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8776" w14:textId="237B304C" w:rsidR="0042313F" w:rsidRDefault="0042313F" w:rsidP="0042313F">
      <w:pPr>
        <w:pStyle w:val="SplitLong"/>
      </w:pPr>
    </w:p>
    <w:p w14:paraId="0A632E5B" w14:textId="5078E5D0" w:rsidR="00B4477C" w:rsidRPr="00C678A6" w:rsidRDefault="00B4477C" w:rsidP="00B4477C">
      <w:pPr>
        <w:pStyle w:val="EventHeader"/>
      </w:pPr>
      <w:bookmarkStart w:id="0" w:name="start"/>
      <w:bookmarkEnd w:id="0"/>
      <w:r>
        <w:t>EVENT</w:t>
      </w:r>
      <w:r w:rsidRPr="00C678A6">
        <w:t xml:space="preserve"> 10</w:t>
      </w:r>
      <w:r>
        <w:t>1</w:t>
      </w:r>
      <w:r w:rsidRPr="00C678A6">
        <w:t xml:space="preserve"> Boy Open 100m </w:t>
      </w:r>
      <w:r>
        <w:t>Breaststroke</w:t>
      </w:r>
      <w:r w:rsidRPr="00C678A6">
        <w:t xml:space="preserve">            </w:t>
      </w:r>
    </w:p>
    <w:p w14:paraId="23EC455C" w14:textId="3E145665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A2D98B0" w14:textId="622790B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2476F9C" w14:textId="5F2DBD3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Katie BISCOE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2:01.17</w:t>
      </w:r>
      <w:r w:rsidRPr="00C678A6">
        <w:tab/>
      </w:r>
      <w:r w:rsidRPr="00C678A6">
        <w:tab/>
      </w:r>
      <w:r w:rsidRPr="00C678A6">
        <w:tab/>
        <w:t>148</w:t>
      </w:r>
      <w:r w:rsidRPr="00C678A6">
        <w:tab/>
      </w:r>
    </w:p>
    <w:p w14:paraId="099154B8" w14:textId="6C9EB07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Amber SMITH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2:01.60</w:t>
      </w:r>
      <w:r w:rsidRPr="00C678A6">
        <w:tab/>
      </w:r>
      <w:r w:rsidRPr="00C678A6">
        <w:tab/>
      </w:r>
      <w:r w:rsidRPr="00C678A6">
        <w:tab/>
        <w:t>146</w:t>
      </w:r>
      <w:r w:rsidRPr="00C678A6">
        <w:tab/>
      </w:r>
    </w:p>
    <w:p w14:paraId="276BCE4B" w14:textId="00F542C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2:12.39</w:t>
      </w:r>
      <w:r w:rsidRPr="00C678A6">
        <w:tab/>
      </w:r>
      <w:r w:rsidRPr="00C678A6">
        <w:tab/>
      </w:r>
      <w:r w:rsidRPr="00C678A6">
        <w:tab/>
        <w:t>113</w:t>
      </w:r>
      <w:r w:rsidRPr="00C678A6">
        <w:tab/>
      </w:r>
    </w:p>
    <w:p w14:paraId="6DD5ED99" w14:textId="4E9DDBB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Eloise SUFFIELD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2:17.25</w:t>
      </w:r>
      <w:r w:rsidRPr="00C678A6">
        <w:tab/>
      </w:r>
      <w:r w:rsidRPr="00C678A6">
        <w:tab/>
      </w:r>
      <w:r w:rsidRPr="00C678A6">
        <w:tab/>
        <w:t>102</w:t>
      </w:r>
      <w:r w:rsidRPr="00C678A6">
        <w:tab/>
      </w:r>
    </w:p>
    <w:p w14:paraId="4308F9C9" w14:textId="733EEDAC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Evelyn NOLAN-COOK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4A63652B" w14:textId="0848B826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22CF198" w14:textId="46264F6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13D3F4A" w14:textId="23631FA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Cerys LONG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2:04.50</w:t>
      </w:r>
      <w:r w:rsidRPr="00C678A6">
        <w:tab/>
      </w:r>
      <w:r w:rsidRPr="00C678A6">
        <w:tab/>
      </w:r>
      <w:r w:rsidRPr="00C678A6">
        <w:tab/>
        <w:t>136</w:t>
      </w:r>
      <w:r w:rsidRPr="00C678A6">
        <w:tab/>
      </w:r>
    </w:p>
    <w:p w14:paraId="55B1E960" w14:textId="383213A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Elizabeth STOCKS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2:11.24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2552EC81" w14:textId="1114032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Clara NEWBY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2:11.87</w:t>
      </w:r>
      <w:r w:rsidRPr="00C678A6">
        <w:tab/>
      </w:r>
      <w:r w:rsidRPr="00C678A6">
        <w:tab/>
      </w:r>
      <w:r w:rsidRPr="00C678A6">
        <w:tab/>
        <w:t>115</w:t>
      </w:r>
      <w:r w:rsidRPr="00C678A6">
        <w:tab/>
      </w:r>
    </w:p>
    <w:p w14:paraId="7947E887" w14:textId="6492E66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Louise HERRIOTT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2:46.91</w:t>
      </w:r>
      <w:r w:rsidRPr="00C678A6">
        <w:tab/>
      </w:r>
      <w:r w:rsidRPr="00C678A6">
        <w:tab/>
      </w:r>
      <w:r w:rsidRPr="00C678A6">
        <w:tab/>
        <w:t>56</w:t>
      </w:r>
      <w:r w:rsidRPr="00C678A6">
        <w:tab/>
      </w:r>
    </w:p>
    <w:p w14:paraId="56B070D0" w14:textId="261EF489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9E4B973" w14:textId="1078C0A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6AB3B1B" w14:textId="4801999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Nicole PEDDELTY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1:29.29</w:t>
      </w:r>
      <w:r w:rsidRPr="00C678A6">
        <w:tab/>
      </w:r>
      <w:r w:rsidRPr="00C678A6">
        <w:tab/>
      </w:r>
      <w:r w:rsidRPr="00C678A6">
        <w:tab/>
        <w:t>370</w:t>
      </w:r>
      <w:r w:rsidRPr="00C678A6">
        <w:tab/>
      </w:r>
    </w:p>
    <w:p w14:paraId="52075BD7" w14:textId="4D2520B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1:29.83</w:t>
      </w:r>
      <w:r w:rsidRPr="00C678A6">
        <w:tab/>
      </w:r>
      <w:r w:rsidRPr="00C678A6">
        <w:tab/>
      </w:r>
      <w:r w:rsidRPr="00C678A6">
        <w:tab/>
        <w:t>363</w:t>
      </w:r>
      <w:r w:rsidRPr="00C678A6">
        <w:tab/>
      </w:r>
    </w:p>
    <w:p w14:paraId="7F5B298F" w14:textId="632229E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Molly GREATBATCH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1:30.15</w:t>
      </w:r>
      <w:r w:rsidRPr="00C678A6">
        <w:tab/>
      </w:r>
      <w:r w:rsidRPr="00C678A6">
        <w:tab/>
      </w:r>
      <w:r w:rsidRPr="00C678A6">
        <w:tab/>
        <w:t>359</w:t>
      </w:r>
      <w:r w:rsidRPr="00C678A6">
        <w:tab/>
      </w:r>
    </w:p>
    <w:p w14:paraId="675646B6" w14:textId="30BC81F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1:31.22</w:t>
      </w:r>
      <w:r w:rsidRPr="00C678A6">
        <w:tab/>
      </w:r>
      <w:r w:rsidRPr="00C678A6">
        <w:tab/>
      </w:r>
      <w:r w:rsidRPr="00C678A6">
        <w:tab/>
        <w:t>347</w:t>
      </w:r>
      <w:r w:rsidRPr="00C678A6">
        <w:tab/>
      </w:r>
    </w:p>
    <w:p w14:paraId="73E3A661" w14:textId="4AB672F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Lily STEEL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1:34.64</w:t>
      </w:r>
      <w:r w:rsidRPr="00C678A6">
        <w:tab/>
      </w:r>
      <w:r w:rsidRPr="00C678A6">
        <w:tab/>
      </w:r>
      <w:r w:rsidRPr="00C678A6">
        <w:tab/>
        <w:t>311</w:t>
      </w:r>
      <w:r w:rsidRPr="00C678A6">
        <w:tab/>
      </w:r>
    </w:p>
    <w:p w14:paraId="7F72D783" w14:textId="05B8751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Isla BAGGOTT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1:38.15</w:t>
      </w:r>
      <w:r w:rsidRPr="00C678A6">
        <w:tab/>
      </w:r>
      <w:r w:rsidRPr="00C678A6">
        <w:tab/>
      </w:r>
      <w:r w:rsidRPr="00C678A6">
        <w:tab/>
        <w:t>278</w:t>
      </w:r>
      <w:r w:rsidRPr="00C678A6">
        <w:tab/>
      </w:r>
    </w:p>
    <w:p w14:paraId="73C2BB97" w14:textId="51E5889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Charlotte BELCHER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1:38.59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</w:p>
    <w:p w14:paraId="10A38B91" w14:textId="6F318FBF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1:41.42</w:t>
      </w:r>
      <w:r w:rsidRPr="00C678A6">
        <w:tab/>
      </w:r>
      <w:r w:rsidRPr="00C678A6">
        <w:tab/>
      </w:r>
      <w:r w:rsidRPr="00C678A6">
        <w:tab/>
        <w:t>252</w:t>
      </w:r>
      <w:r w:rsidRPr="00C678A6">
        <w:tab/>
      </w:r>
    </w:p>
    <w:p w14:paraId="6D2DE8F4" w14:textId="323C3650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Emily CALVERT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1:43.27</w:t>
      </w:r>
      <w:r w:rsidRPr="00C678A6">
        <w:tab/>
      </w:r>
      <w:r w:rsidRPr="00C678A6">
        <w:tab/>
      </w:r>
      <w:r w:rsidRPr="00C678A6">
        <w:tab/>
        <w:t>239</w:t>
      </w:r>
      <w:r w:rsidRPr="00C678A6">
        <w:tab/>
      </w:r>
    </w:p>
    <w:p w14:paraId="154ECA16" w14:textId="56BAE6FC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Annabelle SMITH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1:44.20</w:t>
      </w:r>
      <w:r w:rsidRPr="00C678A6">
        <w:tab/>
      </w:r>
      <w:r w:rsidRPr="00C678A6">
        <w:tab/>
      </w:r>
      <w:r w:rsidRPr="00C678A6">
        <w:tab/>
        <w:t>233</w:t>
      </w:r>
      <w:r w:rsidRPr="00C678A6">
        <w:tab/>
      </w:r>
    </w:p>
    <w:p w14:paraId="0AAB61C5" w14:textId="0FC6B3E9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1:46.38</w:t>
      </w:r>
      <w:r w:rsidRPr="00C678A6">
        <w:tab/>
      </w:r>
      <w:r w:rsidRPr="00C678A6">
        <w:tab/>
      </w:r>
      <w:r w:rsidRPr="00C678A6">
        <w:tab/>
        <w:t>219</w:t>
      </w:r>
      <w:r w:rsidRPr="00C678A6">
        <w:tab/>
      </w:r>
    </w:p>
    <w:p w14:paraId="6BD289BF" w14:textId="29510E76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Abi PERRY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1:50.44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</w:p>
    <w:p w14:paraId="06FB53A9" w14:textId="312D1157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Nicole GRIZENKOVA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1:50.64</w:t>
      </w:r>
      <w:r w:rsidRPr="00C678A6">
        <w:tab/>
      </w:r>
      <w:r w:rsidRPr="00C678A6">
        <w:tab/>
      </w:r>
      <w:r w:rsidRPr="00C678A6">
        <w:tab/>
        <w:t>194</w:t>
      </w:r>
      <w:r w:rsidRPr="00C678A6">
        <w:tab/>
      </w:r>
    </w:p>
    <w:p w14:paraId="72C523D4" w14:textId="3FB125DD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Clara LEON-WELCH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1:50.70</w:t>
      </w:r>
      <w:r w:rsidRPr="00C678A6">
        <w:tab/>
      </w:r>
      <w:r w:rsidRPr="00C678A6">
        <w:tab/>
      </w:r>
      <w:r w:rsidRPr="00C678A6">
        <w:tab/>
        <w:t>194</w:t>
      </w:r>
      <w:r w:rsidRPr="00C678A6">
        <w:tab/>
      </w:r>
    </w:p>
    <w:p w14:paraId="0FFC6704" w14:textId="7B0945FA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Isabella SMITH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1:51.28</w:t>
      </w:r>
      <w:r w:rsidRPr="00C678A6">
        <w:tab/>
      </w:r>
      <w:r w:rsidRPr="00C678A6">
        <w:tab/>
      </w:r>
      <w:r w:rsidRPr="00C678A6">
        <w:tab/>
        <w:t>191</w:t>
      </w:r>
      <w:r w:rsidRPr="00C678A6">
        <w:tab/>
      </w:r>
    </w:p>
    <w:p w14:paraId="6108C69D" w14:textId="14334828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Olivia JAMES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1:51.54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</w:p>
    <w:p w14:paraId="28B85DC9" w14:textId="0B1F100F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</w:r>
      <w:proofErr w:type="spellStart"/>
      <w:r w:rsidRPr="00C678A6">
        <w:t>Pheidi</w:t>
      </w:r>
      <w:proofErr w:type="spellEnd"/>
      <w:r w:rsidRPr="00C678A6">
        <w:t xml:space="preserve"> FAN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1:51.82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</w:p>
    <w:p w14:paraId="43F2BF50" w14:textId="064D6BBA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Aliyah MOHAMED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1:52.01</w:t>
      </w:r>
      <w:r w:rsidRPr="00C678A6">
        <w:tab/>
      </w:r>
      <w:r w:rsidRPr="00C678A6">
        <w:tab/>
      </w:r>
      <w:r w:rsidRPr="00C678A6">
        <w:tab/>
        <w:t>187</w:t>
      </w:r>
      <w:r w:rsidRPr="00C678A6">
        <w:tab/>
      </w:r>
    </w:p>
    <w:p w14:paraId="52A22AFD" w14:textId="52DE5388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2:00.96</w:t>
      </w:r>
      <w:r w:rsidRPr="00C678A6">
        <w:tab/>
      </w:r>
      <w:r w:rsidRPr="00C678A6">
        <w:tab/>
      </w:r>
      <w:r w:rsidRPr="00C678A6">
        <w:tab/>
        <w:t>149</w:t>
      </w:r>
      <w:r w:rsidRPr="00C678A6">
        <w:tab/>
      </w:r>
    </w:p>
    <w:p w14:paraId="32581E54" w14:textId="664C7320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Amy GOWER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2:02.77</w:t>
      </w:r>
      <w:r w:rsidRPr="00C678A6">
        <w:tab/>
      </w:r>
      <w:r w:rsidRPr="00C678A6">
        <w:tab/>
      </w:r>
      <w:r w:rsidRPr="00C678A6">
        <w:tab/>
        <w:t>142</w:t>
      </w:r>
      <w:r w:rsidRPr="00C678A6">
        <w:tab/>
      </w:r>
    </w:p>
    <w:p w14:paraId="79903E00" w14:textId="198EE704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Maggie-Alice FOX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2:05.65</w:t>
      </w:r>
      <w:r w:rsidRPr="00C678A6">
        <w:tab/>
      </w:r>
      <w:r w:rsidRPr="00C678A6">
        <w:tab/>
      </w:r>
      <w:r w:rsidRPr="00C678A6">
        <w:tab/>
        <w:t>132</w:t>
      </w:r>
      <w:r w:rsidRPr="00C678A6">
        <w:tab/>
      </w:r>
    </w:p>
    <w:p w14:paraId="2DA77CC3" w14:textId="1F6D0C2C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Madison DEACON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2:05.68</w:t>
      </w:r>
      <w:r w:rsidRPr="00C678A6">
        <w:tab/>
      </w:r>
      <w:r w:rsidRPr="00C678A6">
        <w:tab/>
      </w:r>
      <w:r w:rsidRPr="00C678A6">
        <w:tab/>
        <w:t>132</w:t>
      </w:r>
      <w:r w:rsidRPr="00C678A6">
        <w:tab/>
      </w:r>
    </w:p>
    <w:p w14:paraId="0D6A1AF0" w14:textId="1D3DEEA0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Emilia FACCINI</w:t>
      </w:r>
      <w:r w:rsidRPr="00C678A6">
        <w:tab/>
        <w:t>11</w:t>
      </w:r>
      <w:r w:rsidRPr="00C678A6">
        <w:tab/>
        <w:t>Berkhamsted</w:t>
      </w:r>
      <w:r w:rsidRPr="00C678A6">
        <w:tab/>
      </w:r>
      <w:r w:rsidRPr="00C678A6">
        <w:tab/>
        <w:t xml:space="preserve"> 2:11.01</w:t>
      </w:r>
      <w:r w:rsidRPr="00C678A6">
        <w:tab/>
      </w:r>
      <w:r w:rsidRPr="00C678A6">
        <w:tab/>
      </w:r>
      <w:r w:rsidRPr="00C678A6">
        <w:tab/>
        <w:t>117</w:t>
      </w:r>
      <w:r w:rsidRPr="00C678A6">
        <w:tab/>
      </w:r>
    </w:p>
    <w:p w14:paraId="3A98115A" w14:textId="28F8F26E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Lauren TOUGH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76DE6AF4" w14:textId="3BF7278E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DBA1ADC" w14:textId="794D502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7A54C73" w14:textId="42C463F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Scarlet HALL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1:29.39</w:t>
      </w:r>
      <w:r w:rsidRPr="00C678A6">
        <w:tab/>
      </w:r>
      <w:r w:rsidRPr="00C678A6">
        <w:tab/>
      </w:r>
      <w:r w:rsidRPr="00C678A6">
        <w:tab/>
        <w:t>369</w:t>
      </w:r>
      <w:r w:rsidRPr="00C678A6">
        <w:tab/>
      </w:r>
    </w:p>
    <w:p w14:paraId="1B72D283" w14:textId="3FCD399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1:30.73</w:t>
      </w:r>
      <w:r w:rsidRPr="00C678A6">
        <w:tab/>
      </w:r>
      <w:r w:rsidRPr="00C678A6">
        <w:tab/>
      </w:r>
      <w:r w:rsidRPr="00C678A6">
        <w:tab/>
        <w:t>353</w:t>
      </w:r>
      <w:r w:rsidRPr="00C678A6">
        <w:tab/>
      </w:r>
    </w:p>
    <w:p w14:paraId="1F02B373" w14:textId="2D337BA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Mercy ADEOYE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1:33.58</w:t>
      </w:r>
      <w:r w:rsidRPr="00C678A6">
        <w:tab/>
      </w:r>
      <w:r w:rsidRPr="00C678A6">
        <w:tab/>
      </w:r>
      <w:r w:rsidRPr="00C678A6">
        <w:tab/>
        <w:t>321</w:t>
      </w:r>
      <w:r w:rsidRPr="00C678A6">
        <w:tab/>
      </w:r>
    </w:p>
    <w:p w14:paraId="45AAFDAC" w14:textId="7B166D8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1:34.13</w:t>
      </w:r>
      <w:r w:rsidRPr="00C678A6">
        <w:tab/>
      </w:r>
      <w:r w:rsidRPr="00C678A6">
        <w:tab/>
      </w:r>
      <w:r w:rsidRPr="00C678A6">
        <w:tab/>
        <w:t>316</w:t>
      </w:r>
      <w:r w:rsidRPr="00C678A6">
        <w:tab/>
      </w:r>
    </w:p>
    <w:p w14:paraId="4BD2807B" w14:textId="32E834D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1:35.16</w:t>
      </w:r>
      <w:r w:rsidRPr="00C678A6">
        <w:tab/>
      </w:r>
      <w:r w:rsidRPr="00C678A6">
        <w:tab/>
      </w:r>
      <w:r w:rsidRPr="00C678A6">
        <w:tab/>
        <w:t>306</w:t>
      </w:r>
      <w:r w:rsidRPr="00C678A6">
        <w:tab/>
      </w:r>
    </w:p>
    <w:p w14:paraId="6597D615" w14:textId="5569AB6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Nikola MORYS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1:35.47</w:t>
      </w:r>
      <w:r w:rsidRPr="00C678A6">
        <w:tab/>
      </w:r>
      <w:r w:rsidRPr="00C678A6">
        <w:tab/>
      </w:r>
      <w:r w:rsidRPr="00C678A6">
        <w:tab/>
        <w:t>303</w:t>
      </w:r>
      <w:r w:rsidRPr="00C678A6">
        <w:tab/>
      </w:r>
    </w:p>
    <w:p w14:paraId="0CFCD6F2" w14:textId="24C1EC81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1:36.85</w:t>
      </w:r>
      <w:r w:rsidRPr="00C678A6">
        <w:tab/>
      </w:r>
      <w:r w:rsidRPr="00C678A6">
        <w:tab/>
      </w:r>
      <w:r w:rsidRPr="00C678A6">
        <w:tab/>
        <w:t>290</w:t>
      </w:r>
      <w:r w:rsidRPr="00C678A6">
        <w:tab/>
      </w:r>
    </w:p>
    <w:p w14:paraId="5ACECA4B" w14:textId="27E44487" w:rsidR="00B4477C" w:rsidRPr="00C678A6" w:rsidRDefault="00B4477C" w:rsidP="00B4477C">
      <w:pPr>
        <w:pStyle w:val="PlaceEven"/>
      </w:pPr>
      <w:r w:rsidRPr="00C678A6">
        <w:t>8.</w:t>
      </w:r>
      <w:r w:rsidRPr="00C678A6">
        <w:tab/>
      </w:r>
      <w:proofErr w:type="spellStart"/>
      <w:r w:rsidRPr="00C678A6">
        <w:t>Neehla</w:t>
      </w:r>
      <w:proofErr w:type="spellEnd"/>
      <w:r w:rsidRPr="00C678A6">
        <w:t xml:space="preserve"> FIROOZMAND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1:37.27</w:t>
      </w:r>
      <w:r w:rsidRPr="00C678A6">
        <w:tab/>
      </w:r>
      <w:r w:rsidRPr="00C678A6">
        <w:tab/>
      </w:r>
      <w:r w:rsidRPr="00C678A6">
        <w:tab/>
        <w:t>286</w:t>
      </w:r>
      <w:r w:rsidRPr="00C678A6">
        <w:tab/>
      </w:r>
    </w:p>
    <w:p w14:paraId="4A338AEB" w14:textId="21739BF6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1:37.76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</w:p>
    <w:p w14:paraId="366533E3" w14:textId="6EC7CBC6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1:38.22</w:t>
      </w:r>
      <w:r w:rsidRPr="00C678A6">
        <w:tab/>
      </w:r>
      <w:r w:rsidRPr="00C678A6">
        <w:tab/>
      </w:r>
      <w:r w:rsidRPr="00C678A6">
        <w:tab/>
        <w:t>278</w:t>
      </w:r>
      <w:r w:rsidRPr="00C678A6">
        <w:tab/>
      </w:r>
    </w:p>
    <w:p w14:paraId="63844F20" w14:textId="3184CA3E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1:38.55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</w:p>
    <w:p w14:paraId="65DC5949" w14:textId="4E4ABF53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Nicole CASHIN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1:39.33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</w:p>
    <w:p w14:paraId="515A3D7B" w14:textId="3A1F4A21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Siobhan SCHNEIDER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1:42.70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</w:p>
    <w:p w14:paraId="0DF56A1C" w14:textId="3E46A52A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1:42.89</w:t>
      </w:r>
      <w:r w:rsidRPr="00C678A6">
        <w:tab/>
      </w:r>
      <w:r w:rsidRPr="00C678A6">
        <w:tab/>
      </w:r>
      <w:r w:rsidRPr="00C678A6">
        <w:tab/>
        <w:t>242</w:t>
      </w:r>
      <w:r w:rsidRPr="00C678A6">
        <w:tab/>
      </w:r>
    </w:p>
    <w:p w14:paraId="1AF46028" w14:textId="3C15FE54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Chiara LLOYD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1:43.30</w:t>
      </w:r>
      <w:r w:rsidRPr="00C678A6">
        <w:tab/>
      </w:r>
      <w:r w:rsidRPr="00C678A6">
        <w:tab/>
      </w:r>
      <w:r w:rsidRPr="00C678A6">
        <w:tab/>
        <w:t>239</w:t>
      </w:r>
      <w:r w:rsidRPr="00C678A6">
        <w:tab/>
      </w:r>
    </w:p>
    <w:p w14:paraId="2C19A9E9" w14:textId="4968133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Lucy FRANKLIN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1:46.98</w:t>
      </w:r>
      <w:r w:rsidRPr="00C678A6">
        <w:tab/>
      </w:r>
      <w:r w:rsidRPr="00C678A6">
        <w:tab/>
      </w:r>
      <w:r w:rsidRPr="00C678A6">
        <w:tab/>
        <w:t>215</w:t>
      </w:r>
      <w:r w:rsidRPr="00C678A6">
        <w:tab/>
      </w:r>
    </w:p>
    <w:p w14:paraId="6F981F24" w14:textId="5BF444CC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Lily Jo EVANS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1:47.69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</w:p>
    <w:p w14:paraId="39EF9D91" w14:textId="38125E51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Eloise SANDERS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1:48.47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</w:p>
    <w:p w14:paraId="387C9653" w14:textId="73BFF050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Madeleine PILLOW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1:57.34</w:t>
      </w:r>
      <w:r w:rsidRPr="00C678A6">
        <w:tab/>
      </w:r>
      <w:r w:rsidRPr="00C678A6">
        <w:tab/>
      </w:r>
      <w:r w:rsidRPr="00C678A6">
        <w:tab/>
        <w:t>163</w:t>
      </w:r>
      <w:r w:rsidRPr="00C678A6">
        <w:tab/>
      </w:r>
    </w:p>
    <w:p w14:paraId="1E9FAF0B" w14:textId="7A47E07B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2:00.53</w:t>
      </w:r>
      <w:r w:rsidRPr="00C678A6">
        <w:tab/>
      </w:r>
      <w:r w:rsidRPr="00C678A6">
        <w:tab/>
      </w:r>
      <w:r w:rsidRPr="00C678A6">
        <w:tab/>
        <w:t>150</w:t>
      </w:r>
      <w:r w:rsidRPr="00C678A6">
        <w:tab/>
      </w:r>
    </w:p>
    <w:p w14:paraId="6F0AF802" w14:textId="7667A398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Isla WOODFIELD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12D95BB7" w14:textId="2DA37EE0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7A0400A" w14:textId="3D96A3F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9C5A131" w14:textId="731B68D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Sigourney BOLTON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1:24.75</w:t>
      </w:r>
      <w:r w:rsidRPr="00C678A6">
        <w:tab/>
      </w:r>
      <w:r w:rsidRPr="00C678A6">
        <w:tab/>
      </w:r>
      <w:r w:rsidRPr="00C678A6">
        <w:tab/>
        <w:t>433</w:t>
      </w:r>
      <w:r w:rsidRPr="00C678A6">
        <w:tab/>
      </w:r>
    </w:p>
    <w:p w14:paraId="4DC59B4F" w14:textId="1167C3D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1:25.74</w:t>
      </w:r>
      <w:r w:rsidRPr="00C678A6">
        <w:tab/>
      </w:r>
      <w:r w:rsidRPr="00C678A6">
        <w:tab/>
      </w:r>
      <w:r w:rsidRPr="00C678A6">
        <w:tab/>
        <w:t>418</w:t>
      </w:r>
      <w:r w:rsidRPr="00C678A6">
        <w:tab/>
      </w:r>
    </w:p>
    <w:p w14:paraId="30E3FC9E" w14:textId="323AD5E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Summer BOSWELL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1:28.64</w:t>
      </w:r>
      <w:r w:rsidRPr="00C678A6">
        <w:tab/>
      </w:r>
      <w:r w:rsidRPr="00C678A6">
        <w:tab/>
      </w:r>
      <w:r w:rsidRPr="00C678A6">
        <w:tab/>
        <w:t>378</w:t>
      </w:r>
      <w:r w:rsidRPr="00C678A6">
        <w:tab/>
      </w:r>
    </w:p>
    <w:p w14:paraId="355F07D9" w14:textId="52E5F17F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1:29.33</w:t>
      </w:r>
      <w:r w:rsidRPr="00C678A6">
        <w:tab/>
      </w:r>
      <w:r w:rsidRPr="00C678A6">
        <w:tab/>
      </w:r>
      <w:r w:rsidRPr="00C678A6">
        <w:tab/>
        <w:t>369</w:t>
      </w:r>
      <w:r w:rsidRPr="00C678A6">
        <w:tab/>
      </w:r>
    </w:p>
    <w:p w14:paraId="19BCF07E" w14:textId="2EC5884F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Emily LOWE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1:31.39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</w:p>
    <w:p w14:paraId="0062D164" w14:textId="0717D26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1:32.45</w:t>
      </w:r>
      <w:r w:rsidRPr="00C678A6">
        <w:tab/>
      </w:r>
      <w:r w:rsidRPr="00C678A6">
        <w:tab/>
      </w:r>
      <w:r w:rsidRPr="00C678A6">
        <w:tab/>
        <w:t>333</w:t>
      </w:r>
      <w:r w:rsidRPr="00C678A6">
        <w:tab/>
      </w:r>
    </w:p>
    <w:p w14:paraId="6A07A4F8" w14:textId="316B944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</w:r>
      <w:proofErr w:type="spellStart"/>
      <w:r w:rsidRPr="00C678A6">
        <w:t>Honor</w:t>
      </w:r>
      <w:proofErr w:type="spellEnd"/>
      <w:r w:rsidRPr="00C678A6">
        <w:t xml:space="preserve"> BEVERSTOCK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1:33.32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</w:p>
    <w:p w14:paraId="4250AE6A" w14:textId="18815C4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1:33.43</w:t>
      </w:r>
      <w:r w:rsidRPr="00C678A6">
        <w:tab/>
      </w:r>
      <w:r w:rsidRPr="00C678A6">
        <w:tab/>
      </w:r>
      <w:r w:rsidRPr="00C678A6">
        <w:tab/>
        <w:t>323</w:t>
      </w:r>
      <w:r w:rsidRPr="00C678A6">
        <w:tab/>
      </w:r>
    </w:p>
    <w:p w14:paraId="2C3FE516" w14:textId="4F28AA0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1:35.28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</w:p>
    <w:p w14:paraId="2A4448E5" w14:textId="31B99346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Zoe OPIYO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1:36.24</w:t>
      </w:r>
      <w:r w:rsidRPr="00C678A6">
        <w:tab/>
      </w:r>
      <w:r w:rsidRPr="00C678A6">
        <w:tab/>
      </w:r>
      <w:r w:rsidRPr="00C678A6">
        <w:tab/>
        <w:t>295</w:t>
      </w:r>
      <w:r w:rsidRPr="00C678A6">
        <w:tab/>
      </w:r>
    </w:p>
    <w:p w14:paraId="18AD531C" w14:textId="136C06A3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Caroline SEDGWICK</w:t>
      </w:r>
      <w:r w:rsidRPr="00C678A6">
        <w:tab/>
        <w:t>13</w:t>
      </w:r>
      <w:r w:rsidRPr="00C678A6">
        <w:tab/>
        <w:t>Harpenden</w:t>
      </w:r>
      <w:r w:rsidRPr="00C678A6">
        <w:tab/>
      </w:r>
      <w:r w:rsidRPr="00C678A6">
        <w:tab/>
        <w:t xml:space="preserve"> 1:37.22</w:t>
      </w:r>
      <w:r w:rsidRPr="00C678A6">
        <w:tab/>
      </w:r>
      <w:r w:rsidRPr="00C678A6">
        <w:tab/>
      </w:r>
      <w:r w:rsidRPr="00C678A6">
        <w:tab/>
        <w:t>287</w:t>
      </w:r>
      <w:r w:rsidRPr="00C678A6">
        <w:tab/>
      </w:r>
    </w:p>
    <w:p w14:paraId="4C5A0B73" w14:textId="4539CDFB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Lauren CALVERT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1:38.52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</w:p>
    <w:p w14:paraId="3576100C" w14:textId="331E85D7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1:39.98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</w:p>
    <w:p w14:paraId="0D526AF6" w14:textId="335A2121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Erin GALLEGO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1:42.22</w:t>
      </w:r>
      <w:r w:rsidRPr="00C678A6">
        <w:tab/>
      </w:r>
      <w:r w:rsidRPr="00C678A6">
        <w:tab/>
      </w:r>
      <w:r w:rsidRPr="00C678A6">
        <w:tab/>
        <w:t>246</w:t>
      </w:r>
      <w:r w:rsidRPr="00C678A6">
        <w:tab/>
      </w:r>
    </w:p>
    <w:p w14:paraId="2DDE2799" w14:textId="027B2005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Isobel WALKER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1:44.14</w:t>
      </w:r>
      <w:r w:rsidRPr="00C678A6">
        <w:tab/>
      </w:r>
      <w:r w:rsidRPr="00C678A6">
        <w:tab/>
      </w:r>
      <w:r w:rsidRPr="00C678A6">
        <w:tab/>
        <w:t>233</w:t>
      </w:r>
      <w:r w:rsidRPr="00C678A6">
        <w:tab/>
      </w:r>
    </w:p>
    <w:p w14:paraId="3EA1F651" w14:textId="741B831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1:45.05</w:t>
      </w:r>
      <w:r w:rsidRPr="00C678A6">
        <w:tab/>
      </w:r>
      <w:r w:rsidRPr="00C678A6">
        <w:tab/>
      </w:r>
      <w:r w:rsidRPr="00C678A6">
        <w:tab/>
        <w:t>227</w:t>
      </w:r>
      <w:r w:rsidRPr="00C678A6">
        <w:tab/>
      </w:r>
    </w:p>
    <w:p w14:paraId="6673642E" w14:textId="3528920A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Sade DUNNE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2:00.88</w:t>
      </w:r>
      <w:r w:rsidRPr="00C678A6">
        <w:tab/>
      </w:r>
      <w:r w:rsidRPr="00C678A6">
        <w:tab/>
      </w:r>
      <w:r w:rsidRPr="00C678A6">
        <w:tab/>
        <w:t>149</w:t>
      </w:r>
      <w:r w:rsidRPr="00C678A6">
        <w:tab/>
      </w:r>
    </w:p>
    <w:p w14:paraId="73D721FB" w14:textId="2482BFC4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</w:r>
      <w:proofErr w:type="spellStart"/>
      <w:r w:rsidRPr="00C678A6">
        <w:t>Mahveen</w:t>
      </w:r>
      <w:proofErr w:type="spellEnd"/>
      <w:r w:rsidRPr="00C678A6">
        <w:t xml:space="preserve"> RAI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2:14.13</w:t>
      </w:r>
      <w:r w:rsidRPr="00C678A6">
        <w:tab/>
      </w:r>
      <w:r w:rsidRPr="00C678A6">
        <w:tab/>
      </w:r>
      <w:r w:rsidRPr="00C678A6">
        <w:tab/>
        <w:t>109</w:t>
      </w:r>
      <w:r w:rsidRPr="00C678A6">
        <w:tab/>
      </w:r>
    </w:p>
    <w:p w14:paraId="1F3FA241" w14:textId="6666889F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7406C0E" w14:textId="14DE31D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D7E4A20" w14:textId="7CCC0D3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Ella GREATBATCH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1:17.77</w:t>
      </w:r>
      <w:r w:rsidRPr="00C678A6">
        <w:tab/>
      </w:r>
      <w:r w:rsidRPr="00C678A6">
        <w:tab/>
      </w:r>
      <w:r w:rsidRPr="00C678A6">
        <w:tab/>
        <w:t>560</w:t>
      </w:r>
      <w:r w:rsidRPr="00C678A6">
        <w:tab/>
      </w:r>
    </w:p>
    <w:p w14:paraId="60EE7CD3" w14:textId="1FE211C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Bethany CRAWLEY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1:24.75</w:t>
      </w:r>
      <w:r w:rsidRPr="00C678A6">
        <w:tab/>
      </w:r>
      <w:r w:rsidRPr="00C678A6">
        <w:tab/>
      </w:r>
      <w:r w:rsidRPr="00C678A6">
        <w:tab/>
        <w:t>433</w:t>
      </w:r>
      <w:r w:rsidRPr="00C678A6">
        <w:tab/>
      </w:r>
    </w:p>
    <w:p w14:paraId="38378444" w14:textId="68372E8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Catherine LEMPRIERE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1:26.83</w:t>
      </w:r>
      <w:r w:rsidRPr="00C678A6">
        <w:tab/>
      </w:r>
      <w:r w:rsidRPr="00C678A6">
        <w:tab/>
      </w:r>
      <w:r w:rsidRPr="00C678A6">
        <w:tab/>
        <w:t>402</w:t>
      </w:r>
      <w:r w:rsidRPr="00C678A6">
        <w:tab/>
      </w:r>
    </w:p>
    <w:p w14:paraId="44DA07D5" w14:textId="3BE8231B" w:rsidR="00B4477C" w:rsidRPr="00C678A6" w:rsidRDefault="00B4477C" w:rsidP="00B4477C">
      <w:pPr>
        <w:pStyle w:val="PlaceEven"/>
      </w:pPr>
      <w:r w:rsidRPr="00C678A6">
        <w:lastRenderedPageBreak/>
        <w:t>4.</w:t>
      </w:r>
      <w:r w:rsidRPr="00C678A6">
        <w:tab/>
        <w:t>Hollie HEIGHES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1:27.68</w:t>
      </w:r>
      <w:r w:rsidRPr="00C678A6">
        <w:tab/>
      </w:r>
      <w:r w:rsidRPr="00C678A6">
        <w:tab/>
      </w:r>
      <w:r w:rsidRPr="00C678A6">
        <w:tab/>
        <w:t>391</w:t>
      </w:r>
      <w:r w:rsidRPr="00C678A6">
        <w:tab/>
      </w:r>
    </w:p>
    <w:p w14:paraId="7B6B5C21" w14:textId="25B7582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Caitlyn KEAN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1:27.91</w:t>
      </w:r>
      <w:r w:rsidRPr="00C678A6">
        <w:tab/>
      </w:r>
      <w:r w:rsidRPr="00C678A6">
        <w:tab/>
      </w:r>
      <w:r w:rsidRPr="00C678A6">
        <w:tab/>
        <w:t>388</w:t>
      </w:r>
      <w:r w:rsidRPr="00C678A6">
        <w:tab/>
      </w:r>
    </w:p>
    <w:p w14:paraId="60BA5173" w14:textId="03F3D7C4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Hannah LOVELOCK</w:t>
      </w:r>
      <w:r w:rsidRPr="00C678A6">
        <w:tab/>
        <w:t>14</w:t>
      </w:r>
      <w:r w:rsidRPr="00C678A6">
        <w:tab/>
        <w:t>Hitchin</w:t>
      </w:r>
      <w:r w:rsidRPr="00C678A6">
        <w:tab/>
      </w:r>
      <w:r w:rsidRPr="00C678A6">
        <w:tab/>
        <w:t xml:space="preserve"> 1:28.34</w:t>
      </w:r>
      <w:r w:rsidRPr="00C678A6">
        <w:tab/>
      </w:r>
      <w:r w:rsidRPr="00C678A6">
        <w:tab/>
      </w:r>
      <w:r w:rsidRPr="00C678A6">
        <w:tab/>
        <w:t>382</w:t>
      </w:r>
      <w:r w:rsidRPr="00C678A6">
        <w:tab/>
      </w:r>
    </w:p>
    <w:p w14:paraId="66D3A588" w14:textId="32EE6AC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Martha DUNCAN</w:t>
      </w:r>
      <w:r w:rsidRPr="00C678A6">
        <w:tab/>
        <w:t>14</w:t>
      </w:r>
      <w:r w:rsidRPr="00C678A6">
        <w:tab/>
        <w:t>Verulam</w:t>
      </w:r>
      <w:r w:rsidRPr="00C678A6">
        <w:tab/>
      </w:r>
      <w:r w:rsidRPr="00C678A6">
        <w:tab/>
        <w:t xml:space="preserve"> 1:29.04</w:t>
      </w:r>
      <w:r w:rsidRPr="00C678A6">
        <w:tab/>
      </w:r>
      <w:r w:rsidRPr="00C678A6">
        <w:tab/>
      </w:r>
      <w:r w:rsidRPr="00C678A6">
        <w:tab/>
        <w:t>373</w:t>
      </w:r>
      <w:r w:rsidRPr="00C678A6">
        <w:tab/>
      </w:r>
    </w:p>
    <w:p w14:paraId="60823CCE" w14:textId="7204884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Katrina DOLTON</w:t>
      </w:r>
      <w:r w:rsidRPr="00C678A6">
        <w:tab/>
        <w:t>14</w:t>
      </w:r>
      <w:r w:rsidRPr="00C678A6">
        <w:tab/>
        <w:t>Tring</w:t>
      </w:r>
      <w:r w:rsidRPr="00C678A6">
        <w:tab/>
      </w:r>
      <w:r w:rsidRPr="00C678A6">
        <w:tab/>
        <w:t xml:space="preserve"> 1:30.30</w:t>
      </w:r>
      <w:r w:rsidRPr="00C678A6">
        <w:tab/>
      </w:r>
      <w:r w:rsidRPr="00C678A6">
        <w:tab/>
      </w:r>
      <w:r w:rsidRPr="00C678A6">
        <w:tab/>
        <w:t>358</w:t>
      </w:r>
      <w:r w:rsidRPr="00C678A6">
        <w:tab/>
      </w:r>
    </w:p>
    <w:p w14:paraId="7F6381F9" w14:textId="37C55515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Isobel MCCULLOCH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1:32.75</w:t>
      </w:r>
      <w:r w:rsidRPr="00C678A6">
        <w:tab/>
      </w:r>
      <w:r w:rsidRPr="00C678A6">
        <w:tab/>
      </w:r>
      <w:r w:rsidRPr="00C678A6">
        <w:tab/>
        <w:t>330</w:t>
      </w:r>
      <w:r w:rsidRPr="00C678A6">
        <w:tab/>
      </w:r>
    </w:p>
    <w:p w14:paraId="277E372D" w14:textId="315E8F5D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</w:r>
      <w:proofErr w:type="spellStart"/>
      <w:r w:rsidRPr="00C678A6">
        <w:t>Hala</w:t>
      </w:r>
      <w:proofErr w:type="spellEnd"/>
      <w:r w:rsidRPr="00C678A6">
        <w:t xml:space="preserve"> ELABD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1:37.14</w:t>
      </w:r>
      <w:r w:rsidRPr="00C678A6">
        <w:tab/>
      </w:r>
      <w:r w:rsidRPr="00C678A6">
        <w:tab/>
      </w:r>
      <w:r w:rsidRPr="00C678A6">
        <w:tab/>
        <w:t>287</w:t>
      </w:r>
      <w:r w:rsidRPr="00C678A6">
        <w:tab/>
      </w:r>
    </w:p>
    <w:p w14:paraId="30178DCB" w14:textId="235659B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Grace CARTER BURCH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1:47.20</w:t>
      </w:r>
      <w:r w:rsidRPr="00C678A6">
        <w:tab/>
      </w:r>
      <w:r w:rsidRPr="00C678A6">
        <w:tab/>
      </w:r>
      <w:r w:rsidRPr="00C678A6">
        <w:tab/>
        <w:t>214</w:t>
      </w:r>
      <w:r w:rsidRPr="00C678A6">
        <w:tab/>
      </w:r>
    </w:p>
    <w:p w14:paraId="12A7736D" w14:textId="7D046479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D03C56F" w14:textId="3A1BFC3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4BA0CF0" w14:textId="5F78F61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Kirsty NEILL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1:15.98</w:t>
      </w:r>
      <w:r w:rsidRPr="00C678A6">
        <w:tab/>
      </w:r>
      <w:r w:rsidRPr="00C678A6">
        <w:tab/>
      </w:r>
      <w:r w:rsidRPr="00C678A6">
        <w:tab/>
        <w:t>601</w:t>
      </w:r>
      <w:r w:rsidRPr="00C678A6">
        <w:tab/>
      </w:r>
    </w:p>
    <w:p w14:paraId="008F3652" w14:textId="45EDCCD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Megan GRAY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1:19.02</w:t>
      </w:r>
      <w:r w:rsidRPr="00C678A6">
        <w:tab/>
      </w:r>
      <w:r w:rsidRPr="00C678A6">
        <w:tab/>
      </w:r>
      <w:r w:rsidRPr="00C678A6">
        <w:tab/>
        <w:t>534</w:t>
      </w:r>
      <w:r w:rsidRPr="00C678A6">
        <w:tab/>
      </w:r>
    </w:p>
    <w:p w14:paraId="1123A72E" w14:textId="33FBD8F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Tia HILL</w:t>
      </w:r>
      <w:r w:rsidRPr="00C678A6">
        <w:tab/>
        <w:t>15</w:t>
      </w:r>
      <w:r w:rsidRPr="00C678A6">
        <w:tab/>
        <w:t>Co Ely</w:t>
      </w:r>
      <w:r w:rsidRPr="00C678A6">
        <w:tab/>
      </w:r>
      <w:r w:rsidRPr="00C678A6">
        <w:tab/>
        <w:t xml:space="preserve"> 1:21.54</w:t>
      </w:r>
      <w:r w:rsidRPr="00C678A6">
        <w:tab/>
      </w:r>
      <w:r w:rsidRPr="00C678A6">
        <w:tab/>
      </w:r>
      <w:r w:rsidRPr="00C678A6">
        <w:tab/>
        <w:t>486</w:t>
      </w:r>
      <w:r w:rsidRPr="00C678A6">
        <w:tab/>
      </w:r>
    </w:p>
    <w:p w14:paraId="1FD15CD1" w14:textId="0EE74C8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Olivia RILEY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1:22.27</w:t>
      </w:r>
      <w:r w:rsidRPr="00C678A6">
        <w:tab/>
      </w:r>
      <w:r w:rsidRPr="00C678A6">
        <w:tab/>
      </w:r>
      <w:r w:rsidRPr="00C678A6">
        <w:tab/>
        <w:t>473</w:t>
      </w:r>
      <w:r w:rsidRPr="00C678A6">
        <w:tab/>
      </w:r>
    </w:p>
    <w:p w14:paraId="3DE27962" w14:textId="4D49291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Ellen DUFFIELD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1:22.54</w:t>
      </w:r>
      <w:r w:rsidRPr="00C678A6">
        <w:tab/>
      </w:r>
      <w:r w:rsidRPr="00C678A6">
        <w:tab/>
      </w:r>
      <w:r w:rsidRPr="00C678A6">
        <w:tab/>
        <w:t>469</w:t>
      </w:r>
      <w:r w:rsidRPr="00C678A6">
        <w:tab/>
      </w:r>
    </w:p>
    <w:p w14:paraId="34577051" w14:textId="6D8A538B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Kate HOPPER</w:t>
      </w:r>
      <w:r w:rsidRPr="00C678A6">
        <w:tab/>
        <w:t>15</w:t>
      </w:r>
      <w:r w:rsidRPr="00C678A6">
        <w:tab/>
        <w:t>Berkhamsted</w:t>
      </w:r>
      <w:r w:rsidRPr="00C678A6">
        <w:tab/>
      </w:r>
      <w:r w:rsidRPr="00C678A6">
        <w:tab/>
        <w:t xml:space="preserve"> 1:24.64</w:t>
      </w:r>
      <w:r w:rsidRPr="00C678A6">
        <w:tab/>
      </w:r>
      <w:r w:rsidRPr="00C678A6">
        <w:tab/>
      </w:r>
      <w:r w:rsidRPr="00C678A6">
        <w:tab/>
        <w:t>434</w:t>
      </w:r>
      <w:r w:rsidRPr="00C678A6">
        <w:tab/>
      </w:r>
    </w:p>
    <w:p w14:paraId="197CAF24" w14:textId="390E3B1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1:27.84</w:t>
      </w:r>
      <w:r w:rsidRPr="00C678A6">
        <w:tab/>
      </w:r>
      <w:r w:rsidRPr="00C678A6">
        <w:tab/>
      </w:r>
      <w:r w:rsidRPr="00C678A6">
        <w:tab/>
        <w:t>389</w:t>
      </w:r>
      <w:r w:rsidRPr="00C678A6">
        <w:tab/>
      </w:r>
    </w:p>
    <w:p w14:paraId="5F57B824" w14:textId="2DE7C74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Isabella DOLTON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1:29.82</w:t>
      </w:r>
      <w:r w:rsidRPr="00C678A6">
        <w:tab/>
      </w:r>
      <w:r w:rsidRPr="00C678A6">
        <w:tab/>
      </w:r>
      <w:r w:rsidRPr="00C678A6">
        <w:tab/>
        <w:t>363</w:t>
      </w:r>
      <w:r w:rsidRPr="00C678A6">
        <w:tab/>
      </w:r>
    </w:p>
    <w:p w14:paraId="43402288" w14:textId="0D1E3F7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Leila ODARO-BURNETT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1:30.37</w:t>
      </w:r>
      <w:r w:rsidRPr="00C678A6">
        <w:tab/>
      </w:r>
      <w:r w:rsidRPr="00C678A6">
        <w:tab/>
      </w:r>
      <w:r w:rsidRPr="00C678A6">
        <w:tab/>
        <w:t>357</w:t>
      </w:r>
      <w:r w:rsidRPr="00C678A6">
        <w:tab/>
      </w:r>
    </w:p>
    <w:p w14:paraId="0E799300" w14:textId="288D433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1:35.40</w:t>
      </w:r>
      <w:r w:rsidRPr="00C678A6">
        <w:tab/>
      </w:r>
      <w:r w:rsidRPr="00C678A6">
        <w:tab/>
      </w:r>
      <w:r w:rsidRPr="00C678A6">
        <w:tab/>
        <w:t>303</w:t>
      </w:r>
      <w:r w:rsidRPr="00C678A6">
        <w:tab/>
      </w:r>
    </w:p>
    <w:p w14:paraId="69092770" w14:textId="02D36F84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Morgan SLADE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1:39.78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</w:p>
    <w:p w14:paraId="1F3AD59F" w14:textId="5B46602E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Amelia GORING-FARROW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1:47.31</w:t>
      </w:r>
      <w:r w:rsidRPr="00C678A6">
        <w:tab/>
      </w:r>
      <w:r w:rsidRPr="00C678A6">
        <w:tab/>
      </w:r>
      <w:r w:rsidRPr="00C678A6">
        <w:tab/>
        <w:t>213</w:t>
      </w:r>
      <w:r w:rsidRPr="00C678A6">
        <w:tab/>
      </w:r>
    </w:p>
    <w:p w14:paraId="2F21F7C0" w14:textId="0A4417EF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Sophie BRADLEY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1:48.91</w:t>
      </w:r>
      <w:r w:rsidRPr="00C678A6">
        <w:tab/>
      </w:r>
      <w:r w:rsidRPr="00C678A6">
        <w:tab/>
      </w:r>
      <w:r w:rsidRPr="00C678A6">
        <w:tab/>
        <w:t>204</w:t>
      </w:r>
      <w:r w:rsidRPr="00C678A6">
        <w:tab/>
      </w:r>
    </w:p>
    <w:p w14:paraId="452A4310" w14:textId="1492AD37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015B8D24" w14:textId="0577B48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04246C4" w14:textId="0E784F4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Aoife MARLEY</w:t>
      </w:r>
      <w:r w:rsidRPr="00C678A6">
        <w:tab/>
        <w:t>20</w:t>
      </w:r>
      <w:r w:rsidRPr="00C678A6">
        <w:tab/>
      </w:r>
      <w:proofErr w:type="spellStart"/>
      <w:r w:rsidRPr="00C678A6">
        <w:t>Birm'ham</w:t>
      </w:r>
      <w:proofErr w:type="spellEnd"/>
      <w:r w:rsidRPr="00C678A6">
        <w:t xml:space="preserve"> Uni</w:t>
      </w:r>
      <w:r w:rsidRPr="00C678A6">
        <w:tab/>
      </w:r>
      <w:r w:rsidRPr="00C678A6">
        <w:tab/>
        <w:t xml:space="preserve"> 1:19.39</w:t>
      </w:r>
      <w:r w:rsidRPr="00C678A6">
        <w:tab/>
      </w:r>
      <w:r w:rsidRPr="00C678A6">
        <w:tab/>
      </w:r>
      <w:r w:rsidRPr="00C678A6">
        <w:tab/>
        <w:t>527</w:t>
      </w:r>
      <w:r w:rsidRPr="00C678A6">
        <w:tab/>
      </w:r>
    </w:p>
    <w:p w14:paraId="79A198E1" w14:textId="49ED1DC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Lauren GORE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1:19.71</w:t>
      </w:r>
      <w:r w:rsidRPr="00C678A6">
        <w:tab/>
      </w:r>
      <w:r w:rsidRPr="00C678A6">
        <w:tab/>
      </w:r>
      <w:r w:rsidRPr="00C678A6">
        <w:tab/>
        <w:t>520</w:t>
      </w:r>
      <w:r w:rsidRPr="00C678A6">
        <w:tab/>
      </w:r>
    </w:p>
    <w:p w14:paraId="4772E69D" w14:textId="375094E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Andre UBAVICIUTE</w:t>
      </w:r>
      <w:r w:rsidRPr="00C678A6">
        <w:tab/>
        <w:t>17</w:t>
      </w:r>
      <w:r w:rsidRPr="00C678A6">
        <w:tab/>
        <w:t>South Lincs</w:t>
      </w:r>
      <w:r w:rsidRPr="00C678A6">
        <w:tab/>
      </w:r>
      <w:r w:rsidRPr="00C678A6">
        <w:tab/>
        <w:t xml:space="preserve"> 1:23.27</w:t>
      </w:r>
      <w:r w:rsidRPr="00C678A6">
        <w:tab/>
      </w:r>
      <w:r w:rsidRPr="00C678A6">
        <w:tab/>
      </w:r>
      <w:r w:rsidRPr="00C678A6">
        <w:tab/>
        <w:t>456</w:t>
      </w:r>
      <w:r w:rsidRPr="00C678A6">
        <w:tab/>
      </w:r>
    </w:p>
    <w:p w14:paraId="1E05E270" w14:textId="4B3D219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</w:r>
      <w:proofErr w:type="spellStart"/>
      <w:r w:rsidRPr="00C678A6">
        <w:t>Imola</w:t>
      </w:r>
      <w:proofErr w:type="spellEnd"/>
      <w:r w:rsidRPr="00C678A6">
        <w:t xml:space="preserve"> JOZSA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1:27.02</w:t>
      </w:r>
      <w:r w:rsidRPr="00C678A6">
        <w:tab/>
      </w:r>
      <w:r w:rsidRPr="00C678A6">
        <w:tab/>
      </w:r>
      <w:r w:rsidRPr="00C678A6">
        <w:tab/>
        <w:t>400</w:t>
      </w:r>
      <w:r w:rsidRPr="00C678A6">
        <w:tab/>
      </w:r>
    </w:p>
    <w:p w14:paraId="62CCAE83" w14:textId="3134F50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Georgia PRITCHARD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1:27.74</w:t>
      </w:r>
      <w:r w:rsidRPr="00C678A6">
        <w:tab/>
      </w:r>
      <w:r w:rsidRPr="00C678A6">
        <w:tab/>
      </w:r>
      <w:r w:rsidRPr="00C678A6">
        <w:tab/>
        <w:t>390</w:t>
      </w:r>
      <w:r w:rsidRPr="00C678A6">
        <w:tab/>
      </w:r>
    </w:p>
    <w:p w14:paraId="614FD0E6" w14:textId="041852C5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Millie HUGHES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1:32.65</w:t>
      </w:r>
      <w:r w:rsidRPr="00C678A6">
        <w:tab/>
      </w:r>
      <w:r w:rsidRPr="00C678A6">
        <w:tab/>
      </w:r>
      <w:r w:rsidRPr="00C678A6">
        <w:tab/>
        <w:t>331</w:t>
      </w:r>
      <w:r w:rsidRPr="00C678A6">
        <w:tab/>
      </w:r>
    </w:p>
    <w:p w14:paraId="500B259D" w14:textId="56AECB34" w:rsidR="00B4477C" w:rsidRDefault="00B4477C" w:rsidP="00B4477C">
      <w:pPr>
        <w:pStyle w:val="EventHeader"/>
      </w:pPr>
    </w:p>
    <w:p w14:paraId="0AB67B8F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4E0DE451" w14:textId="4915452A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102 Boy Open 100m Butterfly            </w:t>
      </w:r>
    </w:p>
    <w:p w14:paraId="05FCCC53" w14:textId="14B875C5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E3737E9" w14:textId="341F6E7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768C27B" w14:textId="7428254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1:20.56</w:t>
      </w:r>
      <w:r w:rsidRPr="00C678A6">
        <w:tab/>
      </w:r>
      <w:r w:rsidRPr="00C678A6">
        <w:tab/>
      </w:r>
      <w:r w:rsidRPr="00C678A6">
        <w:tab/>
        <w:t>231</w:t>
      </w:r>
      <w:r w:rsidRPr="00C678A6">
        <w:tab/>
      </w:r>
    </w:p>
    <w:p w14:paraId="48F9C48C" w14:textId="1C07C47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1:21.70</w:t>
      </w:r>
      <w:r w:rsidRPr="00C678A6">
        <w:tab/>
      </w:r>
      <w:r w:rsidRPr="00C678A6">
        <w:tab/>
      </w:r>
      <w:r w:rsidRPr="00C678A6">
        <w:tab/>
        <w:t>221</w:t>
      </w:r>
      <w:r w:rsidRPr="00C678A6">
        <w:tab/>
      </w:r>
    </w:p>
    <w:p w14:paraId="30F5FCDC" w14:textId="4B7DCB6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1:22.32</w:t>
      </w:r>
      <w:r w:rsidRPr="00C678A6">
        <w:tab/>
      </w:r>
      <w:r w:rsidRPr="00C678A6">
        <w:tab/>
      </w:r>
      <w:r w:rsidRPr="00C678A6">
        <w:tab/>
        <w:t>216</w:t>
      </w:r>
      <w:r w:rsidRPr="00C678A6">
        <w:tab/>
      </w:r>
    </w:p>
    <w:p w14:paraId="67F26121" w14:textId="6DB9608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Zak WALKER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1:27.36</w:t>
      </w:r>
      <w:r w:rsidRPr="00C678A6">
        <w:tab/>
      </w:r>
      <w:r w:rsidRPr="00C678A6">
        <w:tab/>
      </w:r>
      <w:r w:rsidRPr="00C678A6">
        <w:tab/>
        <w:t>181</w:t>
      </w:r>
      <w:r w:rsidRPr="00C678A6">
        <w:tab/>
      </w:r>
    </w:p>
    <w:p w14:paraId="58852DB1" w14:textId="2AABC79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1:28.14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0836BF10" w14:textId="36BF879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Tyree TUDOR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1:47.78</w:t>
      </w:r>
      <w:r w:rsidRPr="00C678A6">
        <w:tab/>
      </w:r>
      <w:r w:rsidRPr="00C678A6">
        <w:tab/>
      </w:r>
      <w:r w:rsidRPr="00C678A6">
        <w:tab/>
        <w:t>96</w:t>
      </w:r>
      <w:r w:rsidRPr="00C678A6">
        <w:tab/>
      </w:r>
    </w:p>
    <w:p w14:paraId="374C8189" w14:textId="7877C8F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1:49.32</w:t>
      </w:r>
      <w:r w:rsidRPr="00C678A6">
        <w:tab/>
      </w:r>
      <w:r w:rsidRPr="00C678A6">
        <w:tab/>
      </w:r>
      <w:r w:rsidRPr="00C678A6">
        <w:tab/>
        <w:t>92</w:t>
      </w:r>
      <w:r w:rsidRPr="00C678A6">
        <w:tab/>
      </w:r>
    </w:p>
    <w:p w14:paraId="0D122B81" w14:textId="5BE02B86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1:52.45</w:t>
      </w:r>
      <w:r w:rsidRPr="00C678A6">
        <w:tab/>
      </w:r>
      <w:r w:rsidRPr="00C678A6">
        <w:tab/>
      </w:r>
      <w:r w:rsidRPr="00C678A6">
        <w:tab/>
        <w:t>85</w:t>
      </w:r>
      <w:r w:rsidRPr="00C678A6">
        <w:tab/>
      </w:r>
    </w:p>
    <w:p w14:paraId="0D1BB953" w14:textId="76EDA165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Benjamin PALMER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7BA1673C" w14:textId="7C8BA41B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A0270F0" w14:textId="3900B375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AB3A90A" w14:textId="7D0D06C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1:22.23</w:t>
      </w:r>
      <w:r w:rsidRPr="00C678A6">
        <w:tab/>
      </w:r>
      <w:r w:rsidRPr="00C678A6">
        <w:tab/>
      </w:r>
      <w:r w:rsidRPr="00C678A6">
        <w:tab/>
        <w:t>217</w:t>
      </w:r>
      <w:r w:rsidRPr="00C678A6">
        <w:tab/>
      </w:r>
    </w:p>
    <w:p w14:paraId="6968B63A" w14:textId="3FBBB74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1:22.77</w:t>
      </w:r>
      <w:r w:rsidRPr="00C678A6">
        <w:tab/>
      </w:r>
      <w:r w:rsidRPr="00C678A6">
        <w:tab/>
      </w:r>
      <w:r w:rsidRPr="00C678A6">
        <w:tab/>
        <w:t>213</w:t>
      </w:r>
      <w:r w:rsidRPr="00C678A6">
        <w:tab/>
      </w:r>
    </w:p>
    <w:p w14:paraId="7123C7DA" w14:textId="7AB6CEE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1:24.59</w:t>
      </w:r>
      <w:r w:rsidRPr="00C678A6">
        <w:tab/>
      </w:r>
      <w:r w:rsidRPr="00C678A6">
        <w:tab/>
      </w:r>
      <w:r w:rsidRPr="00C678A6">
        <w:tab/>
        <w:t>199</w:t>
      </w:r>
      <w:r w:rsidRPr="00C678A6">
        <w:tab/>
      </w:r>
    </w:p>
    <w:p w14:paraId="04B6EEE9" w14:textId="263216D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1:28.47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</w:p>
    <w:p w14:paraId="78F805BB" w14:textId="63E4AF2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1:38.91</w:t>
      </w:r>
      <w:r w:rsidRPr="00C678A6">
        <w:tab/>
      </w:r>
      <w:r w:rsidRPr="00C678A6">
        <w:tab/>
      </w:r>
      <w:r w:rsidRPr="00C678A6">
        <w:tab/>
        <w:t>124</w:t>
      </w:r>
      <w:r w:rsidRPr="00C678A6">
        <w:tab/>
      </w:r>
    </w:p>
    <w:p w14:paraId="5E00D3C3" w14:textId="10DC456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Sam SMITH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2:01.71</w:t>
      </w:r>
      <w:r w:rsidRPr="00C678A6">
        <w:tab/>
      </w:r>
      <w:r w:rsidRPr="00C678A6">
        <w:tab/>
      </w:r>
      <w:r w:rsidRPr="00C678A6">
        <w:tab/>
        <w:t>67</w:t>
      </w:r>
      <w:r w:rsidRPr="00C678A6">
        <w:tab/>
      </w:r>
    </w:p>
    <w:p w14:paraId="60C8D15B" w14:textId="321DEE89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3147105" w14:textId="4A1B49E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24081F2" w14:textId="4F1916C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Tobi OLAJIDE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1:10.56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</w:p>
    <w:p w14:paraId="4FC5CC12" w14:textId="67354CA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Emmanuel KOLOBIUS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1:13.33</w:t>
      </w:r>
      <w:r w:rsidRPr="00C678A6">
        <w:tab/>
      </w:r>
      <w:r w:rsidRPr="00C678A6">
        <w:tab/>
      </w:r>
      <w:r w:rsidRPr="00C678A6">
        <w:tab/>
        <w:t>306</w:t>
      </w:r>
      <w:r w:rsidRPr="00C678A6">
        <w:tab/>
      </w:r>
    </w:p>
    <w:p w14:paraId="7232C05A" w14:textId="7F27E61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1:15.09</w:t>
      </w:r>
      <w:r w:rsidRPr="00C678A6">
        <w:tab/>
      </w:r>
      <w:r w:rsidRPr="00C678A6">
        <w:tab/>
      </w:r>
      <w:r w:rsidRPr="00C678A6">
        <w:tab/>
        <w:t>285</w:t>
      </w:r>
      <w:r w:rsidRPr="00C678A6">
        <w:tab/>
      </w:r>
    </w:p>
    <w:p w14:paraId="200A3987" w14:textId="733D874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Lucas ANKUDAVICIUS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1:15.45</w:t>
      </w:r>
      <w:r w:rsidRPr="00C678A6">
        <w:tab/>
      </w:r>
      <w:r w:rsidRPr="00C678A6">
        <w:tab/>
      </w:r>
      <w:r w:rsidRPr="00C678A6">
        <w:tab/>
        <w:t>281</w:t>
      </w:r>
      <w:r w:rsidRPr="00C678A6">
        <w:tab/>
      </w:r>
    </w:p>
    <w:p w14:paraId="434DBB32" w14:textId="448837E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1:16.35</w:t>
      </w:r>
      <w:r w:rsidRPr="00C678A6">
        <w:tab/>
      </w:r>
      <w:r w:rsidRPr="00C678A6">
        <w:tab/>
      </w:r>
      <w:r w:rsidRPr="00C678A6">
        <w:tab/>
        <w:t>271</w:t>
      </w:r>
      <w:r w:rsidRPr="00C678A6">
        <w:tab/>
      </w:r>
    </w:p>
    <w:p w14:paraId="18134E20" w14:textId="0E9A192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Fraser MACDONALD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1:17.53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</w:p>
    <w:p w14:paraId="37A8D6C0" w14:textId="76FB786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Oliver FENWICK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1:17.68</w:t>
      </w:r>
      <w:r w:rsidRPr="00C678A6">
        <w:tab/>
      </w:r>
      <w:r w:rsidRPr="00C678A6">
        <w:tab/>
      </w:r>
      <w:r w:rsidRPr="00C678A6">
        <w:tab/>
        <w:t>257</w:t>
      </w:r>
      <w:r w:rsidRPr="00C678A6">
        <w:tab/>
      </w:r>
    </w:p>
    <w:p w14:paraId="63435545" w14:textId="28BCBB96" w:rsidR="00B4477C" w:rsidRPr="00C678A6" w:rsidRDefault="00B4477C" w:rsidP="00B4477C">
      <w:pPr>
        <w:pStyle w:val="PlaceEven"/>
      </w:pPr>
      <w:r w:rsidRPr="00C678A6">
        <w:t>8.</w:t>
      </w:r>
      <w:r w:rsidRPr="00C678A6">
        <w:tab/>
      </w:r>
      <w:proofErr w:type="spellStart"/>
      <w:r w:rsidRPr="00C678A6">
        <w:t>Osehon</w:t>
      </w:r>
      <w:proofErr w:type="spellEnd"/>
      <w:r w:rsidRPr="00C678A6">
        <w:t xml:space="preserve"> OJIEKHUDU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1:18.01</w:t>
      </w:r>
      <w:r w:rsidRPr="00C678A6">
        <w:tab/>
      </w:r>
      <w:r w:rsidRPr="00C678A6">
        <w:tab/>
      </w:r>
      <w:r w:rsidRPr="00C678A6">
        <w:tab/>
        <w:t>254</w:t>
      </w:r>
      <w:r w:rsidRPr="00C678A6">
        <w:tab/>
      </w:r>
    </w:p>
    <w:p w14:paraId="292B29E2" w14:textId="0297141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Adam O'NEAL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1:18.44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</w:p>
    <w:p w14:paraId="77F29991" w14:textId="43DB2C9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Will RILEY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1:25.91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</w:p>
    <w:p w14:paraId="30FA410B" w14:textId="3376D89A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1:38.69</w:t>
      </w:r>
      <w:r w:rsidRPr="00C678A6">
        <w:tab/>
      </w:r>
      <w:r w:rsidRPr="00C678A6">
        <w:tab/>
      </w:r>
      <w:r w:rsidRPr="00C678A6">
        <w:tab/>
        <w:t>125</w:t>
      </w:r>
      <w:r w:rsidRPr="00C678A6">
        <w:tab/>
      </w:r>
    </w:p>
    <w:p w14:paraId="0B9E1618" w14:textId="42F4508A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4AC25B0E" w14:textId="6D11822A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D2BF4BD" w14:textId="2848151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A58C988" w14:textId="301C513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Ollie O'CONNOR</w:t>
      </w:r>
      <w:r w:rsidRPr="00C678A6">
        <w:tab/>
        <w:t>14</w:t>
      </w:r>
      <w:r w:rsidRPr="00C678A6">
        <w:tab/>
      </w:r>
      <w:proofErr w:type="spellStart"/>
      <w:r w:rsidRPr="00C678A6">
        <w:t>Putteridge</w:t>
      </w:r>
      <w:proofErr w:type="spellEnd"/>
      <w:r w:rsidRPr="00C678A6">
        <w:tab/>
      </w:r>
      <w:r w:rsidRPr="00C678A6">
        <w:tab/>
        <w:t xml:space="preserve"> 1:02.45</w:t>
      </w:r>
      <w:r w:rsidRPr="00C678A6">
        <w:tab/>
      </w:r>
      <w:r w:rsidRPr="00C678A6">
        <w:tab/>
      </w:r>
      <w:r w:rsidRPr="00C678A6">
        <w:tab/>
        <w:t>496</w:t>
      </w:r>
      <w:r w:rsidRPr="00C678A6">
        <w:tab/>
      </w:r>
    </w:p>
    <w:p w14:paraId="7B383C32" w14:textId="0CF1FDF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Toby MARTIN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1:02.71</w:t>
      </w:r>
      <w:r w:rsidRPr="00C678A6">
        <w:tab/>
      </w:r>
      <w:r w:rsidRPr="00C678A6">
        <w:tab/>
      </w:r>
      <w:r w:rsidRPr="00C678A6">
        <w:tab/>
        <w:t>490</w:t>
      </w:r>
      <w:r w:rsidRPr="00C678A6">
        <w:tab/>
      </w:r>
    </w:p>
    <w:p w14:paraId="376A498B" w14:textId="1468259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Lucas HARTLEY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1:06.27</w:t>
      </w:r>
      <w:r w:rsidRPr="00C678A6">
        <w:tab/>
      </w:r>
      <w:r w:rsidRPr="00C678A6">
        <w:tab/>
      </w:r>
      <w:r w:rsidRPr="00C678A6">
        <w:tab/>
        <w:t>415</w:t>
      </w:r>
      <w:r w:rsidRPr="00C678A6">
        <w:tab/>
      </w:r>
    </w:p>
    <w:p w14:paraId="03942B3F" w14:textId="4360651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WILLIAMS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1:06.91</w:t>
      </w:r>
      <w:r w:rsidRPr="00C678A6">
        <w:tab/>
      </w:r>
      <w:r w:rsidRPr="00C678A6">
        <w:tab/>
      </w:r>
      <w:r w:rsidRPr="00C678A6">
        <w:tab/>
        <w:t>403</w:t>
      </w:r>
      <w:r w:rsidRPr="00C678A6">
        <w:tab/>
      </w:r>
    </w:p>
    <w:p w14:paraId="664BC9E1" w14:textId="3DC5B34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George TAYLOR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1:08.35</w:t>
      </w:r>
      <w:r w:rsidRPr="00C678A6">
        <w:tab/>
      </w:r>
      <w:r w:rsidRPr="00C678A6">
        <w:tab/>
      </w:r>
      <w:r w:rsidRPr="00C678A6">
        <w:tab/>
        <w:t>378</w:t>
      </w:r>
      <w:r w:rsidRPr="00C678A6">
        <w:tab/>
      </w:r>
    </w:p>
    <w:p w14:paraId="048CAD36" w14:textId="74D51D6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Spencer LEANING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1:09.04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</w:p>
    <w:p w14:paraId="23DD9662" w14:textId="4B2B7D81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1:10.74</w:t>
      </w:r>
      <w:r w:rsidRPr="00C678A6">
        <w:tab/>
      </w:r>
      <w:r w:rsidRPr="00C678A6">
        <w:tab/>
      </w:r>
      <w:r w:rsidRPr="00C678A6">
        <w:tab/>
        <w:t>341</w:t>
      </w:r>
      <w:r w:rsidRPr="00C678A6">
        <w:tab/>
      </w:r>
    </w:p>
    <w:p w14:paraId="06DEF610" w14:textId="5C89989F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Daniel PAPWORTH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1:11.28</w:t>
      </w:r>
      <w:r w:rsidRPr="00C678A6">
        <w:tab/>
      </w:r>
      <w:r w:rsidRPr="00C678A6">
        <w:tab/>
      </w:r>
      <w:r w:rsidRPr="00C678A6">
        <w:tab/>
        <w:t>333</w:t>
      </w:r>
      <w:r w:rsidRPr="00C678A6">
        <w:tab/>
      </w:r>
    </w:p>
    <w:p w14:paraId="329269BA" w14:textId="289B25A3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Oliver BENNETT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1:12.84</w:t>
      </w:r>
      <w:r w:rsidRPr="00C678A6">
        <w:tab/>
      </w:r>
      <w:r w:rsidRPr="00C678A6">
        <w:tab/>
      </w:r>
      <w:r w:rsidRPr="00C678A6">
        <w:tab/>
        <w:t>312</w:t>
      </w:r>
      <w:r w:rsidRPr="00C678A6">
        <w:tab/>
      </w:r>
    </w:p>
    <w:p w14:paraId="35EEDAF7" w14:textId="0E33DE96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</w:r>
      <w:proofErr w:type="spellStart"/>
      <w:r w:rsidRPr="00C678A6">
        <w:t>Ayobami</w:t>
      </w:r>
      <w:proofErr w:type="spellEnd"/>
      <w:r w:rsidRPr="00C678A6">
        <w:t xml:space="preserve"> AKINDELE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1:13.09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</w:p>
    <w:p w14:paraId="2752F9C4" w14:textId="5E4B8B7F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1:17.68</w:t>
      </w:r>
      <w:r w:rsidRPr="00C678A6">
        <w:tab/>
      </w:r>
      <w:r w:rsidRPr="00C678A6">
        <w:tab/>
      </w:r>
      <w:r w:rsidRPr="00C678A6">
        <w:tab/>
        <w:t>257</w:t>
      </w:r>
      <w:r w:rsidRPr="00C678A6">
        <w:tab/>
      </w:r>
    </w:p>
    <w:p w14:paraId="3544AB59" w14:textId="0CDA3FF9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Lewis SWEETLOVE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1:18.52</w:t>
      </w:r>
      <w:r w:rsidRPr="00C678A6">
        <w:tab/>
      </w:r>
      <w:r w:rsidRPr="00C678A6">
        <w:tab/>
      </w:r>
      <w:r w:rsidRPr="00C678A6">
        <w:tab/>
        <w:t>249</w:t>
      </w:r>
      <w:r w:rsidRPr="00C678A6">
        <w:tab/>
      </w:r>
    </w:p>
    <w:p w14:paraId="266E3253" w14:textId="3F1511C5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Darshan MCGREGOR</w:t>
      </w:r>
      <w:r w:rsidRPr="00C678A6">
        <w:tab/>
        <w:t>14</w:t>
      </w:r>
      <w:r w:rsidRPr="00C678A6">
        <w:tab/>
        <w:t>Berkhamsted</w:t>
      </w:r>
      <w:r w:rsidRPr="00C678A6">
        <w:tab/>
      </w:r>
      <w:r w:rsidRPr="00C678A6">
        <w:tab/>
        <w:t xml:space="preserve"> 1:23.27</w:t>
      </w:r>
      <w:r w:rsidRPr="00C678A6">
        <w:tab/>
      </w:r>
      <w:r w:rsidRPr="00C678A6">
        <w:tab/>
      </w:r>
      <w:r w:rsidRPr="00C678A6">
        <w:tab/>
        <w:t>209</w:t>
      </w:r>
      <w:r w:rsidRPr="00C678A6">
        <w:tab/>
      </w:r>
    </w:p>
    <w:p w14:paraId="6C8D6E72" w14:textId="1D2549DB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Mark HIPKIN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1:24.25</w:t>
      </w:r>
      <w:r w:rsidRPr="00C678A6">
        <w:tab/>
      </w:r>
      <w:r w:rsidRPr="00C678A6">
        <w:tab/>
      </w:r>
      <w:r w:rsidRPr="00C678A6">
        <w:tab/>
        <w:t>202</w:t>
      </w:r>
      <w:r w:rsidRPr="00C678A6">
        <w:tab/>
      </w:r>
    </w:p>
    <w:p w14:paraId="08D2F285" w14:textId="40A36B43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Joseph FINNERTY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1FAE8966" w14:textId="57DCE100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5D9C08F" w14:textId="0B56E305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DBCF1C3" w14:textId="5458D3C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Thomas BENNETT</w:t>
      </w:r>
      <w:r w:rsidRPr="00C678A6">
        <w:tab/>
        <w:t>15</w:t>
      </w:r>
      <w:r w:rsidRPr="00C678A6">
        <w:tab/>
        <w:t>Plymouth Lea</w:t>
      </w:r>
      <w:r w:rsidRPr="00C678A6">
        <w:tab/>
      </w:r>
      <w:r w:rsidRPr="00C678A6">
        <w:tab/>
        <w:t xml:space="preserve"> 1:03.91</w:t>
      </w:r>
      <w:r w:rsidRPr="00C678A6">
        <w:tab/>
      </w:r>
      <w:r w:rsidRPr="00C678A6">
        <w:tab/>
      </w:r>
      <w:r w:rsidRPr="00C678A6">
        <w:tab/>
        <w:t>463</w:t>
      </w:r>
      <w:r w:rsidRPr="00C678A6">
        <w:tab/>
      </w:r>
    </w:p>
    <w:p w14:paraId="24938814" w14:textId="265A7F8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Finley KIERNAN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1:06.07</w:t>
      </w:r>
      <w:r w:rsidRPr="00C678A6">
        <w:tab/>
      </w:r>
      <w:r w:rsidRPr="00C678A6">
        <w:tab/>
      </w:r>
      <w:r w:rsidRPr="00C678A6">
        <w:tab/>
        <w:t>419</w:t>
      </w:r>
      <w:r w:rsidRPr="00C678A6">
        <w:tab/>
      </w:r>
    </w:p>
    <w:p w14:paraId="4AD8309F" w14:textId="746BEA7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1:11.56</w:t>
      </w:r>
      <w:r w:rsidRPr="00C678A6">
        <w:tab/>
      </w:r>
      <w:r w:rsidRPr="00C678A6">
        <w:tab/>
      </w:r>
      <w:r w:rsidRPr="00C678A6">
        <w:tab/>
        <w:t>329</w:t>
      </w:r>
      <w:r w:rsidRPr="00C678A6">
        <w:tab/>
      </w:r>
    </w:p>
    <w:p w14:paraId="62CE16EE" w14:textId="46F60C7D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17529A21" w14:textId="5724193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6EFAC85" w14:textId="74FC45B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Nikita CHARYKIN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1:00.32</w:t>
      </w:r>
      <w:r w:rsidRPr="00C678A6">
        <w:tab/>
      </w:r>
      <w:r w:rsidRPr="00C678A6">
        <w:tab/>
      </w:r>
      <w:r w:rsidRPr="00C678A6">
        <w:tab/>
        <w:t>550</w:t>
      </w:r>
      <w:r w:rsidRPr="00C678A6">
        <w:tab/>
      </w:r>
    </w:p>
    <w:p w14:paraId="43BA3D90" w14:textId="398D422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CLAYTON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1:02.93</w:t>
      </w:r>
      <w:r w:rsidRPr="00C678A6">
        <w:tab/>
      </w:r>
      <w:r w:rsidRPr="00C678A6">
        <w:tab/>
      </w:r>
      <w:r w:rsidRPr="00C678A6">
        <w:tab/>
        <w:t>485</w:t>
      </w:r>
      <w:r w:rsidRPr="00C678A6">
        <w:tab/>
      </w:r>
    </w:p>
    <w:p w14:paraId="5AD88F95" w14:textId="1C2183F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Thomas BRUCE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1:03.23</w:t>
      </w:r>
      <w:r w:rsidRPr="00C678A6">
        <w:tab/>
      </w:r>
      <w:r w:rsidRPr="00C678A6">
        <w:tab/>
      </w:r>
      <w:r w:rsidRPr="00C678A6">
        <w:tab/>
        <w:t>478</w:t>
      </w:r>
      <w:r w:rsidRPr="00C678A6">
        <w:tab/>
      </w:r>
    </w:p>
    <w:p w14:paraId="410931E7" w14:textId="26632ED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Callum COX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1:03.24</w:t>
      </w:r>
      <w:r w:rsidRPr="00C678A6">
        <w:tab/>
      </w:r>
      <w:r w:rsidRPr="00C678A6">
        <w:tab/>
      </w:r>
      <w:r w:rsidRPr="00C678A6">
        <w:tab/>
        <w:t>478</w:t>
      </w:r>
      <w:r w:rsidRPr="00C678A6">
        <w:tab/>
      </w:r>
    </w:p>
    <w:p w14:paraId="18CC3E8A" w14:textId="372EA1A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Thomas BELCHER</w:t>
      </w:r>
      <w:r w:rsidRPr="00C678A6">
        <w:tab/>
        <w:t>19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1:06.10</w:t>
      </w:r>
      <w:r w:rsidRPr="00C678A6">
        <w:tab/>
      </w:r>
      <w:r w:rsidRPr="00C678A6">
        <w:tab/>
      </w:r>
      <w:r w:rsidRPr="00C678A6">
        <w:tab/>
        <w:t>418</w:t>
      </w:r>
      <w:r w:rsidRPr="00C678A6">
        <w:tab/>
      </w:r>
    </w:p>
    <w:p w14:paraId="6E8802E1" w14:textId="0AABB86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1:06.24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</w:p>
    <w:p w14:paraId="72E36E44" w14:textId="02361BA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James MONKS</w:t>
      </w:r>
      <w:r w:rsidRPr="00C678A6">
        <w:tab/>
        <w:t>16</w:t>
      </w:r>
      <w:r w:rsidRPr="00C678A6">
        <w:tab/>
        <w:t>Tring</w:t>
      </w:r>
      <w:r w:rsidRPr="00C678A6">
        <w:tab/>
      </w:r>
      <w:r w:rsidRPr="00C678A6">
        <w:tab/>
        <w:t xml:space="preserve"> 1:13.05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</w:p>
    <w:p w14:paraId="1A0A22B6" w14:textId="5F99A1E6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Nathan OKORO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1:22.65</w:t>
      </w:r>
      <w:r w:rsidRPr="00C678A6">
        <w:tab/>
      </w:r>
      <w:r w:rsidRPr="00C678A6">
        <w:tab/>
      </w:r>
      <w:r w:rsidRPr="00C678A6">
        <w:tab/>
        <w:t>214</w:t>
      </w:r>
      <w:r w:rsidRPr="00C678A6">
        <w:tab/>
      </w:r>
    </w:p>
    <w:p w14:paraId="71A672ED" w14:textId="1993E6BC" w:rsidR="00B4477C" w:rsidRDefault="00B4477C" w:rsidP="00B4477C">
      <w:pPr>
        <w:pStyle w:val="EventHeader"/>
      </w:pPr>
    </w:p>
    <w:p w14:paraId="5A077EDB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11E26B46" w14:textId="15AEE57C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103 Girl Open 50m Backstroke           </w:t>
      </w:r>
    </w:p>
    <w:p w14:paraId="363A1706" w14:textId="79934094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D921CAA" w14:textId="2E845A1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9629DA5" w14:textId="7917E04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  42.67</w:t>
      </w:r>
      <w:r w:rsidRPr="00C678A6">
        <w:tab/>
      </w:r>
      <w:r w:rsidRPr="00C678A6">
        <w:tab/>
      </w:r>
      <w:r w:rsidRPr="00C678A6">
        <w:tab/>
        <w:t>252</w:t>
      </w:r>
      <w:r w:rsidRPr="00C678A6">
        <w:tab/>
      </w:r>
    </w:p>
    <w:p w14:paraId="77468E64" w14:textId="58FB89C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  44.81</w:t>
      </w:r>
      <w:r w:rsidRPr="00C678A6">
        <w:tab/>
      </w:r>
      <w:r w:rsidRPr="00C678A6">
        <w:tab/>
      </w:r>
      <w:r w:rsidRPr="00C678A6">
        <w:tab/>
        <w:t>218</w:t>
      </w:r>
      <w:r w:rsidRPr="00C678A6">
        <w:tab/>
      </w:r>
    </w:p>
    <w:p w14:paraId="68D18F28" w14:textId="46D9956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Adeline CHAN</w:t>
      </w:r>
      <w:r w:rsidRPr="00C678A6">
        <w:tab/>
        <w:t>9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45.70</w:t>
      </w:r>
      <w:r w:rsidRPr="00C678A6">
        <w:tab/>
      </w:r>
      <w:r w:rsidRPr="00C678A6">
        <w:tab/>
      </w:r>
      <w:r w:rsidRPr="00C678A6">
        <w:tab/>
        <w:t>205</w:t>
      </w:r>
      <w:r w:rsidRPr="00C678A6">
        <w:tab/>
      </w:r>
    </w:p>
    <w:p w14:paraId="4A6DE30C" w14:textId="6EEE3B53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Amber SMITH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  46.32</w:t>
      </w:r>
      <w:r w:rsidRPr="00C678A6">
        <w:tab/>
      </w:r>
      <w:r w:rsidRPr="00C678A6">
        <w:tab/>
      </w:r>
      <w:r w:rsidRPr="00C678A6">
        <w:tab/>
        <w:t>197</w:t>
      </w:r>
      <w:r w:rsidRPr="00C678A6">
        <w:tab/>
      </w:r>
    </w:p>
    <w:p w14:paraId="74AC2450" w14:textId="130440F0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Violet RHODES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  47.43</w:t>
      </w:r>
      <w:r w:rsidRPr="00C678A6">
        <w:tab/>
      </w:r>
      <w:r w:rsidRPr="00C678A6">
        <w:tab/>
      </w:r>
      <w:r w:rsidRPr="00C678A6">
        <w:tab/>
        <w:t>184</w:t>
      </w:r>
      <w:r w:rsidRPr="00C678A6">
        <w:tab/>
      </w:r>
    </w:p>
    <w:p w14:paraId="0AFA12EB" w14:textId="64D2A355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Cora BUTTERWORTH</w:t>
      </w:r>
      <w:r w:rsidRPr="00C678A6">
        <w:tab/>
        <w:t>9</w:t>
      </w:r>
      <w:r w:rsidRPr="00C678A6">
        <w:tab/>
        <w:t>Tring</w:t>
      </w:r>
      <w:r w:rsidRPr="00C678A6">
        <w:tab/>
      </w:r>
      <w:r w:rsidRPr="00C678A6">
        <w:tab/>
        <w:t xml:space="preserve">   47.88</w:t>
      </w:r>
      <w:r w:rsidRPr="00C678A6">
        <w:tab/>
      </w:r>
      <w:r w:rsidRPr="00C678A6">
        <w:tab/>
      </w:r>
      <w:r w:rsidRPr="00C678A6">
        <w:tab/>
        <w:t>178</w:t>
      </w:r>
      <w:r w:rsidRPr="00C678A6">
        <w:tab/>
      </w:r>
    </w:p>
    <w:p w14:paraId="36B46C9B" w14:textId="4F2D816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Katie BISCOE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  48.23</w:t>
      </w:r>
      <w:r w:rsidRPr="00C678A6">
        <w:tab/>
      </w:r>
      <w:r w:rsidRPr="00C678A6">
        <w:tab/>
      </w:r>
      <w:r w:rsidRPr="00C678A6">
        <w:tab/>
        <w:t>175</w:t>
      </w:r>
      <w:r w:rsidRPr="00C678A6">
        <w:tab/>
      </w:r>
    </w:p>
    <w:p w14:paraId="42B748BB" w14:textId="7580F6A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Niamh MITCHELL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  50.79</w:t>
      </w:r>
      <w:r w:rsidRPr="00C678A6">
        <w:tab/>
      </w:r>
      <w:r w:rsidRPr="00C678A6">
        <w:tab/>
      </w:r>
      <w:r w:rsidRPr="00C678A6">
        <w:tab/>
        <w:t>149</w:t>
      </w:r>
      <w:r w:rsidRPr="00C678A6">
        <w:tab/>
      </w:r>
    </w:p>
    <w:p w14:paraId="0C6E0049" w14:textId="431EAEAA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Evelyn NOLAN-COOK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  52.42</w:t>
      </w:r>
      <w:r w:rsidRPr="00C678A6">
        <w:tab/>
      </w:r>
      <w:r w:rsidRPr="00C678A6">
        <w:tab/>
      </w:r>
      <w:r w:rsidRPr="00C678A6">
        <w:tab/>
        <w:t>136</w:t>
      </w:r>
      <w:r w:rsidRPr="00C678A6">
        <w:tab/>
      </w:r>
    </w:p>
    <w:p w14:paraId="730D9588" w14:textId="1EA6787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Eloise SUFFIELD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  53.79</w:t>
      </w:r>
      <w:r w:rsidRPr="00C678A6">
        <w:tab/>
      </w:r>
      <w:r w:rsidRPr="00C678A6">
        <w:tab/>
      </w:r>
      <w:r w:rsidRPr="00C678A6">
        <w:tab/>
        <w:t>126</w:t>
      </w:r>
      <w:r w:rsidRPr="00C678A6">
        <w:tab/>
      </w:r>
    </w:p>
    <w:p w14:paraId="6B2E7844" w14:textId="29A19DF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Ellie SMITH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  55.32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70C8BE43" w14:textId="1C08A375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0381064" w14:textId="3AD0366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1D9B680" w14:textId="218DD13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Miabelle</w:t>
      </w:r>
      <w:proofErr w:type="spellEnd"/>
      <w:r w:rsidRPr="00C678A6">
        <w:t xml:space="preserve"> BRADLEY</w:t>
      </w:r>
      <w:r w:rsidRPr="00C678A6">
        <w:tab/>
        <w:t>10</w:t>
      </w:r>
      <w:r w:rsidRPr="00C678A6">
        <w:tab/>
        <w:t>Tring</w:t>
      </w:r>
      <w:r w:rsidRPr="00C678A6">
        <w:tab/>
      </w:r>
      <w:r w:rsidRPr="00C678A6">
        <w:tab/>
        <w:t xml:space="preserve">   40.98</w:t>
      </w:r>
      <w:r w:rsidRPr="00C678A6">
        <w:tab/>
      </w:r>
      <w:r w:rsidRPr="00C678A6">
        <w:tab/>
      </w:r>
      <w:r w:rsidRPr="00C678A6">
        <w:tab/>
        <w:t>285</w:t>
      </w:r>
      <w:r w:rsidRPr="00C678A6">
        <w:tab/>
      </w:r>
    </w:p>
    <w:p w14:paraId="783B3519" w14:textId="46795C3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Charlotte STOCKS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46.68</w:t>
      </w:r>
      <w:r w:rsidRPr="00C678A6">
        <w:tab/>
      </w:r>
      <w:r w:rsidRPr="00C678A6">
        <w:tab/>
      </w:r>
      <w:r w:rsidRPr="00C678A6">
        <w:tab/>
        <w:t>193</w:t>
      </w:r>
      <w:r w:rsidRPr="00C678A6">
        <w:tab/>
      </w:r>
    </w:p>
    <w:p w14:paraId="1270EFCE" w14:textId="081C1B4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Sophie BOLTON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47.06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</w:p>
    <w:p w14:paraId="11AC5EB9" w14:textId="0BCF410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Darci KEAN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47.28</w:t>
      </w:r>
      <w:r w:rsidRPr="00C678A6">
        <w:tab/>
      </w:r>
      <w:r w:rsidRPr="00C678A6">
        <w:tab/>
      </w:r>
      <w:r w:rsidRPr="00C678A6">
        <w:tab/>
        <w:t>185</w:t>
      </w:r>
      <w:r w:rsidRPr="00C678A6">
        <w:tab/>
      </w:r>
    </w:p>
    <w:p w14:paraId="1CBA8B1E" w14:textId="3627086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Paige KEAN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49.19</w:t>
      </w:r>
      <w:r w:rsidRPr="00C678A6">
        <w:tab/>
      </w:r>
      <w:r w:rsidRPr="00C678A6">
        <w:tab/>
      </w:r>
      <w:r w:rsidRPr="00C678A6">
        <w:tab/>
        <w:t>165</w:t>
      </w:r>
      <w:r w:rsidRPr="00C678A6">
        <w:tab/>
      </w:r>
    </w:p>
    <w:p w14:paraId="3B77C24F" w14:textId="20EF8D8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Elizabeth BARNETT</w:t>
      </w:r>
      <w:r w:rsidRPr="00C678A6">
        <w:tab/>
        <w:t>10</w:t>
      </w:r>
      <w:r w:rsidRPr="00C678A6">
        <w:tab/>
        <w:t>Tring</w:t>
      </w:r>
      <w:r w:rsidRPr="00C678A6">
        <w:tab/>
      </w:r>
      <w:r w:rsidRPr="00C678A6">
        <w:tab/>
        <w:t xml:space="preserve">   50.09</w:t>
      </w:r>
      <w:r w:rsidRPr="00C678A6">
        <w:tab/>
      </w:r>
      <w:r w:rsidRPr="00C678A6">
        <w:tab/>
      </w:r>
      <w:r w:rsidRPr="00C678A6">
        <w:tab/>
        <w:t>156</w:t>
      </w:r>
      <w:r w:rsidRPr="00C678A6">
        <w:tab/>
      </w:r>
    </w:p>
    <w:p w14:paraId="7C662451" w14:textId="4A63F34D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Elizabeth STOCKS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51.29</w:t>
      </w:r>
      <w:r w:rsidRPr="00C678A6">
        <w:tab/>
      </w:r>
      <w:r w:rsidRPr="00C678A6">
        <w:tab/>
      </w:r>
      <w:r w:rsidRPr="00C678A6">
        <w:tab/>
        <w:t>145</w:t>
      </w:r>
      <w:r w:rsidRPr="00C678A6">
        <w:tab/>
      </w:r>
    </w:p>
    <w:p w14:paraId="758C2C89" w14:textId="7F13E4D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</w:r>
      <w:proofErr w:type="spellStart"/>
      <w:r w:rsidRPr="00C678A6">
        <w:t>Merryn</w:t>
      </w:r>
      <w:proofErr w:type="spellEnd"/>
      <w:r w:rsidRPr="00C678A6">
        <w:t xml:space="preserve"> AVERY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51.30</w:t>
      </w:r>
      <w:r w:rsidRPr="00C678A6">
        <w:tab/>
      </w:r>
      <w:r w:rsidRPr="00C678A6">
        <w:tab/>
      </w:r>
      <w:r w:rsidRPr="00C678A6">
        <w:tab/>
        <w:t>145</w:t>
      </w:r>
      <w:r w:rsidRPr="00C678A6">
        <w:tab/>
      </w:r>
    </w:p>
    <w:p w14:paraId="1D958061" w14:textId="0F9528C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Cerys LONG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51.75</w:t>
      </w:r>
      <w:r w:rsidRPr="00C678A6">
        <w:tab/>
      </w:r>
      <w:r w:rsidRPr="00C678A6">
        <w:tab/>
      </w:r>
      <w:r w:rsidRPr="00C678A6">
        <w:tab/>
        <w:t>141</w:t>
      </w:r>
      <w:r w:rsidRPr="00C678A6">
        <w:tab/>
      </w:r>
    </w:p>
    <w:p w14:paraId="0B6ABF6A" w14:textId="6B93CAF9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Clara NEWBY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52.44</w:t>
      </w:r>
      <w:r w:rsidRPr="00C678A6">
        <w:tab/>
      </w:r>
      <w:r w:rsidRPr="00C678A6">
        <w:tab/>
      </w:r>
      <w:r w:rsidRPr="00C678A6">
        <w:tab/>
        <w:t>136</w:t>
      </w:r>
      <w:r w:rsidRPr="00C678A6">
        <w:tab/>
      </w:r>
    </w:p>
    <w:p w14:paraId="193E0580" w14:textId="66887B8E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Iris MIDDLETON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56.63</w:t>
      </w:r>
      <w:r w:rsidRPr="00C678A6">
        <w:tab/>
      </w:r>
      <w:r w:rsidRPr="00C678A6">
        <w:tab/>
      </w:r>
      <w:r w:rsidRPr="00C678A6">
        <w:tab/>
        <w:t>108</w:t>
      </w:r>
      <w:r w:rsidRPr="00C678A6">
        <w:tab/>
      </w:r>
    </w:p>
    <w:p w14:paraId="7B65B79E" w14:textId="5D8B673D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Louise HERRIOTT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57.17</w:t>
      </w:r>
      <w:r w:rsidRPr="00C678A6">
        <w:tab/>
      </w:r>
      <w:r w:rsidRPr="00C678A6">
        <w:tab/>
      </w:r>
      <w:r w:rsidRPr="00C678A6">
        <w:tab/>
        <w:t>105</w:t>
      </w:r>
      <w:r w:rsidRPr="00C678A6">
        <w:tab/>
      </w:r>
    </w:p>
    <w:p w14:paraId="08422A7A" w14:textId="76F14098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D644A62" w14:textId="79604F7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B86770E" w14:textId="0CC8748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STEEL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35.94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</w:p>
    <w:p w14:paraId="30922BD4" w14:textId="4E3B4E7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36.80</w:t>
      </w:r>
      <w:r w:rsidRPr="00C678A6">
        <w:tab/>
      </w:r>
      <w:r w:rsidRPr="00C678A6">
        <w:tab/>
      </w:r>
      <w:r w:rsidRPr="00C678A6">
        <w:tab/>
        <w:t>394</w:t>
      </w:r>
      <w:r w:rsidRPr="00C678A6">
        <w:tab/>
      </w:r>
    </w:p>
    <w:p w14:paraId="72A83263" w14:textId="3188EA57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37.17</w:t>
      </w:r>
      <w:r w:rsidRPr="00C678A6">
        <w:tab/>
      </w:r>
      <w:r w:rsidRPr="00C678A6">
        <w:tab/>
      </w:r>
      <w:r w:rsidRPr="00C678A6">
        <w:tab/>
        <w:t>382</w:t>
      </w:r>
      <w:r w:rsidRPr="00C678A6">
        <w:tab/>
      </w:r>
    </w:p>
    <w:p w14:paraId="39A20005" w14:textId="511539D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37.62</w:t>
      </w:r>
      <w:r w:rsidRPr="00C678A6">
        <w:tab/>
      </w:r>
      <w:r w:rsidRPr="00C678A6">
        <w:tab/>
      </w:r>
      <w:r w:rsidRPr="00C678A6">
        <w:tab/>
        <w:t>368</w:t>
      </w:r>
      <w:r w:rsidRPr="00C678A6">
        <w:tab/>
      </w:r>
    </w:p>
    <w:p w14:paraId="16E783A1" w14:textId="7A3338D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Nicole PEDDELTY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37.79</w:t>
      </w:r>
      <w:r w:rsidRPr="00C678A6">
        <w:tab/>
      </w:r>
      <w:r w:rsidRPr="00C678A6">
        <w:tab/>
      </w:r>
      <w:r w:rsidRPr="00C678A6">
        <w:tab/>
        <w:t>363</w:t>
      </w:r>
      <w:r w:rsidRPr="00C678A6">
        <w:tab/>
      </w:r>
    </w:p>
    <w:p w14:paraId="4AB179B9" w14:textId="4B6558B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Charlotte BELCHER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38.08</w:t>
      </w:r>
      <w:r w:rsidRPr="00C678A6">
        <w:tab/>
      </w:r>
      <w:r w:rsidRPr="00C678A6">
        <w:tab/>
      </w:r>
      <w:r w:rsidRPr="00C678A6">
        <w:tab/>
        <w:t>355</w:t>
      </w:r>
      <w:r w:rsidRPr="00C678A6">
        <w:tab/>
      </w:r>
    </w:p>
    <w:p w14:paraId="15979DEE" w14:textId="48A7CB6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38.59</w:t>
      </w:r>
      <w:r w:rsidRPr="00C678A6">
        <w:tab/>
      </w:r>
      <w:r w:rsidRPr="00C678A6">
        <w:tab/>
      </w:r>
      <w:r w:rsidRPr="00C678A6">
        <w:tab/>
        <w:t>341</w:t>
      </w:r>
      <w:r w:rsidRPr="00C678A6">
        <w:tab/>
      </w:r>
    </w:p>
    <w:p w14:paraId="74926044" w14:textId="6214E94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Emily CALVERT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38.81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2E84025F" w14:textId="7E483843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Molly GREATBATCH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39.34</w:t>
      </w:r>
      <w:r w:rsidRPr="00C678A6">
        <w:tab/>
      </w:r>
      <w:r w:rsidRPr="00C678A6">
        <w:tab/>
      </w:r>
      <w:r w:rsidRPr="00C678A6">
        <w:tab/>
        <w:t>322</w:t>
      </w:r>
      <w:r w:rsidRPr="00C678A6">
        <w:tab/>
      </w:r>
    </w:p>
    <w:p w14:paraId="195BBF1F" w14:textId="5D52097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  39.63</w:t>
      </w:r>
      <w:r w:rsidRPr="00C678A6">
        <w:tab/>
      </w:r>
      <w:r w:rsidRPr="00C678A6">
        <w:tab/>
      </w:r>
      <w:r w:rsidRPr="00C678A6">
        <w:tab/>
        <w:t>315</w:t>
      </w:r>
      <w:r w:rsidRPr="00C678A6">
        <w:tab/>
      </w:r>
    </w:p>
    <w:p w14:paraId="6FBFBC1C" w14:textId="43B7715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Megan BARNICOAT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40.17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29A072B0" w14:textId="3F2E37A2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Ella PRUCE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40.18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0B5C8ECD" w14:textId="585C70E5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Isla BAGGOTT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40.21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78DEFF2C" w14:textId="2EE686DA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Tina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40.48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</w:p>
    <w:p w14:paraId="1DF03DBD" w14:textId="209ED960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Olivia JAMES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41.69</w:t>
      </w:r>
      <w:r w:rsidRPr="00C678A6">
        <w:tab/>
      </w:r>
      <w:r w:rsidRPr="00C678A6">
        <w:tab/>
      </w:r>
      <w:r w:rsidRPr="00C678A6">
        <w:tab/>
        <w:t>271</w:t>
      </w:r>
      <w:r w:rsidRPr="00C678A6">
        <w:tab/>
      </w:r>
    </w:p>
    <w:p w14:paraId="247D2DCA" w14:textId="08199DFC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Lois FIELDS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43.00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</w:p>
    <w:p w14:paraId="715265B6" w14:textId="1B1DD1CE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Annabelle SMITH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  43.66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</w:p>
    <w:p w14:paraId="0114F454" w14:textId="3638CB98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Isabella DA SILVA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43.85</w:t>
      </w:r>
      <w:r w:rsidRPr="00C678A6">
        <w:tab/>
      </w:r>
      <w:r w:rsidRPr="00C678A6">
        <w:tab/>
      </w:r>
      <w:r w:rsidRPr="00C678A6">
        <w:tab/>
        <w:t>232</w:t>
      </w:r>
      <w:r w:rsidRPr="00C678A6">
        <w:tab/>
      </w:r>
    </w:p>
    <w:p w14:paraId="1BEDDBB6" w14:textId="368F0E24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Clara LEON-WELCH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44.45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0F129A81" w14:textId="3BFF5217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Nicole GRIZENKOVA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44.81</w:t>
      </w:r>
      <w:r w:rsidRPr="00C678A6">
        <w:tab/>
      </w:r>
      <w:r w:rsidRPr="00C678A6">
        <w:tab/>
      </w:r>
      <w:r w:rsidRPr="00C678A6">
        <w:tab/>
        <w:t>218</w:t>
      </w:r>
      <w:r w:rsidRPr="00C678A6">
        <w:tab/>
      </w:r>
    </w:p>
    <w:p w14:paraId="57BE0D7B" w14:textId="58BE9D61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Aliyah MOHAMED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44.87</w:t>
      </w:r>
      <w:r w:rsidRPr="00C678A6">
        <w:tab/>
      </w:r>
      <w:r w:rsidRPr="00C678A6">
        <w:tab/>
      </w:r>
      <w:r w:rsidRPr="00C678A6">
        <w:tab/>
        <w:t>217</w:t>
      </w:r>
      <w:r w:rsidRPr="00C678A6">
        <w:tab/>
      </w:r>
    </w:p>
    <w:p w14:paraId="31181C3C" w14:textId="26BB2895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Abi PERRY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45.47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</w:p>
    <w:p w14:paraId="05000537" w14:textId="3579A0A2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Isabelle EARLEY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45.59</w:t>
      </w:r>
      <w:r w:rsidRPr="00C678A6">
        <w:tab/>
      </w:r>
      <w:r w:rsidRPr="00C678A6">
        <w:tab/>
      </w:r>
      <w:r w:rsidRPr="00C678A6">
        <w:tab/>
        <w:t>207</w:t>
      </w:r>
      <w:r w:rsidRPr="00C678A6">
        <w:tab/>
      </w:r>
    </w:p>
    <w:p w14:paraId="6CD4B32B" w14:textId="3D040FF1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45.86</w:t>
      </w:r>
      <w:r w:rsidRPr="00C678A6">
        <w:tab/>
      </w:r>
      <w:r w:rsidRPr="00C678A6">
        <w:tab/>
      </w:r>
      <w:r w:rsidRPr="00C678A6">
        <w:tab/>
        <w:t>203</w:t>
      </w:r>
      <w:r w:rsidRPr="00C678A6">
        <w:tab/>
      </w:r>
    </w:p>
    <w:p w14:paraId="36EA6E8F" w14:textId="2E1519B1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Lauren TOUGH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46.23</w:t>
      </w:r>
      <w:r w:rsidRPr="00C678A6">
        <w:tab/>
      </w:r>
      <w:r w:rsidRPr="00C678A6">
        <w:tab/>
      </w:r>
      <w:r w:rsidRPr="00C678A6">
        <w:tab/>
        <w:t>198</w:t>
      </w:r>
      <w:r w:rsidRPr="00C678A6">
        <w:tab/>
      </w:r>
    </w:p>
    <w:p w14:paraId="5AA03A31" w14:textId="139189C4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</w:r>
      <w:proofErr w:type="spellStart"/>
      <w:r w:rsidRPr="00C678A6">
        <w:t>Pheidi</w:t>
      </w:r>
      <w:proofErr w:type="spellEnd"/>
      <w:r w:rsidRPr="00C678A6">
        <w:t xml:space="preserve"> FAN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46.73</w:t>
      </w:r>
      <w:r w:rsidRPr="00C678A6">
        <w:tab/>
      </w:r>
      <w:r w:rsidRPr="00C678A6">
        <w:tab/>
      </w:r>
      <w:r w:rsidRPr="00C678A6">
        <w:tab/>
        <w:t>192</w:t>
      </w:r>
      <w:r w:rsidRPr="00C678A6">
        <w:tab/>
      </w:r>
    </w:p>
    <w:p w14:paraId="4FE54643" w14:textId="7D8BC1AA" w:rsidR="00B4477C" w:rsidRPr="00C678A6" w:rsidRDefault="00B4477C" w:rsidP="00B4477C">
      <w:pPr>
        <w:pStyle w:val="PlaceEven"/>
      </w:pPr>
      <w:r w:rsidRPr="00C678A6">
        <w:t>27.</w:t>
      </w:r>
      <w:r w:rsidRPr="00C678A6">
        <w:tab/>
        <w:t>Amy MACDONALD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46.89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</w:p>
    <w:p w14:paraId="29C557BA" w14:textId="7FC9F45E" w:rsidR="00B4477C" w:rsidRPr="00C678A6" w:rsidRDefault="00B4477C" w:rsidP="00B4477C">
      <w:pPr>
        <w:pStyle w:val="PlaceEven"/>
      </w:pPr>
      <w:r w:rsidRPr="00C678A6">
        <w:t>28.</w:t>
      </w:r>
      <w:r w:rsidRPr="00C678A6">
        <w:tab/>
        <w:t>Isabella SMITH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47.10</w:t>
      </w:r>
      <w:r w:rsidRPr="00C678A6">
        <w:tab/>
      </w:r>
      <w:r w:rsidRPr="00C678A6">
        <w:tab/>
      </w:r>
      <w:r w:rsidRPr="00C678A6">
        <w:tab/>
        <w:t>187</w:t>
      </w:r>
      <w:r w:rsidRPr="00C678A6">
        <w:tab/>
      </w:r>
    </w:p>
    <w:p w14:paraId="12C336D1" w14:textId="5B9338A1" w:rsidR="00B4477C" w:rsidRPr="00C678A6" w:rsidRDefault="00B4477C" w:rsidP="00B4477C">
      <w:pPr>
        <w:pStyle w:val="PlaceEven"/>
      </w:pPr>
      <w:r w:rsidRPr="00C678A6">
        <w:t>29.</w:t>
      </w:r>
      <w:r w:rsidRPr="00C678A6">
        <w:tab/>
        <w:t>Kaylyn SAMPONG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48.13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661AA4E6" w14:textId="7D740EBD" w:rsidR="00B4477C" w:rsidRPr="00C678A6" w:rsidRDefault="00B4477C" w:rsidP="00B4477C">
      <w:pPr>
        <w:pStyle w:val="PlaceEven"/>
      </w:pPr>
      <w:r w:rsidRPr="00C678A6">
        <w:t>30.</w:t>
      </w:r>
      <w:r w:rsidRPr="00C678A6">
        <w:tab/>
        <w:t>Maggie-Alice FOX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48.67</w:t>
      </w:r>
      <w:r w:rsidRPr="00C678A6">
        <w:tab/>
      </w:r>
      <w:r w:rsidRPr="00C678A6">
        <w:tab/>
      </w:r>
      <w:r w:rsidRPr="00C678A6">
        <w:tab/>
        <w:t>170</w:t>
      </w:r>
      <w:r w:rsidRPr="00C678A6">
        <w:tab/>
      </w:r>
    </w:p>
    <w:p w14:paraId="2734F581" w14:textId="3B52D874" w:rsidR="00B4477C" w:rsidRPr="00C678A6" w:rsidRDefault="00B4477C" w:rsidP="00B4477C">
      <w:pPr>
        <w:pStyle w:val="PlaceEven"/>
      </w:pPr>
      <w:r w:rsidRPr="00C678A6">
        <w:t>31.</w:t>
      </w:r>
      <w:r w:rsidRPr="00C678A6">
        <w:tab/>
      </w:r>
      <w:proofErr w:type="spellStart"/>
      <w:r w:rsidRPr="00C678A6">
        <w:t>Xanthe</w:t>
      </w:r>
      <w:proofErr w:type="spellEnd"/>
      <w:r w:rsidRPr="00C678A6">
        <w:t xml:space="preserve"> ROWE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  49.07</w:t>
      </w:r>
      <w:r w:rsidRPr="00C678A6">
        <w:tab/>
      </w:r>
      <w:r w:rsidRPr="00C678A6">
        <w:tab/>
      </w:r>
      <w:r w:rsidRPr="00C678A6">
        <w:tab/>
        <w:t>166</w:t>
      </w:r>
      <w:r w:rsidRPr="00C678A6">
        <w:tab/>
      </w:r>
    </w:p>
    <w:p w14:paraId="35BB298F" w14:textId="529E961A" w:rsidR="00B4477C" w:rsidRPr="00C678A6" w:rsidRDefault="00B4477C" w:rsidP="00B4477C">
      <w:pPr>
        <w:pStyle w:val="PlaceEven"/>
      </w:pPr>
      <w:r w:rsidRPr="00C678A6">
        <w:t>32.</w:t>
      </w:r>
      <w:r w:rsidRPr="00C678A6">
        <w:tab/>
        <w:t>Paige LUKE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49.21</w:t>
      </w:r>
      <w:r w:rsidRPr="00C678A6">
        <w:tab/>
      </w:r>
      <w:r w:rsidRPr="00C678A6">
        <w:tab/>
      </w:r>
      <w:r w:rsidRPr="00C678A6">
        <w:tab/>
        <w:t>164</w:t>
      </w:r>
      <w:r w:rsidRPr="00C678A6">
        <w:tab/>
      </w:r>
    </w:p>
    <w:p w14:paraId="683628AA" w14:textId="6E4C8496" w:rsidR="00B4477C" w:rsidRPr="00C678A6" w:rsidRDefault="00B4477C" w:rsidP="00B4477C">
      <w:pPr>
        <w:pStyle w:val="PlaceEven"/>
      </w:pPr>
      <w:r w:rsidRPr="00C678A6">
        <w:t>33.</w:t>
      </w:r>
      <w:r w:rsidRPr="00C678A6">
        <w:tab/>
        <w:t>Madison DEACON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49.64</w:t>
      </w:r>
      <w:r w:rsidRPr="00C678A6">
        <w:tab/>
      </w:r>
      <w:r w:rsidRPr="00C678A6">
        <w:tab/>
      </w:r>
      <w:r w:rsidRPr="00C678A6">
        <w:tab/>
        <w:t>160</w:t>
      </w:r>
      <w:r w:rsidRPr="00C678A6">
        <w:tab/>
      </w:r>
    </w:p>
    <w:p w14:paraId="00C2FA2C" w14:textId="34260DE6" w:rsidR="00B4477C" w:rsidRPr="00C678A6" w:rsidRDefault="00B4477C" w:rsidP="00B4477C">
      <w:pPr>
        <w:pStyle w:val="PlaceEven"/>
      </w:pPr>
      <w:r w:rsidRPr="00C678A6">
        <w:t>34.</w:t>
      </w:r>
      <w:r w:rsidRPr="00C678A6">
        <w:tab/>
        <w:t>Emilia FACCINI</w:t>
      </w:r>
      <w:r w:rsidRPr="00C678A6">
        <w:tab/>
        <w:t>11</w:t>
      </w:r>
      <w:r w:rsidRPr="00C678A6">
        <w:tab/>
        <w:t>Berkhamsted</w:t>
      </w:r>
      <w:r w:rsidRPr="00C678A6">
        <w:tab/>
      </w:r>
      <w:r w:rsidRPr="00C678A6">
        <w:tab/>
        <w:t xml:space="preserve">   53.09</w:t>
      </w:r>
      <w:r w:rsidRPr="00C678A6">
        <w:tab/>
      </w:r>
      <w:r w:rsidRPr="00C678A6">
        <w:tab/>
      </w:r>
      <w:r w:rsidRPr="00C678A6">
        <w:tab/>
        <w:t>131</w:t>
      </w:r>
      <w:r w:rsidRPr="00C678A6">
        <w:tab/>
      </w:r>
    </w:p>
    <w:p w14:paraId="5304197D" w14:textId="07CFDAB6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F52B065" w14:textId="70C624F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245EBC9" w14:textId="397878C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ROBERTS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34.57</w:t>
      </w:r>
      <w:r w:rsidRPr="00C678A6">
        <w:tab/>
      </w:r>
      <w:r w:rsidRPr="00C678A6">
        <w:tab/>
      </w:r>
      <w:r w:rsidRPr="00C678A6">
        <w:tab/>
        <w:t>475</w:t>
      </w:r>
      <w:r w:rsidRPr="00C678A6">
        <w:tab/>
      </w:r>
    </w:p>
    <w:p w14:paraId="4F73305F" w14:textId="12DDE34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Libby WHITING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35.20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</w:p>
    <w:p w14:paraId="111388C1" w14:textId="2CA362F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35.86</w:t>
      </w:r>
      <w:r w:rsidRPr="00C678A6">
        <w:tab/>
      </w:r>
      <w:r w:rsidRPr="00C678A6">
        <w:tab/>
      </w:r>
      <w:r w:rsidRPr="00C678A6">
        <w:tab/>
        <w:t>425</w:t>
      </w:r>
      <w:r w:rsidRPr="00C678A6">
        <w:tab/>
      </w:r>
    </w:p>
    <w:p w14:paraId="35720F3C" w14:textId="0F358B9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Abigail CRAVEN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36.06</w:t>
      </w:r>
      <w:r w:rsidRPr="00C678A6">
        <w:tab/>
      </w:r>
      <w:r w:rsidRPr="00C678A6">
        <w:tab/>
      </w:r>
      <w:r w:rsidRPr="00C678A6">
        <w:tab/>
        <w:t>418</w:t>
      </w:r>
      <w:r w:rsidRPr="00C678A6">
        <w:tab/>
      </w:r>
    </w:p>
    <w:p w14:paraId="73BF3055" w14:textId="7CD45BB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Holly KATASI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36.19</w:t>
      </w:r>
      <w:r w:rsidRPr="00C678A6">
        <w:tab/>
      </w:r>
      <w:r w:rsidRPr="00C678A6">
        <w:tab/>
      </w:r>
      <w:r w:rsidRPr="00C678A6">
        <w:tab/>
        <w:t>414</w:t>
      </w:r>
      <w:r w:rsidRPr="00C678A6">
        <w:tab/>
      </w:r>
    </w:p>
    <w:p w14:paraId="08AE2E49" w14:textId="18C1AA8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Amber MAUGER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36.60</w:t>
      </w:r>
      <w:r w:rsidRPr="00C678A6">
        <w:tab/>
      </w:r>
      <w:r w:rsidRPr="00C678A6">
        <w:tab/>
      </w:r>
      <w:r w:rsidRPr="00C678A6">
        <w:tab/>
        <w:t>400</w:t>
      </w:r>
      <w:r w:rsidRPr="00C678A6">
        <w:tab/>
      </w:r>
    </w:p>
    <w:p w14:paraId="1D324E4F" w14:textId="1EA3FBC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37.15</w:t>
      </w:r>
      <w:r w:rsidRPr="00C678A6">
        <w:tab/>
      </w:r>
      <w:r w:rsidRPr="00C678A6">
        <w:tab/>
      </w:r>
      <w:r w:rsidRPr="00C678A6">
        <w:tab/>
        <w:t>383</w:t>
      </w:r>
      <w:r w:rsidRPr="00C678A6">
        <w:tab/>
      </w:r>
    </w:p>
    <w:p w14:paraId="2DF2F17C" w14:textId="77A630C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Evie HOLMES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37.25</w:t>
      </w:r>
      <w:r w:rsidRPr="00C678A6">
        <w:tab/>
      </w:r>
      <w:r w:rsidRPr="00C678A6">
        <w:tab/>
      </w:r>
      <w:r w:rsidRPr="00C678A6">
        <w:tab/>
        <w:t>379</w:t>
      </w:r>
      <w:r w:rsidRPr="00C678A6">
        <w:tab/>
      </w:r>
    </w:p>
    <w:p w14:paraId="5C26F225" w14:textId="7E78A49D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37.90</w:t>
      </w:r>
      <w:r w:rsidRPr="00C678A6">
        <w:tab/>
      </w:r>
      <w:r w:rsidRPr="00C678A6">
        <w:tab/>
      </w:r>
      <w:r w:rsidRPr="00C678A6">
        <w:tab/>
        <w:t>360</w:t>
      </w:r>
      <w:r w:rsidRPr="00C678A6">
        <w:tab/>
      </w:r>
    </w:p>
    <w:p w14:paraId="5D2455F3" w14:textId="2DAE7EAB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38.83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56022351" w14:textId="69CE381A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38.87</w:t>
      </w:r>
      <w:r w:rsidRPr="00C678A6">
        <w:tab/>
      </w:r>
      <w:r w:rsidRPr="00C678A6">
        <w:tab/>
      </w:r>
      <w:r w:rsidRPr="00C678A6">
        <w:tab/>
        <w:t>334</w:t>
      </w:r>
      <w:r w:rsidRPr="00C678A6">
        <w:tab/>
      </w:r>
    </w:p>
    <w:p w14:paraId="2B11C4AD" w14:textId="18062B17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39.27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</w:p>
    <w:p w14:paraId="63B2EA0D" w14:textId="248A1C2B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39.40</w:t>
      </w:r>
      <w:r w:rsidRPr="00C678A6">
        <w:tab/>
      </w:r>
      <w:r w:rsidRPr="00C678A6">
        <w:tab/>
      </w:r>
      <w:r w:rsidRPr="00C678A6">
        <w:tab/>
        <w:t>321</w:t>
      </w:r>
      <w:r w:rsidRPr="00C678A6">
        <w:tab/>
      </w:r>
    </w:p>
    <w:p w14:paraId="61C9E051" w14:textId="75510821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Lily Jo EVANS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39.90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</w:p>
    <w:p w14:paraId="18AF7D56" w14:textId="3B6BABA8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39.98</w:t>
      </w:r>
      <w:r w:rsidRPr="00C678A6">
        <w:tab/>
      </w:r>
      <w:r w:rsidRPr="00C678A6">
        <w:tab/>
      </w:r>
      <w:r w:rsidRPr="00C678A6">
        <w:tab/>
        <w:t>307</w:t>
      </w:r>
      <w:r w:rsidRPr="00C678A6">
        <w:tab/>
      </w:r>
    </w:p>
    <w:p w14:paraId="1F681407" w14:textId="53E0F77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Lily WISELY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40.05</w:t>
      </w:r>
      <w:r w:rsidRPr="00C678A6">
        <w:tab/>
      </w:r>
      <w:r w:rsidRPr="00C678A6">
        <w:tab/>
      </w:r>
      <w:r w:rsidRPr="00C678A6">
        <w:tab/>
        <w:t>305</w:t>
      </w:r>
      <w:r w:rsidRPr="00C678A6">
        <w:tab/>
      </w:r>
    </w:p>
    <w:p w14:paraId="76D50477" w14:textId="2C7AF409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Emma GIBB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  40.06</w:t>
      </w:r>
      <w:r w:rsidRPr="00C678A6">
        <w:tab/>
      </w:r>
      <w:r w:rsidRPr="00C678A6">
        <w:tab/>
      </w:r>
      <w:r w:rsidRPr="00C678A6">
        <w:tab/>
        <w:t>305</w:t>
      </w:r>
      <w:r w:rsidRPr="00C678A6">
        <w:tab/>
      </w:r>
    </w:p>
    <w:p w14:paraId="651944B6" w14:textId="1E512EB5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40.07</w:t>
      </w:r>
      <w:r w:rsidRPr="00C678A6">
        <w:tab/>
      </w:r>
      <w:r w:rsidRPr="00C678A6">
        <w:tab/>
      </w:r>
      <w:r w:rsidRPr="00C678A6">
        <w:tab/>
        <w:t>305</w:t>
      </w:r>
      <w:r w:rsidRPr="00C678A6">
        <w:tab/>
      </w:r>
    </w:p>
    <w:p w14:paraId="156DE126" w14:textId="1F476315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Nikola MORYS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40.34</w:t>
      </w:r>
      <w:r w:rsidRPr="00C678A6">
        <w:tab/>
      </w:r>
      <w:r w:rsidRPr="00C678A6">
        <w:tab/>
      </w:r>
      <w:r w:rsidRPr="00C678A6">
        <w:tab/>
        <w:t>299</w:t>
      </w:r>
      <w:r w:rsidRPr="00C678A6">
        <w:tab/>
      </w:r>
    </w:p>
    <w:p w14:paraId="336318EA" w14:textId="196D4328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40.50</w:t>
      </w:r>
      <w:r w:rsidRPr="00C678A6">
        <w:tab/>
      </w:r>
      <w:r w:rsidRPr="00C678A6">
        <w:tab/>
      </w:r>
      <w:r w:rsidRPr="00C678A6">
        <w:tab/>
        <w:t>295</w:t>
      </w:r>
      <w:r w:rsidRPr="00C678A6">
        <w:tab/>
      </w:r>
    </w:p>
    <w:p w14:paraId="7BBFA5FE" w14:textId="453D0672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Emily WOOD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40.80</w:t>
      </w:r>
      <w:r w:rsidRPr="00C678A6">
        <w:tab/>
      </w:r>
      <w:r w:rsidRPr="00C678A6">
        <w:tab/>
      </w:r>
      <w:r w:rsidRPr="00C678A6">
        <w:tab/>
        <w:t>289</w:t>
      </w:r>
      <w:r w:rsidRPr="00C678A6">
        <w:tab/>
      </w:r>
    </w:p>
    <w:p w14:paraId="024FEB14" w14:textId="3DA6D444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</w:r>
      <w:proofErr w:type="spellStart"/>
      <w:r w:rsidRPr="00C678A6">
        <w:t>Morolayo</w:t>
      </w:r>
      <w:proofErr w:type="spellEnd"/>
      <w:r w:rsidRPr="00C678A6">
        <w:t xml:space="preserve"> AKINDELE</w:t>
      </w:r>
      <w:r w:rsidRPr="00C678A6">
        <w:tab/>
        <w:t>12</w:t>
      </w:r>
      <w:r w:rsidRPr="00C678A6">
        <w:tab/>
        <w:t>Millfield</w:t>
      </w:r>
      <w:r w:rsidRPr="00C678A6">
        <w:tab/>
      </w:r>
      <w:r w:rsidRPr="00C678A6">
        <w:tab/>
        <w:t xml:space="preserve">   42.27</w:t>
      </w:r>
      <w:r w:rsidRPr="00C678A6">
        <w:tab/>
      </w:r>
      <w:r w:rsidRPr="00C678A6">
        <w:tab/>
      </w:r>
      <w:r w:rsidRPr="00C678A6">
        <w:tab/>
        <w:t>260</w:t>
      </w:r>
      <w:r w:rsidRPr="00C678A6">
        <w:tab/>
      </w:r>
    </w:p>
    <w:p w14:paraId="4EF9FDA9" w14:textId="49839847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Siobhan SCHNEIDER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42.31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</w:p>
    <w:p w14:paraId="67851A5B" w14:textId="40FD1E46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Chiara LLOYD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43.09</w:t>
      </w:r>
      <w:r w:rsidRPr="00C678A6">
        <w:tab/>
      </w:r>
      <w:r w:rsidRPr="00C678A6">
        <w:tab/>
      </w:r>
      <w:r w:rsidRPr="00C678A6">
        <w:tab/>
        <w:t>245</w:t>
      </w:r>
      <w:r w:rsidRPr="00C678A6">
        <w:tab/>
      </w:r>
    </w:p>
    <w:p w14:paraId="7850FD5B" w14:textId="3D710C29" w:rsidR="00B4477C" w:rsidRPr="00C678A6" w:rsidRDefault="00B4477C" w:rsidP="00B4477C">
      <w:pPr>
        <w:pStyle w:val="PlaceEven"/>
      </w:pPr>
      <w:r w:rsidRPr="00C678A6">
        <w:lastRenderedPageBreak/>
        <w:t>25.</w:t>
      </w:r>
      <w:r w:rsidRPr="00C678A6">
        <w:tab/>
        <w:t>Eloise SANDERS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  43.91</w:t>
      </w:r>
      <w:r w:rsidRPr="00C678A6">
        <w:tab/>
      </w:r>
      <w:r w:rsidRPr="00C678A6">
        <w:tab/>
      </w:r>
      <w:r w:rsidRPr="00C678A6">
        <w:tab/>
        <w:t>231</w:t>
      </w:r>
      <w:r w:rsidRPr="00C678A6">
        <w:tab/>
      </w:r>
    </w:p>
    <w:p w14:paraId="56148644" w14:textId="4454FBFB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  <w:t>Madeleine PILLOW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44.09</w:t>
      </w:r>
      <w:r w:rsidRPr="00C678A6">
        <w:tab/>
      </w:r>
      <w:r w:rsidRPr="00C678A6">
        <w:tab/>
      </w:r>
      <w:r w:rsidRPr="00C678A6">
        <w:tab/>
        <w:t>229</w:t>
      </w:r>
      <w:r w:rsidRPr="00C678A6">
        <w:tab/>
      </w:r>
    </w:p>
    <w:p w14:paraId="6C6FC26E" w14:textId="51E5B5E7" w:rsidR="00B4477C" w:rsidRPr="00C678A6" w:rsidRDefault="00B4477C" w:rsidP="00B4477C">
      <w:pPr>
        <w:pStyle w:val="PlaceEven"/>
      </w:pPr>
      <w:r w:rsidRPr="00C678A6">
        <w:t>27.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46.51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</w:p>
    <w:p w14:paraId="1682ED1A" w14:textId="528E6A27" w:rsidR="00B4477C" w:rsidRPr="00C678A6" w:rsidRDefault="00B4477C" w:rsidP="00B4477C">
      <w:pPr>
        <w:pStyle w:val="PlaceEven"/>
      </w:pPr>
      <w:r w:rsidRPr="00C678A6">
        <w:t>28.</w:t>
      </w:r>
      <w:r w:rsidRPr="00C678A6">
        <w:tab/>
        <w:t>Ava HOWARD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46.56</w:t>
      </w:r>
      <w:r w:rsidRPr="00C678A6">
        <w:tab/>
      </w:r>
      <w:r w:rsidRPr="00C678A6">
        <w:tab/>
      </w:r>
      <w:r w:rsidRPr="00C678A6">
        <w:tab/>
        <w:t>194</w:t>
      </w:r>
      <w:r w:rsidRPr="00C678A6">
        <w:tab/>
      </w:r>
    </w:p>
    <w:p w14:paraId="37CEAABB" w14:textId="2D04E598" w:rsidR="00B4477C" w:rsidRPr="00C678A6" w:rsidRDefault="00B4477C" w:rsidP="00B4477C">
      <w:pPr>
        <w:pStyle w:val="PlaceEven"/>
      </w:pPr>
      <w:r w:rsidRPr="00C678A6">
        <w:t>29.</w:t>
      </w:r>
      <w:r w:rsidRPr="00C678A6">
        <w:tab/>
        <w:t>Lucy FRANKLIN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  51.02</w:t>
      </w:r>
      <w:r w:rsidRPr="00C678A6">
        <w:tab/>
      </w:r>
      <w:r w:rsidRPr="00C678A6">
        <w:tab/>
      </w:r>
      <w:r w:rsidRPr="00C678A6">
        <w:tab/>
        <w:t>147</w:t>
      </w:r>
      <w:r w:rsidRPr="00C678A6">
        <w:tab/>
      </w:r>
    </w:p>
    <w:p w14:paraId="0E7888D3" w14:textId="220B6BAE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125C5AB" w14:textId="76D186B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11D01BE" w14:textId="41881A0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34.78</w:t>
      </w:r>
      <w:r w:rsidRPr="00C678A6">
        <w:tab/>
      </w:r>
      <w:r w:rsidRPr="00C678A6">
        <w:tab/>
      </w:r>
      <w:r w:rsidRPr="00C678A6">
        <w:tab/>
        <w:t>466</w:t>
      </w:r>
      <w:r w:rsidRPr="00C678A6">
        <w:tab/>
      </w:r>
    </w:p>
    <w:p w14:paraId="30D8C0F3" w14:textId="7D32341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Summer BOSWELL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35.20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</w:p>
    <w:p w14:paraId="066EE579" w14:textId="3C264D9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Myla Victoria CARVELL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35.25</w:t>
      </w:r>
      <w:r w:rsidRPr="00C678A6">
        <w:tab/>
      </w:r>
      <w:r w:rsidRPr="00C678A6">
        <w:tab/>
      </w:r>
      <w:r w:rsidRPr="00C678A6">
        <w:tab/>
        <w:t>448</w:t>
      </w:r>
      <w:r w:rsidRPr="00C678A6">
        <w:tab/>
      </w:r>
    </w:p>
    <w:p w14:paraId="67661976" w14:textId="4DBEF25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35.77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</w:p>
    <w:p w14:paraId="52EBC125" w14:textId="1CBDD42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35.87</w:t>
      </w:r>
      <w:r w:rsidRPr="00C678A6">
        <w:tab/>
      </w:r>
      <w:r w:rsidRPr="00C678A6">
        <w:tab/>
      </w:r>
      <w:r w:rsidRPr="00C678A6">
        <w:tab/>
        <w:t>425</w:t>
      </w:r>
      <w:r w:rsidRPr="00C678A6">
        <w:tab/>
      </w:r>
    </w:p>
    <w:p w14:paraId="395D9D41" w14:textId="035E85C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Erin UTTRIDGE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36.35</w:t>
      </w:r>
      <w:r w:rsidRPr="00C678A6">
        <w:tab/>
      </w:r>
      <w:r w:rsidRPr="00C678A6">
        <w:tab/>
      </w:r>
      <w:r w:rsidRPr="00C678A6">
        <w:tab/>
        <w:t>408</w:t>
      </w:r>
      <w:r w:rsidRPr="00C678A6">
        <w:tab/>
      </w:r>
    </w:p>
    <w:p w14:paraId="5766A745" w14:textId="0833418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Felice CHAN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37.41</w:t>
      </w:r>
      <w:r w:rsidRPr="00C678A6">
        <w:tab/>
      </w:r>
      <w:r w:rsidRPr="00C678A6">
        <w:tab/>
      </w:r>
      <w:r w:rsidRPr="00C678A6">
        <w:tab/>
        <w:t>375</w:t>
      </w:r>
      <w:r w:rsidRPr="00C678A6">
        <w:tab/>
      </w:r>
    </w:p>
    <w:p w14:paraId="182BE80C" w14:textId="0043DED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  37.41</w:t>
      </w:r>
      <w:r w:rsidRPr="00C678A6">
        <w:tab/>
      </w:r>
      <w:r w:rsidRPr="00C678A6">
        <w:tab/>
      </w:r>
      <w:r w:rsidRPr="00C678A6">
        <w:tab/>
        <w:t>375</w:t>
      </w:r>
      <w:r w:rsidRPr="00C678A6">
        <w:tab/>
      </w:r>
    </w:p>
    <w:p w14:paraId="6771D000" w14:textId="7B24B2B8" w:rsidR="00B4477C" w:rsidRPr="00C678A6" w:rsidRDefault="00B4477C" w:rsidP="00B4477C">
      <w:pPr>
        <w:pStyle w:val="PlaceEven"/>
      </w:pPr>
      <w:r w:rsidRPr="00C678A6">
        <w:t>9.</w:t>
      </w:r>
      <w:r w:rsidRPr="00C678A6">
        <w:tab/>
      </w:r>
      <w:proofErr w:type="spellStart"/>
      <w:r w:rsidRPr="00C678A6">
        <w:t>Honor</w:t>
      </w:r>
      <w:proofErr w:type="spellEnd"/>
      <w:r w:rsidRPr="00C678A6">
        <w:t xml:space="preserve"> BEVERSTOCK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37.42</w:t>
      </w:r>
      <w:r w:rsidRPr="00C678A6">
        <w:tab/>
      </w:r>
      <w:r w:rsidRPr="00C678A6">
        <w:tab/>
      </w:r>
      <w:r w:rsidRPr="00C678A6">
        <w:tab/>
        <w:t>374</w:t>
      </w:r>
      <w:r w:rsidRPr="00C678A6">
        <w:tab/>
      </w:r>
    </w:p>
    <w:p w14:paraId="14458052" w14:textId="46E95F2B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37.67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</w:p>
    <w:p w14:paraId="495887FB" w14:textId="7A36A59D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Layla JUREVICIUS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38.13</w:t>
      </w:r>
      <w:r w:rsidRPr="00C678A6">
        <w:tab/>
      </w:r>
      <w:r w:rsidRPr="00C678A6">
        <w:tab/>
      </w:r>
      <w:r w:rsidRPr="00C678A6">
        <w:tab/>
        <w:t>354</w:t>
      </w:r>
      <w:r w:rsidRPr="00C678A6">
        <w:tab/>
      </w:r>
    </w:p>
    <w:p w14:paraId="646578E1" w14:textId="47764A55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Tabitha FRAME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39.11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</w:p>
    <w:p w14:paraId="23DB41A2" w14:textId="53EFC62E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39.14</w:t>
      </w:r>
      <w:r w:rsidRPr="00C678A6">
        <w:tab/>
      </w:r>
      <w:r w:rsidRPr="00C678A6">
        <w:tab/>
      </w:r>
      <w:r w:rsidRPr="00C678A6">
        <w:tab/>
        <w:t>327</w:t>
      </w:r>
      <w:r w:rsidRPr="00C678A6">
        <w:tab/>
      </w:r>
    </w:p>
    <w:p w14:paraId="2D719AED" w14:textId="4F127BE2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39.23</w:t>
      </w:r>
      <w:r w:rsidRPr="00C678A6">
        <w:tab/>
      </w:r>
      <w:r w:rsidRPr="00C678A6">
        <w:tab/>
      </w:r>
      <w:r w:rsidRPr="00C678A6">
        <w:tab/>
        <w:t>325</w:t>
      </w:r>
      <w:r w:rsidRPr="00C678A6">
        <w:tab/>
      </w:r>
    </w:p>
    <w:p w14:paraId="7A513CFA" w14:textId="3FE4E7A3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Isobel WALKER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39.86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</w:p>
    <w:p w14:paraId="199D3C95" w14:textId="431B9CEF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Emily LOWE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41.76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</w:p>
    <w:p w14:paraId="4029DA0C" w14:textId="69761470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Caroline SEDGWICK</w:t>
      </w:r>
      <w:r w:rsidRPr="00C678A6">
        <w:tab/>
        <w:t>13</w:t>
      </w:r>
      <w:r w:rsidRPr="00C678A6">
        <w:tab/>
        <w:t>Harpenden</w:t>
      </w:r>
      <w:r w:rsidRPr="00C678A6">
        <w:tab/>
      </w:r>
      <w:r w:rsidRPr="00C678A6">
        <w:tab/>
        <w:t xml:space="preserve">   43.21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</w:p>
    <w:p w14:paraId="209EE7DC" w14:textId="67B5DA2C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Lauren CALVERT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43.54</w:t>
      </w:r>
      <w:r w:rsidRPr="00C678A6">
        <w:tab/>
      </w:r>
      <w:r w:rsidRPr="00C678A6">
        <w:tab/>
      </w:r>
      <w:r w:rsidRPr="00C678A6">
        <w:tab/>
        <w:t>237</w:t>
      </w:r>
      <w:r w:rsidRPr="00C678A6">
        <w:tab/>
      </w:r>
    </w:p>
    <w:p w14:paraId="0B31B32C" w14:textId="5AD1B689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Ruby Elizabeth STEVENS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43.93</w:t>
      </w:r>
      <w:r w:rsidRPr="00C678A6">
        <w:tab/>
      </w:r>
      <w:r w:rsidRPr="00C678A6">
        <w:tab/>
      </w:r>
      <w:r w:rsidRPr="00C678A6">
        <w:tab/>
        <w:t>231</w:t>
      </w:r>
      <w:r w:rsidRPr="00C678A6">
        <w:tab/>
      </w:r>
    </w:p>
    <w:p w14:paraId="0CB36712" w14:textId="193D6AB8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Sade DUNNE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44.06</w:t>
      </w:r>
      <w:r w:rsidRPr="00C678A6">
        <w:tab/>
      </w:r>
      <w:r w:rsidRPr="00C678A6">
        <w:tab/>
      </w:r>
      <w:r w:rsidRPr="00C678A6">
        <w:tab/>
        <w:t>229</w:t>
      </w:r>
      <w:r w:rsidRPr="00C678A6">
        <w:tab/>
      </w:r>
    </w:p>
    <w:p w14:paraId="5985C6F9" w14:textId="75114097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Erin GALLEGO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44.32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</w:p>
    <w:p w14:paraId="7C2F2974" w14:textId="3A06E68C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8562FAB" w14:textId="71874CB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D6F7595" w14:textId="0BFA81F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Chloe ARMSTRONG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32.61</w:t>
      </w:r>
      <w:r w:rsidRPr="00C678A6">
        <w:tab/>
      </w:r>
      <w:r w:rsidRPr="00C678A6">
        <w:tab/>
      </w:r>
      <w:r w:rsidRPr="00C678A6">
        <w:tab/>
        <w:t>566</w:t>
      </w:r>
      <w:r w:rsidRPr="00C678A6">
        <w:tab/>
      </w:r>
    </w:p>
    <w:p w14:paraId="17FEB364" w14:textId="3DBF511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Phoebe MATTHEWS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33.40</w:t>
      </w:r>
      <w:r w:rsidRPr="00C678A6">
        <w:tab/>
      </w:r>
      <w:r w:rsidRPr="00C678A6">
        <w:tab/>
      </w:r>
      <w:r w:rsidRPr="00C678A6">
        <w:tab/>
        <w:t>527</w:t>
      </w:r>
      <w:r w:rsidRPr="00C678A6">
        <w:tab/>
      </w:r>
    </w:p>
    <w:p w14:paraId="2134CA23" w14:textId="17CF7B2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Camille VANNIER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33.46</w:t>
      </w:r>
      <w:r w:rsidRPr="00C678A6">
        <w:tab/>
      </w:r>
      <w:r w:rsidRPr="00C678A6">
        <w:tab/>
      </w:r>
      <w:r w:rsidRPr="00C678A6">
        <w:tab/>
        <w:t>524</w:t>
      </w:r>
      <w:r w:rsidRPr="00C678A6">
        <w:tab/>
      </w:r>
    </w:p>
    <w:p w14:paraId="013B6D25" w14:textId="3F00DED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Sophie PENNINGTON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35.04</w:t>
      </w:r>
      <w:r w:rsidRPr="00C678A6">
        <w:tab/>
      </w:r>
      <w:r w:rsidRPr="00C678A6">
        <w:tab/>
      </w:r>
      <w:r w:rsidRPr="00C678A6">
        <w:tab/>
        <w:t>456</w:t>
      </w:r>
      <w:r w:rsidRPr="00C678A6">
        <w:tab/>
      </w:r>
    </w:p>
    <w:p w14:paraId="5FD6E268" w14:textId="785BC42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Bethany HAMER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35.17</w:t>
      </w:r>
      <w:r w:rsidRPr="00C678A6">
        <w:tab/>
      </w:r>
      <w:r w:rsidRPr="00C678A6">
        <w:tab/>
      </w:r>
      <w:r w:rsidRPr="00C678A6">
        <w:tab/>
        <w:t>451</w:t>
      </w:r>
      <w:r w:rsidRPr="00C678A6">
        <w:tab/>
      </w:r>
    </w:p>
    <w:p w14:paraId="51B891F0" w14:textId="3388A77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April MILLS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35.59</w:t>
      </w:r>
      <w:r w:rsidRPr="00C678A6">
        <w:tab/>
      </w:r>
      <w:r w:rsidRPr="00C678A6">
        <w:tab/>
      </w:r>
      <w:r w:rsidRPr="00C678A6">
        <w:tab/>
        <w:t>435</w:t>
      </w:r>
      <w:r w:rsidRPr="00C678A6">
        <w:tab/>
      </w:r>
    </w:p>
    <w:p w14:paraId="30C3878B" w14:textId="11A522E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Katrina DOLTON</w:t>
      </w:r>
      <w:r w:rsidRPr="00C678A6">
        <w:tab/>
        <w:t>14</w:t>
      </w:r>
      <w:r w:rsidRPr="00C678A6">
        <w:tab/>
        <w:t>Tring</w:t>
      </w:r>
      <w:r w:rsidRPr="00C678A6">
        <w:tab/>
      </w:r>
      <w:r w:rsidRPr="00C678A6">
        <w:tab/>
        <w:t xml:space="preserve">   35.62</w:t>
      </w:r>
      <w:r w:rsidRPr="00C678A6">
        <w:tab/>
      </w:r>
      <w:r w:rsidRPr="00C678A6">
        <w:tab/>
      </w:r>
      <w:r w:rsidRPr="00C678A6">
        <w:tab/>
        <w:t>434</w:t>
      </w:r>
      <w:r w:rsidRPr="00C678A6">
        <w:tab/>
      </w:r>
    </w:p>
    <w:p w14:paraId="5833B3CA" w14:textId="1DF39501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Lily HOBDELL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35.65</w:t>
      </w:r>
      <w:r w:rsidRPr="00C678A6">
        <w:tab/>
      </w:r>
      <w:r w:rsidRPr="00C678A6">
        <w:tab/>
      </w:r>
      <w:r w:rsidRPr="00C678A6">
        <w:tab/>
        <w:t>433</w:t>
      </w:r>
      <w:r w:rsidRPr="00C678A6">
        <w:tab/>
      </w:r>
    </w:p>
    <w:p w14:paraId="5285337C" w14:textId="531C8C1A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Catherine LEMPRIERE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37.02</w:t>
      </w:r>
      <w:r w:rsidRPr="00C678A6">
        <w:tab/>
      </w:r>
      <w:r w:rsidRPr="00C678A6">
        <w:tab/>
      </w:r>
      <w:r w:rsidRPr="00C678A6">
        <w:tab/>
        <w:t>387</w:t>
      </w:r>
      <w:r w:rsidRPr="00C678A6">
        <w:tab/>
      </w:r>
    </w:p>
    <w:p w14:paraId="5B14F37D" w14:textId="6DA5FBE5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Lexi HARRISON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37.41</w:t>
      </w:r>
      <w:r w:rsidRPr="00C678A6">
        <w:tab/>
      </w:r>
      <w:r w:rsidRPr="00C678A6">
        <w:tab/>
      </w:r>
      <w:r w:rsidRPr="00C678A6">
        <w:tab/>
        <w:t>375</w:t>
      </w:r>
      <w:r w:rsidRPr="00C678A6">
        <w:tab/>
      </w:r>
    </w:p>
    <w:p w14:paraId="4DCDDB46" w14:textId="52C20BF4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Megan SCOTT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37.75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</w:p>
    <w:p w14:paraId="6D61F69A" w14:textId="44E64F05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Reena ADAMS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37.92</w:t>
      </w:r>
      <w:r w:rsidRPr="00C678A6">
        <w:tab/>
      </w:r>
      <w:r w:rsidRPr="00C678A6">
        <w:tab/>
      </w:r>
      <w:r w:rsidRPr="00C678A6">
        <w:tab/>
        <w:t>360</w:t>
      </w:r>
      <w:r w:rsidRPr="00C678A6">
        <w:tab/>
      </w:r>
    </w:p>
    <w:p w14:paraId="623E5A8B" w14:textId="13E736DE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Louisa KILBY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  38.31</w:t>
      </w:r>
      <w:r w:rsidRPr="00C678A6">
        <w:tab/>
      </w:r>
      <w:r w:rsidRPr="00C678A6">
        <w:tab/>
      </w:r>
      <w:r w:rsidRPr="00C678A6">
        <w:tab/>
        <w:t>349</w:t>
      </w:r>
      <w:r w:rsidRPr="00C678A6">
        <w:tab/>
      </w:r>
    </w:p>
    <w:p w14:paraId="0D247638" w14:textId="156B86A7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Fleur NUGENT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38.46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</w:p>
    <w:p w14:paraId="4AD7EF27" w14:textId="13C70CC9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Rachel BELSEY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38.83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58FE7678" w14:textId="1697E445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Ollie HUGHES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39.27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</w:p>
    <w:p w14:paraId="3513C87D" w14:textId="5203A773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Caitlyn KEAN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40.40</w:t>
      </w:r>
      <w:r w:rsidRPr="00C678A6">
        <w:tab/>
      </w:r>
      <w:r w:rsidRPr="00C678A6">
        <w:tab/>
      </w:r>
      <w:r w:rsidRPr="00C678A6">
        <w:tab/>
        <w:t>297</w:t>
      </w:r>
      <w:r w:rsidRPr="00C678A6">
        <w:tab/>
      </w:r>
    </w:p>
    <w:p w14:paraId="52FF36A8" w14:textId="5008DD65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</w:r>
      <w:proofErr w:type="spellStart"/>
      <w:r w:rsidRPr="00C678A6">
        <w:t>Hala</w:t>
      </w:r>
      <w:proofErr w:type="spellEnd"/>
      <w:r w:rsidRPr="00C678A6">
        <w:t xml:space="preserve"> ELABD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40.42</w:t>
      </w:r>
      <w:r w:rsidRPr="00C678A6">
        <w:tab/>
      </w:r>
      <w:r w:rsidRPr="00C678A6">
        <w:tab/>
      </w:r>
      <w:r w:rsidRPr="00C678A6">
        <w:tab/>
        <w:t>297</w:t>
      </w:r>
      <w:r w:rsidRPr="00C678A6">
        <w:tab/>
      </w:r>
    </w:p>
    <w:p w14:paraId="23E09D4E" w14:textId="3B47F40A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AFF7DBE" w14:textId="0F71AF4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687DC02" w14:textId="278DE4C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DOWDING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33.70</w:t>
      </w:r>
      <w:r w:rsidRPr="00C678A6">
        <w:tab/>
      </w:r>
      <w:r w:rsidRPr="00C678A6">
        <w:tab/>
      </w:r>
      <w:r w:rsidRPr="00C678A6">
        <w:tab/>
        <w:t>513</w:t>
      </w:r>
      <w:r w:rsidRPr="00C678A6">
        <w:tab/>
      </w:r>
    </w:p>
    <w:p w14:paraId="1510077B" w14:textId="682B4E2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Tia HILL</w:t>
      </w:r>
      <w:r w:rsidRPr="00C678A6">
        <w:tab/>
        <w:t>15</w:t>
      </w:r>
      <w:r w:rsidRPr="00C678A6">
        <w:tab/>
        <w:t>Co Ely</w:t>
      </w:r>
      <w:r w:rsidRPr="00C678A6">
        <w:tab/>
      </w:r>
      <w:r w:rsidRPr="00C678A6">
        <w:tab/>
        <w:t xml:space="preserve">   34.35</w:t>
      </w:r>
      <w:r w:rsidRPr="00C678A6">
        <w:tab/>
      </w:r>
      <w:r w:rsidRPr="00C678A6">
        <w:tab/>
      </w:r>
      <w:r w:rsidRPr="00C678A6">
        <w:tab/>
        <w:t>484</w:t>
      </w:r>
      <w:r w:rsidRPr="00C678A6">
        <w:tab/>
      </w:r>
    </w:p>
    <w:p w14:paraId="22FBA97D" w14:textId="4161AA8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Kate HOPPER</w:t>
      </w:r>
      <w:r w:rsidRPr="00C678A6">
        <w:tab/>
        <w:t>15</w:t>
      </w:r>
      <w:r w:rsidRPr="00C678A6">
        <w:tab/>
        <w:t>Berkhamsted</w:t>
      </w:r>
      <w:r w:rsidRPr="00C678A6">
        <w:tab/>
      </w:r>
      <w:r w:rsidRPr="00C678A6">
        <w:tab/>
        <w:t xml:space="preserve">   35.32</w:t>
      </w:r>
      <w:r w:rsidRPr="00C678A6">
        <w:tab/>
      </w:r>
      <w:r w:rsidRPr="00C678A6">
        <w:tab/>
      </w:r>
      <w:r w:rsidRPr="00C678A6">
        <w:tab/>
        <w:t>445</w:t>
      </w:r>
      <w:r w:rsidRPr="00C678A6">
        <w:tab/>
      </w:r>
    </w:p>
    <w:p w14:paraId="2BA1F5E8" w14:textId="4C6219B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Isabella DOLTON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35.48</w:t>
      </w:r>
      <w:r w:rsidRPr="00C678A6">
        <w:tab/>
      </w:r>
      <w:r w:rsidRPr="00C678A6">
        <w:tab/>
      </w:r>
      <w:r w:rsidRPr="00C678A6">
        <w:tab/>
        <w:t>439</w:t>
      </w:r>
      <w:r w:rsidRPr="00C678A6">
        <w:tab/>
      </w:r>
    </w:p>
    <w:p w14:paraId="7F63826B" w14:textId="674E971C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Leila ODARO-BURNETT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36.89</w:t>
      </w:r>
      <w:r w:rsidRPr="00C678A6">
        <w:tab/>
      </w:r>
      <w:r w:rsidRPr="00C678A6">
        <w:tab/>
      </w:r>
      <w:r w:rsidRPr="00C678A6">
        <w:tab/>
        <w:t>391</w:t>
      </w:r>
      <w:r w:rsidRPr="00C678A6">
        <w:tab/>
      </w:r>
    </w:p>
    <w:p w14:paraId="278F4B78" w14:textId="6F36F31E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Thea PATEL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36.89</w:t>
      </w:r>
      <w:r w:rsidRPr="00C678A6">
        <w:tab/>
      </w:r>
      <w:r w:rsidRPr="00C678A6">
        <w:tab/>
      </w:r>
      <w:r w:rsidRPr="00C678A6">
        <w:tab/>
        <w:t>391</w:t>
      </w:r>
      <w:r w:rsidRPr="00C678A6">
        <w:tab/>
      </w:r>
    </w:p>
    <w:p w14:paraId="3F4EF32A" w14:textId="3A927C7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I LOMASNEY-MCINTYRE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37.06</w:t>
      </w:r>
      <w:r w:rsidRPr="00C678A6">
        <w:tab/>
      </w:r>
      <w:r w:rsidRPr="00C678A6">
        <w:tab/>
      </w:r>
      <w:r w:rsidRPr="00C678A6">
        <w:tab/>
        <w:t>385</w:t>
      </w:r>
      <w:r w:rsidRPr="00C678A6">
        <w:tab/>
      </w:r>
    </w:p>
    <w:p w14:paraId="52D3716A" w14:textId="7129D89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Sophie BRADLEY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37.90</w:t>
      </w:r>
      <w:r w:rsidRPr="00C678A6">
        <w:tab/>
      </w:r>
      <w:r w:rsidRPr="00C678A6">
        <w:tab/>
      </w:r>
      <w:r w:rsidRPr="00C678A6">
        <w:tab/>
        <w:t>360</w:t>
      </w:r>
      <w:r w:rsidRPr="00C678A6">
        <w:tab/>
      </w:r>
    </w:p>
    <w:p w14:paraId="14B2E393" w14:textId="0F6B232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38.39</w:t>
      </w:r>
      <w:r w:rsidRPr="00C678A6">
        <w:tab/>
      </w:r>
      <w:r w:rsidRPr="00C678A6">
        <w:tab/>
      </w:r>
      <w:r w:rsidRPr="00C678A6">
        <w:tab/>
        <w:t>347</w:t>
      </w:r>
      <w:r w:rsidRPr="00C678A6">
        <w:tab/>
      </w:r>
    </w:p>
    <w:p w14:paraId="2DD13FBE" w14:textId="395FD175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Morgan SLADE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38.81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4F871E7C" w14:textId="5EBB89E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  39.05</w:t>
      </w:r>
      <w:r w:rsidRPr="00C678A6">
        <w:tab/>
      </w:r>
      <w:r w:rsidRPr="00C678A6">
        <w:tab/>
      </w:r>
      <w:r w:rsidRPr="00C678A6">
        <w:tab/>
        <w:t>329</w:t>
      </w:r>
      <w:r w:rsidRPr="00C678A6">
        <w:tab/>
      </w:r>
    </w:p>
    <w:p w14:paraId="0DA9594F" w14:textId="53328529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Hannah DAVIDSON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40.66</w:t>
      </w:r>
      <w:r w:rsidRPr="00C678A6">
        <w:tab/>
      </w:r>
      <w:r w:rsidRPr="00C678A6">
        <w:tab/>
      </w:r>
      <w:r w:rsidRPr="00C678A6">
        <w:tab/>
        <w:t>292</w:t>
      </w:r>
      <w:r w:rsidRPr="00C678A6">
        <w:tab/>
      </w:r>
    </w:p>
    <w:p w14:paraId="34D3F282" w14:textId="04F02D7C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Amelia GORING-FARROW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  44.05</w:t>
      </w:r>
      <w:r w:rsidRPr="00C678A6">
        <w:tab/>
      </w:r>
      <w:r w:rsidRPr="00C678A6">
        <w:tab/>
      </w:r>
      <w:r w:rsidRPr="00C678A6">
        <w:tab/>
        <w:t>229</w:t>
      </w:r>
      <w:r w:rsidRPr="00C678A6">
        <w:tab/>
      </w:r>
    </w:p>
    <w:p w14:paraId="420B31A7" w14:textId="45874FA4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427CB7FF" w14:textId="2E43FCD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5AB93CB" w14:textId="7666D0B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Matilda BOGLE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31.55</w:t>
      </w:r>
      <w:r w:rsidRPr="00C678A6">
        <w:tab/>
      </w:r>
      <w:r w:rsidRPr="00C678A6">
        <w:tab/>
      </w:r>
      <w:r w:rsidRPr="00C678A6">
        <w:tab/>
        <w:t>625</w:t>
      </w:r>
      <w:r w:rsidRPr="00C678A6">
        <w:tab/>
      </w:r>
    </w:p>
    <w:p w14:paraId="6251AAA3" w14:textId="6FC45C5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Abigail CRAWLEY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32.32</w:t>
      </w:r>
      <w:r w:rsidRPr="00C678A6">
        <w:tab/>
      </w:r>
      <w:r w:rsidRPr="00C678A6">
        <w:tab/>
      </w:r>
      <w:r w:rsidRPr="00C678A6">
        <w:tab/>
        <w:t>581</w:t>
      </w:r>
      <w:r w:rsidRPr="00C678A6">
        <w:tab/>
      </w:r>
    </w:p>
    <w:p w14:paraId="720C0B86" w14:textId="0008B80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</w:r>
      <w:proofErr w:type="spellStart"/>
      <w:r w:rsidRPr="00C678A6">
        <w:t>Karys</w:t>
      </w:r>
      <w:proofErr w:type="spellEnd"/>
      <w:r w:rsidRPr="00C678A6">
        <w:t>-Rose BUNN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32.69</w:t>
      </w:r>
      <w:r w:rsidRPr="00C678A6">
        <w:tab/>
      </w:r>
      <w:r w:rsidRPr="00C678A6">
        <w:tab/>
      </w:r>
      <w:r w:rsidRPr="00C678A6">
        <w:tab/>
        <w:t>562</w:t>
      </w:r>
      <w:r w:rsidRPr="00C678A6">
        <w:tab/>
      </w:r>
    </w:p>
    <w:p w14:paraId="53230B7D" w14:textId="733505F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Beatrice FINCH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33.63</w:t>
      </w:r>
      <w:r w:rsidRPr="00C678A6">
        <w:tab/>
      </w:r>
      <w:r w:rsidRPr="00C678A6">
        <w:tab/>
      </w:r>
      <w:r w:rsidRPr="00C678A6">
        <w:tab/>
        <w:t>516</w:t>
      </w:r>
      <w:r w:rsidRPr="00C678A6">
        <w:tab/>
      </w:r>
    </w:p>
    <w:p w14:paraId="027CA556" w14:textId="7281FB2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Katie JEFFREY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  33.81</w:t>
      </w:r>
      <w:r w:rsidRPr="00C678A6">
        <w:tab/>
      </w:r>
      <w:r w:rsidRPr="00C678A6">
        <w:tab/>
      </w:r>
      <w:r w:rsidRPr="00C678A6">
        <w:tab/>
        <w:t>508</w:t>
      </w:r>
      <w:r w:rsidRPr="00C678A6">
        <w:tab/>
      </w:r>
    </w:p>
    <w:p w14:paraId="02DF8F71" w14:textId="22F56D0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34.09</w:t>
      </w:r>
      <w:r w:rsidRPr="00C678A6">
        <w:tab/>
      </w:r>
      <w:r w:rsidRPr="00C678A6">
        <w:tab/>
      </w:r>
      <w:r w:rsidRPr="00C678A6">
        <w:tab/>
        <w:t>495</w:t>
      </w:r>
      <w:r w:rsidRPr="00C678A6">
        <w:tab/>
      </w:r>
    </w:p>
    <w:p w14:paraId="558E8232" w14:textId="122A5A4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Lauren GORE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34.72</w:t>
      </w:r>
      <w:r w:rsidRPr="00C678A6">
        <w:tab/>
      </w:r>
      <w:r w:rsidRPr="00C678A6">
        <w:tab/>
      </w:r>
      <w:r w:rsidRPr="00C678A6">
        <w:tab/>
        <w:t>469</w:t>
      </w:r>
      <w:r w:rsidRPr="00C678A6">
        <w:tab/>
      </w:r>
    </w:p>
    <w:p w14:paraId="5725A614" w14:textId="2493824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Priya DHILLON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  35.38</w:t>
      </w:r>
      <w:r w:rsidRPr="00C678A6">
        <w:tab/>
      </w:r>
      <w:r w:rsidRPr="00C678A6">
        <w:tab/>
      </w:r>
      <w:r w:rsidRPr="00C678A6">
        <w:tab/>
        <w:t>443</w:t>
      </w:r>
      <w:r w:rsidRPr="00C678A6">
        <w:tab/>
      </w:r>
    </w:p>
    <w:p w14:paraId="7D253A67" w14:textId="183E7EC7" w:rsidR="00B4477C" w:rsidRDefault="00B4477C" w:rsidP="00B4477C">
      <w:pPr>
        <w:pStyle w:val="EventHeader"/>
      </w:pPr>
    </w:p>
    <w:p w14:paraId="3092476D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5A61315E" w14:textId="6C9A791D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104 Boy Open 50m Breaststroke          </w:t>
      </w:r>
    </w:p>
    <w:p w14:paraId="5DAFD6C3" w14:textId="722EA927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DCEDB18" w14:textId="4FC918F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3B802E8" w14:textId="55600EC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Adam THOMPSON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  51.50</w:t>
      </w:r>
      <w:r w:rsidRPr="00C678A6">
        <w:tab/>
      </w:r>
      <w:r w:rsidRPr="00C678A6">
        <w:tab/>
      </w:r>
      <w:r w:rsidRPr="00C678A6">
        <w:tab/>
        <w:t>127</w:t>
      </w:r>
      <w:r w:rsidRPr="00C678A6">
        <w:tab/>
      </w:r>
    </w:p>
    <w:p w14:paraId="05545A4C" w14:textId="3DC1F6E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Timothy LANCASTER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1:00.02</w:t>
      </w:r>
      <w:r w:rsidRPr="00C678A6">
        <w:tab/>
      </w:r>
      <w:r w:rsidRPr="00C678A6">
        <w:tab/>
      </w:r>
      <w:r w:rsidRPr="00C678A6">
        <w:tab/>
        <w:t>80</w:t>
      </w:r>
      <w:r w:rsidRPr="00C678A6">
        <w:tab/>
      </w:r>
    </w:p>
    <w:p w14:paraId="1018CB30" w14:textId="6E8C922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Austin CHRISTOPHER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1:00.03</w:t>
      </w:r>
      <w:r w:rsidRPr="00C678A6">
        <w:tab/>
      </w:r>
      <w:r w:rsidRPr="00C678A6">
        <w:tab/>
      </w:r>
      <w:r w:rsidRPr="00C678A6">
        <w:tab/>
        <w:t>80</w:t>
      </w:r>
      <w:r w:rsidRPr="00C678A6">
        <w:tab/>
      </w:r>
    </w:p>
    <w:p w14:paraId="22379F0C" w14:textId="6E28EEB8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ADD4216" w14:textId="470B4B5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53D1EB6" w14:textId="0612D31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44.42</w:t>
      </w:r>
      <w:r w:rsidRPr="00C678A6">
        <w:tab/>
      </w:r>
      <w:r w:rsidRPr="00C678A6">
        <w:tab/>
      </w:r>
      <w:r w:rsidRPr="00C678A6">
        <w:tab/>
        <w:t>199</w:t>
      </w:r>
      <w:r w:rsidRPr="00C678A6">
        <w:tab/>
      </w:r>
    </w:p>
    <w:p w14:paraId="34CFE1FE" w14:textId="0F0AF68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47.88</w:t>
      </w:r>
      <w:r w:rsidRPr="00C678A6">
        <w:tab/>
      </w:r>
      <w:r w:rsidRPr="00C678A6">
        <w:tab/>
      </w:r>
      <w:r w:rsidRPr="00C678A6">
        <w:tab/>
        <w:t>159</w:t>
      </w:r>
      <w:r w:rsidRPr="00C678A6">
        <w:tab/>
      </w:r>
    </w:p>
    <w:p w14:paraId="261D97C1" w14:textId="73B9F07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Frederick LANCASTER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  52.45</w:t>
      </w:r>
      <w:r w:rsidRPr="00C678A6">
        <w:tab/>
      </w:r>
      <w:r w:rsidRPr="00C678A6">
        <w:tab/>
      </w:r>
      <w:r w:rsidRPr="00C678A6">
        <w:tab/>
        <w:t>121</w:t>
      </w:r>
      <w:r w:rsidRPr="00C678A6">
        <w:tab/>
      </w:r>
    </w:p>
    <w:p w14:paraId="58538FB8" w14:textId="66400FF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David ZOLYAN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  52.83</w:t>
      </w:r>
      <w:r w:rsidRPr="00C678A6">
        <w:tab/>
      </w:r>
      <w:r w:rsidRPr="00C678A6">
        <w:tab/>
      </w:r>
      <w:r w:rsidRPr="00C678A6">
        <w:tab/>
        <w:t>118</w:t>
      </w:r>
      <w:r w:rsidRPr="00C678A6">
        <w:tab/>
      </w:r>
    </w:p>
    <w:p w14:paraId="18BD600F" w14:textId="7962C78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Guy SPEARMAN-BAINES</w:t>
      </w:r>
      <w:r w:rsidRPr="00C678A6">
        <w:tab/>
        <w:t>10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52.97</w:t>
      </w:r>
      <w:r w:rsidRPr="00C678A6">
        <w:tab/>
      </w:r>
      <w:r w:rsidRPr="00C678A6">
        <w:tab/>
      </w:r>
      <w:r w:rsidRPr="00C678A6">
        <w:tab/>
        <w:t>117</w:t>
      </w:r>
      <w:r w:rsidRPr="00C678A6">
        <w:tab/>
      </w:r>
    </w:p>
    <w:p w14:paraId="341AED9A" w14:textId="4333BD2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Riley ALLEN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55.28</w:t>
      </w:r>
      <w:r w:rsidRPr="00C678A6">
        <w:tab/>
      </w:r>
      <w:r w:rsidRPr="00C678A6">
        <w:tab/>
      </w:r>
      <w:r w:rsidRPr="00C678A6">
        <w:tab/>
        <w:t>103</w:t>
      </w:r>
      <w:r w:rsidRPr="00C678A6">
        <w:tab/>
      </w:r>
    </w:p>
    <w:p w14:paraId="0819F1BC" w14:textId="45082E61" w:rsidR="00B4477C" w:rsidRPr="00C678A6" w:rsidRDefault="00B4477C" w:rsidP="00B4477C">
      <w:pPr>
        <w:pStyle w:val="PlaceEven"/>
      </w:pPr>
      <w:r w:rsidRPr="00C678A6">
        <w:t>7.</w:t>
      </w:r>
      <w:r w:rsidRPr="00C678A6">
        <w:tab/>
      </w:r>
      <w:proofErr w:type="spellStart"/>
      <w:r w:rsidRPr="00C678A6">
        <w:t>Danraj</w:t>
      </w:r>
      <w:proofErr w:type="spellEnd"/>
      <w:r w:rsidRPr="00C678A6">
        <w:t xml:space="preserve"> DHILLON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57.85</w:t>
      </w:r>
      <w:r w:rsidRPr="00C678A6">
        <w:tab/>
      </w:r>
      <w:r w:rsidRPr="00C678A6">
        <w:tab/>
      </w:r>
      <w:r w:rsidRPr="00C678A6">
        <w:tab/>
        <w:t>90</w:t>
      </w:r>
      <w:r w:rsidRPr="00C678A6">
        <w:tab/>
      </w:r>
    </w:p>
    <w:p w14:paraId="665B6308" w14:textId="06C268B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Jack MAY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59.00</w:t>
      </w:r>
      <w:r w:rsidRPr="00C678A6">
        <w:tab/>
      </w:r>
      <w:r w:rsidRPr="00C678A6">
        <w:tab/>
      </w:r>
      <w:r w:rsidRPr="00C678A6">
        <w:tab/>
        <w:t>85</w:t>
      </w:r>
      <w:r w:rsidRPr="00C678A6">
        <w:tab/>
      </w:r>
    </w:p>
    <w:p w14:paraId="5AF30A6A" w14:textId="46ECD4CF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8E35C8D" w14:textId="7711259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562511D" w14:textId="26CAB49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Janos CSEPELY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42.23</w:t>
      </w:r>
      <w:r w:rsidRPr="00C678A6">
        <w:tab/>
      </w:r>
      <w:r w:rsidRPr="00C678A6">
        <w:tab/>
      </w:r>
      <w:r w:rsidRPr="00C678A6">
        <w:tab/>
        <w:t>232</w:t>
      </w:r>
      <w:r w:rsidRPr="00C678A6">
        <w:tab/>
      </w:r>
    </w:p>
    <w:p w14:paraId="27CE6861" w14:textId="5BA0DC4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45.39</w:t>
      </w:r>
      <w:r w:rsidRPr="00C678A6">
        <w:tab/>
      </w:r>
      <w:r w:rsidRPr="00C678A6">
        <w:tab/>
      </w:r>
      <w:r w:rsidRPr="00C678A6">
        <w:tab/>
        <w:t>186</w:t>
      </w:r>
      <w:r w:rsidRPr="00C678A6">
        <w:tab/>
      </w:r>
    </w:p>
    <w:p w14:paraId="34871679" w14:textId="4B128ED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45.76</w:t>
      </w:r>
      <w:r w:rsidRPr="00C678A6">
        <w:tab/>
      </w:r>
      <w:r w:rsidRPr="00C678A6">
        <w:tab/>
      </w:r>
      <w:r w:rsidRPr="00C678A6">
        <w:tab/>
        <w:t>182</w:t>
      </w:r>
      <w:r w:rsidRPr="00C678A6">
        <w:tab/>
      </w:r>
    </w:p>
    <w:p w14:paraId="3D75F381" w14:textId="32BBB70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46.52</w:t>
      </w:r>
      <w:r w:rsidRPr="00C678A6">
        <w:tab/>
      </w:r>
      <w:r w:rsidRPr="00C678A6">
        <w:tab/>
      </w:r>
      <w:r w:rsidRPr="00C678A6">
        <w:tab/>
        <w:t>173</w:t>
      </w:r>
      <w:r w:rsidRPr="00C678A6">
        <w:tab/>
      </w:r>
    </w:p>
    <w:p w14:paraId="710B63A4" w14:textId="6D7DBD0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Oliver BROUGHTON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46.84</w:t>
      </w:r>
      <w:r w:rsidRPr="00C678A6">
        <w:tab/>
      </w:r>
      <w:r w:rsidRPr="00C678A6">
        <w:tab/>
      </w:r>
      <w:r w:rsidRPr="00C678A6">
        <w:tab/>
        <w:t>170</w:t>
      </w:r>
      <w:r w:rsidRPr="00C678A6">
        <w:tab/>
      </w:r>
    </w:p>
    <w:p w14:paraId="5CFA8B3B" w14:textId="7DD1F37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George RHODES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48.10</w:t>
      </w:r>
      <w:r w:rsidRPr="00C678A6">
        <w:tab/>
      </w:r>
      <w:r w:rsidRPr="00C678A6">
        <w:tab/>
      </w:r>
      <w:r w:rsidRPr="00C678A6">
        <w:tab/>
        <w:t>157</w:t>
      </w:r>
      <w:r w:rsidRPr="00C678A6">
        <w:tab/>
      </w:r>
    </w:p>
    <w:p w14:paraId="12BC2BA1" w14:textId="31E1772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48.17</w:t>
      </w:r>
      <w:r w:rsidRPr="00C678A6">
        <w:tab/>
      </w:r>
      <w:r w:rsidRPr="00C678A6">
        <w:tab/>
      </w:r>
      <w:r w:rsidRPr="00C678A6">
        <w:tab/>
        <w:t>156</w:t>
      </w:r>
      <w:r w:rsidRPr="00C678A6">
        <w:tab/>
      </w:r>
    </w:p>
    <w:p w14:paraId="57E2871E" w14:textId="3F23BEBD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48.33</w:t>
      </w:r>
      <w:r w:rsidRPr="00C678A6">
        <w:tab/>
      </w:r>
      <w:r w:rsidRPr="00C678A6">
        <w:tab/>
      </w:r>
      <w:r w:rsidRPr="00C678A6">
        <w:tab/>
        <w:t>154</w:t>
      </w:r>
      <w:r w:rsidRPr="00C678A6">
        <w:tab/>
      </w:r>
    </w:p>
    <w:p w14:paraId="28667C9E" w14:textId="371E7DB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48.51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7EC77064" w14:textId="56E101E7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Archie GATEHOUSE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  48.85</w:t>
      </w:r>
      <w:r w:rsidRPr="00C678A6">
        <w:tab/>
      </w:r>
      <w:r w:rsidRPr="00C678A6">
        <w:tab/>
      </w:r>
      <w:r w:rsidRPr="00C678A6">
        <w:tab/>
        <w:t>149</w:t>
      </w:r>
      <w:r w:rsidRPr="00C678A6">
        <w:tab/>
      </w:r>
    </w:p>
    <w:p w14:paraId="442FB8F8" w14:textId="6972D49B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49.35</w:t>
      </w:r>
      <w:r w:rsidRPr="00C678A6">
        <w:tab/>
      </w:r>
      <w:r w:rsidRPr="00C678A6">
        <w:tab/>
      </w:r>
      <w:r w:rsidRPr="00C678A6">
        <w:tab/>
        <w:t>145</w:t>
      </w:r>
      <w:r w:rsidRPr="00C678A6">
        <w:tab/>
      </w:r>
    </w:p>
    <w:p w14:paraId="75D7D9AF" w14:textId="45818CDC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  49.41</w:t>
      </w:r>
      <w:r w:rsidRPr="00C678A6">
        <w:tab/>
      </w:r>
      <w:r w:rsidRPr="00C678A6">
        <w:tab/>
      </w:r>
      <w:r w:rsidRPr="00C678A6">
        <w:tab/>
        <w:t>144</w:t>
      </w:r>
      <w:r w:rsidRPr="00C678A6">
        <w:tab/>
      </w:r>
    </w:p>
    <w:p w14:paraId="74C6F55F" w14:textId="17C7415F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Zak WALKER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49.50</w:t>
      </w:r>
      <w:r w:rsidRPr="00C678A6">
        <w:tab/>
      </w:r>
      <w:r w:rsidRPr="00C678A6">
        <w:tab/>
      </w:r>
      <w:r w:rsidRPr="00C678A6">
        <w:tab/>
        <w:t>144</w:t>
      </w:r>
      <w:r w:rsidRPr="00C678A6">
        <w:tab/>
      </w:r>
    </w:p>
    <w:p w14:paraId="0FC045CF" w14:textId="1F2C718A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Tyree TUDOR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49.68</w:t>
      </w:r>
      <w:r w:rsidRPr="00C678A6">
        <w:tab/>
      </w:r>
      <w:r w:rsidRPr="00C678A6">
        <w:tab/>
      </w:r>
      <w:r w:rsidRPr="00C678A6">
        <w:tab/>
        <w:t>142</w:t>
      </w:r>
      <w:r w:rsidRPr="00C678A6">
        <w:tab/>
      </w:r>
    </w:p>
    <w:p w14:paraId="5E42D942" w14:textId="009E692B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Jacob MASSON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50.80</w:t>
      </w:r>
      <w:r w:rsidRPr="00C678A6">
        <w:tab/>
      </w:r>
      <w:r w:rsidRPr="00C678A6">
        <w:tab/>
      </w:r>
      <w:r w:rsidRPr="00C678A6">
        <w:tab/>
        <w:t>133</w:t>
      </w:r>
      <w:r w:rsidRPr="00C678A6">
        <w:tab/>
      </w:r>
    </w:p>
    <w:p w14:paraId="4595A89F" w14:textId="00AB2381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51.27</w:t>
      </w:r>
      <w:r w:rsidRPr="00C678A6">
        <w:tab/>
      </w:r>
      <w:r w:rsidRPr="00C678A6">
        <w:tab/>
      </w:r>
      <w:r w:rsidRPr="00C678A6">
        <w:tab/>
        <w:t>129</w:t>
      </w:r>
      <w:r w:rsidRPr="00C678A6">
        <w:tab/>
      </w:r>
    </w:p>
    <w:p w14:paraId="1972A7F7" w14:textId="750A71F7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Joel GODWIN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52.17</w:t>
      </w:r>
      <w:r w:rsidRPr="00C678A6">
        <w:tab/>
      </w:r>
      <w:r w:rsidRPr="00C678A6">
        <w:tab/>
      </w:r>
      <w:r w:rsidRPr="00C678A6">
        <w:tab/>
        <w:t>123</w:t>
      </w:r>
      <w:r w:rsidRPr="00C678A6">
        <w:tab/>
      </w:r>
    </w:p>
    <w:p w14:paraId="5EA27E27" w14:textId="12BB953B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Christopher HAMER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53.05</w:t>
      </w:r>
      <w:r w:rsidRPr="00C678A6">
        <w:tab/>
      </w:r>
      <w:r w:rsidRPr="00C678A6">
        <w:tab/>
      </w:r>
      <w:r w:rsidRPr="00C678A6">
        <w:tab/>
        <w:t>117</w:t>
      </w:r>
      <w:r w:rsidRPr="00C678A6">
        <w:tab/>
      </w:r>
    </w:p>
    <w:p w14:paraId="1ACE8CB1" w14:textId="10BF302C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</w:r>
      <w:proofErr w:type="spellStart"/>
      <w:r w:rsidRPr="00C678A6">
        <w:t>Ehimare</w:t>
      </w:r>
      <w:proofErr w:type="spellEnd"/>
      <w:r w:rsidRPr="00C678A6">
        <w:t xml:space="preserve"> OJIEKHUDU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53.48</w:t>
      </w:r>
      <w:r w:rsidRPr="00C678A6">
        <w:tab/>
      </w:r>
      <w:r w:rsidRPr="00C678A6">
        <w:tab/>
      </w:r>
      <w:r w:rsidRPr="00C678A6">
        <w:tab/>
        <w:t>114</w:t>
      </w:r>
      <w:r w:rsidRPr="00C678A6">
        <w:tab/>
      </w:r>
    </w:p>
    <w:p w14:paraId="00F812B5" w14:textId="4495BD62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</w:r>
      <w:proofErr w:type="spellStart"/>
      <w:r w:rsidRPr="00C678A6">
        <w:t>Tirenioluwa</w:t>
      </w:r>
      <w:proofErr w:type="spellEnd"/>
      <w:r w:rsidRPr="00C678A6">
        <w:t xml:space="preserve"> OGUNDELE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55.63</w:t>
      </w:r>
      <w:r w:rsidRPr="00C678A6">
        <w:tab/>
      </w:r>
      <w:r w:rsidRPr="00C678A6">
        <w:tab/>
      </w:r>
      <w:r w:rsidRPr="00C678A6">
        <w:tab/>
        <w:t>101</w:t>
      </w:r>
      <w:r w:rsidRPr="00C678A6">
        <w:tab/>
      </w:r>
    </w:p>
    <w:p w14:paraId="47F26A44" w14:textId="2D719D15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Elijah FISHER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1:00.64</w:t>
      </w:r>
      <w:r w:rsidRPr="00C678A6">
        <w:tab/>
      </w:r>
      <w:r w:rsidRPr="00C678A6">
        <w:tab/>
      </w:r>
      <w:r w:rsidRPr="00C678A6">
        <w:tab/>
        <w:t>78</w:t>
      </w:r>
      <w:r w:rsidRPr="00C678A6">
        <w:tab/>
      </w:r>
    </w:p>
    <w:p w14:paraId="39E39B9B" w14:textId="52352BEB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Jacob KENNEDY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1:03.34</w:t>
      </w:r>
      <w:r w:rsidRPr="00C678A6">
        <w:tab/>
      </w:r>
      <w:r w:rsidRPr="00C678A6">
        <w:tab/>
      </w:r>
      <w:r w:rsidRPr="00C678A6">
        <w:tab/>
        <w:t>68</w:t>
      </w:r>
      <w:r w:rsidRPr="00C678A6">
        <w:tab/>
      </w:r>
    </w:p>
    <w:p w14:paraId="6BD553A3" w14:textId="0E3CCEE9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Oliver BEER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71F6753F" w14:textId="7CA72405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Eddy CHENG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16FCD46C" w14:textId="08CE5D0D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7C6DE150" w14:textId="2EDA0779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E69AF1A" w14:textId="0F29B45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76F47CB" w14:textId="195C2E7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Henry FALLAN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39.71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</w:p>
    <w:p w14:paraId="63221E4C" w14:textId="0116020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Lucas AN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40.45</w:t>
      </w:r>
      <w:r w:rsidRPr="00C678A6">
        <w:tab/>
      </w:r>
      <w:r w:rsidRPr="00C678A6">
        <w:tab/>
      </w:r>
      <w:r w:rsidRPr="00C678A6">
        <w:tab/>
        <w:t>264</w:t>
      </w:r>
      <w:r w:rsidRPr="00C678A6">
        <w:tab/>
      </w:r>
    </w:p>
    <w:p w14:paraId="2EF12480" w14:textId="1577CD2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40.76</w:t>
      </w:r>
      <w:r w:rsidRPr="00C678A6">
        <w:tab/>
      </w:r>
      <w:r w:rsidRPr="00C678A6">
        <w:tab/>
      </w:r>
      <w:r w:rsidRPr="00C678A6">
        <w:tab/>
        <w:t>258</w:t>
      </w:r>
      <w:r w:rsidRPr="00C678A6">
        <w:tab/>
      </w:r>
    </w:p>
    <w:p w14:paraId="741202A3" w14:textId="79DD70A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Kieran NG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40.92</w:t>
      </w:r>
      <w:r w:rsidRPr="00C678A6">
        <w:tab/>
      </w:r>
      <w:r w:rsidRPr="00C678A6">
        <w:tab/>
      </w:r>
      <w:r w:rsidRPr="00C678A6">
        <w:tab/>
        <w:t>255</w:t>
      </w:r>
      <w:r w:rsidRPr="00C678A6">
        <w:tab/>
      </w:r>
    </w:p>
    <w:p w14:paraId="71FC13A2" w14:textId="3C7DFA8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Thomas LOVE</w:t>
      </w:r>
      <w:r w:rsidRPr="00C678A6">
        <w:tab/>
        <w:t>12</w:t>
      </w:r>
      <w:r w:rsidRPr="00C678A6">
        <w:tab/>
        <w:t>Beckenham</w:t>
      </w:r>
      <w:r w:rsidRPr="00C678A6">
        <w:tab/>
      </w:r>
      <w:r w:rsidRPr="00C678A6">
        <w:tab/>
        <w:t xml:space="preserve">   42.85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</w:p>
    <w:p w14:paraId="6E8A27C2" w14:textId="203A155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44.10</w:t>
      </w:r>
      <w:r w:rsidRPr="00C678A6">
        <w:tab/>
      </w:r>
      <w:r w:rsidRPr="00C678A6">
        <w:tab/>
      </w:r>
      <w:r w:rsidRPr="00C678A6">
        <w:tab/>
        <w:t>203</w:t>
      </w:r>
      <w:r w:rsidRPr="00C678A6">
        <w:tab/>
      </w:r>
    </w:p>
    <w:p w14:paraId="45242BB2" w14:textId="3363DEC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Thomas MCMASTER-IRONS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44.71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</w:p>
    <w:p w14:paraId="17AD2D00" w14:textId="59B8D56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Yahya SAQIB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45.85</w:t>
      </w:r>
      <w:r w:rsidRPr="00C678A6">
        <w:tab/>
      </w:r>
      <w:r w:rsidRPr="00C678A6">
        <w:tab/>
      </w:r>
      <w:r w:rsidRPr="00C678A6">
        <w:tab/>
        <w:t>181</w:t>
      </w:r>
      <w:r w:rsidRPr="00C678A6">
        <w:tab/>
      </w:r>
    </w:p>
    <w:p w14:paraId="69A40A9A" w14:textId="37D4D71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Calum SANCHEZ</w:t>
      </w:r>
      <w:r w:rsidRPr="00C678A6">
        <w:tab/>
        <w:t>12</w:t>
      </w:r>
      <w:r w:rsidRPr="00C678A6">
        <w:tab/>
        <w:t>Tring</w:t>
      </w:r>
      <w:r w:rsidRPr="00C678A6">
        <w:tab/>
      </w:r>
      <w:r w:rsidRPr="00C678A6">
        <w:tab/>
        <w:t xml:space="preserve">   45.85</w:t>
      </w:r>
      <w:r w:rsidRPr="00C678A6">
        <w:tab/>
      </w:r>
      <w:r w:rsidRPr="00C678A6">
        <w:tab/>
      </w:r>
      <w:r w:rsidRPr="00C678A6">
        <w:tab/>
        <w:t>181</w:t>
      </w:r>
      <w:r w:rsidRPr="00C678A6">
        <w:tab/>
      </w:r>
    </w:p>
    <w:p w14:paraId="55379939" w14:textId="4D32C76D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46.23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50FE1365" w14:textId="6DD9A97B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William FRANKLIN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  50.09</w:t>
      </w:r>
      <w:r w:rsidRPr="00C678A6">
        <w:tab/>
      </w:r>
      <w:r w:rsidRPr="00C678A6">
        <w:tab/>
      </w:r>
      <w:r w:rsidRPr="00C678A6">
        <w:tab/>
        <w:t>139</w:t>
      </w:r>
      <w:r w:rsidRPr="00C678A6">
        <w:tab/>
      </w:r>
    </w:p>
    <w:p w14:paraId="3E3AF4EA" w14:textId="7E59E4F0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  50.19</w:t>
      </w:r>
      <w:r w:rsidRPr="00C678A6">
        <w:tab/>
      </w:r>
      <w:r w:rsidRPr="00C678A6">
        <w:tab/>
      </w:r>
      <w:r w:rsidRPr="00C678A6">
        <w:tab/>
        <w:t>138</w:t>
      </w:r>
      <w:r w:rsidRPr="00C678A6">
        <w:tab/>
      </w:r>
    </w:p>
    <w:p w14:paraId="76D28C12" w14:textId="71E5F8B9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Charlie WARD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50.44</w:t>
      </w:r>
      <w:r w:rsidRPr="00C678A6">
        <w:tab/>
      </w:r>
      <w:r w:rsidRPr="00C678A6">
        <w:tab/>
      </w:r>
      <w:r w:rsidRPr="00C678A6">
        <w:tab/>
        <w:t>136</w:t>
      </w:r>
      <w:r w:rsidRPr="00C678A6">
        <w:tab/>
      </w:r>
    </w:p>
    <w:p w14:paraId="0654914B" w14:textId="0DEF0887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Cedrick MABANI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52.54</w:t>
      </w:r>
      <w:r w:rsidRPr="00C678A6">
        <w:tab/>
      </w:r>
      <w:r w:rsidRPr="00C678A6">
        <w:tab/>
      </w:r>
      <w:r w:rsidRPr="00C678A6">
        <w:tab/>
        <w:t>120</w:t>
      </w:r>
      <w:r w:rsidRPr="00C678A6">
        <w:tab/>
      </w:r>
    </w:p>
    <w:p w14:paraId="75569C5F" w14:textId="3ED490EF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Sam SMITH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57.97</w:t>
      </w:r>
      <w:r w:rsidRPr="00C678A6">
        <w:tab/>
      </w:r>
      <w:r w:rsidRPr="00C678A6">
        <w:tab/>
      </w:r>
      <w:r w:rsidRPr="00C678A6">
        <w:tab/>
        <w:t>89</w:t>
      </w:r>
      <w:r w:rsidRPr="00C678A6">
        <w:tab/>
      </w:r>
    </w:p>
    <w:p w14:paraId="16B9D636" w14:textId="0753F9EF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25B8618" w14:textId="6EC4DD5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C343490" w14:textId="2C04857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Chun Ho CHAN</w:t>
      </w:r>
      <w:r w:rsidRPr="00C678A6">
        <w:tab/>
        <w:t>13</w:t>
      </w:r>
      <w:r w:rsidRPr="00C678A6">
        <w:tab/>
        <w:t>Verulam</w:t>
      </w:r>
      <w:r w:rsidRPr="00C678A6">
        <w:tab/>
      </w:r>
      <w:r w:rsidRPr="00C678A6">
        <w:tab/>
        <w:t xml:space="preserve">   34.90</w:t>
      </w:r>
      <w:r w:rsidRPr="00C678A6">
        <w:tab/>
      </w:r>
      <w:r w:rsidRPr="00C678A6">
        <w:tab/>
      </w:r>
      <w:r w:rsidRPr="00C678A6">
        <w:tab/>
        <w:t>411</w:t>
      </w:r>
      <w:r w:rsidRPr="00C678A6">
        <w:tab/>
      </w:r>
    </w:p>
    <w:p w14:paraId="39D15D3E" w14:textId="7042B95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35.55</w:t>
      </w:r>
      <w:r w:rsidRPr="00C678A6">
        <w:tab/>
      </w:r>
      <w:r w:rsidRPr="00C678A6">
        <w:tab/>
      </w:r>
      <w:r w:rsidRPr="00C678A6">
        <w:tab/>
        <w:t>388</w:t>
      </w:r>
      <w:r w:rsidRPr="00C678A6">
        <w:tab/>
      </w:r>
    </w:p>
    <w:p w14:paraId="2FF2E0B3" w14:textId="7F7500B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Charlie RUDDELL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35.82</w:t>
      </w:r>
      <w:r w:rsidRPr="00C678A6">
        <w:tab/>
      </w:r>
      <w:r w:rsidRPr="00C678A6">
        <w:tab/>
      </w:r>
      <w:r w:rsidRPr="00C678A6">
        <w:tab/>
        <w:t>380</w:t>
      </w:r>
      <w:r w:rsidRPr="00C678A6">
        <w:tab/>
      </w:r>
    </w:p>
    <w:p w14:paraId="13A31051" w14:textId="6767F46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Jeremy GODWIN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37.86</w:t>
      </w:r>
      <w:r w:rsidRPr="00C678A6">
        <w:tab/>
      </w:r>
      <w:r w:rsidRPr="00C678A6">
        <w:tab/>
      </w:r>
      <w:r w:rsidRPr="00C678A6">
        <w:tab/>
        <w:t>322</w:t>
      </w:r>
      <w:r w:rsidRPr="00C678A6">
        <w:tab/>
      </w:r>
    </w:p>
    <w:p w14:paraId="71B5AC5E" w14:textId="66FD89A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Obalolu</w:t>
      </w:r>
      <w:proofErr w:type="spellEnd"/>
      <w:r w:rsidRPr="00C678A6">
        <w:t xml:space="preserve"> BANKOLE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39.19</w:t>
      </w:r>
      <w:r w:rsidRPr="00C678A6">
        <w:tab/>
      </w:r>
      <w:r w:rsidRPr="00C678A6">
        <w:tab/>
      </w:r>
      <w:r w:rsidRPr="00C678A6">
        <w:tab/>
        <w:t>290</w:t>
      </w:r>
      <w:r w:rsidRPr="00C678A6">
        <w:tab/>
      </w:r>
    </w:p>
    <w:p w14:paraId="61A29426" w14:textId="3B0E98A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39.35</w:t>
      </w:r>
      <w:r w:rsidRPr="00C678A6">
        <w:tab/>
      </w:r>
      <w:r w:rsidRPr="00C678A6">
        <w:tab/>
      </w:r>
      <w:r w:rsidRPr="00C678A6">
        <w:tab/>
        <w:t>286</w:t>
      </w:r>
      <w:r w:rsidRPr="00C678A6">
        <w:tab/>
      </w:r>
    </w:p>
    <w:p w14:paraId="351A5557" w14:textId="75FA812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Robert GOR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39.57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</w:p>
    <w:p w14:paraId="4E48B4C9" w14:textId="3E75DF6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39.64</w:t>
      </w:r>
      <w:r w:rsidRPr="00C678A6">
        <w:tab/>
      </w:r>
      <w:r w:rsidRPr="00C678A6">
        <w:tab/>
      </w:r>
      <w:r w:rsidRPr="00C678A6">
        <w:tab/>
        <w:t>280</w:t>
      </w:r>
      <w:r w:rsidRPr="00C678A6">
        <w:tab/>
      </w:r>
    </w:p>
    <w:p w14:paraId="564C561D" w14:textId="41EE21B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Maximus ATKIN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39.67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</w:p>
    <w:p w14:paraId="4990813C" w14:textId="5D1BA892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William LOCKWOOD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39.70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</w:p>
    <w:p w14:paraId="47BAA773" w14:textId="0C6E86D9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Jack BEER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40.27</w:t>
      </w:r>
      <w:r w:rsidRPr="00C678A6">
        <w:tab/>
      </w:r>
      <w:r w:rsidRPr="00C678A6">
        <w:tab/>
      </w:r>
      <w:r w:rsidRPr="00C678A6">
        <w:tab/>
        <w:t>267</w:t>
      </w:r>
      <w:r w:rsidRPr="00C678A6">
        <w:tab/>
      </w:r>
    </w:p>
    <w:p w14:paraId="5EB6B9A6" w14:textId="33BCDAE3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Archie BAXTER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40.95</w:t>
      </w:r>
      <w:r w:rsidRPr="00C678A6">
        <w:tab/>
      </w:r>
      <w:r w:rsidRPr="00C678A6">
        <w:tab/>
      </w:r>
      <w:r w:rsidRPr="00C678A6">
        <w:tab/>
        <w:t>254</w:t>
      </w:r>
      <w:r w:rsidRPr="00C678A6">
        <w:tab/>
      </w:r>
    </w:p>
    <w:p w14:paraId="22FCEB1A" w14:textId="781E978E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Ewan LONG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41.44</w:t>
      </w:r>
      <w:r w:rsidRPr="00C678A6">
        <w:tab/>
      </w:r>
      <w:r w:rsidRPr="00C678A6">
        <w:tab/>
      </w:r>
      <w:r w:rsidRPr="00C678A6">
        <w:tab/>
        <w:t>245</w:t>
      </w:r>
      <w:r w:rsidRPr="00C678A6">
        <w:tab/>
      </w:r>
    </w:p>
    <w:p w14:paraId="5BD3F718" w14:textId="67E63BA8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James BRINKWORTH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42.58</w:t>
      </w:r>
      <w:r w:rsidRPr="00C678A6">
        <w:tab/>
      </w:r>
      <w:r w:rsidRPr="00C678A6">
        <w:tab/>
      </w:r>
      <w:r w:rsidRPr="00C678A6">
        <w:tab/>
        <w:t>226</w:t>
      </w:r>
      <w:r w:rsidRPr="00C678A6">
        <w:tab/>
      </w:r>
    </w:p>
    <w:p w14:paraId="6DBB4BD4" w14:textId="6FF3FF59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42.91</w:t>
      </w:r>
      <w:r w:rsidRPr="00C678A6">
        <w:tab/>
      </w:r>
      <w:r w:rsidRPr="00C678A6">
        <w:tab/>
      </w:r>
      <w:r w:rsidRPr="00C678A6">
        <w:tab/>
        <w:t>221</w:t>
      </w:r>
      <w:r w:rsidRPr="00C678A6">
        <w:tab/>
      </w:r>
    </w:p>
    <w:p w14:paraId="4558E460" w14:textId="412952E4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Oliver FENWICK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43.80</w:t>
      </w:r>
      <w:r w:rsidRPr="00C678A6">
        <w:tab/>
      </w:r>
      <w:r w:rsidRPr="00C678A6">
        <w:tab/>
      </w:r>
      <w:r w:rsidRPr="00C678A6">
        <w:tab/>
        <w:t>207</w:t>
      </w:r>
      <w:r w:rsidRPr="00C678A6">
        <w:tab/>
      </w:r>
    </w:p>
    <w:p w14:paraId="7E3E0120" w14:textId="63158A52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Mikael ZOLYAN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44.23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2BBE290E" w14:textId="03F37B5D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Samuel ALLEN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44.56</w:t>
      </w:r>
      <w:r w:rsidRPr="00C678A6">
        <w:tab/>
      </w:r>
      <w:r w:rsidRPr="00C678A6">
        <w:tab/>
      </w:r>
      <w:r w:rsidRPr="00C678A6">
        <w:tab/>
        <w:t>197</w:t>
      </w:r>
      <w:r w:rsidRPr="00C678A6">
        <w:tab/>
      </w:r>
    </w:p>
    <w:p w14:paraId="3939BE73" w14:textId="197B2A02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45.41</w:t>
      </w:r>
      <w:r w:rsidRPr="00C678A6">
        <w:tab/>
      </w:r>
      <w:r w:rsidRPr="00C678A6">
        <w:tab/>
      </w:r>
      <w:r w:rsidRPr="00C678A6">
        <w:tab/>
        <w:t>186</w:t>
      </w:r>
      <w:r w:rsidRPr="00C678A6">
        <w:tab/>
      </w:r>
    </w:p>
    <w:p w14:paraId="774C1CBD" w14:textId="79C4A9E5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47.56</w:t>
      </w:r>
      <w:r w:rsidRPr="00C678A6">
        <w:tab/>
      </w:r>
      <w:r w:rsidRPr="00C678A6">
        <w:tab/>
      </w:r>
      <w:r w:rsidRPr="00C678A6">
        <w:tab/>
        <w:t>162</w:t>
      </w:r>
      <w:r w:rsidRPr="00C678A6">
        <w:tab/>
      </w:r>
    </w:p>
    <w:p w14:paraId="3DF76C21" w14:textId="01E49A30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Dylan RODGERS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48.46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57FC165D" w14:textId="34AF60AF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CF2C898" w14:textId="107BADB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906751F" w14:textId="4C95FE8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Max STAFFORD-DAVIES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  32.83</w:t>
      </w:r>
      <w:r w:rsidRPr="00C678A6">
        <w:tab/>
      </w:r>
      <w:r w:rsidRPr="00C678A6">
        <w:tab/>
      </w:r>
      <w:r w:rsidRPr="00C678A6">
        <w:tab/>
        <w:t>493</w:t>
      </w:r>
      <w:r w:rsidRPr="00C678A6">
        <w:tab/>
      </w:r>
    </w:p>
    <w:p w14:paraId="57C7CA27" w14:textId="517D2F0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Samuel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34.44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</w:p>
    <w:p w14:paraId="26A3143C" w14:textId="092F03B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George LITTLE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35.50</w:t>
      </w:r>
      <w:r w:rsidRPr="00C678A6">
        <w:tab/>
      </w:r>
      <w:r w:rsidRPr="00C678A6">
        <w:tab/>
      </w:r>
      <w:r w:rsidRPr="00C678A6">
        <w:tab/>
        <w:t>390</w:t>
      </w:r>
      <w:r w:rsidRPr="00C678A6">
        <w:tab/>
      </w:r>
    </w:p>
    <w:p w14:paraId="594C0202" w14:textId="041DA06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WILLIAMS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38.64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53F5FA1E" w14:textId="4E4D97BF" w:rsidR="00B4477C" w:rsidRPr="00C678A6" w:rsidRDefault="00B4477C" w:rsidP="00B4477C">
      <w:pPr>
        <w:pStyle w:val="PlaceEven"/>
      </w:pPr>
      <w:r w:rsidRPr="00C678A6">
        <w:lastRenderedPageBreak/>
        <w:t>5.</w:t>
      </w:r>
      <w:r w:rsidRPr="00C678A6">
        <w:tab/>
        <w:t>Toby MARTIN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  38.65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1E892040" w14:textId="14CD2B14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42.00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</w:p>
    <w:p w14:paraId="0DA6F871" w14:textId="745FBF71" w:rsidR="00B4477C" w:rsidRPr="00C678A6" w:rsidRDefault="00B4477C" w:rsidP="00B4477C">
      <w:pPr>
        <w:pStyle w:val="PlaceEven"/>
      </w:pPr>
      <w:r w:rsidRPr="00C678A6">
        <w:t>7.</w:t>
      </w:r>
      <w:r w:rsidRPr="00C678A6">
        <w:tab/>
      </w:r>
      <w:proofErr w:type="spellStart"/>
      <w:r w:rsidRPr="00C678A6">
        <w:t>Yordan</w:t>
      </w:r>
      <w:proofErr w:type="spellEnd"/>
      <w:r w:rsidRPr="00C678A6">
        <w:t xml:space="preserve"> GOLEMDZHIEV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  42.29</w:t>
      </w:r>
      <w:r w:rsidRPr="00C678A6">
        <w:tab/>
      </w:r>
      <w:r w:rsidRPr="00C678A6">
        <w:tab/>
      </w:r>
      <w:r w:rsidRPr="00C678A6">
        <w:tab/>
        <w:t>231</w:t>
      </w:r>
      <w:r w:rsidRPr="00C678A6">
        <w:tab/>
      </w:r>
    </w:p>
    <w:p w14:paraId="5995BB93" w14:textId="4080B7E1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Mark HIPKIN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42.33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6049DCE7" w14:textId="6076CD9A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Lewis MASSON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0CAC7658" w14:textId="38B968F6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F44BB13" w14:textId="4BAF3C6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AC9AF15" w14:textId="214AAD1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Daniel BOBOYE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  32.99</w:t>
      </w:r>
      <w:r w:rsidRPr="00C678A6">
        <w:tab/>
      </w:r>
      <w:r w:rsidRPr="00C678A6">
        <w:tab/>
      </w:r>
      <w:r w:rsidRPr="00C678A6">
        <w:tab/>
        <w:t>486</w:t>
      </w:r>
      <w:r w:rsidRPr="00C678A6">
        <w:tab/>
      </w:r>
    </w:p>
    <w:p w14:paraId="464E70AD" w14:textId="3828EFB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  37.08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</w:p>
    <w:p w14:paraId="4A457197" w14:textId="4AF211B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Thomas CRAIG</w:t>
      </w:r>
      <w:r w:rsidRPr="00C678A6">
        <w:tab/>
        <w:t>15</w:t>
      </w:r>
      <w:r w:rsidRPr="00C678A6">
        <w:tab/>
        <w:t>Harpenden</w:t>
      </w:r>
      <w:r w:rsidRPr="00C678A6">
        <w:tab/>
      </w:r>
      <w:r w:rsidRPr="00C678A6">
        <w:tab/>
        <w:t xml:space="preserve">   37.68</w:t>
      </w:r>
      <w:r w:rsidRPr="00C678A6">
        <w:tab/>
      </w:r>
      <w:r w:rsidRPr="00C678A6">
        <w:tab/>
      </w:r>
      <w:r w:rsidRPr="00C678A6">
        <w:tab/>
        <w:t>326</w:t>
      </w:r>
      <w:r w:rsidRPr="00C678A6">
        <w:tab/>
      </w:r>
    </w:p>
    <w:p w14:paraId="65239867" w14:textId="68D5536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Finley KIERNAN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  37.75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</w:p>
    <w:p w14:paraId="219A8C80" w14:textId="60BFE4E4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410CBF40" w14:textId="0F66DFB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111CF4C" w14:textId="07C34D1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Sam PERKINS</w:t>
      </w:r>
      <w:r w:rsidRPr="00C678A6">
        <w:tab/>
        <w:t>19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31.98</w:t>
      </w:r>
      <w:r w:rsidRPr="00C678A6">
        <w:tab/>
      </w:r>
      <w:r w:rsidRPr="00C678A6">
        <w:tab/>
      </w:r>
      <w:r w:rsidRPr="00C678A6">
        <w:tab/>
        <w:t>534</w:t>
      </w:r>
      <w:r w:rsidRPr="00C678A6">
        <w:tab/>
      </w:r>
    </w:p>
    <w:p w14:paraId="434A504E" w14:textId="385B85A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Billy KNIBB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  33.19</w:t>
      </w:r>
      <w:r w:rsidRPr="00C678A6">
        <w:tab/>
      </w:r>
      <w:r w:rsidRPr="00C678A6">
        <w:tab/>
      </w:r>
      <w:r w:rsidRPr="00C678A6">
        <w:tab/>
        <w:t>477</w:t>
      </w:r>
      <w:r w:rsidRPr="00C678A6">
        <w:tab/>
      </w:r>
    </w:p>
    <w:p w14:paraId="14F794EF" w14:textId="4E3B5EB7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Ashton NEO</w:t>
      </w:r>
      <w:r w:rsidRPr="00C678A6">
        <w:tab/>
        <w:t>17</w:t>
      </w:r>
      <w:r w:rsidRPr="00C678A6">
        <w:tab/>
        <w:t>Linslade</w:t>
      </w:r>
      <w:r w:rsidRPr="00C678A6">
        <w:tab/>
      </w:r>
      <w:r w:rsidRPr="00C678A6">
        <w:tab/>
        <w:t xml:space="preserve">   33.60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</w:p>
    <w:p w14:paraId="79194B12" w14:textId="1E6E389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Luke PAYNE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  34.20</w:t>
      </w:r>
      <w:r w:rsidRPr="00C678A6">
        <w:tab/>
      </w:r>
      <w:r w:rsidRPr="00C678A6">
        <w:tab/>
      </w:r>
      <w:r w:rsidRPr="00C678A6">
        <w:tab/>
        <w:t>436</w:t>
      </w:r>
      <w:r w:rsidRPr="00C678A6">
        <w:tab/>
      </w:r>
    </w:p>
    <w:p w14:paraId="5A61DEDC" w14:textId="0E3EB44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  35.89</w:t>
      </w:r>
      <w:r w:rsidRPr="00C678A6">
        <w:tab/>
      </w:r>
      <w:r w:rsidRPr="00C678A6">
        <w:tab/>
      </w:r>
      <w:r w:rsidRPr="00C678A6">
        <w:tab/>
        <w:t>377</w:t>
      </w:r>
      <w:r w:rsidRPr="00C678A6">
        <w:tab/>
      </w:r>
    </w:p>
    <w:p w14:paraId="77AF785B" w14:textId="1D9B955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Nathan OKORO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  40.11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</w:p>
    <w:p w14:paraId="21A9447B" w14:textId="3A6803B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James MONKS</w:t>
      </w:r>
      <w:r w:rsidRPr="00C678A6">
        <w:tab/>
        <w:t>16</w:t>
      </w:r>
      <w:r w:rsidRPr="00C678A6">
        <w:tab/>
        <w:t>Tring</w:t>
      </w:r>
      <w:r w:rsidRPr="00C678A6">
        <w:tab/>
      </w:r>
      <w:r w:rsidRPr="00C678A6">
        <w:tab/>
        <w:t xml:space="preserve">   40.23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5FA97DE4" w14:textId="044F72C4" w:rsidR="00B4477C" w:rsidRDefault="00B4477C" w:rsidP="00B4477C">
      <w:pPr>
        <w:pStyle w:val="EventHeader"/>
      </w:pPr>
    </w:p>
    <w:p w14:paraId="76F281FF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75B4DB40" w14:textId="76CADDBC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105 Girl Open 400m IM                  </w:t>
      </w:r>
    </w:p>
    <w:p w14:paraId="364C2BC6" w14:textId="348EA142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33818C8" w14:textId="3415095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3A1B7FEE" w14:textId="11EE4C0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6:06.12</w:t>
      </w:r>
      <w:r w:rsidRPr="00C678A6">
        <w:tab/>
      </w:r>
      <w:r w:rsidRPr="00C678A6">
        <w:tab/>
      </w:r>
      <w:r w:rsidRPr="00C678A6">
        <w:tab/>
        <w:t>385</w:t>
      </w:r>
      <w:r w:rsidRPr="00C678A6">
        <w:tab/>
      </w:r>
      <w:r w:rsidRPr="00C678A6">
        <w:tab/>
        <w:t xml:space="preserve"> 1:28.64</w:t>
      </w:r>
      <w:r w:rsidRPr="00C678A6">
        <w:tab/>
        <w:t xml:space="preserve"> 3:01.70</w:t>
      </w:r>
      <w:r w:rsidRPr="00C678A6">
        <w:tab/>
        <w:t xml:space="preserve"> 4:45.85</w:t>
      </w:r>
    </w:p>
    <w:p w14:paraId="4C07AE0B" w14:textId="6D99AC3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6:26.30</w:t>
      </w:r>
      <w:r w:rsidRPr="00C678A6">
        <w:tab/>
      </w:r>
      <w:r w:rsidRPr="00C678A6">
        <w:tab/>
      </w:r>
      <w:r w:rsidRPr="00C678A6">
        <w:tab/>
        <w:t>327</w:t>
      </w:r>
      <w:r w:rsidRPr="00C678A6">
        <w:tab/>
      </w:r>
      <w:r w:rsidRPr="00C678A6">
        <w:tab/>
        <w:t xml:space="preserve"> 1:32.23</w:t>
      </w:r>
      <w:r w:rsidRPr="00C678A6">
        <w:tab/>
        <w:t xml:space="preserve"> 3:05.85</w:t>
      </w:r>
      <w:r w:rsidRPr="00C678A6">
        <w:tab/>
        <w:t xml:space="preserve"> 4:59.03</w:t>
      </w:r>
    </w:p>
    <w:p w14:paraId="5DACBB01" w14:textId="01C0BC54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68EFB7E" w14:textId="46673B7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7652DA5A" w14:textId="4158F5D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GREEN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5:38.50</w:t>
      </w:r>
      <w:r w:rsidRPr="00C678A6">
        <w:tab/>
      </w:r>
      <w:r w:rsidRPr="00C678A6">
        <w:tab/>
      </w:r>
      <w:r w:rsidRPr="00C678A6">
        <w:tab/>
        <w:t>487</w:t>
      </w:r>
      <w:r w:rsidRPr="00C678A6">
        <w:tab/>
      </w:r>
      <w:r w:rsidRPr="00C678A6">
        <w:tab/>
        <w:t xml:space="preserve"> 1:16.30</w:t>
      </w:r>
      <w:r w:rsidRPr="00C678A6">
        <w:tab/>
        <w:t xml:space="preserve"> 2:42.33</w:t>
      </w:r>
      <w:r w:rsidRPr="00C678A6">
        <w:tab/>
        <w:t xml:space="preserve"> 4:17.20</w:t>
      </w:r>
    </w:p>
    <w:p w14:paraId="638F96C5" w14:textId="59704F6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6:08.43</w:t>
      </w:r>
      <w:r w:rsidRPr="00C678A6">
        <w:tab/>
      </w:r>
      <w:r w:rsidRPr="00C678A6">
        <w:tab/>
      </w:r>
      <w:r w:rsidRPr="00C678A6">
        <w:tab/>
        <w:t>377</w:t>
      </w:r>
      <w:r w:rsidRPr="00C678A6">
        <w:tab/>
      </w:r>
      <w:r w:rsidRPr="00C678A6">
        <w:tab/>
        <w:t xml:space="preserve"> 1:23.44</w:t>
      </w:r>
      <w:r w:rsidRPr="00C678A6">
        <w:tab/>
        <w:t xml:space="preserve"> 2:56.65</w:t>
      </w:r>
      <w:r w:rsidRPr="00C678A6">
        <w:tab/>
        <w:t xml:space="preserve"> 4:46.64</w:t>
      </w:r>
    </w:p>
    <w:p w14:paraId="1697E8F2" w14:textId="64D1401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6:09.58</w:t>
      </w:r>
      <w:r w:rsidRPr="00C678A6">
        <w:tab/>
      </w:r>
      <w:r w:rsidRPr="00C678A6">
        <w:tab/>
      </w:r>
      <w:r w:rsidRPr="00C678A6">
        <w:tab/>
        <w:t>374</w:t>
      </w:r>
      <w:r w:rsidRPr="00C678A6">
        <w:tab/>
      </w:r>
      <w:r w:rsidRPr="00C678A6">
        <w:tab/>
        <w:t xml:space="preserve"> 1:26.39</w:t>
      </w:r>
      <w:r w:rsidRPr="00C678A6">
        <w:tab/>
        <w:t xml:space="preserve"> 3:04.85</w:t>
      </w:r>
      <w:r w:rsidRPr="00C678A6">
        <w:tab/>
        <w:t xml:space="preserve"> 4:52.30</w:t>
      </w:r>
    </w:p>
    <w:p w14:paraId="5CD05C89" w14:textId="372BBD6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6:11.09</w:t>
      </w:r>
      <w:r w:rsidRPr="00C678A6">
        <w:tab/>
      </w:r>
      <w:r w:rsidRPr="00C678A6">
        <w:tab/>
      </w:r>
      <w:r w:rsidRPr="00C678A6">
        <w:tab/>
        <w:t>369</w:t>
      </w:r>
      <w:r w:rsidRPr="00C678A6">
        <w:tab/>
      </w:r>
      <w:r w:rsidRPr="00C678A6">
        <w:tab/>
        <w:t xml:space="preserve"> 1:33.43</w:t>
      </w:r>
      <w:r w:rsidRPr="00C678A6">
        <w:tab/>
        <w:t xml:space="preserve"> 3:02.65</w:t>
      </w:r>
      <w:r w:rsidRPr="00C678A6">
        <w:tab/>
        <w:t xml:space="preserve"> 4:51.29</w:t>
      </w:r>
    </w:p>
    <w:p w14:paraId="407ADEB1" w14:textId="4B2B45F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6:16.14</w:t>
      </w:r>
      <w:r w:rsidRPr="00C678A6">
        <w:tab/>
      </w:r>
      <w:r w:rsidRPr="00C678A6">
        <w:tab/>
      </w:r>
      <w:r w:rsidRPr="00C678A6">
        <w:tab/>
        <w:t>355</w:t>
      </w:r>
      <w:r w:rsidRPr="00C678A6">
        <w:tab/>
      </w:r>
      <w:r w:rsidRPr="00C678A6">
        <w:tab/>
        <w:t xml:space="preserve"> 1:21.43</w:t>
      </w:r>
      <w:r w:rsidRPr="00C678A6">
        <w:tab/>
        <w:t xml:space="preserve"> 2:57.76</w:t>
      </w:r>
      <w:r w:rsidRPr="00C678A6">
        <w:tab/>
        <w:t xml:space="preserve"> 4:48.58</w:t>
      </w:r>
    </w:p>
    <w:p w14:paraId="44BE0DDC" w14:textId="57022BA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6:30.44</w:t>
      </w:r>
      <w:r w:rsidRPr="00C678A6">
        <w:tab/>
      </w:r>
      <w:r w:rsidRPr="00C678A6">
        <w:tab/>
      </w:r>
      <w:r w:rsidRPr="00C678A6">
        <w:tab/>
        <w:t>317</w:t>
      </w:r>
      <w:r w:rsidRPr="00C678A6">
        <w:tab/>
      </w:r>
      <w:r w:rsidRPr="00C678A6">
        <w:tab/>
        <w:t xml:space="preserve"> 1:33.26</w:t>
      </w:r>
      <w:r w:rsidRPr="00C678A6">
        <w:tab/>
        <w:t xml:space="preserve"> 3:09.03</w:t>
      </w:r>
      <w:r w:rsidRPr="00C678A6">
        <w:tab/>
        <w:t xml:space="preserve"> 5:07.46</w:t>
      </w:r>
    </w:p>
    <w:p w14:paraId="4A26776E" w14:textId="20E55F25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0C08DE1" w14:textId="24E5C3F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360FBF30" w14:textId="6D74FBC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5:51.84</w:t>
      </w:r>
      <w:r w:rsidRPr="00C678A6">
        <w:tab/>
      </w:r>
      <w:r w:rsidRPr="00C678A6">
        <w:tab/>
      </w:r>
      <w:r w:rsidRPr="00C678A6">
        <w:tab/>
        <w:t>433</w:t>
      </w:r>
      <w:r w:rsidRPr="00C678A6">
        <w:tab/>
      </w:r>
      <w:r w:rsidRPr="00C678A6">
        <w:tab/>
        <w:t xml:space="preserve"> 1:28.10</w:t>
      </w:r>
      <w:r w:rsidRPr="00C678A6">
        <w:tab/>
        <w:t xml:space="preserve"> 2:57.09</w:t>
      </w:r>
      <w:r w:rsidRPr="00C678A6">
        <w:tab/>
        <w:t xml:space="preserve"> 4:31.73</w:t>
      </w:r>
    </w:p>
    <w:p w14:paraId="15267519" w14:textId="412DF28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6:03.91</w:t>
      </w:r>
      <w:r w:rsidRPr="00C678A6">
        <w:tab/>
      </w:r>
      <w:r w:rsidRPr="00C678A6">
        <w:tab/>
      </w:r>
      <w:r w:rsidRPr="00C678A6">
        <w:tab/>
        <w:t>392</w:t>
      </w:r>
      <w:r w:rsidRPr="00C678A6">
        <w:tab/>
      </w:r>
      <w:r w:rsidRPr="00C678A6">
        <w:tab/>
        <w:t xml:space="preserve"> 1:23.08</w:t>
      </w:r>
      <w:r w:rsidRPr="00C678A6">
        <w:tab/>
        <w:t xml:space="preserve"> 2:54.00</w:t>
      </w:r>
      <w:r w:rsidRPr="00C678A6">
        <w:tab/>
        <w:t xml:space="preserve"> 4:37.47</w:t>
      </w:r>
    </w:p>
    <w:p w14:paraId="7F66FFB1" w14:textId="260DDA6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6:08.50</w:t>
      </w:r>
      <w:r w:rsidRPr="00C678A6">
        <w:tab/>
      </w:r>
      <w:r w:rsidRPr="00C678A6">
        <w:tab/>
      </w:r>
      <w:r w:rsidRPr="00C678A6">
        <w:tab/>
        <w:t>377</w:t>
      </w:r>
      <w:r w:rsidRPr="00C678A6">
        <w:tab/>
      </w:r>
      <w:r w:rsidRPr="00C678A6">
        <w:tab/>
        <w:t xml:space="preserve"> 1:27.05</w:t>
      </w:r>
      <w:r w:rsidRPr="00C678A6">
        <w:tab/>
        <w:t xml:space="preserve"> 3:00.52</w:t>
      </w:r>
      <w:r w:rsidRPr="00C678A6">
        <w:tab/>
        <w:t xml:space="preserve"> 4:48.34</w:t>
      </w:r>
    </w:p>
    <w:p w14:paraId="2D6C31AC" w14:textId="09B811B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Phoebe RYAN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6:16.14</w:t>
      </w:r>
      <w:r w:rsidRPr="00C678A6">
        <w:tab/>
      </w:r>
      <w:r w:rsidRPr="00C678A6">
        <w:tab/>
      </w:r>
      <w:r w:rsidRPr="00C678A6">
        <w:tab/>
        <w:t>355</w:t>
      </w:r>
      <w:r w:rsidRPr="00C678A6">
        <w:tab/>
      </w:r>
      <w:r w:rsidRPr="00C678A6">
        <w:tab/>
        <w:t xml:space="preserve"> 1:33.56</w:t>
      </w:r>
      <w:r w:rsidRPr="00C678A6">
        <w:tab/>
        <w:t xml:space="preserve"> 3:08.94</w:t>
      </w:r>
      <w:r w:rsidRPr="00C678A6">
        <w:tab/>
        <w:t xml:space="preserve"> 4:51.68</w:t>
      </w:r>
    </w:p>
    <w:p w14:paraId="2ABA5D71" w14:textId="0B52DEF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Sophie WESTON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6:33.66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  <w:r w:rsidRPr="00C678A6">
        <w:tab/>
        <w:t xml:space="preserve"> 1:32.71</w:t>
      </w:r>
      <w:r w:rsidRPr="00C678A6">
        <w:tab/>
        <w:t xml:space="preserve"> 3:09.54</w:t>
      </w:r>
      <w:r w:rsidRPr="00C678A6">
        <w:tab/>
        <w:t xml:space="preserve"> 5:08.64</w:t>
      </w:r>
    </w:p>
    <w:p w14:paraId="4A9F763E" w14:textId="15B4439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6:37.72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  <w:r w:rsidRPr="00C678A6">
        <w:tab/>
        <w:t xml:space="preserve"> 1:35.54</w:t>
      </w:r>
      <w:r w:rsidRPr="00C678A6">
        <w:tab/>
        <w:t xml:space="preserve"> 3:15.47</w:t>
      </w:r>
      <w:r w:rsidRPr="00C678A6">
        <w:tab/>
        <w:t xml:space="preserve"> 5:07.39</w:t>
      </w:r>
    </w:p>
    <w:p w14:paraId="6287F938" w14:textId="4F04BDD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Millie AL-ALI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7:00.74</w:t>
      </w:r>
      <w:r w:rsidRPr="00C678A6">
        <w:tab/>
      </w:r>
      <w:r w:rsidRPr="00C678A6">
        <w:tab/>
      </w:r>
      <w:r w:rsidRPr="00C678A6">
        <w:tab/>
        <w:t>253</w:t>
      </w:r>
      <w:r w:rsidRPr="00C678A6">
        <w:tab/>
      </w:r>
      <w:r w:rsidRPr="00C678A6">
        <w:tab/>
        <w:t xml:space="preserve"> 1:42.55</w:t>
      </w:r>
      <w:r w:rsidRPr="00C678A6">
        <w:tab/>
        <w:t xml:space="preserve"> 3:27.52</w:t>
      </w:r>
      <w:r w:rsidRPr="00C678A6">
        <w:tab/>
        <w:t xml:space="preserve"> 5:24.08</w:t>
      </w:r>
    </w:p>
    <w:p w14:paraId="1570CB3D" w14:textId="3247C5A8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3319A3C" w14:textId="0D22BF1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40F6B6AE" w14:textId="34F3CC9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Clara GINNIS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5:32.18</w:t>
      </w:r>
      <w:r w:rsidRPr="00C678A6">
        <w:tab/>
      </w:r>
      <w:r w:rsidRPr="00C678A6">
        <w:tab/>
      </w:r>
      <w:r w:rsidRPr="00C678A6">
        <w:tab/>
        <w:t>515</w:t>
      </w:r>
      <w:r w:rsidRPr="00C678A6">
        <w:tab/>
      </w:r>
      <w:r w:rsidRPr="00C678A6">
        <w:tab/>
        <w:t xml:space="preserve"> 1:12.61</w:t>
      </w:r>
      <w:r w:rsidRPr="00C678A6">
        <w:tab/>
        <w:t xml:space="preserve"> 2:35.62</w:t>
      </w:r>
      <w:r w:rsidRPr="00C678A6">
        <w:tab/>
        <w:t xml:space="preserve"> 4:16.60</w:t>
      </w:r>
    </w:p>
    <w:p w14:paraId="53CB049B" w14:textId="6DB1D32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5:52.98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  <w:r w:rsidRPr="00C678A6">
        <w:tab/>
        <w:t xml:space="preserve"> 1:19.37</w:t>
      </w:r>
      <w:r w:rsidRPr="00C678A6">
        <w:tab/>
        <w:t xml:space="preserve"> 2:50.16</w:t>
      </w:r>
      <w:r w:rsidRPr="00C678A6">
        <w:tab/>
        <w:t xml:space="preserve"> 4:33.60</w:t>
      </w:r>
    </w:p>
    <w:p w14:paraId="2E7C8E85" w14:textId="4EDC83F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Louisa KILBY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6:10.13</w:t>
      </w:r>
      <w:r w:rsidRPr="00C678A6">
        <w:tab/>
      </w:r>
      <w:r w:rsidRPr="00C678A6">
        <w:tab/>
      </w:r>
      <w:r w:rsidRPr="00C678A6">
        <w:tab/>
        <w:t>372</w:t>
      </w:r>
      <w:r w:rsidRPr="00C678A6">
        <w:tab/>
      </w:r>
      <w:r w:rsidRPr="00C678A6">
        <w:tab/>
        <w:t xml:space="preserve"> 1:23.97</w:t>
      </w:r>
      <w:r w:rsidRPr="00C678A6">
        <w:tab/>
        <w:t xml:space="preserve"> 2:57.68</w:t>
      </w:r>
      <w:r w:rsidRPr="00C678A6">
        <w:tab/>
        <w:t xml:space="preserve"> 4:47.10</w:t>
      </w:r>
    </w:p>
    <w:p w14:paraId="7B74407B" w14:textId="6CCAA6D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Ava FALLAN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6:35.67</w:t>
      </w:r>
      <w:r w:rsidRPr="00C678A6">
        <w:tab/>
      </w:r>
      <w:r w:rsidRPr="00C678A6">
        <w:tab/>
      </w:r>
      <w:r w:rsidRPr="00C678A6">
        <w:tab/>
        <w:t>305</w:t>
      </w:r>
      <w:r w:rsidRPr="00C678A6">
        <w:tab/>
      </w:r>
      <w:r w:rsidRPr="00C678A6">
        <w:tab/>
        <w:t xml:space="preserve"> 1:33.96</w:t>
      </w:r>
      <w:r w:rsidRPr="00C678A6">
        <w:tab/>
        <w:t xml:space="preserve"> 3:17.99</w:t>
      </w:r>
      <w:r w:rsidRPr="00C678A6">
        <w:tab/>
        <w:t xml:space="preserve"> 5:06.03</w:t>
      </w:r>
    </w:p>
    <w:p w14:paraId="35DAA96B" w14:textId="0CC18DCD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0A235BB" w14:textId="7A4E74B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09F401D5" w14:textId="7C001A0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Lyla HOWARD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5:34.26</w:t>
      </w:r>
      <w:r w:rsidRPr="00C678A6">
        <w:tab/>
      </w:r>
      <w:r w:rsidRPr="00C678A6">
        <w:tab/>
      </w:r>
      <w:r w:rsidRPr="00C678A6">
        <w:tab/>
        <w:t>506</w:t>
      </w:r>
      <w:r w:rsidRPr="00C678A6">
        <w:tab/>
      </w:r>
      <w:r w:rsidRPr="00C678A6">
        <w:tab/>
        <w:t xml:space="preserve"> 1:13.48</w:t>
      </w:r>
      <w:r w:rsidRPr="00C678A6">
        <w:tab/>
        <w:t xml:space="preserve"> 2:40.70</w:t>
      </w:r>
      <w:r w:rsidRPr="00C678A6">
        <w:tab/>
        <w:t xml:space="preserve"> 4:18.90</w:t>
      </w:r>
    </w:p>
    <w:p w14:paraId="70F6F303" w14:textId="32E23CD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5:49.93</w:t>
      </w:r>
      <w:r w:rsidRPr="00C678A6">
        <w:tab/>
      </w:r>
      <w:r w:rsidRPr="00C678A6">
        <w:tab/>
      </w:r>
      <w:r w:rsidRPr="00C678A6">
        <w:tab/>
        <w:t>441</w:t>
      </w:r>
      <w:r w:rsidRPr="00C678A6">
        <w:tab/>
      </w:r>
      <w:r w:rsidRPr="00C678A6">
        <w:tab/>
        <w:t xml:space="preserve"> 1:22.28</w:t>
      </w:r>
      <w:r w:rsidRPr="00C678A6">
        <w:tab/>
        <w:t xml:space="preserve"> 2:52.73</w:t>
      </w:r>
      <w:r w:rsidRPr="00C678A6">
        <w:tab/>
        <w:t xml:space="preserve"> 4:29.21</w:t>
      </w:r>
    </w:p>
    <w:p w14:paraId="4CD5A17E" w14:textId="09F7D849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3AA12BBA" w14:textId="033D6B2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541746F3" w14:textId="66BD6FE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Beatrice FINCH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5:25.59</w:t>
      </w:r>
      <w:r w:rsidRPr="00C678A6">
        <w:tab/>
      </w:r>
      <w:r w:rsidRPr="00C678A6">
        <w:tab/>
      </w:r>
      <w:r w:rsidRPr="00C678A6">
        <w:tab/>
        <w:t>547</w:t>
      </w:r>
      <w:r w:rsidRPr="00C678A6">
        <w:tab/>
      </w:r>
      <w:r w:rsidRPr="00C678A6">
        <w:tab/>
        <w:t xml:space="preserve"> 1:15.30</w:t>
      </w:r>
      <w:r w:rsidRPr="00C678A6">
        <w:tab/>
        <w:t xml:space="preserve"> 2:37.21</w:t>
      </w:r>
      <w:r w:rsidRPr="00C678A6">
        <w:tab/>
        <w:t xml:space="preserve"> 4:12.20</w:t>
      </w:r>
    </w:p>
    <w:p w14:paraId="1C09C3F4" w14:textId="44693DE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Lucinda STANLEY</w:t>
      </w:r>
      <w:r w:rsidRPr="00C678A6">
        <w:tab/>
        <w:t>17</w:t>
      </w:r>
      <w:r w:rsidRPr="00C678A6">
        <w:tab/>
        <w:t>Harpenden</w:t>
      </w:r>
      <w:r w:rsidRPr="00C678A6">
        <w:tab/>
      </w:r>
      <w:r w:rsidRPr="00C678A6">
        <w:tab/>
        <w:t xml:space="preserve"> 5:43.77</w:t>
      </w:r>
      <w:r w:rsidRPr="00C678A6">
        <w:tab/>
      </w:r>
      <w:r w:rsidRPr="00C678A6">
        <w:tab/>
      </w:r>
      <w:r w:rsidRPr="00C678A6">
        <w:tab/>
        <w:t>465</w:t>
      </w:r>
      <w:r w:rsidRPr="00C678A6">
        <w:tab/>
      </w:r>
      <w:r w:rsidRPr="00C678A6">
        <w:tab/>
        <w:t xml:space="preserve"> 1:15.26</w:t>
      </w:r>
      <w:r w:rsidRPr="00C678A6">
        <w:tab/>
        <w:t xml:space="preserve"> 2:44.01</w:t>
      </w:r>
      <w:r w:rsidRPr="00C678A6">
        <w:tab/>
        <w:t xml:space="preserve"> 4:26.77</w:t>
      </w:r>
    </w:p>
    <w:p w14:paraId="3DAF1BCB" w14:textId="3CE0C99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Tamsin MOREN</w:t>
      </w:r>
      <w:r w:rsidRPr="00C678A6">
        <w:tab/>
        <w:t>17</w:t>
      </w:r>
      <w:r w:rsidRPr="00C678A6">
        <w:tab/>
        <w:t>Berkhamsted</w:t>
      </w:r>
      <w:r w:rsidRPr="00C678A6">
        <w:tab/>
      </w:r>
      <w:r w:rsidRPr="00C678A6">
        <w:tab/>
        <w:t xml:space="preserve"> 5:55.72</w:t>
      </w:r>
      <w:r w:rsidRPr="00C678A6">
        <w:tab/>
      </w:r>
      <w:r w:rsidRPr="00C678A6">
        <w:tab/>
      </w:r>
      <w:r w:rsidRPr="00C678A6">
        <w:tab/>
        <w:t>419</w:t>
      </w:r>
      <w:r w:rsidRPr="00C678A6">
        <w:tab/>
      </w:r>
      <w:r w:rsidRPr="00C678A6">
        <w:tab/>
        <w:t xml:space="preserve"> 1:23.69</w:t>
      </w:r>
      <w:r w:rsidRPr="00C678A6">
        <w:tab/>
        <w:t xml:space="preserve"> 2:54.53</w:t>
      </w:r>
      <w:r w:rsidRPr="00C678A6">
        <w:tab/>
        <w:t xml:space="preserve"> 4:34.29</w:t>
      </w:r>
    </w:p>
    <w:p w14:paraId="01C9FE69" w14:textId="0167817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Bella PARKUS</w:t>
      </w:r>
      <w:r w:rsidRPr="00C678A6">
        <w:tab/>
        <w:t>17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5:56.76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  <w:r w:rsidRPr="00C678A6">
        <w:tab/>
        <w:t xml:space="preserve"> 1:18.52</w:t>
      </w:r>
      <w:r w:rsidRPr="00C678A6">
        <w:tab/>
        <w:t xml:space="preserve"> 2:51.95</w:t>
      </w:r>
      <w:r w:rsidRPr="00C678A6">
        <w:tab/>
        <w:t xml:space="preserve"> 4:36.46</w:t>
      </w:r>
    </w:p>
    <w:p w14:paraId="419E45CE" w14:textId="6FE8B943" w:rsidR="00B4477C" w:rsidRDefault="00B4477C" w:rsidP="00B4477C">
      <w:pPr>
        <w:pStyle w:val="EventHeader"/>
      </w:pPr>
    </w:p>
    <w:p w14:paraId="4E183FD7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D31B672" w14:textId="507207B3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106 Boy Open 400m Freestyle            </w:t>
      </w:r>
    </w:p>
    <w:p w14:paraId="37310504" w14:textId="6CF48152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E9A2D83" w14:textId="515006E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2BD0EA3C" w14:textId="211254B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5:40.66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  <w:r w:rsidRPr="00C678A6">
        <w:tab/>
        <w:t xml:space="preserve"> 1:23.16</w:t>
      </w:r>
      <w:r w:rsidRPr="00C678A6">
        <w:tab/>
        <w:t xml:space="preserve"> 2:52.24</w:t>
      </w:r>
      <w:r w:rsidRPr="00C678A6">
        <w:tab/>
        <w:t xml:space="preserve"> 4:16.67</w:t>
      </w:r>
    </w:p>
    <w:p w14:paraId="08B6CC27" w14:textId="164B74A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5:45.24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  <w:r w:rsidRPr="00C678A6">
        <w:tab/>
        <w:t xml:space="preserve"> 1:21.22</w:t>
      </w:r>
      <w:r w:rsidRPr="00C678A6">
        <w:tab/>
        <w:t xml:space="preserve"> 2:50.60</w:t>
      </w:r>
      <w:r w:rsidRPr="00C678A6">
        <w:tab/>
        <w:t xml:space="preserve"> 4:20.30</w:t>
      </w:r>
    </w:p>
    <w:p w14:paraId="67C2AB2A" w14:textId="00DC4221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22D5089" w14:textId="68E8481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0F776F4A" w14:textId="3398961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5:13.35</w:t>
      </w:r>
      <w:r w:rsidRPr="00C678A6">
        <w:tab/>
      </w:r>
      <w:r w:rsidRPr="00C678A6">
        <w:tab/>
      </w:r>
      <w:r w:rsidRPr="00C678A6">
        <w:tab/>
        <w:t>346</w:t>
      </w:r>
      <w:r w:rsidRPr="00C678A6">
        <w:tab/>
      </w:r>
      <w:r w:rsidRPr="00C678A6">
        <w:tab/>
        <w:t xml:space="preserve"> 1:13.89</w:t>
      </w:r>
      <w:r w:rsidRPr="00C678A6">
        <w:tab/>
        <w:t xml:space="preserve"> 2:34.42</w:t>
      </w:r>
      <w:r w:rsidRPr="00C678A6">
        <w:tab/>
        <w:t xml:space="preserve"> 3:54.85</w:t>
      </w:r>
    </w:p>
    <w:p w14:paraId="73F5235A" w14:textId="18C7183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Jack MILITIS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5:25.97</w:t>
      </w:r>
      <w:r w:rsidRPr="00C678A6">
        <w:tab/>
      </w:r>
      <w:r w:rsidRPr="00C678A6">
        <w:tab/>
      </w:r>
      <w:r w:rsidRPr="00C678A6">
        <w:tab/>
        <w:t>307</w:t>
      </w:r>
      <w:r w:rsidRPr="00C678A6">
        <w:tab/>
      </w:r>
      <w:r w:rsidRPr="00C678A6">
        <w:tab/>
        <w:t xml:space="preserve"> 1:17.75</w:t>
      </w:r>
      <w:r w:rsidRPr="00C678A6">
        <w:tab/>
        <w:t xml:space="preserve"> 2:40.58</w:t>
      </w:r>
      <w:r w:rsidRPr="00C678A6">
        <w:tab/>
        <w:t xml:space="preserve"> 4:04.92</w:t>
      </w:r>
    </w:p>
    <w:p w14:paraId="1E5A19C0" w14:textId="0E0A49E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6:18.94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  <w:r w:rsidRPr="00C678A6">
        <w:tab/>
        <w:t xml:space="preserve"> 1:30.27</w:t>
      </w:r>
      <w:r w:rsidRPr="00C678A6">
        <w:tab/>
        <w:t xml:space="preserve"> 3:08.12</w:t>
      </w:r>
      <w:r w:rsidRPr="00C678A6">
        <w:tab/>
        <w:t xml:space="preserve"> 4:46.37</w:t>
      </w:r>
    </w:p>
    <w:p w14:paraId="019A9D84" w14:textId="59C9602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6:24.14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  <w:r w:rsidRPr="00C678A6">
        <w:tab/>
        <w:t xml:space="preserve"> 1:27.93</w:t>
      </w:r>
      <w:r w:rsidRPr="00C678A6">
        <w:tab/>
        <w:t xml:space="preserve"> 3:05.34</w:t>
      </w:r>
      <w:r w:rsidRPr="00C678A6">
        <w:tab/>
        <w:t xml:space="preserve"> 4:46.60</w:t>
      </w:r>
    </w:p>
    <w:p w14:paraId="23997E5D" w14:textId="17E5DBF0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2916C1C" w14:textId="01DB988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2FED479A" w14:textId="70ABE74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Thomas LOVE</w:t>
      </w:r>
      <w:r w:rsidRPr="00C678A6">
        <w:tab/>
        <w:t>12</w:t>
      </w:r>
      <w:r w:rsidRPr="00C678A6">
        <w:tab/>
        <w:t>Beckenham</w:t>
      </w:r>
      <w:r w:rsidRPr="00C678A6">
        <w:tab/>
      </w:r>
      <w:r w:rsidRPr="00C678A6">
        <w:tab/>
        <w:t xml:space="preserve"> 5:00.73</w:t>
      </w:r>
      <w:r w:rsidRPr="00C678A6">
        <w:tab/>
      </w:r>
      <w:r w:rsidRPr="00C678A6">
        <w:tab/>
      </w:r>
      <w:r w:rsidRPr="00C678A6">
        <w:tab/>
        <w:t>391</w:t>
      </w:r>
      <w:r w:rsidRPr="00C678A6">
        <w:tab/>
      </w:r>
      <w:r w:rsidRPr="00C678A6">
        <w:tab/>
        <w:t xml:space="preserve"> 1:10.48</w:t>
      </w:r>
      <w:r w:rsidRPr="00C678A6">
        <w:tab/>
        <w:t xml:space="preserve"> 2:29.78</w:t>
      </w:r>
      <w:r w:rsidRPr="00C678A6">
        <w:tab/>
        <w:t xml:space="preserve"> 3:47.57</w:t>
      </w:r>
    </w:p>
    <w:p w14:paraId="3CE09D70" w14:textId="3669DBD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Kieran NG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5:06.08</w:t>
      </w:r>
      <w:r w:rsidRPr="00C678A6">
        <w:tab/>
      </w:r>
      <w:r w:rsidRPr="00C678A6">
        <w:tab/>
      </w:r>
      <w:r w:rsidRPr="00C678A6">
        <w:tab/>
        <w:t>371</w:t>
      </w:r>
      <w:r w:rsidRPr="00C678A6">
        <w:tab/>
      </w:r>
      <w:r w:rsidRPr="00C678A6">
        <w:tab/>
        <w:t xml:space="preserve"> 1:12.04</w:t>
      </w:r>
      <w:r w:rsidRPr="00C678A6">
        <w:tab/>
        <w:t xml:space="preserve"> 2:29.46</w:t>
      </w:r>
      <w:r w:rsidRPr="00C678A6">
        <w:tab/>
        <w:t xml:space="preserve"> 3:47.78</w:t>
      </w:r>
    </w:p>
    <w:p w14:paraId="100497E6" w14:textId="62501BE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5:21.29</w:t>
      </w:r>
      <w:r w:rsidRPr="00C678A6">
        <w:tab/>
      </w:r>
      <w:r w:rsidRPr="00C678A6">
        <w:tab/>
      </w:r>
      <w:r w:rsidRPr="00C678A6">
        <w:tab/>
        <w:t>321</w:t>
      </w:r>
      <w:r w:rsidRPr="00C678A6">
        <w:tab/>
      </w:r>
      <w:r w:rsidRPr="00C678A6">
        <w:tab/>
        <w:t xml:space="preserve"> 1:18.45</w:t>
      </w:r>
      <w:r w:rsidRPr="00C678A6">
        <w:tab/>
        <w:t xml:space="preserve"> 2:40.87</w:t>
      </w:r>
      <w:r w:rsidRPr="00C678A6">
        <w:tab/>
        <w:t xml:space="preserve"> 4:02.15</w:t>
      </w:r>
    </w:p>
    <w:p w14:paraId="1B440D9A" w14:textId="1E7783C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Reuben OWEN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5:53.69</w:t>
      </w:r>
      <w:r w:rsidRPr="00C678A6">
        <w:tab/>
      </w:r>
      <w:r w:rsidRPr="00C678A6">
        <w:tab/>
      </w:r>
      <w:r w:rsidRPr="00C678A6">
        <w:tab/>
        <w:t>240</w:t>
      </w:r>
      <w:r w:rsidRPr="00C678A6">
        <w:tab/>
      </w:r>
      <w:r w:rsidRPr="00C678A6">
        <w:tab/>
        <w:t xml:space="preserve"> 1:24.48</w:t>
      </w:r>
      <w:r w:rsidRPr="00C678A6">
        <w:tab/>
        <w:t xml:space="preserve"> 2:56.21</w:t>
      </w:r>
      <w:r w:rsidRPr="00C678A6">
        <w:tab/>
        <w:t xml:space="preserve"> 4:26.55</w:t>
      </w:r>
    </w:p>
    <w:p w14:paraId="1CCA8585" w14:textId="4A211C5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Charlie WARD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5:56.11</w:t>
      </w:r>
      <w:r w:rsidRPr="00C678A6">
        <w:tab/>
      </w:r>
      <w:r w:rsidRPr="00C678A6">
        <w:tab/>
      </w:r>
      <w:r w:rsidRPr="00C678A6">
        <w:tab/>
        <w:t>236</w:t>
      </w:r>
      <w:r w:rsidRPr="00C678A6">
        <w:tab/>
      </w:r>
      <w:r w:rsidRPr="00C678A6">
        <w:tab/>
        <w:t xml:space="preserve"> 1:20.71</w:t>
      </w:r>
      <w:r w:rsidRPr="00C678A6">
        <w:tab/>
        <w:t xml:space="preserve"> 2:52.09</w:t>
      </w:r>
      <w:r w:rsidRPr="00C678A6">
        <w:tab/>
        <w:t xml:space="preserve"> 4:24.26</w:t>
      </w:r>
    </w:p>
    <w:p w14:paraId="2070F81D" w14:textId="196478C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5:57.21</w:t>
      </w:r>
      <w:r w:rsidRPr="00C678A6">
        <w:tab/>
      </w:r>
      <w:r w:rsidRPr="00C678A6">
        <w:tab/>
      </w:r>
      <w:r w:rsidRPr="00C678A6">
        <w:tab/>
        <w:t>233</w:t>
      </w:r>
      <w:r w:rsidRPr="00C678A6">
        <w:tab/>
      </w:r>
      <w:r w:rsidRPr="00C678A6">
        <w:tab/>
        <w:t xml:space="preserve"> 1:28.35</w:t>
      </w:r>
      <w:r w:rsidRPr="00C678A6">
        <w:tab/>
        <w:t xml:space="preserve"> 2:59.33</w:t>
      </w:r>
      <w:r w:rsidRPr="00C678A6">
        <w:tab/>
        <w:t xml:space="preserve"> 4:28.56</w:t>
      </w:r>
    </w:p>
    <w:p w14:paraId="28EB3E3D" w14:textId="142A62F9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3BF6B7F" w14:textId="3269E87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418BCFF6" w14:textId="6AAF6E5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James BRINKWORTH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5:03.79</w:t>
      </w:r>
      <w:r w:rsidRPr="00C678A6">
        <w:tab/>
      </w:r>
      <w:r w:rsidRPr="00C678A6">
        <w:tab/>
      </w:r>
      <w:r w:rsidRPr="00C678A6">
        <w:tab/>
        <w:t>380</w:t>
      </w:r>
      <w:r w:rsidRPr="00C678A6">
        <w:tab/>
      </w:r>
      <w:r w:rsidRPr="00C678A6">
        <w:tab/>
        <w:t xml:space="preserve"> 1:12.88</w:t>
      </w:r>
      <w:r w:rsidRPr="00C678A6">
        <w:tab/>
        <w:t xml:space="preserve"> 2:30.57</w:t>
      </w:r>
      <w:r w:rsidRPr="00C678A6">
        <w:tab/>
        <w:t xml:space="preserve"> 3:48.32</w:t>
      </w:r>
    </w:p>
    <w:p w14:paraId="2BB5EEA1" w14:textId="24D5637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Dylan DAVENPORT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5:09.39</w:t>
      </w:r>
      <w:r w:rsidRPr="00C678A6">
        <w:tab/>
      </w:r>
      <w:r w:rsidRPr="00C678A6">
        <w:tab/>
      </w:r>
      <w:r w:rsidRPr="00C678A6">
        <w:tab/>
        <w:t>359</w:t>
      </w:r>
      <w:r w:rsidRPr="00C678A6">
        <w:tab/>
      </w:r>
      <w:r w:rsidRPr="00C678A6">
        <w:tab/>
        <w:t xml:space="preserve"> 1:11.41</w:t>
      </w:r>
      <w:r w:rsidRPr="00C678A6">
        <w:tab/>
        <w:t xml:space="preserve"> 2:31.77</w:t>
      </w:r>
      <w:r w:rsidRPr="00C678A6">
        <w:tab/>
        <w:t xml:space="preserve"> 3:52.84</w:t>
      </w:r>
    </w:p>
    <w:p w14:paraId="7D905D4B" w14:textId="094CB26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Emmanuel KOLOBIUS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5:11.52</w:t>
      </w:r>
      <w:r w:rsidRPr="00C678A6">
        <w:tab/>
      </w:r>
      <w:r w:rsidRPr="00C678A6">
        <w:tab/>
      </w:r>
      <w:r w:rsidRPr="00C678A6">
        <w:tab/>
        <w:t>352</w:t>
      </w:r>
      <w:r w:rsidRPr="00C678A6">
        <w:tab/>
      </w:r>
      <w:r w:rsidRPr="00C678A6">
        <w:tab/>
        <w:t xml:space="preserve"> 1:14.90</w:t>
      </w:r>
      <w:r w:rsidRPr="00C678A6">
        <w:tab/>
        <w:t xml:space="preserve"> 2:34.09</w:t>
      </w:r>
      <w:r w:rsidRPr="00C678A6">
        <w:tab/>
        <w:t xml:space="preserve"> 3:54.98</w:t>
      </w:r>
    </w:p>
    <w:p w14:paraId="2657F90A" w14:textId="65AC5DD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Will RILEY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5:11.91</w:t>
      </w:r>
      <w:r w:rsidRPr="00C678A6">
        <w:tab/>
      </w:r>
      <w:r w:rsidRPr="00C678A6">
        <w:tab/>
      </w:r>
      <w:r w:rsidRPr="00C678A6">
        <w:tab/>
        <w:t>351</w:t>
      </w:r>
      <w:r w:rsidRPr="00C678A6">
        <w:tab/>
      </w:r>
      <w:r w:rsidRPr="00C678A6">
        <w:tab/>
        <w:t xml:space="preserve"> 1:15.43</w:t>
      </w:r>
      <w:r w:rsidRPr="00C678A6">
        <w:tab/>
        <w:t xml:space="preserve"> 2:34.46</w:t>
      </w:r>
      <w:r w:rsidRPr="00C678A6">
        <w:tab/>
        <w:t xml:space="preserve"> 3:53.47</w:t>
      </w:r>
    </w:p>
    <w:p w14:paraId="17F9B29A" w14:textId="64897B8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Robert GOR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5:17.07</w:t>
      </w:r>
      <w:r w:rsidRPr="00C678A6">
        <w:tab/>
      </w:r>
      <w:r w:rsidRPr="00C678A6">
        <w:tab/>
      </w:r>
      <w:r w:rsidRPr="00C678A6">
        <w:tab/>
        <w:t>334</w:t>
      </w:r>
      <w:r w:rsidRPr="00C678A6">
        <w:tab/>
      </w:r>
      <w:r w:rsidRPr="00C678A6">
        <w:tab/>
        <w:t xml:space="preserve"> 1:15.95</w:t>
      </w:r>
      <w:r w:rsidRPr="00C678A6">
        <w:tab/>
        <w:t xml:space="preserve"> 2:37.35</w:t>
      </w:r>
      <w:r w:rsidRPr="00C678A6">
        <w:tab/>
        <w:t xml:space="preserve"> 3:59.86</w:t>
      </w:r>
    </w:p>
    <w:p w14:paraId="614579BD" w14:textId="49989E4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William LOCKWOOD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5:20.11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  <w:r w:rsidRPr="00C678A6">
        <w:tab/>
        <w:t xml:space="preserve"> 1:16.80</w:t>
      </w:r>
      <w:r w:rsidRPr="00C678A6">
        <w:tab/>
        <w:t xml:space="preserve"> 2:37.84</w:t>
      </w:r>
      <w:r w:rsidRPr="00C678A6">
        <w:tab/>
        <w:t xml:space="preserve"> 4:00.02</w:t>
      </w:r>
    </w:p>
    <w:p w14:paraId="415C1F8D" w14:textId="3A9E3FE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5:23.75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  <w:r w:rsidRPr="00C678A6">
        <w:tab/>
        <w:t xml:space="preserve"> 1:18.93</w:t>
      </w:r>
      <w:r w:rsidRPr="00C678A6">
        <w:tab/>
        <w:t xml:space="preserve"> 2:42.24</w:t>
      </w:r>
      <w:r w:rsidRPr="00C678A6">
        <w:tab/>
        <w:t xml:space="preserve"> 4:05.15</w:t>
      </w:r>
    </w:p>
    <w:p w14:paraId="0633408A" w14:textId="643A4ED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Owain ROBERTS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5:29.47</w:t>
      </w:r>
      <w:r w:rsidRPr="00C678A6">
        <w:tab/>
      </w:r>
      <w:r w:rsidRPr="00C678A6">
        <w:tab/>
      </w:r>
      <w:r w:rsidRPr="00C678A6">
        <w:tab/>
        <w:t>298</w:t>
      </w:r>
      <w:r w:rsidRPr="00C678A6">
        <w:tab/>
      </w:r>
      <w:r w:rsidRPr="00C678A6">
        <w:tab/>
        <w:t xml:space="preserve"> 1:16.98</w:t>
      </w:r>
      <w:r w:rsidRPr="00C678A6">
        <w:tab/>
        <w:t xml:space="preserve"> 2:40.98</w:t>
      </w:r>
      <w:r w:rsidRPr="00C678A6">
        <w:tab/>
        <w:t xml:space="preserve"> 4:06.06</w:t>
      </w:r>
    </w:p>
    <w:p w14:paraId="773F9937" w14:textId="2A9EDB42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DE5BDD4" w14:textId="697FF8E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51B048C1" w14:textId="77B534B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Alfie BISBY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4:29.79</w:t>
      </w:r>
      <w:r w:rsidRPr="00C678A6">
        <w:tab/>
      </w:r>
      <w:r w:rsidRPr="00C678A6">
        <w:tab/>
      </w:r>
      <w:r w:rsidRPr="00C678A6">
        <w:tab/>
        <w:t>542</w:t>
      </w:r>
      <w:r w:rsidRPr="00C678A6">
        <w:tab/>
      </w:r>
      <w:r w:rsidRPr="00C678A6">
        <w:tab/>
        <w:t xml:space="preserve"> 1:04.47</w:t>
      </w:r>
      <w:r w:rsidRPr="00C678A6">
        <w:tab/>
        <w:t xml:space="preserve"> 2:13.90</w:t>
      </w:r>
      <w:r w:rsidRPr="00C678A6">
        <w:tab/>
        <w:t xml:space="preserve"> 3:22.57</w:t>
      </w:r>
    </w:p>
    <w:p w14:paraId="72E3ECAD" w14:textId="1001A0F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Nathan MCMANUS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4:30.56</w:t>
      </w:r>
      <w:r w:rsidRPr="00C678A6">
        <w:tab/>
      </w:r>
      <w:r w:rsidRPr="00C678A6">
        <w:tab/>
      </w:r>
      <w:r w:rsidRPr="00C678A6">
        <w:tab/>
        <w:t>538</w:t>
      </w:r>
      <w:r w:rsidRPr="00C678A6">
        <w:tab/>
      </w:r>
      <w:r w:rsidRPr="00C678A6">
        <w:tab/>
        <w:t xml:space="preserve"> 1:03.44</w:t>
      </w:r>
      <w:r w:rsidRPr="00C678A6">
        <w:tab/>
        <w:t xml:space="preserve"> 2:11.92</w:t>
      </w:r>
      <w:r w:rsidRPr="00C678A6">
        <w:tab/>
        <w:t xml:space="preserve"> 3:22.17</w:t>
      </w:r>
    </w:p>
    <w:p w14:paraId="2CFB9D83" w14:textId="0D3BDAE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Ollie O'CONNOR</w:t>
      </w:r>
      <w:r w:rsidRPr="00C678A6">
        <w:tab/>
        <w:t>14</w:t>
      </w:r>
      <w:r w:rsidRPr="00C678A6">
        <w:tab/>
      </w:r>
      <w:proofErr w:type="spellStart"/>
      <w:r w:rsidRPr="00C678A6">
        <w:t>Putteridge</w:t>
      </w:r>
      <w:proofErr w:type="spellEnd"/>
      <w:r w:rsidRPr="00C678A6">
        <w:tab/>
      </w:r>
      <w:r w:rsidRPr="00C678A6">
        <w:tab/>
        <w:t xml:space="preserve"> 4:37.29</w:t>
      </w:r>
      <w:r w:rsidRPr="00C678A6">
        <w:tab/>
      </w:r>
      <w:r w:rsidRPr="00C678A6">
        <w:tab/>
      </w:r>
      <w:r w:rsidRPr="00C678A6">
        <w:tab/>
        <w:t>499</w:t>
      </w:r>
      <w:r w:rsidRPr="00C678A6">
        <w:tab/>
      </w:r>
      <w:r w:rsidRPr="00C678A6">
        <w:tab/>
        <w:t xml:space="preserve"> 1:05.76</w:t>
      </w:r>
      <w:r w:rsidRPr="00C678A6">
        <w:tab/>
        <w:t xml:space="preserve"> 2:18.02</w:t>
      </w:r>
      <w:r w:rsidRPr="00C678A6">
        <w:tab/>
        <w:t xml:space="preserve"> 3:30.50</w:t>
      </w:r>
    </w:p>
    <w:p w14:paraId="4BD67D63" w14:textId="2455623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4:37.35</w:t>
      </w:r>
      <w:r w:rsidRPr="00C678A6">
        <w:tab/>
      </w:r>
      <w:r w:rsidRPr="00C678A6">
        <w:tab/>
      </w:r>
      <w:r w:rsidRPr="00C678A6">
        <w:tab/>
        <w:t>499</w:t>
      </w:r>
      <w:r w:rsidRPr="00C678A6">
        <w:tab/>
      </w:r>
      <w:r w:rsidRPr="00C678A6">
        <w:tab/>
        <w:t xml:space="preserve"> 1:05.87</w:t>
      </w:r>
      <w:r w:rsidRPr="00C678A6">
        <w:tab/>
        <w:t xml:space="preserve"> 2:18.74</w:t>
      </w:r>
      <w:r w:rsidRPr="00C678A6">
        <w:tab/>
        <w:t xml:space="preserve"> 3:30.33</w:t>
      </w:r>
    </w:p>
    <w:p w14:paraId="7E950DC9" w14:textId="205B0780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Oscar WINTERBURN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4:45.23</w:t>
      </w:r>
      <w:r w:rsidRPr="00C678A6">
        <w:tab/>
      </w:r>
      <w:r w:rsidRPr="00C678A6">
        <w:tab/>
      </w:r>
      <w:r w:rsidRPr="00C678A6">
        <w:tab/>
        <w:t>459</w:t>
      </w:r>
      <w:r w:rsidRPr="00C678A6">
        <w:tab/>
      </w:r>
      <w:r w:rsidRPr="00C678A6">
        <w:tab/>
        <w:t xml:space="preserve"> 1:06.10</w:t>
      </w:r>
      <w:r w:rsidRPr="00C678A6">
        <w:tab/>
        <w:t xml:space="preserve"> 2:17.86</w:t>
      </w:r>
      <w:r w:rsidRPr="00C678A6">
        <w:tab/>
        <w:t xml:space="preserve"> 3:30.90</w:t>
      </w:r>
    </w:p>
    <w:p w14:paraId="373EDB85" w14:textId="463FD51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Lucas HARTLEY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4:47.04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  <w:r w:rsidRPr="00C678A6">
        <w:tab/>
        <w:t xml:space="preserve"> 1:09.06</w:t>
      </w:r>
      <w:r w:rsidRPr="00C678A6">
        <w:tab/>
        <w:t xml:space="preserve"> 2:23.05</w:t>
      </w:r>
      <w:r w:rsidRPr="00C678A6">
        <w:tab/>
        <w:t xml:space="preserve"> 3:36.10</w:t>
      </w:r>
    </w:p>
    <w:p w14:paraId="01784EC5" w14:textId="7F5D167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Daniel PAPWORTH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4:50.38</w:t>
      </w:r>
      <w:r w:rsidRPr="00C678A6">
        <w:tab/>
      </w:r>
      <w:r w:rsidRPr="00C678A6">
        <w:tab/>
      </w:r>
      <w:r w:rsidRPr="00C678A6">
        <w:tab/>
        <w:t>435</w:t>
      </w:r>
      <w:r w:rsidRPr="00C678A6">
        <w:tab/>
      </w:r>
      <w:r w:rsidRPr="00C678A6">
        <w:tab/>
        <w:t xml:space="preserve"> 1:08.38</w:t>
      </w:r>
      <w:r w:rsidRPr="00C678A6">
        <w:tab/>
        <w:t xml:space="preserve"> 2:22.76</w:t>
      </w:r>
      <w:r w:rsidRPr="00C678A6">
        <w:tab/>
        <w:t xml:space="preserve"> 3:38.08</w:t>
      </w:r>
    </w:p>
    <w:p w14:paraId="7F7279AF" w14:textId="1833643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R HIOTIS-SKLAVENITIS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4:52.65</w:t>
      </w:r>
      <w:r w:rsidRPr="00C678A6">
        <w:tab/>
      </w:r>
      <w:r w:rsidRPr="00C678A6">
        <w:tab/>
      </w:r>
      <w:r w:rsidRPr="00C678A6">
        <w:tab/>
        <w:t>425</w:t>
      </w:r>
      <w:r w:rsidRPr="00C678A6">
        <w:tab/>
      </w:r>
      <w:r w:rsidRPr="00C678A6">
        <w:tab/>
        <w:t xml:space="preserve"> 1:09.51</w:t>
      </w:r>
      <w:r w:rsidRPr="00C678A6">
        <w:tab/>
        <w:t xml:space="preserve"> 2:25.21</w:t>
      </w:r>
      <w:r w:rsidRPr="00C678A6">
        <w:tab/>
        <w:t xml:space="preserve"> 3:40.19</w:t>
      </w:r>
    </w:p>
    <w:p w14:paraId="65B32F86" w14:textId="0550527C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Brandon MACDONALD-WILL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4:55.48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  <w:r w:rsidRPr="00C678A6">
        <w:tab/>
        <w:t xml:space="preserve"> 1:12.22</w:t>
      </w:r>
      <w:r w:rsidRPr="00C678A6">
        <w:tab/>
        <w:t xml:space="preserve"> 2:27.00</w:t>
      </w:r>
      <w:r w:rsidRPr="00C678A6">
        <w:tab/>
        <w:t xml:space="preserve"> 3:43.06</w:t>
      </w:r>
    </w:p>
    <w:p w14:paraId="2633244A" w14:textId="756FE4E6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303E0FC" w14:textId="6FFCEF5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16DADC92" w14:textId="241D3DF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Finley KIERNAN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4:43.87</w:t>
      </w:r>
      <w:r w:rsidRPr="00C678A6">
        <w:tab/>
      </w:r>
      <w:r w:rsidRPr="00C678A6">
        <w:tab/>
      </w:r>
      <w:r w:rsidRPr="00C678A6">
        <w:tab/>
        <w:t>465</w:t>
      </w:r>
      <w:r w:rsidRPr="00C678A6">
        <w:tab/>
      </w:r>
      <w:r w:rsidRPr="00C678A6">
        <w:tab/>
        <w:t xml:space="preserve"> 1:07.14</w:t>
      </w:r>
      <w:r w:rsidRPr="00C678A6">
        <w:tab/>
        <w:t xml:space="preserve"> 2:19.86</w:t>
      </w:r>
      <w:r w:rsidRPr="00C678A6">
        <w:tab/>
        <w:t xml:space="preserve"> 3:33.16</w:t>
      </w:r>
    </w:p>
    <w:p w14:paraId="654C8948" w14:textId="6FC22B5E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443B6A7E" w14:textId="4664839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36714DB9" w14:textId="5BC2E61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Joe COOPER</w:t>
      </w:r>
      <w:r w:rsidRPr="00C678A6">
        <w:tab/>
        <w:t>18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4:06.99</w:t>
      </w:r>
      <w:r w:rsidRPr="00C678A6">
        <w:tab/>
      </w:r>
      <w:r w:rsidRPr="00C678A6">
        <w:tab/>
      </w:r>
      <w:r w:rsidRPr="00C678A6">
        <w:tab/>
        <w:t>707</w:t>
      </w:r>
      <w:r w:rsidRPr="00C678A6">
        <w:tab/>
      </w:r>
      <w:r w:rsidRPr="00C678A6">
        <w:tab/>
        <w:t xml:space="preserve">   58.55</w:t>
      </w:r>
      <w:r w:rsidRPr="00C678A6">
        <w:tab/>
        <w:t xml:space="preserve"> 2:01.45</w:t>
      </w:r>
      <w:r w:rsidRPr="00C678A6">
        <w:tab/>
        <w:t xml:space="preserve"> 3:04.76</w:t>
      </w:r>
    </w:p>
    <w:p w14:paraId="33BF85E7" w14:textId="5353556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CLAYTON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4:26.84</w:t>
      </w:r>
      <w:r w:rsidRPr="00C678A6">
        <w:tab/>
      </w:r>
      <w:r w:rsidRPr="00C678A6">
        <w:tab/>
      </w:r>
      <w:r w:rsidRPr="00C678A6">
        <w:tab/>
        <w:t>560</w:t>
      </w:r>
      <w:r w:rsidRPr="00C678A6">
        <w:tab/>
      </w:r>
      <w:r w:rsidRPr="00C678A6">
        <w:tab/>
        <w:t xml:space="preserve"> 1:02.64</w:t>
      </w:r>
      <w:r w:rsidRPr="00C678A6">
        <w:tab/>
        <w:t xml:space="preserve"> 2:11.65</w:t>
      </w:r>
      <w:r w:rsidRPr="00C678A6">
        <w:tab/>
        <w:t xml:space="preserve"> 3:19.97</w:t>
      </w:r>
    </w:p>
    <w:p w14:paraId="66999771" w14:textId="2D53BC05" w:rsidR="00B4477C" w:rsidRDefault="00B4477C" w:rsidP="00B4477C">
      <w:pPr>
        <w:pStyle w:val="EventHeader"/>
      </w:pPr>
    </w:p>
    <w:p w14:paraId="0060C9DC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5580C4A3" w14:textId="135608BB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107 Girl Open 100m Freestyle           </w:t>
      </w:r>
    </w:p>
    <w:p w14:paraId="48047343" w14:textId="23EFD77B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DC6A735" w14:textId="0DD8082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9097C3C" w14:textId="20DB62C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1:24.99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</w:p>
    <w:p w14:paraId="7BEFFDDC" w14:textId="626B97E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1:29.05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</w:p>
    <w:p w14:paraId="40EAC8B3" w14:textId="3861D10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Amber SMITH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1:33.97</w:t>
      </w:r>
      <w:r w:rsidRPr="00C678A6">
        <w:tab/>
      </w:r>
      <w:r w:rsidRPr="00C678A6">
        <w:tab/>
      </w:r>
      <w:r w:rsidRPr="00C678A6">
        <w:tab/>
        <w:t>166</w:t>
      </w:r>
      <w:r w:rsidRPr="00C678A6">
        <w:tab/>
      </w:r>
    </w:p>
    <w:p w14:paraId="0A224489" w14:textId="2A82C68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Evelyn NOLAN-COOK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1:37.07</w:t>
      </w:r>
      <w:r w:rsidRPr="00C678A6">
        <w:tab/>
      </w:r>
      <w:r w:rsidRPr="00C678A6">
        <w:tab/>
      </w:r>
      <w:r w:rsidRPr="00C678A6">
        <w:tab/>
        <w:t>151</w:t>
      </w:r>
      <w:r w:rsidRPr="00C678A6">
        <w:tab/>
      </w:r>
    </w:p>
    <w:p w14:paraId="5FABF683" w14:textId="19D7B110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Niamh MITCHELL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1:38.80</w:t>
      </w:r>
      <w:r w:rsidRPr="00C678A6">
        <w:tab/>
      </w:r>
      <w:r w:rsidRPr="00C678A6">
        <w:tab/>
      </w:r>
      <w:r w:rsidRPr="00C678A6">
        <w:tab/>
        <w:t>143</w:t>
      </w:r>
      <w:r w:rsidRPr="00C678A6">
        <w:tab/>
      </w:r>
    </w:p>
    <w:p w14:paraId="631CE903" w14:textId="7E73AA2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Eloise SUFFIELD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1:42.86</w:t>
      </w:r>
      <w:r w:rsidRPr="00C678A6">
        <w:tab/>
      </w:r>
      <w:r w:rsidRPr="00C678A6">
        <w:tab/>
      </w:r>
      <w:r w:rsidRPr="00C678A6">
        <w:tab/>
        <w:t>127</w:t>
      </w:r>
      <w:r w:rsidRPr="00C678A6">
        <w:tab/>
      </w:r>
    </w:p>
    <w:p w14:paraId="672407BB" w14:textId="0ADB8678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Katie BISCOE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1:45.77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6C49837F" w14:textId="3FD042F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Ellie SMITH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2:01.90</w:t>
      </w:r>
      <w:r w:rsidRPr="00C678A6">
        <w:tab/>
      </w:r>
      <w:r w:rsidRPr="00C678A6">
        <w:tab/>
      </w:r>
      <w:r w:rsidRPr="00C678A6">
        <w:tab/>
        <w:t>76</w:t>
      </w:r>
      <w:r w:rsidRPr="00C678A6">
        <w:tab/>
      </w:r>
    </w:p>
    <w:p w14:paraId="5B4694EC" w14:textId="499B1B7C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DCC1041" w14:textId="09268EC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8986461" w14:textId="67ED8AC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Miabelle</w:t>
      </w:r>
      <w:proofErr w:type="spellEnd"/>
      <w:r w:rsidRPr="00C678A6">
        <w:t xml:space="preserve"> BRADLEY</w:t>
      </w:r>
      <w:r w:rsidRPr="00C678A6">
        <w:tab/>
        <w:t>10</w:t>
      </w:r>
      <w:r w:rsidRPr="00C678A6">
        <w:tab/>
        <w:t>Tring</w:t>
      </w:r>
      <w:r w:rsidRPr="00C678A6">
        <w:tab/>
      </w:r>
      <w:r w:rsidRPr="00C678A6">
        <w:tab/>
        <w:t xml:space="preserve"> 1:21.51</w:t>
      </w:r>
      <w:r w:rsidRPr="00C678A6">
        <w:tab/>
      </w:r>
      <w:r w:rsidRPr="00C678A6">
        <w:tab/>
      </w:r>
      <w:r w:rsidRPr="00C678A6">
        <w:tab/>
        <w:t>255</w:t>
      </w:r>
      <w:r w:rsidRPr="00C678A6">
        <w:tab/>
      </w:r>
    </w:p>
    <w:p w14:paraId="694FC41D" w14:textId="1804FC4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Cerys LONG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1:31.25</w:t>
      </w:r>
      <w:r w:rsidRPr="00C678A6">
        <w:tab/>
      </w:r>
      <w:r w:rsidRPr="00C678A6">
        <w:tab/>
      </w:r>
      <w:r w:rsidRPr="00C678A6">
        <w:tab/>
        <w:t>181</w:t>
      </w:r>
      <w:r w:rsidRPr="00C678A6">
        <w:tab/>
      </w:r>
    </w:p>
    <w:p w14:paraId="34237570" w14:textId="0E2F150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Darci KEAN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1:36.17</w:t>
      </w:r>
      <w:r w:rsidRPr="00C678A6">
        <w:tab/>
      </w:r>
      <w:r w:rsidRPr="00C678A6">
        <w:tab/>
      </w:r>
      <w:r w:rsidRPr="00C678A6">
        <w:tab/>
        <w:t>155</w:t>
      </w:r>
      <w:r w:rsidRPr="00C678A6">
        <w:tab/>
      </w:r>
    </w:p>
    <w:p w14:paraId="4F5D088D" w14:textId="406809F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Charlotte STOCKS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1:36.56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3F1DF246" w14:textId="57A6849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Sophie BOLTON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1:37.51</w:t>
      </w:r>
      <w:r w:rsidRPr="00C678A6">
        <w:tab/>
      </w:r>
      <w:r w:rsidRPr="00C678A6">
        <w:tab/>
      </w:r>
      <w:r w:rsidRPr="00C678A6">
        <w:tab/>
        <w:t>149</w:t>
      </w:r>
      <w:r w:rsidRPr="00C678A6">
        <w:tab/>
      </w:r>
    </w:p>
    <w:p w14:paraId="7AE4343A" w14:textId="2BF279C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Paige KEAN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1:40.33</w:t>
      </w:r>
      <w:r w:rsidRPr="00C678A6">
        <w:tab/>
      </w:r>
      <w:r w:rsidRPr="00C678A6">
        <w:tab/>
      </w:r>
      <w:r w:rsidRPr="00C678A6">
        <w:tab/>
        <w:t>136</w:t>
      </w:r>
      <w:r w:rsidRPr="00C678A6">
        <w:tab/>
      </w:r>
    </w:p>
    <w:p w14:paraId="1FB49C3E" w14:textId="2B2F289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Louise HERRIOTT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1:46.79</w:t>
      </w:r>
      <w:r w:rsidRPr="00C678A6">
        <w:tab/>
      </w:r>
      <w:r w:rsidRPr="00C678A6">
        <w:tab/>
      </w:r>
      <w:r w:rsidRPr="00C678A6">
        <w:tab/>
        <w:t>113</w:t>
      </w:r>
      <w:r w:rsidRPr="00C678A6">
        <w:tab/>
      </w:r>
    </w:p>
    <w:p w14:paraId="6EDAC412" w14:textId="41BC9D97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Clara NEWBY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1:46.83</w:t>
      </w:r>
      <w:r w:rsidRPr="00C678A6">
        <w:tab/>
      </w:r>
      <w:r w:rsidRPr="00C678A6">
        <w:tab/>
      </w:r>
      <w:r w:rsidRPr="00C678A6">
        <w:tab/>
        <w:t>113</w:t>
      </w:r>
      <w:r w:rsidRPr="00C678A6">
        <w:tab/>
      </w:r>
    </w:p>
    <w:p w14:paraId="59A0E6AA" w14:textId="12BEDDFA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CBDF8FA" w14:textId="79CB2DF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F0553E7" w14:textId="2AB0847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1:09.41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3A70B0E4" w14:textId="46FF266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Lily STEEL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1:09.76</w:t>
      </w:r>
      <w:r w:rsidRPr="00C678A6">
        <w:tab/>
      </w:r>
      <w:r w:rsidRPr="00C678A6">
        <w:tab/>
      </w:r>
      <w:r w:rsidRPr="00C678A6">
        <w:tab/>
        <w:t>407</w:t>
      </w:r>
      <w:r w:rsidRPr="00C678A6">
        <w:tab/>
      </w:r>
    </w:p>
    <w:p w14:paraId="103EEAEE" w14:textId="3358C0D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Nicole PEDDELTY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1:10.44</w:t>
      </w:r>
      <w:r w:rsidRPr="00C678A6">
        <w:tab/>
      </w:r>
      <w:r w:rsidRPr="00C678A6">
        <w:tab/>
      </w:r>
      <w:r w:rsidRPr="00C678A6">
        <w:tab/>
        <w:t>395</w:t>
      </w:r>
      <w:r w:rsidRPr="00C678A6">
        <w:tab/>
      </w:r>
    </w:p>
    <w:p w14:paraId="58C7669B" w14:textId="7B070D6F" w:rsidR="00B4477C" w:rsidRPr="00C678A6" w:rsidRDefault="00B4477C" w:rsidP="00B4477C">
      <w:pPr>
        <w:pStyle w:val="PlaceEven"/>
      </w:pPr>
      <w:r w:rsidRPr="00C678A6">
        <w:t>4.</w:t>
      </w:r>
      <w:r w:rsidRPr="00C678A6">
        <w:tab/>
      </w:r>
      <w:proofErr w:type="spellStart"/>
      <w:r w:rsidRPr="00C678A6">
        <w:t>Amerie</w:t>
      </w:r>
      <w:proofErr w:type="spellEnd"/>
      <w:r w:rsidRPr="00C678A6">
        <w:t xml:space="preserve"> NJAWAYA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1:11.92</w:t>
      </w:r>
      <w:r w:rsidRPr="00C678A6">
        <w:tab/>
      </w:r>
      <w:r w:rsidRPr="00C678A6">
        <w:tab/>
      </w:r>
      <w:r w:rsidRPr="00C678A6">
        <w:tab/>
        <w:t>371</w:t>
      </w:r>
      <w:r w:rsidRPr="00C678A6">
        <w:tab/>
      </w:r>
    </w:p>
    <w:p w14:paraId="74B82059" w14:textId="3AF9507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1:11.96</w:t>
      </w:r>
      <w:r w:rsidRPr="00C678A6">
        <w:tab/>
      </w:r>
      <w:r w:rsidRPr="00C678A6">
        <w:tab/>
      </w:r>
      <w:r w:rsidRPr="00C678A6">
        <w:tab/>
        <w:t>371</w:t>
      </w:r>
      <w:r w:rsidRPr="00C678A6">
        <w:tab/>
      </w:r>
    </w:p>
    <w:p w14:paraId="56BDE094" w14:textId="6A532B1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Charlotte BELCHER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1:12.83</w:t>
      </w:r>
      <w:r w:rsidRPr="00C678A6">
        <w:tab/>
      </w:r>
      <w:r w:rsidRPr="00C678A6">
        <w:tab/>
      </w:r>
      <w:r w:rsidRPr="00C678A6">
        <w:tab/>
        <w:t>357</w:t>
      </w:r>
      <w:r w:rsidRPr="00C678A6">
        <w:tab/>
      </w:r>
    </w:p>
    <w:p w14:paraId="4D5D7D7C" w14:textId="596746B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1:13.66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</w:p>
    <w:p w14:paraId="16A3D138" w14:textId="7139CAA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Ella PRUCE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1:13.69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</w:p>
    <w:p w14:paraId="259E1CA6" w14:textId="64EB9EC8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Megan BARNICOAT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1:14.40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3DBDD4D6" w14:textId="50E90EF2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1:17.88</w:t>
      </w:r>
      <w:r w:rsidRPr="00C678A6">
        <w:tab/>
      </w:r>
      <w:r w:rsidRPr="00C678A6">
        <w:tab/>
      </w:r>
      <w:r w:rsidRPr="00C678A6">
        <w:tab/>
        <w:t>292</w:t>
      </w:r>
      <w:r w:rsidRPr="00C678A6">
        <w:tab/>
      </w:r>
    </w:p>
    <w:p w14:paraId="369AE8FD" w14:textId="3F28CB4B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Tina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1:18.53</w:t>
      </w:r>
      <w:r w:rsidRPr="00C678A6">
        <w:tab/>
      </w:r>
      <w:r w:rsidRPr="00C678A6">
        <w:tab/>
      </w:r>
      <w:r w:rsidRPr="00C678A6">
        <w:tab/>
        <w:t>285</w:t>
      </w:r>
      <w:r w:rsidRPr="00C678A6">
        <w:tab/>
      </w:r>
    </w:p>
    <w:p w14:paraId="6FE9042E" w14:textId="7203482A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Molly GREATBATCH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1:18.61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</w:p>
    <w:p w14:paraId="5952437C" w14:textId="52BFD021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1:19.32</w:t>
      </w:r>
      <w:r w:rsidRPr="00C678A6">
        <w:tab/>
      </w:r>
      <w:r w:rsidRPr="00C678A6">
        <w:tab/>
      </w:r>
      <w:r w:rsidRPr="00C678A6">
        <w:tab/>
        <w:t>277</w:t>
      </w:r>
      <w:r w:rsidRPr="00C678A6">
        <w:tab/>
      </w:r>
    </w:p>
    <w:p w14:paraId="43F3BFBE" w14:textId="0FF85833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Isabella DA SILVA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1:19.63</w:t>
      </w:r>
      <w:r w:rsidRPr="00C678A6">
        <w:tab/>
      </w:r>
      <w:r w:rsidRPr="00C678A6">
        <w:tab/>
      </w:r>
      <w:r w:rsidRPr="00C678A6">
        <w:tab/>
        <w:t>273</w:t>
      </w:r>
      <w:r w:rsidRPr="00C678A6">
        <w:tab/>
      </w:r>
    </w:p>
    <w:p w14:paraId="790FB1BD" w14:textId="04D4E651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Amy MACDONALD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1:22.04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</w:p>
    <w:p w14:paraId="6A229811" w14:textId="7E01EB43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Lauren TOUGH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1:22.51</w:t>
      </w:r>
      <w:r w:rsidRPr="00C678A6">
        <w:tab/>
      </w:r>
      <w:r w:rsidRPr="00C678A6">
        <w:tab/>
      </w:r>
      <w:r w:rsidRPr="00C678A6">
        <w:tab/>
        <w:t>246</w:t>
      </w:r>
      <w:r w:rsidRPr="00C678A6">
        <w:tab/>
      </w:r>
    </w:p>
    <w:p w14:paraId="4C30C07B" w14:textId="16766CDE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Nicole GRIZENKOVA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1:24.08</w:t>
      </w:r>
      <w:r w:rsidRPr="00C678A6">
        <w:tab/>
      </w:r>
      <w:r w:rsidRPr="00C678A6">
        <w:tab/>
      </w:r>
      <w:r w:rsidRPr="00C678A6">
        <w:tab/>
        <w:t>232</w:t>
      </w:r>
      <w:r w:rsidRPr="00C678A6">
        <w:tab/>
      </w:r>
    </w:p>
    <w:p w14:paraId="055515A4" w14:textId="5760D08F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Isabella SMITH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1:24.95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</w:p>
    <w:p w14:paraId="2C2BD7B9" w14:textId="5B14EF19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Annabelle SMITH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1:24.99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</w:p>
    <w:p w14:paraId="28FF8EF4" w14:textId="5E3FBB48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Olivia JAMES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1:25.34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</w:p>
    <w:p w14:paraId="6F1BE9B3" w14:textId="035FBB28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</w:r>
      <w:proofErr w:type="spellStart"/>
      <w:r w:rsidRPr="00C678A6">
        <w:t>Pheidi</w:t>
      </w:r>
      <w:proofErr w:type="spellEnd"/>
      <w:r w:rsidRPr="00C678A6">
        <w:t xml:space="preserve"> FAN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1:28.70</w:t>
      </w:r>
      <w:r w:rsidRPr="00C678A6">
        <w:tab/>
      </w:r>
      <w:r w:rsidRPr="00C678A6">
        <w:tab/>
      </w:r>
      <w:r w:rsidRPr="00C678A6">
        <w:tab/>
        <w:t>198</w:t>
      </w:r>
      <w:r w:rsidRPr="00C678A6">
        <w:tab/>
      </w:r>
    </w:p>
    <w:p w14:paraId="1CE167AC" w14:textId="11EE62DF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Clara LEON-WELCH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1:29.40</w:t>
      </w:r>
      <w:r w:rsidRPr="00C678A6">
        <w:tab/>
      </w:r>
      <w:r w:rsidRPr="00C678A6">
        <w:tab/>
      </w:r>
      <w:r w:rsidRPr="00C678A6">
        <w:tab/>
        <w:t>193</w:t>
      </w:r>
      <w:r w:rsidRPr="00C678A6">
        <w:tab/>
      </w:r>
    </w:p>
    <w:p w14:paraId="0E52FDD7" w14:textId="4F5CCA6D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Kaylyn SAMPONG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1:29.45</w:t>
      </w:r>
      <w:r w:rsidRPr="00C678A6">
        <w:tab/>
      </w:r>
      <w:r w:rsidRPr="00C678A6">
        <w:tab/>
      </w:r>
      <w:r w:rsidRPr="00C678A6">
        <w:tab/>
        <w:t>193</w:t>
      </w:r>
      <w:r w:rsidRPr="00C678A6">
        <w:tab/>
      </w:r>
    </w:p>
    <w:p w14:paraId="20E0D81B" w14:textId="13696224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</w:r>
      <w:proofErr w:type="spellStart"/>
      <w:r w:rsidRPr="00C678A6">
        <w:t>Xanthe</w:t>
      </w:r>
      <w:proofErr w:type="spellEnd"/>
      <w:r w:rsidRPr="00C678A6">
        <w:t xml:space="preserve"> ROWE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1:29.96</w:t>
      </w:r>
      <w:r w:rsidRPr="00C678A6">
        <w:tab/>
      </w:r>
      <w:r w:rsidRPr="00C678A6">
        <w:tab/>
      </w:r>
      <w:r w:rsidRPr="00C678A6">
        <w:tab/>
        <w:t>189</w:t>
      </w:r>
      <w:r w:rsidRPr="00C678A6">
        <w:tab/>
      </w:r>
    </w:p>
    <w:p w14:paraId="6CCF43B8" w14:textId="2EDBC3FD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Isabelle EARLEY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1:30.14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</w:p>
    <w:p w14:paraId="6665E7B9" w14:textId="12F73C73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  <w:t>Paige LUKE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1:31.83</w:t>
      </w:r>
      <w:r w:rsidRPr="00C678A6">
        <w:tab/>
      </w:r>
      <w:r w:rsidRPr="00C678A6">
        <w:tab/>
      </w:r>
      <w:r w:rsidRPr="00C678A6">
        <w:tab/>
        <w:t>178</w:t>
      </w:r>
      <w:r w:rsidRPr="00C678A6">
        <w:tab/>
      </w:r>
    </w:p>
    <w:p w14:paraId="6E77840A" w14:textId="321B2F27" w:rsidR="00B4477C" w:rsidRPr="00C678A6" w:rsidRDefault="00B4477C" w:rsidP="00B4477C">
      <w:pPr>
        <w:pStyle w:val="PlaceEven"/>
      </w:pPr>
      <w:r w:rsidRPr="00C678A6">
        <w:t>27.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1:32.50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</w:p>
    <w:p w14:paraId="7A1159AF" w14:textId="4916C1C3" w:rsidR="00B4477C" w:rsidRPr="00C678A6" w:rsidRDefault="00B4477C" w:rsidP="00B4477C">
      <w:pPr>
        <w:pStyle w:val="PlaceEven"/>
      </w:pPr>
      <w:r w:rsidRPr="00C678A6">
        <w:t>28.</w:t>
      </w:r>
      <w:r w:rsidRPr="00C678A6">
        <w:tab/>
        <w:t>Aliyah MOHAMED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1:33.93</w:t>
      </w:r>
      <w:r w:rsidRPr="00C678A6">
        <w:tab/>
      </w:r>
      <w:r w:rsidRPr="00C678A6">
        <w:tab/>
      </w:r>
      <w:r w:rsidRPr="00C678A6">
        <w:tab/>
        <w:t>166</w:t>
      </w:r>
      <w:r w:rsidRPr="00C678A6">
        <w:tab/>
      </w:r>
    </w:p>
    <w:p w14:paraId="06AA77B4" w14:textId="059FC5CD" w:rsidR="00B4477C" w:rsidRPr="00C678A6" w:rsidRDefault="00B4477C" w:rsidP="00B4477C">
      <w:pPr>
        <w:pStyle w:val="PlaceEven"/>
      </w:pPr>
      <w:r w:rsidRPr="00C678A6">
        <w:t>29.</w:t>
      </w:r>
      <w:r w:rsidRPr="00C678A6">
        <w:tab/>
        <w:t>Amy GOWER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1:34.86</w:t>
      </w:r>
      <w:r w:rsidRPr="00C678A6">
        <w:tab/>
      </w:r>
      <w:r w:rsidRPr="00C678A6">
        <w:tab/>
      </w:r>
      <w:r w:rsidRPr="00C678A6">
        <w:tab/>
        <w:t>161</w:t>
      </w:r>
      <w:r w:rsidRPr="00C678A6">
        <w:tab/>
      </w:r>
    </w:p>
    <w:p w14:paraId="54BEE1DF" w14:textId="5D88B011" w:rsidR="00B4477C" w:rsidRPr="00C678A6" w:rsidRDefault="00B4477C" w:rsidP="00B4477C">
      <w:pPr>
        <w:pStyle w:val="PlaceEven"/>
      </w:pPr>
      <w:r w:rsidRPr="00C678A6">
        <w:t>30.</w:t>
      </w:r>
      <w:r w:rsidRPr="00C678A6">
        <w:tab/>
        <w:t>Emilia FACCINI</w:t>
      </w:r>
      <w:r w:rsidRPr="00C678A6">
        <w:tab/>
        <w:t>11</w:t>
      </w:r>
      <w:r w:rsidRPr="00C678A6">
        <w:tab/>
        <w:t>Berkhamsted</w:t>
      </w:r>
      <w:r w:rsidRPr="00C678A6">
        <w:tab/>
      </w:r>
      <w:r w:rsidRPr="00C678A6">
        <w:tab/>
        <w:t xml:space="preserve"> 1:36.51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39EC0BAB" w14:textId="61E35E07" w:rsidR="00B4477C" w:rsidRPr="00C678A6" w:rsidRDefault="00B4477C" w:rsidP="00B4477C">
      <w:pPr>
        <w:pStyle w:val="PlaceEven"/>
      </w:pPr>
      <w:r w:rsidRPr="00C678A6">
        <w:t>31.</w:t>
      </w:r>
      <w:r w:rsidRPr="00C678A6">
        <w:tab/>
        <w:t>Maggie-Alice FOX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1:37.82</w:t>
      </w:r>
      <w:r w:rsidRPr="00C678A6">
        <w:tab/>
      </w:r>
      <w:r w:rsidRPr="00C678A6">
        <w:tab/>
      </w:r>
      <w:r w:rsidRPr="00C678A6">
        <w:tab/>
        <w:t>147</w:t>
      </w:r>
      <w:r w:rsidRPr="00C678A6">
        <w:tab/>
      </w:r>
    </w:p>
    <w:p w14:paraId="2F8868ED" w14:textId="499E77BF" w:rsidR="00B4477C" w:rsidRPr="00C678A6" w:rsidRDefault="00B4477C" w:rsidP="00B4477C">
      <w:pPr>
        <w:pStyle w:val="PlaceEven"/>
      </w:pPr>
      <w:r w:rsidRPr="00C678A6">
        <w:t>32.</w:t>
      </w:r>
      <w:r w:rsidRPr="00C678A6">
        <w:tab/>
        <w:t>Madison DEACON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1:39.99</w:t>
      </w:r>
      <w:r w:rsidRPr="00C678A6">
        <w:tab/>
      </w:r>
      <w:r w:rsidRPr="00C678A6">
        <w:tab/>
      </w:r>
      <w:r w:rsidRPr="00C678A6">
        <w:tab/>
        <w:t>138</w:t>
      </w:r>
      <w:r w:rsidRPr="00C678A6">
        <w:tab/>
      </w:r>
    </w:p>
    <w:p w14:paraId="1F2E22B8" w14:textId="72B19ADB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7F69F6C" w14:textId="3A7995D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B4EBD03" w14:textId="2E7071E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1:08.10</w:t>
      </w:r>
      <w:r w:rsidRPr="00C678A6">
        <w:tab/>
      </w:r>
      <w:r w:rsidRPr="00C678A6">
        <w:tab/>
      </w:r>
      <w:r w:rsidRPr="00C678A6">
        <w:tab/>
        <w:t>437</w:t>
      </w:r>
      <w:r w:rsidRPr="00C678A6">
        <w:tab/>
      </w:r>
    </w:p>
    <w:p w14:paraId="76B60091" w14:textId="16822FD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Amber MAUGER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1:08.26</w:t>
      </w:r>
      <w:r w:rsidRPr="00C678A6">
        <w:tab/>
      </w:r>
      <w:r w:rsidRPr="00C678A6">
        <w:tab/>
      </w:r>
      <w:r w:rsidRPr="00C678A6">
        <w:tab/>
        <w:t>434</w:t>
      </w:r>
      <w:r w:rsidRPr="00C678A6">
        <w:tab/>
      </w:r>
    </w:p>
    <w:p w14:paraId="3F40AAC5" w14:textId="3FEB458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Evie HOLMES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1:08.85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</w:p>
    <w:p w14:paraId="2EE41737" w14:textId="7FB1D973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Holly KATASI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1:08.91</w:t>
      </w:r>
      <w:r w:rsidRPr="00C678A6">
        <w:tab/>
      </w:r>
      <w:r w:rsidRPr="00C678A6">
        <w:tab/>
      </w:r>
      <w:r w:rsidRPr="00C678A6">
        <w:tab/>
        <w:t>422</w:t>
      </w:r>
      <w:r w:rsidRPr="00C678A6">
        <w:tab/>
      </w:r>
    </w:p>
    <w:p w14:paraId="7F5B760A" w14:textId="72E690C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Libby WHITING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1:09.06</w:t>
      </w:r>
      <w:r w:rsidRPr="00C678A6">
        <w:tab/>
      </w:r>
      <w:r w:rsidRPr="00C678A6">
        <w:tab/>
      </w:r>
      <w:r w:rsidRPr="00C678A6">
        <w:tab/>
        <w:t>419</w:t>
      </w:r>
      <w:r w:rsidRPr="00C678A6">
        <w:tab/>
      </w:r>
    </w:p>
    <w:p w14:paraId="72CC4E66" w14:textId="7B8919DB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1:09.29</w:t>
      </w:r>
      <w:r w:rsidRPr="00C678A6">
        <w:tab/>
      </w:r>
      <w:r w:rsidRPr="00C678A6">
        <w:tab/>
      </w:r>
      <w:r w:rsidRPr="00C678A6">
        <w:tab/>
        <w:t>415</w:t>
      </w:r>
      <w:r w:rsidRPr="00C678A6">
        <w:tab/>
      </w:r>
    </w:p>
    <w:p w14:paraId="22E88722" w14:textId="19DE47F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Scarlet HALL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1:09.65</w:t>
      </w:r>
      <w:r w:rsidRPr="00C678A6">
        <w:tab/>
      </w:r>
      <w:r w:rsidRPr="00C678A6">
        <w:tab/>
      </w:r>
      <w:r w:rsidRPr="00C678A6">
        <w:tab/>
        <w:t>409</w:t>
      </w:r>
      <w:r w:rsidRPr="00C678A6">
        <w:tab/>
      </w:r>
    </w:p>
    <w:p w14:paraId="4D94E25E" w14:textId="6E363E1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Sophie ROBERTS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1:09.89</w:t>
      </w:r>
      <w:r w:rsidRPr="00C678A6">
        <w:tab/>
      </w:r>
      <w:r w:rsidRPr="00C678A6">
        <w:tab/>
      </w:r>
      <w:r w:rsidRPr="00C678A6">
        <w:tab/>
        <w:t>405</w:t>
      </w:r>
      <w:r w:rsidRPr="00C678A6">
        <w:tab/>
      </w:r>
    </w:p>
    <w:p w14:paraId="63BD00C5" w14:textId="4CFD9560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Antonia ELIAS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1:10.34</w:t>
      </w:r>
      <w:r w:rsidRPr="00C678A6">
        <w:tab/>
      </w:r>
      <w:r w:rsidRPr="00C678A6">
        <w:tab/>
      </w:r>
      <w:r w:rsidRPr="00C678A6">
        <w:tab/>
        <w:t>397</w:t>
      </w:r>
      <w:r w:rsidRPr="00C678A6">
        <w:tab/>
      </w:r>
    </w:p>
    <w:p w14:paraId="64D3707D" w14:textId="3409CEA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Abigail CRAVEN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1:10.35</w:t>
      </w:r>
      <w:r w:rsidRPr="00C678A6">
        <w:tab/>
      </w:r>
      <w:r w:rsidRPr="00C678A6">
        <w:tab/>
      </w:r>
      <w:r w:rsidRPr="00C678A6">
        <w:tab/>
        <w:t>397</w:t>
      </w:r>
      <w:r w:rsidRPr="00C678A6">
        <w:tab/>
      </w:r>
    </w:p>
    <w:p w14:paraId="1E8F4CF8" w14:textId="5F6A30C0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Nicole CASHIN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1:11.95</w:t>
      </w:r>
      <w:r w:rsidRPr="00C678A6">
        <w:tab/>
      </w:r>
      <w:r w:rsidRPr="00C678A6">
        <w:tab/>
      </w:r>
      <w:r w:rsidRPr="00C678A6">
        <w:tab/>
        <w:t>371</w:t>
      </w:r>
      <w:r w:rsidRPr="00C678A6">
        <w:tab/>
      </w:r>
    </w:p>
    <w:p w14:paraId="7A888C99" w14:textId="280FC8ED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1:15.12</w:t>
      </w:r>
      <w:r w:rsidRPr="00C678A6">
        <w:tab/>
      </w:r>
      <w:r w:rsidRPr="00C678A6">
        <w:tab/>
      </w:r>
      <w:r w:rsidRPr="00C678A6">
        <w:tab/>
        <w:t>326</w:t>
      </w:r>
      <w:r w:rsidRPr="00C678A6">
        <w:tab/>
      </w:r>
    </w:p>
    <w:p w14:paraId="6386C6DC" w14:textId="66EFDE56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Nikola MORYS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1:15.29</w:t>
      </w:r>
      <w:r w:rsidRPr="00C678A6">
        <w:tab/>
      </w:r>
      <w:r w:rsidRPr="00C678A6">
        <w:tab/>
      </w:r>
      <w:r w:rsidRPr="00C678A6">
        <w:tab/>
        <w:t>323</w:t>
      </w:r>
      <w:r w:rsidRPr="00C678A6">
        <w:tab/>
      </w:r>
    </w:p>
    <w:p w14:paraId="4487DABC" w14:textId="6EA50F0C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1:15.57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</w:p>
    <w:p w14:paraId="2ADF3EF5" w14:textId="0A93EB14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1:16.83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</w:p>
    <w:p w14:paraId="517EFC9E" w14:textId="466712E0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1:16.95</w:t>
      </w:r>
      <w:r w:rsidRPr="00C678A6">
        <w:tab/>
      </w:r>
      <w:r w:rsidRPr="00C678A6">
        <w:tab/>
      </w:r>
      <w:r w:rsidRPr="00C678A6">
        <w:tab/>
        <w:t>303</w:t>
      </w:r>
      <w:r w:rsidRPr="00C678A6">
        <w:tab/>
      </w:r>
    </w:p>
    <w:p w14:paraId="0FAE1B68" w14:textId="286D2C9B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Emma GIBB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1:17.50</w:t>
      </w:r>
      <w:r w:rsidRPr="00C678A6">
        <w:tab/>
      </w:r>
      <w:r w:rsidRPr="00C678A6">
        <w:tab/>
      </w:r>
      <w:r w:rsidRPr="00C678A6">
        <w:tab/>
        <w:t>297</w:t>
      </w:r>
      <w:r w:rsidRPr="00C678A6">
        <w:tab/>
      </w:r>
    </w:p>
    <w:p w14:paraId="255E2EBD" w14:textId="7CBFBAC0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Chiara LLOYD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1:17.59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</w:p>
    <w:p w14:paraId="2933C6DA" w14:textId="2A718EFC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</w:r>
      <w:proofErr w:type="spellStart"/>
      <w:r w:rsidRPr="00C678A6">
        <w:t>Morolayo</w:t>
      </w:r>
      <w:proofErr w:type="spellEnd"/>
      <w:r w:rsidRPr="00C678A6">
        <w:t xml:space="preserve"> AKINDELE</w:t>
      </w:r>
      <w:r w:rsidRPr="00C678A6">
        <w:tab/>
        <w:t>12</w:t>
      </w:r>
      <w:r w:rsidRPr="00C678A6">
        <w:tab/>
        <w:t>Millfield</w:t>
      </w:r>
      <w:r w:rsidRPr="00C678A6">
        <w:tab/>
      </w:r>
      <w:r w:rsidRPr="00C678A6">
        <w:tab/>
        <w:t xml:space="preserve"> 1:19.11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</w:p>
    <w:p w14:paraId="426069E5" w14:textId="67E02D9E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Lily WISELY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1:19.32</w:t>
      </w:r>
      <w:r w:rsidRPr="00C678A6">
        <w:tab/>
      </w:r>
      <w:r w:rsidRPr="00C678A6">
        <w:tab/>
      </w:r>
      <w:r w:rsidRPr="00C678A6">
        <w:tab/>
        <w:t>277</w:t>
      </w:r>
      <w:r w:rsidRPr="00C678A6">
        <w:tab/>
      </w:r>
    </w:p>
    <w:p w14:paraId="07CB41B9" w14:textId="7D779D36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Siobhan SCHNEIDER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1:19.69</w:t>
      </w:r>
      <w:r w:rsidRPr="00C678A6">
        <w:tab/>
      </w:r>
      <w:r w:rsidRPr="00C678A6">
        <w:tab/>
      </w:r>
      <w:r w:rsidRPr="00C678A6">
        <w:tab/>
        <w:t>273</w:t>
      </w:r>
      <w:r w:rsidRPr="00C678A6">
        <w:tab/>
      </w:r>
    </w:p>
    <w:p w14:paraId="1BA50D48" w14:textId="3937F876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</w:r>
      <w:proofErr w:type="spellStart"/>
      <w:r w:rsidRPr="00C678A6">
        <w:t>Neehla</w:t>
      </w:r>
      <w:proofErr w:type="spellEnd"/>
      <w:r w:rsidRPr="00C678A6">
        <w:t xml:space="preserve"> FIROOZMAND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1:20.08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</w:p>
    <w:p w14:paraId="25FB4A0A" w14:textId="707B0CC6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1:20.27</w:t>
      </w:r>
      <w:r w:rsidRPr="00C678A6">
        <w:tab/>
      </w:r>
      <w:r w:rsidRPr="00C678A6">
        <w:tab/>
      </w:r>
      <w:r w:rsidRPr="00C678A6">
        <w:tab/>
        <w:t>267</w:t>
      </w:r>
      <w:r w:rsidRPr="00C678A6">
        <w:tab/>
      </w:r>
    </w:p>
    <w:p w14:paraId="34543507" w14:textId="1B7D718C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Eloise SANDERS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1:20.36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</w:p>
    <w:p w14:paraId="1D832DC1" w14:textId="77AD7B6A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Emily WOOD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1:20.41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</w:p>
    <w:p w14:paraId="4C7F0148" w14:textId="06CF5FFF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  <w:t>O ZAJAC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1:23.49</w:t>
      </w:r>
      <w:r w:rsidRPr="00C678A6">
        <w:tab/>
      </w:r>
      <w:r w:rsidRPr="00C678A6">
        <w:tab/>
      </w:r>
      <w:r w:rsidRPr="00C678A6">
        <w:tab/>
        <w:t>237</w:t>
      </w:r>
      <w:r w:rsidRPr="00C678A6">
        <w:tab/>
      </w:r>
    </w:p>
    <w:p w14:paraId="3F60FB87" w14:textId="1840B9CC" w:rsidR="00B4477C" w:rsidRPr="00C678A6" w:rsidRDefault="00B4477C" w:rsidP="00B4477C">
      <w:pPr>
        <w:pStyle w:val="PlaceEven"/>
      </w:pPr>
      <w:r w:rsidRPr="00C678A6">
        <w:t>27.</w:t>
      </w:r>
      <w:r w:rsidRPr="00C678A6">
        <w:tab/>
        <w:t>Calista HARTONO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1:25.77</w:t>
      </w:r>
      <w:r w:rsidRPr="00C678A6">
        <w:tab/>
      </w:r>
      <w:r w:rsidRPr="00C678A6">
        <w:tab/>
      </w:r>
      <w:r w:rsidRPr="00C678A6">
        <w:tab/>
        <w:t>219</w:t>
      </w:r>
      <w:r w:rsidRPr="00C678A6">
        <w:tab/>
      </w:r>
    </w:p>
    <w:p w14:paraId="069E31C1" w14:textId="312AE32B" w:rsidR="00B4477C" w:rsidRPr="00C678A6" w:rsidRDefault="00B4477C" w:rsidP="00B4477C">
      <w:pPr>
        <w:pStyle w:val="PlaceEven"/>
      </w:pPr>
      <w:r w:rsidRPr="00C678A6">
        <w:t>28.</w:t>
      </w:r>
      <w:r w:rsidRPr="00C678A6">
        <w:tab/>
        <w:t>Madeleine PILLOW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1:26.20</w:t>
      </w:r>
      <w:r w:rsidRPr="00C678A6">
        <w:tab/>
      </w:r>
      <w:r w:rsidRPr="00C678A6">
        <w:tab/>
      </w:r>
      <w:r w:rsidRPr="00C678A6">
        <w:tab/>
        <w:t>215</w:t>
      </w:r>
      <w:r w:rsidRPr="00C678A6">
        <w:tab/>
      </w:r>
    </w:p>
    <w:p w14:paraId="7DE76611" w14:textId="3D8E4DDC" w:rsidR="00B4477C" w:rsidRPr="00C678A6" w:rsidRDefault="00B4477C" w:rsidP="00B4477C">
      <w:pPr>
        <w:pStyle w:val="PlaceEven"/>
      </w:pPr>
      <w:r w:rsidRPr="00C678A6">
        <w:t>29.</w:t>
      </w:r>
      <w:r w:rsidRPr="00C678A6">
        <w:tab/>
        <w:t>Isla WOODFIELD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1:29.67</w:t>
      </w:r>
      <w:r w:rsidRPr="00C678A6">
        <w:tab/>
      </w:r>
      <w:r w:rsidRPr="00C678A6">
        <w:tab/>
      </w:r>
      <w:r w:rsidRPr="00C678A6">
        <w:tab/>
        <w:t>191</w:t>
      </w:r>
      <w:r w:rsidRPr="00C678A6">
        <w:tab/>
      </w:r>
    </w:p>
    <w:p w14:paraId="314399C8" w14:textId="58DC4E50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96F4E06" w14:textId="06A0C7A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E10F0C8" w14:textId="14FE5CE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Erin UTTRIDGE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1:06.37</w:t>
      </w:r>
      <w:r w:rsidRPr="00C678A6">
        <w:tab/>
      </w:r>
      <w:r w:rsidRPr="00C678A6">
        <w:tab/>
      </w:r>
      <w:r w:rsidRPr="00C678A6">
        <w:tab/>
        <w:t>472</w:t>
      </w:r>
      <w:r w:rsidRPr="00C678A6">
        <w:tab/>
      </w:r>
    </w:p>
    <w:p w14:paraId="3AF1EFC4" w14:textId="311E11D1" w:rsidR="00B4477C" w:rsidRPr="00C678A6" w:rsidRDefault="00B4477C" w:rsidP="00B4477C">
      <w:pPr>
        <w:pStyle w:val="PlaceEven"/>
      </w:pPr>
      <w:r w:rsidRPr="00C678A6">
        <w:lastRenderedPageBreak/>
        <w:t>2.</w:t>
      </w:r>
      <w:r w:rsidRPr="00C678A6">
        <w:tab/>
        <w:t>Charlotte TURPIN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1:06.58</w:t>
      </w:r>
      <w:r w:rsidRPr="00C678A6">
        <w:tab/>
      </w:r>
      <w:r w:rsidRPr="00C678A6">
        <w:tab/>
      </w:r>
      <w:r w:rsidRPr="00C678A6">
        <w:tab/>
        <w:t>468</w:t>
      </w:r>
      <w:r w:rsidRPr="00C678A6">
        <w:tab/>
      </w:r>
    </w:p>
    <w:p w14:paraId="6E87F423" w14:textId="388C040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1:07.39</w:t>
      </w:r>
      <w:r w:rsidRPr="00C678A6">
        <w:tab/>
      </w:r>
      <w:r w:rsidRPr="00C678A6">
        <w:tab/>
      </w:r>
      <w:r w:rsidRPr="00C678A6">
        <w:tab/>
        <w:t>451</w:t>
      </w:r>
      <w:r w:rsidRPr="00C678A6">
        <w:tab/>
      </w:r>
    </w:p>
    <w:p w14:paraId="70ADDCEC" w14:textId="0814D01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1:07.87</w:t>
      </w:r>
      <w:r w:rsidRPr="00C678A6">
        <w:tab/>
      </w:r>
      <w:r w:rsidRPr="00C678A6">
        <w:tab/>
      </w:r>
      <w:r w:rsidRPr="00C678A6">
        <w:tab/>
        <w:t>442</w:t>
      </w:r>
      <w:r w:rsidRPr="00C678A6">
        <w:tab/>
      </w:r>
    </w:p>
    <w:p w14:paraId="59012D76" w14:textId="7C5C9DEC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Honor</w:t>
      </w:r>
      <w:proofErr w:type="spellEnd"/>
      <w:r w:rsidRPr="00C678A6">
        <w:t xml:space="preserve"> BEVERSTOCK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1:08.41</w:t>
      </w:r>
      <w:r w:rsidRPr="00C678A6">
        <w:tab/>
      </w:r>
      <w:r w:rsidRPr="00C678A6">
        <w:tab/>
      </w:r>
      <w:r w:rsidRPr="00C678A6">
        <w:tab/>
        <w:t>431</w:t>
      </w:r>
      <w:r w:rsidRPr="00C678A6">
        <w:tab/>
      </w:r>
    </w:p>
    <w:p w14:paraId="1D39FF15" w14:textId="677D5C0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Summer BOSWELL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1:09.04</w:t>
      </w:r>
      <w:r w:rsidRPr="00C678A6">
        <w:tab/>
      </w:r>
      <w:r w:rsidRPr="00C678A6">
        <w:tab/>
      </w:r>
      <w:r w:rsidRPr="00C678A6">
        <w:tab/>
        <w:t>420</w:t>
      </w:r>
      <w:r w:rsidRPr="00C678A6">
        <w:tab/>
      </w:r>
    </w:p>
    <w:p w14:paraId="54FB7BBB" w14:textId="2519312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Felice CHAN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1:09.27</w:t>
      </w:r>
      <w:r w:rsidRPr="00C678A6">
        <w:tab/>
      </w:r>
      <w:r w:rsidRPr="00C678A6">
        <w:tab/>
      </w:r>
      <w:r w:rsidRPr="00C678A6">
        <w:tab/>
        <w:t>415</w:t>
      </w:r>
      <w:r w:rsidRPr="00C678A6">
        <w:tab/>
      </w:r>
    </w:p>
    <w:p w14:paraId="4EC68A20" w14:textId="3C59A5A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Sigourney BOLTON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1:09.57</w:t>
      </w:r>
      <w:r w:rsidRPr="00C678A6">
        <w:tab/>
      </w:r>
      <w:r w:rsidRPr="00C678A6">
        <w:tab/>
      </w:r>
      <w:r w:rsidRPr="00C678A6">
        <w:tab/>
        <w:t>410</w:t>
      </w:r>
      <w:r w:rsidRPr="00C678A6">
        <w:tab/>
      </w:r>
    </w:p>
    <w:p w14:paraId="31ADDB9F" w14:textId="78AC3F1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1:09.75</w:t>
      </w:r>
      <w:r w:rsidRPr="00C678A6">
        <w:tab/>
      </w:r>
      <w:r w:rsidRPr="00C678A6">
        <w:tab/>
      </w:r>
      <w:r w:rsidRPr="00C678A6">
        <w:tab/>
        <w:t>407</w:t>
      </w:r>
      <w:r w:rsidRPr="00C678A6">
        <w:tab/>
      </w:r>
    </w:p>
    <w:p w14:paraId="75CF2F1C" w14:textId="7E842375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Layla JUREVICIUS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1:10.33</w:t>
      </w:r>
      <w:r w:rsidRPr="00C678A6">
        <w:tab/>
      </w:r>
      <w:r w:rsidRPr="00C678A6">
        <w:tab/>
      </w:r>
      <w:r w:rsidRPr="00C678A6">
        <w:tab/>
        <w:t>397</w:t>
      </w:r>
      <w:r w:rsidRPr="00C678A6">
        <w:tab/>
      </w:r>
    </w:p>
    <w:p w14:paraId="284F48E6" w14:textId="704A155C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1:10.64</w:t>
      </w:r>
      <w:r w:rsidRPr="00C678A6">
        <w:tab/>
      </w:r>
      <w:r w:rsidRPr="00C678A6">
        <w:tab/>
      </w:r>
      <w:r w:rsidRPr="00C678A6">
        <w:tab/>
        <w:t>392</w:t>
      </w:r>
      <w:r w:rsidRPr="00C678A6">
        <w:tab/>
      </w:r>
    </w:p>
    <w:p w14:paraId="04AC5F9F" w14:textId="3429A09F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Myla Victoria CARVELL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1:11.94</w:t>
      </w:r>
      <w:r w:rsidRPr="00C678A6">
        <w:tab/>
      </w:r>
      <w:r w:rsidRPr="00C678A6">
        <w:tab/>
      </w:r>
      <w:r w:rsidRPr="00C678A6">
        <w:tab/>
        <w:t>371</w:t>
      </w:r>
      <w:r w:rsidRPr="00C678A6">
        <w:tab/>
      </w:r>
    </w:p>
    <w:p w14:paraId="63DD15D9" w14:textId="04B2560B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Phoebe RYAN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1:12.63</w:t>
      </w:r>
      <w:r w:rsidRPr="00C678A6">
        <w:tab/>
      </w:r>
      <w:r w:rsidRPr="00C678A6">
        <w:tab/>
      </w:r>
      <w:r w:rsidRPr="00C678A6">
        <w:tab/>
        <w:t>360</w:t>
      </w:r>
      <w:r w:rsidRPr="00C678A6">
        <w:tab/>
      </w:r>
    </w:p>
    <w:p w14:paraId="339C23CA" w14:textId="4E2517CD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Isobel WALKER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1:13.59</w:t>
      </w:r>
      <w:r w:rsidRPr="00C678A6">
        <w:tab/>
      </w:r>
      <w:r w:rsidRPr="00C678A6">
        <w:tab/>
      </w:r>
      <w:r w:rsidRPr="00C678A6">
        <w:tab/>
        <w:t>346</w:t>
      </w:r>
      <w:r w:rsidRPr="00C678A6">
        <w:tab/>
      </w:r>
    </w:p>
    <w:p w14:paraId="0815BCD3" w14:textId="2B170835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1:13.74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</w:p>
    <w:p w14:paraId="44F9A638" w14:textId="5B276049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Emily LOWE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1:14.11</w:t>
      </w:r>
      <w:r w:rsidRPr="00C678A6">
        <w:tab/>
      </w:r>
      <w:r w:rsidRPr="00C678A6">
        <w:tab/>
      </w:r>
      <w:r w:rsidRPr="00C678A6">
        <w:tab/>
        <w:t>339</w:t>
      </w:r>
      <w:r w:rsidRPr="00C678A6">
        <w:tab/>
      </w:r>
    </w:p>
    <w:p w14:paraId="386A9BB2" w14:textId="56EE0FCD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Tabitha FRAME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1:14.27</w:t>
      </w:r>
      <w:r w:rsidRPr="00C678A6">
        <w:tab/>
      </w:r>
      <w:r w:rsidRPr="00C678A6">
        <w:tab/>
      </w:r>
      <w:r w:rsidRPr="00C678A6">
        <w:tab/>
        <w:t>337</w:t>
      </w:r>
      <w:r w:rsidRPr="00C678A6">
        <w:tab/>
      </w:r>
    </w:p>
    <w:p w14:paraId="6CE3BDF9" w14:textId="5DD18534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Zoe OPIYO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1:14.68</w:t>
      </w:r>
      <w:r w:rsidRPr="00C678A6">
        <w:tab/>
      </w:r>
      <w:r w:rsidRPr="00C678A6">
        <w:tab/>
      </w:r>
      <w:r w:rsidRPr="00C678A6">
        <w:tab/>
        <w:t>331</w:t>
      </w:r>
      <w:r w:rsidRPr="00C678A6">
        <w:tab/>
      </w:r>
    </w:p>
    <w:p w14:paraId="77FBF024" w14:textId="443E0321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1:14.97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</w:p>
    <w:p w14:paraId="17388A7E" w14:textId="367C3985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</w:r>
      <w:proofErr w:type="gramStart"/>
      <w:r w:rsidRPr="00C678A6">
        <w:t>An</w:t>
      </w:r>
      <w:proofErr w:type="gramEnd"/>
      <w:r w:rsidRPr="00C678A6">
        <w:t xml:space="preserve"> Clementine SO</w:t>
      </w:r>
      <w:r w:rsidRPr="00C678A6">
        <w:tab/>
        <w:t>13</w:t>
      </w:r>
      <w:r w:rsidRPr="00C678A6">
        <w:tab/>
        <w:t>Verulam</w:t>
      </w:r>
      <w:r w:rsidRPr="00C678A6">
        <w:tab/>
      </w:r>
      <w:r w:rsidRPr="00C678A6">
        <w:tab/>
        <w:t xml:space="preserve"> 1:15.96</w:t>
      </w:r>
      <w:r w:rsidRPr="00C678A6">
        <w:tab/>
      </w:r>
      <w:r w:rsidRPr="00C678A6">
        <w:tab/>
      </w:r>
      <w:r w:rsidRPr="00C678A6">
        <w:tab/>
        <w:t>315</w:t>
      </w:r>
      <w:r w:rsidRPr="00C678A6">
        <w:tab/>
      </w:r>
    </w:p>
    <w:p w14:paraId="6F25CF86" w14:textId="41EE2AF3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Caroline SEDGWICK</w:t>
      </w:r>
      <w:r w:rsidRPr="00C678A6">
        <w:tab/>
        <w:t>13</w:t>
      </w:r>
      <w:r w:rsidRPr="00C678A6">
        <w:tab/>
        <w:t>Harpenden</w:t>
      </w:r>
      <w:r w:rsidRPr="00C678A6">
        <w:tab/>
      </w:r>
      <w:r w:rsidRPr="00C678A6">
        <w:tab/>
        <w:t xml:space="preserve"> 1:16.57</w:t>
      </w:r>
      <w:r w:rsidRPr="00C678A6">
        <w:tab/>
      </w:r>
      <w:r w:rsidRPr="00C678A6">
        <w:tab/>
      </w:r>
      <w:r w:rsidRPr="00C678A6">
        <w:tab/>
        <w:t>307</w:t>
      </w:r>
      <w:r w:rsidRPr="00C678A6">
        <w:tab/>
      </w:r>
    </w:p>
    <w:p w14:paraId="18973A06" w14:textId="0DE0AE9D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Sophie WESTON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1:17.06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7C99B2D8" w14:textId="49EA5224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Sade DUNNE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1:19.99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</w:p>
    <w:p w14:paraId="2F6F114A" w14:textId="78AEB9B8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Ruby Elizabeth STEVENS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1:22.94</w:t>
      </w:r>
      <w:r w:rsidRPr="00C678A6">
        <w:tab/>
      </w:r>
      <w:r w:rsidRPr="00C678A6">
        <w:tab/>
      </w:r>
      <w:r w:rsidRPr="00C678A6">
        <w:tab/>
        <w:t>242</w:t>
      </w:r>
      <w:r w:rsidRPr="00C678A6">
        <w:tab/>
      </w:r>
    </w:p>
    <w:p w14:paraId="52F7116F" w14:textId="395AE72A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Erin GALLEGO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1:31.59</w:t>
      </w:r>
      <w:r w:rsidRPr="00C678A6">
        <w:tab/>
      </w:r>
      <w:r w:rsidRPr="00C678A6">
        <w:tab/>
      </w:r>
      <w:r w:rsidRPr="00C678A6">
        <w:tab/>
        <w:t>179</w:t>
      </w:r>
      <w:r w:rsidRPr="00C678A6">
        <w:tab/>
      </w:r>
    </w:p>
    <w:p w14:paraId="6B64A916" w14:textId="23B14982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</w:r>
      <w:proofErr w:type="spellStart"/>
      <w:r w:rsidRPr="00C678A6">
        <w:t>Mahveen</w:t>
      </w:r>
      <w:proofErr w:type="spellEnd"/>
      <w:r w:rsidRPr="00C678A6">
        <w:t xml:space="preserve"> RAI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1:39.79</w:t>
      </w:r>
      <w:r w:rsidRPr="00C678A6">
        <w:tab/>
      </w:r>
      <w:r w:rsidRPr="00C678A6">
        <w:tab/>
      </w:r>
      <w:r w:rsidRPr="00C678A6">
        <w:tab/>
        <w:t>139</w:t>
      </w:r>
      <w:r w:rsidRPr="00C678A6">
        <w:tab/>
      </w:r>
    </w:p>
    <w:p w14:paraId="0FB7A210" w14:textId="30F31EBF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Hannah BRUCE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12D0F70A" w14:textId="431D6256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5A1E916" w14:textId="6A66005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F77E282" w14:textId="1044FD0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PENNINGTON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1:04.04</w:t>
      </w:r>
      <w:r w:rsidRPr="00C678A6">
        <w:tab/>
      </w:r>
      <w:r w:rsidRPr="00C678A6">
        <w:tab/>
      </w:r>
      <w:r w:rsidRPr="00C678A6">
        <w:tab/>
        <w:t>526</w:t>
      </w:r>
      <w:r w:rsidRPr="00C678A6">
        <w:tab/>
      </w:r>
    </w:p>
    <w:p w14:paraId="15397643" w14:textId="51BC972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Clara GINNIS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1:05.04</w:t>
      </w:r>
      <w:r w:rsidRPr="00C678A6">
        <w:tab/>
      </w:r>
      <w:r w:rsidRPr="00C678A6">
        <w:tab/>
      </w:r>
      <w:r w:rsidRPr="00C678A6">
        <w:tab/>
        <w:t>502</w:t>
      </w:r>
      <w:r w:rsidRPr="00C678A6">
        <w:tab/>
      </w:r>
    </w:p>
    <w:p w14:paraId="587AA46E" w14:textId="655690E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Imogen TANG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1:05.16</w:t>
      </w:r>
      <w:r w:rsidRPr="00C678A6">
        <w:tab/>
      </w:r>
      <w:r w:rsidRPr="00C678A6">
        <w:tab/>
      </w:r>
      <w:r w:rsidRPr="00C678A6">
        <w:tab/>
        <w:t>499</w:t>
      </w:r>
      <w:r w:rsidRPr="00C678A6">
        <w:tab/>
      </w:r>
    </w:p>
    <w:p w14:paraId="740303B9" w14:textId="6790E2D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Tianna-Eve FOLEY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1:05.43</w:t>
      </w:r>
      <w:r w:rsidRPr="00C678A6">
        <w:tab/>
      </w:r>
      <w:r w:rsidRPr="00C678A6">
        <w:tab/>
      </w:r>
      <w:r w:rsidRPr="00C678A6">
        <w:tab/>
        <w:t>493</w:t>
      </w:r>
      <w:r w:rsidRPr="00C678A6">
        <w:tab/>
      </w:r>
    </w:p>
    <w:p w14:paraId="32B2C266" w14:textId="4623190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Bethany CRAWLEY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1:05.80</w:t>
      </w:r>
      <w:r w:rsidRPr="00C678A6">
        <w:tab/>
      </w:r>
      <w:r w:rsidRPr="00C678A6">
        <w:tab/>
      </w:r>
      <w:r w:rsidRPr="00C678A6">
        <w:tab/>
        <w:t>485</w:t>
      </w:r>
      <w:r w:rsidRPr="00C678A6">
        <w:tab/>
      </w:r>
    </w:p>
    <w:p w14:paraId="0ED89601" w14:textId="3C16C7F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Chloe ARMSTRONG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1:05.84</w:t>
      </w:r>
      <w:r w:rsidRPr="00C678A6">
        <w:tab/>
      </w:r>
      <w:r w:rsidRPr="00C678A6">
        <w:tab/>
      </w:r>
      <w:r w:rsidRPr="00C678A6">
        <w:tab/>
        <w:t>484</w:t>
      </w:r>
      <w:r w:rsidRPr="00C678A6">
        <w:tab/>
      </w:r>
    </w:p>
    <w:p w14:paraId="25FF5AC3" w14:textId="7474FAF8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Camille VANNIER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1:06.34</w:t>
      </w:r>
      <w:r w:rsidRPr="00C678A6">
        <w:tab/>
      </w:r>
      <w:r w:rsidRPr="00C678A6">
        <w:tab/>
      </w:r>
      <w:r w:rsidRPr="00C678A6">
        <w:tab/>
        <w:t>473</w:t>
      </w:r>
      <w:r w:rsidRPr="00C678A6">
        <w:tab/>
      </w:r>
    </w:p>
    <w:p w14:paraId="5049BFBC" w14:textId="26A49B4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Isobel MCCULLOCH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1:07.09</w:t>
      </w:r>
      <w:r w:rsidRPr="00C678A6">
        <w:tab/>
      </w:r>
      <w:r w:rsidRPr="00C678A6">
        <w:tab/>
      </w:r>
      <w:r w:rsidRPr="00C678A6">
        <w:tab/>
        <w:t>457</w:t>
      </w:r>
      <w:r w:rsidRPr="00C678A6">
        <w:tab/>
      </w:r>
    </w:p>
    <w:p w14:paraId="384D616B" w14:textId="041EC97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Bethany HAMER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1:07.81</w:t>
      </w:r>
      <w:r w:rsidRPr="00C678A6">
        <w:tab/>
      </w:r>
      <w:r w:rsidRPr="00C678A6">
        <w:tab/>
      </w:r>
      <w:r w:rsidRPr="00C678A6">
        <w:tab/>
        <w:t>443</w:t>
      </w:r>
      <w:r w:rsidRPr="00C678A6">
        <w:tab/>
      </w:r>
    </w:p>
    <w:p w14:paraId="0B9F22B6" w14:textId="6A0E7E13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Lexi HARRISON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1:08.12</w:t>
      </w:r>
      <w:r w:rsidRPr="00C678A6">
        <w:tab/>
      </w:r>
      <w:r w:rsidRPr="00C678A6">
        <w:tab/>
      </w:r>
      <w:r w:rsidRPr="00C678A6">
        <w:tab/>
        <w:t>437</w:t>
      </w:r>
      <w:r w:rsidRPr="00C678A6">
        <w:tab/>
      </w:r>
    </w:p>
    <w:p w14:paraId="7303559D" w14:textId="4BF89AD0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1:08.73</w:t>
      </w:r>
      <w:r w:rsidRPr="00C678A6">
        <w:tab/>
      </w:r>
      <w:r w:rsidRPr="00C678A6">
        <w:tab/>
      </w:r>
      <w:r w:rsidRPr="00C678A6">
        <w:tab/>
        <w:t>425</w:t>
      </w:r>
      <w:r w:rsidRPr="00C678A6">
        <w:tab/>
      </w:r>
    </w:p>
    <w:p w14:paraId="61F85C66" w14:textId="6C5D4975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Sophie WILSON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1:09.13</w:t>
      </w:r>
      <w:r w:rsidRPr="00C678A6">
        <w:tab/>
      </w:r>
      <w:r w:rsidRPr="00C678A6">
        <w:tab/>
      </w:r>
      <w:r w:rsidRPr="00C678A6">
        <w:tab/>
        <w:t>418</w:t>
      </w:r>
      <w:r w:rsidRPr="00C678A6">
        <w:tab/>
      </w:r>
    </w:p>
    <w:p w14:paraId="0FFD9258" w14:textId="5E321949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Ella GREATBATCH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1:09.23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</w:p>
    <w:p w14:paraId="0DE3F2EB" w14:textId="4A007FCA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Reena ADAMS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1:09.30</w:t>
      </w:r>
      <w:r w:rsidRPr="00C678A6">
        <w:tab/>
      </w:r>
      <w:r w:rsidRPr="00C678A6">
        <w:tab/>
      </w:r>
      <w:r w:rsidRPr="00C678A6">
        <w:tab/>
        <w:t>415</w:t>
      </w:r>
      <w:r w:rsidRPr="00C678A6">
        <w:tab/>
      </w:r>
    </w:p>
    <w:p w14:paraId="7CEAD6A4" w14:textId="675405CF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April MILLS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1:09.49</w:t>
      </w:r>
      <w:r w:rsidRPr="00C678A6">
        <w:tab/>
      </w:r>
      <w:r w:rsidRPr="00C678A6">
        <w:tab/>
      </w:r>
      <w:r w:rsidRPr="00C678A6">
        <w:tab/>
        <w:t>412</w:t>
      </w:r>
      <w:r w:rsidRPr="00C678A6">
        <w:tab/>
      </w:r>
    </w:p>
    <w:p w14:paraId="58395766" w14:textId="03852799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Jasmine PEREIRA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1:09.96</w:t>
      </w:r>
      <w:r w:rsidRPr="00C678A6">
        <w:tab/>
      </w:r>
      <w:r w:rsidRPr="00C678A6">
        <w:tab/>
      </w:r>
      <w:r w:rsidRPr="00C678A6">
        <w:tab/>
        <w:t>403</w:t>
      </w:r>
      <w:r w:rsidRPr="00C678A6">
        <w:tab/>
      </w:r>
    </w:p>
    <w:p w14:paraId="2ADACDC8" w14:textId="2FA69B9E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</w:r>
      <w:proofErr w:type="spellStart"/>
      <w:r w:rsidRPr="00C678A6">
        <w:t>Oluwatamilore</w:t>
      </w:r>
      <w:proofErr w:type="spellEnd"/>
      <w:r w:rsidRPr="00C678A6">
        <w:t xml:space="preserve"> BANKOLE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1:11.56</w:t>
      </w:r>
      <w:r w:rsidRPr="00C678A6">
        <w:tab/>
      </w:r>
      <w:r w:rsidRPr="00C678A6">
        <w:tab/>
      </w:r>
      <w:r w:rsidRPr="00C678A6">
        <w:tab/>
        <w:t>377</w:t>
      </w:r>
      <w:r w:rsidRPr="00C678A6">
        <w:tab/>
      </w:r>
    </w:p>
    <w:p w14:paraId="27153073" w14:textId="4D95FF67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Caitlyn KEAN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1:12.05</w:t>
      </w:r>
      <w:r w:rsidRPr="00C678A6">
        <w:tab/>
      </w:r>
      <w:r w:rsidRPr="00C678A6">
        <w:tab/>
      </w:r>
      <w:r w:rsidRPr="00C678A6">
        <w:tab/>
        <w:t>369</w:t>
      </w:r>
      <w:r w:rsidRPr="00C678A6">
        <w:tab/>
      </w:r>
    </w:p>
    <w:p w14:paraId="72F0677E" w14:textId="0B7A922A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Louisa KILBY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1:12.33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</w:p>
    <w:p w14:paraId="0BBF4410" w14:textId="01ABC862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Fleur NUGENT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1:12.50</w:t>
      </w:r>
      <w:r w:rsidRPr="00C678A6">
        <w:tab/>
      </w:r>
      <w:r w:rsidRPr="00C678A6">
        <w:tab/>
      </w:r>
      <w:r w:rsidRPr="00C678A6">
        <w:tab/>
        <w:t>362</w:t>
      </w:r>
      <w:r w:rsidRPr="00C678A6">
        <w:tab/>
      </w:r>
    </w:p>
    <w:p w14:paraId="43A2D3E2" w14:textId="066E0E80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Megan SCOTT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1:12.88</w:t>
      </w:r>
      <w:r w:rsidRPr="00C678A6">
        <w:tab/>
      </w:r>
      <w:r w:rsidRPr="00C678A6">
        <w:tab/>
      </w:r>
      <w:r w:rsidRPr="00C678A6">
        <w:tab/>
        <w:t>357</w:t>
      </w:r>
      <w:r w:rsidRPr="00C678A6">
        <w:tab/>
      </w:r>
    </w:p>
    <w:p w14:paraId="58A7562C" w14:textId="7A7B9364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Katrina DOLTON</w:t>
      </w:r>
      <w:r w:rsidRPr="00C678A6">
        <w:tab/>
        <w:t>14</w:t>
      </w:r>
      <w:r w:rsidRPr="00C678A6">
        <w:tab/>
        <w:t>Tring</w:t>
      </w:r>
      <w:r w:rsidRPr="00C678A6">
        <w:tab/>
      </w:r>
      <w:r w:rsidRPr="00C678A6">
        <w:tab/>
        <w:t xml:space="preserve"> 1:12.91</w:t>
      </w:r>
      <w:r w:rsidRPr="00C678A6">
        <w:tab/>
      </w:r>
      <w:r w:rsidRPr="00C678A6">
        <w:tab/>
      </w:r>
      <w:r w:rsidRPr="00C678A6">
        <w:tab/>
        <w:t>356</w:t>
      </w:r>
      <w:r w:rsidRPr="00C678A6">
        <w:tab/>
      </w:r>
    </w:p>
    <w:p w14:paraId="26A1C45B" w14:textId="0165A689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Ollie HUGHES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1:13.75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</w:p>
    <w:p w14:paraId="26F69FE4" w14:textId="21662209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</w:r>
      <w:proofErr w:type="spellStart"/>
      <w:r w:rsidRPr="00C678A6">
        <w:t>Hala</w:t>
      </w:r>
      <w:proofErr w:type="spellEnd"/>
      <w:r w:rsidRPr="00C678A6">
        <w:t xml:space="preserve"> ELABD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1:16.02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</w:p>
    <w:p w14:paraId="5E60B695" w14:textId="6336D36A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Grace CARTER BURCH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1:18.12</w:t>
      </w:r>
      <w:r w:rsidRPr="00C678A6">
        <w:tab/>
      </w:r>
      <w:r w:rsidRPr="00C678A6">
        <w:tab/>
      </w:r>
      <w:r w:rsidRPr="00C678A6">
        <w:tab/>
        <w:t>290</w:t>
      </w:r>
      <w:r w:rsidRPr="00C678A6">
        <w:tab/>
      </w:r>
    </w:p>
    <w:p w14:paraId="3F495A48" w14:textId="454884CB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C194210" w14:textId="4791FC5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0084BB5" w14:textId="6ADAF86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DOWDING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1:02.68</w:t>
      </w:r>
      <w:r w:rsidRPr="00C678A6">
        <w:tab/>
      </w:r>
      <w:r w:rsidRPr="00C678A6">
        <w:tab/>
      </w:r>
      <w:r w:rsidRPr="00C678A6">
        <w:tab/>
        <w:t>561</w:t>
      </w:r>
      <w:r w:rsidRPr="00C678A6">
        <w:tab/>
      </w:r>
    </w:p>
    <w:p w14:paraId="094D4E2D" w14:textId="2CF096E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Emma FIELDS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1:03.64</w:t>
      </w:r>
      <w:r w:rsidRPr="00C678A6">
        <w:tab/>
      </w:r>
      <w:r w:rsidRPr="00C678A6">
        <w:tab/>
      </w:r>
      <w:r w:rsidRPr="00C678A6">
        <w:tab/>
        <w:t>536</w:t>
      </w:r>
      <w:r w:rsidRPr="00C678A6">
        <w:tab/>
      </w:r>
    </w:p>
    <w:p w14:paraId="75BCCBB7" w14:textId="343C979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Megan GRAY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1:04.54</w:t>
      </w:r>
      <w:r w:rsidRPr="00C678A6">
        <w:tab/>
      </w:r>
      <w:r w:rsidRPr="00C678A6">
        <w:tab/>
      </w:r>
      <w:r w:rsidRPr="00C678A6">
        <w:tab/>
        <w:t>514</w:t>
      </w:r>
      <w:r w:rsidRPr="00C678A6">
        <w:tab/>
      </w:r>
    </w:p>
    <w:p w14:paraId="66E03499" w14:textId="3A4B6E8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Lyla HOWARD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1:04.79</w:t>
      </w:r>
      <w:r w:rsidRPr="00C678A6">
        <w:tab/>
      </w:r>
      <w:r w:rsidRPr="00C678A6">
        <w:tab/>
      </w:r>
      <w:r w:rsidRPr="00C678A6">
        <w:tab/>
        <w:t>508</w:t>
      </w:r>
      <w:r w:rsidRPr="00C678A6">
        <w:tab/>
      </w:r>
    </w:p>
    <w:p w14:paraId="424EBB02" w14:textId="446E1FE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Ellen DUFFIELD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1:05.17</w:t>
      </w:r>
      <w:r w:rsidRPr="00C678A6">
        <w:tab/>
      </w:r>
      <w:r w:rsidRPr="00C678A6">
        <w:tab/>
      </w:r>
      <w:r w:rsidRPr="00C678A6">
        <w:tab/>
        <w:t>499</w:t>
      </w:r>
      <w:r w:rsidRPr="00C678A6">
        <w:tab/>
      </w:r>
    </w:p>
    <w:p w14:paraId="61690501" w14:textId="4D58C5E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Kate HOPPER</w:t>
      </w:r>
      <w:r w:rsidRPr="00C678A6">
        <w:tab/>
        <w:t>15</w:t>
      </w:r>
      <w:r w:rsidRPr="00C678A6">
        <w:tab/>
        <w:t>Berkhamsted</w:t>
      </w:r>
      <w:r w:rsidRPr="00C678A6">
        <w:tab/>
      </w:r>
      <w:r w:rsidRPr="00C678A6">
        <w:tab/>
        <w:t xml:space="preserve"> 1:05.30</w:t>
      </w:r>
      <w:r w:rsidRPr="00C678A6">
        <w:tab/>
      </w:r>
      <w:r w:rsidRPr="00C678A6">
        <w:tab/>
      </w:r>
      <w:r w:rsidRPr="00C678A6">
        <w:tab/>
        <w:t>496</w:t>
      </w:r>
      <w:r w:rsidRPr="00C678A6">
        <w:tab/>
      </w:r>
    </w:p>
    <w:p w14:paraId="14F1E9EE" w14:textId="305F44B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Olivia RILEY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1:05.94</w:t>
      </w:r>
      <w:r w:rsidRPr="00C678A6">
        <w:tab/>
      </w:r>
      <w:r w:rsidRPr="00C678A6">
        <w:tab/>
      </w:r>
      <w:r w:rsidRPr="00C678A6">
        <w:tab/>
        <w:t>482</w:t>
      </w:r>
      <w:r w:rsidRPr="00C678A6">
        <w:tab/>
      </w:r>
    </w:p>
    <w:p w14:paraId="1FA81EE3" w14:textId="39E6FBE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Keira GREENE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1:08.46</w:t>
      </w:r>
      <w:r w:rsidRPr="00C678A6">
        <w:tab/>
      </w:r>
      <w:r w:rsidRPr="00C678A6">
        <w:tab/>
      </w:r>
      <w:r w:rsidRPr="00C678A6">
        <w:tab/>
        <w:t>430</w:t>
      </w:r>
      <w:r w:rsidRPr="00C678A6">
        <w:tab/>
      </w:r>
    </w:p>
    <w:p w14:paraId="0FB5B2A0" w14:textId="695F752A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Isabella DOLTON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1:08.48</w:t>
      </w:r>
      <w:r w:rsidRPr="00C678A6">
        <w:tab/>
      </w:r>
      <w:r w:rsidRPr="00C678A6">
        <w:tab/>
      </w:r>
      <w:r w:rsidRPr="00C678A6">
        <w:tab/>
        <w:t>430</w:t>
      </w:r>
      <w:r w:rsidRPr="00C678A6">
        <w:tab/>
      </w:r>
    </w:p>
    <w:p w14:paraId="48925487" w14:textId="606F2DD9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Thea PATEL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1:08.74</w:t>
      </w:r>
      <w:r w:rsidRPr="00C678A6">
        <w:tab/>
      </w:r>
      <w:r w:rsidRPr="00C678A6">
        <w:tab/>
      </w:r>
      <w:r w:rsidRPr="00C678A6">
        <w:tab/>
        <w:t>425</w:t>
      </w:r>
      <w:r w:rsidRPr="00C678A6">
        <w:tab/>
      </w:r>
    </w:p>
    <w:p w14:paraId="30C1A5EC" w14:textId="0D5B5268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1:10.63</w:t>
      </w:r>
      <w:r w:rsidRPr="00C678A6">
        <w:tab/>
      </w:r>
      <w:r w:rsidRPr="00C678A6">
        <w:tab/>
      </w:r>
      <w:r w:rsidRPr="00C678A6">
        <w:tab/>
        <w:t>392</w:t>
      </w:r>
      <w:r w:rsidRPr="00C678A6">
        <w:tab/>
      </w:r>
    </w:p>
    <w:p w14:paraId="10071146" w14:textId="798F6635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I LOMASNEY-MCINTYRE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1:12.35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</w:p>
    <w:p w14:paraId="7A2E694B" w14:textId="2F0BA004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Sophie BRADLEY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1:14.44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618A4B4B" w14:textId="6EA1CBC4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1:14.96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</w:p>
    <w:p w14:paraId="11776F90" w14:textId="6524F8A7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1:17.93</w:t>
      </w:r>
      <w:r w:rsidRPr="00C678A6">
        <w:tab/>
      </w:r>
      <w:r w:rsidRPr="00C678A6">
        <w:tab/>
      </w:r>
      <w:r w:rsidRPr="00C678A6">
        <w:tab/>
        <w:t>292</w:t>
      </w:r>
      <w:r w:rsidRPr="00C678A6">
        <w:tab/>
      </w:r>
    </w:p>
    <w:p w14:paraId="2DFFAFB2" w14:textId="1F804DF0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Hannah DAVIDSON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1:19.95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</w:p>
    <w:p w14:paraId="450404F9" w14:textId="55A379FA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Amelia GORING-FARROW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1:24.85</w:t>
      </w:r>
      <w:r w:rsidRPr="00C678A6">
        <w:tab/>
      </w:r>
      <w:r w:rsidRPr="00C678A6">
        <w:tab/>
      </w:r>
      <w:r w:rsidRPr="00C678A6">
        <w:tab/>
        <w:t>226</w:t>
      </w:r>
      <w:r w:rsidRPr="00C678A6">
        <w:tab/>
      </w:r>
    </w:p>
    <w:p w14:paraId="463F9EF8" w14:textId="537F8A04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11C27A1F" w14:textId="6A77ABC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CD3AB8F" w14:textId="1C0DBB7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Mia MASPERS</w:t>
      </w:r>
      <w:r w:rsidRPr="00C678A6">
        <w:tab/>
        <w:t>19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59.14</w:t>
      </w:r>
      <w:r w:rsidRPr="00C678A6">
        <w:tab/>
      </w:r>
      <w:r w:rsidRPr="00C678A6">
        <w:tab/>
      </w:r>
      <w:r w:rsidRPr="00C678A6">
        <w:tab/>
        <w:t>668</w:t>
      </w:r>
      <w:r w:rsidRPr="00C678A6">
        <w:tab/>
      </w:r>
    </w:p>
    <w:p w14:paraId="0F6984EA" w14:textId="6F9BCF5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Karys</w:t>
      </w:r>
      <w:proofErr w:type="spellEnd"/>
      <w:r w:rsidRPr="00C678A6">
        <w:t>-Rose BUNN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59.33</w:t>
      </w:r>
      <w:r w:rsidRPr="00C678A6">
        <w:tab/>
      </w:r>
      <w:r w:rsidRPr="00C678A6">
        <w:tab/>
      </w:r>
      <w:r w:rsidRPr="00C678A6">
        <w:tab/>
        <w:t>662</w:t>
      </w:r>
      <w:r w:rsidRPr="00C678A6">
        <w:tab/>
      </w:r>
    </w:p>
    <w:p w14:paraId="5E1CB124" w14:textId="4B4A268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Matilda BOGLE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59.77</w:t>
      </w:r>
      <w:r w:rsidRPr="00C678A6">
        <w:tab/>
      </w:r>
      <w:r w:rsidRPr="00C678A6">
        <w:tab/>
      </w:r>
      <w:r w:rsidRPr="00C678A6">
        <w:tab/>
        <w:t>647</w:t>
      </w:r>
      <w:r w:rsidRPr="00C678A6">
        <w:tab/>
      </w:r>
    </w:p>
    <w:p w14:paraId="0DC48B65" w14:textId="591E3BD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Abigail CRAWLEY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1:00.24</w:t>
      </w:r>
      <w:r w:rsidRPr="00C678A6">
        <w:tab/>
      </w:r>
      <w:r w:rsidRPr="00C678A6">
        <w:tab/>
      </w:r>
      <w:r w:rsidRPr="00C678A6">
        <w:tab/>
        <w:t>632</w:t>
      </w:r>
      <w:r w:rsidRPr="00C678A6">
        <w:tab/>
      </w:r>
    </w:p>
    <w:p w14:paraId="482468F3" w14:textId="06A7909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Lucy YOUNG</w:t>
      </w:r>
      <w:r w:rsidRPr="00C678A6">
        <w:tab/>
        <w:t>16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1:02.07</w:t>
      </w:r>
      <w:r w:rsidRPr="00C678A6">
        <w:tab/>
      </w:r>
      <w:r w:rsidRPr="00C678A6">
        <w:tab/>
      </w:r>
      <w:r w:rsidRPr="00C678A6">
        <w:tab/>
        <w:t>578</w:t>
      </w:r>
      <w:r w:rsidRPr="00C678A6">
        <w:tab/>
      </w:r>
    </w:p>
    <w:p w14:paraId="37DB0227" w14:textId="0E173F3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Amy PEMBERTON</w:t>
      </w:r>
      <w:r w:rsidRPr="00C678A6">
        <w:tab/>
        <w:t>21</w:t>
      </w:r>
      <w:r w:rsidRPr="00C678A6">
        <w:tab/>
        <w:t>Berkhamsted</w:t>
      </w:r>
      <w:r w:rsidRPr="00C678A6">
        <w:tab/>
      </w:r>
      <w:r w:rsidRPr="00C678A6">
        <w:tab/>
        <w:t xml:space="preserve"> 1:02.38</w:t>
      </w:r>
      <w:r w:rsidRPr="00C678A6">
        <w:tab/>
      </w:r>
      <w:r w:rsidRPr="00C678A6">
        <w:tab/>
      </w:r>
      <w:r w:rsidRPr="00C678A6">
        <w:tab/>
        <w:t>569</w:t>
      </w:r>
      <w:r w:rsidRPr="00C678A6">
        <w:tab/>
      </w:r>
    </w:p>
    <w:p w14:paraId="67EE5DC5" w14:textId="60613FA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1:02.53</w:t>
      </w:r>
      <w:r w:rsidRPr="00C678A6">
        <w:tab/>
      </w:r>
      <w:r w:rsidRPr="00C678A6">
        <w:tab/>
      </w:r>
      <w:r w:rsidRPr="00C678A6">
        <w:tab/>
        <w:t>565</w:t>
      </w:r>
      <w:r w:rsidRPr="00C678A6">
        <w:tab/>
      </w:r>
    </w:p>
    <w:p w14:paraId="3E9032F9" w14:textId="0EBBD9A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Andre UBAVICIUTE</w:t>
      </w:r>
      <w:r w:rsidRPr="00C678A6">
        <w:tab/>
        <w:t>17</w:t>
      </w:r>
      <w:r w:rsidRPr="00C678A6">
        <w:tab/>
        <w:t>South Lincs</w:t>
      </w:r>
      <w:r w:rsidRPr="00C678A6">
        <w:tab/>
      </w:r>
      <w:r w:rsidRPr="00C678A6">
        <w:tab/>
        <w:t xml:space="preserve"> 1:03.71</w:t>
      </w:r>
      <w:r w:rsidRPr="00C678A6">
        <w:tab/>
      </w:r>
      <w:r w:rsidRPr="00C678A6">
        <w:tab/>
      </w:r>
      <w:r w:rsidRPr="00C678A6">
        <w:tab/>
        <w:t>534</w:t>
      </w:r>
      <w:r w:rsidRPr="00C678A6">
        <w:tab/>
      </w:r>
    </w:p>
    <w:p w14:paraId="3D003D38" w14:textId="7289B65C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Lucinda STANLEY</w:t>
      </w:r>
      <w:r w:rsidRPr="00C678A6">
        <w:tab/>
        <w:t>17</w:t>
      </w:r>
      <w:r w:rsidRPr="00C678A6">
        <w:tab/>
        <w:t>Harpenden</w:t>
      </w:r>
      <w:r w:rsidRPr="00C678A6">
        <w:tab/>
      </w:r>
      <w:r w:rsidRPr="00C678A6">
        <w:tab/>
        <w:t xml:space="preserve"> 1:04.92</w:t>
      </w:r>
      <w:r w:rsidRPr="00C678A6">
        <w:tab/>
      </w:r>
      <w:r w:rsidRPr="00C678A6">
        <w:tab/>
      </w:r>
      <w:r w:rsidRPr="00C678A6">
        <w:tab/>
        <w:t>505</w:t>
      </w:r>
      <w:r w:rsidRPr="00C678A6">
        <w:tab/>
      </w:r>
    </w:p>
    <w:p w14:paraId="4D39611D" w14:textId="1EF6FC9D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</w:r>
      <w:proofErr w:type="spellStart"/>
      <w:r w:rsidRPr="00C678A6">
        <w:t>Imola</w:t>
      </w:r>
      <w:proofErr w:type="spellEnd"/>
      <w:r w:rsidRPr="00C678A6">
        <w:t xml:space="preserve"> JOZSA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1:05.48</w:t>
      </w:r>
      <w:r w:rsidRPr="00C678A6">
        <w:tab/>
      </w:r>
      <w:r w:rsidRPr="00C678A6">
        <w:tab/>
      </w:r>
      <w:r w:rsidRPr="00C678A6">
        <w:tab/>
        <w:t>492</w:t>
      </w:r>
      <w:r w:rsidRPr="00C678A6">
        <w:tab/>
      </w:r>
    </w:p>
    <w:p w14:paraId="2D4F7239" w14:textId="10135161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Bella PARKUS</w:t>
      </w:r>
      <w:r w:rsidRPr="00C678A6">
        <w:tab/>
        <w:t>17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1:06.63</w:t>
      </w:r>
      <w:r w:rsidRPr="00C678A6">
        <w:tab/>
      </w:r>
      <w:r w:rsidRPr="00C678A6">
        <w:tab/>
      </w:r>
      <w:r w:rsidRPr="00C678A6">
        <w:tab/>
        <w:t>467</w:t>
      </w:r>
      <w:r w:rsidRPr="00C678A6">
        <w:tab/>
      </w:r>
    </w:p>
    <w:p w14:paraId="5BDDC2A2" w14:textId="5E5FD535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Priya DHILLON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1:08.51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</w:p>
    <w:p w14:paraId="65809718" w14:textId="580B4FF5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Millie HUGHES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1:10.86</w:t>
      </w:r>
      <w:r w:rsidRPr="00C678A6">
        <w:tab/>
      </w:r>
      <w:r w:rsidRPr="00C678A6">
        <w:tab/>
      </w:r>
      <w:r w:rsidRPr="00C678A6">
        <w:tab/>
        <w:t>388</w:t>
      </w:r>
      <w:r w:rsidRPr="00C678A6">
        <w:tab/>
      </w:r>
    </w:p>
    <w:p w14:paraId="7BC27058" w14:textId="6D5CCB0A" w:rsidR="00B4477C" w:rsidRDefault="00B4477C" w:rsidP="00B4477C">
      <w:pPr>
        <w:pStyle w:val="EventHeader"/>
      </w:pPr>
    </w:p>
    <w:p w14:paraId="1BE62E34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1131502F" w14:textId="1C2CBFAF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201 Boy Open 100m Backstroke           </w:t>
      </w:r>
    </w:p>
    <w:p w14:paraId="2BDDD419" w14:textId="1AB09FD4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81E7F52" w14:textId="3F0D695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5076E7D" w14:textId="69DB2E7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Adam THOMPSON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1:44.97</w:t>
      </w:r>
      <w:r w:rsidRPr="00C678A6">
        <w:tab/>
      </w:r>
      <w:r w:rsidRPr="00C678A6">
        <w:tab/>
      </w:r>
      <w:r w:rsidRPr="00C678A6">
        <w:tab/>
        <w:t>120</w:t>
      </w:r>
      <w:r w:rsidRPr="00C678A6">
        <w:tab/>
      </w:r>
    </w:p>
    <w:p w14:paraId="49269B6F" w14:textId="6F6998E0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Austin CHRISTOPHER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6925CBFC" w14:textId="104F3521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A0F7A81" w14:textId="152DD16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EDB9FA5" w14:textId="0305C62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1:28.36</w:t>
      </w:r>
      <w:r w:rsidRPr="00C678A6">
        <w:tab/>
      </w:r>
      <w:r w:rsidRPr="00C678A6">
        <w:tab/>
      </w:r>
      <w:r w:rsidRPr="00C678A6">
        <w:tab/>
        <w:t>202</w:t>
      </w:r>
      <w:r w:rsidRPr="00C678A6">
        <w:tab/>
      </w:r>
    </w:p>
    <w:p w14:paraId="7A8875A6" w14:textId="65FA2F5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1:30.65</w:t>
      </w:r>
      <w:r w:rsidRPr="00C678A6">
        <w:tab/>
      </w:r>
      <w:r w:rsidRPr="00C678A6">
        <w:tab/>
      </w:r>
      <w:r w:rsidRPr="00C678A6">
        <w:tab/>
        <w:t>187</w:t>
      </w:r>
      <w:r w:rsidRPr="00C678A6">
        <w:tab/>
      </w:r>
    </w:p>
    <w:p w14:paraId="6016531E" w14:textId="26E92A3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David ZOLYAN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1:41.93</w:t>
      </w:r>
      <w:r w:rsidRPr="00C678A6">
        <w:tab/>
      </w:r>
      <w:r w:rsidRPr="00C678A6">
        <w:tab/>
      </w:r>
      <w:r w:rsidRPr="00C678A6">
        <w:tab/>
        <w:t>131</w:t>
      </w:r>
      <w:r w:rsidRPr="00C678A6">
        <w:tab/>
      </w:r>
    </w:p>
    <w:p w14:paraId="537FA2CE" w14:textId="710B7C0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Frederick LANCASTER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1:46.17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62958ACE" w14:textId="18160F7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Guy SPEARMAN-BAINES</w:t>
      </w:r>
      <w:r w:rsidRPr="00C678A6">
        <w:tab/>
        <w:t>10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1:49.60</w:t>
      </w:r>
      <w:r w:rsidRPr="00C678A6">
        <w:tab/>
      </w:r>
      <w:r w:rsidRPr="00C678A6">
        <w:tab/>
      </w:r>
      <w:r w:rsidRPr="00C678A6">
        <w:tab/>
        <w:t>105</w:t>
      </w:r>
      <w:r w:rsidRPr="00C678A6">
        <w:tab/>
      </w:r>
    </w:p>
    <w:p w14:paraId="1DFAF61A" w14:textId="0CE67E7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Jack MAY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1:56.10</w:t>
      </w:r>
      <w:r w:rsidRPr="00C678A6">
        <w:tab/>
      </w:r>
      <w:r w:rsidRPr="00C678A6">
        <w:tab/>
      </w:r>
      <w:r w:rsidRPr="00C678A6">
        <w:tab/>
        <w:t>89</w:t>
      </w:r>
      <w:r w:rsidRPr="00C678A6">
        <w:tab/>
      </w:r>
    </w:p>
    <w:p w14:paraId="3FC00130" w14:textId="61E719F2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3FA5BB0" w14:textId="6B48066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69C5330" w14:textId="1471F1B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Niccolo</w:t>
      </w:r>
      <w:proofErr w:type="spellEnd"/>
      <w:r w:rsidRPr="00C678A6">
        <w:t xml:space="preserve"> CAMILOTTI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1:16.55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</w:p>
    <w:p w14:paraId="663059FD" w14:textId="0E54FDA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Jack MILITIS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1:19.97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</w:p>
    <w:p w14:paraId="67F91AFF" w14:textId="1FD59BC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1:22.34</w:t>
      </w:r>
      <w:r w:rsidRPr="00C678A6">
        <w:tab/>
      </w:r>
      <w:r w:rsidRPr="00C678A6">
        <w:tab/>
      </w:r>
      <w:r w:rsidRPr="00C678A6">
        <w:tab/>
        <w:t>249</w:t>
      </w:r>
      <w:r w:rsidRPr="00C678A6">
        <w:tab/>
      </w:r>
    </w:p>
    <w:p w14:paraId="5A8D8B8A" w14:textId="1369E36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Thomas JOHNSON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1:22.52</w:t>
      </w:r>
      <w:r w:rsidRPr="00C678A6">
        <w:tab/>
      </w:r>
      <w:r w:rsidRPr="00C678A6">
        <w:tab/>
      </w:r>
      <w:r w:rsidRPr="00C678A6">
        <w:tab/>
        <w:t>248</w:t>
      </w:r>
      <w:r w:rsidRPr="00C678A6">
        <w:tab/>
      </w:r>
    </w:p>
    <w:p w14:paraId="032F2459" w14:textId="30ED38E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Thomas FENWICK</w:t>
      </w:r>
      <w:r w:rsidRPr="00C678A6">
        <w:tab/>
        <w:t>11</w:t>
      </w:r>
      <w:r w:rsidRPr="00C678A6">
        <w:tab/>
        <w:t>Verulam</w:t>
      </w:r>
      <w:r w:rsidRPr="00C678A6">
        <w:tab/>
      </w:r>
      <w:r w:rsidRPr="00C678A6">
        <w:tab/>
        <w:t xml:space="preserve"> 1:26.99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</w:p>
    <w:p w14:paraId="42921D6F" w14:textId="26D7472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1:27.24</w:t>
      </w:r>
      <w:r w:rsidRPr="00C678A6">
        <w:tab/>
      </w:r>
      <w:r w:rsidRPr="00C678A6">
        <w:tab/>
      </w:r>
      <w:r w:rsidRPr="00C678A6">
        <w:tab/>
        <w:t>209</w:t>
      </w:r>
      <w:r w:rsidRPr="00C678A6">
        <w:tab/>
      </w:r>
    </w:p>
    <w:p w14:paraId="7A800084" w14:textId="361252A8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1:27.43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</w:p>
    <w:p w14:paraId="1BA0CCF4" w14:textId="14EF72D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1:28.46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02E37001" w14:textId="1D5826D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1:29.65</w:t>
      </w:r>
      <w:r w:rsidRPr="00C678A6">
        <w:tab/>
      </w:r>
      <w:r w:rsidRPr="00C678A6">
        <w:tab/>
      </w:r>
      <w:r w:rsidRPr="00C678A6">
        <w:tab/>
        <w:t>193</w:t>
      </w:r>
      <w:r w:rsidRPr="00C678A6">
        <w:tab/>
      </w:r>
    </w:p>
    <w:p w14:paraId="6A4C9527" w14:textId="4E53E775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Daniel GIBB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1:29.96</w:t>
      </w:r>
      <w:r w:rsidRPr="00C678A6">
        <w:tab/>
      </w:r>
      <w:r w:rsidRPr="00C678A6">
        <w:tab/>
      </w:r>
      <w:r w:rsidRPr="00C678A6">
        <w:tab/>
        <w:t>191</w:t>
      </w:r>
      <w:r w:rsidRPr="00C678A6">
        <w:tab/>
      </w:r>
    </w:p>
    <w:p w14:paraId="1702DB41" w14:textId="4643557B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1:32.58</w:t>
      </w:r>
      <w:r w:rsidRPr="00C678A6">
        <w:tab/>
      </w:r>
      <w:r w:rsidRPr="00C678A6">
        <w:tab/>
      </w:r>
      <w:r w:rsidRPr="00C678A6">
        <w:tab/>
        <w:t>175</w:t>
      </w:r>
      <w:r w:rsidRPr="00C678A6">
        <w:tab/>
      </w:r>
    </w:p>
    <w:p w14:paraId="63A20E2C" w14:textId="120ADD40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1:33.01</w:t>
      </w:r>
      <w:r w:rsidRPr="00C678A6">
        <w:tab/>
      </w:r>
      <w:r w:rsidRPr="00C678A6">
        <w:tab/>
      </w:r>
      <w:r w:rsidRPr="00C678A6">
        <w:tab/>
        <w:t>173</w:t>
      </w:r>
      <w:r w:rsidRPr="00C678A6">
        <w:tab/>
      </w:r>
    </w:p>
    <w:p w14:paraId="5B06ABB6" w14:textId="6F8FB0A0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1:33.30</w:t>
      </w:r>
      <w:r w:rsidRPr="00C678A6">
        <w:tab/>
      </w:r>
      <w:r w:rsidRPr="00C678A6">
        <w:tab/>
      </w:r>
      <w:r w:rsidRPr="00C678A6">
        <w:tab/>
        <w:t>171</w:t>
      </w:r>
      <w:r w:rsidRPr="00C678A6">
        <w:tab/>
      </w:r>
    </w:p>
    <w:p w14:paraId="29F65D61" w14:textId="12795CBB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1:33.84</w:t>
      </w:r>
      <w:r w:rsidRPr="00C678A6">
        <w:tab/>
      </w:r>
      <w:r w:rsidRPr="00C678A6">
        <w:tab/>
      </w:r>
      <w:r w:rsidRPr="00C678A6">
        <w:tab/>
        <w:t>168</w:t>
      </w:r>
      <w:r w:rsidRPr="00C678A6">
        <w:tab/>
      </w:r>
    </w:p>
    <w:p w14:paraId="6B691A2B" w14:textId="424C5558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1:34.09</w:t>
      </w:r>
      <w:r w:rsidRPr="00C678A6">
        <w:tab/>
      </w:r>
      <w:r w:rsidRPr="00C678A6">
        <w:tab/>
      </w:r>
      <w:r w:rsidRPr="00C678A6">
        <w:tab/>
        <w:t>167</w:t>
      </w:r>
      <w:r w:rsidRPr="00C678A6">
        <w:tab/>
      </w:r>
    </w:p>
    <w:p w14:paraId="3A1DCBD9" w14:textId="57F6F07B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Oliver BROUGHTON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1:34.16</w:t>
      </w:r>
      <w:r w:rsidRPr="00C678A6">
        <w:tab/>
      </w:r>
      <w:r w:rsidRPr="00C678A6">
        <w:tab/>
      </w:r>
      <w:r w:rsidRPr="00C678A6">
        <w:tab/>
        <w:t>166</w:t>
      </w:r>
      <w:r w:rsidRPr="00C678A6">
        <w:tab/>
      </w:r>
    </w:p>
    <w:p w14:paraId="242210C9" w14:textId="4BE531FF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</w:r>
      <w:proofErr w:type="spellStart"/>
      <w:r w:rsidRPr="00C678A6">
        <w:t>Ehimare</w:t>
      </w:r>
      <w:proofErr w:type="spellEnd"/>
      <w:r w:rsidRPr="00C678A6">
        <w:t xml:space="preserve"> OJIEKHUDU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1:34.27</w:t>
      </w:r>
      <w:r w:rsidRPr="00C678A6">
        <w:tab/>
      </w:r>
      <w:r w:rsidRPr="00C678A6">
        <w:tab/>
      </w:r>
      <w:r w:rsidRPr="00C678A6">
        <w:tab/>
        <w:t>166</w:t>
      </w:r>
      <w:r w:rsidRPr="00C678A6">
        <w:tab/>
      </w:r>
    </w:p>
    <w:p w14:paraId="49EAB766" w14:textId="3F5F4524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George RHODES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1:36.83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4C8AAFBA" w14:textId="1629197B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Archie GATEHOUSE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1:37.95</w:t>
      </w:r>
      <w:r w:rsidRPr="00C678A6">
        <w:tab/>
      </w:r>
      <w:r w:rsidRPr="00C678A6">
        <w:tab/>
      </w:r>
      <w:r w:rsidRPr="00C678A6">
        <w:tab/>
        <w:t>148</w:t>
      </w:r>
      <w:r w:rsidRPr="00C678A6">
        <w:tab/>
      </w:r>
    </w:p>
    <w:p w14:paraId="7F844D15" w14:textId="20AE8194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Zak WALKER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1:38.36</w:t>
      </w:r>
      <w:r w:rsidRPr="00C678A6">
        <w:tab/>
      </w:r>
      <w:r w:rsidRPr="00C678A6">
        <w:tab/>
      </w:r>
      <w:r w:rsidRPr="00C678A6">
        <w:tab/>
        <w:t>146</w:t>
      </w:r>
      <w:r w:rsidRPr="00C678A6">
        <w:tab/>
      </w:r>
    </w:p>
    <w:p w14:paraId="118E08A8" w14:textId="7E7D3E71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Tyree TUDOR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1:40.12</w:t>
      </w:r>
      <w:r w:rsidRPr="00C678A6">
        <w:tab/>
      </w:r>
      <w:r w:rsidRPr="00C678A6">
        <w:tab/>
      </w:r>
      <w:r w:rsidRPr="00C678A6">
        <w:tab/>
        <w:t>138</w:t>
      </w:r>
      <w:r w:rsidRPr="00C678A6">
        <w:tab/>
      </w:r>
    </w:p>
    <w:p w14:paraId="10EEC969" w14:textId="65BCDEF5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</w:r>
      <w:proofErr w:type="spellStart"/>
      <w:r w:rsidRPr="00C678A6">
        <w:t>Tirenioluwa</w:t>
      </w:r>
      <w:proofErr w:type="spellEnd"/>
      <w:r w:rsidRPr="00C678A6">
        <w:t xml:space="preserve"> OGUNDELE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1:41.78</w:t>
      </w:r>
      <w:r w:rsidRPr="00C678A6">
        <w:tab/>
      </w:r>
      <w:r w:rsidRPr="00C678A6">
        <w:tab/>
      </w:r>
      <w:r w:rsidRPr="00C678A6">
        <w:tab/>
        <w:t>132</w:t>
      </w:r>
      <w:r w:rsidRPr="00C678A6">
        <w:tab/>
      </w:r>
    </w:p>
    <w:p w14:paraId="33B17359" w14:textId="0150C699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Benjamin PALMER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1:47.77</w:t>
      </w:r>
      <w:r w:rsidRPr="00C678A6">
        <w:tab/>
      </w:r>
      <w:r w:rsidRPr="00C678A6">
        <w:tab/>
      </w:r>
      <w:r w:rsidRPr="00C678A6">
        <w:tab/>
        <w:t>111</w:t>
      </w:r>
      <w:r w:rsidRPr="00C678A6">
        <w:tab/>
      </w:r>
    </w:p>
    <w:p w14:paraId="39A2EBA2" w14:textId="6A3C7C04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A367893" w14:textId="1EF505F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6BC6742" w14:textId="04A9B3B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1:14.03</w:t>
      </w:r>
      <w:r w:rsidRPr="00C678A6">
        <w:tab/>
      </w:r>
      <w:r w:rsidRPr="00C678A6">
        <w:tab/>
      </w:r>
      <w:r w:rsidRPr="00C678A6">
        <w:tab/>
        <w:t>343</w:t>
      </w:r>
      <w:r w:rsidRPr="00C678A6">
        <w:tab/>
      </w:r>
    </w:p>
    <w:p w14:paraId="14D2303D" w14:textId="6B660F4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Ethan DICK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1:18.11</w:t>
      </w:r>
      <w:r w:rsidRPr="00C678A6">
        <w:tab/>
      </w:r>
      <w:r w:rsidRPr="00C678A6">
        <w:tab/>
      </w:r>
      <w:r w:rsidRPr="00C678A6">
        <w:tab/>
        <w:t>292</w:t>
      </w:r>
      <w:r w:rsidRPr="00C678A6">
        <w:tab/>
      </w:r>
    </w:p>
    <w:p w14:paraId="5E913ECB" w14:textId="4D2D2F6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Rufus KELLIE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1:18.99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</w:p>
    <w:p w14:paraId="0522D927" w14:textId="1912C74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1:19.71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</w:p>
    <w:p w14:paraId="24F153C2" w14:textId="56BBBF5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1:20.76</w:t>
      </w:r>
      <w:r w:rsidRPr="00C678A6">
        <w:tab/>
      </w:r>
      <w:r w:rsidRPr="00C678A6">
        <w:tab/>
      </w:r>
      <w:r w:rsidRPr="00C678A6">
        <w:tab/>
        <w:t>264</w:t>
      </w:r>
      <w:r w:rsidRPr="00C678A6">
        <w:tab/>
      </w:r>
    </w:p>
    <w:p w14:paraId="592701DB" w14:textId="1B8E60A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George SAUNDERS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1:21.34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</w:p>
    <w:p w14:paraId="487F1A3B" w14:textId="0AB62F3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1:23.33</w:t>
      </w:r>
      <w:r w:rsidRPr="00C678A6">
        <w:tab/>
      </w:r>
      <w:r w:rsidRPr="00C678A6">
        <w:tab/>
      </w:r>
      <w:r w:rsidRPr="00C678A6">
        <w:tab/>
        <w:t>240</w:t>
      </w:r>
      <w:r w:rsidRPr="00C678A6">
        <w:tab/>
      </w:r>
    </w:p>
    <w:p w14:paraId="4F1E23F2" w14:textId="2BBB21A1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1:24.09</w:t>
      </w:r>
      <w:r w:rsidRPr="00C678A6">
        <w:tab/>
      </w:r>
      <w:r w:rsidRPr="00C678A6">
        <w:tab/>
      </w:r>
      <w:r w:rsidRPr="00C678A6">
        <w:tab/>
        <w:t>234</w:t>
      </w:r>
      <w:r w:rsidRPr="00C678A6">
        <w:tab/>
      </w:r>
    </w:p>
    <w:p w14:paraId="5255E4F0" w14:textId="43E70AE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Archie HENDERSON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1:28.88</w:t>
      </w:r>
      <w:r w:rsidRPr="00C678A6">
        <w:tab/>
      </w:r>
      <w:r w:rsidRPr="00C678A6">
        <w:tab/>
      </w:r>
      <w:r w:rsidRPr="00C678A6">
        <w:tab/>
        <w:t>198</w:t>
      </w:r>
      <w:r w:rsidRPr="00C678A6">
        <w:tab/>
      </w:r>
    </w:p>
    <w:p w14:paraId="443CA5DA" w14:textId="057C1973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1:31.02</w:t>
      </w:r>
      <w:r w:rsidRPr="00C678A6">
        <w:tab/>
      </w:r>
      <w:r w:rsidRPr="00C678A6">
        <w:tab/>
      </w:r>
      <w:r w:rsidRPr="00C678A6">
        <w:tab/>
        <w:t>184</w:t>
      </w:r>
      <w:r w:rsidRPr="00C678A6">
        <w:tab/>
      </w:r>
    </w:p>
    <w:p w14:paraId="65B36DCA" w14:textId="3C651C30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Calum SANCHEZ</w:t>
      </w:r>
      <w:r w:rsidRPr="00C678A6">
        <w:tab/>
        <w:t>12</w:t>
      </w:r>
      <w:r w:rsidRPr="00C678A6">
        <w:tab/>
        <w:t>Tring</w:t>
      </w:r>
      <w:r w:rsidRPr="00C678A6">
        <w:tab/>
      </w:r>
      <w:r w:rsidRPr="00C678A6">
        <w:tab/>
        <w:t xml:space="preserve"> 1:31.70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</w:p>
    <w:p w14:paraId="2F87D72B" w14:textId="6A793BE0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Charlie WARD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1:34.14</w:t>
      </w:r>
      <w:r w:rsidRPr="00C678A6">
        <w:tab/>
      </w:r>
      <w:r w:rsidRPr="00C678A6">
        <w:tab/>
      </w:r>
      <w:r w:rsidRPr="00C678A6">
        <w:tab/>
        <w:t>167</w:t>
      </w:r>
      <w:r w:rsidRPr="00C678A6">
        <w:tab/>
      </w:r>
    </w:p>
    <w:p w14:paraId="09565EF9" w14:textId="319D2EC5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Yahya SAQIB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1:35.60</w:t>
      </w:r>
      <w:r w:rsidRPr="00C678A6">
        <w:tab/>
      </w:r>
      <w:r w:rsidRPr="00C678A6">
        <w:tab/>
      </w:r>
      <w:r w:rsidRPr="00C678A6">
        <w:tab/>
        <w:t>159</w:t>
      </w:r>
      <w:r w:rsidRPr="00C678A6">
        <w:tab/>
      </w:r>
    </w:p>
    <w:p w14:paraId="51861B79" w14:textId="65AFAD60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Isaac BOWMAN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1:39.69</w:t>
      </w:r>
      <w:r w:rsidRPr="00C678A6">
        <w:tab/>
      </w:r>
      <w:r w:rsidRPr="00C678A6">
        <w:tab/>
      </w:r>
      <w:r w:rsidRPr="00C678A6">
        <w:tab/>
        <w:t>140</w:t>
      </w:r>
      <w:r w:rsidRPr="00C678A6">
        <w:tab/>
      </w:r>
    </w:p>
    <w:p w14:paraId="20D8C075" w14:textId="045263B2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65C17A1" w14:textId="22A65FF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6034E23" w14:textId="6B29E44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1:13.15</w:t>
      </w:r>
      <w:r w:rsidRPr="00C678A6">
        <w:tab/>
      </w:r>
      <w:r w:rsidRPr="00C678A6">
        <w:tab/>
      </w:r>
      <w:r w:rsidRPr="00C678A6">
        <w:tab/>
        <w:t>356</w:t>
      </w:r>
      <w:r w:rsidRPr="00C678A6">
        <w:tab/>
      </w:r>
    </w:p>
    <w:p w14:paraId="47D9559A" w14:textId="6AB5CE7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James BRINKWORTH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1:13.89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</w:p>
    <w:p w14:paraId="77B5DA52" w14:textId="4693E6C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Lucas ANKUDAVICIUS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1:15.42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</w:p>
    <w:p w14:paraId="168572C7" w14:textId="117EAE8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Charlie RUDDELL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1:15.54</w:t>
      </w:r>
      <w:r w:rsidRPr="00C678A6">
        <w:tab/>
      </w:r>
      <w:r w:rsidRPr="00C678A6">
        <w:tab/>
      </w:r>
      <w:r w:rsidRPr="00C678A6">
        <w:tab/>
        <w:t>323</w:t>
      </w:r>
      <w:r w:rsidRPr="00C678A6">
        <w:tab/>
      </w:r>
    </w:p>
    <w:p w14:paraId="189100DB" w14:textId="2AC2402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Osehon</w:t>
      </w:r>
      <w:proofErr w:type="spellEnd"/>
      <w:r w:rsidRPr="00C678A6">
        <w:t xml:space="preserve"> OJIEKHUDU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1:17.30</w:t>
      </w:r>
      <w:r w:rsidRPr="00C678A6">
        <w:tab/>
      </w:r>
      <w:r w:rsidRPr="00C678A6">
        <w:tab/>
      </w:r>
      <w:r w:rsidRPr="00C678A6">
        <w:tab/>
        <w:t>301</w:t>
      </w:r>
      <w:r w:rsidRPr="00C678A6">
        <w:tab/>
      </w:r>
    </w:p>
    <w:p w14:paraId="0DDA8CC1" w14:textId="2B5D939C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1:17.45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</w:p>
    <w:p w14:paraId="14568EA0" w14:textId="4281F09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1:17.84</w:t>
      </w:r>
      <w:r w:rsidRPr="00C678A6">
        <w:tab/>
      </w:r>
      <w:r w:rsidRPr="00C678A6">
        <w:tab/>
      </w:r>
      <w:r w:rsidRPr="00C678A6">
        <w:tab/>
        <w:t>295</w:t>
      </w:r>
      <w:r w:rsidRPr="00C678A6">
        <w:tab/>
      </w:r>
    </w:p>
    <w:p w14:paraId="57AA40AD" w14:textId="407D004D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Fraser MACDONALD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1:18.84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</w:p>
    <w:p w14:paraId="398021A9" w14:textId="6D0F7FB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1:20.42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0398310E" w14:textId="09003C50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Emmanuel KOLOBIUS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1:20.80</w:t>
      </w:r>
      <w:r w:rsidRPr="00C678A6">
        <w:tab/>
      </w:r>
      <w:r w:rsidRPr="00C678A6">
        <w:tab/>
      </w:r>
      <w:r w:rsidRPr="00C678A6">
        <w:tab/>
        <w:t>264</w:t>
      </w:r>
      <w:r w:rsidRPr="00C678A6">
        <w:tab/>
      </w:r>
    </w:p>
    <w:p w14:paraId="009EA5B4" w14:textId="4174150B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Maximus ATKIN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1:23.35</w:t>
      </w:r>
      <w:r w:rsidRPr="00C678A6">
        <w:tab/>
      </w:r>
      <w:r w:rsidRPr="00C678A6">
        <w:tab/>
      </w:r>
      <w:r w:rsidRPr="00C678A6">
        <w:tab/>
        <w:t>240</w:t>
      </w:r>
      <w:r w:rsidRPr="00C678A6">
        <w:tab/>
      </w:r>
    </w:p>
    <w:p w14:paraId="6147A608" w14:textId="5275C7A6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1:25.39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14B9713A" w14:textId="4103871D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Ewan LONG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1:27.02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</w:p>
    <w:p w14:paraId="293987BA" w14:textId="33678787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Dylan RODGERS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1:30.59</w:t>
      </w:r>
      <w:r w:rsidRPr="00C678A6">
        <w:tab/>
      </w:r>
      <w:r w:rsidRPr="00C678A6">
        <w:tab/>
      </w:r>
      <w:r w:rsidRPr="00C678A6">
        <w:tab/>
        <w:t>187</w:t>
      </w:r>
      <w:r w:rsidRPr="00C678A6">
        <w:tab/>
      </w:r>
    </w:p>
    <w:p w14:paraId="1F18B341" w14:textId="476CC81F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Ewan GOTHARD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1:31.40</w:t>
      </w:r>
      <w:r w:rsidRPr="00C678A6">
        <w:tab/>
      </w:r>
      <w:r w:rsidRPr="00C678A6">
        <w:tab/>
      </w:r>
      <w:r w:rsidRPr="00C678A6">
        <w:tab/>
        <w:t>182</w:t>
      </w:r>
      <w:r w:rsidRPr="00C678A6">
        <w:tab/>
      </w:r>
    </w:p>
    <w:p w14:paraId="11A17F6F" w14:textId="6663C65E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BA28F5A" w14:textId="72CDFD3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6625B38" w14:textId="70BDFD3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1:06.83</w:t>
      </w:r>
      <w:r w:rsidRPr="00C678A6">
        <w:tab/>
      </w:r>
      <w:r w:rsidRPr="00C678A6">
        <w:tab/>
      </w:r>
      <w:r w:rsidRPr="00C678A6">
        <w:tab/>
        <w:t>467</w:t>
      </w:r>
      <w:r w:rsidRPr="00C678A6">
        <w:tab/>
      </w:r>
    </w:p>
    <w:p w14:paraId="26523FFF" w14:textId="74889A6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Alex HARROP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1:06.93</w:t>
      </w:r>
      <w:r w:rsidRPr="00C678A6">
        <w:tab/>
      </w:r>
      <w:r w:rsidRPr="00C678A6">
        <w:tab/>
      </w:r>
      <w:r w:rsidRPr="00C678A6">
        <w:tab/>
        <w:t>464</w:t>
      </w:r>
      <w:r w:rsidRPr="00C678A6">
        <w:tab/>
      </w:r>
    </w:p>
    <w:p w14:paraId="3C6DEC82" w14:textId="2430B63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Daniel PAPWORTH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1:08.01</w:t>
      </w:r>
      <w:r w:rsidRPr="00C678A6">
        <w:tab/>
      </w:r>
      <w:r w:rsidRPr="00C678A6">
        <w:tab/>
      </w:r>
      <w:r w:rsidRPr="00C678A6">
        <w:tab/>
        <w:t>443</w:t>
      </w:r>
      <w:r w:rsidRPr="00C678A6">
        <w:tab/>
      </w:r>
    </w:p>
    <w:p w14:paraId="60170D05" w14:textId="3793FF2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Oliver BENNETT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1:09.53</w:t>
      </w:r>
      <w:r w:rsidRPr="00C678A6">
        <w:tab/>
      </w:r>
      <w:r w:rsidRPr="00C678A6">
        <w:tab/>
      </w:r>
      <w:r w:rsidRPr="00C678A6">
        <w:tab/>
        <w:t>414</w:t>
      </w:r>
      <w:r w:rsidRPr="00C678A6">
        <w:tab/>
      </w:r>
    </w:p>
    <w:p w14:paraId="6F5B51D4" w14:textId="3DC316B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Oscar WINTERBURN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1:10.41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1D5F2A21" w14:textId="66EC4E0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Daniel DICK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1:10.42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66DFEE0E" w14:textId="2A6306C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Brandon MACDONALD-WILL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1:12.87</w:t>
      </w:r>
      <w:r w:rsidRPr="00C678A6">
        <w:tab/>
      </w:r>
      <w:r w:rsidRPr="00C678A6">
        <w:tab/>
      </w:r>
      <w:r w:rsidRPr="00C678A6">
        <w:tab/>
        <w:t>360</w:t>
      </w:r>
      <w:r w:rsidRPr="00C678A6">
        <w:tab/>
      </w:r>
    </w:p>
    <w:p w14:paraId="37BC8686" w14:textId="5AEA695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Lewis SWEETLOVE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1:17.01</w:t>
      </w:r>
      <w:r w:rsidRPr="00C678A6">
        <w:tab/>
      </w:r>
      <w:r w:rsidRPr="00C678A6">
        <w:tab/>
      </w:r>
      <w:r w:rsidRPr="00C678A6">
        <w:tab/>
        <w:t>305</w:t>
      </w:r>
      <w:r w:rsidRPr="00C678A6">
        <w:tab/>
      </w:r>
    </w:p>
    <w:p w14:paraId="56818AAF" w14:textId="5F6648A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Oliver GIRVAN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1:20.39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42B24AC5" w14:textId="537C6C39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Darshan MCGREGOR</w:t>
      </w:r>
      <w:r w:rsidRPr="00C678A6">
        <w:tab/>
        <w:t>14</w:t>
      </w:r>
      <w:r w:rsidRPr="00C678A6">
        <w:tab/>
        <w:t>Berkhamsted</w:t>
      </w:r>
      <w:r w:rsidRPr="00C678A6">
        <w:tab/>
      </w:r>
      <w:r w:rsidRPr="00C678A6">
        <w:tab/>
        <w:t xml:space="preserve"> 1:25.21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</w:p>
    <w:p w14:paraId="4CEB3052" w14:textId="65A66066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Mark HIPKIN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1:29.81</w:t>
      </w:r>
      <w:r w:rsidRPr="00C678A6">
        <w:tab/>
      </w:r>
      <w:r w:rsidRPr="00C678A6">
        <w:tab/>
      </w:r>
      <w:r w:rsidRPr="00C678A6">
        <w:tab/>
        <w:t>192</w:t>
      </w:r>
      <w:r w:rsidRPr="00C678A6">
        <w:tab/>
      </w:r>
    </w:p>
    <w:p w14:paraId="75A9A1F0" w14:textId="3E0DA126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7B66076" w14:textId="7A1B0C6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A9F5479" w14:textId="296207F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1:12.55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</w:p>
    <w:p w14:paraId="4D789C58" w14:textId="3AC308E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Ethan LETASI</w:t>
      </w:r>
      <w:r w:rsidRPr="00C678A6">
        <w:tab/>
        <w:t>15</w:t>
      </w:r>
      <w:r w:rsidRPr="00C678A6">
        <w:tab/>
        <w:t>Harpenden</w:t>
      </w:r>
      <w:r w:rsidRPr="00C678A6">
        <w:tab/>
      </w:r>
      <w:r w:rsidRPr="00C678A6">
        <w:tab/>
        <w:t xml:space="preserve"> 1:24.22</w:t>
      </w:r>
      <w:r w:rsidRPr="00C678A6">
        <w:tab/>
      </w:r>
      <w:r w:rsidRPr="00C678A6">
        <w:tab/>
      </w:r>
      <w:r w:rsidRPr="00C678A6">
        <w:tab/>
        <w:t>233</w:t>
      </w:r>
      <w:r w:rsidRPr="00C678A6">
        <w:tab/>
      </w:r>
    </w:p>
    <w:p w14:paraId="2712B583" w14:textId="1685111A" w:rsidR="00B4477C" w:rsidRPr="00C678A6" w:rsidRDefault="00B4477C" w:rsidP="00B4477C">
      <w:pPr>
        <w:pStyle w:val="AgeGroupHeader"/>
      </w:pPr>
      <w:r w:rsidRPr="00C678A6">
        <w:lastRenderedPageBreak/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13CA1864" w14:textId="7E46BCC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B1677D7" w14:textId="495C69F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Jude HILLS</w:t>
      </w:r>
      <w:r w:rsidRPr="00C678A6">
        <w:tab/>
        <w:t>17</w:t>
      </w:r>
      <w:r w:rsidRPr="00C678A6">
        <w:tab/>
        <w:t>Thurrock</w:t>
      </w:r>
      <w:r w:rsidRPr="00C678A6">
        <w:tab/>
      </w:r>
      <w:r w:rsidRPr="00C678A6">
        <w:tab/>
        <w:t xml:space="preserve">   59.59</w:t>
      </w:r>
      <w:r w:rsidRPr="00C678A6">
        <w:tab/>
      </w:r>
      <w:r w:rsidRPr="00C678A6">
        <w:tab/>
      </w:r>
      <w:r w:rsidRPr="00C678A6">
        <w:tab/>
        <w:t>658</w:t>
      </w:r>
      <w:r w:rsidRPr="00C678A6">
        <w:tab/>
      </w:r>
    </w:p>
    <w:p w14:paraId="38003FD5" w14:textId="36F26CE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Jack HILL</w:t>
      </w:r>
      <w:r w:rsidRPr="00C678A6">
        <w:tab/>
        <w:t>17</w:t>
      </w:r>
      <w:r w:rsidRPr="00C678A6">
        <w:tab/>
        <w:t>Linslade</w:t>
      </w:r>
      <w:r w:rsidRPr="00C678A6">
        <w:tab/>
      </w:r>
      <w:r w:rsidRPr="00C678A6">
        <w:tab/>
        <w:t xml:space="preserve"> 1:01.00</w:t>
      </w:r>
      <w:r w:rsidRPr="00C678A6">
        <w:tab/>
      </w:r>
      <w:r w:rsidRPr="00C678A6">
        <w:tab/>
      </w:r>
      <w:r w:rsidRPr="00C678A6">
        <w:tab/>
        <w:t>614</w:t>
      </w:r>
      <w:r w:rsidRPr="00C678A6">
        <w:tab/>
      </w:r>
    </w:p>
    <w:p w14:paraId="7C9DA837" w14:textId="1F92C9D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Nikita CHARYKIN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1:01.72</w:t>
      </w:r>
      <w:r w:rsidRPr="00C678A6">
        <w:tab/>
      </w:r>
      <w:r w:rsidRPr="00C678A6">
        <w:tab/>
      </w:r>
      <w:r w:rsidRPr="00C678A6">
        <w:tab/>
        <w:t>592</w:t>
      </w:r>
      <w:r w:rsidRPr="00C678A6">
        <w:tab/>
      </w:r>
    </w:p>
    <w:p w14:paraId="474B3E04" w14:textId="674D62F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Thomas BELCHER</w:t>
      </w:r>
      <w:r w:rsidRPr="00C678A6">
        <w:tab/>
        <w:t>19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1:04.64</w:t>
      </w:r>
      <w:r w:rsidRPr="00C678A6">
        <w:tab/>
      </w:r>
      <w:r w:rsidRPr="00C678A6">
        <w:tab/>
      </w:r>
      <w:r w:rsidRPr="00C678A6">
        <w:tab/>
        <w:t>516</w:t>
      </w:r>
      <w:r w:rsidRPr="00C678A6">
        <w:tab/>
      </w:r>
    </w:p>
    <w:p w14:paraId="2C96F8FE" w14:textId="5F33F5C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Gabriel LAYZELL</w:t>
      </w:r>
      <w:r w:rsidRPr="00C678A6">
        <w:tab/>
        <w:t>17</w:t>
      </w:r>
      <w:r w:rsidRPr="00C678A6">
        <w:tab/>
        <w:t>Linslade</w:t>
      </w:r>
      <w:r w:rsidRPr="00C678A6">
        <w:tab/>
      </w:r>
      <w:r w:rsidRPr="00C678A6">
        <w:tab/>
        <w:t xml:space="preserve"> 1:05.86</w:t>
      </w:r>
      <w:r w:rsidRPr="00C678A6">
        <w:tab/>
      </w:r>
      <w:r w:rsidRPr="00C678A6">
        <w:tab/>
      </w:r>
      <w:r w:rsidRPr="00C678A6">
        <w:tab/>
        <w:t>487</w:t>
      </w:r>
      <w:r w:rsidRPr="00C678A6">
        <w:tab/>
      </w:r>
    </w:p>
    <w:p w14:paraId="36DB0470" w14:textId="713B0A64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Oliver FRAME</w:t>
      </w:r>
      <w:r w:rsidRPr="00C678A6">
        <w:tab/>
        <w:t>17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1:06.11</w:t>
      </w:r>
      <w:r w:rsidRPr="00C678A6">
        <w:tab/>
      </w:r>
      <w:r w:rsidRPr="00C678A6">
        <w:tab/>
      </w:r>
      <w:r w:rsidRPr="00C678A6">
        <w:tab/>
        <w:t>482</w:t>
      </w:r>
      <w:r w:rsidRPr="00C678A6">
        <w:tab/>
      </w:r>
    </w:p>
    <w:p w14:paraId="0B460034" w14:textId="2A4B6AD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Thomas BRUCE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1:06.27</w:t>
      </w:r>
      <w:r w:rsidRPr="00C678A6">
        <w:tab/>
      </w:r>
      <w:r w:rsidRPr="00C678A6">
        <w:tab/>
      </w:r>
      <w:r w:rsidRPr="00C678A6">
        <w:tab/>
        <w:t>478</w:t>
      </w:r>
      <w:r w:rsidRPr="00C678A6">
        <w:tab/>
      </w:r>
    </w:p>
    <w:p w14:paraId="17827142" w14:textId="6AE4D5D9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Ben THERON</w:t>
      </w:r>
      <w:r w:rsidRPr="00C678A6">
        <w:tab/>
        <w:t>17</w:t>
      </w:r>
      <w:r w:rsidRPr="00C678A6">
        <w:tab/>
        <w:t>Team Luton</w:t>
      </w:r>
      <w:r w:rsidRPr="00C678A6">
        <w:tab/>
      </w:r>
      <w:r w:rsidRPr="00C678A6">
        <w:tab/>
        <w:t xml:space="preserve"> 1:07.12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</w:p>
    <w:p w14:paraId="023FA475" w14:textId="6EA61D07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Ben DAVISON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1:09.57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5E94C7D0" w14:textId="586AEAA3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1:10.74</w:t>
      </w:r>
      <w:r w:rsidRPr="00C678A6">
        <w:tab/>
      </w:r>
      <w:r w:rsidRPr="00C678A6">
        <w:tab/>
      </w:r>
      <w:r w:rsidRPr="00C678A6">
        <w:tab/>
        <w:t>393</w:t>
      </w:r>
      <w:r w:rsidRPr="00C678A6">
        <w:tab/>
      </w:r>
    </w:p>
    <w:p w14:paraId="0CC24FF5" w14:textId="4A5EBAFA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Jake CHALLENGER</w:t>
      </w:r>
      <w:r w:rsidRPr="00C678A6">
        <w:tab/>
        <w:t>21</w:t>
      </w:r>
      <w:r w:rsidRPr="00C678A6">
        <w:tab/>
        <w:t>Co Ely</w:t>
      </w:r>
      <w:r w:rsidRPr="00C678A6">
        <w:tab/>
      </w:r>
      <w:r w:rsidRPr="00C678A6">
        <w:tab/>
        <w:t xml:space="preserve"> 1:20.07</w:t>
      </w:r>
      <w:r w:rsidRPr="00C678A6">
        <w:tab/>
      </w:r>
      <w:r w:rsidRPr="00C678A6">
        <w:tab/>
      </w:r>
      <w:r w:rsidRPr="00C678A6">
        <w:tab/>
        <w:t>271</w:t>
      </w:r>
      <w:r w:rsidRPr="00C678A6">
        <w:tab/>
      </w:r>
    </w:p>
    <w:p w14:paraId="158228DF" w14:textId="79D71627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Nathan OKORO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1:27.47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</w:p>
    <w:p w14:paraId="289CED0B" w14:textId="273E82A8" w:rsidR="00B4477C" w:rsidRDefault="00B4477C" w:rsidP="00B4477C">
      <w:pPr>
        <w:pStyle w:val="EventHeader"/>
      </w:pPr>
    </w:p>
    <w:p w14:paraId="242741B2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D66B5B3" w14:textId="68874632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202 Girl Open 200m Butterfly           </w:t>
      </w:r>
    </w:p>
    <w:p w14:paraId="285560D5" w14:textId="0491E099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E7085D2" w14:textId="1DE701F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DCABD33" w14:textId="3045F32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3:50.90</w:t>
      </w:r>
      <w:r w:rsidRPr="00C678A6">
        <w:tab/>
      </w:r>
      <w:r w:rsidRPr="00C678A6">
        <w:tab/>
      </w:r>
      <w:r w:rsidRPr="00C678A6">
        <w:tab/>
        <w:t>146</w:t>
      </w:r>
      <w:r w:rsidRPr="00C678A6">
        <w:tab/>
      </w:r>
      <w:r w:rsidRPr="00C678A6">
        <w:tab/>
        <w:t xml:space="preserve"> 1:44.72</w:t>
      </w:r>
    </w:p>
    <w:p w14:paraId="15C94DBC" w14:textId="274B8B18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6B7D0AE" w14:textId="2CA890F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34CD8392" w14:textId="2602FB4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Antonia ELIAS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2:50.19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  <w:r w:rsidRPr="00C678A6">
        <w:tab/>
        <w:t xml:space="preserve"> 1:21.04</w:t>
      </w:r>
    </w:p>
    <w:p w14:paraId="4B3D4225" w14:textId="519FBB8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Lily GREEN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3:01.98</w:t>
      </w:r>
      <w:r w:rsidRPr="00C678A6">
        <w:tab/>
      </w:r>
      <w:r w:rsidRPr="00C678A6">
        <w:tab/>
      </w:r>
      <w:r w:rsidRPr="00C678A6">
        <w:tab/>
        <w:t>299</w:t>
      </w:r>
      <w:r w:rsidRPr="00C678A6">
        <w:tab/>
      </w:r>
      <w:r w:rsidRPr="00C678A6">
        <w:tab/>
        <w:t xml:space="preserve"> 1:22.64</w:t>
      </w:r>
    </w:p>
    <w:p w14:paraId="081F5193" w14:textId="458F3A1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3:05.46</w:t>
      </w:r>
      <w:r w:rsidRPr="00C678A6">
        <w:tab/>
      </w:r>
      <w:r w:rsidRPr="00C678A6">
        <w:tab/>
      </w:r>
      <w:r w:rsidRPr="00C678A6">
        <w:tab/>
        <w:t>283</w:t>
      </w:r>
      <w:r w:rsidRPr="00C678A6">
        <w:tab/>
      </w:r>
      <w:r w:rsidRPr="00C678A6">
        <w:tab/>
        <w:t xml:space="preserve"> 1:27.43</w:t>
      </w:r>
    </w:p>
    <w:p w14:paraId="3489167F" w14:textId="51F845F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3:11.04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  <w:r w:rsidRPr="00C678A6">
        <w:tab/>
        <w:t xml:space="preserve"> 1:28.11</w:t>
      </w:r>
    </w:p>
    <w:p w14:paraId="0A30D26B" w14:textId="5375CCD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3:18.86</w:t>
      </w:r>
      <w:r w:rsidRPr="00C678A6">
        <w:tab/>
      </w:r>
      <w:r w:rsidRPr="00C678A6">
        <w:tab/>
      </w:r>
      <w:r w:rsidRPr="00C678A6">
        <w:tab/>
        <w:t>229</w:t>
      </w:r>
      <w:r w:rsidRPr="00C678A6">
        <w:tab/>
      </w:r>
      <w:r w:rsidRPr="00C678A6">
        <w:tab/>
        <w:t xml:space="preserve"> 1:33.66</w:t>
      </w:r>
    </w:p>
    <w:p w14:paraId="0E0502E7" w14:textId="549EF2E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3:32.54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  <w:r w:rsidRPr="00C678A6">
        <w:tab/>
        <w:t xml:space="preserve"> 1:36.10</w:t>
      </w:r>
    </w:p>
    <w:p w14:paraId="714D1BF3" w14:textId="30878B37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63636C8" w14:textId="6CD2C18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8E07A16" w14:textId="340B8A9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3:04.84</w:t>
      </w:r>
      <w:r w:rsidRPr="00C678A6">
        <w:tab/>
      </w:r>
      <w:r w:rsidRPr="00C678A6">
        <w:tab/>
      </w:r>
      <w:r w:rsidRPr="00C678A6">
        <w:tab/>
        <w:t>286</w:t>
      </w:r>
      <w:r w:rsidRPr="00C678A6">
        <w:tab/>
      </w:r>
      <w:r w:rsidRPr="00C678A6">
        <w:tab/>
        <w:t xml:space="preserve"> 1:24.01</w:t>
      </w:r>
    </w:p>
    <w:p w14:paraId="36B87941" w14:textId="5B8242B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Hannah BRUCE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3:08.11</w:t>
      </w:r>
      <w:r w:rsidRPr="00C678A6">
        <w:tab/>
      </w:r>
      <w:r w:rsidRPr="00C678A6">
        <w:tab/>
      </w:r>
      <w:r w:rsidRPr="00C678A6">
        <w:tab/>
        <w:t>271</w:t>
      </w:r>
      <w:r w:rsidRPr="00C678A6">
        <w:tab/>
      </w:r>
      <w:r w:rsidRPr="00C678A6">
        <w:tab/>
        <w:t xml:space="preserve"> 1:25.64</w:t>
      </w:r>
    </w:p>
    <w:p w14:paraId="5E109598" w14:textId="50622D6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3:27.31</w:t>
      </w:r>
      <w:r w:rsidRPr="00C678A6">
        <w:tab/>
      </w:r>
      <w:r w:rsidRPr="00C678A6">
        <w:tab/>
      </w:r>
      <w:r w:rsidRPr="00C678A6">
        <w:tab/>
        <w:t>202</w:t>
      </w:r>
      <w:r w:rsidRPr="00C678A6">
        <w:tab/>
      </w:r>
      <w:r w:rsidRPr="00C678A6">
        <w:tab/>
        <w:t xml:space="preserve"> 1:34.62</w:t>
      </w:r>
    </w:p>
    <w:p w14:paraId="3D47C009" w14:textId="539FC0E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Sophie WESTON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3:32.43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  <w:r w:rsidRPr="00C678A6">
        <w:tab/>
        <w:t xml:space="preserve"> 1:39.48</w:t>
      </w:r>
    </w:p>
    <w:p w14:paraId="049EEE9E" w14:textId="502DFDF6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Layla JUREVICIUS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6034D29A" w14:textId="55F304B1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6580486B" w14:textId="742E0940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5670EFC" w14:textId="15A0F0D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DB6926A" w14:textId="61A4171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Clara GINNIS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2:38.80</w:t>
      </w:r>
      <w:r w:rsidRPr="00C678A6">
        <w:tab/>
      </w:r>
      <w:r w:rsidRPr="00C678A6">
        <w:tab/>
      </w:r>
      <w:r w:rsidRPr="00C678A6">
        <w:tab/>
        <w:t>451</w:t>
      </w:r>
      <w:r w:rsidRPr="00C678A6">
        <w:tab/>
      </w:r>
      <w:r w:rsidRPr="00C678A6">
        <w:tab/>
        <w:t xml:space="preserve"> 1:13.95</w:t>
      </w:r>
    </w:p>
    <w:p w14:paraId="401BE78A" w14:textId="32E73F7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Hala</w:t>
      </w:r>
      <w:proofErr w:type="spellEnd"/>
      <w:r w:rsidRPr="00C678A6">
        <w:t xml:space="preserve"> ELABD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3:21.00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  <w:r w:rsidRPr="00C678A6">
        <w:tab/>
        <w:t xml:space="preserve"> 1:32.69</w:t>
      </w:r>
    </w:p>
    <w:p w14:paraId="098E7CB7" w14:textId="38E31BC0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A533B51" w14:textId="6A4E846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26176D2A" w14:textId="10EB313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Louise WEBSTER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2:38.80</w:t>
      </w:r>
      <w:r w:rsidRPr="00C678A6">
        <w:tab/>
      </w:r>
      <w:r w:rsidRPr="00C678A6">
        <w:tab/>
      </w:r>
      <w:r w:rsidRPr="00C678A6">
        <w:tab/>
        <w:t>451</w:t>
      </w:r>
      <w:r w:rsidRPr="00C678A6">
        <w:tab/>
      </w:r>
      <w:r w:rsidRPr="00C678A6">
        <w:tab/>
        <w:t xml:space="preserve"> 1:14.65</w:t>
      </w:r>
    </w:p>
    <w:p w14:paraId="6BC3BCD2" w14:textId="1F919A3F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4F2FB8F4" w14:textId="78DB43B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4D73B6F" w14:textId="6E795D1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Menna</w:t>
      </w:r>
      <w:proofErr w:type="spellEnd"/>
      <w:r w:rsidRPr="00C678A6">
        <w:t xml:space="preserve"> WALMSLEY</w:t>
      </w:r>
      <w:r w:rsidRPr="00C678A6">
        <w:tab/>
        <w:t>18</w:t>
      </w:r>
      <w:r w:rsidRPr="00C678A6">
        <w:tab/>
        <w:t>Harpenden</w:t>
      </w:r>
      <w:r w:rsidRPr="00C678A6">
        <w:tab/>
      </w:r>
      <w:r w:rsidRPr="00C678A6">
        <w:tab/>
        <w:t xml:space="preserve"> 2:34.66</w:t>
      </w:r>
      <w:r w:rsidRPr="00C678A6">
        <w:tab/>
      </w:r>
      <w:r w:rsidRPr="00C678A6">
        <w:tab/>
      </w:r>
      <w:r w:rsidRPr="00C678A6">
        <w:tab/>
        <w:t>488</w:t>
      </w:r>
      <w:r w:rsidRPr="00C678A6">
        <w:tab/>
      </w:r>
      <w:r w:rsidRPr="00C678A6">
        <w:tab/>
        <w:t xml:space="preserve"> 1:12.75</w:t>
      </w:r>
    </w:p>
    <w:p w14:paraId="31F2ABC3" w14:textId="45B42A30" w:rsidR="00B4477C" w:rsidRDefault="00B4477C" w:rsidP="00B4477C">
      <w:pPr>
        <w:pStyle w:val="EventHeader"/>
      </w:pPr>
    </w:p>
    <w:p w14:paraId="2BC33ED1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00100684" w14:textId="11101B44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203 Boy Open 200m Freestyle            </w:t>
      </w:r>
    </w:p>
    <w:p w14:paraId="01D6ACBB" w14:textId="6D9250A3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3AD2CF2" w14:textId="2014127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5A20B16" w14:textId="1AD28A7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Adam THOMPSON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3:17.55</w:t>
      </w:r>
      <w:r w:rsidRPr="00C678A6">
        <w:tab/>
      </w:r>
      <w:r w:rsidRPr="00C678A6">
        <w:tab/>
      </w:r>
      <w:r w:rsidRPr="00C678A6">
        <w:tab/>
        <w:t>137</w:t>
      </w:r>
      <w:r w:rsidRPr="00C678A6">
        <w:tab/>
      </w:r>
      <w:r w:rsidRPr="00C678A6">
        <w:tab/>
        <w:t xml:space="preserve"> 1:36.35</w:t>
      </w:r>
    </w:p>
    <w:p w14:paraId="74902414" w14:textId="4369BCE5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8C51258" w14:textId="1F39530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B5D9635" w14:textId="5439B83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2:48.94</w:t>
      </w:r>
      <w:r w:rsidRPr="00C678A6">
        <w:tab/>
      </w:r>
      <w:r w:rsidRPr="00C678A6">
        <w:tab/>
      </w:r>
      <w:r w:rsidRPr="00C678A6">
        <w:tab/>
        <w:t>220</w:t>
      </w:r>
      <w:r w:rsidRPr="00C678A6">
        <w:tab/>
      </w:r>
      <w:r w:rsidRPr="00C678A6">
        <w:tab/>
        <w:t xml:space="preserve"> 1:25.99</w:t>
      </w:r>
    </w:p>
    <w:p w14:paraId="705839BB" w14:textId="5B24C9F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2:49.01</w:t>
      </w:r>
      <w:r w:rsidRPr="00C678A6">
        <w:tab/>
      </w:r>
      <w:r w:rsidRPr="00C678A6">
        <w:tab/>
      </w:r>
      <w:r w:rsidRPr="00C678A6">
        <w:tab/>
        <w:t>219</w:t>
      </w:r>
      <w:r w:rsidRPr="00C678A6">
        <w:tab/>
      </w:r>
      <w:r w:rsidRPr="00C678A6">
        <w:tab/>
        <w:t xml:space="preserve"> 1:21.98</w:t>
      </w:r>
    </w:p>
    <w:p w14:paraId="03ABA9E8" w14:textId="56B9FAF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Riley ALLEN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3:17.97</w:t>
      </w:r>
      <w:r w:rsidRPr="00C678A6">
        <w:tab/>
      </w:r>
      <w:r w:rsidRPr="00C678A6">
        <w:tab/>
      </w:r>
      <w:r w:rsidRPr="00C678A6">
        <w:tab/>
        <w:t>136</w:t>
      </w:r>
      <w:r w:rsidRPr="00C678A6">
        <w:tab/>
      </w:r>
      <w:r w:rsidRPr="00C678A6">
        <w:tab/>
        <w:t xml:space="preserve"> 1:37.35</w:t>
      </w:r>
    </w:p>
    <w:p w14:paraId="6BA1DD34" w14:textId="3AFEFB20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BB00F5F" w14:textId="1D7EC57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C4A9689" w14:textId="4CABA2B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Niccolo</w:t>
      </w:r>
      <w:proofErr w:type="spellEnd"/>
      <w:r w:rsidRPr="00C678A6">
        <w:t xml:space="preserve"> CAMILOTTI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2:26.38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  <w:r w:rsidRPr="00C678A6">
        <w:tab/>
        <w:t xml:space="preserve"> 1:09.96</w:t>
      </w:r>
    </w:p>
    <w:p w14:paraId="047DFC9C" w14:textId="45C68A4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Janos CSEPELY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2:31.16</w:t>
      </w:r>
      <w:r w:rsidRPr="00C678A6">
        <w:tab/>
      </w:r>
      <w:r w:rsidRPr="00C678A6">
        <w:tab/>
      </w:r>
      <w:r w:rsidRPr="00C678A6">
        <w:tab/>
        <w:t>307</w:t>
      </w:r>
      <w:r w:rsidRPr="00C678A6">
        <w:tab/>
      </w:r>
      <w:r w:rsidRPr="00C678A6">
        <w:tab/>
        <w:t xml:space="preserve"> 1:14.17</w:t>
      </w:r>
    </w:p>
    <w:p w14:paraId="7050A371" w14:textId="54F2692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2:32.31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  <w:r w:rsidRPr="00C678A6">
        <w:tab/>
        <w:t xml:space="preserve"> 1:13.49</w:t>
      </w:r>
    </w:p>
    <w:p w14:paraId="609B1DC9" w14:textId="4695CC0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Nicholas MITROI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2:37.07</w:t>
      </w:r>
      <w:r w:rsidRPr="00C678A6">
        <w:tab/>
      </w:r>
      <w:r w:rsidRPr="00C678A6">
        <w:tab/>
      </w:r>
      <w:r w:rsidRPr="00C678A6">
        <w:tab/>
        <w:t>273</w:t>
      </w:r>
      <w:r w:rsidRPr="00C678A6">
        <w:tab/>
      </w:r>
      <w:r w:rsidRPr="00C678A6">
        <w:tab/>
        <w:t xml:space="preserve"> 1:16.21</w:t>
      </w:r>
    </w:p>
    <w:p w14:paraId="39D28C0D" w14:textId="7ECFC12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Jack MILITIS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2:38.50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  <w:r w:rsidRPr="00C678A6">
        <w:tab/>
        <w:t xml:space="preserve"> 1:16.84</w:t>
      </w:r>
    </w:p>
    <w:p w14:paraId="5D539501" w14:textId="51EB555B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2:38.54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  <w:r w:rsidRPr="00C678A6">
        <w:tab/>
        <w:t xml:space="preserve"> 1:18.07</w:t>
      </w:r>
    </w:p>
    <w:p w14:paraId="6A882FBC" w14:textId="7D4281DD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2:39.88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  <w:r w:rsidRPr="00C678A6">
        <w:tab/>
        <w:t xml:space="preserve"> 1:17.64</w:t>
      </w:r>
    </w:p>
    <w:p w14:paraId="059C407A" w14:textId="713B1EE0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Thomas JOHNSON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2:42.07</w:t>
      </w:r>
      <w:r w:rsidRPr="00C678A6">
        <w:tab/>
      </w:r>
      <w:r w:rsidRPr="00C678A6">
        <w:tab/>
      </w:r>
      <w:r w:rsidRPr="00C678A6">
        <w:tab/>
        <w:t>249</w:t>
      </w:r>
      <w:r w:rsidRPr="00C678A6">
        <w:tab/>
      </w:r>
      <w:r w:rsidRPr="00C678A6">
        <w:tab/>
        <w:t xml:space="preserve"> 1:20.01</w:t>
      </w:r>
    </w:p>
    <w:p w14:paraId="5662417D" w14:textId="68D419A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2:48.34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  <w:r w:rsidRPr="00C678A6">
        <w:tab/>
        <w:t xml:space="preserve"> 1:21.30</w:t>
      </w:r>
    </w:p>
    <w:p w14:paraId="127748F5" w14:textId="726A8D9D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2:50.18</w:t>
      </w:r>
      <w:r w:rsidRPr="00C678A6">
        <w:tab/>
      </w:r>
      <w:r w:rsidRPr="00C678A6">
        <w:tab/>
      </w:r>
      <w:r w:rsidRPr="00C678A6">
        <w:tab/>
        <w:t>215</w:t>
      </w:r>
      <w:r w:rsidRPr="00C678A6">
        <w:tab/>
      </w:r>
      <w:r w:rsidRPr="00C678A6">
        <w:tab/>
        <w:t xml:space="preserve"> 1:23.29</w:t>
      </w:r>
    </w:p>
    <w:p w14:paraId="05368BBD" w14:textId="28B125D3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Thomas FENWICK</w:t>
      </w:r>
      <w:r w:rsidRPr="00C678A6">
        <w:tab/>
        <w:t>11</w:t>
      </w:r>
      <w:r w:rsidRPr="00C678A6">
        <w:tab/>
        <w:t>Verulam</w:t>
      </w:r>
      <w:r w:rsidRPr="00C678A6">
        <w:tab/>
      </w:r>
      <w:r w:rsidRPr="00C678A6">
        <w:tab/>
        <w:t xml:space="preserve"> 2:52.29</w:t>
      </w:r>
      <w:r w:rsidRPr="00C678A6">
        <w:tab/>
      </w:r>
      <w:r w:rsidRPr="00C678A6">
        <w:tab/>
      </w:r>
      <w:r w:rsidRPr="00C678A6">
        <w:tab/>
        <w:t>207</w:t>
      </w:r>
      <w:r w:rsidRPr="00C678A6">
        <w:tab/>
      </w:r>
      <w:r w:rsidRPr="00C678A6">
        <w:tab/>
        <w:t xml:space="preserve"> 1:21.94</w:t>
      </w:r>
    </w:p>
    <w:p w14:paraId="189B95FF" w14:textId="2B66FF15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Zak WALKER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2:55.75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  <w:r w:rsidRPr="00C678A6">
        <w:tab/>
        <w:t xml:space="preserve"> 1:24.29</w:t>
      </w:r>
    </w:p>
    <w:p w14:paraId="23D6244A" w14:textId="2FF1FF5B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Benjamin PALMER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2:58.06</w:t>
      </w:r>
      <w:r w:rsidRPr="00C678A6">
        <w:tab/>
      </w:r>
      <w:r w:rsidRPr="00C678A6">
        <w:tab/>
      </w:r>
      <w:r w:rsidRPr="00C678A6">
        <w:tab/>
        <w:t>187</w:t>
      </w:r>
      <w:r w:rsidRPr="00C678A6">
        <w:tab/>
      </w:r>
      <w:r w:rsidRPr="00C678A6">
        <w:tab/>
        <w:t xml:space="preserve"> 1:25.25</w:t>
      </w:r>
    </w:p>
    <w:p w14:paraId="693AFDC0" w14:textId="5818B6DA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2:58.76</w:t>
      </w:r>
      <w:r w:rsidRPr="00C678A6">
        <w:tab/>
      </w:r>
      <w:r w:rsidRPr="00C678A6">
        <w:tab/>
      </w:r>
      <w:r w:rsidRPr="00C678A6">
        <w:tab/>
        <w:t>185</w:t>
      </w:r>
      <w:r w:rsidRPr="00C678A6">
        <w:tab/>
      </w:r>
      <w:r w:rsidRPr="00C678A6">
        <w:tab/>
        <w:t xml:space="preserve"> 1:27.69</w:t>
      </w:r>
    </w:p>
    <w:p w14:paraId="1725AAE9" w14:textId="66D5567B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Archie GATEHOUSE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3:01.30</w:t>
      </w:r>
      <w:r w:rsidRPr="00C678A6">
        <w:tab/>
      </w:r>
      <w:r w:rsidRPr="00C678A6">
        <w:tab/>
      </w:r>
      <w:r w:rsidRPr="00C678A6">
        <w:tab/>
        <w:t>178</w:t>
      </w:r>
      <w:r w:rsidRPr="00C678A6">
        <w:tab/>
      </w:r>
      <w:r w:rsidRPr="00C678A6">
        <w:tab/>
        <w:t xml:space="preserve"> 1:26.36</w:t>
      </w:r>
    </w:p>
    <w:p w14:paraId="1B1A5F4C" w14:textId="61F19389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Oliver BROUGHTON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3:01.37</w:t>
      </w:r>
      <w:r w:rsidRPr="00C678A6">
        <w:tab/>
      </w:r>
      <w:r w:rsidRPr="00C678A6">
        <w:tab/>
      </w:r>
      <w:r w:rsidRPr="00C678A6">
        <w:tab/>
        <w:t>177</w:t>
      </w:r>
      <w:r w:rsidRPr="00C678A6">
        <w:tab/>
      </w:r>
      <w:r w:rsidRPr="00C678A6">
        <w:tab/>
        <w:t xml:space="preserve"> 1:29.41</w:t>
      </w:r>
    </w:p>
    <w:p w14:paraId="5DC6B85B" w14:textId="3EA83E8E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3:01.47</w:t>
      </w:r>
      <w:r w:rsidRPr="00C678A6">
        <w:tab/>
      </w:r>
      <w:r w:rsidRPr="00C678A6">
        <w:tab/>
      </w:r>
      <w:r w:rsidRPr="00C678A6">
        <w:tab/>
        <w:t>177</w:t>
      </w:r>
      <w:r w:rsidRPr="00C678A6">
        <w:tab/>
      </w:r>
      <w:r w:rsidRPr="00C678A6">
        <w:tab/>
        <w:t xml:space="preserve"> 1:31.19</w:t>
      </w:r>
    </w:p>
    <w:p w14:paraId="2B9B5B6B" w14:textId="22251E35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3:01.81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  <w:r w:rsidRPr="00C678A6">
        <w:tab/>
        <w:t xml:space="preserve"> 1:29.41</w:t>
      </w:r>
    </w:p>
    <w:p w14:paraId="020EE1FB" w14:textId="1C53C946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Jacob MASSON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3:02.53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  <w:r w:rsidRPr="00C678A6">
        <w:tab/>
        <w:t xml:space="preserve"> 1:27.04</w:t>
      </w:r>
    </w:p>
    <w:p w14:paraId="0FFFFFF3" w14:textId="2475A0AC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Daniel GIBB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3:02.82</w:t>
      </w:r>
      <w:r w:rsidRPr="00C678A6">
        <w:tab/>
      </w:r>
      <w:r w:rsidRPr="00C678A6">
        <w:tab/>
      </w:r>
      <w:r w:rsidRPr="00C678A6">
        <w:tab/>
        <w:t>173</w:t>
      </w:r>
      <w:r w:rsidRPr="00C678A6">
        <w:tab/>
      </w:r>
      <w:r w:rsidRPr="00C678A6">
        <w:tab/>
        <w:t xml:space="preserve"> 1:31.71</w:t>
      </w:r>
    </w:p>
    <w:p w14:paraId="6B0AD5BC" w14:textId="6A7539A5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3:04.11</w:t>
      </w:r>
      <w:r w:rsidRPr="00C678A6">
        <w:tab/>
      </w:r>
      <w:r w:rsidRPr="00C678A6">
        <w:tab/>
      </w:r>
      <w:r w:rsidRPr="00C678A6">
        <w:tab/>
        <w:t>170</w:t>
      </w:r>
      <w:r w:rsidRPr="00C678A6">
        <w:tab/>
      </w:r>
      <w:r w:rsidRPr="00C678A6">
        <w:tab/>
        <w:t xml:space="preserve"> 1:30.37</w:t>
      </w:r>
    </w:p>
    <w:p w14:paraId="19B67094" w14:textId="60BAB3AC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Riley MARTIN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3:06.21</w:t>
      </w:r>
      <w:r w:rsidRPr="00C678A6">
        <w:tab/>
      </w:r>
      <w:r w:rsidRPr="00C678A6">
        <w:tab/>
      </w:r>
      <w:r w:rsidRPr="00C678A6">
        <w:tab/>
        <w:t>164</w:t>
      </w:r>
      <w:r w:rsidRPr="00C678A6">
        <w:tab/>
      </w:r>
      <w:r w:rsidRPr="00C678A6">
        <w:tab/>
        <w:t xml:space="preserve"> 1:29.36</w:t>
      </w:r>
    </w:p>
    <w:p w14:paraId="0709AB2C" w14:textId="5D2324F0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Tyree TUDOR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3:10.61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  <w:r w:rsidRPr="00C678A6">
        <w:tab/>
        <w:t xml:space="preserve"> 1:34.54</w:t>
      </w:r>
    </w:p>
    <w:p w14:paraId="18F85C74" w14:textId="64C71391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AFF7ABA" w14:textId="14CB20A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0613E7F9" w14:textId="603F451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Berkley BARNICOAT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2:19.86</w:t>
      </w:r>
      <w:r w:rsidRPr="00C678A6">
        <w:tab/>
      </w:r>
      <w:r w:rsidRPr="00C678A6">
        <w:tab/>
      </w:r>
      <w:r w:rsidRPr="00C678A6">
        <w:tab/>
        <w:t>387</w:t>
      </w:r>
      <w:r w:rsidRPr="00C678A6">
        <w:tab/>
      </w:r>
      <w:r w:rsidRPr="00C678A6">
        <w:tab/>
        <w:t xml:space="preserve"> 1:07.48</w:t>
      </w:r>
    </w:p>
    <w:p w14:paraId="44B6E9FD" w14:textId="46E5C4E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2:35.15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  <w:r w:rsidRPr="00C678A6">
        <w:tab/>
        <w:t xml:space="preserve"> 1:16.88</w:t>
      </w:r>
    </w:p>
    <w:p w14:paraId="383B6108" w14:textId="7D0982E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2:36.84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  <w:r w:rsidRPr="00C678A6">
        <w:tab/>
        <w:t xml:space="preserve"> 1:17.53</w:t>
      </w:r>
    </w:p>
    <w:p w14:paraId="59064CBE" w14:textId="3B8C2AD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Rufus KELLIE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2:38.68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  <w:r w:rsidRPr="00C678A6">
        <w:tab/>
        <w:t xml:space="preserve"> 1:17.19</w:t>
      </w:r>
    </w:p>
    <w:p w14:paraId="61BAF0E2" w14:textId="44FB784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2:39.20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  <w:r w:rsidRPr="00C678A6">
        <w:tab/>
        <w:t xml:space="preserve"> 1:17.50</w:t>
      </w:r>
    </w:p>
    <w:p w14:paraId="5BB80277" w14:textId="74137BA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Thomas MCMASTER-IRONS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2:40.62</w:t>
      </w:r>
      <w:r w:rsidRPr="00C678A6">
        <w:tab/>
      </w:r>
      <w:r w:rsidRPr="00C678A6">
        <w:tab/>
      </w:r>
      <w:r w:rsidRPr="00C678A6">
        <w:tab/>
        <w:t>256</w:t>
      </w:r>
      <w:r w:rsidRPr="00C678A6">
        <w:tab/>
      </w:r>
      <w:r w:rsidRPr="00C678A6">
        <w:tab/>
        <w:t xml:space="preserve"> 1:16.48</w:t>
      </w:r>
    </w:p>
    <w:p w14:paraId="3D436C71" w14:textId="5C15928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Ethan DICK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2:40.95</w:t>
      </w:r>
      <w:r w:rsidRPr="00C678A6">
        <w:tab/>
      </w:r>
      <w:r w:rsidRPr="00C678A6">
        <w:tab/>
      </w:r>
      <w:r w:rsidRPr="00C678A6">
        <w:tab/>
        <w:t>254</w:t>
      </w:r>
      <w:r w:rsidRPr="00C678A6">
        <w:tab/>
      </w:r>
      <w:r w:rsidRPr="00C678A6">
        <w:tab/>
        <w:t xml:space="preserve"> 1:19.88</w:t>
      </w:r>
    </w:p>
    <w:p w14:paraId="5EA40364" w14:textId="44850FE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Henry FALLAN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2:43.07</w:t>
      </w:r>
      <w:r w:rsidRPr="00C678A6">
        <w:tab/>
      </w:r>
      <w:r w:rsidRPr="00C678A6">
        <w:tab/>
      </w:r>
      <w:r w:rsidRPr="00C678A6">
        <w:tab/>
        <w:t>244</w:t>
      </w:r>
      <w:r w:rsidRPr="00C678A6">
        <w:tab/>
      </w:r>
      <w:r w:rsidRPr="00C678A6">
        <w:tab/>
        <w:t xml:space="preserve"> 1:19.60</w:t>
      </w:r>
    </w:p>
    <w:p w14:paraId="5522F316" w14:textId="589FC716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George SAUNDERS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2:43.34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  <w:r w:rsidRPr="00C678A6">
        <w:tab/>
        <w:t xml:space="preserve"> 1:22.08</w:t>
      </w:r>
    </w:p>
    <w:p w14:paraId="38D47214" w14:textId="22FA369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Charlie WARD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2:43.65</w:t>
      </w:r>
      <w:r w:rsidRPr="00C678A6">
        <w:tab/>
      </w:r>
      <w:r w:rsidRPr="00C678A6">
        <w:tab/>
      </w:r>
      <w:r w:rsidRPr="00C678A6">
        <w:tab/>
        <w:t>242</w:t>
      </w:r>
      <w:r w:rsidRPr="00C678A6">
        <w:tab/>
      </w:r>
      <w:r w:rsidRPr="00C678A6">
        <w:tab/>
        <w:t xml:space="preserve"> 1:18.86</w:t>
      </w:r>
    </w:p>
    <w:p w14:paraId="49292FFF" w14:textId="0F4B4310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Archie HENDERSON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2:47.49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  <w:r w:rsidRPr="00C678A6">
        <w:tab/>
        <w:t xml:space="preserve"> 1:20.54</w:t>
      </w:r>
    </w:p>
    <w:p w14:paraId="4C233575" w14:textId="159AF42A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2:49.22</w:t>
      </w:r>
      <w:r w:rsidRPr="00C678A6">
        <w:tab/>
      </w:r>
      <w:r w:rsidRPr="00C678A6">
        <w:tab/>
      </w:r>
      <w:r w:rsidRPr="00C678A6">
        <w:tab/>
        <w:t>219</w:t>
      </w:r>
      <w:r w:rsidRPr="00C678A6">
        <w:tab/>
      </w:r>
      <w:r w:rsidRPr="00C678A6">
        <w:tab/>
        <w:t xml:space="preserve"> 1:20.69</w:t>
      </w:r>
    </w:p>
    <w:p w14:paraId="7DC6B1F3" w14:textId="17719ADC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Arnold CANARES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2:50.86</w:t>
      </w:r>
      <w:r w:rsidRPr="00C678A6">
        <w:tab/>
      </w:r>
      <w:r w:rsidRPr="00C678A6">
        <w:tab/>
      </w:r>
      <w:r w:rsidRPr="00C678A6">
        <w:tab/>
        <w:t>212</w:t>
      </w:r>
      <w:r w:rsidRPr="00C678A6">
        <w:tab/>
      </w:r>
      <w:r w:rsidRPr="00C678A6">
        <w:tab/>
        <w:t xml:space="preserve"> 1:23.06</w:t>
      </w:r>
    </w:p>
    <w:p w14:paraId="4AA5BF6C" w14:textId="6F9E81F2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2:51.31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  <w:r w:rsidRPr="00C678A6">
        <w:tab/>
        <w:t xml:space="preserve"> 1:23.65</w:t>
      </w:r>
    </w:p>
    <w:p w14:paraId="53AD6DB9" w14:textId="3FCAC48B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Reuben OWEN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2:53.03</w:t>
      </w:r>
      <w:r w:rsidRPr="00C678A6">
        <w:tab/>
      </w:r>
      <w:r w:rsidRPr="00C678A6">
        <w:tab/>
      </w:r>
      <w:r w:rsidRPr="00C678A6">
        <w:tab/>
        <w:t>204</w:t>
      </w:r>
      <w:r w:rsidRPr="00C678A6">
        <w:tab/>
      </w:r>
      <w:r w:rsidRPr="00C678A6">
        <w:tab/>
        <w:t xml:space="preserve"> 1:22.95</w:t>
      </w:r>
    </w:p>
    <w:p w14:paraId="3F5723BB" w14:textId="24BAF08E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Isaac BOWMAN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2:57.92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  <w:r w:rsidRPr="00C678A6">
        <w:tab/>
        <w:t xml:space="preserve"> 1:25.25</w:t>
      </w:r>
    </w:p>
    <w:p w14:paraId="0D028864" w14:textId="600E5C56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537146F" w14:textId="39F260F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D17B154" w14:textId="00685CB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Tobi OLAJIDE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2:19.69</w:t>
      </w:r>
      <w:r w:rsidRPr="00C678A6">
        <w:tab/>
      </w:r>
      <w:r w:rsidRPr="00C678A6">
        <w:tab/>
      </w:r>
      <w:r w:rsidRPr="00C678A6">
        <w:tab/>
        <w:t>389</w:t>
      </w:r>
      <w:r w:rsidRPr="00C678A6">
        <w:tab/>
      </w:r>
      <w:r w:rsidRPr="00C678A6">
        <w:tab/>
        <w:t xml:space="preserve"> 1:07.99</w:t>
      </w:r>
    </w:p>
    <w:p w14:paraId="30FAB68A" w14:textId="528CC9D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Lucas ANKUDAVICIUS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2:23.90</w:t>
      </w:r>
      <w:r w:rsidRPr="00C678A6">
        <w:tab/>
      </w:r>
      <w:r w:rsidRPr="00C678A6">
        <w:tab/>
      </w:r>
      <w:r w:rsidRPr="00C678A6">
        <w:tab/>
        <w:t>356</w:t>
      </w:r>
      <w:r w:rsidRPr="00C678A6">
        <w:tab/>
      </w:r>
      <w:r w:rsidRPr="00C678A6">
        <w:tab/>
        <w:t xml:space="preserve"> 1:09.79</w:t>
      </w:r>
    </w:p>
    <w:p w14:paraId="1D398980" w14:textId="24F8C21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2:24.84</w:t>
      </w:r>
      <w:r w:rsidRPr="00C678A6">
        <w:tab/>
      </w:r>
      <w:r w:rsidRPr="00C678A6">
        <w:tab/>
      </w:r>
      <w:r w:rsidRPr="00C678A6">
        <w:tab/>
        <w:t>349</w:t>
      </w:r>
      <w:r w:rsidRPr="00C678A6">
        <w:tab/>
      </w:r>
      <w:r w:rsidRPr="00C678A6">
        <w:tab/>
        <w:t xml:space="preserve"> 1:11.79</w:t>
      </w:r>
    </w:p>
    <w:p w14:paraId="435CC446" w14:textId="4BCB157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2:24.99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  <w:r w:rsidRPr="00C678A6">
        <w:tab/>
        <w:t xml:space="preserve"> 1:11.49</w:t>
      </w:r>
    </w:p>
    <w:p w14:paraId="58E283ED" w14:textId="3A93774E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Dylan DAVENPORT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2:25.00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  <w:r w:rsidRPr="00C678A6">
        <w:tab/>
        <w:t xml:space="preserve"> 1:10.00</w:t>
      </w:r>
    </w:p>
    <w:p w14:paraId="04EBF46B" w14:textId="3232CF5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James BRINKWORTH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2:25.64</w:t>
      </w:r>
      <w:r w:rsidRPr="00C678A6">
        <w:tab/>
      </w:r>
      <w:r w:rsidRPr="00C678A6">
        <w:tab/>
      </w:r>
      <w:r w:rsidRPr="00C678A6">
        <w:tab/>
        <w:t>343</w:t>
      </w:r>
      <w:r w:rsidRPr="00C678A6">
        <w:tab/>
      </w:r>
      <w:r w:rsidRPr="00C678A6">
        <w:tab/>
        <w:t xml:space="preserve"> 1:10.41</w:t>
      </w:r>
    </w:p>
    <w:p w14:paraId="6B0C4DC3" w14:textId="60A0AE5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Will RILEY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2:28.00</w:t>
      </w:r>
      <w:r w:rsidRPr="00C678A6">
        <w:tab/>
      </w:r>
      <w:r w:rsidRPr="00C678A6">
        <w:tab/>
      </w:r>
      <w:r w:rsidRPr="00C678A6">
        <w:tab/>
        <w:t>327</w:t>
      </w:r>
      <w:r w:rsidRPr="00C678A6">
        <w:tab/>
      </w:r>
      <w:r w:rsidRPr="00C678A6">
        <w:tab/>
        <w:t xml:space="preserve"> 1:12.46</w:t>
      </w:r>
    </w:p>
    <w:p w14:paraId="52102813" w14:textId="1B7ECDC7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Robert GOR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2:30.05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  <w:r w:rsidRPr="00C678A6">
        <w:tab/>
        <w:t xml:space="preserve"> 1:12.64</w:t>
      </w:r>
    </w:p>
    <w:p w14:paraId="50DE5304" w14:textId="74B271CC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Emmanuel KOLOBIUS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2:30.95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  <w:r w:rsidRPr="00C678A6">
        <w:tab/>
        <w:t xml:space="preserve"> 1:11.54</w:t>
      </w:r>
    </w:p>
    <w:p w14:paraId="7C23B2CA" w14:textId="08AF221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Fraser MACDONALD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2:31.03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  <w:r w:rsidRPr="00C678A6">
        <w:tab/>
        <w:t xml:space="preserve"> 1:15.07</w:t>
      </w:r>
    </w:p>
    <w:p w14:paraId="008EF6A2" w14:textId="2F2DE155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William LOCKWOOD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2:31.67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  <w:r w:rsidRPr="00C678A6">
        <w:tab/>
        <w:t xml:space="preserve"> 1:13.42</w:t>
      </w:r>
    </w:p>
    <w:p w14:paraId="07985316" w14:textId="5007476E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Jeremy GODWIN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2:32.58</w:t>
      </w:r>
      <w:r w:rsidRPr="00C678A6">
        <w:tab/>
      </w:r>
      <w:r w:rsidRPr="00C678A6">
        <w:tab/>
      </w:r>
      <w:r w:rsidRPr="00C678A6">
        <w:tab/>
        <w:t>298</w:t>
      </w:r>
      <w:r w:rsidRPr="00C678A6">
        <w:tab/>
      </w:r>
      <w:r w:rsidRPr="00C678A6">
        <w:tab/>
        <w:t xml:space="preserve"> 1:15.15</w:t>
      </w:r>
    </w:p>
    <w:p w14:paraId="79B8293D" w14:textId="162C659E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</w:r>
      <w:proofErr w:type="spellStart"/>
      <w:r w:rsidRPr="00C678A6">
        <w:t>Osehon</w:t>
      </w:r>
      <w:proofErr w:type="spellEnd"/>
      <w:r w:rsidRPr="00C678A6">
        <w:t xml:space="preserve"> OJIEKHUDU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2:33.16</w:t>
      </w:r>
      <w:r w:rsidRPr="00C678A6">
        <w:tab/>
      </w:r>
      <w:r w:rsidRPr="00C678A6">
        <w:tab/>
      </w:r>
      <w:r w:rsidRPr="00C678A6">
        <w:tab/>
        <w:t>295</w:t>
      </w:r>
      <w:r w:rsidRPr="00C678A6">
        <w:tab/>
      </w:r>
      <w:r w:rsidRPr="00C678A6">
        <w:tab/>
        <w:t xml:space="preserve"> 1:14.54</w:t>
      </w:r>
    </w:p>
    <w:p w14:paraId="291301FC" w14:textId="48257D82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2:33.27</w:t>
      </w:r>
      <w:r w:rsidRPr="00C678A6">
        <w:tab/>
      </w:r>
      <w:r w:rsidRPr="00C678A6">
        <w:tab/>
      </w:r>
      <w:r w:rsidRPr="00C678A6">
        <w:tab/>
        <w:t>294</w:t>
      </w:r>
      <w:r w:rsidRPr="00C678A6">
        <w:tab/>
      </w:r>
      <w:r w:rsidRPr="00C678A6">
        <w:tab/>
        <w:t xml:space="preserve"> 1:13.54</w:t>
      </w:r>
    </w:p>
    <w:p w14:paraId="593FE34F" w14:textId="1C5D807B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2:37.33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  <w:r w:rsidRPr="00C678A6">
        <w:tab/>
        <w:t xml:space="preserve"> 1:18.18</w:t>
      </w:r>
    </w:p>
    <w:p w14:paraId="03002179" w14:textId="24DBB81E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2:38.54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  <w:r w:rsidRPr="00C678A6">
        <w:tab/>
        <w:t xml:space="preserve"> 1:19.56</w:t>
      </w:r>
    </w:p>
    <w:p w14:paraId="3710D548" w14:textId="7870314D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Archie BAXTER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2:40.60</w:t>
      </w:r>
      <w:r w:rsidRPr="00C678A6">
        <w:tab/>
      </w:r>
      <w:r w:rsidRPr="00C678A6">
        <w:tab/>
      </w:r>
      <w:r w:rsidRPr="00C678A6">
        <w:tab/>
        <w:t>256</w:t>
      </w:r>
      <w:r w:rsidRPr="00C678A6">
        <w:tab/>
      </w:r>
      <w:r w:rsidRPr="00C678A6">
        <w:tab/>
        <w:t xml:space="preserve"> 1:17.69</w:t>
      </w:r>
    </w:p>
    <w:p w14:paraId="1BD2F916" w14:textId="3A22BEF4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Mikael ZOLYAN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2:47.60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  <w:r w:rsidRPr="00C678A6">
        <w:tab/>
        <w:t xml:space="preserve"> 1:21.14</w:t>
      </w:r>
    </w:p>
    <w:p w14:paraId="07AA87E1" w14:textId="54FE524D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Ewan GOTHARD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2:49.23</w:t>
      </w:r>
      <w:r w:rsidRPr="00C678A6">
        <w:tab/>
      </w:r>
      <w:r w:rsidRPr="00C678A6">
        <w:tab/>
      </w:r>
      <w:r w:rsidRPr="00C678A6">
        <w:tab/>
        <w:t>218</w:t>
      </w:r>
      <w:r w:rsidRPr="00C678A6">
        <w:tab/>
      </w:r>
      <w:r w:rsidRPr="00C678A6">
        <w:tab/>
        <w:t xml:space="preserve"> 1:23.17</w:t>
      </w:r>
    </w:p>
    <w:p w14:paraId="342B6FC5" w14:textId="37189558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Maximus ATKIN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2:52.10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  <w:r w:rsidRPr="00C678A6">
        <w:tab/>
        <w:t xml:space="preserve"> 1:22.61</w:t>
      </w:r>
    </w:p>
    <w:p w14:paraId="016BB8C7" w14:textId="732A8870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C9C6676" w14:textId="6C67AA5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3713913D" w14:textId="451E05A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Nathan MCMANUS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2:06.18</w:t>
      </w:r>
      <w:r w:rsidRPr="00C678A6">
        <w:tab/>
      </w:r>
      <w:r w:rsidRPr="00C678A6">
        <w:tab/>
      </w:r>
      <w:r w:rsidRPr="00C678A6">
        <w:tab/>
        <w:t>528</w:t>
      </w:r>
      <w:r w:rsidRPr="00C678A6">
        <w:tab/>
      </w:r>
      <w:r w:rsidRPr="00C678A6">
        <w:tab/>
        <w:t xml:space="preserve"> 1:00.30</w:t>
      </w:r>
    </w:p>
    <w:p w14:paraId="04B7A45F" w14:textId="523AC8C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Alfie BISBY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2:10.05</w:t>
      </w:r>
      <w:r w:rsidRPr="00C678A6">
        <w:tab/>
      </w:r>
      <w:r w:rsidRPr="00C678A6">
        <w:tab/>
      </w:r>
      <w:r w:rsidRPr="00C678A6">
        <w:tab/>
        <w:t>482</w:t>
      </w:r>
      <w:r w:rsidRPr="00C678A6">
        <w:tab/>
      </w:r>
      <w:r w:rsidRPr="00C678A6">
        <w:tab/>
        <w:t xml:space="preserve"> 1:02.73</w:t>
      </w:r>
    </w:p>
    <w:p w14:paraId="14298C28" w14:textId="4476668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Alex HARROP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2:10.73</w:t>
      </w:r>
      <w:r w:rsidRPr="00C678A6">
        <w:tab/>
      </w:r>
      <w:r w:rsidRPr="00C678A6">
        <w:tab/>
      </w:r>
      <w:r w:rsidRPr="00C678A6">
        <w:tab/>
        <w:t>474</w:t>
      </w:r>
      <w:r w:rsidRPr="00C678A6">
        <w:tab/>
      </w:r>
      <w:r w:rsidRPr="00C678A6">
        <w:tab/>
        <w:t xml:space="preserve"> 1:03.86</w:t>
      </w:r>
    </w:p>
    <w:p w14:paraId="18F2A47D" w14:textId="669D898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2:11.13</w:t>
      </w:r>
      <w:r w:rsidRPr="00C678A6">
        <w:tab/>
      </w:r>
      <w:r w:rsidRPr="00C678A6">
        <w:tab/>
      </w:r>
      <w:r w:rsidRPr="00C678A6">
        <w:tab/>
        <w:t>470</w:t>
      </w:r>
      <w:r w:rsidRPr="00C678A6">
        <w:tab/>
      </w:r>
      <w:r w:rsidRPr="00C678A6">
        <w:tab/>
        <w:t xml:space="preserve"> 1:04.65</w:t>
      </w:r>
    </w:p>
    <w:p w14:paraId="2F9D0D9A" w14:textId="4422A89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Max STAFFORD-DAVIES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2:16.11</w:t>
      </w:r>
      <w:r w:rsidRPr="00C678A6">
        <w:tab/>
      </w:r>
      <w:r w:rsidRPr="00C678A6">
        <w:tab/>
      </w:r>
      <w:r w:rsidRPr="00C678A6">
        <w:tab/>
        <w:t>420</w:t>
      </w:r>
      <w:r w:rsidRPr="00C678A6">
        <w:tab/>
      </w:r>
      <w:r w:rsidRPr="00C678A6">
        <w:tab/>
        <w:t xml:space="preserve"> 1:05.92</w:t>
      </w:r>
    </w:p>
    <w:p w14:paraId="371F9DA5" w14:textId="3CDA9C14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George LITTLE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2:20.41</w:t>
      </w:r>
      <w:r w:rsidRPr="00C678A6">
        <w:tab/>
      </w:r>
      <w:r w:rsidRPr="00C678A6">
        <w:tab/>
      </w:r>
      <w:r w:rsidRPr="00C678A6">
        <w:tab/>
        <w:t>383</w:t>
      </w:r>
      <w:r w:rsidRPr="00C678A6">
        <w:tab/>
      </w:r>
      <w:r w:rsidRPr="00C678A6">
        <w:tab/>
        <w:t xml:space="preserve"> 1:07.91</w:t>
      </w:r>
    </w:p>
    <w:p w14:paraId="52EF8E78" w14:textId="73507AE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Daniel DICK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2:21.20</w:t>
      </w:r>
      <w:r w:rsidRPr="00C678A6">
        <w:tab/>
      </w:r>
      <w:r w:rsidRPr="00C678A6">
        <w:tab/>
      </w:r>
      <w:r w:rsidRPr="00C678A6">
        <w:tab/>
        <w:t>376</w:t>
      </w:r>
      <w:r w:rsidRPr="00C678A6">
        <w:tab/>
      </w:r>
      <w:r w:rsidRPr="00C678A6">
        <w:tab/>
        <w:t xml:space="preserve"> 1:08.47</w:t>
      </w:r>
    </w:p>
    <w:p w14:paraId="4B396F07" w14:textId="122EDF6A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R HIOTIS-SKLAVENITIS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2:23.44</w:t>
      </w:r>
      <w:r w:rsidRPr="00C678A6">
        <w:tab/>
      </w:r>
      <w:r w:rsidRPr="00C678A6">
        <w:tab/>
      </w:r>
      <w:r w:rsidRPr="00C678A6">
        <w:tab/>
        <w:t>359</w:t>
      </w:r>
      <w:r w:rsidRPr="00C678A6">
        <w:tab/>
      </w:r>
      <w:r w:rsidRPr="00C678A6">
        <w:tab/>
        <w:t xml:space="preserve"> 1:09.17</w:t>
      </w:r>
    </w:p>
    <w:p w14:paraId="75654CC9" w14:textId="0BCF3D0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Brandon MACDONALD-WILL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2:23.66</w:t>
      </w:r>
      <w:r w:rsidRPr="00C678A6">
        <w:tab/>
      </w:r>
      <w:r w:rsidRPr="00C678A6">
        <w:tab/>
      </w:r>
      <w:r w:rsidRPr="00C678A6">
        <w:tab/>
        <w:t>357</w:t>
      </w:r>
      <w:r w:rsidRPr="00C678A6">
        <w:tab/>
      </w:r>
      <w:r w:rsidRPr="00C678A6">
        <w:tab/>
        <w:t xml:space="preserve"> 1:09.80</w:t>
      </w:r>
    </w:p>
    <w:p w14:paraId="4A3FB4C7" w14:textId="330F712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Lewis SWEETLOVE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2:32.68</w:t>
      </w:r>
      <w:r w:rsidRPr="00C678A6">
        <w:tab/>
      </w:r>
      <w:r w:rsidRPr="00C678A6">
        <w:tab/>
      </w:r>
      <w:r w:rsidRPr="00C678A6">
        <w:tab/>
        <w:t>298</w:t>
      </w:r>
      <w:r w:rsidRPr="00C678A6">
        <w:tab/>
      </w:r>
      <w:r w:rsidRPr="00C678A6">
        <w:tab/>
        <w:t xml:space="preserve"> 1:15.97</w:t>
      </w:r>
    </w:p>
    <w:p w14:paraId="09071694" w14:textId="3391C8D1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2:33.00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  <w:r w:rsidRPr="00C678A6">
        <w:tab/>
        <w:t xml:space="preserve"> 1:16.03</w:t>
      </w:r>
    </w:p>
    <w:p w14:paraId="6FF9EEE6" w14:textId="420DAC54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</w:r>
      <w:proofErr w:type="spellStart"/>
      <w:r w:rsidRPr="00C678A6">
        <w:t>Yordan</w:t>
      </w:r>
      <w:proofErr w:type="spellEnd"/>
      <w:r w:rsidRPr="00C678A6">
        <w:t xml:space="preserve"> GOLEMDZHIEV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2:33.76</w:t>
      </w:r>
      <w:r w:rsidRPr="00C678A6">
        <w:tab/>
      </w:r>
      <w:r w:rsidRPr="00C678A6">
        <w:tab/>
      </w:r>
      <w:r w:rsidRPr="00C678A6">
        <w:tab/>
        <w:t>291</w:t>
      </w:r>
      <w:r w:rsidRPr="00C678A6">
        <w:tab/>
      </w:r>
      <w:r w:rsidRPr="00C678A6">
        <w:tab/>
        <w:t xml:space="preserve"> 1:13.42</w:t>
      </w:r>
    </w:p>
    <w:p w14:paraId="624EE42A" w14:textId="36E91D24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Darshan MCGREGOR</w:t>
      </w:r>
      <w:r w:rsidRPr="00C678A6">
        <w:tab/>
        <w:t>14</w:t>
      </w:r>
      <w:r w:rsidRPr="00C678A6">
        <w:tab/>
        <w:t>Berkhamsted</w:t>
      </w:r>
      <w:r w:rsidRPr="00C678A6">
        <w:tab/>
      </w:r>
      <w:r w:rsidRPr="00C678A6">
        <w:tab/>
        <w:t xml:space="preserve"> 2:39.24</w:t>
      </w:r>
      <w:r w:rsidRPr="00C678A6">
        <w:tab/>
      </w:r>
      <w:r w:rsidRPr="00C678A6">
        <w:tab/>
      </w:r>
      <w:r w:rsidRPr="00C678A6">
        <w:tab/>
        <w:t>262</w:t>
      </w:r>
      <w:r w:rsidRPr="00C678A6">
        <w:tab/>
      </w:r>
      <w:r w:rsidRPr="00C678A6">
        <w:tab/>
        <w:t xml:space="preserve"> 1:16.79</w:t>
      </w:r>
    </w:p>
    <w:p w14:paraId="07940DC8" w14:textId="2AFC1279" w:rsidR="00B4477C" w:rsidRPr="00C678A6" w:rsidRDefault="00B4477C" w:rsidP="00B4477C">
      <w:pPr>
        <w:pStyle w:val="AgeGroupHeader"/>
      </w:pPr>
      <w:r w:rsidRPr="00C678A6">
        <w:lastRenderedPageBreak/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5E1620F" w14:textId="48D8843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27BC053" w14:textId="6DC0371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Thomas BENNETT</w:t>
      </w:r>
      <w:r w:rsidRPr="00C678A6">
        <w:tab/>
        <w:t>15</w:t>
      </w:r>
      <w:r w:rsidRPr="00C678A6">
        <w:tab/>
        <w:t>Plymouth Lea</w:t>
      </w:r>
      <w:r w:rsidRPr="00C678A6">
        <w:tab/>
      </w:r>
      <w:r w:rsidRPr="00C678A6">
        <w:tab/>
        <w:t xml:space="preserve"> 2:09.17</w:t>
      </w:r>
      <w:r w:rsidRPr="00C678A6">
        <w:tab/>
      </w:r>
      <w:r w:rsidRPr="00C678A6">
        <w:tab/>
      </w:r>
      <w:r w:rsidRPr="00C678A6">
        <w:tab/>
        <w:t>492</w:t>
      </w:r>
      <w:r w:rsidRPr="00C678A6">
        <w:tab/>
      </w:r>
      <w:r w:rsidRPr="00C678A6">
        <w:tab/>
        <w:t xml:space="preserve"> 1:02.75</w:t>
      </w:r>
    </w:p>
    <w:p w14:paraId="208E190E" w14:textId="3143508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2:25.73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  <w:r w:rsidRPr="00C678A6">
        <w:tab/>
        <w:t xml:space="preserve"> 1:11.01</w:t>
      </w:r>
    </w:p>
    <w:p w14:paraId="0663ECF4" w14:textId="1B1E09E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Ethan LETASI</w:t>
      </w:r>
      <w:r w:rsidRPr="00C678A6">
        <w:tab/>
        <w:t>15</w:t>
      </w:r>
      <w:r w:rsidRPr="00C678A6">
        <w:tab/>
        <w:t>Harpenden</w:t>
      </w:r>
      <w:r w:rsidRPr="00C678A6">
        <w:tab/>
      </w:r>
      <w:r w:rsidRPr="00C678A6">
        <w:tab/>
        <w:t xml:space="preserve"> 2:38.44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  <w:r w:rsidRPr="00C678A6">
        <w:tab/>
        <w:t xml:space="preserve"> 1:17.16</w:t>
      </w:r>
    </w:p>
    <w:p w14:paraId="42860F54" w14:textId="51340AB6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2C06D652" w14:textId="468C2FF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D58C23C" w14:textId="358A17C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Joe COOPER</w:t>
      </w:r>
      <w:r w:rsidRPr="00C678A6">
        <w:tab/>
        <w:t>18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1:57.80</w:t>
      </w:r>
      <w:r w:rsidRPr="00C678A6">
        <w:tab/>
      </w:r>
      <w:r w:rsidRPr="00C678A6">
        <w:tab/>
      </w:r>
      <w:r w:rsidRPr="00C678A6">
        <w:tab/>
        <w:t>649</w:t>
      </w:r>
      <w:r w:rsidRPr="00C678A6">
        <w:tab/>
      </w:r>
      <w:r w:rsidRPr="00C678A6">
        <w:tab/>
        <w:t xml:space="preserve">   57.28</w:t>
      </w:r>
    </w:p>
    <w:p w14:paraId="71204558" w14:textId="0FEB8D6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CLAYTON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2:03.84</w:t>
      </w:r>
      <w:r w:rsidRPr="00C678A6">
        <w:tab/>
      </w:r>
      <w:r w:rsidRPr="00C678A6">
        <w:tab/>
      </w:r>
      <w:r w:rsidRPr="00C678A6">
        <w:tab/>
        <w:t>558</w:t>
      </w:r>
      <w:r w:rsidRPr="00C678A6">
        <w:tab/>
      </w:r>
      <w:r w:rsidRPr="00C678A6">
        <w:tab/>
        <w:t xml:space="preserve">   59.99</w:t>
      </w:r>
    </w:p>
    <w:p w14:paraId="7E114118" w14:textId="557EAC6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</w:r>
      <w:proofErr w:type="spellStart"/>
      <w:r w:rsidRPr="00C678A6">
        <w:t>Ahaan</w:t>
      </w:r>
      <w:proofErr w:type="spellEnd"/>
      <w:r w:rsidRPr="00C678A6">
        <w:t xml:space="preserve"> SAINI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2:11.03</w:t>
      </w:r>
      <w:r w:rsidRPr="00C678A6">
        <w:tab/>
      </w:r>
      <w:r w:rsidRPr="00C678A6">
        <w:tab/>
      </w:r>
      <w:r w:rsidRPr="00C678A6">
        <w:tab/>
        <w:t>471</w:t>
      </w:r>
      <w:r w:rsidRPr="00C678A6">
        <w:tab/>
      </w:r>
      <w:r w:rsidRPr="00C678A6">
        <w:tab/>
        <w:t xml:space="preserve"> 1:02.97</w:t>
      </w:r>
    </w:p>
    <w:p w14:paraId="76FB26EF" w14:textId="5A2A323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2:11.67</w:t>
      </w:r>
      <w:r w:rsidRPr="00C678A6">
        <w:tab/>
      </w:r>
      <w:r w:rsidRPr="00C678A6">
        <w:tab/>
      </w:r>
      <w:r w:rsidRPr="00C678A6">
        <w:tab/>
        <w:t>464</w:t>
      </w:r>
      <w:r w:rsidRPr="00C678A6">
        <w:tab/>
      </w:r>
      <w:r w:rsidRPr="00C678A6">
        <w:tab/>
        <w:t xml:space="preserve"> 1:02.23</w:t>
      </w:r>
    </w:p>
    <w:p w14:paraId="1C118A59" w14:textId="0762011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Luke PAYNE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2:13.84</w:t>
      </w:r>
      <w:r w:rsidRPr="00C678A6">
        <w:tab/>
      </w:r>
      <w:r w:rsidRPr="00C678A6">
        <w:tab/>
      </w:r>
      <w:r w:rsidRPr="00C678A6">
        <w:tab/>
        <w:t>442</w:t>
      </w:r>
      <w:r w:rsidRPr="00C678A6">
        <w:tab/>
      </w:r>
      <w:r w:rsidRPr="00C678A6">
        <w:tab/>
        <w:t xml:space="preserve"> 1:04.97</w:t>
      </w:r>
    </w:p>
    <w:p w14:paraId="67F544FB" w14:textId="0A9A438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Ben DAVISON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2:15.47</w:t>
      </w:r>
      <w:r w:rsidRPr="00C678A6">
        <w:tab/>
      </w:r>
      <w:r w:rsidRPr="00C678A6">
        <w:tab/>
      </w:r>
      <w:r w:rsidRPr="00C678A6">
        <w:tab/>
        <w:t>426</w:t>
      </w:r>
      <w:r w:rsidRPr="00C678A6">
        <w:tab/>
      </w:r>
      <w:r w:rsidRPr="00C678A6">
        <w:tab/>
        <w:t xml:space="preserve"> 1:07.08</w:t>
      </w:r>
    </w:p>
    <w:p w14:paraId="47644A6B" w14:textId="1864435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Oliver FRAME</w:t>
      </w:r>
      <w:r w:rsidRPr="00C678A6">
        <w:tab/>
        <w:t>17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2:16.63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  <w:r w:rsidRPr="00C678A6">
        <w:tab/>
        <w:t xml:space="preserve"> 1:04.38</w:t>
      </w:r>
    </w:p>
    <w:p w14:paraId="6D87C0A9" w14:textId="1E4D846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Lewis WARD</w:t>
      </w:r>
      <w:r w:rsidRPr="00C678A6">
        <w:tab/>
        <w:t>16</w:t>
      </w:r>
      <w:r w:rsidRPr="00C678A6">
        <w:tab/>
        <w:t>Team Luton</w:t>
      </w:r>
      <w:r w:rsidRPr="00C678A6">
        <w:tab/>
      </w:r>
      <w:r w:rsidRPr="00C678A6">
        <w:tab/>
        <w:t xml:space="preserve"> 2:26.48</w:t>
      </w:r>
      <w:r w:rsidRPr="00C678A6">
        <w:tab/>
      </w:r>
      <w:r w:rsidRPr="00C678A6">
        <w:tab/>
      </w:r>
      <w:r w:rsidRPr="00C678A6">
        <w:tab/>
        <w:t>337</w:t>
      </w:r>
      <w:r w:rsidRPr="00C678A6">
        <w:tab/>
      </w:r>
      <w:r w:rsidRPr="00C678A6">
        <w:tab/>
        <w:t xml:space="preserve"> 1:09.27</w:t>
      </w:r>
    </w:p>
    <w:p w14:paraId="0BF712C7" w14:textId="5F31DEC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James MONKS</w:t>
      </w:r>
      <w:r w:rsidRPr="00C678A6">
        <w:tab/>
        <w:t>16</w:t>
      </w:r>
      <w:r w:rsidRPr="00C678A6">
        <w:tab/>
        <w:t>Tring</w:t>
      </w:r>
      <w:r w:rsidRPr="00C678A6">
        <w:tab/>
      </w:r>
      <w:r w:rsidRPr="00C678A6">
        <w:tab/>
        <w:t xml:space="preserve"> 2:28.29</w:t>
      </w:r>
      <w:r w:rsidRPr="00C678A6">
        <w:tab/>
      </w:r>
      <w:r w:rsidRPr="00C678A6">
        <w:tab/>
      </w:r>
      <w:r w:rsidRPr="00C678A6">
        <w:tab/>
        <w:t>325</w:t>
      </w:r>
      <w:r w:rsidRPr="00C678A6">
        <w:tab/>
      </w:r>
      <w:r w:rsidRPr="00C678A6">
        <w:tab/>
        <w:t xml:space="preserve"> 1:11.70</w:t>
      </w:r>
    </w:p>
    <w:p w14:paraId="209807AE" w14:textId="5AB8B8A5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Jake CHALLENGER</w:t>
      </w:r>
      <w:r w:rsidRPr="00C678A6">
        <w:tab/>
        <w:t>21</w:t>
      </w:r>
      <w:r w:rsidRPr="00C678A6">
        <w:tab/>
        <w:t>Co Ely</w:t>
      </w:r>
      <w:r w:rsidRPr="00C678A6">
        <w:tab/>
      </w:r>
      <w:r w:rsidRPr="00C678A6">
        <w:tab/>
        <w:t xml:space="preserve"> 2:37.35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  <w:r w:rsidRPr="00C678A6">
        <w:tab/>
        <w:t xml:space="preserve"> 1:11.48</w:t>
      </w:r>
    </w:p>
    <w:p w14:paraId="4A1CCFB9" w14:textId="4E59BEDA" w:rsidR="00B4477C" w:rsidRDefault="00B4477C" w:rsidP="00B4477C">
      <w:pPr>
        <w:pStyle w:val="EventHeader"/>
      </w:pPr>
    </w:p>
    <w:p w14:paraId="63FB9872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036B5836" w14:textId="7C4DA76C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204 Women Open 800m Freestyle          </w:t>
      </w:r>
    </w:p>
    <w:p w14:paraId="4823B35C" w14:textId="0F5D9409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CA49C8D" w14:textId="373BEE8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21695AD" w14:textId="6CEA403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>11:20.53</w:t>
      </w:r>
      <w:r w:rsidRPr="00C678A6">
        <w:tab/>
      </w:r>
      <w:r w:rsidRPr="00C678A6">
        <w:tab/>
      </w:r>
      <w:r w:rsidRPr="00C678A6">
        <w:tab/>
        <w:t>361</w:t>
      </w:r>
      <w:r w:rsidRPr="00C678A6">
        <w:tab/>
      </w:r>
    </w:p>
    <w:p w14:paraId="6779007C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1:17</w:t>
      </w:r>
      <w:proofErr w:type="gramEnd"/>
      <w:r w:rsidRPr="00C678A6">
        <w:t>.21</w:t>
      </w:r>
      <w:r w:rsidRPr="00C678A6">
        <w:tab/>
        <w:t>200m  2:43.26</w:t>
      </w:r>
      <w:r w:rsidRPr="00C678A6">
        <w:tab/>
        <w:t>300m  4:09.89</w:t>
      </w:r>
      <w:r w:rsidRPr="00C678A6">
        <w:tab/>
        <w:t>400m  5:38.52</w:t>
      </w:r>
      <w:r w:rsidRPr="00C678A6">
        <w:tab/>
        <w:t>500m  7:06.47</w:t>
      </w:r>
      <w:r w:rsidRPr="00C678A6">
        <w:tab/>
        <w:t>600m  8:34.78</w:t>
      </w:r>
      <w:r w:rsidRPr="00C678A6">
        <w:tab/>
        <w:t>700m 10:01.71</w:t>
      </w:r>
      <w:r w:rsidRPr="00C678A6">
        <w:tab/>
        <w:t>800m 11:20.53</w:t>
      </w:r>
    </w:p>
    <w:p w14:paraId="281491F4" w14:textId="5C38335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>12:00.66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</w:p>
    <w:p w14:paraId="38300F9D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1:24</w:t>
      </w:r>
      <w:proofErr w:type="gramEnd"/>
      <w:r w:rsidRPr="00C678A6">
        <w:t>.73</w:t>
      </w:r>
      <w:r w:rsidRPr="00C678A6">
        <w:tab/>
        <w:t>200m  2:55.43</w:t>
      </w:r>
      <w:r w:rsidRPr="00C678A6">
        <w:tab/>
        <w:t>300m  4:25.99</w:t>
      </w:r>
      <w:r w:rsidRPr="00C678A6">
        <w:tab/>
        <w:t>400m  5:58.49</w:t>
      </w:r>
      <w:r w:rsidRPr="00C678A6">
        <w:tab/>
        <w:t>500m  7:28.84</w:t>
      </w:r>
      <w:r w:rsidRPr="00C678A6">
        <w:tab/>
        <w:t>600m  9:00.94</w:t>
      </w:r>
      <w:r w:rsidRPr="00C678A6">
        <w:tab/>
        <w:t>700m 10:36.06</w:t>
      </w:r>
      <w:r w:rsidRPr="00C678A6">
        <w:tab/>
        <w:t>800m 12:00.66</w:t>
      </w:r>
    </w:p>
    <w:p w14:paraId="26D3C8F0" w14:textId="1747A6E2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5D05CEE" w14:textId="6C64B41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589E3B6" w14:textId="4EB9234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>10:29.31</w:t>
      </w:r>
      <w:r w:rsidRPr="00C678A6">
        <w:tab/>
      </w:r>
      <w:r w:rsidRPr="00C678A6">
        <w:tab/>
      </w:r>
      <w:r w:rsidRPr="00C678A6">
        <w:tab/>
        <w:t>457</w:t>
      </w:r>
      <w:r w:rsidRPr="00C678A6">
        <w:tab/>
      </w:r>
    </w:p>
    <w:p w14:paraId="55F1A15F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1:15</w:t>
      </w:r>
      <w:proofErr w:type="gramEnd"/>
      <w:r w:rsidRPr="00C678A6">
        <w:t>.37</w:t>
      </w:r>
      <w:r w:rsidRPr="00C678A6">
        <w:tab/>
        <w:t>200m  2:35.69</w:t>
      </w:r>
      <w:r w:rsidRPr="00C678A6">
        <w:tab/>
        <w:t>300m  3:55.55</w:t>
      </w:r>
      <w:r w:rsidRPr="00C678A6">
        <w:tab/>
        <w:t>400m  5:14.34</w:t>
      </w:r>
      <w:r w:rsidRPr="00C678A6">
        <w:tab/>
        <w:t>500m  6:33.62</w:t>
      </w:r>
      <w:r w:rsidRPr="00C678A6">
        <w:tab/>
        <w:t>600m  7:52.66</w:t>
      </w:r>
      <w:r w:rsidRPr="00C678A6">
        <w:tab/>
        <w:t>700m  9:11.60</w:t>
      </w:r>
      <w:r w:rsidRPr="00C678A6">
        <w:tab/>
        <w:t>800m 10:29.31</w:t>
      </w:r>
    </w:p>
    <w:p w14:paraId="31C894B3" w14:textId="1CF11E2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Antonia ELIAS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>10:50.88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76FD7309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1:17</w:t>
      </w:r>
      <w:proofErr w:type="gramEnd"/>
      <w:r w:rsidRPr="00C678A6">
        <w:t>.27</w:t>
      </w:r>
      <w:r w:rsidRPr="00C678A6">
        <w:tab/>
        <w:t>200m  2:38.78</w:t>
      </w:r>
      <w:r w:rsidRPr="00C678A6">
        <w:tab/>
        <w:t>300m  4:00.84</w:t>
      </w:r>
      <w:r w:rsidRPr="00C678A6">
        <w:tab/>
        <w:t>400m  5:23.80</w:t>
      </w:r>
      <w:r w:rsidRPr="00C678A6">
        <w:tab/>
        <w:t>500m  6:46.57</w:t>
      </w:r>
      <w:r w:rsidRPr="00C678A6">
        <w:tab/>
        <w:t>600m  8:10.05</w:t>
      </w:r>
      <w:r w:rsidRPr="00C678A6">
        <w:tab/>
        <w:t>700m  9:32.79</w:t>
      </w:r>
      <w:r w:rsidRPr="00C678A6">
        <w:tab/>
        <w:t>800m 10:50.88</w:t>
      </w:r>
    </w:p>
    <w:p w14:paraId="74332291" w14:textId="59EC998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>10:57.17</w:t>
      </w:r>
      <w:r w:rsidRPr="00C678A6">
        <w:tab/>
      </w:r>
      <w:r w:rsidRPr="00C678A6">
        <w:tab/>
      </w:r>
      <w:r w:rsidRPr="00C678A6">
        <w:tab/>
        <w:t>401</w:t>
      </w:r>
      <w:r w:rsidRPr="00C678A6">
        <w:tab/>
      </w:r>
    </w:p>
    <w:p w14:paraId="68C21015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1:18</w:t>
      </w:r>
      <w:proofErr w:type="gramEnd"/>
      <w:r w:rsidRPr="00C678A6">
        <w:t>.12</w:t>
      </w:r>
      <w:r w:rsidRPr="00C678A6">
        <w:tab/>
        <w:t>200m  2:40.47</w:t>
      </w:r>
      <w:r w:rsidRPr="00C678A6">
        <w:tab/>
        <w:t>300m  4:03.05</w:t>
      </w:r>
      <w:r w:rsidRPr="00C678A6">
        <w:tab/>
        <w:t>400m  5:27.23</w:t>
      </w:r>
      <w:r w:rsidRPr="00C678A6">
        <w:tab/>
        <w:t>500m  6:51.94</w:t>
      </w:r>
      <w:r w:rsidRPr="00C678A6">
        <w:tab/>
        <w:t>600m  8:15.50</w:t>
      </w:r>
      <w:r w:rsidRPr="00C678A6">
        <w:tab/>
        <w:t>700m  9:38.93</w:t>
      </w:r>
      <w:r w:rsidRPr="00C678A6">
        <w:tab/>
        <w:t>800m 10:57.17</w:t>
      </w:r>
    </w:p>
    <w:p w14:paraId="77EFD5C2" w14:textId="0D354F2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>11:01.70</w:t>
      </w:r>
      <w:r w:rsidRPr="00C678A6">
        <w:tab/>
      </w:r>
      <w:r w:rsidRPr="00C678A6">
        <w:tab/>
      </w:r>
      <w:r w:rsidRPr="00C678A6">
        <w:tab/>
        <w:t>393</w:t>
      </w:r>
      <w:r w:rsidRPr="00C678A6">
        <w:tab/>
      </w:r>
    </w:p>
    <w:p w14:paraId="46E87567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1:18</w:t>
      </w:r>
      <w:proofErr w:type="gramEnd"/>
      <w:r w:rsidRPr="00C678A6">
        <w:t>.28</w:t>
      </w:r>
      <w:r w:rsidRPr="00C678A6">
        <w:tab/>
        <w:t>200m  2:42.66</w:t>
      </w:r>
      <w:r w:rsidRPr="00C678A6">
        <w:tab/>
        <w:t>300m  4:07.22</w:t>
      </w:r>
      <w:r w:rsidRPr="00C678A6">
        <w:tab/>
        <w:t>400m  5:31.67</w:t>
      </w:r>
      <w:r w:rsidRPr="00C678A6">
        <w:tab/>
        <w:t>500m  6:55.72</w:t>
      </w:r>
      <w:r w:rsidRPr="00C678A6">
        <w:tab/>
        <w:t>600m  8:19.17</w:t>
      </w:r>
      <w:r w:rsidRPr="00C678A6">
        <w:tab/>
        <w:t>700m  9:41.77</w:t>
      </w:r>
      <w:r w:rsidRPr="00C678A6">
        <w:tab/>
        <w:t>800m 11:01.70</w:t>
      </w:r>
    </w:p>
    <w:p w14:paraId="5EECC90E" w14:textId="66356A9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>11:11.57</w:t>
      </w:r>
      <w:r w:rsidRPr="00C678A6">
        <w:tab/>
      </w:r>
      <w:r w:rsidRPr="00C678A6">
        <w:tab/>
      </w:r>
      <w:r w:rsidRPr="00C678A6">
        <w:tab/>
        <w:t>376</w:t>
      </w:r>
      <w:r w:rsidRPr="00C678A6">
        <w:tab/>
      </w:r>
    </w:p>
    <w:p w14:paraId="3CEA19B8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1:19</w:t>
      </w:r>
      <w:proofErr w:type="gramEnd"/>
      <w:r w:rsidRPr="00C678A6">
        <w:t>.09</w:t>
      </w:r>
      <w:r w:rsidRPr="00C678A6">
        <w:tab/>
        <w:t>200m  2:43.59</w:t>
      </w:r>
      <w:r w:rsidRPr="00C678A6">
        <w:tab/>
        <w:t>300m  4:08.61</w:t>
      </w:r>
      <w:r w:rsidRPr="00C678A6">
        <w:tab/>
        <w:t>400m  5:34.61</w:t>
      </w:r>
      <w:r w:rsidRPr="00C678A6">
        <w:tab/>
        <w:t>500m  7:00.02</w:t>
      </w:r>
      <w:r w:rsidRPr="00C678A6">
        <w:tab/>
        <w:t>600m  8:25.58</w:t>
      </w:r>
      <w:r w:rsidRPr="00C678A6">
        <w:tab/>
        <w:t>700m  9:50.89</w:t>
      </w:r>
      <w:r w:rsidRPr="00C678A6">
        <w:tab/>
        <w:t>800m 11:11.57</w:t>
      </w:r>
    </w:p>
    <w:p w14:paraId="7BE97671" w14:textId="3FFF6FB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Scarlet HALL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>11:17.98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</w:p>
    <w:p w14:paraId="4671BBA5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1:16</w:t>
      </w:r>
      <w:proofErr w:type="gramEnd"/>
      <w:r w:rsidRPr="00C678A6">
        <w:t>.37</w:t>
      </w:r>
      <w:r w:rsidRPr="00C678A6">
        <w:tab/>
        <w:t>200m  2:39.50</w:t>
      </w:r>
      <w:r w:rsidRPr="00C678A6">
        <w:tab/>
        <w:t>300m  4:03.54</w:t>
      </w:r>
      <w:r w:rsidRPr="00C678A6">
        <w:tab/>
        <w:t>400m  5:30.27</w:t>
      </w:r>
      <w:r w:rsidRPr="00C678A6">
        <w:tab/>
        <w:t>500m  6:56.98</w:t>
      </w:r>
      <w:r w:rsidRPr="00C678A6">
        <w:tab/>
        <w:t>600m  8:25.13</w:t>
      </w:r>
      <w:r w:rsidRPr="00C678A6">
        <w:tab/>
        <w:t>700m  9:53.53</w:t>
      </w:r>
      <w:r w:rsidRPr="00C678A6">
        <w:tab/>
        <w:t>800m 11:17.98</w:t>
      </w:r>
    </w:p>
    <w:p w14:paraId="143886AE" w14:textId="2DE9475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Emma GIBB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>11:46.16</w:t>
      </w:r>
      <w:r w:rsidRPr="00C678A6">
        <w:tab/>
      </w:r>
      <w:r w:rsidRPr="00C678A6">
        <w:tab/>
      </w:r>
      <w:r w:rsidRPr="00C678A6">
        <w:tab/>
        <w:t>323</w:t>
      </w:r>
      <w:r w:rsidRPr="00C678A6">
        <w:tab/>
      </w:r>
    </w:p>
    <w:p w14:paraId="57937D9A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1:23</w:t>
      </w:r>
      <w:proofErr w:type="gramEnd"/>
      <w:r w:rsidRPr="00C678A6">
        <w:t>.00</w:t>
      </w:r>
      <w:r w:rsidRPr="00C678A6">
        <w:tab/>
        <w:t>200m  2:54.09</w:t>
      </w:r>
      <w:r w:rsidRPr="00C678A6">
        <w:tab/>
        <w:t>300m  4:24.76</w:t>
      </w:r>
      <w:r w:rsidRPr="00C678A6">
        <w:tab/>
        <w:t>400m  5:54.99</w:t>
      </w:r>
      <w:r w:rsidRPr="00C678A6">
        <w:tab/>
        <w:t>500m  7:24.50</w:t>
      </w:r>
      <w:r w:rsidRPr="00C678A6">
        <w:tab/>
        <w:t>600m  8:54.46</w:t>
      </w:r>
      <w:r w:rsidRPr="00C678A6">
        <w:tab/>
        <w:t>700m 10:22.14</w:t>
      </w:r>
      <w:r w:rsidRPr="00C678A6">
        <w:tab/>
        <w:t>800m 11:46.16</w:t>
      </w:r>
    </w:p>
    <w:p w14:paraId="50466638" w14:textId="6A5D6E34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7CC540D" w14:textId="7DACB47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4C14B2B" w14:textId="3D0282F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Eveline GAYDON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>10:30.67</w:t>
      </w:r>
      <w:r w:rsidRPr="00C678A6">
        <w:tab/>
      </w:r>
      <w:r w:rsidRPr="00C678A6">
        <w:tab/>
      </w:r>
      <w:r w:rsidRPr="00C678A6">
        <w:tab/>
        <w:t>454</w:t>
      </w:r>
      <w:r w:rsidRPr="00C678A6">
        <w:tab/>
      </w:r>
    </w:p>
    <w:p w14:paraId="766D7F4B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1:16</w:t>
      </w:r>
      <w:proofErr w:type="gramEnd"/>
      <w:r w:rsidRPr="00C678A6">
        <w:t>.25</w:t>
      </w:r>
      <w:r w:rsidRPr="00C678A6">
        <w:tab/>
        <w:t>200m  2:36.53</w:t>
      </w:r>
      <w:r w:rsidRPr="00C678A6">
        <w:tab/>
        <w:t>300m  3:56.24</w:t>
      </w:r>
      <w:r w:rsidRPr="00C678A6">
        <w:tab/>
        <w:t>400m  5:15.14</w:t>
      </w:r>
      <w:r w:rsidRPr="00C678A6">
        <w:tab/>
        <w:t>500m  6:34.51</w:t>
      </w:r>
      <w:r w:rsidRPr="00C678A6">
        <w:tab/>
        <w:t>600m  7:53.46</w:t>
      </w:r>
      <w:r w:rsidRPr="00C678A6">
        <w:tab/>
        <w:t>700m  9:13.13</w:t>
      </w:r>
      <w:r w:rsidRPr="00C678A6">
        <w:tab/>
        <w:t>800m 10:30.67</w:t>
      </w:r>
    </w:p>
    <w:p w14:paraId="61B955CF" w14:textId="7BB2E60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>10:36.88</w:t>
      </w:r>
      <w:r w:rsidRPr="00C678A6">
        <w:tab/>
      </w:r>
      <w:r w:rsidRPr="00C678A6">
        <w:tab/>
      </w:r>
      <w:r w:rsidRPr="00C678A6">
        <w:tab/>
        <w:t>441</w:t>
      </w:r>
      <w:r w:rsidRPr="00C678A6">
        <w:tab/>
      </w:r>
    </w:p>
    <w:p w14:paraId="1E1DBFE4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1:15</w:t>
      </w:r>
      <w:proofErr w:type="gramEnd"/>
      <w:r w:rsidRPr="00C678A6">
        <w:t>.21</w:t>
      </w:r>
      <w:r w:rsidRPr="00C678A6">
        <w:tab/>
        <w:t>200m  2:34.97</w:t>
      </w:r>
      <w:r w:rsidRPr="00C678A6">
        <w:tab/>
        <w:t>300m  3:55.76</w:t>
      </w:r>
      <w:r w:rsidRPr="00C678A6">
        <w:tab/>
        <w:t>400m  5:16.38</w:t>
      </w:r>
      <w:r w:rsidRPr="00C678A6">
        <w:tab/>
        <w:t>500m  6:37.61</w:t>
      </w:r>
      <w:r w:rsidRPr="00C678A6">
        <w:tab/>
        <w:t>600m  7:58.46</w:t>
      </w:r>
      <w:r w:rsidRPr="00C678A6">
        <w:tab/>
        <w:t>700m  9:19.15</w:t>
      </w:r>
      <w:r w:rsidRPr="00C678A6">
        <w:tab/>
        <w:t>800m 10:36.88</w:t>
      </w:r>
    </w:p>
    <w:p w14:paraId="7657518F" w14:textId="5FF7C6F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>10:42.52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</w:p>
    <w:p w14:paraId="0EE0E2F3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1:14</w:t>
      </w:r>
      <w:proofErr w:type="gramEnd"/>
      <w:r w:rsidRPr="00C678A6">
        <w:t>.78</w:t>
      </w:r>
      <w:r w:rsidRPr="00C678A6">
        <w:tab/>
        <w:t>200m  2:36.91</w:t>
      </w:r>
      <w:r w:rsidRPr="00C678A6">
        <w:tab/>
        <w:t>300m  3:59.52</w:t>
      </w:r>
      <w:r w:rsidRPr="00C678A6">
        <w:tab/>
        <w:t>400m  5:21.71</w:t>
      </w:r>
      <w:r w:rsidRPr="00C678A6">
        <w:tab/>
        <w:t>500m  6:43.45</w:t>
      </w:r>
      <w:r w:rsidRPr="00C678A6">
        <w:tab/>
        <w:t>600m  8:04.55</w:t>
      </w:r>
      <w:r w:rsidRPr="00C678A6">
        <w:tab/>
        <w:t>700m  9:25.15</w:t>
      </w:r>
      <w:r w:rsidRPr="00C678A6">
        <w:tab/>
        <w:t>800m 10:42.52</w:t>
      </w:r>
    </w:p>
    <w:p w14:paraId="646F2B77" w14:textId="1275F2C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>10:50.53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17E34DFF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1:17</w:t>
      </w:r>
      <w:proofErr w:type="gramEnd"/>
      <w:r w:rsidRPr="00C678A6">
        <w:t>.33</w:t>
      </w:r>
      <w:r w:rsidRPr="00C678A6">
        <w:tab/>
        <w:t>200m  2:39.50</w:t>
      </w:r>
      <w:r w:rsidRPr="00C678A6">
        <w:tab/>
        <w:t>300m  4:01.97</w:t>
      </w:r>
      <w:r w:rsidRPr="00C678A6">
        <w:tab/>
        <w:t>400m  5:24.77</w:t>
      </w:r>
      <w:r w:rsidRPr="00C678A6">
        <w:tab/>
        <w:t>500m  6:47.66</w:t>
      </w:r>
      <w:r w:rsidRPr="00C678A6">
        <w:tab/>
        <w:t>600m  8:10.10</w:t>
      </w:r>
      <w:r w:rsidRPr="00C678A6">
        <w:tab/>
        <w:t>700m  9:32.13</w:t>
      </w:r>
      <w:r w:rsidRPr="00C678A6">
        <w:tab/>
        <w:t>800m 10:50.53</w:t>
      </w:r>
    </w:p>
    <w:p w14:paraId="0633FA58" w14:textId="70BEF7B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Sigourney BOLTON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>10:58.46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1317B91E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1:17</w:t>
      </w:r>
      <w:proofErr w:type="gramEnd"/>
      <w:r w:rsidRPr="00C678A6">
        <w:t>.20</w:t>
      </w:r>
      <w:r w:rsidRPr="00C678A6">
        <w:tab/>
        <w:t>200m  2:41.81</w:t>
      </w:r>
      <w:r w:rsidRPr="00C678A6">
        <w:tab/>
        <w:t>300m  4:06.74</w:t>
      </w:r>
      <w:r w:rsidRPr="00C678A6">
        <w:tab/>
        <w:t>400m  5:30.97</w:t>
      </w:r>
      <w:r w:rsidRPr="00C678A6">
        <w:tab/>
        <w:t>500m  6:55.16</w:t>
      </w:r>
      <w:r w:rsidRPr="00C678A6">
        <w:tab/>
        <w:t>600m  8:17.49</w:t>
      </w:r>
      <w:r w:rsidRPr="00C678A6">
        <w:tab/>
        <w:t>700m  9:39.94</w:t>
      </w:r>
      <w:r w:rsidRPr="00C678A6">
        <w:tab/>
        <w:t>800m 10:58.46</w:t>
      </w:r>
    </w:p>
    <w:p w14:paraId="102581C1" w14:textId="15F5B70B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9EF7207" w14:textId="31898A6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1F630C3" w14:textId="3346E56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Clara GINNIS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9:52.58</w:t>
      </w:r>
      <w:r w:rsidRPr="00C678A6">
        <w:tab/>
      </w:r>
      <w:r w:rsidRPr="00C678A6">
        <w:tab/>
      </w:r>
      <w:r w:rsidRPr="00C678A6">
        <w:tab/>
        <w:t>547</w:t>
      </w:r>
      <w:r w:rsidRPr="00C678A6">
        <w:tab/>
      </w:r>
    </w:p>
    <w:p w14:paraId="1CB987DA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1:08</w:t>
      </w:r>
      <w:proofErr w:type="gramEnd"/>
      <w:r w:rsidRPr="00C678A6">
        <w:t>.76</w:t>
      </w:r>
      <w:r w:rsidRPr="00C678A6">
        <w:tab/>
        <w:t>200m  2:23.70</w:t>
      </w:r>
      <w:r w:rsidRPr="00C678A6">
        <w:tab/>
        <w:t>300m  3:39.17</w:t>
      </w:r>
      <w:r w:rsidRPr="00C678A6">
        <w:tab/>
        <w:t>400m  4:54.36</w:t>
      </w:r>
      <w:r w:rsidRPr="00C678A6">
        <w:tab/>
        <w:t>500m  6:09.38</w:t>
      </w:r>
      <w:r w:rsidRPr="00C678A6">
        <w:tab/>
        <w:t>600m  7:24.68</w:t>
      </w:r>
      <w:r w:rsidRPr="00C678A6">
        <w:tab/>
        <w:t>700m  8:39.28</w:t>
      </w:r>
      <w:r w:rsidRPr="00C678A6">
        <w:tab/>
        <w:t>800m  9:52.58</w:t>
      </w:r>
    </w:p>
    <w:p w14:paraId="149D75F6" w14:textId="1CF326F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Camille VANNIER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>10:10.03</w:t>
      </w:r>
      <w:r w:rsidRPr="00C678A6">
        <w:tab/>
      </w:r>
      <w:r w:rsidRPr="00C678A6">
        <w:tab/>
      </w:r>
      <w:r w:rsidRPr="00C678A6">
        <w:tab/>
        <w:t>501</w:t>
      </w:r>
      <w:r w:rsidRPr="00C678A6">
        <w:tab/>
      </w:r>
    </w:p>
    <w:p w14:paraId="77C327F2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1:10</w:t>
      </w:r>
      <w:proofErr w:type="gramEnd"/>
      <w:r w:rsidRPr="00C678A6">
        <w:t>.30</w:t>
      </w:r>
      <w:r w:rsidRPr="00C678A6">
        <w:tab/>
        <w:t>200m  2:27.96</w:t>
      </w:r>
      <w:r w:rsidRPr="00C678A6">
        <w:tab/>
        <w:t>300m  3:45.51</w:t>
      </w:r>
      <w:r w:rsidRPr="00C678A6">
        <w:tab/>
        <w:t>400m  5:02.65</w:t>
      </w:r>
      <w:r w:rsidRPr="00C678A6">
        <w:tab/>
        <w:t>500m  6:19.92</w:t>
      </w:r>
      <w:r w:rsidRPr="00C678A6">
        <w:tab/>
        <w:t>600m  7:37.38</w:t>
      </w:r>
      <w:r w:rsidRPr="00C678A6">
        <w:tab/>
        <w:t>700m  8:54.47</w:t>
      </w:r>
      <w:r w:rsidRPr="00C678A6">
        <w:tab/>
        <w:t>800m 10:10.03</w:t>
      </w:r>
    </w:p>
    <w:p w14:paraId="14E056FE" w14:textId="16982F3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>10:32.37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</w:p>
    <w:p w14:paraId="7D760D49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1:13</w:t>
      </w:r>
      <w:proofErr w:type="gramEnd"/>
      <w:r w:rsidRPr="00C678A6">
        <w:t>.13</w:t>
      </w:r>
      <w:r w:rsidRPr="00C678A6">
        <w:tab/>
        <w:t>200m  2:32.22</w:t>
      </w:r>
      <w:r w:rsidRPr="00C678A6">
        <w:tab/>
        <w:t>300m  3:52.47</w:t>
      </w:r>
      <w:r w:rsidRPr="00C678A6">
        <w:tab/>
        <w:t>400m  5:12.68</w:t>
      </w:r>
      <w:r w:rsidRPr="00C678A6">
        <w:tab/>
        <w:t>500m  6:33.20</w:t>
      </w:r>
      <w:r w:rsidRPr="00C678A6">
        <w:tab/>
        <w:t>600m  7:53.95</w:t>
      </w:r>
      <w:r w:rsidRPr="00C678A6">
        <w:tab/>
        <w:t>700m  9:14.04</w:t>
      </w:r>
      <w:r w:rsidRPr="00C678A6">
        <w:tab/>
        <w:t>800m 10:32.37</w:t>
      </w:r>
    </w:p>
    <w:p w14:paraId="34E8A082" w14:textId="7C46D83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Sophie WILSON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>10:40.32</w:t>
      </w:r>
      <w:r w:rsidRPr="00C678A6">
        <w:tab/>
      </w:r>
      <w:r w:rsidRPr="00C678A6">
        <w:tab/>
      </w:r>
      <w:r w:rsidRPr="00C678A6">
        <w:tab/>
        <w:t>433</w:t>
      </w:r>
      <w:r w:rsidRPr="00C678A6">
        <w:tab/>
      </w:r>
    </w:p>
    <w:p w14:paraId="5B625FC9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1:15</w:t>
      </w:r>
      <w:proofErr w:type="gramEnd"/>
      <w:r w:rsidRPr="00C678A6">
        <w:t>.76</w:t>
      </w:r>
      <w:r w:rsidRPr="00C678A6">
        <w:tab/>
        <w:t>200m  2:36.34</w:t>
      </w:r>
      <w:r w:rsidRPr="00C678A6">
        <w:tab/>
        <w:t>300m  3:57.18</w:t>
      </w:r>
      <w:r w:rsidRPr="00C678A6">
        <w:tab/>
        <w:t>400m  5:18.98</w:t>
      </w:r>
      <w:r w:rsidRPr="00C678A6">
        <w:tab/>
        <w:t>500m  6:40.12</w:t>
      </w:r>
      <w:r w:rsidRPr="00C678A6">
        <w:tab/>
        <w:t>600m  8:01.54</w:t>
      </w:r>
      <w:r w:rsidRPr="00C678A6">
        <w:tab/>
        <w:t>700m  9:22.64</w:t>
      </w:r>
      <w:r w:rsidRPr="00C678A6">
        <w:tab/>
        <w:t>800m 10:40.32</w:t>
      </w:r>
    </w:p>
    <w:p w14:paraId="68018393" w14:textId="7DE19E2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Jasmine PEREIRA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>10:48.65</w:t>
      </w:r>
      <w:r w:rsidRPr="00C678A6">
        <w:tab/>
      </w:r>
      <w:r w:rsidRPr="00C678A6">
        <w:tab/>
      </w:r>
      <w:r w:rsidRPr="00C678A6">
        <w:tab/>
        <w:t>417</w:t>
      </w:r>
      <w:r w:rsidRPr="00C678A6">
        <w:tab/>
      </w:r>
    </w:p>
    <w:p w14:paraId="1D218B47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1:16</w:t>
      </w:r>
      <w:proofErr w:type="gramEnd"/>
      <w:r w:rsidRPr="00C678A6">
        <w:t>.11</w:t>
      </w:r>
      <w:r w:rsidRPr="00C678A6">
        <w:tab/>
        <w:t>200m  2:37.70</w:t>
      </w:r>
      <w:r w:rsidRPr="00C678A6">
        <w:tab/>
        <w:t>300m  4:00.05</w:t>
      </w:r>
      <w:r w:rsidRPr="00C678A6">
        <w:tab/>
        <w:t>400m  5:22.99</w:t>
      </w:r>
      <w:r w:rsidRPr="00C678A6">
        <w:tab/>
        <w:t>500m  6:44.71</w:t>
      </w:r>
      <w:r w:rsidRPr="00C678A6">
        <w:tab/>
        <w:t>600m  8:06.73</w:t>
      </w:r>
      <w:r w:rsidRPr="00C678A6">
        <w:tab/>
        <w:t>700m  9:29.22</w:t>
      </w:r>
      <w:r w:rsidRPr="00C678A6">
        <w:tab/>
        <w:t>800m 10:48.65</w:t>
      </w:r>
    </w:p>
    <w:p w14:paraId="2AE8D359" w14:textId="3F7ED889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100CBC8" w14:textId="26870F7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6969850" w14:textId="0339B39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DOWDING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9:43.47</w:t>
      </w:r>
      <w:r w:rsidRPr="00C678A6">
        <w:tab/>
      </w:r>
      <w:r w:rsidRPr="00C678A6">
        <w:tab/>
      </w:r>
      <w:r w:rsidRPr="00C678A6">
        <w:tab/>
        <w:t>573</w:t>
      </w:r>
      <w:r w:rsidRPr="00C678A6">
        <w:tab/>
      </w:r>
    </w:p>
    <w:p w14:paraId="6A5E1B0A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1:08</w:t>
      </w:r>
      <w:proofErr w:type="gramEnd"/>
      <w:r w:rsidRPr="00C678A6">
        <w:t>.05</w:t>
      </w:r>
      <w:r w:rsidRPr="00C678A6">
        <w:tab/>
        <w:t>200m  2:22.05</w:t>
      </w:r>
      <w:r w:rsidRPr="00C678A6">
        <w:tab/>
        <w:t>300m  3:36.18</w:t>
      </w:r>
      <w:r w:rsidRPr="00C678A6">
        <w:tab/>
        <w:t>400m  4:50.49</w:t>
      </w:r>
      <w:r w:rsidRPr="00C678A6">
        <w:tab/>
        <w:t>500m  6:03.95</w:t>
      </w:r>
      <w:r w:rsidRPr="00C678A6">
        <w:tab/>
        <w:t>600m  7:17.87</w:t>
      </w:r>
      <w:r w:rsidRPr="00C678A6">
        <w:tab/>
        <w:t>700m  8:31.88</w:t>
      </w:r>
      <w:r w:rsidRPr="00C678A6">
        <w:tab/>
        <w:t>800m  9:43.47</w:t>
      </w:r>
    </w:p>
    <w:p w14:paraId="374030A4" w14:textId="7A113B6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>10:43.34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</w:p>
    <w:p w14:paraId="3496CD89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1:17</w:t>
      </w:r>
      <w:proofErr w:type="gramEnd"/>
      <w:r w:rsidRPr="00C678A6">
        <w:t>.61</w:t>
      </w:r>
      <w:r w:rsidRPr="00C678A6">
        <w:tab/>
        <w:t>200m  2:40.02</w:t>
      </w:r>
      <w:r w:rsidRPr="00C678A6">
        <w:tab/>
        <w:t>300m  4:02.42</w:t>
      </w:r>
      <w:r w:rsidRPr="00C678A6">
        <w:tab/>
        <w:t>400m  5:24.28</w:t>
      </w:r>
      <w:r w:rsidRPr="00C678A6">
        <w:tab/>
        <w:t>500m  6:45.57</w:t>
      </w:r>
      <w:r w:rsidRPr="00C678A6">
        <w:tab/>
        <w:t>600m  8:06.87</w:t>
      </w:r>
      <w:r w:rsidRPr="00C678A6">
        <w:tab/>
        <w:t>700m  9:26.66</w:t>
      </w:r>
      <w:r w:rsidRPr="00C678A6">
        <w:tab/>
        <w:t>800m 10:43.34</w:t>
      </w:r>
    </w:p>
    <w:p w14:paraId="1857BEF6" w14:textId="5CCB539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>12:26.55</w:t>
      </w:r>
      <w:r w:rsidRPr="00C678A6">
        <w:tab/>
      </w:r>
      <w:r w:rsidRPr="00C678A6">
        <w:tab/>
      </w:r>
      <w:r w:rsidRPr="00C678A6">
        <w:tab/>
        <w:t>273</w:t>
      </w:r>
      <w:r w:rsidRPr="00C678A6">
        <w:tab/>
      </w:r>
    </w:p>
    <w:p w14:paraId="7945B410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1:19</w:t>
      </w:r>
      <w:proofErr w:type="gramEnd"/>
      <w:r w:rsidRPr="00C678A6">
        <w:t>.59</w:t>
      </w:r>
      <w:r w:rsidRPr="00C678A6">
        <w:tab/>
        <w:t>200m  2:50.69</w:t>
      </w:r>
      <w:r w:rsidRPr="00C678A6">
        <w:tab/>
        <w:t>300m  4:25.53</w:t>
      </w:r>
      <w:r w:rsidRPr="00C678A6">
        <w:tab/>
        <w:t>400m  6:01.76</w:t>
      </w:r>
      <w:r w:rsidRPr="00C678A6">
        <w:tab/>
        <w:t>500m  7:37.95</w:t>
      </w:r>
      <w:r w:rsidRPr="00C678A6">
        <w:tab/>
        <w:t>600m  9:14.62</w:t>
      </w:r>
      <w:r w:rsidRPr="00C678A6">
        <w:tab/>
        <w:t>700m 10:51.33</w:t>
      </w:r>
      <w:r w:rsidRPr="00C678A6">
        <w:tab/>
        <w:t>800m 12:26.55</w:t>
      </w:r>
    </w:p>
    <w:p w14:paraId="0219BBB5" w14:textId="113BB88C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3042C5D4" w14:textId="2CF61F9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CAC1CE7" w14:textId="101AC31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Beatrice FINCH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>10:06.30</w:t>
      </w:r>
      <w:r w:rsidRPr="00C678A6">
        <w:tab/>
      </w:r>
      <w:r w:rsidRPr="00C678A6">
        <w:tab/>
      </w:r>
      <w:r w:rsidRPr="00C678A6">
        <w:tab/>
        <w:t>511</w:t>
      </w:r>
      <w:r w:rsidRPr="00C678A6">
        <w:tab/>
      </w:r>
    </w:p>
    <w:p w14:paraId="41DD8DF4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1:10</w:t>
      </w:r>
      <w:proofErr w:type="gramEnd"/>
      <w:r w:rsidRPr="00C678A6">
        <w:t>.79</w:t>
      </w:r>
      <w:r w:rsidRPr="00C678A6">
        <w:tab/>
        <w:t>200m  2:27.21</w:t>
      </w:r>
      <w:r w:rsidRPr="00C678A6">
        <w:tab/>
        <w:t>300m  3:44.42</w:t>
      </w:r>
      <w:r w:rsidRPr="00C678A6">
        <w:tab/>
        <w:t>400m  5:02.18</w:t>
      </w:r>
      <w:r w:rsidRPr="00C678A6">
        <w:tab/>
        <w:t>500m  6:19.18</w:t>
      </w:r>
      <w:r w:rsidRPr="00C678A6">
        <w:tab/>
        <w:t>600m  7:35.88</w:t>
      </w:r>
      <w:r w:rsidRPr="00C678A6">
        <w:tab/>
        <w:t>700m  8:52.02</w:t>
      </w:r>
      <w:r w:rsidRPr="00C678A6">
        <w:tab/>
        <w:t>800m 10:06.30</w:t>
      </w:r>
    </w:p>
    <w:p w14:paraId="6B9BA0C8" w14:textId="35F7989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Phoebe THORN</w:t>
      </w:r>
      <w:r w:rsidRPr="00C678A6">
        <w:tab/>
        <w:t>16</w:t>
      </w:r>
      <w:r w:rsidRPr="00C678A6">
        <w:tab/>
        <w:t>Flitwick</w:t>
      </w:r>
      <w:r w:rsidRPr="00C678A6">
        <w:tab/>
      </w:r>
      <w:r w:rsidRPr="00C678A6">
        <w:tab/>
        <w:t>10:41.13</w:t>
      </w:r>
      <w:r w:rsidRPr="00C678A6">
        <w:tab/>
      </w:r>
      <w:r w:rsidRPr="00C678A6">
        <w:tab/>
      </w:r>
      <w:r w:rsidRPr="00C678A6">
        <w:tab/>
        <w:t>432</w:t>
      </w:r>
      <w:r w:rsidRPr="00C678A6">
        <w:tab/>
      </w:r>
    </w:p>
    <w:p w14:paraId="4C73FC03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1:11</w:t>
      </w:r>
      <w:proofErr w:type="gramEnd"/>
      <w:r w:rsidRPr="00C678A6">
        <w:t>.36</w:t>
      </w:r>
      <w:r w:rsidRPr="00C678A6">
        <w:tab/>
        <w:t>200m  2:29.77</w:t>
      </w:r>
      <w:r w:rsidRPr="00C678A6">
        <w:tab/>
        <w:t>300m  3:49.62</w:t>
      </w:r>
      <w:r w:rsidRPr="00C678A6">
        <w:tab/>
        <w:t>400m  5:11.26</w:t>
      </w:r>
      <w:r w:rsidRPr="00C678A6">
        <w:tab/>
        <w:t>500m  6:34.39</w:t>
      </w:r>
      <w:r w:rsidRPr="00C678A6">
        <w:tab/>
        <w:t>600m  7:57.30</w:t>
      </w:r>
      <w:r w:rsidRPr="00C678A6">
        <w:tab/>
        <w:t>700m  9:20.07</w:t>
      </w:r>
      <w:r w:rsidRPr="00C678A6">
        <w:tab/>
        <w:t>800m 10:41.13</w:t>
      </w:r>
    </w:p>
    <w:p w14:paraId="0FED665F" w14:textId="217D0F13" w:rsidR="00B4477C" w:rsidRDefault="00B4477C" w:rsidP="00B4477C">
      <w:pPr>
        <w:pStyle w:val="EventHeader"/>
      </w:pPr>
    </w:p>
    <w:p w14:paraId="55B80718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1897D389" w14:textId="461432CB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205 Men Open 800m Freestyle            </w:t>
      </w:r>
    </w:p>
    <w:p w14:paraId="139AFD73" w14:textId="5E7ABF0C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BF9CD9D" w14:textId="3355360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951D9A5" w14:textId="4B98222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Jacson</w:t>
      </w:r>
      <w:proofErr w:type="spellEnd"/>
      <w:r w:rsidRPr="00C678A6">
        <w:t xml:space="preserve"> CRABB</w:t>
      </w:r>
      <w:r w:rsidRPr="00C678A6">
        <w:tab/>
        <w:t>11</w:t>
      </w:r>
      <w:r w:rsidRPr="00C678A6">
        <w:tab/>
        <w:t>Nuneaton</w:t>
      </w:r>
      <w:r w:rsidRPr="00C678A6">
        <w:tab/>
      </w:r>
      <w:r w:rsidRPr="00C678A6">
        <w:tab/>
        <w:t>11:04.97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</w:p>
    <w:p w14:paraId="5417986F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1:20</w:t>
      </w:r>
      <w:proofErr w:type="gramEnd"/>
      <w:r w:rsidRPr="00C678A6">
        <w:t>.01</w:t>
      </w:r>
      <w:r w:rsidRPr="00C678A6">
        <w:tab/>
        <w:t>200m  2:45.35</w:t>
      </w:r>
      <w:r w:rsidRPr="00C678A6">
        <w:tab/>
        <w:t>300m  4:10.58</w:t>
      </w:r>
      <w:r w:rsidRPr="00C678A6">
        <w:tab/>
        <w:t>400m  5:36.12</w:t>
      </w:r>
      <w:r w:rsidRPr="00C678A6">
        <w:tab/>
        <w:t>500m  7:02.61</w:t>
      </w:r>
      <w:r w:rsidRPr="00C678A6">
        <w:tab/>
        <w:t>600m  8:25.05</w:t>
      </w:r>
      <w:r w:rsidRPr="00C678A6">
        <w:tab/>
        <w:t>700m  9:46.94</w:t>
      </w:r>
      <w:r w:rsidRPr="00C678A6">
        <w:tab/>
        <w:t>800m 11:04.97</w:t>
      </w:r>
    </w:p>
    <w:p w14:paraId="283FC027" w14:textId="21306D1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GIBB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>13:29.35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</w:p>
    <w:p w14:paraId="30BB6C3D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1:37</w:t>
      </w:r>
      <w:proofErr w:type="gramEnd"/>
      <w:r w:rsidRPr="00C678A6">
        <w:t>.19</w:t>
      </w:r>
      <w:r w:rsidRPr="00C678A6">
        <w:tab/>
        <w:t>200m  3:20.37</w:t>
      </w:r>
      <w:r w:rsidRPr="00C678A6">
        <w:tab/>
        <w:t>300m  5:06.45</w:t>
      </w:r>
      <w:r w:rsidRPr="00C678A6">
        <w:tab/>
        <w:t>400m  6:50.91</w:t>
      </w:r>
      <w:r w:rsidRPr="00C678A6">
        <w:tab/>
        <w:t>500m  8:35.22</w:t>
      </w:r>
      <w:r w:rsidRPr="00C678A6">
        <w:tab/>
        <w:t>600m 10:14.08</w:t>
      </w:r>
      <w:r w:rsidRPr="00C678A6">
        <w:tab/>
        <w:t>700m 11:54.87</w:t>
      </w:r>
      <w:r w:rsidRPr="00C678A6">
        <w:tab/>
        <w:t>800m 13:29.35</w:t>
      </w:r>
    </w:p>
    <w:p w14:paraId="2134325C" w14:textId="69FAC05F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A7CB0DC" w14:textId="62A0885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C99E607" w14:textId="099CA18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Kieran NG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>10:33.48</w:t>
      </w:r>
      <w:r w:rsidRPr="00C678A6">
        <w:tab/>
      </w:r>
      <w:r w:rsidRPr="00C678A6">
        <w:tab/>
      </w:r>
      <w:r w:rsidRPr="00C678A6">
        <w:tab/>
        <w:t>363</w:t>
      </w:r>
      <w:r w:rsidRPr="00C678A6">
        <w:tab/>
      </w:r>
    </w:p>
    <w:p w14:paraId="471A68EB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1:13</w:t>
      </w:r>
      <w:proofErr w:type="gramEnd"/>
      <w:r w:rsidRPr="00C678A6">
        <w:t>.67</w:t>
      </w:r>
      <w:r w:rsidRPr="00C678A6">
        <w:tab/>
        <w:t>200m  2:33.91</w:t>
      </w:r>
      <w:r w:rsidRPr="00C678A6">
        <w:tab/>
        <w:t>300m  3:54.74</w:t>
      </w:r>
      <w:r w:rsidRPr="00C678A6">
        <w:tab/>
        <w:t>400m  5:15.66</w:t>
      </w:r>
      <w:r w:rsidRPr="00C678A6">
        <w:tab/>
        <w:t>500m  6:36.09</w:t>
      </w:r>
      <w:r w:rsidRPr="00C678A6">
        <w:tab/>
        <w:t>600m  7:56.59</w:t>
      </w:r>
      <w:r w:rsidRPr="00C678A6">
        <w:tab/>
        <w:t>700m  9:16.77</w:t>
      </w:r>
      <w:r w:rsidRPr="00C678A6">
        <w:tab/>
        <w:t>800m 10:33.48</w:t>
      </w:r>
    </w:p>
    <w:p w14:paraId="5B37D90F" w14:textId="53BF7BD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>11:07.44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</w:p>
    <w:p w14:paraId="088EFE8D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1:16</w:t>
      </w:r>
      <w:proofErr w:type="gramEnd"/>
      <w:r w:rsidRPr="00C678A6">
        <w:t>.83</w:t>
      </w:r>
      <w:r w:rsidRPr="00C678A6">
        <w:tab/>
        <w:t>200m  2:41.88</w:t>
      </w:r>
      <w:r w:rsidRPr="00C678A6">
        <w:tab/>
        <w:t>300m  4:08.07</w:t>
      </w:r>
      <w:r w:rsidRPr="00C678A6">
        <w:tab/>
        <w:t>400m  5:34.23</w:t>
      </w:r>
      <w:r w:rsidRPr="00C678A6">
        <w:tab/>
        <w:t>500m  6:58.64</w:t>
      </w:r>
      <w:r w:rsidRPr="00C678A6">
        <w:tab/>
        <w:t>600m  8:24.24</w:t>
      </w:r>
      <w:r w:rsidRPr="00C678A6">
        <w:tab/>
        <w:t>700m  9:47.49</w:t>
      </w:r>
      <w:r w:rsidRPr="00C678A6">
        <w:tab/>
        <w:t>800m 11:07.44</w:t>
      </w:r>
    </w:p>
    <w:p w14:paraId="70C8227D" w14:textId="65BA72D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>11:25.00</w:t>
      </w:r>
      <w:r w:rsidRPr="00C678A6">
        <w:tab/>
      </w:r>
      <w:r w:rsidRPr="00C678A6">
        <w:tab/>
      </w:r>
      <w:r w:rsidRPr="00C678A6">
        <w:tab/>
        <w:t>287</w:t>
      </w:r>
      <w:r w:rsidRPr="00C678A6">
        <w:tab/>
      </w:r>
    </w:p>
    <w:p w14:paraId="48E00940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1:22</w:t>
      </w:r>
      <w:proofErr w:type="gramEnd"/>
      <w:r w:rsidRPr="00C678A6">
        <w:t>.39</w:t>
      </w:r>
      <w:r w:rsidRPr="00C678A6">
        <w:tab/>
        <w:t>200m  2:49.39</w:t>
      </w:r>
      <w:r w:rsidRPr="00C678A6">
        <w:tab/>
        <w:t>300m  4:16.65</w:t>
      </w:r>
      <w:r w:rsidRPr="00C678A6">
        <w:tab/>
        <w:t>400m  5:43.46</w:t>
      </w:r>
      <w:r w:rsidRPr="00C678A6">
        <w:tab/>
        <w:t>500m  7:10.89</w:t>
      </w:r>
      <w:r w:rsidRPr="00C678A6">
        <w:tab/>
        <w:t>600m  8:37.03</w:t>
      </w:r>
      <w:r w:rsidRPr="00C678A6">
        <w:tab/>
        <w:t>700m 10:02.07</w:t>
      </w:r>
      <w:r w:rsidRPr="00C678A6">
        <w:tab/>
        <w:t>800m 11:25.00</w:t>
      </w:r>
    </w:p>
    <w:p w14:paraId="55CFAF32" w14:textId="2C72446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Reuben OWEN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>12:27.85</w:t>
      </w:r>
      <w:r w:rsidRPr="00C678A6">
        <w:tab/>
      </w:r>
      <w:r w:rsidRPr="00C678A6">
        <w:tab/>
      </w:r>
      <w:r w:rsidRPr="00C678A6">
        <w:tab/>
        <w:t>220</w:t>
      </w:r>
      <w:r w:rsidRPr="00C678A6">
        <w:tab/>
      </w:r>
    </w:p>
    <w:p w14:paraId="1B80EDEE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1:27</w:t>
      </w:r>
      <w:proofErr w:type="gramEnd"/>
      <w:r w:rsidRPr="00C678A6">
        <w:t>.28</w:t>
      </w:r>
      <w:r w:rsidRPr="00C678A6">
        <w:tab/>
        <w:t>200m  3:01.47</w:t>
      </w:r>
      <w:r w:rsidRPr="00C678A6">
        <w:tab/>
        <w:t>300m  4:36.86</w:t>
      </w:r>
      <w:r w:rsidRPr="00C678A6">
        <w:tab/>
        <w:t>400m  6:11.33</w:t>
      </w:r>
      <w:r w:rsidRPr="00C678A6">
        <w:tab/>
        <w:t>500m  7:46.58</w:t>
      </w:r>
      <w:r w:rsidRPr="00C678A6">
        <w:tab/>
        <w:t>600m  9:21.51</w:t>
      </w:r>
      <w:r w:rsidRPr="00C678A6">
        <w:tab/>
        <w:t>700m 10:56.96</w:t>
      </w:r>
      <w:r w:rsidRPr="00C678A6">
        <w:tab/>
        <w:t>800m 12:27.85</w:t>
      </w:r>
    </w:p>
    <w:p w14:paraId="3C3471FE" w14:textId="1079B97D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305EF65" w14:textId="5DE2EDD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5BDD287" w14:textId="419EA72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Oliver FENWICK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>10:29.41</w:t>
      </w:r>
      <w:r w:rsidRPr="00C678A6">
        <w:tab/>
      </w:r>
      <w:r w:rsidRPr="00C678A6">
        <w:tab/>
      </w:r>
      <w:r w:rsidRPr="00C678A6">
        <w:tab/>
        <w:t>370</w:t>
      </w:r>
      <w:r w:rsidRPr="00C678A6">
        <w:tab/>
      </w:r>
    </w:p>
    <w:p w14:paraId="6E4260E7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1:11</w:t>
      </w:r>
      <w:proofErr w:type="gramEnd"/>
      <w:r w:rsidRPr="00C678A6">
        <w:t>.19</w:t>
      </w:r>
      <w:r w:rsidRPr="00C678A6">
        <w:tab/>
        <w:t>200m  2:30.69</w:t>
      </w:r>
      <w:r w:rsidRPr="00C678A6">
        <w:tab/>
        <w:t>300m  3:50.74</w:t>
      </w:r>
      <w:r w:rsidRPr="00C678A6">
        <w:tab/>
        <w:t>400m  5:11.64</w:t>
      </w:r>
      <w:r w:rsidRPr="00C678A6">
        <w:tab/>
        <w:t>500m  6:32.65</w:t>
      </w:r>
      <w:r w:rsidRPr="00C678A6">
        <w:tab/>
        <w:t>600m  7:53.31</w:t>
      </w:r>
      <w:r w:rsidRPr="00C678A6">
        <w:tab/>
        <w:t>700m  9:12.39</w:t>
      </w:r>
      <w:r w:rsidRPr="00C678A6">
        <w:tab/>
        <w:t>800m 10:29.41</w:t>
      </w:r>
    </w:p>
    <w:p w14:paraId="038C7249" w14:textId="2B446A2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Adam O'NEAL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>10:31.83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</w:p>
    <w:p w14:paraId="3E091171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1:12</w:t>
      </w:r>
      <w:proofErr w:type="gramEnd"/>
      <w:r w:rsidRPr="00C678A6">
        <w:t>.53</w:t>
      </w:r>
      <w:r w:rsidRPr="00C678A6">
        <w:tab/>
        <w:t>200m  2:31.62</w:t>
      </w:r>
      <w:r w:rsidRPr="00C678A6">
        <w:tab/>
        <w:t>300m  3:51.17</w:t>
      </w:r>
      <w:r w:rsidRPr="00C678A6">
        <w:tab/>
        <w:t>400m  5:11.68</w:t>
      </w:r>
      <w:r w:rsidRPr="00C678A6">
        <w:tab/>
        <w:t>500m  6:33.55</w:t>
      </w:r>
      <w:r w:rsidRPr="00C678A6">
        <w:tab/>
        <w:t>600m  7:54.23</w:t>
      </w:r>
      <w:r w:rsidRPr="00C678A6">
        <w:tab/>
        <w:t>700m  9:13.90</w:t>
      </w:r>
      <w:r w:rsidRPr="00C678A6">
        <w:tab/>
        <w:t>800m 10:31.83</w:t>
      </w:r>
    </w:p>
    <w:p w14:paraId="7CEEFB5B" w14:textId="60A6262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Owain ROBERTS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>11:10.15</w:t>
      </w:r>
      <w:r w:rsidRPr="00C678A6">
        <w:tab/>
      </w:r>
      <w:r w:rsidRPr="00C678A6">
        <w:tab/>
      </w:r>
      <w:r w:rsidRPr="00C678A6">
        <w:tab/>
        <w:t>307</w:t>
      </w:r>
      <w:r w:rsidRPr="00C678A6">
        <w:tab/>
      </w:r>
    </w:p>
    <w:p w14:paraId="772DD40E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1:18</w:t>
      </w:r>
      <w:proofErr w:type="gramEnd"/>
      <w:r w:rsidRPr="00C678A6">
        <w:t>.93</w:t>
      </w:r>
      <w:r w:rsidRPr="00C678A6">
        <w:tab/>
        <w:t>200m  2:45.10</w:t>
      </w:r>
      <w:r w:rsidRPr="00C678A6">
        <w:tab/>
        <w:t>300m  4:11.40</w:t>
      </w:r>
      <w:r w:rsidRPr="00C678A6">
        <w:tab/>
        <w:t>400m  5:36.75</w:t>
      </w:r>
      <w:r w:rsidRPr="00C678A6">
        <w:tab/>
        <w:t>500m  7:02.13</w:t>
      </w:r>
      <w:r w:rsidRPr="00C678A6">
        <w:tab/>
        <w:t>600m  8:27.14</w:t>
      </w:r>
      <w:r w:rsidRPr="00C678A6">
        <w:tab/>
        <w:t>700m  9:50.63</w:t>
      </w:r>
      <w:r w:rsidRPr="00C678A6">
        <w:tab/>
        <w:t>800m 11:10.15</w:t>
      </w:r>
    </w:p>
    <w:p w14:paraId="342D22FC" w14:textId="338BFB2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Mikael ZOLYAN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>11:59.72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</w:p>
    <w:p w14:paraId="42A3E7CD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1:23</w:t>
      </w:r>
      <w:proofErr w:type="gramEnd"/>
      <w:r w:rsidRPr="00C678A6">
        <w:t>.45</w:t>
      </w:r>
      <w:r w:rsidRPr="00C678A6">
        <w:tab/>
        <w:t>200m  2:55.36</w:t>
      </w:r>
      <w:r w:rsidRPr="00C678A6">
        <w:tab/>
        <w:t>300m  4:27.44</w:t>
      </w:r>
      <w:r w:rsidRPr="00C678A6">
        <w:tab/>
        <w:t>400m  6:00.21</w:t>
      </w:r>
      <w:r w:rsidRPr="00C678A6">
        <w:tab/>
        <w:t>500m  7:32.32</w:t>
      </w:r>
      <w:r w:rsidRPr="00C678A6">
        <w:tab/>
        <w:t>600m  9:03.25</w:t>
      </w:r>
      <w:r w:rsidRPr="00C678A6">
        <w:tab/>
        <w:t>700m 10:33.04</w:t>
      </w:r>
      <w:r w:rsidRPr="00C678A6">
        <w:tab/>
        <w:t>800m 11:59.72</w:t>
      </w:r>
    </w:p>
    <w:p w14:paraId="25007D8A" w14:textId="75D578F5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EDCD759" w14:textId="5CD7370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93E3E5C" w14:textId="4B42B7E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Alfie BISBY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9:15.80</w:t>
      </w:r>
      <w:r w:rsidRPr="00C678A6">
        <w:tab/>
      </w:r>
      <w:r w:rsidRPr="00C678A6">
        <w:tab/>
      </w:r>
      <w:r w:rsidRPr="00C678A6">
        <w:tab/>
        <w:t>538</w:t>
      </w:r>
      <w:r w:rsidRPr="00C678A6">
        <w:tab/>
      </w:r>
    </w:p>
    <w:p w14:paraId="03EB1EC6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1:06</w:t>
      </w:r>
      <w:proofErr w:type="gramEnd"/>
      <w:r w:rsidRPr="00C678A6">
        <w:t>.11</w:t>
      </w:r>
      <w:r w:rsidRPr="00C678A6">
        <w:tab/>
        <w:t>200m  2:17.62</w:t>
      </w:r>
      <w:r w:rsidRPr="00C678A6">
        <w:tab/>
        <w:t>300m  3:28.41</w:t>
      </w:r>
      <w:r w:rsidRPr="00C678A6">
        <w:tab/>
        <w:t>400m  4:38.77</w:t>
      </w:r>
      <w:r w:rsidRPr="00C678A6">
        <w:tab/>
        <w:t>500m  5:47.44</w:t>
      </w:r>
      <w:r w:rsidRPr="00C678A6">
        <w:tab/>
        <w:t>600m  6:57.69</w:t>
      </w:r>
      <w:r w:rsidRPr="00C678A6">
        <w:tab/>
        <w:t>700m  8:08.35</w:t>
      </w:r>
      <w:r w:rsidRPr="00C678A6">
        <w:tab/>
        <w:t>800m  9:15.80</w:t>
      </w:r>
    </w:p>
    <w:p w14:paraId="6E08531D" w14:textId="7DD34CC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9:37.63</w:t>
      </w:r>
      <w:r w:rsidRPr="00C678A6">
        <w:tab/>
      </w:r>
      <w:r w:rsidRPr="00C678A6">
        <w:tab/>
      </w:r>
      <w:r w:rsidRPr="00C678A6">
        <w:tab/>
        <w:t>479</w:t>
      </w:r>
      <w:r w:rsidRPr="00C678A6">
        <w:tab/>
      </w:r>
    </w:p>
    <w:p w14:paraId="506980C9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1:08</w:t>
      </w:r>
      <w:proofErr w:type="gramEnd"/>
      <w:r w:rsidRPr="00C678A6">
        <w:t>.19</w:t>
      </w:r>
      <w:r w:rsidRPr="00C678A6">
        <w:tab/>
        <w:t>200m  2:21.75</w:t>
      </w:r>
      <w:r w:rsidRPr="00C678A6">
        <w:tab/>
        <w:t>300m  3:35.67</w:t>
      </w:r>
      <w:r w:rsidRPr="00C678A6">
        <w:tab/>
        <w:t>400m  4:49.32</w:t>
      </w:r>
      <w:r w:rsidRPr="00C678A6">
        <w:tab/>
        <w:t>500m  6:03.85</w:t>
      </w:r>
      <w:r w:rsidRPr="00C678A6">
        <w:tab/>
        <w:t>600m  7:17.50</w:t>
      </w:r>
      <w:r w:rsidRPr="00C678A6">
        <w:tab/>
        <w:t>700m  8:29.45</w:t>
      </w:r>
      <w:r w:rsidRPr="00C678A6">
        <w:tab/>
        <w:t>800m  9:37.63</w:t>
      </w:r>
    </w:p>
    <w:p w14:paraId="7A7E8598" w14:textId="5EB45A65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Braden CRABB</w:t>
      </w:r>
      <w:r w:rsidRPr="00C678A6">
        <w:tab/>
        <w:t>14</w:t>
      </w:r>
      <w:r w:rsidRPr="00C678A6">
        <w:tab/>
        <w:t>Nuneaton</w:t>
      </w:r>
      <w:r w:rsidRPr="00C678A6">
        <w:tab/>
      </w:r>
      <w:r w:rsidRPr="00C678A6">
        <w:tab/>
        <w:t xml:space="preserve"> 9:45.53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</w:p>
    <w:p w14:paraId="62D80B9B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1:08</w:t>
      </w:r>
      <w:proofErr w:type="gramEnd"/>
      <w:r w:rsidRPr="00C678A6">
        <w:t>.18</w:t>
      </w:r>
      <w:r w:rsidRPr="00C678A6">
        <w:tab/>
        <w:t>200m  2:21.40</w:t>
      </w:r>
      <w:r w:rsidRPr="00C678A6">
        <w:tab/>
        <w:t>300m  3:35.73</w:t>
      </w:r>
      <w:r w:rsidRPr="00C678A6">
        <w:tab/>
        <w:t>400m  4:49.83</w:t>
      </w:r>
      <w:r w:rsidRPr="00C678A6">
        <w:tab/>
        <w:t>500m  6:04.73</w:t>
      </w:r>
      <w:r w:rsidRPr="00C678A6">
        <w:tab/>
        <w:t>600m  7:18.91</w:t>
      </w:r>
      <w:r w:rsidRPr="00C678A6">
        <w:tab/>
        <w:t>700m  8:33.91</w:t>
      </w:r>
      <w:r w:rsidRPr="00C678A6">
        <w:tab/>
        <w:t>800m  9:45.53</w:t>
      </w:r>
    </w:p>
    <w:p w14:paraId="15422F06" w14:textId="53D2A2B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Samuel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9:45.80</w:t>
      </w:r>
      <w:r w:rsidRPr="00C678A6">
        <w:tab/>
      </w:r>
      <w:r w:rsidRPr="00C678A6">
        <w:tab/>
      </w:r>
      <w:r w:rsidRPr="00C678A6">
        <w:tab/>
        <w:t>459</w:t>
      </w:r>
      <w:r w:rsidRPr="00C678A6">
        <w:tab/>
      </w:r>
    </w:p>
    <w:p w14:paraId="2712BA5F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1:07</w:t>
      </w:r>
      <w:proofErr w:type="gramEnd"/>
      <w:r w:rsidRPr="00C678A6">
        <w:t>.02</w:t>
      </w:r>
      <w:r w:rsidRPr="00C678A6">
        <w:tab/>
        <w:t>200m  2:20.09</w:t>
      </w:r>
      <w:r w:rsidRPr="00C678A6">
        <w:tab/>
        <w:t>300m  3:34.49</w:t>
      </w:r>
      <w:r w:rsidRPr="00C678A6">
        <w:tab/>
        <w:t>400m  4:49.65</w:t>
      </w:r>
      <w:r w:rsidRPr="00C678A6">
        <w:tab/>
        <w:t>500m  6:04.69</w:t>
      </w:r>
      <w:r w:rsidRPr="00C678A6">
        <w:tab/>
        <w:t>600m  7:19.36</w:t>
      </w:r>
      <w:r w:rsidRPr="00C678A6">
        <w:tab/>
        <w:t>700m  8:33.92</w:t>
      </w:r>
      <w:r w:rsidRPr="00C678A6">
        <w:tab/>
        <w:t>800m  9:45.80</w:t>
      </w:r>
    </w:p>
    <w:p w14:paraId="1484830A" w14:textId="6FD8763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Daniel WILLIAMS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9:47.66</w:t>
      </w:r>
      <w:r w:rsidRPr="00C678A6">
        <w:tab/>
      </w:r>
      <w:r w:rsidRPr="00C678A6">
        <w:tab/>
      </w:r>
      <w:r w:rsidRPr="00C678A6">
        <w:tab/>
        <w:t>455</w:t>
      </w:r>
      <w:r w:rsidRPr="00C678A6">
        <w:tab/>
      </w:r>
    </w:p>
    <w:p w14:paraId="3AA3D6C6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1:07</w:t>
      </w:r>
      <w:proofErr w:type="gramEnd"/>
      <w:r w:rsidRPr="00C678A6">
        <w:t>.28</w:t>
      </w:r>
      <w:r w:rsidRPr="00C678A6">
        <w:tab/>
        <w:t>200m  2:21.91</w:t>
      </w:r>
      <w:r w:rsidRPr="00C678A6">
        <w:tab/>
        <w:t>300m  3:36.42</w:t>
      </w:r>
      <w:r w:rsidRPr="00C678A6">
        <w:tab/>
        <w:t>400m  4:50.36</w:t>
      </w:r>
      <w:r w:rsidRPr="00C678A6">
        <w:tab/>
        <w:t>500m  6:05.40</w:t>
      </w:r>
      <w:r w:rsidRPr="00C678A6">
        <w:tab/>
        <w:t>600m  7:19.77</w:t>
      </w:r>
      <w:r w:rsidRPr="00C678A6">
        <w:tab/>
        <w:t>700m  8:33.89</w:t>
      </w:r>
      <w:r w:rsidRPr="00C678A6">
        <w:tab/>
        <w:t>800m  9:47.66</w:t>
      </w:r>
    </w:p>
    <w:p w14:paraId="3A732FFD" w14:textId="04D4A6BF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004D061" w14:textId="68C62B1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3BB006B" w14:textId="280BFAB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Jamie JOSHUA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9:15.86</w:t>
      </w:r>
      <w:r w:rsidRPr="00C678A6">
        <w:tab/>
      </w:r>
      <w:r w:rsidRPr="00C678A6">
        <w:tab/>
      </w:r>
      <w:r w:rsidRPr="00C678A6">
        <w:tab/>
        <w:t>538</w:t>
      </w:r>
      <w:r w:rsidRPr="00C678A6">
        <w:tab/>
      </w:r>
    </w:p>
    <w:p w14:paraId="380BC0FE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1:05</w:t>
      </w:r>
      <w:proofErr w:type="gramEnd"/>
      <w:r w:rsidRPr="00C678A6">
        <w:t>.93</w:t>
      </w:r>
      <w:r w:rsidRPr="00C678A6">
        <w:tab/>
        <w:t>200m  2:17.80</w:t>
      </w:r>
      <w:r w:rsidRPr="00C678A6">
        <w:tab/>
        <w:t>300m  3:29.42</w:t>
      </w:r>
      <w:r w:rsidRPr="00C678A6">
        <w:tab/>
        <w:t>400m  4:40.37</w:t>
      </w:r>
      <w:r w:rsidRPr="00C678A6">
        <w:tab/>
        <w:t>500m  5:50.78</w:t>
      </w:r>
      <w:r w:rsidRPr="00C678A6">
        <w:tab/>
        <w:t>600m  7:01.24</w:t>
      </w:r>
      <w:r w:rsidRPr="00C678A6">
        <w:tab/>
        <w:t>700m  8:10.99</w:t>
      </w:r>
      <w:r w:rsidRPr="00C678A6">
        <w:tab/>
        <w:t>800m  9:15.86</w:t>
      </w:r>
    </w:p>
    <w:p w14:paraId="478A47C6" w14:textId="1EF04562" w:rsidR="00B4477C" w:rsidRDefault="00B4477C" w:rsidP="00B4477C">
      <w:pPr>
        <w:pStyle w:val="EventHeader"/>
      </w:pPr>
    </w:p>
    <w:p w14:paraId="02A27AE6" w14:textId="77777777" w:rsidR="00B4477C" w:rsidRDefault="00B4477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5F7ABFD" w14:textId="0FF51098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301 Boy Open 200m IM                   </w:t>
      </w:r>
    </w:p>
    <w:p w14:paraId="798DC8F8" w14:textId="3BF89174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F63DDE9" w14:textId="6164E20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5450B63" w14:textId="1CFC87B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Perrin MA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2:57.44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  <w:r w:rsidRPr="00C678A6">
        <w:tab/>
        <w:t xml:space="preserve"> 1:24.98</w:t>
      </w:r>
    </w:p>
    <w:p w14:paraId="04D2A358" w14:textId="23A7193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3:04.59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  <w:r w:rsidRPr="00C678A6">
        <w:tab/>
        <w:t xml:space="preserve"> 1:30.23</w:t>
      </w:r>
    </w:p>
    <w:p w14:paraId="1FD11A4C" w14:textId="390FF74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3:12.76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  <w:r w:rsidRPr="00C678A6">
        <w:tab/>
        <w:t xml:space="preserve"> 1:33.15</w:t>
      </w:r>
    </w:p>
    <w:p w14:paraId="33EA9958" w14:textId="7F579F6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Riley ALLEN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3:50.46</w:t>
      </w:r>
      <w:r w:rsidRPr="00C678A6">
        <w:tab/>
      </w:r>
      <w:r w:rsidRPr="00C678A6">
        <w:tab/>
      </w:r>
      <w:r w:rsidRPr="00C678A6">
        <w:tab/>
        <w:t>121</w:t>
      </w:r>
      <w:r w:rsidRPr="00C678A6">
        <w:tab/>
      </w:r>
      <w:r w:rsidRPr="00C678A6">
        <w:tab/>
        <w:t xml:space="preserve"> 1:54.08</w:t>
      </w:r>
    </w:p>
    <w:p w14:paraId="4A09A69A" w14:textId="30F4C388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Jakub GENTRY</w:t>
      </w:r>
      <w:r w:rsidRPr="00C678A6">
        <w:tab/>
        <w:t>10</w:t>
      </w:r>
      <w:r w:rsidRPr="00C678A6">
        <w:tab/>
        <w:t>Verulam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6F492F6B" w14:textId="3912C345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5AD1507" w14:textId="69C6BDA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3C0CA2CE" w14:textId="1C50F79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Niccolo</w:t>
      </w:r>
      <w:proofErr w:type="spellEnd"/>
      <w:r w:rsidRPr="00C678A6">
        <w:t xml:space="preserve"> CAMILOTTI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2:45.34</w:t>
      </w:r>
      <w:r w:rsidRPr="00C678A6">
        <w:tab/>
      </w:r>
      <w:r w:rsidRPr="00C678A6">
        <w:tab/>
      </w:r>
      <w:r w:rsidRPr="00C678A6">
        <w:tab/>
        <w:t>327</w:t>
      </w:r>
      <w:r w:rsidRPr="00C678A6">
        <w:tab/>
      </w:r>
      <w:r w:rsidRPr="00C678A6">
        <w:tab/>
        <w:t xml:space="preserve"> 1:19.44</w:t>
      </w:r>
    </w:p>
    <w:p w14:paraId="4BCE9CF1" w14:textId="2D7742A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2:55.24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  <w:r w:rsidRPr="00C678A6">
        <w:tab/>
        <w:t xml:space="preserve"> 1:23.25</w:t>
      </w:r>
    </w:p>
    <w:p w14:paraId="506796CD" w14:textId="4EA7F2A5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2:57.35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  <w:r w:rsidRPr="00C678A6">
        <w:tab/>
        <w:t xml:space="preserve"> 1:23.80</w:t>
      </w:r>
    </w:p>
    <w:p w14:paraId="31111ABA" w14:textId="2ACD245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Elliot HALL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2:58.71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  <w:r w:rsidRPr="00C678A6">
        <w:tab/>
        <w:t xml:space="preserve"> 1:26.94</w:t>
      </w:r>
    </w:p>
    <w:p w14:paraId="783B2CC1" w14:textId="4EC2AF6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3:02.85</w:t>
      </w:r>
      <w:r w:rsidRPr="00C678A6">
        <w:tab/>
      </w:r>
      <w:r w:rsidRPr="00C678A6">
        <w:tab/>
      </w:r>
      <w:r w:rsidRPr="00C678A6">
        <w:tab/>
        <w:t>242</w:t>
      </w:r>
      <w:r w:rsidRPr="00C678A6">
        <w:tab/>
      </w:r>
      <w:r w:rsidRPr="00C678A6">
        <w:tab/>
        <w:t xml:space="preserve"> 1:25.76</w:t>
      </w:r>
    </w:p>
    <w:p w14:paraId="1130EA7E" w14:textId="2D0C4A4C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3:04.06</w:t>
      </w:r>
      <w:r w:rsidRPr="00C678A6">
        <w:tab/>
      </w:r>
      <w:r w:rsidRPr="00C678A6">
        <w:tab/>
      </w:r>
      <w:r w:rsidRPr="00C678A6">
        <w:tab/>
        <w:t>237</w:t>
      </w:r>
      <w:r w:rsidRPr="00C678A6">
        <w:tab/>
      </w:r>
      <w:r w:rsidRPr="00C678A6">
        <w:tab/>
        <w:t xml:space="preserve"> 1:24.92</w:t>
      </w:r>
    </w:p>
    <w:p w14:paraId="1CA0995A" w14:textId="6B6DA30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Jack MILITIS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3:04.87</w:t>
      </w:r>
      <w:r w:rsidRPr="00C678A6">
        <w:tab/>
      </w:r>
      <w:r w:rsidRPr="00C678A6">
        <w:tab/>
      </w:r>
      <w:r w:rsidRPr="00C678A6">
        <w:tab/>
        <w:t>234</w:t>
      </w:r>
      <w:r w:rsidRPr="00C678A6">
        <w:tab/>
      </w:r>
      <w:r w:rsidRPr="00C678A6">
        <w:tab/>
        <w:t xml:space="preserve"> 1:28.77</w:t>
      </w:r>
    </w:p>
    <w:p w14:paraId="5827C04D" w14:textId="058DF34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Nicholas MITROI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3:07.55</w:t>
      </w:r>
      <w:r w:rsidRPr="00C678A6">
        <w:tab/>
      </w:r>
      <w:r w:rsidRPr="00C678A6">
        <w:tab/>
      </w:r>
      <w:r w:rsidRPr="00C678A6">
        <w:tab/>
        <w:t>224</w:t>
      </w:r>
      <w:r w:rsidRPr="00C678A6">
        <w:tab/>
      </w:r>
      <w:r w:rsidRPr="00C678A6">
        <w:tab/>
        <w:t xml:space="preserve"> 1:31.37</w:t>
      </w:r>
    </w:p>
    <w:p w14:paraId="08092311" w14:textId="75F1F511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3:10.62</w:t>
      </w:r>
      <w:r w:rsidRPr="00C678A6">
        <w:tab/>
      </w:r>
      <w:r w:rsidRPr="00C678A6">
        <w:tab/>
      </w:r>
      <w:r w:rsidRPr="00C678A6">
        <w:tab/>
        <w:t>213</w:t>
      </w:r>
      <w:r w:rsidRPr="00C678A6">
        <w:tab/>
      </w:r>
      <w:r w:rsidRPr="00C678A6">
        <w:tab/>
        <w:t xml:space="preserve"> 1:27.83</w:t>
      </w:r>
    </w:p>
    <w:p w14:paraId="6192F587" w14:textId="13CFA4D7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Zak WALKER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3:17.72</w:t>
      </w:r>
      <w:r w:rsidRPr="00C678A6">
        <w:tab/>
      </w:r>
      <w:r w:rsidRPr="00C678A6">
        <w:tab/>
      </w:r>
      <w:r w:rsidRPr="00C678A6">
        <w:tab/>
        <w:t>191</w:t>
      </w:r>
      <w:r w:rsidRPr="00C678A6">
        <w:tab/>
      </w:r>
      <w:r w:rsidRPr="00C678A6">
        <w:tab/>
        <w:t xml:space="preserve"> 1:34.77</w:t>
      </w:r>
    </w:p>
    <w:p w14:paraId="5DE21847" w14:textId="781AB298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Thomas FENWICK</w:t>
      </w:r>
      <w:r w:rsidRPr="00C678A6">
        <w:tab/>
        <w:t>11</w:t>
      </w:r>
      <w:r w:rsidRPr="00C678A6">
        <w:tab/>
        <w:t>Verulam</w:t>
      </w:r>
      <w:r w:rsidRPr="00C678A6">
        <w:tab/>
      </w:r>
      <w:r w:rsidRPr="00C678A6">
        <w:tab/>
        <w:t xml:space="preserve"> 3:19.36</w:t>
      </w:r>
      <w:r w:rsidRPr="00C678A6">
        <w:tab/>
      </w:r>
      <w:r w:rsidRPr="00C678A6">
        <w:tab/>
      </w:r>
      <w:r w:rsidRPr="00C678A6">
        <w:tab/>
        <w:t>186</w:t>
      </w:r>
      <w:r w:rsidRPr="00C678A6">
        <w:tab/>
      </w:r>
      <w:r w:rsidRPr="00C678A6">
        <w:tab/>
        <w:t xml:space="preserve"> 1:32.21</w:t>
      </w:r>
    </w:p>
    <w:p w14:paraId="45CA4CA3" w14:textId="637073F1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3:20.55</w:t>
      </w:r>
      <w:r w:rsidRPr="00C678A6">
        <w:tab/>
      </w:r>
      <w:r w:rsidRPr="00C678A6">
        <w:tab/>
      </w:r>
      <w:r w:rsidRPr="00C678A6">
        <w:tab/>
        <w:t>183</w:t>
      </w:r>
      <w:r w:rsidRPr="00C678A6">
        <w:tab/>
      </w:r>
      <w:r w:rsidRPr="00C678A6">
        <w:tab/>
        <w:t xml:space="preserve"> 1:37.02</w:t>
      </w:r>
    </w:p>
    <w:p w14:paraId="7CEAD1D1" w14:textId="00E489F0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3:22.92</w:t>
      </w:r>
      <w:r w:rsidRPr="00C678A6">
        <w:tab/>
      </w:r>
      <w:r w:rsidRPr="00C678A6">
        <w:tab/>
      </w:r>
      <w:r w:rsidRPr="00C678A6">
        <w:tab/>
        <w:t>177</w:t>
      </w:r>
      <w:r w:rsidRPr="00C678A6">
        <w:tab/>
      </w:r>
      <w:r w:rsidRPr="00C678A6">
        <w:tab/>
        <w:t xml:space="preserve"> 1:41.71</w:t>
      </w:r>
    </w:p>
    <w:p w14:paraId="57803F80" w14:textId="3D72D578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</w:r>
      <w:proofErr w:type="spellStart"/>
      <w:r w:rsidRPr="00C678A6">
        <w:t>Ehimare</w:t>
      </w:r>
      <w:proofErr w:type="spellEnd"/>
      <w:r w:rsidRPr="00C678A6">
        <w:t xml:space="preserve"> OJIEKHUDU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3:23.93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  <w:r w:rsidRPr="00C678A6">
        <w:tab/>
        <w:t xml:space="preserve"> 1:39.75</w:t>
      </w:r>
    </w:p>
    <w:p w14:paraId="6E110603" w14:textId="13598B71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3:24.65</w:t>
      </w:r>
      <w:r w:rsidRPr="00C678A6">
        <w:tab/>
      </w:r>
      <w:r w:rsidRPr="00C678A6">
        <w:tab/>
      </w:r>
      <w:r w:rsidRPr="00C678A6">
        <w:tab/>
        <w:t>172</w:t>
      </w:r>
      <w:r w:rsidRPr="00C678A6">
        <w:tab/>
      </w:r>
      <w:r w:rsidRPr="00C678A6">
        <w:tab/>
        <w:t xml:space="preserve"> 1:40.75</w:t>
      </w:r>
    </w:p>
    <w:p w14:paraId="1E208C3D" w14:textId="48F8E7A9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3:29.69</w:t>
      </w:r>
      <w:r w:rsidRPr="00C678A6">
        <w:tab/>
      </w:r>
      <w:r w:rsidRPr="00C678A6">
        <w:tab/>
      </w:r>
      <w:r w:rsidRPr="00C678A6">
        <w:tab/>
        <w:t>160</w:t>
      </w:r>
      <w:r w:rsidRPr="00C678A6">
        <w:tab/>
      </w:r>
      <w:r w:rsidRPr="00C678A6">
        <w:tab/>
        <w:t xml:space="preserve"> 1:41.29</w:t>
      </w:r>
    </w:p>
    <w:p w14:paraId="61B0D068" w14:textId="72FA5DB1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Tyree TUDOR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3:35.48</w:t>
      </w:r>
      <w:r w:rsidRPr="00C678A6">
        <w:tab/>
      </w:r>
      <w:r w:rsidRPr="00C678A6">
        <w:tab/>
      </w:r>
      <w:r w:rsidRPr="00C678A6">
        <w:tab/>
        <w:t>148</w:t>
      </w:r>
      <w:r w:rsidRPr="00C678A6">
        <w:tab/>
      </w:r>
      <w:r w:rsidRPr="00C678A6">
        <w:tab/>
        <w:t xml:space="preserve"> 1:47.75</w:t>
      </w:r>
    </w:p>
    <w:p w14:paraId="57381439" w14:textId="2170D0D6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Daniel GIBB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3:36.86</w:t>
      </w:r>
      <w:r w:rsidRPr="00C678A6">
        <w:tab/>
      </w:r>
      <w:r w:rsidRPr="00C678A6">
        <w:tab/>
      </w:r>
      <w:r w:rsidRPr="00C678A6">
        <w:tab/>
        <w:t>145</w:t>
      </w:r>
      <w:r w:rsidRPr="00C678A6">
        <w:tab/>
      </w:r>
      <w:r w:rsidRPr="00C678A6">
        <w:tab/>
        <w:t xml:space="preserve"> 1:41.53</w:t>
      </w:r>
    </w:p>
    <w:p w14:paraId="1D6CC4DF" w14:textId="1174CFC7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Riley MARTIN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3:39.97</w:t>
      </w:r>
      <w:r w:rsidRPr="00C678A6">
        <w:tab/>
      </w:r>
      <w:r w:rsidRPr="00C678A6">
        <w:tab/>
      </w:r>
      <w:r w:rsidRPr="00C678A6">
        <w:tab/>
        <w:t>139</w:t>
      </w:r>
      <w:r w:rsidRPr="00C678A6">
        <w:tab/>
      </w:r>
      <w:r w:rsidRPr="00C678A6">
        <w:tab/>
        <w:t xml:space="preserve"> 1:47.80</w:t>
      </w:r>
    </w:p>
    <w:p w14:paraId="70C963A5" w14:textId="15302235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Joshua WARD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79009977" w14:textId="0C28CD0A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70C530F" w14:textId="4A41148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EDB1E6C" w14:textId="415A382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2:50.83</w:t>
      </w:r>
      <w:r w:rsidRPr="00C678A6">
        <w:tab/>
      </w:r>
      <w:r w:rsidRPr="00C678A6">
        <w:tab/>
      </w:r>
      <w:r w:rsidRPr="00C678A6">
        <w:tab/>
        <w:t>297</w:t>
      </w:r>
      <w:r w:rsidRPr="00C678A6">
        <w:tab/>
      </w:r>
      <w:r w:rsidRPr="00C678A6">
        <w:tab/>
        <w:t xml:space="preserve"> 1:21.57</w:t>
      </w:r>
    </w:p>
    <w:p w14:paraId="572AE302" w14:textId="42417C8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2:52.06</w:t>
      </w:r>
      <w:r w:rsidRPr="00C678A6">
        <w:tab/>
      </w:r>
      <w:r w:rsidRPr="00C678A6">
        <w:tab/>
      </w:r>
      <w:r w:rsidRPr="00C678A6">
        <w:tab/>
        <w:t>290</w:t>
      </w:r>
      <w:r w:rsidRPr="00C678A6">
        <w:tab/>
      </w:r>
      <w:r w:rsidRPr="00C678A6">
        <w:tab/>
        <w:t xml:space="preserve"> 1:21.95</w:t>
      </w:r>
    </w:p>
    <w:p w14:paraId="2353B266" w14:textId="78ED13F5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2:55.93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  <w:r w:rsidRPr="00C678A6">
        <w:tab/>
        <w:t xml:space="preserve"> 1:22.45</w:t>
      </w:r>
    </w:p>
    <w:p w14:paraId="5CEFB165" w14:textId="4D469FA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Lucas AN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2:57.38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  <w:r w:rsidRPr="00C678A6">
        <w:tab/>
        <w:t xml:space="preserve"> 1:28.56</w:t>
      </w:r>
    </w:p>
    <w:p w14:paraId="72754E53" w14:textId="208B494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2:58.70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  <w:r w:rsidRPr="00C678A6">
        <w:tab/>
        <w:t xml:space="preserve"> 1:24.30</w:t>
      </w:r>
    </w:p>
    <w:p w14:paraId="194AAFCE" w14:textId="7F05AB1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Ethan DICK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3:03.41</w:t>
      </w:r>
      <w:r w:rsidRPr="00C678A6">
        <w:tab/>
      </w:r>
      <w:r w:rsidRPr="00C678A6">
        <w:tab/>
      </w:r>
      <w:r w:rsidRPr="00C678A6">
        <w:tab/>
        <w:t>240</w:t>
      </w:r>
      <w:r w:rsidRPr="00C678A6">
        <w:tab/>
      </w:r>
      <w:r w:rsidRPr="00C678A6">
        <w:tab/>
        <w:t xml:space="preserve"> 1:21.93</w:t>
      </w:r>
    </w:p>
    <w:p w14:paraId="614729CE" w14:textId="3E5622B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3:08.44</w:t>
      </w:r>
      <w:r w:rsidRPr="00C678A6">
        <w:tab/>
      </w:r>
      <w:r w:rsidRPr="00C678A6">
        <w:tab/>
      </w:r>
      <w:r w:rsidRPr="00C678A6">
        <w:tab/>
        <w:t>221</w:t>
      </w:r>
      <w:r w:rsidRPr="00C678A6">
        <w:tab/>
      </w:r>
      <w:r w:rsidRPr="00C678A6">
        <w:tab/>
        <w:t xml:space="preserve"> 1:30.37</w:t>
      </w:r>
    </w:p>
    <w:p w14:paraId="021BB7FB" w14:textId="22ADE349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3:10.85</w:t>
      </w:r>
      <w:r w:rsidRPr="00C678A6">
        <w:tab/>
      </w:r>
      <w:r w:rsidRPr="00C678A6">
        <w:tab/>
      </w:r>
      <w:r w:rsidRPr="00C678A6">
        <w:tab/>
        <w:t>213</w:t>
      </w:r>
      <w:r w:rsidRPr="00C678A6">
        <w:tab/>
      </w:r>
      <w:r w:rsidRPr="00C678A6">
        <w:tab/>
        <w:t xml:space="preserve"> 1:25.20</w:t>
      </w:r>
    </w:p>
    <w:p w14:paraId="7C6DBA1F" w14:textId="08ED912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George SAUNDERS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3:12.98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  <w:r w:rsidRPr="00C678A6">
        <w:tab/>
        <w:t xml:space="preserve"> 1:29.86</w:t>
      </w:r>
    </w:p>
    <w:p w14:paraId="188A4255" w14:textId="2987637D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Isaac BOWMAN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3:30.99</w:t>
      </w:r>
      <w:r w:rsidRPr="00C678A6">
        <w:tab/>
      </w:r>
      <w:r w:rsidRPr="00C678A6">
        <w:tab/>
      </w:r>
      <w:r w:rsidRPr="00C678A6">
        <w:tab/>
        <w:t>157</w:t>
      </w:r>
      <w:r w:rsidRPr="00C678A6">
        <w:tab/>
      </w:r>
      <w:r w:rsidRPr="00C678A6">
        <w:tab/>
        <w:t xml:space="preserve"> 1:42.58</w:t>
      </w:r>
    </w:p>
    <w:p w14:paraId="0B1F863B" w14:textId="2BBCE25C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36D469F" w14:textId="458EE59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223B1CA7" w14:textId="435C986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2:37.74</w:t>
      </w:r>
      <w:r w:rsidRPr="00C678A6">
        <w:tab/>
      </w:r>
      <w:r w:rsidRPr="00C678A6">
        <w:tab/>
      </w:r>
      <w:r w:rsidRPr="00C678A6">
        <w:tab/>
        <w:t>377</w:t>
      </w:r>
      <w:r w:rsidRPr="00C678A6">
        <w:tab/>
      </w:r>
      <w:r w:rsidRPr="00C678A6">
        <w:tab/>
        <w:t xml:space="preserve"> 1:14.12</w:t>
      </w:r>
    </w:p>
    <w:p w14:paraId="50C6F2CE" w14:textId="374DB7E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2:42.62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  <w:r w:rsidRPr="00C678A6">
        <w:tab/>
        <w:t xml:space="preserve"> 1:15.17</w:t>
      </w:r>
    </w:p>
    <w:p w14:paraId="7B5DB541" w14:textId="5598DDE7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Lucas ANKUDAVICIUS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2:45.16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  <w:r w:rsidRPr="00C678A6">
        <w:tab/>
        <w:t xml:space="preserve"> 1:16.60</w:t>
      </w:r>
    </w:p>
    <w:p w14:paraId="54FF7872" w14:textId="147AF4A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William LOCKWOOD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2:48.36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  <w:r w:rsidRPr="00C678A6">
        <w:tab/>
        <w:t xml:space="preserve"> 1:21.73</w:t>
      </w:r>
    </w:p>
    <w:p w14:paraId="67BC94BD" w14:textId="48260E6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James BRINKWORTH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2:48.48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  <w:r w:rsidRPr="00C678A6">
        <w:tab/>
        <w:t xml:space="preserve"> 1:17.31</w:t>
      </w:r>
    </w:p>
    <w:p w14:paraId="48A30302" w14:textId="3468EF85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2:48.68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  <w:r w:rsidRPr="00C678A6">
        <w:tab/>
        <w:t xml:space="preserve"> 1:20.93</w:t>
      </w:r>
    </w:p>
    <w:p w14:paraId="30B7303B" w14:textId="36682BDD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Emmanuel KOLOBIUS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2:48.70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  <w:r w:rsidRPr="00C678A6">
        <w:tab/>
        <w:t xml:space="preserve"> 1:22.40</w:t>
      </w:r>
    </w:p>
    <w:p w14:paraId="7EC20C5D" w14:textId="40F0E4AF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Adam O'NEAL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2:51.10</w:t>
      </w:r>
      <w:r w:rsidRPr="00C678A6">
        <w:tab/>
      </w:r>
      <w:r w:rsidRPr="00C678A6">
        <w:tab/>
      </w:r>
      <w:r w:rsidRPr="00C678A6">
        <w:tab/>
        <w:t>295</w:t>
      </w:r>
      <w:r w:rsidRPr="00C678A6">
        <w:tab/>
      </w:r>
      <w:r w:rsidRPr="00C678A6">
        <w:tab/>
        <w:t xml:space="preserve"> 1:19.71</w:t>
      </w:r>
    </w:p>
    <w:p w14:paraId="7561502E" w14:textId="232D9692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2:51.98</w:t>
      </w:r>
      <w:r w:rsidRPr="00C678A6">
        <w:tab/>
      </w:r>
      <w:r w:rsidRPr="00C678A6">
        <w:tab/>
      </w:r>
      <w:r w:rsidRPr="00C678A6">
        <w:tab/>
        <w:t>291</w:t>
      </w:r>
      <w:r w:rsidRPr="00C678A6">
        <w:tab/>
      </w:r>
      <w:r w:rsidRPr="00C678A6">
        <w:tab/>
        <w:t xml:space="preserve"> 1:22.18</w:t>
      </w:r>
    </w:p>
    <w:p w14:paraId="314DF36A" w14:textId="44BB4EED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Fraser MACDONALD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2:53.67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  <w:r w:rsidRPr="00C678A6">
        <w:tab/>
        <w:t xml:space="preserve"> 1:20.45</w:t>
      </w:r>
    </w:p>
    <w:p w14:paraId="16800958" w14:textId="0C5ECF7A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</w:r>
      <w:proofErr w:type="spellStart"/>
      <w:r w:rsidRPr="00C678A6">
        <w:t>Osehon</w:t>
      </w:r>
      <w:proofErr w:type="spellEnd"/>
      <w:r w:rsidRPr="00C678A6">
        <w:t xml:space="preserve"> OJIEKHUDU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2:56.82</w:t>
      </w:r>
      <w:r w:rsidRPr="00C678A6">
        <w:tab/>
      </w:r>
      <w:r w:rsidRPr="00C678A6">
        <w:tab/>
      </w:r>
      <w:r w:rsidRPr="00C678A6">
        <w:tab/>
        <w:t>267</w:t>
      </w:r>
      <w:r w:rsidRPr="00C678A6">
        <w:tab/>
      </w:r>
      <w:r w:rsidRPr="00C678A6">
        <w:tab/>
        <w:t xml:space="preserve"> 1:21.02</w:t>
      </w:r>
    </w:p>
    <w:p w14:paraId="48F334A8" w14:textId="6CBA5017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Jeremy GODWIN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3:00.89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  <w:r w:rsidRPr="00C678A6">
        <w:tab/>
        <w:t xml:space="preserve"> 1:32.27</w:t>
      </w:r>
    </w:p>
    <w:p w14:paraId="3537FA02" w14:textId="4C3FC82E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Ewan LONG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3:02.90</w:t>
      </w:r>
      <w:r w:rsidRPr="00C678A6">
        <w:tab/>
      </w:r>
      <w:r w:rsidRPr="00C678A6">
        <w:tab/>
      </w:r>
      <w:r w:rsidRPr="00C678A6">
        <w:tab/>
        <w:t>242</w:t>
      </w:r>
      <w:r w:rsidRPr="00C678A6">
        <w:tab/>
      </w:r>
      <w:r w:rsidRPr="00C678A6">
        <w:tab/>
        <w:t xml:space="preserve"> 1:36.50</w:t>
      </w:r>
    </w:p>
    <w:p w14:paraId="3F7EE48F" w14:textId="1DEE8F5D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3:04.71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  <w:r w:rsidRPr="00C678A6">
        <w:tab/>
        <w:t xml:space="preserve"> 1:29.40</w:t>
      </w:r>
    </w:p>
    <w:p w14:paraId="021326E2" w14:textId="258AAA99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Maximus ATKIN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3:05.84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  <w:r w:rsidRPr="00C678A6">
        <w:tab/>
        <w:t xml:space="preserve"> 1:32.18</w:t>
      </w:r>
    </w:p>
    <w:p w14:paraId="33C752EA" w14:textId="752E7C0D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Mikael ZOLYAN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3:06.37</w:t>
      </w:r>
      <w:r w:rsidRPr="00C678A6">
        <w:tab/>
      </w:r>
      <w:r w:rsidRPr="00C678A6">
        <w:tab/>
      </w:r>
      <w:r w:rsidRPr="00C678A6">
        <w:tab/>
        <w:t>228</w:t>
      </w:r>
      <w:r w:rsidRPr="00C678A6">
        <w:tab/>
      </w:r>
      <w:r w:rsidRPr="00C678A6">
        <w:tab/>
        <w:t xml:space="preserve"> 1:30.11</w:t>
      </w:r>
    </w:p>
    <w:p w14:paraId="00C4B84D" w14:textId="18AFE1F6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3:17.00</w:t>
      </w:r>
      <w:r w:rsidRPr="00C678A6">
        <w:tab/>
      </w:r>
      <w:r w:rsidRPr="00C678A6">
        <w:tab/>
      </w:r>
      <w:r w:rsidRPr="00C678A6">
        <w:tab/>
        <w:t>193</w:t>
      </w:r>
      <w:r w:rsidRPr="00C678A6">
        <w:tab/>
      </w:r>
      <w:r w:rsidRPr="00C678A6">
        <w:tab/>
        <w:t xml:space="preserve"> 1:36.55</w:t>
      </w:r>
    </w:p>
    <w:p w14:paraId="15DF0B90" w14:textId="6E24138E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Dylan DAVENPORT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28CB3F86" w14:textId="4D37E661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850BD1A" w14:textId="4AB6057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C73603A" w14:textId="59D8BBF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Alfie BISBY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2:25.42</w:t>
      </w:r>
      <w:r w:rsidRPr="00C678A6">
        <w:tab/>
      </w:r>
      <w:r w:rsidRPr="00C678A6">
        <w:tab/>
      </w:r>
      <w:r w:rsidRPr="00C678A6">
        <w:tab/>
        <w:t>481</w:t>
      </w:r>
      <w:r w:rsidRPr="00C678A6">
        <w:tab/>
      </w:r>
      <w:r w:rsidRPr="00C678A6">
        <w:tab/>
        <w:t xml:space="preserve"> 1:09.87</w:t>
      </w:r>
    </w:p>
    <w:p w14:paraId="213F8819" w14:textId="2A865EE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Alex HARROP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2:25.79</w:t>
      </w:r>
      <w:r w:rsidRPr="00C678A6">
        <w:tab/>
      </w:r>
      <w:r w:rsidRPr="00C678A6">
        <w:tab/>
      </w:r>
      <w:r w:rsidRPr="00C678A6">
        <w:tab/>
        <w:t>478</w:t>
      </w:r>
      <w:r w:rsidRPr="00C678A6">
        <w:tab/>
      </w:r>
      <w:r w:rsidRPr="00C678A6">
        <w:tab/>
        <w:t xml:space="preserve"> 1:08.86</w:t>
      </w:r>
    </w:p>
    <w:p w14:paraId="1D54DC0F" w14:textId="5028B3E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Nathan MCMANUS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2:28.44</w:t>
      </w:r>
      <w:r w:rsidRPr="00C678A6">
        <w:tab/>
      </w:r>
      <w:r w:rsidRPr="00C678A6">
        <w:tab/>
      </w:r>
      <w:r w:rsidRPr="00C678A6">
        <w:tab/>
        <w:t>452</w:t>
      </w:r>
      <w:r w:rsidRPr="00C678A6">
        <w:tab/>
      </w:r>
      <w:r w:rsidRPr="00C678A6">
        <w:tab/>
        <w:t xml:space="preserve"> 1:11.92</w:t>
      </w:r>
    </w:p>
    <w:p w14:paraId="5B8AEF08" w14:textId="5E1EB9B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PAPWORTH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2:29.03</w:t>
      </w:r>
      <w:r w:rsidRPr="00C678A6">
        <w:tab/>
      </w:r>
      <w:r w:rsidRPr="00C678A6">
        <w:tab/>
      </w:r>
      <w:r w:rsidRPr="00C678A6">
        <w:tab/>
        <w:t>447</w:t>
      </w:r>
      <w:r w:rsidRPr="00C678A6">
        <w:tab/>
      </w:r>
      <w:r w:rsidRPr="00C678A6">
        <w:tab/>
        <w:t xml:space="preserve"> 1:09.94</w:t>
      </w:r>
    </w:p>
    <w:p w14:paraId="7C00FFF6" w14:textId="7FDE327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Oscar WINTERBURN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2:30.89</w:t>
      </w:r>
      <w:r w:rsidRPr="00C678A6">
        <w:tab/>
      </w:r>
      <w:r w:rsidRPr="00C678A6">
        <w:tab/>
      </w:r>
      <w:r w:rsidRPr="00C678A6">
        <w:tab/>
        <w:t>431</w:t>
      </w:r>
      <w:r w:rsidRPr="00C678A6">
        <w:tab/>
      </w:r>
      <w:r w:rsidRPr="00C678A6">
        <w:tab/>
        <w:t xml:space="preserve"> 1:11.78</w:t>
      </w:r>
    </w:p>
    <w:p w14:paraId="4D687C73" w14:textId="1647A624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Toby MARTIN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2:31.06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  <w:r w:rsidRPr="00C678A6">
        <w:tab/>
        <w:t xml:space="preserve"> 1:08.93</w:t>
      </w:r>
    </w:p>
    <w:p w14:paraId="3C7B19D3" w14:textId="50FCB6E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Spencer LEANING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2:34.64</w:t>
      </w:r>
      <w:r w:rsidRPr="00C678A6">
        <w:tab/>
      </w:r>
      <w:r w:rsidRPr="00C678A6">
        <w:tab/>
      </w:r>
      <w:r w:rsidRPr="00C678A6">
        <w:tab/>
        <w:t>400</w:t>
      </w:r>
      <w:r w:rsidRPr="00C678A6">
        <w:tab/>
      </w:r>
      <w:r w:rsidRPr="00C678A6">
        <w:tab/>
        <w:t xml:space="preserve"> 1:12.89</w:t>
      </w:r>
    </w:p>
    <w:p w14:paraId="599A8985" w14:textId="6F782C47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Max STAFFORD-DAVIES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2:37.07</w:t>
      </w:r>
      <w:r w:rsidRPr="00C678A6">
        <w:tab/>
      </w:r>
      <w:r w:rsidRPr="00C678A6">
        <w:tab/>
      </w:r>
      <w:r w:rsidRPr="00C678A6">
        <w:tab/>
        <w:t>382</w:t>
      </w:r>
      <w:r w:rsidRPr="00C678A6">
        <w:tab/>
      </w:r>
      <w:r w:rsidRPr="00C678A6">
        <w:tab/>
        <w:t xml:space="preserve"> 1:13.45</w:t>
      </w:r>
    </w:p>
    <w:p w14:paraId="189A934D" w14:textId="1D3D5EB3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Brandon MACDONALD-WILL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2:42.57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  <w:r w:rsidRPr="00C678A6">
        <w:tab/>
        <w:t xml:space="preserve"> 1:18.10</w:t>
      </w:r>
    </w:p>
    <w:p w14:paraId="7D11BE98" w14:textId="44D705D8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Daniel DICK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2:43.77</w:t>
      </w:r>
      <w:r w:rsidRPr="00C678A6">
        <w:tab/>
      </w:r>
      <w:r w:rsidRPr="00C678A6">
        <w:tab/>
      </w:r>
      <w:r w:rsidRPr="00C678A6">
        <w:tab/>
        <w:t>337</w:t>
      </w:r>
      <w:r w:rsidRPr="00C678A6">
        <w:tab/>
      </w:r>
      <w:r w:rsidRPr="00C678A6">
        <w:tab/>
        <w:t xml:space="preserve"> 1:10.08</w:t>
      </w:r>
    </w:p>
    <w:p w14:paraId="2CC9D451" w14:textId="778BBF4D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2:44.98</w:t>
      </w:r>
      <w:r w:rsidRPr="00C678A6">
        <w:tab/>
      </w:r>
      <w:r w:rsidRPr="00C678A6">
        <w:tab/>
      </w:r>
      <w:r w:rsidRPr="00C678A6">
        <w:tab/>
        <w:t>329</w:t>
      </w:r>
      <w:r w:rsidRPr="00C678A6">
        <w:tab/>
      </w:r>
      <w:r w:rsidRPr="00C678A6">
        <w:tab/>
        <w:t xml:space="preserve"> 1:22.20</w:t>
      </w:r>
    </w:p>
    <w:p w14:paraId="55E2EE15" w14:textId="1F6346DB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Oliver GIRVAN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2:49.81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  <w:r w:rsidRPr="00C678A6">
        <w:tab/>
        <w:t xml:space="preserve"> 1:21.48</w:t>
      </w:r>
    </w:p>
    <w:p w14:paraId="7DD4807B" w14:textId="1AA4E67C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Darshan MCGREGOR</w:t>
      </w:r>
      <w:r w:rsidRPr="00C678A6">
        <w:tab/>
        <w:t>14</w:t>
      </w:r>
      <w:r w:rsidRPr="00C678A6">
        <w:tab/>
        <w:t>Berkhamsted</w:t>
      </w:r>
      <w:r w:rsidRPr="00C678A6">
        <w:tab/>
      </w:r>
      <w:r w:rsidRPr="00C678A6">
        <w:tab/>
        <w:t xml:space="preserve"> 3:00.97</w:t>
      </w:r>
      <w:r w:rsidRPr="00C678A6">
        <w:tab/>
      </w:r>
      <w:r w:rsidRPr="00C678A6">
        <w:tab/>
      </w:r>
      <w:r w:rsidRPr="00C678A6">
        <w:tab/>
        <w:t>249</w:t>
      </w:r>
      <w:r w:rsidRPr="00C678A6">
        <w:tab/>
      </w:r>
      <w:r w:rsidRPr="00C678A6">
        <w:tab/>
        <w:t xml:space="preserve"> 1:22.29</w:t>
      </w:r>
    </w:p>
    <w:p w14:paraId="5C51DB41" w14:textId="34A273BD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Oliver STREET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3:08.29</w:t>
      </w:r>
      <w:r w:rsidRPr="00C678A6">
        <w:tab/>
      </w:r>
      <w:r w:rsidRPr="00C678A6">
        <w:tab/>
      </w:r>
      <w:r w:rsidRPr="00C678A6">
        <w:tab/>
        <w:t>221</w:t>
      </w:r>
      <w:r w:rsidRPr="00C678A6">
        <w:tab/>
      </w:r>
      <w:r w:rsidRPr="00C678A6">
        <w:tab/>
        <w:t xml:space="preserve"> 1:26.29</w:t>
      </w:r>
    </w:p>
    <w:p w14:paraId="4B552E18" w14:textId="0C51A890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Mark HIPKIN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1DD634A0" w14:textId="02B17199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DAD92CD" w14:textId="57519CD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6E5908C" w14:textId="50C17B7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2:35.93</w:t>
      </w:r>
      <w:r w:rsidRPr="00C678A6">
        <w:tab/>
      </w:r>
      <w:r w:rsidRPr="00C678A6">
        <w:tab/>
      </w:r>
      <w:r w:rsidRPr="00C678A6">
        <w:tab/>
        <w:t>390</w:t>
      </w:r>
      <w:r w:rsidRPr="00C678A6">
        <w:tab/>
      </w:r>
      <w:r w:rsidRPr="00C678A6">
        <w:tab/>
        <w:t xml:space="preserve"> 1:11.92</w:t>
      </w:r>
    </w:p>
    <w:p w14:paraId="6FE72F09" w14:textId="56C13F8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BOBOYE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2:36.14</w:t>
      </w:r>
      <w:r w:rsidRPr="00C678A6">
        <w:tab/>
      </w:r>
      <w:r w:rsidRPr="00C678A6">
        <w:tab/>
      </w:r>
      <w:r w:rsidRPr="00C678A6">
        <w:tab/>
        <w:t>389</w:t>
      </w:r>
      <w:r w:rsidRPr="00C678A6">
        <w:tab/>
      </w:r>
      <w:r w:rsidRPr="00C678A6">
        <w:tab/>
        <w:t xml:space="preserve"> 1:12.45</w:t>
      </w:r>
    </w:p>
    <w:p w14:paraId="130466DB" w14:textId="2F7CB1EA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2AEA9954" w14:textId="00BD325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05090715" w14:textId="4081FA5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2:25.66</w:t>
      </w:r>
      <w:r w:rsidRPr="00C678A6">
        <w:tab/>
      </w:r>
      <w:r w:rsidRPr="00C678A6">
        <w:tab/>
      </w:r>
      <w:r w:rsidRPr="00C678A6">
        <w:tab/>
        <w:t>479</w:t>
      </w:r>
      <w:r w:rsidRPr="00C678A6">
        <w:tab/>
      </w:r>
      <w:r w:rsidRPr="00C678A6">
        <w:tab/>
        <w:t xml:space="preserve"> 1:09.01</w:t>
      </w:r>
    </w:p>
    <w:p w14:paraId="466162C2" w14:textId="7CD740E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Thomas BELCHER</w:t>
      </w:r>
      <w:r w:rsidRPr="00C678A6">
        <w:tab/>
        <w:t>19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2:29.35</w:t>
      </w:r>
      <w:r w:rsidRPr="00C678A6">
        <w:tab/>
      </w:r>
      <w:r w:rsidRPr="00C678A6">
        <w:tab/>
      </w:r>
      <w:r w:rsidRPr="00C678A6">
        <w:tab/>
        <w:t>444</w:t>
      </w:r>
      <w:r w:rsidRPr="00C678A6">
        <w:tab/>
      </w:r>
      <w:r w:rsidRPr="00C678A6">
        <w:tab/>
        <w:t xml:space="preserve"> 1:06.00</w:t>
      </w:r>
    </w:p>
    <w:p w14:paraId="211673CF" w14:textId="70FE6EE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Ben THERON</w:t>
      </w:r>
      <w:r w:rsidRPr="00C678A6">
        <w:tab/>
        <w:t>17</w:t>
      </w:r>
      <w:r w:rsidRPr="00C678A6">
        <w:tab/>
        <w:t>Team Luton</w:t>
      </w:r>
      <w:r w:rsidRPr="00C678A6">
        <w:tab/>
      </w:r>
      <w:r w:rsidRPr="00C678A6">
        <w:tab/>
        <w:t xml:space="preserve"> 2:30.49</w:t>
      </w:r>
      <w:r w:rsidRPr="00C678A6">
        <w:tab/>
      </w:r>
      <w:r w:rsidRPr="00C678A6">
        <w:tab/>
      </w:r>
      <w:r w:rsidRPr="00C678A6">
        <w:tab/>
        <w:t>434</w:t>
      </w:r>
      <w:r w:rsidRPr="00C678A6">
        <w:tab/>
      </w:r>
      <w:r w:rsidRPr="00C678A6">
        <w:tab/>
        <w:t xml:space="preserve"> 1:08.54</w:t>
      </w:r>
    </w:p>
    <w:p w14:paraId="7565A30A" w14:textId="0755D709" w:rsidR="00B4477C" w:rsidRPr="00C678A6" w:rsidRDefault="00B4477C" w:rsidP="00B4477C">
      <w:pPr>
        <w:pStyle w:val="PlaceEven"/>
      </w:pPr>
      <w:r w:rsidRPr="00C678A6">
        <w:lastRenderedPageBreak/>
        <w:t>4.</w:t>
      </w:r>
      <w:r w:rsidRPr="00C678A6">
        <w:tab/>
        <w:t>Oliver FRAME</w:t>
      </w:r>
      <w:r w:rsidRPr="00C678A6">
        <w:tab/>
        <w:t>17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2:36.40</w:t>
      </w:r>
      <w:r w:rsidRPr="00C678A6">
        <w:tab/>
      </w:r>
      <w:r w:rsidRPr="00C678A6">
        <w:tab/>
      </w:r>
      <w:r w:rsidRPr="00C678A6">
        <w:tab/>
        <w:t>387</w:t>
      </w:r>
      <w:r w:rsidRPr="00C678A6">
        <w:tab/>
      </w:r>
      <w:r w:rsidRPr="00C678A6">
        <w:tab/>
        <w:t xml:space="preserve"> 1:09.22</w:t>
      </w:r>
    </w:p>
    <w:p w14:paraId="572CA47A" w14:textId="4B21BAA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James MONKS</w:t>
      </w:r>
      <w:r w:rsidRPr="00C678A6">
        <w:tab/>
        <w:t>16</w:t>
      </w:r>
      <w:r w:rsidRPr="00C678A6">
        <w:tab/>
        <w:t>Tring</w:t>
      </w:r>
      <w:r w:rsidRPr="00C678A6">
        <w:tab/>
      </w:r>
      <w:r w:rsidRPr="00C678A6">
        <w:tab/>
        <w:t xml:space="preserve"> 2:43.00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  <w:r w:rsidRPr="00C678A6">
        <w:tab/>
        <w:t xml:space="preserve"> 1:16.86</w:t>
      </w:r>
    </w:p>
    <w:p w14:paraId="66AEC13F" w14:textId="1AEA0A0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Lewis WARD</w:t>
      </w:r>
      <w:r w:rsidRPr="00C678A6">
        <w:tab/>
        <w:t>16</w:t>
      </w:r>
      <w:r w:rsidRPr="00C678A6">
        <w:tab/>
        <w:t>Team Luton</w:t>
      </w:r>
      <w:r w:rsidRPr="00C678A6">
        <w:tab/>
      </w:r>
      <w:r w:rsidRPr="00C678A6">
        <w:tab/>
        <w:t xml:space="preserve"> 2:45.26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  <w:r w:rsidRPr="00C678A6">
        <w:tab/>
        <w:t xml:space="preserve"> 1:13.98</w:t>
      </w:r>
    </w:p>
    <w:p w14:paraId="692D1BCF" w14:textId="0290D59B" w:rsidR="0007277F" w:rsidRDefault="0007277F" w:rsidP="00B4477C">
      <w:pPr>
        <w:pStyle w:val="EventHeader"/>
      </w:pPr>
    </w:p>
    <w:p w14:paraId="095F5169" w14:textId="77777777" w:rsidR="0007277F" w:rsidRDefault="0007277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5938816D" w14:textId="0026BCFE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302 Girl Open 200m Backstroke          </w:t>
      </w:r>
    </w:p>
    <w:p w14:paraId="67CA0FE2" w14:textId="7EBD1350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DD03069" w14:textId="4F53AE5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6DE07C8" w14:textId="58B02C6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3:18.19</w:t>
      </w:r>
      <w:r w:rsidRPr="00C678A6">
        <w:tab/>
      </w:r>
      <w:r w:rsidRPr="00C678A6">
        <w:tab/>
      </w:r>
      <w:r w:rsidRPr="00C678A6">
        <w:tab/>
        <w:t>241</w:t>
      </w:r>
      <w:r w:rsidRPr="00C678A6">
        <w:tab/>
      </w:r>
      <w:r w:rsidRPr="00C678A6">
        <w:tab/>
        <w:t xml:space="preserve"> 1:37.70</w:t>
      </w:r>
    </w:p>
    <w:p w14:paraId="4EDD631D" w14:textId="1C59A1B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3:36.44</w:t>
      </w:r>
      <w:r w:rsidRPr="00C678A6">
        <w:tab/>
      </w:r>
      <w:r w:rsidRPr="00C678A6">
        <w:tab/>
      </w:r>
      <w:r w:rsidRPr="00C678A6">
        <w:tab/>
        <w:t>185</w:t>
      </w:r>
      <w:r w:rsidRPr="00C678A6">
        <w:tab/>
      </w:r>
      <w:r w:rsidRPr="00C678A6">
        <w:tab/>
        <w:t xml:space="preserve"> 1:45.00</w:t>
      </w:r>
    </w:p>
    <w:p w14:paraId="1E30391D" w14:textId="6C487812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B0BBE64" w14:textId="35BB9BD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C93C64A" w14:textId="3B0F249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Cerys LONG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3:52.71</w:t>
      </w:r>
      <w:r w:rsidRPr="00C678A6">
        <w:tab/>
      </w:r>
      <w:r w:rsidRPr="00C678A6">
        <w:tab/>
      </w:r>
      <w:r w:rsidRPr="00C678A6">
        <w:tab/>
        <w:t>148</w:t>
      </w:r>
      <w:r w:rsidRPr="00C678A6">
        <w:tab/>
      </w:r>
      <w:r w:rsidRPr="00C678A6">
        <w:tab/>
        <w:t xml:space="preserve"> 1:53.35</w:t>
      </w:r>
    </w:p>
    <w:p w14:paraId="5C2AD50E" w14:textId="5259C640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23C618F" w14:textId="2A71E1B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177A53C" w14:textId="3E539B0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STEEL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2:42.87</w:t>
      </w:r>
      <w:r w:rsidRPr="00C678A6">
        <w:tab/>
      </w:r>
      <w:r w:rsidRPr="00C678A6">
        <w:tab/>
      </w:r>
      <w:r w:rsidRPr="00C678A6">
        <w:tab/>
        <w:t>434</w:t>
      </w:r>
      <w:r w:rsidRPr="00C678A6">
        <w:tab/>
      </w:r>
      <w:r w:rsidRPr="00C678A6">
        <w:tab/>
        <w:t xml:space="preserve"> 1:20.42</w:t>
      </w:r>
    </w:p>
    <w:p w14:paraId="360AB30F" w14:textId="4B7289C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2:51.23</w:t>
      </w:r>
      <w:r w:rsidRPr="00C678A6">
        <w:tab/>
      </w:r>
      <w:r w:rsidRPr="00C678A6">
        <w:tab/>
      </w:r>
      <w:r w:rsidRPr="00C678A6">
        <w:tab/>
        <w:t>373</w:t>
      </w:r>
      <w:r w:rsidRPr="00C678A6">
        <w:tab/>
      </w:r>
      <w:r w:rsidRPr="00C678A6">
        <w:tab/>
        <w:t xml:space="preserve"> 1:24.65</w:t>
      </w:r>
    </w:p>
    <w:p w14:paraId="53840C22" w14:textId="60BD614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2:52.43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  <w:r w:rsidRPr="00C678A6">
        <w:tab/>
        <w:t xml:space="preserve"> 1:27.01</w:t>
      </w:r>
    </w:p>
    <w:p w14:paraId="0BD24B59" w14:textId="56C0EFF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2:53.10</w:t>
      </w:r>
      <w:r w:rsidRPr="00C678A6">
        <w:tab/>
      </w:r>
      <w:r w:rsidRPr="00C678A6">
        <w:tab/>
      </w:r>
      <w:r w:rsidRPr="00C678A6">
        <w:tab/>
        <w:t>361</w:t>
      </w:r>
      <w:r w:rsidRPr="00C678A6">
        <w:tab/>
      </w:r>
      <w:r w:rsidRPr="00C678A6">
        <w:tab/>
        <w:t xml:space="preserve"> 1:24.43</w:t>
      </w:r>
    </w:p>
    <w:p w14:paraId="1DA14464" w14:textId="47EF0C0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2:53.52</w:t>
      </w:r>
      <w:r w:rsidRPr="00C678A6">
        <w:tab/>
      </w:r>
      <w:r w:rsidRPr="00C678A6">
        <w:tab/>
      </w:r>
      <w:r w:rsidRPr="00C678A6">
        <w:tab/>
        <w:t>359</w:t>
      </w:r>
      <w:r w:rsidRPr="00C678A6">
        <w:tab/>
      </w:r>
      <w:r w:rsidRPr="00C678A6">
        <w:tab/>
        <w:t xml:space="preserve"> 1:25.99</w:t>
      </w:r>
    </w:p>
    <w:p w14:paraId="4EC96680" w14:textId="4BF4477C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Charlotte BELCHER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2:53.61</w:t>
      </w:r>
      <w:r w:rsidRPr="00C678A6">
        <w:tab/>
      </w:r>
      <w:r w:rsidRPr="00C678A6">
        <w:tab/>
      </w:r>
      <w:r w:rsidRPr="00C678A6">
        <w:tab/>
        <w:t>358</w:t>
      </w:r>
      <w:r w:rsidRPr="00C678A6">
        <w:tab/>
      </w:r>
      <w:r w:rsidRPr="00C678A6">
        <w:tab/>
        <w:t xml:space="preserve"> 1:24.26</w:t>
      </w:r>
    </w:p>
    <w:p w14:paraId="1F6E22DB" w14:textId="3F75D68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2:56.18</w:t>
      </w:r>
      <w:r w:rsidRPr="00C678A6">
        <w:tab/>
      </w:r>
      <w:r w:rsidRPr="00C678A6">
        <w:tab/>
      </w:r>
      <w:r w:rsidRPr="00C678A6">
        <w:tab/>
        <w:t>343</w:t>
      </w:r>
      <w:r w:rsidRPr="00C678A6">
        <w:tab/>
      </w:r>
      <w:r w:rsidRPr="00C678A6">
        <w:tab/>
        <w:t xml:space="preserve"> 1:27.22</w:t>
      </w:r>
    </w:p>
    <w:p w14:paraId="5F3BE3AE" w14:textId="6D7F0151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Molly GREATBATCH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2:56.38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  <w:r w:rsidRPr="00C678A6">
        <w:tab/>
        <w:t xml:space="preserve"> 1:26.17</w:t>
      </w:r>
    </w:p>
    <w:p w14:paraId="179A65ED" w14:textId="18B2E09C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Tina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3:02.53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  <w:r w:rsidRPr="00C678A6">
        <w:tab/>
        <w:t xml:space="preserve"> 1:31.47</w:t>
      </w:r>
    </w:p>
    <w:p w14:paraId="1944F52A" w14:textId="03DD0F26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Ella PRUCE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3:06.00</w:t>
      </w:r>
      <w:r w:rsidRPr="00C678A6">
        <w:tab/>
      </w:r>
      <w:r w:rsidRPr="00C678A6">
        <w:tab/>
      </w:r>
      <w:r w:rsidRPr="00C678A6">
        <w:tab/>
        <w:t>291</w:t>
      </w:r>
      <w:r w:rsidRPr="00C678A6">
        <w:tab/>
      </w:r>
      <w:r w:rsidRPr="00C678A6">
        <w:tab/>
        <w:t xml:space="preserve"> 1:32.18</w:t>
      </w:r>
    </w:p>
    <w:p w14:paraId="057E0B5A" w14:textId="1C14BDE9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3:07.90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  <w:r w:rsidRPr="00C678A6">
        <w:tab/>
        <w:t xml:space="preserve"> 1:34.42</w:t>
      </w:r>
    </w:p>
    <w:p w14:paraId="4F862CEC" w14:textId="523D7F27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Nicole GRIZENKOVA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3:21.49</w:t>
      </w:r>
      <w:r w:rsidRPr="00C678A6">
        <w:tab/>
      </w:r>
      <w:r w:rsidRPr="00C678A6">
        <w:tab/>
      </w:r>
      <w:r w:rsidRPr="00C678A6">
        <w:tab/>
        <w:t>229</w:t>
      </w:r>
      <w:r w:rsidRPr="00C678A6">
        <w:tab/>
      </w:r>
      <w:r w:rsidRPr="00C678A6">
        <w:tab/>
        <w:t xml:space="preserve"> 1:41.56</w:t>
      </w:r>
    </w:p>
    <w:p w14:paraId="69764089" w14:textId="30B80EAB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3:34.40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  <w:r w:rsidRPr="00C678A6">
        <w:tab/>
        <w:t xml:space="preserve"> 1:42.90</w:t>
      </w:r>
    </w:p>
    <w:p w14:paraId="7896A9B3" w14:textId="6FECEF6E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6F92160" w14:textId="0C95ADF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E8248B3" w14:textId="7BB3921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GREEN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2:41.17</w:t>
      </w:r>
      <w:r w:rsidRPr="00C678A6">
        <w:tab/>
      </w:r>
      <w:r w:rsidRPr="00C678A6">
        <w:tab/>
      </w:r>
      <w:r w:rsidRPr="00C678A6">
        <w:tab/>
        <w:t>448</w:t>
      </w:r>
      <w:r w:rsidRPr="00C678A6">
        <w:tab/>
      </w:r>
      <w:r w:rsidRPr="00C678A6">
        <w:tab/>
        <w:t xml:space="preserve"> 1:18.08</w:t>
      </w:r>
    </w:p>
    <w:p w14:paraId="472BD949" w14:textId="4F51310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Sophie ROBERTS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2:45.29</w:t>
      </w:r>
      <w:r w:rsidRPr="00C678A6">
        <w:tab/>
      </w:r>
      <w:r w:rsidRPr="00C678A6">
        <w:tab/>
      </w:r>
      <w:r w:rsidRPr="00C678A6">
        <w:tab/>
        <w:t>415</w:t>
      </w:r>
      <w:r w:rsidRPr="00C678A6">
        <w:tab/>
      </w:r>
      <w:r w:rsidRPr="00C678A6">
        <w:tab/>
        <w:t xml:space="preserve"> 1:21.69</w:t>
      </w:r>
    </w:p>
    <w:p w14:paraId="783BB2B0" w14:textId="7F311F3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2:51.50</w:t>
      </w:r>
      <w:r w:rsidRPr="00C678A6">
        <w:tab/>
      </w:r>
      <w:r w:rsidRPr="00C678A6">
        <w:tab/>
      </w:r>
      <w:r w:rsidRPr="00C678A6">
        <w:tab/>
        <w:t>372</w:t>
      </w:r>
      <w:r w:rsidRPr="00C678A6">
        <w:tab/>
      </w:r>
      <w:r w:rsidRPr="00C678A6">
        <w:tab/>
        <w:t xml:space="preserve"> 1:22.59</w:t>
      </w:r>
    </w:p>
    <w:p w14:paraId="2542FCBB" w14:textId="2A6594D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Scarlet HALL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2:53.69</w:t>
      </w:r>
      <w:r w:rsidRPr="00C678A6">
        <w:tab/>
      </w:r>
      <w:r w:rsidRPr="00C678A6">
        <w:tab/>
      </w:r>
      <w:r w:rsidRPr="00C678A6">
        <w:tab/>
        <w:t>358</w:t>
      </w:r>
      <w:r w:rsidRPr="00C678A6">
        <w:tab/>
      </w:r>
      <w:r w:rsidRPr="00C678A6">
        <w:tab/>
        <w:t xml:space="preserve"> 1:25.01</w:t>
      </w:r>
    </w:p>
    <w:p w14:paraId="15E64FE7" w14:textId="2D5D63D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Nicole CASHIN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2:54.03</w:t>
      </w:r>
      <w:r w:rsidRPr="00C678A6">
        <w:tab/>
      </w:r>
      <w:r w:rsidRPr="00C678A6">
        <w:tab/>
      </w:r>
      <w:r w:rsidRPr="00C678A6">
        <w:tab/>
        <w:t>356</w:t>
      </w:r>
      <w:r w:rsidRPr="00C678A6">
        <w:tab/>
      </w:r>
      <w:r w:rsidRPr="00C678A6">
        <w:tab/>
        <w:t xml:space="preserve"> 1:26.35</w:t>
      </w:r>
    </w:p>
    <w:p w14:paraId="3F940CB6" w14:textId="4EE9F3F0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2:54.38</w:t>
      </w:r>
      <w:r w:rsidRPr="00C678A6">
        <w:tab/>
      </w:r>
      <w:r w:rsidRPr="00C678A6">
        <w:tab/>
      </w:r>
      <w:r w:rsidRPr="00C678A6">
        <w:tab/>
        <w:t>353</w:t>
      </w:r>
      <w:r w:rsidRPr="00C678A6">
        <w:tab/>
      </w:r>
      <w:r w:rsidRPr="00C678A6">
        <w:tab/>
        <w:t xml:space="preserve"> 1:24.68</w:t>
      </w:r>
    </w:p>
    <w:p w14:paraId="2DB87A02" w14:textId="72612912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2:55.87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  <w:r w:rsidRPr="00C678A6">
        <w:tab/>
        <w:t xml:space="preserve"> 1:25.35</w:t>
      </w:r>
    </w:p>
    <w:p w14:paraId="192D7B0A" w14:textId="76C2BB5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2:56.25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  <w:r w:rsidRPr="00C678A6">
        <w:tab/>
        <w:t xml:space="preserve"> 1:26.42</w:t>
      </w:r>
    </w:p>
    <w:p w14:paraId="00D60016" w14:textId="5E0FEDEC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2:56.27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  <w:r w:rsidRPr="00C678A6">
        <w:tab/>
        <w:t xml:space="preserve"> 1:26.80</w:t>
      </w:r>
    </w:p>
    <w:p w14:paraId="2CCDEA1D" w14:textId="766093E8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2:56.80</w:t>
      </w:r>
      <w:r w:rsidRPr="00C678A6">
        <w:tab/>
      </w:r>
      <w:r w:rsidRPr="00C678A6">
        <w:tab/>
      </w:r>
      <w:r w:rsidRPr="00C678A6">
        <w:tab/>
        <w:t>339</w:t>
      </w:r>
      <w:r w:rsidRPr="00C678A6">
        <w:tab/>
      </w:r>
      <w:r w:rsidRPr="00C678A6">
        <w:tab/>
        <w:t xml:space="preserve"> 1:27.96</w:t>
      </w:r>
    </w:p>
    <w:p w14:paraId="729B351F" w14:textId="7BA485E3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2:57.51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  <w:r w:rsidRPr="00C678A6">
        <w:tab/>
        <w:t xml:space="preserve"> 1:26.87</w:t>
      </w:r>
    </w:p>
    <w:p w14:paraId="4751E2C1" w14:textId="53507EF7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Zara AVERY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2:59.82</w:t>
      </w:r>
      <w:r w:rsidRPr="00C678A6">
        <w:tab/>
      </w:r>
      <w:r w:rsidRPr="00C678A6">
        <w:tab/>
      </w:r>
      <w:r w:rsidRPr="00C678A6">
        <w:tab/>
        <w:t>322</w:t>
      </w:r>
      <w:r w:rsidRPr="00C678A6">
        <w:tab/>
      </w:r>
      <w:r w:rsidRPr="00C678A6">
        <w:tab/>
        <w:t xml:space="preserve"> 1:28.77</w:t>
      </w:r>
    </w:p>
    <w:p w14:paraId="2B74EB58" w14:textId="79D88DAB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Lily WISELY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2:59.88</w:t>
      </w:r>
      <w:r w:rsidRPr="00C678A6">
        <w:tab/>
      </w:r>
      <w:r w:rsidRPr="00C678A6">
        <w:tab/>
      </w:r>
      <w:r w:rsidRPr="00C678A6">
        <w:tab/>
        <w:t>322</w:t>
      </w:r>
      <w:r w:rsidRPr="00C678A6">
        <w:tab/>
      </w:r>
      <w:r w:rsidRPr="00C678A6">
        <w:tab/>
        <w:t xml:space="preserve"> 1:28.07</w:t>
      </w:r>
    </w:p>
    <w:p w14:paraId="3F7551A8" w14:textId="24831A46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3:00.65</w:t>
      </w:r>
      <w:r w:rsidRPr="00C678A6">
        <w:tab/>
      </w:r>
      <w:r w:rsidRPr="00C678A6">
        <w:tab/>
      </w:r>
      <w:r w:rsidRPr="00C678A6">
        <w:tab/>
        <w:t>318</w:t>
      </w:r>
      <w:r w:rsidRPr="00C678A6">
        <w:tab/>
      </w:r>
      <w:r w:rsidRPr="00C678A6">
        <w:tab/>
        <w:t xml:space="preserve"> 1:29.79</w:t>
      </w:r>
    </w:p>
    <w:p w14:paraId="12CA66D6" w14:textId="41F055EE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3:00.93</w:t>
      </w:r>
      <w:r w:rsidRPr="00C678A6">
        <w:tab/>
      </w:r>
      <w:r w:rsidRPr="00C678A6">
        <w:tab/>
      </w:r>
      <w:r w:rsidRPr="00C678A6">
        <w:tab/>
        <w:t>316</w:t>
      </w:r>
      <w:r w:rsidRPr="00C678A6">
        <w:tab/>
      </w:r>
      <w:r w:rsidRPr="00C678A6">
        <w:tab/>
        <w:t xml:space="preserve"> 1:31.18</w:t>
      </w:r>
    </w:p>
    <w:p w14:paraId="79D7DA2F" w14:textId="4A8C09D4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Emma GIBB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3:01.05</w:t>
      </w:r>
      <w:r w:rsidRPr="00C678A6">
        <w:tab/>
      </w:r>
      <w:r w:rsidRPr="00C678A6">
        <w:tab/>
      </w:r>
      <w:r w:rsidRPr="00C678A6">
        <w:tab/>
        <w:t>316</w:t>
      </w:r>
      <w:r w:rsidRPr="00C678A6">
        <w:tab/>
      </w:r>
      <w:r w:rsidRPr="00C678A6">
        <w:tab/>
        <w:t xml:space="preserve"> 1:28.92</w:t>
      </w:r>
    </w:p>
    <w:p w14:paraId="68DA30FC" w14:textId="04027328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3:09.06</w:t>
      </w:r>
      <w:r w:rsidRPr="00C678A6">
        <w:tab/>
      </w:r>
      <w:r w:rsidRPr="00C678A6">
        <w:tab/>
      </w:r>
      <w:r w:rsidRPr="00C678A6">
        <w:tab/>
        <w:t>277</w:t>
      </w:r>
      <w:r w:rsidRPr="00C678A6">
        <w:tab/>
      </w:r>
      <w:r w:rsidRPr="00C678A6">
        <w:tab/>
        <w:t xml:space="preserve"> 1:32.67</w:t>
      </w:r>
    </w:p>
    <w:p w14:paraId="159633C1" w14:textId="6FB420A3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Lucy ALEXANDER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3:10.77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  <w:r w:rsidRPr="00C678A6">
        <w:tab/>
        <w:t xml:space="preserve"> 1:34.27</w:t>
      </w:r>
    </w:p>
    <w:p w14:paraId="3E4C1E6C" w14:textId="3863F885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Calista HARTONO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3:13.21</w:t>
      </w:r>
      <w:r w:rsidRPr="00C678A6">
        <w:tab/>
      </w:r>
      <w:r w:rsidRPr="00C678A6">
        <w:tab/>
      </w:r>
      <w:r w:rsidRPr="00C678A6">
        <w:tab/>
        <w:t>260</w:t>
      </w:r>
      <w:r w:rsidRPr="00C678A6">
        <w:tab/>
      </w:r>
      <w:r w:rsidRPr="00C678A6">
        <w:tab/>
        <w:t xml:space="preserve"> 1:36.48</w:t>
      </w:r>
    </w:p>
    <w:p w14:paraId="0937EEA1" w14:textId="6F90FB2A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Madeleine PILLOW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3:23.54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  <w:r w:rsidRPr="00C678A6">
        <w:tab/>
        <w:t xml:space="preserve"> 1:42.54</w:t>
      </w:r>
    </w:p>
    <w:p w14:paraId="41CA3E5A" w14:textId="2EFA1299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3:24.75</w:t>
      </w:r>
      <w:r w:rsidRPr="00C678A6">
        <w:tab/>
      </w:r>
      <w:r w:rsidRPr="00C678A6">
        <w:tab/>
      </w:r>
      <w:r w:rsidRPr="00C678A6">
        <w:tab/>
        <w:t>218</w:t>
      </w:r>
      <w:r w:rsidRPr="00C678A6">
        <w:tab/>
      </w:r>
      <w:r w:rsidRPr="00C678A6">
        <w:tab/>
        <w:t xml:space="preserve"> 1:39.49</w:t>
      </w:r>
    </w:p>
    <w:p w14:paraId="06C6CE74" w14:textId="7380B1DE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3EADDC2" w14:textId="2D44C04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344A15FF" w14:textId="43929F4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Summer BOSWELL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2:40.85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  <w:r w:rsidRPr="00C678A6">
        <w:tab/>
        <w:t xml:space="preserve"> 1:18.91</w:t>
      </w:r>
    </w:p>
    <w:p w14:paraId="193AAC29" w14:textId="1AAB108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2:41.43</w:t>
      </w:r>
      <w:r w:rsidRPr="00C678A6">
        <w:tab/>
      </w:r>
      <w:r w:rsidRPr="00C678A6">
        <w:tab/>
      </w:r>
      <w:r w:rsidRPr="00C678A6">
        <w:tab/>
        <w:t>446</w:t>
      </w:r>
      <w:r w:rsidRPr="00C678A6">
        <w:tab/>
      </w:r>
      <w:r w:rsidRPr="00C678A6">
        <w:tab/>
        <w:t xml:space="preserve"> 1:19.27</w:t>
      </w:r>
    </w:p>
    <w:p w14:paraId="7AEB502C" w14:textId="65840DA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Erin UTTRIDGE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2:43.41</w:t>
      </w:r>
      <w:r w:rsidRPr="00C678A6">
        <w:tab/>
      </w:r>
      <w:r w:rsidRPr="00C678A6">
        <w:tab/>
      </w:r>
      <w:r w:rsidRPr="00C678A6">
        <w:tab/>
        <w:t>430</w:t>
      </w:r>
      <w:r w:rsidRPr="00C678A6">
        <w:tab/>
      </w:r>
      <w:r w:rsidRPr="00C678A6">
        <w:tab/>
        <w:t xml:space="preserve"> 1:20.20</w:t>
      </w:r>
    </w:p>
    <w:p w14:paraId="306F996D" w14:textId="2A7EABB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Myla Victoria CARVELL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2:44.71</w:t>
      </w:r>
      <w:r w:rsidRPr="00C678A6">
        <w:tab/>
      </w:r>
      <w:r w:rsidRPr="00C678A6">
        <w:tab/>
      </w:r>
      <w:r w:rsidRPr="00C678A6">
        <w:tab/>
        <w:t>420</w:t>
      </w:r>
      <w:r w:rsidRPr="00C678A6">
        <w:tab/>
      </w:r>
      <w:r w:rsidRPr="00C678A6">
        <w:tab/>
        <w:t xml:space="preserve"> 1:20.34</w:t>
      </w:r>
    </w:p>
    <w:p w14:paraId="445DC4BD" w14:textId="7F90DF4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2:48.61</w:t>
      </w:r>
      <w:r w:rsidRPr="00C678A6">
        <w:tab/>
      </w:r>
      <w:r w:rsidRPr="00C678A6">
        <w:tab/>
      </w:r>
      <w:r w:rsidRPr="00C678A6">
        <w:tab/>
        <w:t>391</w:t>
      </w:r>
      <w:r w:rsidRPr="00C678A6">
        <w:tab/>
      </w:r>
      <w:r w:rsidRPr="00C678A6">
        <w:tab/>
        <w:t xml:space="preserve"> 1:22.12</w:t>
      </w:r>
    </w:p>
    <w:p w14:paraId="5C514DD7" w14:textId="521678E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2:51.68</w:t>
      </w:r>
      <w:r w:rsidRPr="00C678A6">
        <w:tab/>
      </w:r>
      <w:r w:rsidRPr="00C678A6">
        <w:tab/>
      </w:r>
      <w:r w:rsidRPr="00C678A6">
        <w:tab/>
        <w:t>370</w:t>
      </w:r>
      <w:r w:rsidRPr="00C678A6">
        <w:tab/>
      </w:r>
      <w:r w:rsidRPr="00C678A6">
        <w:tab/>
        <w:t xml:space="preserve"> 1:25.39</w:t>
      </w:r>
    </w:p>
    <w:p w14:paraId="36242060" w14:textId="1D6DA0C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2:53.43</w:t>
      </w:r>
      <w:r w:rsidRPr="00C678A6">
        <w:tab/>
      </w:r>
      <w:r w:rsidRPr="00C678A6">
        <w:tab/>
      </w:r>
      <w:r w:rsidRPr="00C678A6">
        <w:tab/>
        <w:t>359</w:t>
      </w:r>
      <w:r w:rsidRPr="00C678A6">
        <w:tab/>
      </w:r>
      <w:r w:rsidRPr="00C678A6">
        <w:tab/>
        <w:t xml:space="preserve"> 1:24.23</w:t>
      </w:r>
    </w:p>
    <w:p w14:paraId="22FAD29A" w14:textId="621AC64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2:54.04</w:t>
      </w:r>
      <w:r w:rsidRPr="00C678A6">
        <w:tab/>
      </w:r>
      <w:r w:rsidRPr="00C678A6">
        <w:tab/>
      </w:r>
      <w:r w:rsidRPr="00C678A6">
        <w:tab/>
        <w:t>356</w:t>
      </w:r>
      <w:r w:rsidRPr="00C678A6">
        <w:tab/>
      </w:r>
      <w:r w:rsidRPr="00C678A6">
        <w:tab/>
        <w:t xml:space="preserve"> 1:25.66</w:t>
      </w:r>
    </w:p>
    <w:p w14:paraId="0B6E1B9D" w14:textId="19F07A2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2:54.57</w:t>
      </w:r>
      <w:r w:rsidRPr="00C678A6">
        <w:tab/>
      </w:r>
      <w:r w:rsidRPr="00C678A6">
        <w:tab/>
      </w:r>
      <w:r w:rsidRPr="00C678A6">
        <w:tab/>
        <w:t>352</w:t>
      </w:r>
      <w:r w:rsidRPr="00C678A6">
        <w:tab/>
      </w:r>
      <w:r w:rsidRPr="00C678A6">
        <w:tab/>
        <w:t xml:space="preserve"> 1:24.98</w:t>
      </w:r>
    </w:p>
    <w:p w14:paraId="1A261C52" w14:textId="0747FE93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3:05.02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  <w:r w:rsidRPr="00C678A6">
        <w:tab/>
        <w:t xml:space="preserve"> 1:31.36</w:t>
      </w:r>
    </w:p>
    <w:p w14:paraId="431937CD" w14:textId="57E8F982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Sophie WESTON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3:05.03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  <w:r w:rsidRPr="00C678A6">
        <w:tab/>
        <w:t xml:space="preserve"> 1:32.99</w:t>
      </w:r>
    </w:p>
    <w:p w14:paraId="397E8E49" w14:textId="4F91FBCC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Lauren CALVERT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4725660E" w14:textId="0A0CD672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00C8F145" w14:textId="1881C454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7DC90CD" w14:textId="0B13537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23ABCCCF" w14:textId="23709D9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Phoebe MATTHEWS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2:35.59</w:t>
      </w:r>
      <w:r w:rsidRPr="00C678A6">
        <w:tab/>
      </w:r>
      <w:r w:rsidRPr="00C678A6">
        <w:tab/>
      </w:r>
      <w:r w:rsidRPr="00C678A6">
        <w:tab/>
        <w:t>498</w:t>
      </w:r>
      <w:r w:rsidRPr="00C678A6">
        <w:tab/>
      </w:r>
      <w:r w:rsidRPr="00C678A6">
        <w:tab/>
        <w:t xml:space="preserve"> 1:17.24</w:t>
      </w:r>
    </w:p>
    <w:p w14:paraId="10DCF951" w14:textId="36714DF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Bethany HAMER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2:37.99</w:t>
      </w:r>
      <w:r w:rsidRPr="00C678A6">
        <w:tab/>
      </w:r>
      <w:r w:rsidRPr="00C678A6">
        <w:tab/>
      </w:r>
      <w:r w:rsidRPr="00C678A6">
        <w:tab/>
        <w:t>475</w:t>
      </w:r>
      <w:r w:rsidRPr="00C678A6">
        <w:tab/>
      </w:r>
      <w:r w:rsidRPr="00C678A6">
        <w:tab/>
        <w:t xml:space="preserve"> 1:17.09</w:t>
      </w:r>
    </w:p>
    <w:p w14:paraId="08556348" w14:textId="04BD9A1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Camille VANNIER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2:40.89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  <w:r w:rsidRPr="00C678A6">
        <w:tab/>
        <w:t xml:space="preserve"> 1:17.05</w:t>
      </w:r>
    </w:p>
    <w:p w14:paraId="4ECE863D" w14:textId="08CAC84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Bethany CRAWLEY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2:42.03</w:t>
      </w:r>
      <w:r w:rsidRPr="00C678A6">
        <w:tab/>
      </w:r>
      <w:r w:rsidRPr="00C678A6">
        <w:tab/>
      </w:r>
      <w:r w:rsidRPr="00C678A6">
        <w:tab/>
        <w:t>441</w:t>
      </w:r>
      <w:r w:rsidRPr="00C678A6">
        <w:tab/>
      </w:r>
      <w:r w:rsidRPr="00C678A6">
        <w:tab/>
        <w:t xml:space="preserve"> 1:20.21</w:t>
      </w:r>
    </w:p>
    <w:p w14:paraId="6400BE21" w14:textId="2CEAC91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Tianna-Eve FOLEY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2:43.72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  <w:r w:rsidRPr="00C678A6">
        <w:tab/>
        <w:t xml:space="preserve"> 1:20.17</w:t>
      </w:r>
    </w:p>
    <w:p w14:paraId="0B8AEE61" w14:textId="7D9B1F5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Lily HOBDELL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2:48.15</w:t>
      </w:r>
      <w:r w:rsidRPr="00C678A6">
        <w:tab/>
      </w:r>
      <w:r w:rsidRPr="00C678A6">
        <w:tab/>
      </w:r>
      <w:r w:rsidRPr="00C678A6">
        <w:tab/>
        <w:t>394</w:t>
      </w:r>
      <w:r w:rsidRPr="00C678A6">
        <w:tab/>
      </w:r>
      <w:r w:rsidRPr="00C678A6">
        <w:tab/>
        <w:t xml:space="preserve"> 1:21.07</w:t>
      </w:r>
    </w:p>
    <w:p w14:paraId="6BE7B269" w14:textId="3134A24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Catherine LEMPRIERE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2:52.24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  <w:r w:rsidRPr="00C678A6">
        <w:tab/>
        <w:t xml:space="preserve"> 1:22.74</w:t>
      </w:r>
    </w:p>
    <w:p w14:paraId="32B468AC" w14:textId="6070692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Louisa KILBY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2:55.55</w:t>
      </w:r>
      <w:r w:rsidRPr="00C678A6">
        <w:tab/>
      </w:r>
      <w:r w:rsidRPr="00C678A6">
        <w:tab/>
      </w:r>
      <w:r w:rsidRPr="00C678A6">
        <w:tab/>
        <w:t>346</w:t>
      </w:r>
      <w:r w:rsidRPr="00C678A6">
        <w:tab/>
      </w:r>
      <w:r w:rsidRPr="00C678A6">
        <w:tab/>
        <w:t xml:space="preserve"> 1:25.22</w:t>
      </w:r>
    </w:p>
    <w:p w14:paraId="4E205225" w14:textId="241D2010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Ava FALLAN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3:08.38</w:t>
      </w:r>
      <w:r w:rsidRPr="00C678A6">
        <w:tab/>
      </w:r>
      <w:r w:rsidRPr="00C678A6">
        <w:tab/>
      </w:r>
      <w:r w:rsidRPr="00C678A6">
        <w:tab/>
        <w:t>280</w:t>
      </w:r>
      <w:r w:rsidRPr="00C678A6">
        <w:tab/>
      </w:r>
      <w:r w:rsidRPr="00C678A6">
        <w:tab/>
        <w:t xml:space="preserve"> 1:33.48</w:t>
      </w:r>
    </w:p>
    <w:p w14:paraId="48FC301B" w14:textId="7C4AE562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DCE4D69" w14:textId="51EDB0B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3E7C6134" w14:textId="39457A4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GREEN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2:36.55</w:t>
      </w:r>
      <w:r w:rsidRPr="00C678A6">
        <w:tab/>
      </w:r>
      <w:r w:rsidRPr="00C678A6">
        <w:tab/>
      </w:r>
      <w:r w:rsidRPr="00C678A6">
        <w:tab/>
        <w:t>489</w:t>
      </w:r>
      <w:r w:rsidRPr="00C678A6">
        <w:tab/>
      </w:r>
      <w:r w:rsidRPr="00C678A6">
        <w:tab/>
        <w:t xml:space="preserve"> 1:15.97</w:t>
      </w:r>
    </w:p>
    <w:p w14:paraId="44A9DA3D" w14:textId="42089D4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Keira GREENE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2:45.81</w:t>
      </w:r>
      <w:r w:rsidRPr="00C678A6">
        <w:tab/>
      </w:r>
      <w:r w:rsidRPr="00C678A6">
        <w:tab/>
      </w:r>
      <w:r w:rsidRPr="00C678A6">
        <w:tab/>
        <w:t>411</w:t>
      </w:r>
      <w:r w:rsidRPr="00C678A6">
        <w:tab/>
      </w:r>
      <w:r w:rsidRPr="00C678A6">
        <w:tab/>
        <w:t xml:space="preserve"> 1:20.37</w:t>
      </w:r>
    </w:p>
    <w:p w14:paraId="4326218A" w14:textId="7421BA7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2:49.79</w:t>
      </w:r>
      <w:r w:rsidRPr="00C678A6">
        <w:tab/>
      </w:r>
      <w:r w:rsidRPr="00C678A6">
        <w:tab/>
      </w:r>
      <w:r w:rsidRPr="00C678A6">
        <w:tab/>
        <w:t>383</w:t>
      </w:r>
      <w:r w:rsidRPr="00C678A6">
        <w:tab/>
      </w:r>
      <w:r w:rsidRPr="00C678A6">
        <w:tab/>
        <w:t xml:space="preserve"> 1:23.64</w:t>
      </w:r>
    </w:p>
    <w:p w14:paraId="28E17AA2" w14:textId="411F9D7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Sophie BRADLEY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2:49.93</w:t>
      </w:r>
      <w:r w:rsidRPr="00C678A6">
        <w:tab/>
      </w:r>
      <w:r w:rsidRPr="00C678A6">
        <w:tab/>
      </w:r>
      <w:r w:rsidRPr="00C678A6">
        <w:tab/>
        <w:t>382</w:t>
      </w:r>
      <w:r w:rsidRPr="00C678A6">
        <w:tab/>
      </w:r>
      <w:r w:rsidRPr="00C678A6">
        <w:tab/>
        <w:t xml:space="preserve"> 1:23.48</w:t>
      </w:r>
    </w:p>
    <w:p w14:paraId="6D2A67F9" w14:textId="3508C2C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2:51.78</w:t>
      </w:r>
      <w:r w:rsidRPr="00C678A6">
        <w:tab/>
      </w:r>
      <w:r w:rsidRPr="00C678A6">
        <w:tab/>
      </w:r>
      <w:r w:rsidRPr="00C678A6">
        <w:tab/>
        <w:t>370</w:t>
      </w:r>
      <w:r w:rsidRPr="00C678A6">
        <w:tab/>
      </w:r>
      <w:r w:rsidRPr="00C678A6">
        <w:tab/>
        <w:t xml:space="preserve"> 1:23.36</w:t>
      </w:r>
    </w:p>
    <w:p w14:paraId="0EE3B478" w14:textId="678AA880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Morgan SLADE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2:52.61</w:t>
      </w:r>
      <w:r w:rsidRPr="00C678A6">
        <w:tab/>
      </w:r>
      <w:r w:rsidRPr="00C678A6">
        <w:tab/>
      </w:r>
      <w:r w:rsidRPr="00C678A6">
        <w:tab/>
        <w:t>364</w:t>
      </w:r>
      <w:r w:rsidRPr="00C678A6">
        <w:tab/>
      </w:r>
      <w:r w:rsidRPr="00C678A6">
        <w:tab/>
        <w:t xml:space="preserve"> 1:23.27</w:t>
      </w:r>
    </w:p>
    <w:p w14:paraId="508F208E" w14:textId="087FF1F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2:59.23</w:t>
      </w:r>
      <w:r w:rsidRPr="00C678A6">
        <w:tab/>
      </w:r>
      <w:r w:rsidRPr="00C678A6">
        <w:tab/>
      </w:r>
      <w:r w:rsidRPr="00C678A6">
        <w:tab/>
        <w:t>325</w:t>
      </w:r>
      <w:r w:rsidRPr="00C678A6">
        <w:tab/>
      </w:r>
      <w:r w:rsidRPr="00C678A6">
        <w:tab/>
        <w:t xml:space="preserve"> 1:27.11</w:t>
      </w:r>
    </w:p>
    <w:p w14:paraId="1DE0D3EF" w14:textId="49729A48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552F4453" w14:textId="69E283C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15D0F74" w14:textId="69BCB27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Niamh JAMES</w:t>
      </w:r>
      <w:r w:rsidRPr="00C678A6">
        <w:tab/>
        <w:t>21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2:21.83</w:t>
      </w:r>
      <w:r w:rsidRPr="00C678A6">
        <w:tab/>
      </w:r>
      <w:r w:rsidRPr="00C678A6">
        <w:tab/>
      </w:r>
      <w:r w:rsidRPr="00C678A6">
        <w:tab/>
        <w:t>657</w:t>
      </w:r>
      <w:r w:rsidRPr="00C678A6">
        <w:tab/>
      </w:r>
      <w:r w:rsidRPr="00C678A6">
        <w:tab/>
        <w:t xml:space="preserve"> 1:10.58</w:t>
      </w:r>
    </w:p>
    <w:p w14:paraId="3A268CD0" w14:textId="235FC6D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Abigail CRAWLEY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2:28.92</w:t>
      </w:r>
      <w:r w:rsidRPr="00C678A6">
        <w:tab/>
      </w:r>
      <w:r w:rsidRPr="00C678A6">
        <w:tab/>
      </w:r>
      <w:r w:rsidRPr="00C678A6">
        <w:tab/>
        <w:t>568</w:t>
      </w:r>
      <w:r w:rsidRPr="00C678A6">
        <w:tab/>
      </w:r>
      <w:r w:rsidRPr="00C678A6">
        <w:tab/>
        <w:t xml:space="preserve"> 1:13.65</w:t>
      </w:r>
    </w:p>
    <w:p w14:paraId="73F4DFD3" w14:textId="7AAD778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Beatrice FINCH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2:30.43</w:t>
      </w:r>
      <w:r w:rsidRPr="00C678A6">
        <w:tab/>
      </w:r>
      <w:r w:rsidRPr="00C678A6">
        <w:tab/>
      </w:r>
      <w:r w:rsidRPr="00C678A6">
        <w:tab/>
        <w:t>551</w:t>
      </w:r>
      <w:r w:rsidRPr="00C678A6">
        <w:tab/>
      </w:r>
      <w:r w:rsidRPr="00C678A6">
        <w:tab/>
        <w:t xml:space="preserve"> 1:13.94</w:t>
      </w:r>
    </w:p>
    <w:p w14:paraId="143BA0CF" w14:textId="45F4D55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Lucy YOUNG</w:t>
      </w:r>
      <w:r w:rsidRPr="00C678A6">
        <w:tab/>
        <w:t>16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2:34.20</w:t>
      </w:r>
      <w:r w:rsidRPr="00C678A6">
        <w:tab/>
      </w:r>
      <w:r w:rsidRPr="00C678A6">
        <w:tab/>
      </w:r>
      <w:r w:rsidRPr="00C678A6">
        <w:tab/>
        <w:t>511</w:t>
      </w:r>
      <w:r w:rsidRPr="00C678A6">
        <w:tab/>
      </w:r>
      <w:r w:rsidRPr="00C678A6">
        <w:tab/>
        <w:t xml:space="preserve"> 1:14.29</w:t>
      </w:r>
    </w:p>
    <w:p w14:paraId="4E94E21E" w14:textId="67A71E0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2:38.17</w:t>
      </w:r>
      <w:r w:rsidRPr="00C678A6">
        <w:tab/>
      </w:r>
      <w:r w:rsidRPr="00C678A6">
        <w:tab/>
      </w:r>
      <w:r w:rsidRPr="00C678A6">
        <w:tab/>
        <w:t>474</w:t>
      </w:r>
      <w:r w:rsidRPr="00C678A6">
        <w:tab/>
      </w:r>
      <w:r w:rsidRPr="00C678A6">
        <w:tab/>
        <w:t xml:space="preserve"> 1:16.51</w:t>
      </w:r>
    </w:p>
    <w:p w14:paraId="40B3663A" w14:textId="2913D0A0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303 Boy Open 200m Breaststroke         </w:t>
      </w:r>
    </w:p>
    <w:p w14:paraId="3D6583EE" w14:textId="1FD95E22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A831886" w14:textId="7EE30C9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250CF6F" w14:textId="12D8463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3:30.26</w:t>
      </w:r>
      <w:r w:rsidRPr="00C678A6">
        <w:tab/>
      </w:r>
      <w:r w:rsidRPr="00C678A6">
        <w:tab/>
      </w:r>
      <w:r w:rsidRPr="00C678A6">
        <w:tab/>
        <w:t>215</w:t>
      </w:r>
      <w:r w:rsidRPr="00C678A6">
        <w:tab/>
      </w:r>
      <w:r w:rsidRPr="00C678A6">
        <w:tab/>
        <w:t xml:space="preserve"> 1:42.08</w:t>
      </w:r>
    </w:p>
    <w:p w14:paraId="41328774" w14:textId="6087473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Perrin MA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3:40.06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  <w:r w:rsidRPr="00C678A6">
        <w:tab/>
        <w:t xml:space="preserve"> 1:48.14</w:t>
      </w:r>
    </w:p>
    <w:p w14:paraId="4A833479" w14:textId="439B182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3:46.96</w:t>
      </w:r>
      <w:r w:rsidRPr="00C678A6">
        <w:tab/>
      </w:r>
      <w:r w:rsidRPr="00C678A6">
        <w:tab/>
      </w:r>
      <w:r w:rsidRPr="00C678A6">
        <w:tab/>
        <w:t>171</w:t>
      </w:r>
      <w:r w:rsidRPr="00C678A6">
        <w:tab/>
      </w:r>
      <w:r w:rsidRPr="00C678A6">
        <w:tab/>
        <w:t xml:space="preserve"> 1:49.21</w:t>
      </w:r>
    </w:p>
    <w:p w14:paraId="2680DCCD" w14:textId="7929457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Frederick LANCASTER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4:07.60</w:t>
      </w:r>
      <w:r w:rsidRPr="00C678A6">
        <w:tab/>
      </w:r>
      <w:r w:rsidRPr="00C678A6">
        <w:tab/>
      </w:r>
      <w:r w:rsidRPr="00C678A6">
        <w:tab/>
        <w:t>132</w:t>
      </w:r>
      <w:r w:rsidRPr="00C678A6">
        <w:tab/>
      </w:r>
      <w:r w:rsidRPr="00C678A6">
        <w:tab/>
        <w:t xml:space="preserve"> 2:00.29</w:t>
      </w:r>
    </w:p>
    <w:p w14:paraId="38A36BF4" w14:textId="3476F0F0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071546B" w14:textId="7A8D3A9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6C07279" w14:textId="70D1C01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Janos CSEPELY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3:20.00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  <w:r w:rsidRPr="00C678A6">
        <w:tab/>
        <w:t xml:space="preserve"> 1:35.96</w:t>
      </w:r>
    </w:p>
    <w:p w14:paraId="5FF4717C" w14:textId="15858E3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Archie GATEHOUSE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3:41.63</w:t>
      </w:r>
      <w:r w:rsidRPr="00C678A6">
        <w:tab/>
      </w:r>
      <w:r w:rsidRPr="00C678A6">
        <w:tab/>
      </w:r>
      <w:r w:rsidRPr="00C678A6">
        <w:tab/>
        <w:t>184</w:t>
      </w:r>
      <w:r w:rsidRPr="00C678A6">
        <w:tab/>
      </w:r>
      <w:r w:rsidRPr="00C678A6">
        <w:tab/>
        <w:t xml:space="preserve"> 1:48.17</w:t>
      </w:r>
    </w:p>
    <w:p w14:paraId="3FB2809B" w14:textId="6E94286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3:43.22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  <w:r w:rsidRPr="00C678A6">
        <w:tab/>
        <w:t xml:space="preserve"> 1:48.92</w:t>
      </w:r>
    </w:p>
    <w:p w14:paraId="3DFC9CFD" w14:textId="7A02F37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3:48.68</w:t>
      </w:r>
      <w:r w:rsidRPr="00C678A6">
        <w:tab/>
      </w:r>
      <w:r w:rsidRPr="00C678A6">
        <w:tab/>
      </w:r>
      <w:r w:rsidRPr="00C678A6">
        <w:tab/>
        <w:t>167</w:t>
      </w:r>
      <w:r w:rsidRPr="00C678A6">
        <w:tab/>
      </w:r>
      <w:r w:rsidRPr="00C678A6">
        <w:tab/>
        <w:t xml:space="preserve"> 1:50.43</w:t>
      </w:r>
    </w:p>
    <w:p w14:paraId="1F1F7838" w14:textId="765939FF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Oliver BROUGHTON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3:51.51</w:t>
      </w:r>
      <w:r w:rsidRPr="00C678A6">
        <w:tab/>
      </w:r>
      <w:r w:rsidRPr="00C678A6">
        <w:tab/>
      </w:r>
      <w:r w:rsidRPr="00C678A6">
        <w:tab/>
        <w:t>161</w:t>
      </w:r>
      <w:r w:rsidRPr="00C678A6">
        <w:tab/>
      </w:r>
      <w:r w:rsidRPr="00C678A6">
        <w:tab/>
        <w:t xml:space="preserve"> 1:52.62</w:t>
      </w:r>
    </w:p>
    <w:p w14:paraId="1553BBD0" w14:textId="2918A35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3:52.56</w:t>
      </w:r>
      <w:r w:rsidRPr="00C678A6">
        <w:tab/>
      </w:r>
      <w:r w:rsidRPr="00C678A6">
        <w:tab/>
      </w:r>
      <w:r w:rsidRPr="00C678A6">
        <w:tab/>
        <w:t>159</w:t>
      </w:r>
      <w:r w:rsidRPr="00C678A6">
        <w:tab/>
      </w:r>
      <w:r w:rsidRPr="00C678A6">
        <w:tab/>
        <w:t xml:space="preserve"> 1:52.40</w:t>
      </w:r>
    </w:p>
    <w:p w14:paraId="4858C845" w14:textId="69A9FC4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3:55.78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  <w:r w:rsidRPr="00C678A6">
        <w:tab/>
        <w:t xml:space="preserve"> 1:54.46</w:t>
      </w:r>
    </w:p>
    <w:p w14:paraId="1107D144" w14:textId="6135DD8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George RHODES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3:56.88</w:t>
      </w:r>
      <w:r w:rsidRPr="00C678A6">
        <w:tab/>
      </w:r>
      <w:r w:rsidRPr="00C678A6">
        <w:tab/>
      </w:r>
      <w:r w:rsidRPr="00C678A6">
        <w:tab/>
        <w:t>150</w:t>
      </w:r>
      <w:r w:rsidRPr="00C678A6">
        <w:tab/>
      </w:r>
      <w:r w:rsidRPr="00C678A6">
        <w:tab/>
        <w:t xml:space="preserve"> 1:53.47</w:t>
      </w:r>
    </w:p>
    <w:p w14:paraId="73F3DB24" w14:textId="0D37450D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Christopher HAMER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3:59.46</w:t>
      </w:r>
      <w:r w:rsidRPr="00C678A6">
        <w:tab/>
      </w:r>
      <w:r w:rsidRPr="00C678A6">
        <w:tab/>
      </w:r>
      <w:r w:rsidRPr="00C678A6">
        <w:tab/>
        <w:t>146</w:t>
      </w:r>
      <w:r w:rsidRPr="00C678A6">
        <w:tab/>
      </w:r>
      <w:r w:rsidRPr="00C678A6">
        <w:tab/>
        <w:t xml:space="preserve"> 1:57.01</w:t>
      </w:r>
    </w:p>
    <w:p w14:paraId="6D2AF22E" w14:textId="0AD3722E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Joshua WARD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4:02.86</w:t>
      </w:r>
      <w:r w:rsidRPr="00C678A6">
        <w:tab/>
      </w:r>
      <w:r w:rsidRPr="00C678A6">
        <w:tab/>
      </w:r>
      <w:r w:rsidRPr="00C678A6">
        <w:tab/>
        <w:t>140</w:t>
      </w:r>
      <w:r w:rsidRPr="00C678A6">
        <w:tab/>
      </w:r>
      <w:r w:rsidRPr="00C678A6">
        <w:tab/>
        <w:t xml:space="preserve"> 1:58.09</w:t>
      </w:r>
    </w:p>
    <w:p w14:paraId="2399C387" w14:textId="5DC3CB71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Tyree TUDOR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4:06.06</w:t>
      </w:r>
      <w:r w:rsidRPr="00C678A6">
        <w:tab/>
      </w:r>
      <w:r w:rsidRPr="00C678A6">
        <w:tab/>
      </w:r>
      <w:r w:rsidRPr="00C678A6">
        <w:tab/>
        <w:t>134</w:t>
      </w:r>
      <w:r w:rsidRPr="00C678A6">
        <w:tab/>
      </w:r>
      <w:r w:rsidRPr="00C678A6">
        <w:tab/>
        <w:t xml:space="preserve"> 1:59.79</w:t>
      </w:r>
    </w:p>
    <w:p w14:paraId="5CEECC69" w14:textId="2CF3F927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5024C517" w14:textId="4803E203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DA9E13E" w14:textId="5D3172B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932D1DA" w14:textId="1CD21B5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Berkley BARNICOAT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2:55.86</w:t>
      </w:r>
      <w:r w:rsidRPr="00C678A6">
        <w:tab/>
      </w:r>
      <w:r w:rsidRPr="00C678A6">
        <w:tab/>
      </w:r>
      <w:r w:rsidRPr="00C678A6">
        <w:tab/>
        <w:t>368</w:t>
      </w:r>
      <w:r w:rsidRPr="00C678A6">
        <w:tab/>
      </w:r>
      <w:r w:rsidRPr="00C678A6">
        <w:tab/>
        <w:t xml:space="preserve"> 1:25.34</w:t>
      </w:r>
    </w:p>
    <w:p w14:paraId="5DA9793A" w14:textId="0EB7AB3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Lucas AN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3:13.38</w:t>
      </w:r>
      <w:r w:rsidRPr="00C678A6">
        <w:tab/>
      </w:r>
      <w:r w:rsidRPr="00C678A6">
        <w:tab/>
      </w:r>
      <w:r w:rsidRPr="00C678A6">
        <w:tab/>
        <w:t>277</w:t>
      </w:r>
      <w:r w:rsidRPr="00C678A6">
        <w:tab/>
      </w:r>
      <w:r w:rsidRPr="00C678A6">
        <w:tab/>
        <w:t xml:space="preserve"> 1:33.30</w:t>
      </w:r>
    </w:p>
    <w:p w14:paraId="499C8887" w14:textId="5F5D9F7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Henry FALLAN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3:17.34</w:t>
      </w:r>
      <w:r w:rsidRPr="00C678A6">
        <w:tab/>
      </w:r>
      <w:r w:rsidRPr="00C678A6">
        <w:tab/>
      </w:r>
      <w:r w:rsidRPr="00C678A6">
        <w:tab/>
        <w:t>261</w:t>
      </w:r>
      <w:r w:rsidRPr="00C678A6">
        <w:tab/>
      </w:r>
      <w:r w:rsidRPr="00C678A6">
        <w:tab/>
        <w:t xml:space="preserve"> 1:34.96</w:t>
      </w:r>
    </w:p>
    <w:p w14:paraId="152E7072" w14:textId="2122768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3:20.54</w:t>
      </w:r>
      <w:r w:rsidRPr="00C678A6">
        <w:tab/>
      </w:r>
      <w:r w:rsidRPr="00C678A6">
        <w:tab/>
      </w:r>
      <w:r w:rsidRPr="00C678A6">
        <w:tab/>
        <w:t>248</w:t>
      </w:r>
      <w:r w:rsidRPr="00C678A6">
        <w:tab/>
      </w:r>
      <w:r w:rsidRPr="00C678A6">
        <w:tab/>
        <w:t xml:space="preserve"> 1:35.00</w:t>
      </w:r>
    </w:p>
    <w:p w14:paraId="319C913E" w14:textId="717605D0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3:27.48</w:t>
      </w:r>
      <w:r w:rsidRPr="00C678A6">
        <w:tab/>
      </w:r>
      <w:r w:rsidRPr="00C678A6">
        <w:tab/>
      </w:r>
      <w:r w:rsidRPr="00C678A6">
        <w:tab/>
        <w:t>224</w:t>
      </w:r>
      <w:r w:rsidRPr="00C678A6">
        <w:tab/>
      </w:r>
      <w:r w:rsidRPr="00C678A6">
        <w:tab/>
        <w:t xml:space="preserve"> 1:41.51</w:t>
      </w:r>
    </w:p>
    <w:p w14:paraId="5E7CCA78" w14:textId="41007D3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Thomas MCMASTER-IRONS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3:28.66</w:t>
      </w:r>
      <w:r w:rsidRPr="00C678A6">
        <w:tab/>
      </w:r>
      <w:r w:rsidRPr="00C678A6">
        <w:tab/>
      </w:r>
      <w:r w:rsidRPr="00C678A6">
        <w:tab/>
        <w:t>220</w:t>
      </w:r>
      <w:r w:rsidRPr="00C678A6">
        <w:tab/>
      </w:r>
      <w:r w:rsidRPr="00C678A6">
        <w:tab/>
        <w:t xml:space="preserve"> 1:40.34</w:t>
      </w:r>
    </w:p>
    <w:p w14:paraId="74703A5A" w14:textId="0C52BA91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3:36.89</w:t>
      </w:r>
      <w:r w:rsidRPr="00C678A6">
        <w:tab/>
      </w:r>
      <w:r w:rsidRPr="00C678A6">
        <w:tab/>
      </w:r>
      <w:r w:rsidRPr="00C678A6">
        <w:tab/>
        <w:t>196</w:t>
      </w:r>
      <w:r w:rsidRPr="00C678A6">
        <w:tab/>
      </w:r>
      <w:r w:rsidRPr="00C678A6">
        <w:tab/>
        <w:t xml:space="preserve"> 1:46.75</w:t>
      </w:r>
    </w:p>
    <w:p w14:paraId="107B89F5" w14:textId="6BCFCB1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3:45.67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  <w:r w:rsidRPr="00C678A6">
        <w:tab/>
        <w:t xml:space="preserve"> 1:49.80</w:t>
      </w:r>
    </w:p>
    <w:p w14:paraId="6E6827D6" w14:textId="706FBBE8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CCD208C" w14:textId="1073810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4667299" w14:textId="025A4AE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Charlie RUDDELL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2:44.74</w:t>
      </w:r>
      <w:r w:rsidRPr="00C678A6">
        <w:tab/>
      </w:r>
      <w:r w:rsidRPr="00C678A6">
        <w:tab/>
      </w:r>
      <w:r w:rsidRPr="00C678A6">
        <w:tab/>
        <w:t>448</w:t>
      </w:r>
      <w:r w:rsidRPr="00C678A6">
        <w:tab/>
      </w:r>
      <w:r w:rsidRPr="00C678A6">
        <w:tab/>
        <w:t xml:space="preserve"> 1:21.24</w:t>
      </w:r>
    </w:p>
    <w:p w14:paraId="79474C51" w14:textId="14D86A2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William LOCKWOOD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3:04.28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  <w:r w:rsidRPr="00C678A6">
        <w:tab/>
        <w:t xml:space="preserve"> 1:31.00</w:t>
      </w:r>
    </w:p>
    <w:p w14:paraId="3F47BF7B" w14:textId="74AF4AA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3:06.74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  <w:r w:rsidRPr="00C678A6">
        <w:tab/>
        <w:t xml:space="preserve"> 1:26.30</w:t>
      </w:r>
    </w:p>
    <w:p w14:paraId="3E89957E" w14:textId="63E34DC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3:09.99</w:t>
      </w:r>
      <w:r w:rsidRPr="00C678A6">
        <w:tab/>
      </w:r>
      <w:r w:rsidRPr="00C678A6">
        <w:tab/>
      </w:r>
      <w:r w:rsidRPr="00C678A6">
        <w:tab/>
        <w:t>292</w:t>
      </w:r>
      <w:r w:rsidRPr="00C678A6">
        <w:tab/>
      </w:r>
      <w:r w:rsidRPr="00C678A6">
        <w:tab/>
        <w:t xml:space="preserve"> 1:31.87</w:t>
      </w:r>
    </w:p>
    <w:p w14:paraId="3F38EB60" w14:textId="6BA1634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Robert GOR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3:13.49</w:t>
      </w:r>
      <w:r w:rsidRPr="00C678A6">
        <w:tab/>
      </w:r>
      <w:r w:rsidRPr="00C678A6">
        <w:tab/>
      </w:r>
      <w:r w:rsidRPr="00C678A6">
        <w:tab/>
        <w:t>276</w:t>
      </w:r>
      <w:r w:rsidRPr="00C678A6">
        <w:tab/>
      </w:r>
      <w:r w:rsidRPr="00C678A6">
        <w:tab/>
        <w:t xml:space="preserve"> 1:34.40</w:t>
      </w:r>
    </w:p>
    <w:p w14:paraId="05AA8B3C" w14:textId="624D17E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Obalolu</w:t>
      </w:r>
      <w:proofErr w:type="spellEnd"/>
      <w:r w:rsidRPr="00C678A6">
        <w:t xml:space="preserve"> BANKOLE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3:14.04</w:t>
      </w:r>
      <w:r w:rsidRPr="00C678A6">
        <w:tab/>
      </w:r>
      <w:r w:rsidRPr="00C678A6">
        <w:tab/>
      </w:r>
      <w:r w:rsidRPr="00C678A6">
        <w:tab/>
        <w:t>274</w:t>
      </w:r>
      <w:r w:rsidRPr="00C678A6">
        <w:tab/>
      </w:r>
      <w:r w:rsidRPr="00C678A6">
        <w:tab/>
        <w:t xml:space="preserve"> 1:33.31</w:t>
      </w:r>
    </w:p>
    <w:p w14:paraId="7AAC299A" w14:textId="55181FB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Jeremy GODWIN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3:15.15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  <w:r w:rsidRPr="00C678A6">
        <w:tab/>
        <w:t xml:space="preserve"> 1:34.48</w:t>
      </w:r>
    </w:p>
    <w:p w14:paraId="39C4EA9D" w14:textId="753FFFC9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3:18.49</w:t>
      </w:r>
      <w:r w:rsidRPr="00C678A6">
        <w:tab/>
      </w:r>
      <w:r w:rsidRPr="00C678A6">
        <w:tab/>
      </w:r>
      <w:r w:rsidRPr="00C678A6">
        <w:tab/>
        <w:t>256</w:t>
      </w:r>
      <w:r w:rsidRPr="00C678A6">
        <w:tab/>
      </w:r>
      <w:r w:rsidRPr="00C678A6">
        <w:tab/>
        <w:t xml:space="preserve"> 1:36.76</w:t>
      </w:r>
    </w:p>
    <w:p w14:paraId="526951A4" w14:textId="485E9272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Mikael ZOLYAN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3:24.18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  <w:r w:rsidRPr="00C678A6">
        <w:tab/>
        <w:t xml:space="preserve"> 1:39.43</w:t>
      </w:r>
    </w:p>
    <w:p w14:paraId="2D6DDACB" w14:textId="0BEB9BCB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Samuel ALLEN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3:30.43</w:t>
      </w:r>
      <w:r w:rsidRPr="00C678A6">
        <w:tab/>
      </w:r>
      <w:r w:rsidRPr="00C678A6">
        <w:tab/>
      </w:r>
      <w:r w:rsidRPr="00C678A6">
        <w:tab/>
        <w:t>215</w:t>
      </w:r>
      <w:r w:rsidRPr="00C678A6">
        <w:tab/>
      </w:r>
      <w:r w:rsidRPr="00C678A6">
        <w:tab/>
        <w:t xml:space="preserve"> 1:37.98</w:t>
      </w:r>
    </w:p>
    <w:p w14:paraId="6A6F6BE5" w14:textId="6B179C18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Owain ROBERTS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3:30.48</w:t>
      </w:r>
      <w:r w:rsidRPr="00C678A6">
        <w:tab/>
      </w:r>
      <w:r w:rsidRPr="00C678A6">
        <w:tab/>
      </w:r>
      <w:r w:rsidRPr="00C678A6">
        <w:tab/>
        <w:t>215</w:t>
      </w:r>
      <w:r w:rsidRPr="00C678A6">
        <w:tab/>
      </w:r>
      <w:r w:rsidRPr="00C678A6">
        <w:tab/>
        <w:t xml:space="preserve"> 1:40.79</w:t>
      </w:r>
    </w:p>
    <w:p w14:paraId="4F8B1B57" w14:textId="78E489C9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3:48.36</w:t>
      </w:r>
      <w:r w:rsidRPr="00C678A6">
        <w:tab/>
      </w:r>
      <w:r w:rsidRPr="00C678A6">
        <w:tab/>
      </w:r>
      <w:r w:rsidRPr="00C678A6">
        <w:tab/>
        <w:t>168</w:t>
      </w:r>
      <w:r w:rsidRPr="00C678A6">
        <w:tab/>
      </w:r>
      <w:r w:rsidRPr="00C678A6">
        <w:tab/>
        <w:t xml:space="preserve"> 1:50.31</w:t>
      </w:r>
    </w:p>
    <w:p w14:paraId="26A4A8B5" w14:textId="5797A4A0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5E8E1E7" w14:textId="567155B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222F0C99" w14:textId="26CED66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George PRINCE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2:36.67</w:t>
      </w:r>
      <w:r w:rsidRPr="00C678A6">
        <w:tab/>
      </w:r>
      <w:r w:rsidRPr="00C678A6">
        <w:tab/>
      </w:r>
      <w:r w:rsidRPr="00C678A6">
        <w:tab/>
        <w:t>521</w:t>
      </w:r>
      <w:r w:rsidRPr="00C678A6">
        <w:tab/>
      </w:r>
      <w:r w:rsidRPr="00C678A6">
        <w:tab/>
        <w:t xml:space="preserve"> 1:16.51</w:t>
      </w:r>
    </w:p>
    <w:p w14:paraId="02030D79" w14:textId="335E35D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Samuel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2:46.79</w:t>
      </w:r>
      <w:r w:rsidRPr="00C678A6">
        <w:tab/>
      </w:r>
      <w:r w:rsidRPr="00C678A6">
        <w:tab/>
      </w:r>
      <w:r w:rsidRPr="00C678A6">
        <w:tab/>
        <w:t>432</w:t>
      </w:r>
      <w:r w:rsidRPr="00C678A6">
        <w:tab/>
      </w:r>
      <w:r w:rsidRPr="00C678A6">
        <w:tab/>
        <w:t xml:space="preserve"> 1:18.69</w:t>
      </w:r>
    </w:p>
    <w:p w14:paraId="4A287DCC" w14:textId="52F2229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George LITTLE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2:51.12</w:t>
      </w:r>
      <w:r w:rsidRPr="00C678A6">
        <w:tab/>
      </w:r>
      <w:r w:rsidRPr="00C678A6">
        <w:tab/>
      </w:r>
      <w:r w:rsidRPr="00C678A6">
        <w:tab/>
        <w:t>400</w:t>
      </w:r>
      <w:r w:rsidRPr="00C678A6">
        <w:tab/>
      </w:r>
      <w:r w:rsidRPr="00C678A6">
        <w:tab/>
        <w:t xml:space="preserve"> 1:22.39</w:t>
      </w:r>
    </w:p>
    <w:p w14:paraId="0E6EE6B6" w14:textId="49835BA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Max STAFFORD-DAVIES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2:53.98</w:t>
      </w:r>
      <w:r w:rsidRPr="00C678A6">
        <w:tab/>
      </w:r>
      <w:r w:rsidRPr="00C678A6">
        <w:tab/>
      </w:r>
      <w:r w:rsidRPr="00C678A6">
        <w:tab/>
        <w:t>380</w:t>
      </w:r>
      <w:r w:rsidRPr="00C678A6">
        <w:tab/>
      </w:r>
      <w:r w:rsidRPr="00C678A6">
        <w:tab/>
        <w:t xml:space="preserve"> 1:21.95</w:t>
      </w:r>
    </w:p>
    <w:p w14:paraId="4F95984D" w14:textId="2DCB45E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Joshua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3:07.14</w:t>
      </w:r>
      <w:r w:rsidRPr="00C678A6">
        <w:tab/>
      </w:r>
      <w:r w:rsidRPr="00C678A6">
        <w:tab/>
      </w:r>
      <w:r w:rsidRPr="00C678A6">
        <w:tab/>
        <w:t>306</w:t>
      </w:r>
      <w:r w:rsidRPr="00C678A6">
        <w:tab/>
      </w:r>
      <w:r w:rsidRPr="00C678A6">
        <w:tab/>
        <w:t xml:space="preserve"> 1:30.02</w:t>
      </w:r>
    </w:p>
    <w:p w14:paraId="3900A70D" w14:textId="5D301610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3:08.27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  <w:r w:rsidRPr="00C678A6">
        <w:tab/>
        <w:t xml:space="preserve"> 1:32.50</w:t>
      </w:r>
    </w:p>
    <w:p w14:paraId="691578D5" w14:textId="30F8367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Lewis SWEETLOVE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3:17.26</w:t>
      </w:r>
      <w:r w:rsidRPr="00C678A6">
        <w:tab/>
      </w:r>
      <w:r w:rsidRPr="00C678A6">
        <w:tab/>
      </w:r>
      <w:r w:rsidRPr="00C678A6">
        <w:tab/>
        <w:t>261</w:t>
      </w:r>
      <w:r w:rsidRPr="00C678A6">
        <w:tab/>
      </w:r>
      <w:r w:rsidRPr="00C678A6">
        <w:tab/>
        <w:t xml:space="preserve"> 1:37.54</w:t>
      </w:r>
    </w:p>
    <w:p w14:paraId="77C97EC8" w14:textId="092730F2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811C515" w14:textId="4C812D0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2CC26503" w14:textId="7361C47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2:59.66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  <w:r w:rsidRPr="00C678A6">
        <w:tab/>
        <w:t xml:space="preserve"> 1:24.30</w:t>
      </w:r>
    </w:p>
    <w:p w14:paraId="38A9E846" w14:textId="2C4615B6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6940AA81" w14:textId="6683003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0DA1856" w14:textId="16F5227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Sam PERKINS</w:t>
      </w:r>
      <w:r w:rsidRPr="00C678A6">
        <w:tab/>
        <w:t>19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2:33.10</w:t>
      </w:r>
      <w:r w:rsidRPr="00C678A6">
        <w:tab/>
      </w:r>
      <w:r w:rsidRPr="00C678A6">
        <w:tab/>
      </w:r>
      <w:r w:rsidRPr="00C678A6">
        <w:tab/>
        <w:t>559</w:t>
      </w:r>
      <w:r w:rsidRPr="00C678A6">
        <w:tab/>
      </w:r>
      <w:r w:rsidRPr="00C678A6">
        <w:tab/>
        <w:t xml:space="preserve"> 1:13.27</w:t>
      </w:r>
    </w:p>
    <w:p w14:paraId="79E496A5" w14:textId="4DEF09E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George LOVELOCK</w:t>
      </w:r>
      <w:r w:rsidRPr="00C678A6">
        <w:tab/>
        <w:t>16</w:t>
      </w:r>
      <w:r w:rsidRPr="00C678A6">
        <w:tab/>
        <w:t>Hitchin</w:t>
      </w:r>
      <w:r w:rsidRPr="00C678A6">
        <w:tab/>
      </w:r>
      <w:r w:rsidRPr="00C678A6">
        <w:tab/>
        <w:t xml:space="preserve"> 2:42.41</w:t>
      </w:r>
      <w:r w:rsidRPr="00C678A6">
        <w:tab/>
      </w:r>
      <w:r w:rsidRPr="00C678A6">
        <w:tab/>
      </w:r>
      <w:r w:rsidRPr="00C678A6">
        <w:tab/>
        <w:t>468</w:t>
      </w:r>
      <w:r w:rsidRPr="00C678A6">
        <w:tab/>
      </w:r>
      <w:r w:rsidRPr="00C678A6">
        <w:tab/>
        <w:t xml:space="preserve"> 1:17.40</w:t>
      </w:r>
    </w:p>
    <w:p w14:paraId="51743E70" w14:textId="380D4EE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Luke PAYNE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2:46.01</w:t>
      </w:r>
      <w:r w:rsidRPr="00C678A6">
        <w:tab/>
      </w:r>
      <w:r w:rsidRPr="00C678A6">
        <w:tab/>
      </w:r>
      <w:r w:rsidRPr="00C678A6">
        <w:tab/>
        <w:t>438</w:t>
      </w:r>
      <w:r w:rsidRPr="00C678A6">
        <w:tab/>
      </w:r>
      <w:r w:rsidRPr="00C678A6">
        <w:tab/>
        <w:t xml:space="preserve"> 1:19.35</w:t>
      </w:r>
    </w:p>
    <w:p w14:paraId="738C2A52" w14:textId="76AAD4D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Jake CHALLENGER</w:t>
      </w:r>
      <w:r w:rsidRPr="00C678A6">
        <w:tab/>
        <w:t>21</w:t>
      </w:r>
      <w:r w:rsidRPr="00C678A6">
        <w:tab/>
        <w:t>Co Ely</w:t>
      </w:r>
      <w:r w:rsidRPr="00C678A6">
        <w:tab/>
      </w:r>
      <w:r w:rsidRPr="00C678A6">
        <w:tab/>
        <w:t xml:space="preserve"> 3:15.07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  <w:r w:rsidRPr="00C678A6">
        <w:tab/>
        <w:t xml:space="preserve"> 1:30.60</w:t>
      </w:r>
    </w:p>
    <w:p w14:paraId="576B5EDB" w14:textId="4D22E0F2" w:rsidR="0007277F" w:rsidRDefault="0007277F" w:rsidP="00B4477C">
      <w:pPr>
        <w:pStyle w:val="EventHeader"/>
      </w:pPr>
    </w:p>
    <w:p w14:paraId="4E1C7CEE" w14:textId="77777777" w:rsidR="0007277F" w:rsidRDefault="0007277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6340919C" w14:textId="28C2E22B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304 Girl Open 50m Freestyle            </w:t>
      </w:r>
    </w:p>
    <w:p w14:paraId="3F1EF765" w14:textId="17F4D38B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205C2D9" w14:textId="4984A92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210BA8D" w14:textId="72D85D9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  36.98</w:t>
      </w:r>
      <w:r w:rsidRPr="00C678A6">
        <w:tab/>
      </w:r>
      <w:r w:rsidRPr="00C678A6">
        <w:tab/>
      </w:r>
      <w:r w:rsidRPr="00C678A6">
        <w:tab/>
        <w:t>262</w:t>
      </w:r>
      <w:r w:rsidRPr="00C678A6">
        <w:tab/>
      </w:r>
    </w:p>
    <w:p w14:paraId="66D18425" w14:textId="2D03846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  38.05</w:t>
      </w:r>
      <w:r w:rsidRPr="00C678A6">
        <w:tab/>
      </w:r>
      <w:r w:rsidRPr="00C678A6">
        <w:tab/>
      </w:r>
      <w:r w:rsidRPr="00C678A6">
        <w:tab/>
        <w:t>240</w:t>
      </w:r>
      <w:r w:rsidRPr="00C678A6">
        <w:tab/>
      </w:r>
    </w:p>
    <w:p w14:paraId="0EC75FE1" w14:textId="6D1A5947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Amber SMITH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  41.27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</w:p>
    <w:p w14:paraId="11B5E573" w14:textId="3233D2C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Violet RHODES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  42.30</w:t>
      </w:r>
      <w:r w:rsidRPr="00C678A6">
        <w:tab/>
      </w:r>
      <w:r w:rsidRPr="00C678A6">
        <w:tab/>
      </w:r>
      <w:r w:rsidRPr="00C678A6">
        <w:tab/>
        <w:t>175</w:t>
      </w:r>
      <w:r w:rsidRPr="00C678A6">
        <w:tab/>
      </w:r>
    </w:p>
    <w:p w14:paraId="0A3034C9" w14:textId="5567606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Katie BISCOE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  42.76</w:t>
      </w:r>
      <w:r w:rsidRPr="00C678A6">
        <w:tab/>
      </w:r>
      <w:r w:rsidRPr="00C678A6">
        <w:tab/>
      </w:r>
      <w:r w:rsidRPr="00C678A6">
        <w:tab/>
        <w:t>169</w:t>
      </w:r>
      <w:r w:rsidRPr="00C678A6">
        <w:tab/>
      </w:r>
    </w:p>
    <w:p w14:paraId="7665CBD9" w14:textId="5765740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Cora BUTTERWORTH</w:t>
      </w:r>
      <w:r w:rsidRPr="00C678A6">
        <w:tab/>
        <w:t>9</w:t>
      </w:r>
      <w:r w:rsidRPr="00C678A6">
        <w:tab/>
        <w:t>Tring</w:t>
      </w:r>
      <w:r w:rsidRPr="00C678A6">
        <w:tab/>
      </w:r>
      <w:r w:rsidRPr="00C678A6">
        <w:tab/>
        <w:t xml:space="preserve">   45.12</w:t>
      </w:r>
      <w:r w:rsidRPr="00C678A6">
        <w:tab/>
      </w:r>
      <w:r w:rsidRPr="00C678A6">
        <w:tab/>
      </w:r>
      <w:r w:rsidRPr="00C678A6">
        <w:tab/>
        <w:t>144</w:t>
      </w:r>
      <w:r w:rsidRPr="00C678A6">
        <w:tab/>
      </w:r>
    </w:p>
    <w:p w14:paraId="3A4A32F4" w14:textId="650D301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Lyla GILMORE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  53.89</w:t>
      </w:r>
      <w:r w:rsidRPr="00C678A6">
        <w:tab/>
      </w:r>
      <w:r w:rsidRPr="00C678A6">
        <w:tab/>
      </w:r>
      <w:r w:rsidRPr="00C678A6">
        <w:tab/>
        <w:t>84</w:t>
      </w:r>
      <w:r w:rsidRPr="00C678A6">
        <w:tab/>
      </w:r>
    </w:p>
    <w:p w14:paraId="4B917C81" w14:textId="6C7C175A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7622DBE" w14:textId="7D531E4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C81936F" w14:textId="5B32EF4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Miabelle</w:t>
      </w:r>
      <w:proofErr w:type="spellEnd"/>
      <w:r w:rsidRPr="00C678A6">
        <w:t xml:space="preserve"> BRADLEY</w:t>
      </w:r>
      <w:r w:rsidRPr="00C678A6">
        <w:tab/>
        <w:t>10</w:t>
      </w:r>
      <w:r w:rsidRPr="00C678A6">
        <w:tab/>
        <w:t>Tring</w:t>
      </w:r>
      <w:r w:rsidRPr="00C678A6">
        <w:tab/>
      </w:r>
      <w:r w:rsidRPr="00C678A6">
        <w:tab/>
        <w:t xml:space="preserve">   34.17</w:t>
      </w:r>
      <w:r w:rsidRPr="00C678A6">
        <w:tab/>
      </w:r>
      <w:r w:rsidRPr="00C678A6">
        <w:tab/>
      </w:r>
      <w:r w:rsidRPr="00C678A6">
        <w:tab/>
        <w:t>332</w:t>
      </w:r>
      <w:r w:rsidRPr="00C678A6">
        <w:tab/>
      </w:r>
    </w:p>
    <w:p w14:paraId="1201F91F" w14:textId="6BBD556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Sophie BOLTON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40.05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</w:p>
    <w:p w14:paraId="70BECE09" w14:textId="216808E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Darci KEAN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40.31</w:t>
      </w:r>
      <w:r w:rsidRPr="00C678A6">
        <w:tab/>
      </w:r>
      <w:r w:rsidRPr="00C678A6">
        <w:tab/>
      </w:r>
      <w:r w:rsidRPr="00C678A6">
        <w:tab/>
        <w:t>202</w:t>
      </w:r>
      <w:r w:rsidRPr="00C678A6">
        <w:tab/>
      </w:r>
    </w:p>
    <w:p w14:paraId="62F31CD0" w14:textId="17FE71B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Charlotte STOCKS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40.36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23A546FC" w14:textId="7B9AD97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Cerys LONG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40.81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</w:p>
    <w:p w14:paraId="16A0E8D9" w14:textId="41B8C92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Paige KEAN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40.97</w:t>
      </w:r>
      <w:r w:rsidRPr="00C678A6">
        <w:tab/>
      </w:r>
      <w:r w:rsidRPr="00C678A6">
        <w:tab/>
      </w:r>
      <w:r w:rsidRPr="00C678A6">
        <w:tab/>
        <w:t>192</w:t>
      </w:r>
      <w:r w:rsidRPr="00C678A6">
        <w:tab/>
      </w:r>
    </w:p>
    <w:p w14:paraId="36118242" w14:textId="7F66AD6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</w:r>
      <w:proofErr w:type="spellStart"/>
      <w:r w:rsidRPr="00C678A6">
        <w:t>Merryn</w:t>
      </w:r>
      <w:proofErr w:type="spellEnd"/>
      <w:r w:rsidRPr="00C678A6">
        <w:t xml:space="preserve"> AVERY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41.02</w:t>
      </w:r>
      <w:r w:rsidRPr="00C678A6">
        <w:tab/>
      </w:r>
      <w:r w:rsidRPr="00C678A6">
        <w:tab/>
      </w:r>
      <w:r w:rsidRPr="00C678A6">
        <w:tab/>
        <w:t>192</w:t>
      </w:r>
      <w:r w:rsidRPr="00C678A6">
        <w:tab/>
      </w:r>
    </w:p>
    <w:p w14:paraId="58BEE502" w14:textId="3BB4892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Elizabeth BARNETT</w:t>
      </w:r>
      <w:r w:rsidRPr="00C678A6">
        <w:tab/>
        <w:t>10</w:t>
      </w:r>
      <w:r w:rsidRPr="00C678A6">
        <w:tab/>
        <w:t>Tring</w:t>
      </w:r>
      <w:r w:rsidRPr="00C678A6">
        <w:tab/>
      </w:r>
      <w:r w:rsidRPr="00C678A6">
        <w:tab/>
        <w:t xml:space="preserve">   46.10</w:t>
      </w:r>
      <w:r w:rsidRPr="00C678A6">
        <w:tab/>
      </w:r>
      <w:r w:rsidRPr="00C678A6">
        <w:tab/>
      </w:r>
      <w:r w:rsidRPr="00C678A6">
        <w:tab/>
        <w:t>135</w:t>
      </w:r>
      <w:r w:rsidRPr="00C678A6">
        <w:tab/>
      </w:r>
    </w:p>
    <w:p w14:paraId="2E645F0F" w14:textId="59909492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Clara NEWBY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46.61</w:t>
      </w:r>
      <w:r w:rsidRPr="00C678A6">
        <w:tab/>
      </w:r>
      <w:r w:rsidRPr="00C678A6">
        <w:tab/>
      </w:r>
      <w:r w:rsidRPr="00C678A6">
        <w:tab/>
        <w:t>130</w:t>
      </w:r>
      <w:r w:rsidRPr="00C678A6">
        <w:tab/>
      </w:r>
    </w:p>
    <w:p w14:paraId="5B9F9A6A" w14:textId="2786999C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Louise HERRIOTT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50.55</w:t>
      </w:r>
      <w:r w:rsidRPr="00C678A6">
        <w:tab/>
      </w:r>
      <w:r w:rsidRPr="00C678A6">
        <w:tab/>
      </w:r>
      <w:r w:rsidRPr="00C678A6">
        <w:tab/>
        <w:t>102</w:t>
      </w:r>
      <w:r w:rsidRPr="00C678A6">
        <w:tab/>
      </w:r>
    </w:p>
    <w:p w14:paraId="14F3B7CA" w14:textId="4460FC6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Iris MIDDLETON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53.50</w:t>
      </w:r>
      <w:r w:rsidRPr="00C678A6">
        <w:tab/>
      </w:r>
      <w:r w:rsidRPr="00C678A6">
        <w:tab/>
      </w:r>
      <w:r w:rsidRPr="00C678A6">
        <w:tab/>
        <w:t>86</w:t>
      </w:r>
      <w:r w:rsidRPr="00C678A6">
        <w:tab/>
      </w:r>
    </w:p>
    <w:p w14:paraId="64DE8DB5" w14:textId="51D98FC1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8EF43FA" w14:textId="30CA76D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E0FA4E4" w14:textId="65FC8FE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31.43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</w:p>
    <w:p w14:paraId="593574DA" w14:textId="2D469D7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Lily STEEL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31.68</w:t>
      </w:r>
      <w:r w:rsidRPr="00C678A6">
        <w:tab/>
      </w:r>
      <w:r w:rsidRPr="00C678A6">
        <w:tab/>
      </w:r>
      <w:r w:rsidRPr="00C678A6">
        <w:tab/>
        <w:t>417</w:t>
      </w:r>
      <w:r w:rsidRPr="00C678A6">
        <w:tab/>
      </w:r>
    </w:p>
    <w:p w14:paraId="72D0A79C" w14:textId="37FE4A2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Nicole PEDDELTY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31.80</w:t>
      </w:r>
      <w:r w:rsidRPr="00C678A6">
        <w:tab/>
      </w:r>
      <w:r w:rsidRPr="00C678A6">
        <w:tab/>
      </w:r>
      <w:r w:rsidRPr="00C678A6">
        <w:tab/>
        <w:t>412</w:t>
      </w:r>
      <w:r w:rsidRPr="00C678A6">
        <w:tab/>
      </w:r>
    </w:p>
    <w:p w14:paraId="49BAF266" w14:textId="032C165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</w:r>
      <w:proofErr w:type="spellStart"/>
      <w:r w:rsidRPr="00C678A6">
        <w:t>Amerie</w:t>
      </w:r>
      <w:proofErr w:type="spellEnd"/>
      <w:r w:rsidRPr="00C678A6">
        <w:t xml:space="preserve"> NJAWAYA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32.13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23F20E18" w14:textId="33D8492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33.14</w:t>
      </w:r>
      <w:r w:rsidRPr="00C678A6">
        <w:tab/>
      </w:r>
      <w:r w:rsidRPr="00C678A6">
        <w:tab/>
      </w:r>
      <w:r w:rsidRPr="00C678A6">
        <w:tab/>
        <w:t>364</w:t>
      </w:r>
      <w:r w:rsidRPr="00C678A6">
        <w:tab/>
      </w:r>
    </w:p>
    <w:p w14:paraId="18137CCC" w14:textId="6C9BD3B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33.34</w:t>
      </w:r>
      <w:r w:rsidRPr="00C678A6">
        <w:tab/>
      </w:r>
      <w:r w:rsidRPr="00C678A6">
        <w:tab/>
      </w:r>
      <w:r w:rsidRPr="00C678A6">
        <w:tab/>
        <w:t>357</w:t>
      </w:r>
      <w:r w:rsidRPr="00C678A6">
        <w:tab/>
      </w:r>
    </w:p>
    <w:p w14:paraId="3EA75BED" w14:textId="45E2818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33.62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</w:p>
    <w:p w14:paraId="357E6751" w14:textId="5E4BAE49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Ella PRUCE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33.68</w:t>
      </w:r>
      <w:r w:rsidRPr="00C678A6">
        <w:tab/>
      </w:r>
      <w:r w:rsidRPr="00C678A6">
        <w:tab/>
      </w:r>
      <w:r w:rsidRPr="00C678A6">
        <w:tab/>
        <w:t>347</w:t>
      </w:r>
      <w:r w:rsidRPr="00C678A6">
        <w:tab/>
      </w:r>
    </w:p>
    <w:p w14:paraId="4D4E6E8F" w14:textId="57FE0ED5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Megan BARNICOAT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33.94</w:t>
      </w:r>
      <w:r w:rsidRPr="00C678A6">
        <w:tab/>
      </w:r>
      <w:r w:rsidRPr="00C678A6">
        <w:tab/>
      </w:r>
      <w:r w:rsidRPr="00C678A6">
        <w:tab/>
        <w:t>339</w:t>
      </w:r>
      <w:r w:rsidRPr="00C678A6">
        <w:tab/>
      </w:r>
    </w:p>
    <w:p w14:paraId="54F43F83" w14:textId="3202B057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Emily CALVERT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34.19</w:t>
      </w:r>
      <w:r w:rsidRPr="00C678A6">
        <w:tab/>
      </w:r>
      <w:r w:rsidRPr="00C678A6">
        <w:tab/>
      </w:r>
      <w:r w:rsidRPr="00C678A6">
        <w:tab/>
        <w:t>331</w:t>
      </w:r>
      <w:r w:rsidRPr="00C678A6">
        <w:tab/>
      </w:r>
    </w:p>
    <w:p w14:paraId="39355D15" w14:textId="5F34C5EE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Isla BAGGOTT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34.22</w:t>
      </w:r>
      <w:r w:rsidRPr="00C678A6">
        <w:tab/>
      </w:r>
      <w:r w:rsidRPr="00C678A6">
        <w:tab/>
      </w:r>
      <w:r w:rsidRPr="00C678A6">
        <w:tab/>
        <w:t>330</w:t>
      </w:r>
      <w:r w:rsidRPr="00C678A6">
        <w:tab/>
      </w:r>
    </w:p>
    <w:p w14:paraId="4F40B5F6" w14:textId="7B5BBC5E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Charlotte BELCHER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34.41</w:t>
      </w:r>
      <w:r w:rsidRPr="00C678A6">
        <w:tab/>
      </w:r>
      <w:r w:rsidRPr="00C678A6">
        <w:tab/>
      </w:r>
      <w:r w:rsidRPr="00C678A6">
        <w:tab/>
        <w:t>325</w:t>
      </w:r>
      <w:r w:rsidRPr="00C678A6">
        <w:tab/>
      </w:r>
    </w:p>
    <w:p w14:paraId="00917537" w14:textId="0F287657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Molly GREATBATCH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35.09</w:t>
      </w:r>
      <w:r w:rsidRPr="00C678A6">
        <w:tab/>
      </w:r>
      <w:r w:rsidRPr="00C678A6">
        <w:tab/>
      </w:r>
      <w:r w:rsidRPr="00C678A6">
        <w:tab/>
        <w:t>306</w:t>
      </w:r>
      <w:r w:rsidRPr="00C678A6">
        <w:tab/>
      </w:r>
    </w:p>
    <w:p w14:paraId="674A6019" w14:textId="56D304F2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35.77</w:t>
      </w:r>
      <w:r w:rsidRPr="00C678A6">
        <w:tab/>
      </w:r>
      <w:r w:rsidRPr="00C678A6">
        <w:tab/>
      </w:r>
      <w:r w:rsidRPr="00C678A6">
        <w:tab/>
        <w:t>289</w:t>
      </w:r>
      <w:r w:rsidRPr="00C678A6">
        <w:tab/>
      </w:r>
    </w:p>
    <w:p w14:paraId="2B5583DD" w14:textId="7BEB5A3A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  35.82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</w:p>
    <w:p w14:paraId="0AB07FFE" w14:textId="093A9A23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Lauren TOUGH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36.01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</w:p>
    <w:p w14:paraId="302AEA6C" w14:textId="3794389D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Tina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36.10</w:t>
      </w:r>
      <w:r w:rsidRPr="00C678A6">
        <w:tab/>
      </w:r>
      <w:r w:rsidRPr="00C678A6">
        <w:tab/>
      </w:r>
      <w:r w:rsidRPr="00C678A6">
        <w:tab/>
        <w:t>281</w:t>
      </w:r>
      <w:r w:rsidRPr="00C678A6">
        <w:tab/>
      </w:r>
    </w:p>
    <w:p w14:paraId="796FFF15" w14:textId="58406B67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Lois FIELDS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36.82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</w:p>
    <w:p w14:paraId="5899BE44" w14:textId="721536F4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Olivia JAMES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37.00</w:t>
      </w:r>
      <w:r w:rsidRPr="00C678A6">
        <w:tab/>
      </w:r>
      <w:r w:rsidRPr="00C678A6">
        <w:tab/>
      </w:r>
      <w:r w:rsidRPr="00C678A6">
        <w:tab/>
        <w:t>261</w:t>
      </w:r>
      <w:r w:rsidRPr="00C678A6">
        <w:tab/>
      </w:r>
    </w:p>
    <w:p w14:paraId="1D251770" w14:textId="3F38BDCB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Isabella SMITH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37.75</w:t>
      </w:r>
      <w:r w:rsidRPr="00C678A6">
        <w:tab/>
      </w:r>
      <w:r w:rsidRPr="00C678A6">
        <w:tab/>
      </w:r>
      <w:r w:rsidRPr="00C678A6">
        <w:tab/>
        <w:t>246</w:t>
      </w:r>
      <w:r w:rsidRPr="00C678A6">
        <w:tab/>
      </w:r>
    </w:p>
    <w:p w14:paraId="3300EA45" w14:textId="55F5684A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Nicole GRIZENKOVA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38.11</w:t>
      </w:r>
      <w:r w:rsidRPr="00C678A6">
        <w:tab/>
      </w:r>
      <w:r w:rsidRPr="00C678A6">
        <w:tab/>
      </w:r>
      <w:r w:rsidRPr="00C678A6">
        <w:tab/>
        <w:t>239</w:t>
      </w:r>
      <w:r w:rsidRPr="00C678A6">
        <w:tab/>
      </w:r>
    </w:p>
    <w:p w14:paraId="452836F4" w14:textId="27ED8FE1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Paige LUKE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38.49</w:t>
      </w:r>
      <w:r w:rsidRPr="00C678A6">
        <w:tab/>
      </w:r>
      <w:r w:rsidRPr="00C678A6">
        <w:tab/>
      </w:r>
      <w:r w:rsidRPr="00C678A6">
        <w:tab/>
        <w:t>232</w:t>
      </w:r>
      <w:r w:rsidRPr="00C678A6">
        <w:tab/>
      </w:r>
    </w:p>
    <w:p w14:paraId="32D0F8F8" w14:textId="38AF9769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</w:r>
      <w:proofErr w:type="spellStart"/>
      <w:r w:rsidRPr="00C678A6">
        <w:t>Pheidi</w:t>
      </w:r>
      <w:proofErr w:type="spellEnd"/>
      <w:r w:rsidRPr="00C678A6">
        <w:t xml:space="preserve"> FAN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38.63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15EC2321" w14:textId="114A53C5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Abi PERRY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38.80</w:t>
      </w:r>
      <w:r w:rsidRPr="00C678A6">
        <w:tab/>
      </w:r>
      <w:r w:rsidRPr="00C678A6">
        <w:tab/>
      </w:r>
      <w:r w:rsidRPr="00C678A6">
        <w:tab/>
        <w:t>227</w:t>
      </w:r>
      <w:r w:rsidRPr="00C678A6">
        <w:tab/>
      </w:r>
    </w:p>
    <w:p w14:paraId="1F0C6515" w14:textId="1CAC4864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Clara LEON-WELCH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38.96</w:t>
      </w:r>
      <w:r w:rsidRPr="00C678A6">
        <w:tab/>
      </w:r>
      <w:r w:rsidRPr="00C678A6">
        <w:tab/>
      </w:r>
      <w:r w:rsidRPr="00C678A6">
        <w:tab/>
        <w:t>224</w:t>
      </w:r>
      <w:r w:rsidRPr="00C678A6">
        <w:tab/>
      </w:r>
    </w:p>
    <w:p w14:paraId="398EA408" w14:textId="2FC2F95F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  <w:t>Isabelle EARLEY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39.08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</w:p>
    <w:p w14:paraId="303792BC" w14:textId="7DAB8869" w:rsidR="00B4477C" w:rsidRPr="00C678A6" w:rsidRDefault="00B4477C" w:rsidP="00B4477C">
      <w:pPr>
        <w:pStyle w:val="PlaceEven"/>
      </w:pPr>
      <w:r w:rsidRPr="00C678A6">
        <w:t>27.</w:t>
      </w:r>
      <w:r w:rsidRPr="00C678A6">
        <w:tab/>
        <w:t>Kaylyn SAMPONG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39.75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</w:p>
    <w:p w14:paraId="5F05093E" w14:textId="6E454E4A" w:rsidR="00B4477C" w:rsidRPr="00C678A6" w:rsidRDefault="00B4477C" w:rsidP="00B4477C">
      <w:pPr>
        <w:pStyle w:val="PlaceEven"/>
      </w:pPr>
      <w:r w:rsidRPr="00C678A6">
        <w:t>28.</w:t>
      </w:r>
      <w:r w:rsidRPr="00C678A6">
        <w:tab/>
        <w:t>Aliyah MOHAMED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39.86</w:t>
      </w:r>
      <w:r w:rsidRPr="00C678A6">
        <w:tab/>
      </w:r>
      <w:r w:rsidRPr="00C678A6">
        <w:tab/>
      </w:r>
      <w:r w:rsidRPr="00C678A6">
        <w:tab/>
        <w:t>209</w:t>
      </w:r>
      <w:r w:rsidRPr="00C678A6">
        <w:tab/>
      </w:r>
    </w:p>
    <w:p w14:paraId="5F406C48" w14:textId="51138253" w:rsidR="00B4477C" w:rsidRPr="00C678A6" w:rsidRDefault="00B4477C" w:rsidP="00B4477C">
      <w:pPr>
        <w:pStyle w:val="PlaceEven"/>
      </w:pPr>
      <w:r w:rsidRPr="00C678A6">
        <w:t>29.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40.66</w:t>
      </w:r>
      <w:r w:rsidRPr="00C678A6">
        <w:tab/>
      </w:r>
      <w:r w:rsidRPr="00C678A6">
        <w:tab/>
      </w:r>
      <w:r w:rsidRPr="00C678A6">
        <w:tab/>
        <w:t>197</w:t>
      </w:r>
      <w:r w:rsidRPr="00C678A6">
        <w:tab/>
      </w:r>
    </w:p>
    <w:p w14:paraId="4587016A" w14:textId="27ECE55A" w:rsidR="00B4477C" w:rsidRPr="00C678A6" w:rsidRDefault="00B4477C" w:rsidP="00B4477C">
      <w:pPr>
        <w:pStyle w:val="PlaceEven"/>
      </w:pPr>
      <w:r w:rsidRPr="00C678A6">
        <w:t>30.</w:t>
      </w:r>
      <w:r w:rsidRPr="00C678A6">
        <w:tab/>
        <w:t>Madison DEACON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41.02</w:t>
      </w:r>
      <w:r w:rsidRPr="00C678A6">
        <w:tab/>
      </w:r>
      <w:r w:rsidRPr="00C678A6">
        <w:tab/>
      </w:r>
      <w:r w:rsidRPr="00C678A6">
        <w:tab/>
        <w:t>192</w:t>
      </w:r>
      <w:r w:rsidRPr="00C678A6">
        <w:tab/>
      </w:r>
    </w:p>
    <w:p w14:paraId="674E11A1" w14:textId="3BC372F9" w:rsidR="00B4477C" w:rsidRPr="00C678A6" w:rsidRDefault="00B4477C" w:rsidP="00B4477C">
      <w:pPr>
        <w:pStyle w:val="PlaceEven"/>
      </w:pPr>
      <w:r w:rsidRPr="00C678A6">
        <w:t>31.</w:t>
      </w:r>
      <w:r w:rsidRPr="00C678A6">
        <w:tab/>
        <w:t>Emilia FACCINI</w:t>
      </w:r>
      <w:r w:rsidRPr="00C678A6">
        <w:tab/>
        <w:t>11</w:t>
      </w:r>
      <w:r w:rsidRPr="00C678A6">
        <w:tab/>
        <w:t>Berkhamsted</w:t>
      </w:r>
      <w:r w:rsidRPr="00C678A6">
        <w:tab/>
      </w:r>
      <w:r w:rsidRPr="00C678A6">
        <w:tab/>
        <w:t xml:space="preserve">   41.91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</w:p>
    <w:p w14:paraId="39072A53" w14:textId="418728B9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2EF8E03" w14:textId="00F0BD2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B27FD75" w14:textId="220CA8C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30.62</w:t>
      </w:r>
      <w:r w:rsidRPr="00C678A6">
        <w:tab/>
      </w:r>
      <w:r w:rsidRPr="00C678A6">
        <w:tab/>
      </w:r>
      <w:r w:rsidRPr="00C678A6">
        <w:tab/>
        <w:t>461</w:t>
      </w:r>
      <w:r w:rsidRPr="00C678A6">
        <w:tab/>
      </w:r>
    </w:p>
    <w:p w14:paraId="68332859" w14:textId="7FFF69F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Evie HOLMES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31.25</w:t>
      </w:r>
      <w:r w:rsidRPr="00C678A6">
        <w:tab/>
      </w:r>
      <w:r w:rsidRPr="00C678A6">
        <w:tab/>
      </w:r>
      <w:r w:rsidRPr="00C678A6">
        <w:tab/>
        <w:t>434</w:t>
      </w:r>
      <w:r w:rsidRPr="00C678A6">
        <w:tab/>
      </w:r>
    </w:p>
    <w:p w14:paraId="0D9FDD0A" w14:textId="4254F74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Amber MAUGER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31.31</w:t>
      </w:r>
      <w:r w:rsidRPr="00C678A6">
        <w:tab/>
      </w:r>
      <w:r w:rsidRPr="00C678A6">
        <w:tab/>
      </w:r>
      <w:r w:rsidRPr="00C678A6">
        <w:tab/>
        <w:t>432</w:t>
      </w:r>
      <w:r w:rsidRPr="00C678A6">
        <w:tab/>
      </w:r>
    </w:p>
    <w:p w14:paraId="48EF8207" w14:textId="1821893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Abigail CRAVEN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31.50</w:t>
      </w:r>
      <w:r w:rsidRPr="00C678A6">
        <w:tab/>
      </w:r>
      <w:r w:rsidRPr="00C678A6">
        <w:tab/>
      </w:r>
      <w:r w:rsidRPr="00C678A6">
        <w:tab/>
        <w:t>424</w:t>
      </w:r>
      <w:r w:rsidRPr="00C678A6">
        <w:tab/>
      </w:r>
    </w:p>
    <w:p w14:paraId="275C25A1" w14:textId="63828E4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Holly KATASI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31.69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</w:p>
    <w:p w14:paraId="151C5839" w14:textId="09B0275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Libby WHITING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31.93</w:t>
      </w:r>
      <w:r w:rsidRPr="00C678A6">
        <w:tab/>
      </w:r>
      <w:r w:rsidRPr="00C678A6">
        <w:tab/>
      </w:r>
      <w:r w:rsidRPr="00C678A6">
        <w:tab/>
        <w:t>407</w:t>
      </w:r>
      <w:r w:rsidRPr="00C678A6">
        <w:tab/>
      </w:r>
    </w:p>
    <w:p w14:paraId="7B71482A" w14:textId="75F19DD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Sophie ROBERTS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32.17</w:t>
      </w:r>
      <w:r w:rsidRPr="00C678A6">
        <w:tab/>
      </w:r>
      <w:r w:rsidRPr="00C678A6">
        <w:tab/>
      </w:r>
      <w:r w:rsidRPr="00C678A6">
        <w:tab/>
        <w:t>398</w:t>
      </w:r>
      <w:r w:rsidRPr="00C678A6">
        <w:tab/>
      </w:r>
    </w:p>
    <w:p w14:paraId="43EA5BB5" w14:textId="718D2FC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32.39</w:t>
      </w:r>
      <w:r w:rsidRPr="00C678A6">
        <w:tab/>
      </w:r>
      <w:r w:rsidRPr="00C678A6">
        <w:tab/>
      </w:r>
      <w:r w:rsidRPr="00C678A6">
        <w:tab/>
        <w:t>390</w:t>
      </w:r>
      <w:r w:rsidRPr="00C678A6">
        <w:tab/>
      </w:r>
    </w:p>
    <w:p w14:paraId="10CD10B0" w14:textId="2133C03D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Scarlet HALL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32.50</w:t>
      </w:r>
      <w:r w:rsidRPr="00C678A6">
        <w:tab/>
      </w:r>
      <w:r w:rsidRPr="00C678A6">
        <w:tab/>
      </w:r>
      <w:r w:rsidRPr="00C678A6">
        <w:tab/>
        <w:t>386</w:t>
      </w:r>
      <w:r w:rsidRPr="00C678A6">
        <w:tab/>
      </w:r>
    </w:p>
    <w:p w14:paraId="2605F2ED" w14:textId="03C334D4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Antonia ELIAS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32.82</w:t>
      </w:r>
      <w:r w:rsidRPr="00C678A6">
        <w:tab/>
      </w:r>
      <w:r w:rsidRPr="00C678A6">
        <w:tab/>
      </w:r>
      <w:r w:rsidRPr="00C678A6">
        <w:tab/>
        <w:t>375</w:t>
      </w:r>
      <w:r w:rsidRPr="00C678A6">
        <w:tab/>
      </w:r>
    </w:p>
    <w:p w14:paraId="4D453069" w14:textId="2ED31533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32.89</w:t>
      </w:r>
      <w:r w:rsidRPr="00C678A6">
        <w:tab/>
      </w:r>
      <w:r w:rsidRPr="00C678A6">
        <w:tab/>
      </w:r>
      <w:r w:rsidRPr="00C678A6">
        <w:tab/>
        <w:t>372</w:t>
      </w:r>
      <w:r w:rsidRPr="00C678A6">
        <w:tab/>
      </w:r>
    </w:p>
    <w:p w14:paraId="725EFC77" w14:textId="237D8083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33.01</w:t>
      </w:r>
      <w:r w:rsidRPr="00C678A6">
        <w:tab/>
      </w:r>
      <w:r w:rsidRPr="00C678A6">
        <w:tab/>
      </w:r>
      <w:r w:rsidRPr="00C678A6">
        <w:tab/>
        <w:t>368</w:t>
      </w:r>
      <w:r w:rsidRPr="00C678A6">
        <w:tab/>
      </w:r>
    </w:p>
    <w:p w14:paraId="410856A5" w14:textId="4EF88952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33.05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</w:p>
    <w:p w14:paraId="77F0C3B1" w14:textId="11D7780A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33.45</w:t>
      </w:r>
      <w:r w:rsidRPr="00C678A6">
        <w:tab/>
      </w:r>
      <w:r w:rsidRPr="00C678A6">
        <w:tab/>
      </w:r>
      <w:r w:rsidRPr="00C678A6">
        <w:tab/>
        <w:t>354</w:t>
      </w:r>
      <w:r w:rsidRPr="00C678A6">
        <w:tab/>
      </w:r>
    </w:p>
    <w:p w14:paraId="6A904FA4" w14:textId="16894A3A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33.60</w:t>
      </w:r>
      <w:r w:rsidRPr="00C678A6">
        <w:tab/>
      </w:r>
      <w:r w:rsidRPr="00C678A6">
        <w:tab/>
      </w:r>
      <w:r w:rsidRPr="00C678A6">
        <w:tab/>
        <w:t>349</w:t>
      </w:r>
      <w:r w:rsidRPr="00C678A6">
        <w:tab/>
      </w:r>
    </w:p>
    <w:p w14:paraId="3D4C279C" w14:textId="54F0C21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33.64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</w:p>
    <w:p w14:paraId="2D986E21" w14:textId="7890886F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Nikola MORYS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33.75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</w:p>
    <w:p w14:paraId="4BC5B564" w14:textId="3A87589E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33.86</w:t>
      </w:r>
      <w:r w:rsidRPr="00C678A6">
        <w:tab/>
      </w:r>
      <w:r w:rsidRPr="00C678A6">
        <w:tab/>
      </w:r>
      <w:r w:rsidRPr="00C678A6">
        <w:tab/>
        <w:t>341</w:t>
      </w:r>
      <w:r w:rsidRPr="00C678A6">
        <w:tab/>
      </w:r>
    </w:p>
    <w:p w14:paraId="7ACC8927" w14:textId="05B8F10C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33.96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</w:p>
    <w:p w14:paraId="13B6967B" w14:textId="58B0B400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34.43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</w:p>
    <w:p w14:paraId="5EB7A328" w14:textId="3EFBDB1B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Mercy ADEOYE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34.51</w:t>
      </w:r>
      <w:r w:rsidRPr="00C678A6">
        <w:tab/>
      </w:r>
      <w:r w:rsidRPr="00C678A6">
        <w:tab/>
      </w:r>
      <w:r w:rsidRPr="00C678A6">
        <w:tab/>
        <w:t>322</w:t>
      </w:r>
      <w:r w:rsidRPr="00C678A6">
        <w:tab/>
      </w:r>
    </w:p>
    <w:p w14:paraId="45FB1165" w14:textId="37BE7AE6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Chiara LLOYD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34.80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</w:p>
    <w:p w14:paraId="4BD71DB1" w14:textId="2F4DE72C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O ZAJAC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34.90</w:t>
      </w:r>
      <w:r w:rsidRPr="00C678A6">
        <w:tab/>
      </w:r>
      <w:r w:rsidRPr="00C678A6">
        <w:tab/>
      </w:r>
      <w:r w:rsidRPr="00C678A6">
        <w:tab/>
        <w:t>311</w:t>
      </w:r>
      <w:r w:rsidRPr="00C678A6">
        <w:tab/>
      </w:r>
    </w:p>
    <w:p w14:paraId="169AEC84" w14:textId="3A49CDD7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Lucy ALEXANDER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  34.97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</w:p>
    <w:p w14:paraId="507035EE" w14:textId="104850F3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</w:r>
      <w:proofErr w:type="spellStart"/>
      <w:r w:rsidRPr="00C678A6">
        <w:t>Morolayo</w:t>
      </w:r>
      <w:proofErr w:type="spellEnd"/>
      <w:r w:rsidRPr="00C678A6">
        <w:t xml:space="preserve"> AKINDELE</w:t>
      </w:r>
      <w:r w:rsidRPr="00C678A6">
        <w:tab/>
        <w:t>12</w:t>
      </w:r>
      <w:r w:rsidRPr="00C678A6">
        <w:tab/>
        <w:t>Millfield</w:t>
      </w:r>
      <w:r w:rsidRPr="00C678A6">
        <w:tab/>
      </w:r>
      <w:r w:rsidRPr="00C678A6">
        <w:tab/>
        <w:t xml:space="preserve">   35.01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</w:p>
    <w:p w14:paraId="7BD1CB37" w14:textId="30CD40A6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35.17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</w:p>
    <w:p w14:paraId="3A6E026E" w14:textId="4976753C" w:rsidR="00B4477C" w:rsidRPr="00C678A6" w:rsidRDefault="00B4477C" w:rsidP="00B4477C">
      <w:pPr>
        <w:pStyle w:val="PlaceEven"/>
      </w:pPr>
      <w:r w:rsidRPr="00C678A6">
        <w:t>27.</w:t>
      </w:r>
      <w:r w:rsidRPr="00C678A6">
        <w:tab/>
        <w:t>Siobhan SCHNEIDER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35.42</w:t>
      </w:r>
      <w:r w:rsidRPr="00C678A6">
        <w:tab/>
      </w:r>
      <w:r w:rsidRPr="00C678A6">
        <w:tab/>
      </w:r>
      <w:r w:rsidRPr="00C678A6">
        <w:tab/>
        <w:t>298</w:t>
      </w:r>
      <w:r w:rsidRPr="00C678A6">
        <w:tab/>
      </w:r>
    </w:p>
    <w:p w14:paraId="295FFCC5" w14:textId="38674920" w:rsidR="00B4477C" w:rsidRPr="00C678A6" w:rsidRDefault="00B4477C" w:rsidP="00B4477C">
      <w:pPr>
        <w:pStyle w:val="PlaceEven"/>
      </w:pPr>
      <w:r w:rsidRPr="00C678A6">
        <w:t>28.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35.86</w:t>
      </w:r>
      <w:r w:rsidRPr="00C678A6">
        <w:tab/>
      </w:r>
      <w:r w:rsidRPr="00C678A6">
        <w:tab/>
      </w:r>
      <w:r w:rsidRPr="00C678A6">
        <w:tab/>
        <w:t>287</w:t>
      </w:r>
      <w:r w:rsidRPr="00C678A6">
        <w:tab/>
      </w:r>
    </w:p>
    <w:p w14:paraId="6270DDFE" w14:textId="042012BB" w:rsidR="00B4477C" w:rsidRPr="00C678A6" w:rsidRDefault="00B4477C" w:rsidP="00B4477C">
      <w:pPr>
        <w:pStyle w:val="PlaceEven"/>
      </w:pPr>
      <w:r w:rsidRPr="00C678A6">
        <w:t>29.</w:t>
      </w:r>
      <w:r w:rsidRPr="00C678A6">
        <w:tab/>
        <w:t>Emily WOOD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35.92</w:t>
      </w:r>
      <w:r w:rsidRPr="00C678A6">
        <w:tab/>
      </w:r>
      <w:r w:rsidRPr="00C678A6">
        <w:tab/>
      </w:r>
      <w:r w:rsidRPr="00C678A6">
        <w:tab/>
        <w:t>286</w:t>
      </w:r>
      <w:r w:rsidRPr="00C678A6">
        <w:tab/>
      </w:r>
    </w:p>
    <w:p w14:paraId="1F013D9B" w14:textId="425DC1FF" w:rsidR="00B4477C" w:rsidRPr="00C678A6" w:rsidRDefault="00B4477C" w:rsidP="00B4477C">
      <w:pPr>
        <w:pStyle w:val="PlaceEven"/>
      </w:pPr>
      <w:r w:rsidRPr="00C678A6">
        <w:t>30.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36.07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</w:p>
    <w:p w14:paraId="0DA51F1B" w14:textId="1AB7F719" w:rsidR="00B4477C" w:rsidRPr="00C678A6" w:rsidRDefault="00B4477C" w:rsidP="00B4477C">
      <w:pPr>
        <w:pStyle w:val="PlaceEven"/>
      </w:pPr>
      <w:r w:rsidRPr="00C678A6">
        <w:t>31.</w:t>
      </w:r>
      <w:r w:rsidRPr="00C678A6">
        <w:tab/>
        <w:t>Lily WISELY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36.23</w:t>
      </w:r>
      <w:r w:rsidRPr="00C678A6">
        <w:tab/>
      </w:r>
      <w:r w:rsidRPr="00C678A6">
        <w:tab/>
      </w:r>
      <w:r w:rsidRPr="00C678A6">
        <w:tab/>
        <w:t>278</w:t>
      </w:r>
      <w:r w:rsidRPr="00C678A6">
        <w:tab/>
      </w:r>
    </w:p>
    <w:p w14:paraId="12A70057" w14:textId="4977936A" w:rsidR="00B4477C" w:rsidRPr="00C678A6" w:rsidRDefault="00B4477C" w:rsidP="00B4477C">
      <w:pPr>
        <w:pStyle w:val="PlaceEven"/>
      </w:pPr>
      <w:r w:rsidRPr="00C678A6">
        <w:t>32.</w:t>
      </w:r>
      <w:r w:rsidRPr="00C678A6">
        <w:tab/>
        <w:t>Emma GIBB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  36.80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</w:p>
    <w:p w14:paraId="2BC4BF8E" w14:textId="62A5600B" w:rsidR="00B4477C" w:rsidRPr="00C678A6" w:rsidRDefault="00B4477C" w:rsidP="00B4477C">
      <w:pPr>
        <w:pStyle w:val="PlaceEven"/>
      </w:pPr>
      <w:r w:rsidRPr="00C678A6">
        <w:lastRenderedPageBreak/>
        <w:t>33.</w:t>
      </w:r>
      <w:r w:rsidRPr="00C678A6">
        <w:tab/>
        <w:t>Ava HOWARD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37.57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</w:p>
    <w:p w14:paraId="35F57C09" w14:textId="54A75DA5" w:rsidR="00B4477C" w:rsidRPr="00C678A6" w:rsidRDefault="00B4477C" w:rsidP="00B4477C">
      <w:pPr>
        <w:pStyle w:val="PlaceEven"/>
      </w:pPr>
      <w:r w:rsidRPr="00C678A6">
        <w:t>34.</w:t>
      </w:r>
      <w:r w:rsidRPr="00C678A6">
        <w:tab/>
        <w:t>Calista HARTONO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  37.78</w:t>
      </w:r>
      <w:r w:rsidRPr="00C678A6">
        <w:tab/>
      </w:r>
      <w:r w:rsidRPr="00C678A6">
        <w:tab/>
      </w:r>
      <w:r w:rsidRPr="00C678A6">
        <w:tab/>
        <w:t>245</w:t>
      </w:r>
      <w:r w:rsidRPr="00C678A6">
        <w:tab/>
      </w:r>
    </w:p>
    <w:p w14:paraId="25A429C2" w14:textId="074953BC" w:rsidR="00B4477C" w:rsidRPr="00C678A6" w:rsidRDefault="00B4477C" w:rsidP="00B4477C">
      <w:pPr>
        <w:pStyle w:val="PlaceEven"/>
      </w:pPr>
      <w:r w:rsidRPr="00C678A6">
        <w:t>35.</w:t>
      </w:r>
      <w:r w:rsidRPr="00C678A6">
        <w:tab/>
        <w:t>Madeleine PILLOW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38.03</w:t>
      </w:r>
      <w:r w:rsidRPr="00C678A6">
        <w:tab/>
      </w:r>
      <w:r w:rsidRPr="00C678A6">
        <w:tab/>
      </w:r>
      <w:r w:rsidRPr="00C678A6">
        <w:tab/>
        <w:t>241</w:t>
      </w:r>
      <w:r w:rsidRPr="00C678A6">
        <w:tab/>
      </w:r>
    </w:p>
    <w:p w14:paraId="25E2ABB4" w14:textId="761A17F4" w:rsidR="00B4477C" w:rsidRPr="00C678A6" w:rsidRDefault="00B4477C" w:rsidP="00B4477C">
      <w:pPr>
        <w:pStyle w:val="PlaceEven"/>
      </w:pPr>
      <w:r w:rsidRPr="00C678A6">
        <w:t>36.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41.69</w:t>
      </w:r>
      <w:r w:rsidRPr="00C678A6">
        <w:tab/>
      </w:r>
      <w:r w:rsidRPr="00C678A6">
        <w:tab/>
      </w:r>
      <w:r w:rsidRPr="00C678A6">
        <w:tab/>
        <w:t>183</w:t>
      </w:r>
      <w:r w:rsidRPr="00C678A6">
        <w:tab/>
      </w:r>
    </w:p>
    <w:p w14:paraId="03E1E306" w14:textId="147213F2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BCF0D5D" w14:textId="15773F7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1405465" w14:textId="36B6B2C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Charlotte TURPIN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30.62</w:t>
      </w:r>
      <w:r w:rsidRPr="00C678A6">
        <w:tab/>
      </w:r>
      <w:r w:rsidRPr="00C678A6">
        <w:tab/>
      </w:r>
      <w:r w:rsidRPr="00C678A6">
        <w:tab/>
        <w:t>461</w:t>
      </w:r>
      <w:r w:rsidRPr="00C678A6">
        <w:tab/>
      </w:r>
    </w:p>
    <w:p w14:paraId="3BF27597" w14:textId="6DDF4B5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Honor</w:t>
      </w:r>
      <w:proofErr w:type="spellEnd"/>
      <w:r w:rsidRPr="00C678A6">
        <w:t xml:space="preserve"> BEVERSTOCK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30.64</w:t>
      </w:r>
      <w:r w:rsidRPr="00C678A6">
        <w:tab/>
      </w:r>
      <w:r w:rsidRPr="00C678A6">
        <w:tab/>
      </w:r>
      <w:r w:rsidRPr="00C678A6">
        <w:tab/>
        <w:t>461</w:t>
      </w:r>
      <w:r w:rsidRPr="00C678A6">
        <w:tab/>
      </w:r>
    </w:p>
    <w:p w14:paraId="5F9605F5" w14:textId="5FC5EF75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30.68</w:t>
      </w:r>
      <w:r w:rsidRPr="00C678A6">
        <w:tab/>
      </w:r>
      <w:r w:rsidRPr="00C678A6">
        <w:tab/>
      </w:r>
      <w:r w:rsidRPr="00C678A6">
        <w:tab/>
        <w:t>459</w:t>
      </w:r>
      <w:r w:rsidRPr="00C678A6">
        <w:tab/>
      </w:r>
    </w:p>
    <w:p w14:paraId="196F7B9F" w14:textId="23D690D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31.43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</w:p>
    <w:p w14:paraId="64E640A7" w14:textId="2146589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Hannah BRUCE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31.52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</w:p>
    <w:p w14:paraId="704B21DA" w14:textId="79DA806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Erin UTTRIDGE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31.70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</w:p>
    <w:p w14:paraId="0D5EAA93" w14:textId="0DE8053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Summer BOSWELL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31.81</w:t>
      </w:r>
      <w:r w:rsidRPr="00C678A6">
        <w:tab/>
      </w:r>
      <w:r w:rsidRPr="00C678A6">
        <w:tab/>
      </w:r>
      <w:r w:rsidRPr="00C678A6">
        <w:tab/>
        <w:t>412</w:t>
      </w:r>
      <w:r w:rsidRPr="00C678A6">
        <w:tab/>
      </w:r>
    </w:p>
    <w:p w14:paraId="03C27EFB" w14:textId="361386D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  32.22</w:t>
      </w:r>
      <w:r w:rsidRPr="00C678A6">
        <w:tab/>
      </w:r>
      <w:r w:rsidRPr="00C678A6">
        <w:tab/>
      </w:r>
      <w:r w:rsidRPr="00C678A6">
        <w:tab/>
        <w:t>396</w:t>
      </w:r>
      <w:r w:rsidRPr="00C678A6">
        <w:tab/>
      </w:r>
    </w:p>
    <w:p w14:paraId="578E11CA" w14:textId="0DB63E7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32.42</w:t>
      </w:r>
      <w:r w:rsidRPr="00C678A6">
        <w:tab/>
      </w:r>
      <w:r w:rsidRPr="00C678A6">
        <w:tab/>
      </w:r>
      <w:r w:rsidRPr="00C678A6">
        <w:tab/>
        <w:t>389</w:t>
      </w:r>
      <w:r w:rsidRPr="00C678A6">
        <w:tab/>
      </w:r>
    </w:p>
    <w:p w14:paraId="004D4B7A" w14:textId="4FB20191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32.48</w:t>
      </w:r>
      <w:r w:rsidRPr="00C678A6">
        <w:tab/>
      </w:r>
      <w:r w:rsidRPr="00C678A6">
        <w:tab/>
      </w:r>
      <w:r w:rsidRPr="00C678A6">
        <w:tab/>
        <w:t>387</w:t>
      </w:r>
      <w:r w:rsidRPr="00C678A6">
        <w:tab/>
      </w:r>
    </w:p>
    <w:p w14:paraId="305539AC" w14:textId="6E7FB5B8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Layla JUREVICIUS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32.48</w:t>
      </w:r>
      <w:r w:rsidRPr="00C678A6">
        <w:tab/>
      </w:r>
      <w:r w:rsidRPr="00C678A6">
        <w:tab/>
      </w:r>
      <w:r w:rsidRPr="00C678A6">
        <w:tab/>
        <w:t>387</w:t>
      </w:r>
      <w:r w:rsidRPr="00C678A6">
        <w:tab/>
      </w:r>
    </w:p>
    <w:p w14:paraId="509257B9" w14:textId="1B40046B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Myla Victoria CARVELL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32.74</w:t>
      </w:r>
      <w:r w:rsidRPr="00C678A6">
        <w:tab/>
      </w:r>
      <w:r w:rsidRPr="00C678A6">
        <w:tab/>
      </w:r>
      <w:r w:rsidRPr="00C678A6">
        <w:tab/>
        <w:t>377</w:t>
      </w:r>
      <w:r w:rsidRPr="00C678A6">
        <w:tab/>
      </w:r>
    </w:p>
    <w:p w14:paraId="193C2D13" w14:textId="3F7E53B2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Emily LOWE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32.85</w:t>
      </w:r>
      <w:r w:rsidRPr="00C678A6">
        <w:tab/>
      </w:r>
      <w:r w:rsidRPr="00C678A6">
        <w:tab/>
      </w:r>
      <w:r w:rsidRPr="00C678A6">
        <w:tab/>
        <w:t>374</w:t>
      </w:r>
      <w:r w:rsidRPr="00C678A6">
        <w:tab/>
      </w:r>
    </w:p>
    <w:p w14:paraId="3499F5B7" w14:textId="682D09BC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32.89</w:t>
      </w:r>
      <w:r w:rsidRPr="00C678A6">
        <w:tab/>
      </w:r>
      <w:r w:rsidRPr="00C678A6">
        <w:tab/>
      </w:r>
      <w:r w:rsidRPr="00C678A6">
        <w:tab/>
        <w:t>372</w:t>
      </w:r>
      <w:r w:rsidRPr="00C678A6">
        <w:tab/>
      </w:r>
    </w:p>
    <w:p w14:paraId="11742FB8" w14:textId="0EFEEC94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Isobel WALKER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33.14</w:t>
      </w:r>
      <w:r w:rsidRPr="00C678A6">
        <w:tab/>
      </w:r>
      <w:r w:rsidRPr="00C678A6">
        <w:tab/>
      </w:r>
      <w:r w:rsidRPr="00C678A6">
        <w:tab/>
        <w:t>364</w:t>
      </w:r>
      <w:r w:rsidRPr="00C678A6">
        <w:tab/>
      </w:r>
    </w:p>
    <w:p w14:paraId="31576F33" w14:textId="7854A583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33.77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</w:p>
    <w:p w14:paraId="0251CAB4" w14:textId="0EF3EADF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34.97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</w:p>
    <w:p w14:paraId="16DA0055" w14:textId="473AF35E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</w:r>
      <w:proofErr w:type="gramStart"/>
      <w:r w:rsidRPr="00C678A6">
        <w:t>An</w:t>
      </w:r>
      <w:proofErr w:type="gramEnd"/>
      <w:r w:rsidRPr="00C678A6">
        <w:t xml:space="preserve"> Clementine SO</w:t>
      </w:r>
      <w:r w:rsidRPr="00C678A6">
        <w:tab/>
        <w:t>13</w:t>
      </w:r>
      <w:r w:rsidRPr="00C678A6">
        <w:tab/>
        <w:t>Verulam</w:t>
      </w:r>
      <w:r w:rsidRPr="00C678A6">
        <w:tab/>
      </w:r>
      <w:r w:rsidRPr="00C678A6">
        <w:tab/>
        <w:t xml:space="preserve">   35.17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</w:p>
    <w:p w14:paraId="444B8569" w14:textId="024B3904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35.36</w:t>
      </w:r>
      <w:r w:rsidRPr="00C678A6">
        <w:tab/>
      </w:r>
      <w:r w:rsidRPr="00C678A6">
        <w:tab/>
      </w:r>
      <w:r w:rsidRPr="00C678A6">
        <w:tab/>
        <w:t>299</w:t>
      </w:r>
      <w:r w:rsidRPr="00C678A6">
        <w:tab/>
      </w:r>
    </w:p>
    <w:p w14:paraId="2049F765" w14:textId="4D43B0CA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Sophie WESTON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35.49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</w:p>
    <w:p w14:paraId="50A4A6E5" w14:textId="7FC8D2F9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Ruby Elizabeth STEVENS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36.46</w:t>
      </w:r>
      <w:r w:rsidRPr="00C678A6">
        <w:tab/>
      </w:r>
      <w:r w:rsidRPr="00C678A6">
        <w:tab/>
      </w:r>
      <w:r w:rsidRPr="00C678A6">
        <w:tab/>
        <w:t>273</w:t>
      </w:r>
      <w:r w:rsidRPr="00C678A6">
        <w:tab/>
      </w:r>
    </w:p>
    <w:p w14:paraId="57A38ACA" w14:textId="3C0C038F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Erin GALLEGO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39.99</w:t>
      </w:r>
      <w:r w:rsidRPr="00C678A6">
        <w:tab/>
      </w:r>
      <w:r w:rsidRPr="00C678A6">
        <w:tab/>
      </w:r>
      <w:r w:rsidRPr="00C678A6">
        <w:tab/>
        <w:t>207</w:t>
      </w:r>
      <w:r w:rsidRPr="00C678A6">
        <w:tab/>
      </w:r>
    </w:p>
    <w:p w14:paraId="38103AEE" w14:textId="3401EA2C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1B1843E" w14:textId="5D55DCC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22B18CF" w14:textId="16591F0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PENNINGTON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29.20</w:t>
      </w:r>
      <w:r w:rsidRPr="00C678A6">
        <w:tab/>
      </w:r>
      <w:r w:rsidRPr="00C678A6">
        <w:tab/>
      </w:r>
      <w:r w:rsidRPr="00C678A6">
        <w:tab/>
        <w:t>532</w:t>
      </w:r>
      <w:r w:rsidRPr="00C678A6">
        <w:tab/>
      </w:r>
    </w:p>
    <w:p w14:paraId="7A63B8AE" w14:textId="4C342F6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Chloe ARMSTRONG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29.72</w:t>
      </w:r>
      <w:r w:rsidRPr="00C678A6">
        <w:tab/>
      </w:r>
      <w:r w:rsidRPr="00C678A6">
        <w:tab/>
      </w:r>
      <w:r w:rsidRPr="00C678A6">
        <w:tab/>
        <w:t>505</w:t>
      </w:r>
      <w:r w:rsidRPr="00C678A6">
        <w:tab/>
      </w:r>
    </w:p>
    <w:p w14:paraId="5EB0D23C" w14:textId="3E42255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Imogen TANG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29.90</w:t>
      </w:r>
      <w:r w:rsidRPr="00C678A6">
        <w:tab/>
      </w:r>
      <w:r w:rsidRPr="00C678A6">
        <w:tab/>
      </w:r>
      <w:r w:rsidRPr="00C678A6">
        <w:tab/>
        <w:t>496</w:t>
      </w:r>
      <w:r w:rsidRPr="00C678A6">
        <w:tab/>
      </w:r>
    </w:p>
    <w:p w14:paraId="407E3EB5" w14:textId="0BB7281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Clara GINNIS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29.98</w:t>
      </w:r>
      <w:r w:rsidRPr="00C678A6">
        <w:tab/>
      </w:r>
      <w:r w:rsidRPr="00C678A6">
        <w:tab/>
      </w:r>
      <w:r w:rsidRPr="00C678A6">
        <w:tab/>
        <w:t>492</w:t>
      </w:r>
      <w:r w:rsidRPr="00C678A6">
        <w:tab/>
      </w:r>
    </w:p>
    <w:p w14:paraId="463889B5" w14:textId="26CEFB1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Bethany HAMER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30.14</w:t>
      </w:r>
      <w:r w:rsidRPr="00C678A6">
        <w:tab/>
      </w:r>
      <w:r w:rsidRPr="00C678A6">
        <w:tab/>
      </w:r>
      <w:r w:rsidRPr="00C678A6">
        <w:tab/>
        <w:t>484</w:t>
      </w:r>
      <w:r w:rsidRPr="00C678A6">
        <w:tab/>
      </w:r>
    </w:p>
    <w:p w14:paraId="0207CA70" w14:textId="1A15A68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Tianna-Eve FOLEY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  30.30</w:t>
      </w:r>
      <w:r w:rsidRPr="00C678A6">
        <w:tab/>
      </w:r>
      <w:r w:rsidRPr="00C678A6">
        <w:tab/>
      </w:r>
      <w:r w:rsidRPr="00C678A6">
        <w:tab/>
        <w:t>476</w:t>
      </w:r>
      <w:r w:rsidRPr="00C678A6">
        <w:tab/>
      </w:r>
    </w:p>
    <w:p w14:paraId="7FEDCA74" w14:textId="6A9C2B7D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Lexi HARRISON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30.84</w:t>
      </w:r>
      <w:r w:rsidRPr="00C678A6">
        <w:tab/>
      </w:r>
      <w:r w:rsidRPr="00C678A6">
        <w:tab/>
      </w:r>
      <w:r w:rsidRPr="00C678A6">
        <w:tab/>
        <w:t>452</w:t>
      </w:r>
      <w:r w:rsidRPr="00C678A6">
        <w:tab/>
      </w:r>
    </w:p>
    <w:p w14:paraId="607CC4F1" w14:textId="58B6D92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Bethany CRAWLEY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30.92</w:t>
      </w:r>
      <w:r w:rsidRPr="00C678A6">
        <w:tab/>
      </w:r>
      <w:r w:rsidRPr="00C678A6">
        <w:tab/>
      </w:r>
      <w:r w:rsidRPr="00C678A6">
        <w:tab/>
        <w:t>448</w:t>
      </w:r>
      <w:r w:rsidRPr="00C678A6">
        <w:tab/>
      </w:r>
    </w:p>
    <w:p w14:paraId="2D9C4B9C" w14:textId="2574053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Catherine LEMPRIERE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31.00</w:t>
      </w:r>
      <w:r w:rsidRPr="00C678A6">
        <w:tab/>
      </w:r>
      <w:r w:rsidRPr="00C678A6">
        <w:tab/>
      </w:r>
      <w:r w:rsidRPr="00C678A6">
        <w:tab/>
        <w:t>445</w:t>
      </w:r>
      <w:r w:rsidRPr="00C678A6">
        <w:tab/>
      </w:r>
    </w:p>
    <w:p w14:paraId="600D7563" w14:textId="47BC7BB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Camille VANNIER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31.18</w:t>
      </w:r>
      <w:r w:rsidRPr="00C678A6">
        <w:tab/>
      </w:r>
      <w:r w:rsidRPr="00C678A6">
        <w:tab/>
      </w:r>
      <w:r w:rsidRPr="00C678A6">
        <w:tab/>
        <w:t>437</w:t>
      </w:r>
      <w:r w:rsidRPr="00C678A6">
        <w:tab/>
      </w:r>
    </w:p>
    <w:p w14:paraId="7F5D4F5F" w14:textId="4A9CEFA4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Katrina DOLTON</w:t>
      </w:r>
      <w:r w:rsidRPr="00C678A6">
        <w:tab/>
        <w:t>14</w:t>
      </w:r>
      <w:r w:rsidRPr="00C678A6">
        <w:tab/>
        <w:t>Tring</w:t>
      </w:r>
      <w:r w:rsidRPr="00C678A6">
        <w:tab/>
      </w:r>
      <w:r w:rsidRPr="00C678A6">
        <w:tab/>
        <w:t xml:space="preserve">   31.41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</w:p>
    <w:p w14:paraId="39BAEBBE" w14:textId="2E4037DE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Reena ADAMS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31.43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</w:p>
    <w:p w14:paraId="52F2B828" w14:textId="339FB9E6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Lily HOBDELL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31.52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</w:p>
    <w:p w14:paraId="448FB218" w14:textId="07F09167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Rachel BELSEY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31.77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57B01B35" w14:textId="3E196AFB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Hannah LOVELOCK</w:t>
      </w:r>
      <w:r w:rsidRPr="00C678A6">
        <w:tab/>
        <w:t>14</w:t>
      </w:r>
      <w:r w:rsidRPr="00C678A6">
        <w:tab/>
        <w:t>Hitchin</w:t>
      </w:r>
      <w:r w:rsidRPr="00C678A6">
        <w:tab/>
      </w:r>
      <w:r w:rsidRPr="00C678A6">
        <w:tab/>
        <w:t xml:space="preserve">   31.88</w:t>
      </w:r>
      <w:r w:rsidRPr="00C678A6">
        <w:tab/>
      </w:r>
      <w:r w:rsidRPr="00C678A6">
        <w:tab/>
      </w:r>
      <w:r w:rsidRPr="00C678A6">
        <w:tab/>
        <w:t>409</w:t>
      </w:r>
      <w:r w:rsidRPr="00C678A6">
        <w:tab/>
      </w:r>
    </w:p>
    <w:p w14:paraId="1A10ADF4" w14:textId="328D1E10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Megan SCOTT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32.14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0CEE1A1F" w14:textId="2D4DB48C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</w:r>
      <w:proofErr w:type="spellStart"/>
      <w:r w:rsidRPr="00C678A6">
        <w:t>Oluwatamilore</w:t>
      </w:r>
      <w:proofErr w:type="spellEnd"/>
      <w:r w:rsidRPr="00C678A6">
        <w:t xml:space="preserve"> BANKOLE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  32.15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256CDEBF" w14:textId="444A6071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Jasmine PEREIRA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32.61</w:t>
      </w:r>
      <w:r w:rsidRPr="00C678A6">
        <w:tab/>
      </w:r>
      <w:r w:rsidRPr="00C678A6">
        <w:tab/>
      </w:r>
      <w:r w:rsidRPr="00C678A6">
        <w:tab/>
        <w:t>382</w:t>
      </w:r>
      <w:r w:rsidRPr="00C678A6">
        <w:tab/>
      </w:r>
    </w:p>
    <w:p w14:paraId="5CAA03CD" w14:textId="10AF37B9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Sophie WILSON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  32.76</w:t>
      </w:r>
      <w:r w:rsidRPr="00C678A6">
        <w:tab/>
      </w:r>
      <w:r w:rsidRPr="00C678A6">
        <w:tab/>
      </w:r>
      <w:r w:rsidRPr="00C678A6">
        <w:tab/>
        <w:t>377</w:t>
      </w:r>
      <w:r w:rsidRPr="00C678A6">
        <w:tab/>
      </w:r>
    </w:p>
    <w:p w14:paraId="0160B514" w14:textId="4B7CFA2B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  32.90</w:t>
      </w:r>
      <w:r w:rsidRPr="00C678A6">
        <w:tab/>
      </w:r>
      <w:r w:rsidRPr="00C678A6">
        <w:tab/>
      </w:r>
      <w:r w:rsidRPr="00C678A6">
        <w:tab/>
        <w:t>372</w:t>
      </w:r>
      <w:r w:rsidRPr="00C678A6">
        <w:tab/>
      </w:r>
    </w:p>
    <w:p w14:paraId="760F7F6D" w14:textId="0DDEFAD6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Caitlyn KEAN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33.10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</w:p>
    <w:p w14:paraId="4B987D85" w14:textId="7A9472E6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Louisa KILBY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  33.24</w:t>
      </w:r>
      <w:r w:rsidRPr="00C678A6">
        <w:tab/>
      </w:r>
      <w:r w:rsidRPr="00C678A6">
        <w:tab/>
      </w:r>
      <w:r w:rsidRPr="00C678A6">
        <w:tab/>
        <w:t>361</w:t>
      </w:r>
      <w:r w:rsidRPr="00C678A6">
        <w:tab/>
      </w:r>
    </w:p>
    <w:p w14:paraId="34144589" w14:textId="0B385BD0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Ollie HUGHES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33.65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</w:p>
    <w:p w14:paraId="08BC7A08" w14:textId="4D4DCBC0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Ava FALLAN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35.10</w:t>
      </w:r>
      <w:r w:rsidRPr="00C678A6">
        <w:tab/>
      </w:r>
      <w:r w:rsidRPr="00C678A6">
        <w:tab/>
      </w:r>
      <w:r w:rsidRPr="00C678A6">
        <w:tab/>
        <w:t>306</w:t>
      </w:r>
      <w:r w:rsidRPr="00C678A6">
        <w:tab/>
      </w:r>
    </w:p>
    <w:p w14:paraId="41A22F8A" w14:textId="284842B5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606A88A" w14:textId="7FE5979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87C5CB8" w14:textId="036D406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Ellen DUFFIELD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28.86</w:t>
      </w:r>
      <w:r w:rsidRPr="00C678A6">
        <w:tab/>
      </w:r>
      <w:r w:rsidRPr="00C678A6">
        <w:tab/>
      </w:r>
      <w:r w:rsidRPr="00C678A6">
        <w:tab/>
        <w:t>551</w:t>
      </w:r>
      <w:r w:rsidRPr="00C678A6">
        <w:tab/>
      </w:r>
    </w:p>
    <w:p w14:paraId="65FDED96" w14:textId="23A2016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Megan GRAY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29.01</w:t>
      </w:r>
      <w:r w:rsidRPr="00C678A6">
        <w:tab/>
      </w:r>
      <w:r w:rsidRPr="00C678A6">
        <w:tab/>
      </w:r>
      <w:r w:rsidRPr="00C678A6">
        <w:tab/>
        <w:t>543</w:t>
      </w:r>
      <w:r w:rsidRPr="00C678A6">
        <w:tab/>
      </w:r>
    </w:p>
    <w:p w14:paraId="59907F2A" w14:textId="163A3525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Lyla HOWARD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  29.28</w:t>
      </w:r>
      <w:r w:rsidRPr="00C678A6">
        <w:tab/>
      </w:r>
      <w:r w:rsidRPr="00C678A6">
        <w:tab/>
      </w:r>
      <w:r w:rsidRPr="00C678A6">
        <w:tab/>
        <w:t>528</w:t>
      </w:r>
      <w:r w:rsidRPr="00C678A6">
        <w:tab/>
      </w:r>
    </w:p>
    <w:p w14:paraId="176B48C6" w14:textId="104A118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Emma FIELDS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29.64</w:t>
      </w:r>
      <w:r w:rsidRPr="00C678A6">
        <w:tab/>
      </w:r>
      <w:r w:rsidRPr="00C678A6">
        <w:tab/>
      </w:r>
      <w:r w:rsidRPr="00C678A6">
        <w:tab/>
        <w:t>509</w:t>
      </w:r>
      <w:r w:rsidRPr="00C678A6">
        <w:tab/>
      </w:r>
    </w:p>
    <w:p w14:paraId="09D39798" w14:textId="4E596C5F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Olivia RILEY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30.23</w:t>
      </w:r>
      <w:r w:rsidRPr="00C678A6">
        <w:tab/>
      </w:r>
      <w:r w:rsidRPr="00C678A6">
        <w:tab/>
      </w:r>
      <w:r w:rsidRPr="00C678A6">
        <w:tab/>
        <w:t>480</w:t>
      </w:r>
      <w:r w:rsidRPr="00C678A6">
        <w:tab/>
      </w:r>
    </w:p>
    <w:p w14:paraId="156B5686" w14:textId="212FAEB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Isabella DOLTON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30.56</w:t>
      </w:r>
      <w:r w:rsidRPr="00C678A6">
        <w:tab/>
      </w:r>
      <w:r w:rsidRPr="00C678A6">
        <w:tab/>
      </w:r>
      <w:r w:rsidRPr="00C678A6">
        <w:tab/>
        <w:t>464</w:t>
      </w:r>
      <w:r w:rsidRPr="00C678A6">
        <w:tab/>
      </w:r>
    </w:p>
    <w:p w14:paraId="51E2FDEA" w14:textId="57231CC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Tia HILL</w:t>
      </w:r>
      <w:r w:rsidRPr="00C678A6">
        <w:tab/>
        <w:t>15</w:t>
      </w:r>
      <w:r w:rsidRPr="00C678A6">
        <w:tab/>
        <w:t>Co Ely</w:t>
      </w:r>
      <w:r w:rsidRPr="00C678A6">
        <w:tab/>
      </w:r>
      <w:r w:rsidRPr="00C678A6">
        <w:tab/>
        <w:t xml:space="preserve">   30.57</w:t>
      </w:r>
      <w:r w:rsidRPr="00C678A6">
        <w:tab/>
      </w:r>
      <w:r w:rsidRPr="00C678A6">
        <w:tab/>
      </w:r>
      <w:r w:rsidRPr="00C678A6">
        <w:tab/>
        <w:t>464</w:t>
      </w:r>
      <w:r w:rsidRPr="00C678A6">
        <w:tab/>
      </w:r>
    </w:p>
    <w:p w14:paraId="0C33CC6F" w14:textId="31A1102D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I LOMASNEY-MCINTYRE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31.36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</w:p>
    <w:p w14:paraId="3A366A4F" w14:textId="4468BE0D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Sophie GREEN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31.44</w:t>
      </w:r>
      <w:r w:rsidRPr="00C678A6">
        <w:tab/>
      </w:r>
      <w:r w:rsidRPr="00C678A6">
        <w:tab/>
      </w:r>
      <w:r w:rsidRPr="00C678A6">
        <w:tab/>
        <w:t>426</w:t>
      </w:r>
      <w:r w:rsidRPr="00C678A6">
        <w:tab/>
      </w:r>
    </w:p>
    <w:p w14:paraId="54992413" w14:textId="3057F76B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Louise WEBSTER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  31.57</w:t>
      </w:r>
      <w:r w:rsidRPr="00C678A6">
        <w:tab/>
      </w:r>
      <w:r w:rsidRPr="00C678A6">
        <w:tab/>
      </w:r>
      <w:r w:rsidRPr="00C678A6">
        <w:tab/>
        <w:t>421</w:t>
      </w:r>
      <w:r w:rsidRPr="00C678A6">
        <w:tab/>
      </w:r>
    </w:p>
    <w:p w14:paraId="1209E2C5" w14:textId="74ACFE9B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Eva GLYNN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32.34</w:t>
      </w:r>
      <w:r w:rsidRPr="00C678A6">
        <w:tab/>
      </w:r>
      <w:r w:rsidRPr="00C678A6">
        <w:tab/>
      </w:r>
      <w:r w:rsidRPr="00C678A6">
        <w:tab/>
        <w:t>392</w:t>
      </w:r>
      <w:r w:rsidRPr="00C678A6">
        <w:tab/>
      </w:r>
    </w:p>
    <w:p w14:paraId="204D4854" w14:textId="1CB5716A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  32.43</w:t>
      </w:r>
      <w:r w:rsidRPr="00C678A6">
        <w:tab/>
      </w:r>
      <w:r w:rsidRPr="00C678A6">
        <w:tab/>
      </w:r>
      <w:r w:rsidRPr="00C678A6">
        <w:tab/>
        <w:t>388</w:t>
      </w:r>
      <w:r w:rsidRPr="00C678A6">
        <w:tab/>
      </w:r>
    </w:p>
    <w:p w14:paraId="4FDC9129" w14:textId="2E9568DD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  32.70</w:t>
      </w:r>
      <w:r w:rsidRPr="00C678A6">
        <w:tab/>
      </w:r>
      <w:r w:rsidRPr="00C678A6">
        <w:tab/>
      </w:r>
      <w:r w:rsidRPr="00C678A6">
        <w:tab/>
        <w:t>379</w:t>
      </w:r>
      <w:r w:rsidRPr="00C678A6">
        <w:tab/>
      </w:r>
    </w:p>
    <w:p w14:paraId="5BB9B925" w14:textId="6F1DFC39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Morgan SLADE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33.66</w:t>
      </w:r>
      <w:r w:rsidRPr="00C678A6">
        <w:tab/>
      </w:r>
      <w:r w:rsidRPr="00C678A6">
        <w:tab/>
      </w:r>
      <w:r w:rsidRPr="00C678A6">
        <w:tab/>
        <w:t>347</w:t>
      </w:r>
      <w:r w:rsidRPr="00C678A6">
        <w:tab/>
      </w:r>
    </w:p>
    <w:p w14:paraId="7F00A5D1" w14:textId="664719CA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34.30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</w:p>
    <w:p w14:paraId="56E639E9" w14:textId="2AF6F779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Sophie BRADLEY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34.68</w:t>
      </w:r>
      <w:r w:rsidRPr="00C678A6">
        <w:tab/>
      </w:r>
      <w:r w:rsidRPr="00C678A6">
        <w:tab/>
      </w:r>
      <w:r w:rsidRPr="00C678A6">
        <w:tab/>
        <w:t>317</w:t>
      </w:r>
      <w:r w:rsidRPr="00C678A6">
        <w:tab/>
      </w:r>
    </w:p>
    <w:p w14:paraId="59488A91" w14:textId="49760B7B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34.88</w:t>
      </w:r>
      <w:r w:rsidRPr="00C678A6">
        <w:tab/>
      </w:r>
      <w:r w:rsidRPr="00C678A6">
        <w:tab/>
      </w:r>
      <w:r w:rsidRPr="00C678A6">
        <w:tab/>
        <w:t>312</w:t>
      </w:r>
      <w:r w:rsidRPr="00C678A6">
        <w:tab/>
      </w:r>
    </w:p>
    <w:p w14:paraId="4EF8BE3B" w14:textId="63F1EB35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Hannah DAVIDSON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36.94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</w:p>
    <w:p w14:paraId="37A6CA4E" w14:textId="6EEA957A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Amelia GORING-FARROW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  38.11</w:t>
      </w:r>
      <w:r w:rsidRPr="00C678A6">
        <w:tab/>
      </w:r>
      <w:r w:rsidRPr="00C678A6">
        <w:tab/>
      </w:r>
      <w:r w:rsidRPr="00C678A6">
        <w:tab/>
        <w:t>239</w:t>
      </w:r>
      <w:r w:rsidRPr="00C678A6">
        <w:tab/>
      </w:r>
    </w:p>
    <w:p w14:paraId="14ABE941" w14:textId="1BDEC4E1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22203111" w14:textId="44AAE0B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8071378" w14:textId="52CCBF9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Mia MASPERS</w:t>
      </w:r>
      <w:r w:rsidRPr="00C678A6">
        <w:tab/>
        <w:t>19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26.85</w:t>
      </w:r>
      <w:r w:rsidRPr="00C678A6">
        <w:tab/>
      </w:r>
      <w:r w:rsidRPr="00C678A6">
        <w:tab/>
      </w:r>
      <w:r w:rsidRPr="00C678A6">
        <w:tab/>
        <w:t>685</w:t>
      </w:r>
      <w:r w:rsidRPr="00C678A6">
        <w:tab/>
      </w:r>
    </w:p>
    <w:p w14:paraId="5282C892" w14:textId="4AC706A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Karys</w:t>
      </w:r>
      <w:proofErr w:type="spellEnd"/>
      <w:r w:rsidRPr="00C678A6">
        <w:t>-Rose BUNN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27.86</w:t>
      </w:r>
      <w:r w:rsidRPr="00C678A6">
        <w:tab/>
      </w:r>
      <w:r w:rsidRPr="00C678A6">
        <w:tab/>
      </w:r>
      <w:r w:rsidRPr="00C678A6">
        <w:tab/>
        <w:t>613</w:t>
      </w:r>
      <w:r w:rsidRPr="00C678A6">
        <w:tab/>
      </w:r>
    </w:p>
    <w:p w14:paraId="7E556B0B" w14:textId="6D5004A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Matilda BOGLE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27.99</w:t>
      </w:r>
      <w:r w:rsidRPr="00C678A6">
        <w:tab/>
      </w:r>
      <w:r w:rsidRPr="00C678A6">
        <w:tab/>
      </w:r>
      <w:r w:rsidRPr="00C678A6">
        <w:tab/>
        <w:t>604</w:t>
      </w:r>
      <w:r w:rsidRPr="00C678A6">
        <w:tab/>
      </w:r>
    </w:p>
    <w:p w14:paraId="2DF87551" w14:textId="4737970F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Abigail CRAWLEY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28.16</w:t>
      </w:r>
      <w:r w:rsidRPr="00C678A6">
        <w:tab/>
      </w:r>
      <w:r w:rsidRPr="00C678A6">
        <w:tab/>
      </w:r>
      <w:r w:rsidRPr="00C678A6">
        <w:tab/>
        <w:t>593</w:t>
      </w:r>
      <w:r w:rsidRPr="00C678A6">
        <w:tab/>
      </w:r>
    </w:p>
    <w:p w14:paraId="2FB962B1" w14:textId="7935DB88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Lucy YOUNG</w:t>
      </w:r>
      <w:r w:rsidRPr="00C678A6">
        <w:tab/>
        <w:t>16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28.75</w:t>
      </w:r>
      <w:r w:rsidRPr="00C678A6">
        <w:tab/>
      </w:r>
      <w:r w:rsidRPr="00C678A6">
        <w:tab/>
      </w:r>
      <w:r w:rsidRPr="00C678A6">
        <w:tab/>
        <w:t>558</w:t>
      </w:r>
      <w:r w:rsidRPr="00C678A6">
        <w:tab/>
      </w:r>
    </w:p>
    <w:p w14:paraId="760BF7F7" w14:textId="0891EA7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Imola</w:t>
      </w:r>
      <w:proofErr w:type="spellEnd"/>
      <w:r w:rsidRPr="00C678A6">
        <w:t xml:space="preserve"> JOZSA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  29.23</w:t>
      </w:r>
      <w:r w:rsidRPr="00C678A6">
        <w:tab/>
      </w:r>
      <w:r w:rsidRPr="00C678A6">
        <w:tab/>
      </w:r>
      <w:r w:rsidRPr="00C678A6">
        <w:tab/>
        <w:t>531</w:t>
      </w:r>
      <w:r w:rsidRPr="00C678A6">
        <w:tab/>
      </w:r>
    </w:p>
    <w:p w14:paraId="4434AC80" w14:textId="2C8C7CA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29.28</w:t>
      </w:r>
      <w:r w:rsidRPr="00C678A6">
        <w:tab/>
      </w:r>
      <w:r w:rsidRPr="00C678A6">
        <w:tab/>
      </w:r>
      <w:r w:rsidRPr="00C678A6">
        <w:tab/>
        <w:t>528</w:t>
      </w:r>
      <w:r w:rsidRPr="00C678A6">
        <w:tab/>
      </w:r>
    </w:p>
    <w:p w14:paraId="33CA8863" w14:textId="592C4C6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Andre UBAVICIUTE</w:t>
      </w:r>
      <w:r w:rsidRPr="00C678A6">
        <w:tab/>
        <w:t>17</w:t>
      </w:r>
      <w:r w:rsidRPr="00C678A6">
        <w:tab/>
        <w:t>South Lincs</w:t>
      </w:r>
      <w:r w:rsidRPr="00C678A6">
        <w:tab/>
      </w:r>
      <w:r w:rsidRPr="00C678A6">
        <w:tab/>
        <w:t xml:space="preserve">   29.77</w:t>
      </w:r>
      <w:r w:rsidRPr="00C678A6">
        <w:tab/>
      </w:r>
      <w:r w:rsidRPr="00C678A6">
        <w:tab/>
      </w:r>
      <w:r w:rsidRPr="00C678A6">
        <w:tab/>
        <w:t>502</w:t>
      </w:r>
      <w:r w:rsidRPr="00C678A6">
        <w:tab/>
      </w:r>
    </w:p>
    <w:p w14:paraId="7BDF084A" w14:textId="0ECD2B55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Beatrice FINCH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29.80</w:t>
      </w:r>
      <w:r w:rsidRPr="00C678A6">
        <w:tab/>
      </w:r>
      <w:r w:rsidRPr="00C678A6">
        <w:tab/>
      </w:r>
      <w:r w:rsidRPr="00C678A6">
        <w:tab/>
        <w:t>501</w:t>
      </w:r>
      <w:r w:rsidRPr="00C678A6">
        <w:tab/>
      </w:r>
    </w:p>
    <w:p w14:paraId="364E0647" w14:textId="79FD0E04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Katie JEFFREY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  29.88</w:t>
      </w:r>
      <w:r w:rsidRPr="00C678A6">
        <w:tab/>
      </w:r>
      <w:r w:rsidRPr="00C678A6">
        <w:tab/>
      </w:r>
      <w:r w:rsidRPr="00C678A6">
        <w:tab/>
        <w:t>497</w:t>
      </w:r>
      <w:r w:rsidRPr="00C678A6">
        <w:tab/>
      </w:r>
    </w:p>
    <w:p w14:paraId="6A53B452" w14:textId="0885A37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Priya DHILLON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  30.45</w:t>
      </w:r>
      <w:r w:rsidRPr="00C678A6">
        <w:tab/>
      </w:r>
      <w:r w:rsidRPr="00C678A6">
        <w:tab/>
      </w:r>
      <w:r w:rsidRPr="00C678A6">
        <w:tab/>
        <w:t>469</w:t>
      </w:r>
      <w:r w:rsidRPr="00C678A6">
        <w:tab/>
      </w:r>
    </w:p>
    <w:p w14:paraId="2839A886" w14:textId="1BF78512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Grace JORDAN</w:t>
      </w:r>
      <w:r w:rsidRPr="00C678A6">
        <w:tab/>
        <w:t>18</w:t>
      </w:r>
      <w:r w:rsidRPr="00C678A6">
        <w:tab/>
        <w:t>Hatfield</w:t>
      </w:r>
      <w:r w:rsidRPr="00C678A6">
        <w:tab/>
      </w:r>
      <w:r w:rsidRPr="00C678A6">
        <w:tab/>
        <w:t xml:space="preserve">   30.78</w:t>
      </w:r>
      <w:r w:rsidRPr="00C678A6">
        <w:tab/>
      </w:r>
      <w:r w:rsidRPr="00C678A6">
        <w:tab/>
      </w:r>
      <w:r w:rsidRPr="00C678A6">
        <w:tab/>
        <w:t>454</w:t>
      </w:r>
      <w:r w:rsidRPr="00C678A6">
        <w:tab/>
      </w:r>
    </w:p>
    <w:p w14:paraId="4702E463" w14:textId="4A4EE624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Millie HUGHES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  32.56</w:t>
      </w:r>
      <w:r w:rsidRPr="00C678A6">
        <w:tab/>
      </w:r>
      <w:r w:rsidRPr="00C678A6">
        <w:tab/>
      </w:r>
      <w:r w:rsidRPr="00C678A6">
        <w:tab/>
        <w:t>384</w:t>
      </w:r>
      <w:r w:rsidRPr="00C678A6">
        <w:tab/>
      </w:r>
    </w:p>
    <w:p w14:paraId="55007D49" w14:textId="5A7CB79C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305 Boy Open 50m Butterfly             </w:t>
      </w:r>
    </w:p>
    <w:p w14:paraId="0ED332C3" w14:textId="77862393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74F2321" w14:textId="44CE173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2037CFC" w14:textId="2B1623A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Noah CONROY</w:t>
      </w:r>
      <w:r w:rsidRPr="00C678A6">
        <w:tab/>
        <w:t>9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42.64</w:t>
      </w:r>
      <w:r w:rsidRPr="00C678A6">
        <w:tab/>
      </w:r>
      <w:r w:rsidRPr="00C678A6">
        <w:tab/>
      </w:r>
      <w:r w:rsidRPr="00C678A6">
        <w:tab/>
        <w:t>142</w:t>
      </w:r>
      <w:r w:rsidRPr="00C678A6">
        <w:tab/>
      </w:r>
    </w:p>
    <w:p w14:paraId="2ADE9AC7" w14:textId="2C5C91B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Timothy LANCASTER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1:02.66</w:t>
      </w:r>
      <w:r w:rsidRPr="00C678A6">
        <w:tab/>
      </w:r>
      <w:r w:rsidRPr="00C678A6">
        <w:tab/>
      </w:r>
      <w:r w:rsidRPr="00C678A6">
        <w:tab/>
        <w:t>44</w:t>
      </w:r>
      <w:r w:rsidRPr="00C678A6">
        <w:tab/>
      </w:r>
    </w:p>
    <w:p w14:paraId="38E485DB" w14:textId="2669598F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1EFF9ED" w14:textId="54927FB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E53CAFE" w14:textId="2A27068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Perrin MA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  39.40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</w:p>
    <w:p w14:paraId="4F9F6091" w14:textId="4FDCFC3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46.60</w:t>
      </w:r>
      <w:r w:rsidRPr="00C678A6">
        <w:tab/>
      </w:r>
      <w:r w:rsidRPr="00C678A6">
        <w:tab/>
      </w:r>
      <w:r w:rsidRPr="00C678A6">
        <w:tab/>
        <w:t>109</w:t>
      </w:r>
      <w:r w:rsidRPr="00C678A6">
        <w:tab/>
      </w:r>
    </w:p>
    <w:p w14:paraId="304882E7" w14:textId="12E6992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</w:r>
      <w:proofErr w:type="spellStart"/>
      <w:r w:rsidRPr="00C678A6">
        <w:t>Danraj</w:t>
      </w:r>
      <w:proofErr w:type="spellEnd"/>
      <w:r w:rsidRPr="00C678A6">
        <w:t xml:space="preserve"> DHILLON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50.96</w:t>
      </w:r>
      <w:r w:rsidRPr="00C678A6">
        <w:tab/>
      </w:r>
      <w:r w:rsidRPr="00C678A6">
        <w:tab/>
      </w:r>
      <w:r w:rsidRPr="00C678A6">
        <w:tab/>
        <w:t>83</w:t>
      </w:r>
      <w:r w:rsidRPr="00C678A6">
        <w:tab/>
      </w:r>
    </w:p>
    <w:p w14:paraId="68D2A4CB" w14:textId="189837B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Riley ALLEN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52.15</w:t>
      </w:r>
      <w:r w:rsidRPr="00C678A6">
        <w:tab/>
      </w:r>
      <w:r w:rsidRPr="00C678A6">
        <w:tab/>
      </w:r>
      <w:r w:rsidRPr="00C678A6">
        <w:tab/>
        <w:t>77</w:t>
      </w:r>
      <w:r w:rsidRPr="00C678A6">
        <w:tab/>
      </w:r>
    </w:p>
    <w:p w14:paraId="7408E785" w14:textId="0050F99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Kiril</w:t>
      </w:r>
      <w:proofErr w:type="spellEnd"/>
      <w:r w:rsidRPr="00C678A6">
        <w:t xml:space="preserve"> GOLEMDZHIEV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59.62</w:t>
      </w:r>
      <w:r w:rsidRPr="00C678A6">
        <w:tab/>
      </w:r>
      <w:r w:rsidRPr="00C678A6">
        <w:tab/>
      </w:r>
      <w:r w:rsidRPr="00C678A6">
        <w:tab/>
        <w:t>52</w:t>
      </w:r>
      <w:r w:rsidRPr="00C678A6">
        <w:tab/>
      </w:r>
    </w:p>
    <w:p w14:paraId="14A6C91D" w14:textId="077CE0C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Frederick LANCASTER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1:07.17</w:t>
      </w:r>
      <w:r w:rsidRPr="00C678A6">
        <w:tab/>
      </w:r>
      <w:r w:rsidRPr="00C678A6">
        <w:tab/>
      </w:r>
      <w:r w:rsidRPr="00C678A6">
        <w:tab/>
        <w:t>36</w:t>
      </w:r>
      <w:r w:rsidRPr="00C678A6">
        <w:tab/>
      </w:r>
    </w:p>
    <w:p w14:paraId="5D7E114F" w14:textId="69DDAA1A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Jakub GENTRY</w:t>
      </w:r>
      <w:r w:rsidRPr="00C678A6">
        <w:tab/>
        <w:t>10</w:t>
      </w:r>
      <w:r w:rsidRPr="00C678A6">
        <w:tab/>
        <w:t>Verulam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486AF13F" w14:textId="60252AA0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9B5C6CB" w14:textId="4D5B680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D982978" w14:textId="6842BBC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Niccolo</w:t>
      </w:r>
      <w:proofErr w:type="spellEnd"/>
      <w:r w:rsidRPr="00C678A6">
        <w:t xml:space="preserve"> CAMILOTTI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34.33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</w:p>
    <w:p w14:paraId="317BC4A0" w14:textId="6733ABA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35.58</w:t>
      </w:r>
      <w:r w:rsidRPr="00C678A6">
        <w:tab/>
      </w:r>
      <w:r w:rsidRPr="00C678A6">
        <w:tab/>
      </w:r>
      <w:r w:rsidRPr="00C678A6">
        <w:tab/>
        <w:t>245</w:t>
      </w:r>
      <w:r w:rsidRPr="00C678A6">
        <w:tab/>
      </w:r>
    </w:p>
    <w:p w14:paraId="7432F468" w14:textId="7767A2B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36.75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</w:p>
    <w:p w14:paraId="61D72228" w14:textId="62A4D78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Elliot HALL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37.99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1546336C" w14:textId="3E9B2ED8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38.98</w:t>
      </w:r>
      <w:r w:rsidRPr="00C678A6">
        <w:tab/>
      </w:r>
      <w:r w:rsidRPr="00C678A6">
        <w:tab/>
      </w:r>
      <w:r w:rsidRPr="00C678A6">
        <w:tab/>
        <w:t>186</w:t>
      </w:r>
      <w:r w:rsidRPr="00C678A6">
        <w:tab/>
      </w:r>
    </w:p>
    <w:p w14:paraId="412F7660" w14:textId="2DE60C8C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39.41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</w:p>
    <w:p w14:paraId="54DD06EF" w14:textId="078B382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Thomas JOHNSON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40.43</w:t>
      </w:r>
      <w:r w:rsidRPr="00C678A6">
        <w:tab/>
      </w:r>
      <w:r w:rsidRPr="00C678A6">
        <w:tab/>
      </w:r>
      <w:r w:rsidRPr="00C678A6">
        <w:tab/>
        <w:t>167</w:t>
      </w:r>
      <w:r w:rsidRPr="00C678A6">
        <w:tab/>
      </w:r>
    </w:p>
    <w:p w14:paraId="3E5FD24B" w14:textId="79B1EFBD" w:rsidR="00B4477C" w:rsidRPr="00C678A6" w:rsidRDefault="00B4477C" w:rsidP="00B4477C">
      <w:pPr>
        <w:pStyle w:val="PlaceEven"/>
      </w:pPr>
      <w:r w:rsidRPr="00C678A6">
        <w:t>8.</w:t>
      </w:r>
      <w:r w:rsidRPr="00C678A6">
        <w:tab/>
      </w:r>
      <w:proofErr w:type="spellStart"/>
      <w:r w:rsidRPr="00C678A6">
        <w:t>Ehimare</w:t>
      </w:r>
      <w:proofErr w:type="spellEnd"/>
      <w:r w:rsidRPr="00C678A6">
        <w:t xml:space="preserve"> OJIEKHUDU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44.71</w:t>
      </w:r>
      <w:r w:rsidRPr="00C678A6">
        <w:tab/>
      </w:r>
      <w:r w:rsidRPr="00C678A6">
        <w:tab/>
      </w:r>
      <w:r w:rsidRPr="00C678A6">
        <w:tab/>
        <w:t>123</w:t>
      </w:r>
      <w:r w:rsidRPr="00C678A6">
        <w:tab/>
      </w:r>
    </w:p>
    <w:p w14:paraId="7D136E6B" w14:textId="703F965A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45.54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6D8003A4" w14:textId="00EFFE9D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</w:r>
      <w:proofErr w:type="spellStart"/>
      <w:r w:rsidRPr="00C678A6">
        <w:t>Tirenioluwa</w:t>
      </w:r>
      <w:proofErr w:type="spellEnd"/>
      <w:r w:rsidRPr="00C678A6">
        <w:t xml:space="preserve"> OGUNDELE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46.41</w:t>
      </w:r>
      <w:r w:rsidRPr="00C678A6">
        <w:tab/>
      </w:r>
      <w:r w:rsidRPr="00C678A6">
        <w:tab/>
      </w:r>
      <w:r w:rsidRPr="00C678A6">
        <w:tab/>
        <w:t>110</w:t>
      </w:r>
      <w:r w:rsidRPr="00C678A6">
        <w:tab/>
      </w:r>
    </w:p>
    <w:p w14:paraId="6318A5AF" w14:textId="2283131F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46.74</w:t>
      </w:r>
      <w:r w:rsidRPr="00C678A6">
        <w:tab/>
      </w:r>
      <w:r w:rsidRPr="00C678A6">
        <w:tab/>
      </w:r>
      <w:r w:rsidRPr="00C678A6">
        <w:tab/>
        <w:t>108</w:t>
      </w:r>
      <w:r w:rsidRPr="00C678A6">
        <w:tab/>
      </w:r>
    </w:p>
    <w:p w14:paraId="43991533" w14:textId="26E9A8D2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Tyree TUDOR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47.79</w:t>
      </w:r>
      <w:r w:rsidRPr="00C678A6">
        <w:tab/>
      </w:r>
      <w:r w:rsidRPr="00C678A6">
        <w:tab/>
      </w:r>
      <w:r w:rsidRPr="00C678A6">
        <w:tab/>
        <w:t>101</w:t>
      </w:r>
      <w:r w:rsidRPr="00C678A6">
        <w:tab/>
      </w:r>
    </w:p>
    <w:p w14:paraId="62CF0B35" w14:textId="2D581260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48.84</w:t>
      </w:r>
      <w:r w:rsidRPr="00C678A6">
        <w:tab/>
      </w:r>
      <w:r w:rsidRPr="00C678A6">
        <w:tab/>
      </w:r>
      <w:r w:rsidRPr="00C678A6">
        <w:tab/>
        <w:t>94</w:t>
      </w:r>
      <w:r w:rsidRPr="00C678A6">
        <w:tab/>
      </w:r>
    </w:p>
    <w:p w14:paraId="3BEDED9C" w14:textId="4564F251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Christopher HAMER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53.49</w:t>
      </w:r>
      <w:r w:rsidRPr="00C678A6">
        <w:tab/>
      </w:r>
      <w:r w:rsidRPr="00C678A6">
        <w:tab/>
      </w:r>
      <w:r w:rsidRPr="00C678A6">
        <w:tab/>
        <w:t>72</w:t>
      </w:r>
      <w:r w:rsidRPr="00C678A6">
        <w:tab/>
      </w:r>
    </w:p>
    <w:p w14:paraId="31C14F17" w14:textId="764A2191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Joel GODWIN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54.92</w:t>
      </w:r>
      <w:r w:rsidRPr="00C678A6">
        <w:tab/>
      </w:r>
      <w:r w:rsidRPr="00C678A6">
        <w:tab/>
      </w:r>
      <w:r w:rsidRPr="00C678A6">
        <w:tab/>
        <w:t>66</w:t>
      </w:r>
      <w:r w:rsidRPr="00C678A6">
        <w:tab/>
      </w:r>
    </w:p>
    <w:p w14:paraId="600401E4" w14:textId="403CAE90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Jacob KENNEDY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14C96E2F" w14:textId="63619F67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0E94B933" w14:textId="62DC3B23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Zak WALKER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7A918EDF" w14:textId="37053D80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D230DCD" w14:textId="7DB706F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4D55701" w14:textId="1A80997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33.78</w:t>
      </w:r>
      <w:r w:rsidRPr="00C678A6">
        <w:tab/>
      </w:r>
      <w:r w:rsidRPr="00C678A6">
        <w:tab/>
      </w:r>
      <w:r w:rsidRPr="00C678A6">
        <w:tab/>
        <w:t>286</w:t>
      </w:r>
      <w:r w:rsidRPr="00C678A6">
        <w:tab/>
      </w:r>
    </w:p>
    <w:p w14:paraId="07777990" w14:textId="26D2069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34.85</w:t>
      </w:r>
      <w:r w:rsidRPr="00C678A6">
        <w:tab/>
      </w:r>
      <w:r w:rsidRPr="00C678A6">
        <w:tab/>
      </w:r>
      <w:r w:rsidRPr="00C678A6">
        <w:tab/>
        <w:t>260</w:t>
      </w:r>
      <w:r w:rsidRPr="00C678A6">
        <w:tab/>
      </w:r>
    </w:p>
    <w:p w14:paraId="0D7F45A2" w14:textId="57F8D66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  35.02</w:t>
      </w:r>
      <w:r w:rsidRPr="00C678A6">
        <w:tab/>
      </w:r>
      <w:r w:rsidRPr="00C678A6">
        <w:tab/>
      </w:r>
      <w:r w:rsidRPr="00C678A6">
        <w:tab/>
        <w:t>257</w:t>
      </w:r>
      <w:r w:rsidRPr="00C678A6">
        <w:tab/>
      </w:r>
    </w:p>
    <w:p w14:paraId="669F13CB" w14:textId="0AE0922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Rufus KELLIE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35.91</w:t>
      </w:r>
      <w:r w:rsidRPr="00C678A6">
        <w:tab/>
      </w:r>
      <w:r w:rsidRPr="00C678A6">
        <w:tab/>
      </w:r>
      <w:r w:rsidRPr="00C678A6">
        <w:tab/>
        <w:t>238</w:t>
      </w:r>
      <w:r w:rsidRPr="00C678A6">
        <w:tab/>
      </w:r>
    </w:p>
    <w:p w14:paraId="7FC73892" w14:textId="3906DEB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  36.30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18D2337A" w14:textId="6E003A9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Henry FALLAN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36.53</w:t>
      </w:r>
      <w:r w:rsidRPr="00C678A6">
        <w:tab/>
      </w:r>
      <w:r w:rsidRPr="00C678A6">
        <w:tab/>
      </w:r>
      <w:r w:rsidRPr="00C678A6">
        <w:tab/>
        <w:t>226</w:t>
      </w:r>
      <w:r w:rsidRPr="00C678A6">
        <w:tab/>
      </w:r>
    </w:p>
    <w:p w14:paraId="530D7B4D" w14:textId="0B40C9D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37.98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47402AB7" w14:textId="3BAB4C3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Ethan DICK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  42.40</w:t>
      </w:r>
      <w:r w:rsidRPr="00C678A6">
        <w:tab/>
      </w:r>
      <w:r w:rsidRPr="00C678A6">
        <w:tab/>
      </w:r>
      <w:r w:rsidRPr="00C678A6">
        <w:tab/>
        <w:t>144</w:t>
      </w:r>
      <w:r w:rsidRPr="00C678A6">
        <w:tab/>
      </w:r>
    </w:p>
    <w:p w14:paraId="03B37DFC" w14:textId="25938244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George SAUNDERS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  43.32</w:t>
      </w:r>
      <w:r w:rsidRPr="00C678A6">
        <w:tab/>
      </w:r>
      <w:r w:rsidRPr="00C678A6">
        <w:tab/>
      </w:r>
      <w:r w:rsidRPr="00C678A6">
        <w:tab/>
        <w:t>135</w:t>
      </w:r>
      <w:r w:rsidRPr="00C678A6">
        <w:tab/>
      </w:r>
    </w:p>
    <w:p w14:paraId="17F4D550" w14:textId="17895797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Isaac BOWMAN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44.25</w:t>
      </w:r>
      <w:r w:rsidRPr="00C678A6">
        <w:tab/>
      </w:r>
      <w:r w:rsidRPr="00C678A6">
        <w:tab/>
      </w:r>
      <w:r w:rsidRPr="00C678A6">
        <w:tab/>
        <w:t>127</w:t>
      </w:r>
      <w:r w:rsidRPr="00C678A6">
        <w:tab/>
      </w:r>
    </w:p>
    <w:p w14:paraId="26A80A59" w14:textId="497A7AA4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7A1B939" w14:textId="4368FFF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24B7EB9" w14:textId="600E194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Dylan DAVENPORT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32.48</w:t>
      </w:r>
      <w:r w:rsidRPr="00C678A6">
        <w:tab/>
      </w:r>
      <w:r w:rsidRPr="00C678A6">
        <w:tab/>
      </w:r>
      <w:r w:rsidRPr="00C678A6">
        <w:tab/>
        <w:t>322</w:t>
      </w:r>
      <w:r w:rsidRPr="00C678A6">
        <w:tab/>
      </w:r>
    </w:p>
    <w:p w14:paraId="15494FD5" w14:textId="1D769A5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Osehon</w:t>
      </w:r>
      <w:proofErr w:type="spellEnd"/>
      <w:r w:rsidRPr="00C678A6">
        <w:t xml:space="preserve"> OJIEKHUDU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32.62</w:t>
      </w:r>
      <w:r w:rsidRPr="00C678A6">
        <w:tab/>
      </w:r>
      <w:r w:rsidRPr="00C678A6">
        <w:tab/>
      </w:r>
      <w:r w:rsidRPr="00C678A6">
        <w:tab/>
        <w:t>318</w:t>
      </w:r>
      <w:r w:rsidRPr="00C678A6">
        <w:tab/>
      </w:r>
    </w:p>
    <w:p w14:paraId="388862F0" w14:textId="3FCC4965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33.98</w:t>
      </w:r>
      <w:r w:rsidRPr="00C678A6">
        <w:tab/>
      </w:r>
      <w:r w:rsidRPr="00C678A6">
        <w:tab/>
      </w:r>
      <w:r w:rsidRPr="00C678A6">
        <w:tab/>
        <w:t>281</w:t>
      </w:r>
      <w:r w:rsidRPr="00C678A6">
        <w:tab/>
      </w:r>
    </w:p>
    <w:p w14:paraId="634872BE" w14:textId="5BD2773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34.10</w:t>
      </w:r>
      <w:r w:rsidRPr="00C678A6">
        <w:tab/>
      </w:r>
      <w:r w:rsidRPr="00C678A6">
        <w:tab/>
      </w:r>
      <w:r w:rsidRPr="00C678A6">
        <w:tab/>
        <w:t>278</w:t>
      </w:r>
      <w:r w:rsidRPr="00C678A6">
        <w:tab/>
      </w:r>
    </w:p>
    <w:p w14:paraId="6D66CFE4" w14:textId="6F46E030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Obalolu</w:t>
      </w:r>
      <w:proofErr w:type="spellEnd"/>
      <w:r w:rsidRPr="00C678A6">
        <w:t xml:space="preserve"> BANKOLE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34.33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</w:p>
    <w:p w14:paraId="1C425B1C" w14:textId="242C1F5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Lucas ANKUDAVICIUS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34.43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</w:p>
    <w:p w14:paraId="38AE0F9F" w14:textId="600EE36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Adam O'NEAL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34.57</w:t>
      </w:r>
      <w:r w:rsidRPr="00C678A6">
        <w:tab/>
      </w:r>
      <w:r w:rsidRPr="00C678A6">
        <w:tab/>
      </w:r>
      <w:r w:rsidRPr="00C678A6">
        <w:tab/>
        <w:t>267</w:t>
      </w:r>
      <w:r w:rsidRPr="00C678A6">
        <w:tab/>
      </w:r>
    </w:p>
    <w:p w14:paraId="089A276C" w14:textId="482BAF99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34.86</w:t>
      </w:r>
      <w:r w:rsidRPr="00C678A6">
        <w:tab/>
      </w:r>
      <w:r w:rsidRPr="00C678A6">
        <w:tab/>
      </w:r>
      <w:r w:rsidRPr="00C678A6">
        <w:tab/>
        <w:t>260</w:t>
      </w:r>
      <w:r w:rsidRPr="00C678A6">
        <w:tab/>
      </w:r>
    </w:p>
    <w:p w14:paraId="1CE719DA" w14:textId="5AC13B44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Emmanuel KOLOBIUS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35.48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</w:p>
    <w:p w14:paraId="68D77BD6" w14:textId="6D086CE1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James BRINKWORTH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37.06</w:t>
      </w:r>
      <w:r w:rsidRPr="00C678A6">
        <w:tab/>
      </w:r>
      <w:r w:rsidRPr="00C678A6">
        <w:tab/>
      </w:r>
      <w:r w:rsidRPr="00C678A6">
        <w:tab/>
        <w:t>216</w:t>
      </w:r>
      <w:r w:rsidRPr="00C678A6">
        <w:tab/>
      </w:r>
    </w:p>
    <w:p w14:paraId="2DB6B110" w14:textId="737363EA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39.98</w:t>
      </w:r>
      <w:r w:rsidRPr="00C678A6">
        <w:tab/>
      </w:r>
      <w:r w:rsidRPr="00C678A6">
        <w:tab/>
      </w:r>
      <w:r w:rsidRPr="00C678A6">
        <w:tab/>
        <w:t>172</w:t>
      </w:r>
      <w:r w:rsidRPr="00C678A6">
        <w:tab/>
      </w:r>
    </w:p>
    <w:p w14:paraId="54B37101" w14:textId="26501048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Dylan RODGERS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40.65</w:t>
      </w:r>
      <w:r w:rsidRPr="00C678A6">
        <w:tab/>
      </w:r>
      <w:r w:rsidRPr="00C678A6">
        <w:tab/>
      </w:r>
      <w:r w:rsidRPr="00C678A6">
        <w:tab/>
        <w:t>164</w:t>
      </w:r>
      <w:r w:rsidRPr="00C678A6">
        <w:tab/>
      </w:r>
    </w:p>
    <w:p w14:paraId="03030411" w14:textId="5ABC87AC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Samuel ALLEN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40.89</w:t>
      </w:r>
      <w:r w:rsidRPr="00C678A6">
        <w:tab/>
      </w:r>
      <w:r w:rsidRPr="00C678A6">
        <w:tab/>
      </w:r>
      <w:r w:rsidRPr="00C678A6">
        <w:tab/>
        <w:t>161</w:t>
      </w:r>
      <w:r w:rsidRPr="00C678A6">
        <w:tab/>
      </w:r>
    </w:p>
    <w:p w14:paraId="25BFA558" w14:textId="3ADFE1B2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41.72</w:t>
      </w:r>
      <w:r w:rsidRPr="00C678A6">
        <w:tab/>
      </w:r>
      <w:r w:rsidRPr="00C678A6">
        <w:tab/>
      </w:r>
      <w:r w:rsidRPr="00C678A6">
        <w:tab/>
        <w:t>152</w:t>
      </w:r>
      <w:r w:rsidRPr="00C678A6">
        <w:tab/>
      </w:r>
    </w:p>
    <w:p w14:paraId="4436D80B" w14:textId="70351523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Maximus ATKIN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42.41</w:t>
      </w:r>
      <w:r w:rsidRPr="00C678A6">
        <w:tab/>
      </w:r>
      <w:r w:rsidRPr="00C678A6">
        <w:tab/>
      </w:r>
      <w:r w:rsidRPr="00C678A6">
        <w:tab/>
        <w:t>144</w:t>
      </w:r>
      <w:r w:rsidRPr="00C678A6">
        <w:tab/>
      </w:r>
    </w:p>
    <w:p w14:paraId="070AFBE3" w14:textId="5C37B6B1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Ewan LONG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44.24</w:t>
      </w:r>
      <w:r w:rsidRPr="00C678A6">
        <w:tab/>
      </w:r>
      <w:r w:rsidRPr="00C678A6">
        <w:tab/>
      </w:r>
      <w:r w:rsidRPr="00C678A6">
        <w:tab/>
        <w:t>127</w:t>
      </w:r>
      <w:r w:rsidRPr="00C678A6">
        <w:tab/>
      </w:r>
    </w:p>
    <w:p w14:paraId="4B6DD76E" w14:textId="2A83AD82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FEE77FE" w14:textId="15CCB23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A7E2DBC" w14:textId="36A56CC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Toby MARTIN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  27.70</w:t>
      </w:r>
      <w:r w:rsidRPr="00C678A6">
        <w:tab/>
      </w:r>
      <w:r w:rsidRPr="00C678A6">
        <w:tab/>
      </w:r>
      <w:r w:rsidRPr="00C678A6">
        <w:tab/>
        <w:t>519</w:t>
      </w:r>
      <w:r w:rsidRPr="00C678A6">
        <w:tab/>
      </w:r>
    </w:p>
    <w:p w14:paraId="25AD2C56" w14:textId="53E5382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George TAYLOR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29.51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</w:p>
    <w:p w14:paraId="7F8AAB11" w14:textId="53C508D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Spencer LEANING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29.81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</w:p>
    <w:p w14:paraId="05D1A47D" w14:textId="17FA2BC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WILLIAMS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30.17</w:t>
      </w:r>
      <w:r w:rsidRPr="00C678A6">
        <w:tab/>
      </w:r>
      <w:r w:rsidRPr="00C678A6">
        <w:tab/>
      </w:r>
      <w:r w:rsidRPr="00C678A6">
        <w:tab/>
        <w:t>402</w:t>
      </w:r>
      <w:r w:rsidRPr="00C678A6">
        <w:tab/>
      </w:r>
    </w:p>
    <w:p w14:paraId="56A005E2" w14:textId="6B24EA6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Ayobami</w:t>
      </w:r>
      <w:proofErr w:type="spellEnd"/>
      <w:r w:rsidRPr="00C678A6">
        <w:t xml:space="preserve"> AKINDELE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  30.25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540E8AF6" w14:textId="2A23187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30.88</w:t>
      </w:r>
      <w:r w:rsidRPr="00C678A6">
        <w:tab/>
      </w:r>
      <w:r w:rsidRPr="00C678A6">
        <w:tab/>
      </w:r>
      <w:r w:rsidRPr="00C678A6">
        <w:tab/>
        <w:t>375</w:t>
      </w:r>
      <w:r w:rsidRPr="00C678A6">
        <w:tab/>
      </w:r>
    </w:p>
    <w:p w14:paraId="4CF5F3BB" w14:textId="7EC7507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Samuel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31.01</w:t>
      </w:r>
      <w:r w:rsidRPr="00C678A6">
        <w:tab/>
      </w:r>
      <w:r w:rsidRPr="00C678A6">
        <w:tab/>
      </w:r>
      <w:r w:rsidRPr="00C678A6">
        <w:tab/>
        <w:t>370</w:t>
      </w:r>
      <w:r w:rsidRPr="00C678A6">
        <w:tab/>
      </w:r>
    </w:p>
    <w:p w14:paraId="12942A26" w14:textId="368AD39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Harry ALEXANDER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31.01</w:t>
      </w:r>
      <w:r w:rsidRPr="00C678A6">
        <w:tab/>
      </w:r>
      <w:r w:rsidRPr="00C678A6">
        <w:tab/>
      </w:r>
      <w:r w:rsidRPr="00C678A6">
        <w:tab/>
        <w:t>370</w:t>
      </w:r>
      <w:r w:rsidRPr="00C678A6">
        <w:tab/>
      </w:r>
    </w:p>
    <w:p w14:paraId="5921A5C8" w14:textId="1BEB2943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Oliver BENNETT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  31.97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</w:p>
    <w:p w14:paraId="7AE1C969" w14:textId="7DE79224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Daniel DICK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  32.75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</w:p>
    <w:p w14:paraId="42F8C698" w14:textId="238D4BF5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Darshan MCGREGOR</w:t>
      </w:r>
      <w:r w:rsidRPr="00C678A6">
        <w:tab/>
        <w:t>14</w:t>
      </w:r>
      <w:r w:rsidRPr="00C678A6">
        <w:tab/>
        <w:t>Berkhamsted</w:t>
      </w:r>
      <w:r w:rsidRPr="00C678A6">
        <w:tab/>
      </w:r>
      <w:r w:rsidRPr="00C678A6">
        <w:tab/>
        <w:t xml:space="preserve">   33.80</w:t>
      </w:r>
      <w:r w:rsidRPr="00C678A6">
        <w:tab/>
      </w:r>
      <w:r w:rsidRPr="00C678A6">
        <w:tab/>
      </w:r>
      <w:r w:rsidRPr="00C678A6">
        <w:tab/>
        <w:t>286</w:t>
      </w:r>
      <w:r w:rsidRPr="00C678A6">
        <w:tab/>
      </w:r>
    </w:p>
    <w:p w14:paraId="5CE77C06" w14:textId="2D15D991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Lewis MASSON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33.94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</w:p>
    <w:p w14:paraId="378DE4F8" w14:textId="1B2A3E0E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35.28</w:t>
      </w:r>
      <w:r w:rsidRPr="00C678A6">
        <w:tab/>
      </w:r>
      <w:r w:rsidRPr="00C678A6">
        <w:tab/>
      </w:r>
      <w:r w:rsidRPr="00C678A6">
        <w:tab/>
        <w:t>251</w:t>
      </w:r>
      <w:r w:rsidRPr="00C678A6">
        <w:tab/>
      </w:r>
    </w:p>
    <w:p w14:paraId="5995E26C" w14:textId="58575951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Lewis SWEETLOVE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35.33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</w:p>
    <w:p w14:paraId="661C2B63" w14:textId="43E337BD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Brandon MACDONALD-WILL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35.70</w:t>
      </w:r>
      <w:r w:rsidRPr="00C678A6">
        <w:tab/>
      </w:r>
      <w:r w:rsidRPr="00C678A6">
        <w:tab/>
      </w:r>
      <w:r w:rsidRPr="00C678A6">
        <w:tab/>
        <w:t>242</w:t>
      </w:r>
      <w:r w:rsidRPr="00C678A6">
        <w:tab/>
      </w:r>
    </w:p>
    <w:p w14:paraId="61B97338" w14:textId="2E705C6B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Mark HIPKIN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36.34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228607A8" w14:textId="3FEB4AB2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Oliver GIRVAN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38.75</w:t>
      </w:r>
      <w:r w:rsidRPr="00C678A6">
        <w:tab/>
      </w:r>
      <w:r w:rsidRPr="00C678A6">
        <w:tab/>
      </w:r>
      <w:r w:rsidRPr="00C678A6">
        <w:tab/>
        <w:t>189</w:t>
      </w:r>
      <w:r w:rsidRPr="00C678A6">
        <w:tab/>
      </w:r>
    </w:p>
    <w:p w14:paraId="0AE0897B" w14:textId="1E5C4485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Oliver STREET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39.70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6306F82B" w14:textId="6BA52992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D6B6436" w14:textId="7F190F4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BF0363F" w14:textId="7414747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Thomas BENNETT</w:t>
      </w:r>
      <w:r w:rsidRPr="00C678A6">
        <w:tab/>
        <w:t>15</w:t>
      </w:r>
      <w:r w:rsidRPr="00C678A6">
        <w:tab/>
        <w:t>Plymouth Lea</w:t>
      </w:r>
      <w:r w:rsidRPr="00C678A6">
        <w:tab/>
      </w:r>
      <w:r w:rsidRPr="00C678A6">
        <w:tab/>
        <w:t xml:space="preserve">   28.31</w:t>
      </w:r>
      <w:r w:rsidRPr="00C678A6">
        <w:tab/>
      </w:r>
      <w:r w:rsidRPr="00C678A6">
        <w:tab/>
      </w:r>
      <w:r w:rsidRPr="00C678A6">
        <w:tab/>
        <w:t>486</w:t>
      </w:r>
      <w:r w:rsidRPr="00C678A6">
        <w:tab/>
      </w:r>
    </w:p>
    <w:p w14:paraId="095DE56F" w14:textId="3FBFBD7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Finley KIERNAN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  29.04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</w:p>
    <w:p w14:paraId="72377EEE" w14:textId="081E33CE" w:rsidR="00B4477C" w:rsidRPr="00C678A6" w:rsidRDefault="00B4477C" w:rsidP="00B4477C">
      <w:pPr>
        <w:pStyle w:val="PlaceEven"/>
      </w:pPr>
      <w:r w:rsidRPr="00C678A6">
        <w:lastRenderedPageBreak/>
        <w:t>3.</w:t>
      </w:r>
      <w:r w:rsidRPr="00C678A6">
        <w:tab/>
        <w:t>Daniel BOBOYE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  29.39</w:t>
      </w:r>
      <w:r w:rsidRPr="00C678A6">
        <w:tab/>
      </w:r>
      <w:r w:rsidRPr="00C678A6">
        <w:tab/>
      </w:r>
      <w:r w:rsidRPr="00C678A6">
        <w:tab/>
        <w:t>435</w:t>
      </w:r>
      <w:r w:rsidRPr="00C678A6">
        <w:tab/>
      </w:r>
    </w:p>
    <w:p w14:paraId="560D65B9" w14:textId="36E2FB9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  31.97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</w:p>
    <w:p w14:paraId="5B044E63" w14:textId="2F4DC7F2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4F40002F" w14:textId="55833FD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553EB35" w14:textId="656BC29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Callum COX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27.06</w:t>
      </w:r>
      <w:r w:rsidRPr="00C678A6">
        <w:tab/>
      </w:r>
      <w:r w:rsidRPr="00C678A6">
        <w:tab/>
      </w:r>
      <w:r w:rsidRPr="00C678A6">
        <w:tab/>
        <w:t>557</w:t>
      </w:r>
      <w:r w:rsidRPr="00C678A6">
        <w:tab/>
      </w:r>
    </w:p>
    <w:p w14:paraId="5F732BD1" w14:textId="0F063DB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Gabriel LAYZELL</w:t>
      </w:r>
      <w:r w:rsidRPr="00C678A6">
        <w:tab/>
        <w:t>17</w:t>
      </w:r>
      <w:r w:rsidRPr="00C678A6">
        <w:tab/>
        <w:t>Linslade</w:t>
      </w:r>
      <w:r w:rsidRPr="00C678A6">
        <w:tab/>
      </w:r>
      <w:r w:rsidRPr="00C678A6">
        <w:tab/>
        <w:t xml:space="preserve">   28.02</w:t>
      </w:r>
      <w:r w:rsidRPr="00C678A6">
        <w:tab/>
      </w:r>
      <w:r w:rsidRPr="00C678A6">
        <w:tab/>
      </w:r>
      <w:r w:rsidRPr="00C678A6">
        <w:tab/>
        <w:t>502</w:t>
      </w:r>
      <w:r w:rsidRPr="00C678A6">
        <w:tab/>
      </w:r>
    </w:p>
    <w:p w14:paraId="6064C96A" w14:textId="608FD41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Ben THERON</w:t>
      </w:r>
      <w:r w:rsidRPr="00C678A6">
        <w:tab/>
        <w:t>17</w:t>
      </w:r>
      <w:r w:rsidRPr="00C678A6">
        <w:tab/>
        <w:t>Team Luton</w:t>
      </w:r>
      <w:r w:rsidRPr="00C678A6">
        <w:tab/>
      </w:r>
      <w:r w:rsidRPr="00C678A6">
        <w:tab/>
        <w:t xml:space="preserve">   28.33</w:t>
      </w:r>
      <w:r w:rsidRPr="00C678A6">
        <w:tab/>
      </w:r>
      <w:r w:rsidRPr="00C678A6">
        <w:tab/>
      </w:r>
      <w:r w:rsidRPr="00C678A6">
        <w:tab/>
        <w:t>485</w:t>
      </w:r>
      <w:r w:rsidRPr="00C678A6">
        <w:tab/>
      </w:r>
    </w:p>
    <w:p w14:paraId="158FD535" w14:textId="0BBB5EB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Thomas BRUCE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28.34</w:t>
      </w:r>
      <w:r w:rsidRPr="00C678A6">
        <w:tab/>
      </w:r>
      <w:r w:rsidRPr="00C678A6">
        <w:tab/>
      </w:r>
      <w:r w:rsidRPr="00C678A6">
        <w:tab/>
        <w:t>485</w:t>
      </w:r>
      <w:r w:rsidRPr="00C678A6">
        <w:tab/>
      </w:r>
    </w:p>
    <w:p w14:paraId="49F302BB" w14:textId="6A0DC0C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Thomas BELCHER</w:t>
      </w:r>
      <w:r w:rsidRPr="00C678A6">
        <w:tab/>
        <w:t>19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28.80</w:t>
      </w:r>
      <w:r w:rsidRPr="00C678A6">
        <w:tab/>
      </w:r>
      <w:r w:rsidRPr="00C678A6">
        <w:tab/>
      </w:r>
      <w:r w:rsidRPr="00C678A6">
        <w:tab/>
        <w:t>462</w:t>
      </w:r>
      <w:r w:rsidRPr="00C678A6">
        <w:tab/>
      </w:r>
    </w:p>
    <w:p w14:paraId="0ABCADC8" w14:textId="1D8B2CE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Daniel CLAYTON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28.92</w:t>
      </w:r>
      <w:r w:rsidRPr="00C678A6">
        <w:tab/>
      </w:r>
      <w:r w:rsidRPr="00C678A6">
        <w:tab/>
      </w:r>
      <w:r w:rsidRPr="00C678A6">
        <w:tab/>
        <w:t>456</w:t>
      </w:r>
      <w:r w:rsidRPr="00C678A6">
        <w:tab/>
      </w:r>
    </w:p>
    <w:p w14:paraId="03639013" w14:textId="673F6A0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  29.12</w:t>
      </w:r>
      <w:r w:rsidRPr="00C678A6">
        <w:tab/>
      </w:r>
      <w:r w:rsidRPr="00C678A6">
        <w:tab/>
      </w:r>
      <w:r w:rsidRPr="00C678A6">
        <w:tab/>
        <w:t>447</w:t>
      </w:r>
      <w:r w:rsidRPr="00C678A6">
        <w:tab/>
      </w:r>
    </w:p>
    <w:p w14:paraId="1D9AE825" w14:textId="720C05BF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James MONKS</w:t>
      </w:r>
      <w:r w:rsidRPr="00C678A6">
        <w:tab/>
        <w:t>16</w:t>
      </w:r>
      <w:r w:rsidRPr="00C678A6">
        <w:tab/>
        <w:t>Tring</w:t>
      </w:r>
      <w:r w:rsidRPr="00C678A6">
        <w:tab/>
      </w:r>
      <w:r w:rsidRPr="00C678A6">
        <w:tab/>
        <w:t xml:space="preserve">   32.30</w:t>
      </w:r>
      <w:r w:rsidRPr="00C678A6">
        <w:tab/>
      </w:r>
      <w:r w:rsidRPr="00C678A6">
        <w:tab/>
      </w:r>
      <w:r w:rsidRPr="00C678A6">
        <w:tab/>
        <w:t>327</w:t>
      </w:r>
      <w:r w:rsidRPr="00C678A6">
        <w:tab/>
      </w:r>
    </w:p>
    <w:p w14:paraId="5AC8929B" w14:textId="1046CCE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Jake CHALLENGER</w:t>
      </w:r>
      <w:r w:rsidRPr="00C678A6">
        <w:tab/>
        <w:t>21</w:t>
      </w:r>
      <w:r w:rsidRPr="00C678A6">
        <w:tab/>
        <w:t>Co Ely</w:t>
      </w:r>
      <w:r w:rsidRPr="00C678A6">
        <w:tab/>
      </w:r>
      <w:r w:rsidRPr="00C678A6">
        <w:tab/>
        <w:t xml:space="preserve">   33.10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</w:p>
    <w:p w14:paraId="5BAD22DE" w14:textId="74299166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Nathan OKORO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  33.51</w:t>
      </w:r>
      <w:r w:rsidRPr="00C678A6">
        <w:tab/>
      </w:r>
      <w:r w:rsidRPr="00C678A6">
        <w:tab/>
      </w:r>
      <w:r w:rsidRPr="00C678A6">
        <w:tab/>
        <w:t>293</w:t>
      </w:r>
      <w:r w:rsidRPr="00C678A6">
        <w:tab/>
      </w:r>
    </w:p>
    <w:p w14:paraId="233192C5" w14:textId="3FD85E77" w:rsidR="00DE4A28" w:rsidRDefault="00DE4A28" w:rsidP="00B4477C">
      <w:pPr>
        <w:pStyle w:val="EventHeader"/>
      </w:pPr>
    </w:p>
    <w:p w14:paraId="6AACDF55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1C1F8155" w14:textId="1CE89F3C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401 Boy Open 100m Breaststroke         </w:t>
      </w:r>
    </w:p>
    <w:p w14:paraId="7FB155D1" w14:textId="4AE7985A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1363F1E" w14:textId="611FC4D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920360B" w14:textId="458CA39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Adam THOMPSON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1:59.24</w:t>
      </w:r>
      <w:r w:rsidRPr="00C678A6">
        <w:tab/>
      </w:r>
      <w:r w:rsidRPr="00C678A6">
        <w:tab/>
      </w:r>
      <w:r w:rsidRPr="00C678A6">
        <w:tab/>
        <w:t>108</w:t>
      </w:r>
      <w:r w:rsidRPr="00C678A6">
        <w:tab/>
      </w:r>
    </w:p>
    <w:p w14:paraId="53C61D29" w14:textId="49C4AB4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Timothy LANCASTER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2:15.83</w:t>
      </w:r>
      <w:r w:rsidRPr="00C678A6">
        <w:tab/>
      </w:r>
      <w:r w:rsidRPr="00C678A6">
        <w:tab/>
      </w:r>
      <w:r w:rsidRPr="00C678A6">
        <w:tab/>
        <w:t>73</w:t>
      </w:r>
      <w:r w:rsidRPr="00C678A6">
        <w:tab/>
      </w:r>
    </w:p>
    <w:p w14:paraId="72598D93" w14:textId="0F769017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0993EE1" w14:textId="1746257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20E2EF5" w14:textId="0B2AD09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1:36.73</w:t>
      </w:r>
      <w:r w:rsidRPr="00C678A6">
        <w:tab/>
      </w:r>
      <w:r w:rsidRPr="00C678A6">
        <w:tab/>
      </w:r>
      <w:r w:rsidRPr="00C678A6">
        <w:tab/>
        <w:t>203</w:t>
      </w:r>
      <w:r w:rsidRPr="00C678A6">
        <w:tab/>
      </w:r>
    </w:p>
    <w:p w14:paraId="352C322A" w14:textId="5E90E22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Perrin MA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1:44.85</w:t>
      </w:r>
      <w:r w:rsidRPr="00C678A6">
        <w:tab/>
      </w:r>
      <w:r w:rsidRPr="00C678A6">
        <w:tab/>
      </w:r>
      <w:r w:rsidRPr="00C678A6">
        <w:tab/>
        <w:t>159</w:t>
      </w:r>
      <w:r w:rsidRPr="00C678A6">
        <w:tab/>
      </w:r>
    </w:p>
    <w:p w14:paraId="7B8D41D5" w14:textId="1E809BB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1:45.88</w:t>
      </w:r>
      <w:r w:rsidRPr="00C678A6">
        <w:tab/>
      </w:r>
      <w:r w:rsidRPr="00C678A6">
        <w:tab/>
      </w:r>
      <w:r w:rsidRPr="00C678A6">
        <w:tab/>
        <w:t>155</w:t>
      </w:r>
      <w:r w:rsidRPr="00C678A6">
        <w:tab/>
      </w:r>
    </w:p>
    <w:p w14:paraId="75237AA4" w14:textId="0314526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David ZOLYAN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1:54.85</w:t>
      </w:r>
      <w:r w:rsidRPr="00C678A6">
        <w:tab/>
      </w:r>
      <w:r w:rsidRPr="00C678A6">
        <w:tab/>
      </w:r>
      <w:r w:rsidRPr="00C678A6">
        <w:tab/>
        <w:t>121</w:t>
      </w:r>
      <w:r w:rsidRPr="00C678A6">
        <w:tab/>
      </w:r>
    </w:p>
    <w:p w14:paraId="6D24E5EE" w14:textId="53D9686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Frederick LANCASTER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1:56.37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3B95BB25" w14:textId="6A107FC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Guy SPEARMAN-BAINES</w:t>
      </w:r>
      <w:r w:rsidRPr="00C678A6">
        <w:tab/>
        <w:t>10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2:00.13</w:t>
      </w:r>
      <w:r w:rsidRPr="00C678A6">
        <w:tab/>
      </w:r>
      <w:r w:rsidRPr="00C678A6">
        <w:tab/>
      </w:r>
      <w:r w:rsidRPr="00C678A6">
        <w:tab/>
        <w:t>106</w:t>
      </w:r>
      <w:r w:rsidRPr="00C678A6">
        <w:tab/>
      </w:r>
    </w:p>
    <w:p w14:paraId="7A3952A1" w14:textId="6CD162D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Jack MAY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2:16.77</w:t>
      </w:r>
      <w:r w:rsidRPr="00C678A6">
        <w:tab/>
      </w:r>
      <w:r w:rsidRPr="00C678A6">
        <w:tab/>
      </w:r>
      <w:r w:rsidRPr="00C678A6">
        <w:tab/>
        <w:t>71</w:t>
      </w:r>
      <w:r w:rsidRPr="00C678A6">
        <w:tab/>
      </w:r>
    </w:p>
    <w:p w14:paraId="0423E2AD" w14:textId="74F47B42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FBBC7CF" w14:textId="067466C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1ED3C8C" w14:textId="36E67A2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Niccolo</w:t>
      </w:r>
      <w:proofErr w:type="spellEnd"/>
      <w:r w:rsidRPr="00C678A6">
        <w:t xml:space="preserve"> CAMILOTTI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1:27.90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</w:p>
    <w:p w14:paraId="55389383" w14:textId="17B1866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Janos CSEPELY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1:31.68</w:t>
      </w:r>
      <w:r w:rsidRPr="00C678A6">
        <w:tab/>
      </w:r>
      <w:r w:rsidRPr="00C678A6">
        <w:tab/>
      </w:r>
      <w:r w:rsidRPr="00C678A6">
        <w:tab/>
        <w:t>238</w:t>
      </w:r>
      <w:r w:rsidRPr="00C678A6">
        <w:tab/>
      </w:r>
    </w:p>
    <w:p w14:paraId="767FDB75" w14:textId="166F17A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William JONES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1:38.65</w:t>
      </w:r>
      <w:r w:rsidRPr="00C678A6">
        <w:tab/>
      </w:r>
      <w:r w:rsidRPr="00C678A6">
        <w:tab/>
      </w:r>
      <w:r w:rsidRPr="00C678A6">
        <w:tab/>
        <w:t>191</w:t>
      </w:r>
      <w:r w:rsidRPr="00C678A6">
        <w:tab/>
      </w:r>
    </w:p>
    <w:p w14:paraId="221313AA" w14:textId="01E3ED9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1:42.01</w:t>
      </w:r>
      <w:r w:rsidRPr="00C678A6">
        <w:tab/>
      </w:r>
      <w:r w:rsidRPr="00C678A6">
        <w:tab/>
      </w:r>
      <w:r w:rsidRPr="00C678A6">
        <w:tab/>
        <w:t>173</w:t>
      </w:r>
      <w:r w:rsidRPr="00C678A6">
        <w:tab/>
      </w:r>
    </w:p>
    <w:p w14:paraId="50E6137C" w14:textId="6DCFACA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1:42.25</w:t>
      </w:r>
      <w:r w:rsidRPr="00C678A6">
        <w:tab/>
      </w:r>
      <w:r w:rsidRPr="00C678A6">
        <w:tab/>
      </w:r>
      <w:r w:rsidRPr="00C678A6">
        <w:tab/>
        <w:t>172</w:t>
      </w:r>
      <w:r w:rsidRPr="00C678A6">
        <w:tab/>
      </w:r>
    </w:p>
    <w:p w14:paraId="258654C4" w14:textId="1915398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George RHODES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1:43.73</w:t>
      </w:r>
      <w:r w:rsidRPr="00C678A6">
        <w:tab/>
      </w:r>
      <w:r w:rsidRPr="00C678A6">
        <w:tab/>
      </w:r>
      <w:r w:rsidRPr="00C678A6">
        <w:tab/>
        <w:t>164</w:t>
      </w:r>
      <w:r w:rsidRPr="00C678A6">
        <w:tab/>
      </w:r>
    </w:p>
    <w:p w14:paraId="2D6E9914" w14:textId="7EED8C4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1:45.94</w:t>
      </w:r>
      <w:r w:rsidRPr="00C678A6">
        <w:tab/>
      </w:r>
      <w:r w:rsidRPr="00C678A6">
        <w:tab/>
      </w:r>
      <w:r w:rsidRPr="00C678A6">
        <w:tab/>
        <w:t>154</w:t>
      </w:r>
      <w:r w:rsidRPr="00C678A6">
        <w:tab/>
      </w:r>
    </w:p>
    <w:p w14:paraId="06F35EC0" w14:textId="53C73376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Archie GATEHOUSE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1:48.16</w:t>
      </w:r>
      <w:r w:rsidRPr="00C678A6">
        <w:tab/>
      </w:r>
      <w:r w:rsidRPr="00C678A6">
        <w:tab/>
      </w:r>
      <w:r w:rsidRPr="00C678A6">
        <w:tab/>
        <w:t>145</w:t>
      </w:r>
      <w:r w:rsidRPr="00C678A6">
        <w:tab/>
      </w:r>
    </w:p>
    <w:p w14:paraId="41868DFE" w14:textId="0AF1AE15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Thomas FENWICK</w:t>
      </w:r>
      <w:r w:rsidRPr="00C678A6">
        <w:tab/>
        <w:t>11</w:t>
      </w:r>
      <w:r w:rsidRPr="00C678A6">
        <w:tab/>
        <w:t>Verulam</w:t>
      </w:r>
      <w:r w:rsidRPr="00C678A6">
        <w:tab/>
      </w:r>
      <w:r w:rsidRPr="00C678A6">
        <w:tab/>
        <w:t xml:space="preserve"> 1:48.20</w:t>
      </w:r>
      <w:r w:rsidRPr="00C678A6">
        <w:tab/>
      </w:r>
      <w:r w:rsidRPr="00C678A6">
        <w:tab/>
      </w:r>
      <w:r w:rsidRPr="00C678A6">
        <w:tab/>
        <w:t>145</w:t>
      </w:r>
      <w:r w:rsidRPr="00C678A6">
        <w:tab/>
      </w:r>
    </w:p>
    <w:p w14:paraId="6202237C" w14:textId="783C8F88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1:48.86</w:t>
      </w:r>
      <w:r w:rsidRPr="00C678A6">
        <w:tab/>
      </w:r>
      <w:r w:rsidRPr="00C678A6">
        <w:tab/>
      </w:r>
      <w:r w:rsidRPr="00C678A6">
        <w:tab/>
        <w:t>142</w:t>
      </w:r>
      <w:r w:rsidRPr="00C678A6">
        <w:tab/>
      </w:r>
    </w:p>
    <w:p w14:paraId="07184090" w14:textId="7F4FCCDE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Oliver BROUGHTON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1:49.65</w:t>
      </w:r>
      <w:r w:rsidRPr="00C678A6">
        <w:tab/>
      </w:r>
      <w:r w:rsidRPr="00C678A6">
        <w:tab/>
      </w:r>
      <w:r w:rsidRPr="00C678A6">
        <w:tab/>
        <w:t>139</w:t>
      </w:r>
      <w:r w:rsidRPr="00C678A6">
        <w:tab/>
      </w:r>
    </w:p>
    <w:p w14:paraId="48719919" w14:textId="73F7A298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1:49.78</w:t>
      </w:r>
      <w:r w:rsidRPr="00C678A6">
        <w:tab/>
      </w:r>
      <w:r w:rsidRPr="00C678A6">
        <w:tab/>
      </w:r>
      <w:r w:rsidRPr="00C678A6">
        <w:tab/>
        <w:t>139</w:t>
      </w:r>
      <w:r w:rsidRPr="00C678A6">
        <w:tab/>
      </w:r>
    </w:p>
    <w:p w14:paraId="490B242E" w14:textId="3EBA4A3C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Joshua WARD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1:50.84</w:t>
      </w:r>
      <w:r w:rsidRPr="00C678A6">
        <w:tab/>
      </w:r>
      <w:r w:rsidRPr="00C678A6">
        <w:tab/>
      </w:r>
      <w:r w:rsidRPr="00C678A6">
        <w:tab/>
        <w:t>135</w:t>
      </w:r>
      <w:r w:rsidRPr="00C678A6">
        <w:tab/>
      </w:r>
    </w:p>
    <w:p w14:paraId="4B77D938" w14:textId="38DE14ED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</w:r>
      <w:proofErr w:type="spellStart"/>
      <w:r w:rsidRPr="00C678A6">
        <w:t>Ehimare</w:t>
      </w:r>
      <w:proofErr w:type="spellEnd"/>
      <w:r w:rsidRPr="00C678A6">
        <w:t xml:space="preserve"> OJIEKHUDU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1:54.75</w:t>
      </w:r>
      <w:r w:rsidRPr="00C678A6">
        <w:tab/>
      </w:r>
      <w:r w:rsidRPr="00C678A6">
        <w:tab/>
      </w:r>
      <w:r w:rsidRPr="00C678A6">
        <w:tab/>
        <w:t>121</w:t>
      </w:r>
      <w:r w:rsidRPr="00C678A6">
        <w:tab/>
      </w:r>
    </w:p>
    <w:p w14:paraId="4FD51162" w14:textId="33634E9E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Jacob MASSON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1:56.44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3C08C6DA" w14:textId="7F40988D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</w:r>
      <w:proofErr w:type="spellStart"/>
      <w:r w:rsidRPr="00C678A6">
        <w:t>Tirenioluwa</w:t>
      </w:r>
      <w:proofErr w:type="spellEnd"/>
      <w:r w:rsidRPr="00C678A6">
        <w:t xml:space="preserve"> OGUNDELE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1:57.46</w:t>
      </w:r>
      <w:r w:rsidRPr="00C678A6">
        <w:tab/>
      </w:r>
      <w:r w:rsidRPr="00C678A6">
        <w:tab/>
      </w:r>
      <w:r w:rsidRPr="00C678A6">
        <w:tab/>
        <w:t>113</w:t>
      </w:r>
      <w:r w:rsidRPr="00C678A6">
        <w:tab/>
      </w:r>
    </w:p>
    <w:p w14:paraId="37C16267" w14:textId="5ED311CC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Keisuke HATCH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2:02.19</w:t>
      </w:r>
      <w:r w:rsidRPr="00C678A6">
        <w:tab/>
      </w:r>
      <w:r w:rsidRPr="00C678A6">
        <w:tab/>
      </w:r>
      <w:r w:rsidRPr="00C678A6">
        <w:tab/>
        <w:t>100</w:t>
      </w:r>
      <w:r w:rsidRPr="00C678A6">
        <w:tab/>
      </w:r>
    </w:p>
    <w:p w14:paraId="10E8CEA8" w14:textId="5E2C7342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Callum RICHARDS</w:t>
      </w:r>
      <w:r w:rsidRPr="00C678A6">
        <w:tab/>
        <w:t>11</w:t>
      </w:r>
      <w:r w:rsidRPr="00C678A6">
        <w:tab/>
        <w:t>Harpenden</w:t>
      </w:r>
      <w:r w:rsidRPr="00C678A6">
        <w:tab/>
      </w:r>
      <w:r w:rsidRPr="00C678A6">
        <w:tab/>
        <w:t xml:space="preserve"> 2:03.73</w:t>
      </w:r>
      <w:r w:rsidRPr="00C678A6">
        <w:tab/>
      </w:r>
      <w:r w:rsidRPr="00C678A6">
        <w:tab/>
      </w:r>
      <w:r w:rsidRPr="00C678A6">
        <w:tab/>
        <w:t>97</w:t>
      </w:r>
      <w:r w:rsidRPr="00C678A6">
        <w:tab/>
      </w:r>
    </w:p>
    <w:p w14:paraId="4E4CB036" w14:textId="4A333F5E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Joel GODWIN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2:06.16</w:t>
      </w:r>
      <w:r w:rsidRPr="00C678A6">
        <w:tab/>
      </w:r>
      <w:r w:rsidRPr="00C678A6">
        <w:tab/>
      </w:r>
      <w:r w:rsidRPr="00C678A6">
        <w:tab/>
        <w:t>91</w:t>
      </w:r>
      <w:r w:rsidRPr="00C678A6">
        <w:tab/>
      </w:r>
    </w:p>
    <w:p w14:paraId="6F10F5C2" w14:textId="49A47404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Oliver BEER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2:10.24</w:t>
      </w:r>
      <w:r w:rsidRPr="00C678A6">
        <w:tab/>
      </w:r>
      <w:r w:rsidRPr="00C678A6">
        <w:tab/>
      </w:r>
      <w:r w:rsidRPr="00C678A6">
        <w:tab/>
        <w:t>83</w:t>
      </w:r>
      <w:r w:rsidRPr="00C678A6">
        <w:tab/>
      </w:r>
    </w:p>
    <w:p w14:paraId="78B11420" w14:textId="70873774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C5E0B2F" w14:textId="70FC294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EDFD1C7" w14:textId="4008606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Berkley BARNICOAT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1:22.41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</w:p>
    <w:p w14:paraId="6B7FB8F9" w14:textId="76C4CA5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Kieran NG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1:29.28</w:t>
      </w:r>
      <w:r w:rsidRPr="00C678A6">
        <w:tab/>
      </w:r>
      <w:r w:rsidRPr="00C678A6">
        <w:tab/>
      </w:r>
      <w:r w:rsidRPr="00C678A6">
        <w:tab/>
        <w:t>258</w:t>
      </w:r>
      <w:r w:rsidRPr="00C678A6">
        <w:tab/>
      </w:r>
    </w:p>
    <w:p w14:paraId="1DE82810" w14:textId="0E10FA1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1:30.27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</w:p>
    <w:p w14:paraId="6E55AE2C" w14:textId="411985B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Joshua BLACK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1:32.74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6807CF4F" w14:textId="539238D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Lucas AN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1:32.81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0EA8F753" w14:textId="362F03C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1:33.23</w:t>
      </w:r>
      <w:r w:rsidRPr="00C678A6">
        <w:tab/>
      </w:r>
      <w:r w:rsidRPr="00C678A6">
        <w:tab/>
      </w:r>
      <w:r w:rsidRPr="00C678A6">
        <w:tab/>
        <w:t>227</w:t>
      </w:r>
      <w:r w:rsidRPr="00C678A6">
        <w:tab/>
      </w:r>
    </w:p>
    <w:p w14:paraId="0324D4AB" w14:textId="09A5311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Henry FALLAN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1:34.47</w:t>
      </w:r>
      <w:r w:rsidRPr="00C678A6">
        <w:tab/>
      </w:r>
      <w:r w:rsidRPr="00C678A6">
        <w:tab/>
      </w:r>
      <w:r w:rsidRPr="00C678A6">
        <w:tab/>
        <w:t>218</w:t>
      </w:r>
      <w:r w:rsidRPr="00C678A6">
        <w:tab/>
      </w:r>
    </w:p>
    <w:p w14:paraId="36FF495D" w14:textId="3C0DDA51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1:35.22</w:t>
      </w:r>
      <w:r w:rsidRPr="00C678A6">
        <w:tab/>
      </w:r>
      <w:r w:rsidRPr="00C678A6">
        <w:tab/>
      </w:r>
      <w:r w:rsidRPr="00C678A6">
        <w:tab/>
        <w:t>213</w:t>
      </w:r>
      <w:r w:rsidRPr="00C678A6">
        <w:tab/>
      </w:r>
    </w:p>
    <w:p w14:paraId="7AAE32D3" w14:textId="3863A001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Will MINISTER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1:35.92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</w:p>
    <w:p w14:paraId="07E0C8C9" w14:textId="4DF09E92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1:39.18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</w:p>
    <w:p w14:paraId="55836B82" w14:textId="6FFC2B33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Yahya SAQIB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1:40.61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</w:p>
    <w:p w14:paraId="2DC045AD" w14:textId="082CCDAD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Arnold CANARES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1:41.15</w:t>
      </w:r>
      <w:r w:rsidRPr="00C678A6">
        <w:tab/>
      </w:r>
      <w:r w:rsidRPr="00C678A6">
        <w:tab/>
      </w:r>
      <w:r w:rsidRPr="00C678A6">
        <w:tab/>
        <w:t>177</w:t>
      </w:r>
      <w:r w:rsidRPr="00C678A6">
        <w:tab/>
      </w:r>
    </w:p>
    <w:p w14:paraId="443DC375" w14:textId="09825BFA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Calum SANCHEZ</w:t>
      </w:r>
      <w:r w:rsidRPr="00C678A6">
        <w:tab/>
        <w:t>12</w:t>
      </w:r>
      <w:r w:rsidRPr="00C678A6">
        <w:tab/>
        <w:t>Tring</w:t>
      </w:r>
      <w:r w:rsidRPr="00C678A6">
        <w:tab/>
      </w:r>
      <w:r w:rsidRPr="00C678A6">
        <w:tab/>
        <w:t xml:space="preserve"> 1:42.53</w:t>
      </w:r>
      <w:r w:rsidRPr="00C678A6">
        <w:tab/>
      </w:r>
      <w:r w:rsidRPr="00C678A6">
        <w:tab/>
      </w:r>
      <w:r w:rsidRPr="00C678A6">
        <w:tab/>
        <w:t>170</w:t>
      </w:r>
      <w:r w:rsidRPr="00C678A6">
        <w:tab/>
      </w:r>
    </w:p>
    <w:p w14:paraId="10802F88" w14:textId="6700A772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</w:r>
      <w:proofErr w:type="spellStart"/>
      <w:r w:rsidRPr="00C678A6">
        <w:t>Hektor</w:t>
      </w:r>
      <w:proofErr w:type="spellEnd"/>
      <w:r w:rsidRPr="00C678A6">
        <w:t xml:space="preserve"> REDEL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1:45.25</w:t>
      </w:r>
      <w:r w:rsidRPr="00C678A6">
        <w:tab/>
      </w:r>
      <w:r w:rsidRPr="00C678A6">
        <w:tab/>
      </w:r>
      <w:r w:rsidRPr="00C678A6">
        <w:tab/>
        <w:t>157</w:t>
      </w:r>
      <w:r w:rsidRPr="00C678A6">
        <w:tab/>
      </w:r>
    </w:p>
    <w:p w14:paraId="20AC2796" w14:textId="2D128CA4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William FRANKLIN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1:49.94</w:t>
      </w:r>
      <w:r w:rsidRPr="00C678A6">
        <w:tab/>
      </w:r>
      <w:r w:rsidRPr="00C678A6">
        <w:tab/>
      </w:r>
      <w:r w:rsidRPr="00C678A6">
        <w:tab/>
        <w:t>138</w:t>
      </w:r>
      <w:r w:rsidRPr="00C678A6">
        <w:tab/>
      </w:r>
    </w:p>
    <w:p w14:paraId="07775B4B" w14:textId="43F19E3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Adam JONES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1:50.67</w:t>
      </w:r>
      <w:r w:rsidRPr="00C678A6">
        <w:tab/>
      </w:r>
      <w:r w:rsidRPr="00C678A6">
        <w:tab/>
      </w:r>
      <w:r w:rsidRPr="00C678A6">
        <w:tab/>
        <w:t>135</w:t>
      </w:r>
      <w:r w:rsidRPr="00C678A6">
        <w:tab/>
      </w:r>
    </w:p>
    <w:p w14:paraId="08F60FC3" w14:textId="06E0FEF4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Josh HALAI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1:55.15</w:t>
      </w:r>
      <w:r w:rsidRPr="00C678A6">
        <w:tab/>
      </w:r>
      <w:r w:rsidRPr="00C678A6">
        <w:tab/>
      </w:r>
      <w:r w:rsidRPr="00C678A6">
        <w:tab/>
        <w:t>120</w:t>
      </w:r>
      <w:r w:rsidRPr="00C678A6">
        <w:tab/>
      </w:r>
    </w:p>
    <w:p w14:paraId="62C75234" w14:textId="28EF673D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George VILA</w:t>
      </w:r>
      <w:r w:rsidRPr="00C678A6">
        <w:tab/>
        <w:t>12</w:t>
      </w:r>
      <w:r w:rsidRPr="00C678A6">
        <w:tab/>
        <w:t>Tring</w:t>
      </w:r>
      <w:r w:rsidRPr="00C678A6">
        <w:tab/>
      </w:r>
      <w:r w:rsidRPr="00C678A6">
        <w:tab/>
        <w:t xml:space="preserve"> 1:59.22</w:t>
      </w:r>
      <w:r w:rsidRPr="00C678A6">
        <w:tab/>
      </w:r>
      <w:r w:rsidRPr="00C678A6">
        <w:tab/>
      </w:r>
      <w:r w:rsidRPr="00C678A6">
        <w:tab/>
        <w:t>108</w:t>
      </w:r>
      <w:r w:rsidRPr="00C678A6">
        <w:tab/>
      </w:r>
    </w:p>
    <w:p w14:paraId="13A96EBC" w14:textId="390ABD3F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Sam SMITH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2:08.84</w:t>
      </w:r>
      <w:r w:rsidRPr="00C678A6">
        <w:tab/>
      </w:r>
      <w:r w:rsidRPr="00C678A6">
        <w:tab/>
      </w:r>
      <w:r w:rsidRPr="00C678A6">
        <w:tab/>
        <w:t>86</w:t>
      </w:r>
      <w:r w:rsidRPr="00C678A6">
        <w:tab/>
      </w:r>
    </w:p>
    <w:p w14:paraId="6609CD9A" w14:textId="1085F84F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21218CB3" w14:textId="2A7298F6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F1F7D41" w14:textId="455CF01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614F25E" w14:textId="5C743A5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Charlie RUDDELL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1:17.66</w:t>
      </w:r>
      <w:r w:rsidRPr="00C678A6">
        <w:tab/>
      </w:r>
      <w:r w:rsidRPr="00C678A6">
        <w:tab/>
      </w:r>
      <w:r w:rsidRPr="00C678A6">
        <w:tab/>
        <w:t>392</w:t>
      </w:r>
      <w:r w:rsidRPr="00C678A6">
        <w:tab/>
      </w:r>
    </w:p>
    <w:p w14:paraId="3CA2CC20" w14:textId="7BECB64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Chun Ho CHAN</w:t>
      </w:r>
      <w:r w:rsidRPr="00C678A6">
        <w:tab/>
        <w:t>13</w:t>
      </w:r>
      <w:r w:rsidRPr="00C678A6">
        <w:tab/>
        <w:t>Verulam</w:t>
      </w:r>
      <w:r w:rsidRPr="00C678A6">
        <w:tab/>
      </w:r>
      <w:r w:rsidRPr="00C678A6">
        <w:tab/>
        <w:t xml:space="preserve"> 1:20.68</w:t>
      </w:r>
      <w:r w:rsidRPr="00C678A6">
        <w:tab/>
      </w:r>
      <w:r w:rsidRPr="00C678A6">
        <w:tab/>
      </w:r>
      <w:r w:rsidRPr="00C678A6">
        <w:tab/>
        <w:t>350</w:t>
      </w:r>
      <w:r w:rsidRPr="00C678A6">
        <w:tab/>
      </w:r>
    </w:p>
    <w:p w14:paraId="4C7DC882" w14:textId="5FB2D14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1:24.54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</w:p>
    <w:p w14:paraId="1081F7C0" w14:textId="577CC5F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William LOCKWOOD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1:26.41</w:t>
      </w:r>
      <w:r w:rsidRPr="00C678A6">
        <w:tab/>
      </w:r>
      <w:r w:rsidRPr="00C678A6">
        <w:tab/>
      </w:r>
      <w:r w:rsidRPr="00C678A6">
        <w:tab/>
        <w:t>285</w:t>
      </w:r>
      <w:r w:rsidRPr="00C678A6">
        <w:tab/>
      </w:r>
    </w:p>
    <w:p w14:paraId="650A3007" w14:textId="708463E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1:27.18</w:t>
      </w:r>
      <w:r w:rsidRPr="00C678A6">
        <w:tab/>
      </w:r>
      <w:r w:rsidRPr="00C678A6">
        <w:tab/>
      </w:r>
      <w:r w:rsidRPr="00C678A6">
        <w:tab/>
        <w:t>277</w:t>
      </w:r>
      <w:r w:rsidRPr="00C678A6">
        <w:tab/>
      </w:r>
    </w:p>
    <w:p w14:paraId="52E16DFC" w14:textId="348E5CD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Obalolu</w:t>
      </w:r>
      <w:proofErr w:type="spellEnd"/>
      <w:r w:rsidRPr="00C678A6">
        <w:t xml:space="preserve"> BANKOLE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1:27.49</w:t>
      </w:r>
      <w:r w:rsidRPr="00C678A6">
        <w:tab/>
      </w:r>
      <w:r w:rsidRPr="00C678A6">
        <w:tab/>
      </w:r>
      <w:r w:rsidRPr="00C678A6">
        <w:tab/>
        <w:t>274</w:t>
      </w:r>
      <w:r w:rsidRPr="00C678A6">
        <w:tab/>
      </w:r>
    </w:p>
    <w:p w14:paraId="2D45368A" w14:textId="44F19F8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1:28.58</w:t>
      </w:r>
      <w:r w:rsidRPr="00C678A6">
        <w:tab/>
      </w:r>
      <w:r w:rsidRPr="00C678A6">
        <w:tab/>
      </w:r>
      <w:r w:rsidRPr="00C678A6">
        <w:tab/>
        <w:t>264</w:t>
      </w:r>
      <w:r w:rsidRPr="00C678A6">
        <w:tab/>
      </w:r>
    </w:p>
    <w:p w14:paraId="534A0561" w14:textId="0C00E20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Jeremy GODWIN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1:28.76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</w:p>
    <w:p w14:paraId="59BD2B62" w14:textId="4ABA4B6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Maximus ATKIN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1:29.12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</w:p>
    <w:p w14:paraId="493643F0" w14:textId="32973E19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Archie BAXTER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1:32.87</w:t>
      </w:r>
      <w:r w:rsidRPr="00C678A6">
        <w:tab/>
      </w:r>
      <w:r w:rsidRPr="00C678A6">
        <w:tab/>
      </w:r>
      <w:r w:rsidRPr="00C678A6">
        <w:tab/>
        <w:t>229</w:t>
      </w:r>
      <w:r w:rsidRPr="00C678A6">
        <w:tab/>
      </w:r>
    </w:p>
    <w:p w14:paraId="41D93943" w14:textId="5FBACF89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Ewan LONG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1:33.09</w:t>
      </w:r>
      <w:r w:rsidRPr="00C678A6">
        <w:tab/>
      </w:r>
      <w:r w:rsidRPr="00C678A6">
        <w:tab/>
      </w:r>
      <w:r w:rsidRPr="00C678A6">
        <w:tab/>
        <w:t>228</w:t>
      </w:r>
      <w:r w:rsidRPr="00C678A6">
        <w:tab/>
      </w:r>
    </w:p>
    <w:p w14:paraId="45768878" w14:textId="57D9196E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Owain ROBERTS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1:34.79</w:t>
      </w:r>
      <w:r w:rsidRPr="00C678A6">
        <w:tab/>
      </w:r>
      <w:r w:rsidRPr="00C678A6">
        <w:tab/>
      </w:r>
      <w:r w:rsidRPr="00C678A6">
        <w:tab/>
        <w:t>216</w:t>
      </w:r>
      <w:r w:rsidRPr="00C678A6">
        <w:tab/>
      </w:r>
    </w:p>
    <w:p w14:paraId="6F5E4838" w14:textId="526D00F5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Mikael ZOLYAN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1:36.16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</w:p>
    <w:p w14:paraId="0F058A60" w14:textId="05AA9B3C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1:45.55</w:t>
      </w:r>
      <w:r w:rsidRPr="00C678A6">
        <w:tab/>
      </w:r>
      <w:r w:rsidRPr="00C678A6">
        <w:tab/>
      </w:r>
      <w:r w:rsidRPr="00C678A6">
        <w:tab/>
        <w:t>156</w:t>
      </w:r>
      <w:r w:rsidRPr="00C678A6">
        <w:tab/>
      </w:r>
    </w:p>
    <w:p w14:paraId="629A4C6E" w14:textId="31C7C9B7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47303B5" w14:textId="1B8DEC7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B62183C" w14:textId="1C34817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Max STAFFORD-DAVIES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1:12.68</w:t>
      </w:r>
      <w:r w:rsidRPr="00C678A6">
        <w:tab/>
      </w:r>
      <w:r w:rsidRPr="00C678A6">
        <w:tab/>
      </w:r>
      <w:r w:rsidRPr="00C678A6">
        <w:tab/>
        <w:t>479</w:t>
      </w:r>
      <w:r w:rsidRPr="00C678A6">
        <w:tab/>
      </w:r>
    </w:p>
    <w:p w14:paraId="5D489BB3" w14:textId="36A1DF7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Samuel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1:14.87</w:t>
      </w:r>
      <w:r w:rsidRPr="00C678A6">
        <w:tab/>
      </w:r>
      <w:r w:rsidRPr="00C678A6">
        <w:tab/>
      </w:r>
      <w:r w:rsidRPr="00C678A6">
        <w:tab/>
        <w:t>438</w:t>
      </w:r>
      <w:r w:rsidRPr="00C678A6">
        <w:tab/>
      </w:r>
    </w:p>
    <w:p w14:paraId="4589FD11" w14:textId="08C5DA1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George LITTLE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1:19.63</w:t>
      </w:r>
      <w:r w:rsidRPr="00C678A6">
        <w:tab/>
      </w:r>
      <w:r w:rsidRPr="00C678A6">
        <w:tab/>
      </w:r>
      <w:r w:rsidRPr="00C678A6">
        <w:tab/>
        <w:t>364</w:t>
      </w:r>
      <w:r w:rsidRPr="00C678A6">
        <w:tab/>
      </w:r>
    </w:p>
    <w:p w14:paraId="59BE4340" w14:textId="3FF070A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Alex HARROP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1:19.76</w:t>
      </w:r>
      <w:r w:rsidRPr="00C678A6">
        <w:tab/>
      </w:r>
      <w:r w:rsidRPr="00C678A6">
        <w:tab/>
      </w:r>
      <w:r w:rsidRPr="00C678A6">
        <w:tab/>
        <w:t>362</w:t>
      </w:r>
      <w:r w:rsidRPr="00C678A6">
        <w:tab/>
      </w:r>
    </w:p>
    <w:p w14:paraId="7326D26D" w14:textId="2F579BB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Daniel PAPWORTH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1:20.16</w:t>
      </w:r>
      <w:r w:rsidRPr="00C678A6">
        <w:tab/>
      </w:r>
      <w:r w:rsidRPr="00C678A6">
        <w:tab/>
      </w:r>
      <w:r w:rsidRPr="00C678A6">
        <w:tab/>
        <w:t>357</w:t>
      </w:r>
      <w:r w:rsidRPr="00C678A6">
        <w:tab/>
      </w:r>
    </w:p>
    <w:p w14:paraId="33639A2E" w14:textId="26617FD5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Daniel WILLIAMS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1:24.34</w:t>
      </w:r>
      <w:r w:rsidRPr="00C678A6">
        <w:tab/>
      </w:r>
      <w:r w:rsidRPr="00C678A6">
        <w:tab/>
      </w:r>
      <w:r w:rsidRPr="00C678A6">
        <w:tab/>
        <w:t>306</w:t>
      </w:r>
      <w:r w:rsidRPr="00C678A6">
        <w:tab/>
      </w:r>
    </w:p>
    <w:p w14:paraId="0F1EB6D9" w14:textId="7D553EF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Lewis MASSON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1:24.69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28595808" w14:textId="396215C1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1:25.85</w:t>
      </w:r>
      <w:r w:rsidRPr="00C678A6">
        <w:tab/>
      </w:r>
      <w:r w:rsidRPr="00C678A6">
        <w:tab/>
      </w:r>
      <w:r w:rsidRPr="00C678A6">
        <w:tab/>
        <w:t>290</w:t>
      </w:r>
      <w:r w:rsidRPr="00C678A6">
        <w:tab/>
      </w:r>
    </w:p>
    <w:p w14:paraId="06930367" w14:textId="59A5934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Joshua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1:27.42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</w:p>
    <w:p w14:paraId="50F62763" w14:textId="329D59B3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Lewis SWEETLOVE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1:35.49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</w:p>
    <w:p w14:paraId="0E51D7CF" w14:textId="7A108F08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Ollie O'CONNOR</w:t>
      </w:r>
      <w:r w:rsidRPr="00C678A6">
        <w:tab/>
        <w:t>14</w:t>
      </w:r>
      <w:r w:rsidRPr="00C678A6">
        <w:tab/>
      </w:r>
      <w:proofErr w:type="spellStart"/>
      <w:r w:rsidRPr="00C678A6">
        <w:t>Putteridge</w:t>
      </w:r>
      <w:proofErr w:type="spellEnd"/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74D0E7AE" w14:textId="7C10609C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D54E2FE" w14:textId="2BA4165A" w:rsidR="00B4477C" w:rsidRPr="00C678A6" w:rsidRDefault="00B4477C" w:rsidP="00B4477C">
      <w:pPr>
        <w:pStyle w:val="PlaceHeader"/>
      </w:pPr>
      <w:r>
        <w:lastRenderedPageBreak/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C94E997" w14:textId="12B3EF3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Daniel BOBOYE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1:16.66</w:t>
      </w:r>
      <w:r w:rsidRPr="00C678A6">
        <w:tab/>
      </w:r>
      <w:r w:rsidRPr="00C678A6">
        <w:tab/>
      </w:r>
      <w:r w:rsidRPr="00C678A6">
        <w:tab/>
        <w:t>408</w:t>
      </w:r>
      <w:r w:rsidRPr="00C678A6">
        <w:tab/>
      </w:r>
    </w:p>
    <w:p w14:paraId="47D20BFD" w14:textId="7B86791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1:22.15</w:t>
      </w:r>
      <w:r w:rsidRPr="00C678A6">
        <w:tab/>
      </w:r>
      <w:r w:rsidRPr="00C678A6">
        <w:tab/>
      </w:r>
      <w:r w:rsidRPr="00C678A6">
        <w:tab/>
        <w:t>331</w:t>
      </w:r>
      <w:r w:rsidRPr="00C678A6">
        <w:tab/>
      </w:r>
    </w:p>
    <w:p w14:paraId="6022C359" w14:textId="69EDB70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Thomas CRAIG</w:t>
      </w:r>
      <w:r w:rsidRPr="00C678A6">
        <w:tab/>
        <w:t>15</w:t>
      </w:r>
      <w:r w:rsidRPr="00C678A6">
        <w:tab/>
        <w:t>Harpenden</w:t>
      </w:r>
      <w:r w:rsidRPr="00C678A6">
        <w:tab/>
      </w:r>
      <w:r w:rsidRPr="00C678A6">
        <w:tab/>
        <w:t xml:space="preserve"> 1:23.69</w:t>
      </w:r>
      <w:r w:rsidRPr="00C678A6">
        <w:tab/>
      </w:r>
      <w:r w:rsidRPr="00C678A6">
        <w:tab/>
      </w:r>
      <w:r w:rsidRPr="00C678A6">
        <w:tab/>
        <w:t>313</w:t>
      </w:r>
      <w:r w:rsidRPr="00C678A6">
        <w:tab/>
      </w:r>
    </w:p>
    <w:p w14:paraId="30AD1063" w14:textId="595C777F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Szymon PUKLO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1:33.86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</w:p>
    <w:p w14:paraId="7A5A84BF" w14:textId="7B865888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7DA38AF8" w14:textId="2C4257B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6174867" w14:textId="182C112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Sam PERKINS</w:t>
      </w:r>
      <w:r w:rsidRPr="00C678A6">
        <w:tab/>
        <w:t>19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1:09.96</w:t>
      </w:r>
      <w:r w:rsidRPr="00C678A6">
        <w:tab/>
      </w:r>
      <w:r w:rsidRPr="00C678A6">
        <w:tab/>
      </w:r>
      <w:r w:rsidRPr="00C678A6">
        <w:tab/>
        <w:t>537</w:t>
      </w:r>
      <w:r w:rsidRPr="00C678A6">
        <w:tab/>
      </w:r>
    </w:p>
    <w:p w14:paraId="46415815" w14:textId="70179A2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George LOVELOCK</w:t>
      </w:r>
      <w:r w:rsidRPr="00C678A6">
        <w:tab/>
        <w:t>16</w:t>
      </w:r>
      <w:r w:rsidRPr="00C678A6">
        <w:tab/>
        <w:t>Hitchin</w:t>
      </w:r>
      <w:r w:rsidRPr="00C678A6">
        <w:tab/>
      </w:r>
      <w:r w:rsidRPr="00C678A6">
        <w:tab/>
        <w:t xml:space="preserve"> 1:13.68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</w:p>
    <w:p w14:paraId="53DCEE1A" w14:textId="2D24830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Luke PAYNE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1:15.96</w:t>
      </w:r>
      <w:r w:rsidRPr="00C678A6">
        <w:tab/>
      </w:r>
      <w:r w:rsidRPr="00C678A6">
        <w:tab/>
      </w:r>
      <w:r w:rsidRPr="00C678A6">
        <w:tab/>
        <w:t>419</w:t>
      </w:r>
      <w:r w:rsidRPr="00C678A6">
        <w:tab/>
      </w:r>
    </w:p>
    <w:p w14:paraId="5DA7386E" w14:textId="49DEED4F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Billy KNIBB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1:18.11</w:t>
      </w:r>
      <w:r w:rsidRPr="00C678A6">
        <w:tab/>
      </w:r>
      <w:r w:rsidRPr="00C678A6">
        <w:tab/>
      </w:r>
      <w:r w:rsidRPr="00C678A6">
        <w:tab/>
        <w:t>386</w:t>
      </w:r>
      <w:r w:rsidRPr="00C678A6">
        <w:tab/>
      </w:r>
    </w:p>
    <w:p w14:paraId="732CBDC2" w14:textId="743AE57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Oliver SOLOMAN</w:t>
      </w:r>
      <w:r w:rsidRPr="00C678A6">
        <w:tab/>
        <w:t>16</w:t>
      </w:r>
      <w:r w:rsidRPr="00C678A6">
        <w:tab/>
        <w:t>Tring</w:t>
      </w:r>
      <w:r w:rsidRPr="00C678A6">
        <w:tab/>
      </w:r>
      <w:r w:rsidRPr="00C678A6">
        <w:tab/>
        <w:t xml:space="preserve"> 1:24.10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</w:p>
    <w:p w14:paraId="1678A79A" w14:textId="05BBFC7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Lewis WARD</w:t>
      </w:r>
      <w:r w:rsidRPr="00C678A6">
        <w:tab/>
        <w:t>16</w:t>
      </w:r>
      <w:r w:rsidRPr="00C678A6">
        <w:tab/>
        <w:t>Team Luton</w:t>
      </w:r>
      <w:r w:rsidRPr="00C678A6">
        <w:tab/>
      </w:r>
      <w:r w:rsidRPr="00C678A6">
        <w:tab/>
        <w:t xml:space="preserve"> 1:29.44</w:t>
      </w:r>
      <w:r w:rsidRPr="00C678A6">
        <w:tab/>
      </w:r>
      <w:r w:rsidRPr="00C678A6">
        <w:tab/>
      </w:r>
      <w:r w:rsidRPr="00C678A6">
        <w:tab/>
        <w:t>257</w:t>
      </w:r>
      <w:r w:rsidRPr="00C678A6">
        <w:tab/>
      </w:r>
    </w:p>
    <w:p w14:paraId="2DC2769E" w14:textId="2A01FCA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Nathan OKORO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1:33.67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184D63AB" w14:textId="3221AE7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John BOOR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1:49.73</w:t>
      </w:r>
      <w:r w:rsidRPr="00C678A6">
        <w:tab/>
      </w:r>
      <w:r w:rsidRPr="00C678A6">
        <w:tab/>
      </w:r>
      <w:r w:rsidRPr="00C678A6">
        <w:tab/>
        <w:t>139</w:t>
      </w:r>
      <w:r w:rsidRPr="00C678A6">
        <w:tab/>
      </w:r>
    </w:p>
    <w:p w14:paraId="06F2CD08" w14:textId="2BB060BB" w:rsidR="00DE4A28" w:rsidRDefault="00DE4A28" w:rsidP="00B4477C">
      <w:pPr>
        <w:pStyle w:val="EventHeader"/>
      </w:pPr>
    </w:p>
    <w:p w14:paraId="287BC1F3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6BF5498C" w14:textId="0500B37F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402 Girl Open 100m Butterfly           </w:t>
      </w:r>
    </w:p>
    <w:p w14:paraId="3C136311" w14:textId="3E8DA273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ECC4988" w14:textId="7883511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E2DD5C1" w14:textId="3225C98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1:38.72</w:t>
      </w:r>
      <w:r w:rsidRPr="00C678A6">
        <w:tab/>
      </w:r>
      <w:r w:rsidRPr="00C678A6">
        <w:tab/>
      </w:r>
      <w:r w:rsidRPr="00C678A6">
        <w:tab/>
        <w:t>177</w:t>
      </w:r>
      <w:r w:rsidRPr="00C678A6">
        <w:tab/>
      </w:r>
    </w:p>
    <w:p w14:paraId="0F6DFD72" w14:textId="0582EAA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Lilly FRANKS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1:56.25</w:t>
      </w:r>
      <w:r w:rsidRPr="00C678A6">
        <w:tab/>
      </w:r>
      <w:r w:rsidRPr="00C678A6">
        <w:tab/>
      </w:r>
      <w:r w:rsidRPr="00C678A6">
        <w:tab/>
        <w:t>108</w:t>
      </w:r>
      <w:r w:rsidRPr="00C678A6">
        <w:tab/>
      </w:r>
    </w:p>
    <w:p w14:paraId="09A0B7F6" w14:textId="78EFC734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5BE1F06" w14:textId="0037C5D5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9B90E09" w14:textId="7940BC3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Jorja</w:t>
      </w:r>
      <w:proofErr w:type="spellEnd"/>
      <w:r w:rsidRPr="00C678A6">
        <w:t xml:space="preserve"> ATKINSON</w:t>
      </w:r>
      <w:r w:rsidRPr="00C678A6">
        <w:tab/>
        <w:t>10</w:t>
      </w:r>
      <w:r w:rsidRPr="00C678A6">
        <w:tab/>
        <w:t>Co Ely</w:t>
      </w:r>
      <w:r w:rsidRPr="00C678A6">
        <w:tab/>
      </w:r>
      <w:r w:rsidRPr="00C678A6">
        <w:tab/>
        <w:t xml:space="preserve"> 1:30.73</w:t>
      </w:r>
      <w:r w:rsidRPr="00C678A6">
        <w:tab/>
      </w:r>
      <w:r w:rsidRPr="00C678A6">
        <w:tab/>
      </w:r>
      <w:r w:rsidRPr="00C678A6">
        <w:tab/>
        <w:t>228</w:t>
      </w:r>
      <w:r w:rsidRPr="00C678A6">
        <w:tab/>
      </w:r>
    </w:p>
    <w:p w14:paraId="6B5C35A0" w14:textId="28CC5A69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Isla COTTER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4B822A78" w14:textId="7ABAAACA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BA4146F" w14:textId="6EA1444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0B0D42B" w14:textId="5600812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1:18.81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</w:p>
    <w:p w14:paraId="5AC85A66" w14:textId="5A03F85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1:25.86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</w:p>
    <w:p w14:paraId="5340E0A8" w14:textId="7843742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1:27.87</w:t>
      </w:r>
      <w:r w:rsidRPr="00C678A6">
        <w:tab/>
      </w:r>
      <w:r w:rsidRPr="00C678A6">
        <w:tab/>
      </w:r>
      <w:r w:rsidRPr="00C678A6">
        <w:tab/>
        <w:t>251</w:t>
      </w:r>
      <w:r w:rsidRPr="00C678A6">
        <w:tab/>
      </w:r>
    </w:p>
    <w:p w14:paraId="7AF7728E" w14:textId="439AAD1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</w:r>
      <w:proofErr w:type="spellStart"/>
      <w:r w:rsidRPr="00C678A6">
        <w:t>Amerie</w:t>
      </w:r>
      <w:proofErr w:type="spellEnd"/>
      <w:r w:rsidRPr="00C678A6">
        <w:t xml:space="preserve"> NJAWAYA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1:28.94</w:t>
      </w:r>
      <w:r w:rsidRPr="00C678A6">
        <w:tab/>
      </w:r>
      <w:r w:rsidRPr="00C678A6">
        <w:tab/>
      </w:r>
      <w:r w:rsidRPr="00C678A6">
        <w:tab/>
        <w:t>242</w:t>
      </w:r>
      <w:r w:rsidRPr="00C678A6">
        <w:tab/>
      </w:r>
    </w:p>
    <w:p w14:paraId="01F2B683" w14:textId="63A751C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1:39.35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</w:p>
    <w:p w14:paraId="57507C0E" w14:textId="709F01A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Clara LEON-WELCH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1:46.77</w:t>
      </w:r>
      <w:r w:rsidRPr="00C678A6">
        <w:tab/>
      </w:r>
      <w:r w:rsidRPr="00C678A6">
        <w:tab/>
      </w:r>
      <w:r w:rsidRPr="00C678A6">
        <w:tab/>
        <w:t>140</w:t>
      </w:r>
      <w:r w:rsidRPr="00C678A6">
        <w:tab/>
      </w:r>
    </w:p>
    <w:p w14:paraId="45B41555" w14:textId="7349833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Lauren TOUGH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1:54.30</w:t>
      </w:r>
      <w:r w:rsidRPr="00C678A6">
        <w:tab/>
      </w:r>
      <w:r w:rsidRPr="00C678A6">
        <w:tab/>
      </w:r>
      <w:r w:rsidRPr="00C678A6">
        <w:tab/>
        <w:t>114</w:t>
      </w:r>
      <w:r w:rsidRPr="00C678A6">
        <w:tab/>
      </w:r>
    </w:p>
    <w:p w14:paraId="28A32C1B" w14:textId="4803D2D2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16DFD390" w14:textId="68C3304F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3C4074B" w14:textId="770D962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25882C4" w14:textId="07E7F05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Antonia ELIAS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1:18.46</w:t>
      </w:r>
      <w:r w:rsidRPr="00C678A6">
        <w:tab/>
      </w:r>
      <w:r w:rsidRPr="00C678A6">
        <w:tab/>
      </w:r>
      <w:r w:rsidRPr="00C678A6">
        <w:tab/>
        <w:t>353</w:t>
      </w:r>
      <w:r w:rsidRPr="00C678A6">
        <w:tab/>
      </w:r>
    </w:p>
    <w:p w14:paraId="089D6DBA" w14:textId="753A1FA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Holly KATASI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1:18.72</w:t>
      </w:r>
      <w:r w:rsidRPr="00C678A6">
        <w:tab/>
      </w:r>
      <w:r w:rsidRPr="00C678A6">
        <w:tab/>
      </w:r>
      <w:r w:rsidRPr="00C678A6">
        <w:tab/>
        <w:t>350</w:t>
      </w:r>
      <w:r w:rsidRPr="00C678A6">
        <w:tab/>
      </w:r>
    </w:p>
    <w:p w14:paraId="1A8727DA" w14:textId="65902F5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1:19.51</w:t>
      </w:r>
      <w:r w:rsidRPr="00C678A6">
        <w:tab/>
      </w:r>
      <w:r w:rsidRPr="00C678A6">
        <w:tab/>
      </w:r>
      <w:r w:rsidRPr="00C678A6">
        <w:tab/>
        <w:t>339</w:t>
      </w:r>
      <w:r w:rsidRPr="00C678A6">
        <w:tab/>
      </w:r>
    </w:p>
    <w:p w14:paraId="4E10A146" w14:textId="4CA22E63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1:20.72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</w:p>
    <w:p w14:paraId="6F07D46B" w14:textId="1554374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Sophie ROBERTS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1:20.96</w:t>
      </w:r>
      <w:r w:rsidRPr="00C678A6">
        <w:tab/>
      </w:r>
      <w:r w:rsidRPr="00C678A6">
        <w:tab/>
      </w:r>
      <w:r w:rsidRPr="00C678A6">
        <w:tab/>
        <w:t>321</w:t>
      </w:r>
      <w:r w:rsidRPr="00C678A6">
        <w:tab/>
      </w:r>
    </w:p>
    <w:p w14:paraId="1A6CEC7B" w14:textId="00F3160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1:23.18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</w:p>
    <w:p w14:paraId="5FB8FBD4" w14:textId="26621918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1:26.33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</w:p>
    <w:p w14:paraId="56A1E95A" w14:textId="138F3BBA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Charlotte BOAKES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1:27.65</w:t>
      </w:r>
      <w:r w:rsidRPr="00C678A6">
        <w:tab/>
      </w:r>
      <w:r w:rsidRPr="00C678A6">
        <w:tab/>
      </w:r>
      <w:r w:rsidRPr="00C678A6">
        <w:tab/>
        <w:t>253</w:t>
      </w:r>
      <w:r w:rsidRPr="00C678A6">
        <w:tab/>
      </w:r>
    </w:p>
    <w:p w14:paraId="1C820CC5" w14:textId="0E34B13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1:30.34</w:t>
      </w:r>
      <w:r w:rsidRPr="00C678A6">
        <w:tab/>
      </w:r>
      <w:r w:rsidRPr="00C678A6">
        <w:tab/>
      </w:r>
      <w:r w:rsidRPr="00C678A6">
        <w:tab/>
        <w:t>231</w:t>
      </w:r>
      <w:r w:rsidRPr="00C678A6">
        <w:tab/>
      </w:r>
    </w:p>
    <w:p w14:paraId="4430AAB2" w14:textId="749B99EE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1:31.73</w:t>
      </w:r>
      <w:r w:rsidRPr="00C678A6">
        <w:tab/>
      </w:r>
      <w:r w:rsidRPr="00C678A6">
        <w:tab/>
      </w:r>
      <w:r w:rsidRPr="00C678A6">
        <w:tab/>
        <w:t>221</w:t>
      </w:r>
      <w:r w:rsidRPr="00C678A6">
        <w:tab/>
      </w:r>
    </w:p>
    <w:p w14:paraId="1A11534C" w14:textId="1E0EC74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1:35.88</w:t>
      </w:r>
      <w:r w:rsidRPr="00C678A6">
        <w:tab/>
      </w:r>
      <w:r w:rsidRPr="00C678A6">
        <w:tab/>
      </w:r>
      <w:r w:rsidRPr="00C678A6">
        <w:tab/>
        <w:t>193</w:t>
      </w:r>
      <w:r w:rsidRPr="00C678A6">
        <w:tab/>
      </w:r>
    </w:p>
    <w:p w14:paraId="25B53BEA" w14:textId="4A9C2C47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4C8476A" w14:textId="47054BC5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2688B52" w14:textId="1981752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Lilly DELLER</w:t>
      </w:r>
      <w:r w:rsidRPr="00C678A6">
        <w:tab/>
        <w:t>13</w:t>
      </w:r>
      <w:r w:rsidRPr="00C678A6">
        <w:tab/>
        <w:t>Dartford</w:t>
      </w:r>
      <w:r w:rsidRPr="00C678A6">
        <w:tab/>
      </w:r>
      <w:r w:rsidRPr="00C678A6">
        <w:tab/>
        <w:t xml:space="preserve"> 1:12.16</w:t>
      </w:r>
      <w:r w:rsidRPr="00C678A6">
        <w:tab/>
      </w:r>
      <w:r w:rsidRPr="00C678A6">
        <w:tab/>
      </w:r>
      <w:r w:rsidRPr="00C678A6">
        <w:tab/>
        <w:t>454</w:t>
      </w:r>
      <w:r w:rsidRPr="00C678A6">
        <w:tab/>
      </w:r>
    </w:p>
    <w:p w14:paraId="7FB58C25" w14:textId="2181DC8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Summer BOSWELL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1:16.04</w:t>
      </w:r>
      <w:r w:rsidRPr="00C678A6">
        <w:tab/>
      </w:r>
      <w:r w:rsidRPr="00C678A6">
        <w:tab/>
      </w:r>
      <w:r w:rsidRPr="00C678A6">
        <w:tab/>
        <w:t>388</w:t>
      </w:r>
      <w:r w:rsidRPr="00C678A6">
        <w:tab/>
      </w:r>
    </w:p>
    <w:p w14:paraId="72CE72F5" w14:textId="24B2551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1:18.85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</w:p>
    <w:p w14:paraId="751D1A29" w14:textId="0BE88F3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1:19.62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</w:p>
    <w:p w14:paraId="78818C27" w14:textId="28791A2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Hannah BRUCE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1:20.21</w:t>
      </w:r>
      <w:r w:rsidRPr="00C678A6">
        <w:tab/>
      </w:r>
      <w:r w:rsidRPr="00C678A6">
        <w:tab/>
      </w:r>
      <w:r w:rsidRPr="00C678A6">
        <w:tab/>
        <w:t>330</w:t>
      </w:r>
      <w:r w:rsidRPr="00C678A6">
        <w:tab/>
      </w:r>
    </w:p>
    <w:p w14:paraId="1CEABEB6" w14:textId="0D3A70B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Charlotte TURPIN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1:20.40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</w:p>
    <w:p w14:paraId="74A32069" w14:textId="4905948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1:31.01</w:t>
      </w:r>
      <w:r w:rsidRPr="00C678A6">
        <w:tab/>
      </w:r>
      <w:r w:rsidRPr="00C678A6">
        <w:tab/>
      </w:r>
      <w:r w:rsidRPr="00C678A6">
        <w:tab/>
        <w:t>226</w:t>
      </w:r>
      <w:r w:rsidRPr="00C678A6">
        <w:tab/>
      </w:r>
    </w:p>
    <w:p w14:paraId="311F433F" w14:textId="3B75E4F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Jodie NORIEGA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1:34.69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17639F55" w14:textId="6BA701AE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Layla JUREVICIUS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63E43261" w14:textId="22FFFCEA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46D9D69" w14:textId="65A5DBF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C3CADBF" w14:textId="4B1880A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Clara GINNIS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1:11.56</w:t>
      </w:r>
      <w:r w:rsidRPr="00C678A6">
        <w:tab/>
      </w:r>
      <w:r w:rsidRPr="00C678A6">
        <w:tab/>
      </w:r>
      <w:r w:rsidRPr="00C678A6">
        <w:tab/>
        <w:t>466</w:t>
      </w:r>
      <w:r w:rsidRPr="00C678A6">
        <w:tab/>
      </w:r>
    </w:p>
    <w:p w14:paraId="7EE241BD" w14:textId="4F1D28A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1:19.59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</w:p>
    <w:p w14:paraId="4900E932" w14:textId="2EFE327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Jasmine PEREIRA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1:20.24</w:t>
      </w:r>
      <w:r w:rsidRPr="00C678A6">
        <w:tab/>
      </w:r>
      <w:r w:rsidRPr="00C678A6">
        <w:tab/>
      </w:r>
      <w:r w:rsidRPr="00C678A6">
        <w:tab/>
        <w:t>330</w:t>
      </w:r>
      <w:r w:rsidRPr="00C678A6">
        <w:tab/>
      </w:r>
    </w:p>
    <w:p w14:paraId="42FEEE9E" w14:textId="534FB57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Tianna-Eve FOLEY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1:22.62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4914F9DE" w14:textId="6B943C6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Oluwatamilore</w:t>
      </w:r>
      <w:proofErr w:type="spellEnd"/>
      <w:r w:rsidRPr="00C678A6">
        <w:t xml:space="preserve"> BANKOLE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1:22.83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</w:p>
    <w:p w14:paraId="44C284A7" w14:textId="32C681D0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Reena ADAMS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1:23.63</w:t>
      </w:r>
      <w:r w:rsidRPr="00C678A6">
        <w:tab/>
      </w:r>
      <w:r w:rsidRPr="00C678A6">
        <w:tab/>
      </w:r>
      <w:r w:rsidRPr="00C678A6">
        <w:tab/>
        <w:t>291</w:t>
      </w:r>
      <w:r w:rsidRPr="00C678A6">
        <w:tab/>
      </w:r>
    </w:p>
    <w:p w14:paraId="7567CDB0" w14:textId="0602103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Ava FALLAN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1:29.07</w:t>
      </w:r>
      <w:r w:rsidRPr="00C678A6">
        <w:tab/>
      </w:r>
      <w:r w:rsidRPr="00C678A6">
        <w:tab/>
      </w:r>
      <w:r w:rsidRPr="00C678A6">
        <w:tab/>
        <w:t>241</w:t>
      </w:r>
      <w:r w:rsidRPr="00C678A6">
        <w:tab/>
      </w:r>
    </w:p>
    <w:p w14:paraId="2A4ABCAB" w14:textId="02958FA1" w:rsidR="00B4477C" w:rsidRPr="00C678A6" w:rsidRDefault="00B4477C" w:rsidP="00B4477C">
      <w:pPr>
        <w:pStyle w:val="PlaceEven"/>
      </w:pPr>
      <w:r w:rsidRPr="00C678A6">
        <w:t>8.</w:t>
      </w:r>
      <w:r w:rsidRPr="00C678A6">
        <w:tab/>
      </w:r>
      <w:proofErr w:type="spellStart"/>
      <w:r w:rsidRPr="00C678A6">
        <w:t>Hala</w:t>
      </w:r>
      <w:proofErr w:type="spellEnd"/>
      <w:r w:rsidRPr="00C678A6">
        <w:t xml:space="preserve"> ELABD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1:32.35</w:t>
      </w:r>
      <w:r w:rsidRPr="00C678A6">
        <w:tab/>
      </w:r>
      <w:r w:rsidRPr="00C678A6">
        <w:tab/>
      </w:r>
      <w:r w:rsidRPr="00C678A6">
        <w:tab/>
        <w:t>216</w:t>
      </w:r>
      <w:r w:rsidRPr="00C678A6">
        <w:tab/>
      </w:r>
    </w:p>
    <w:p w14:paraId="1034BCF9" w14:textId="1309E3A3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2424F8F" w14:textId="34FFDF0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4F2F624" w14:textId="7FD1ED7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Emma FIELDS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1:08.94</w:t>
      </w:r>
      <w:r w:rsidRPr="00C678A6">
        <w:tab/>
      </w:r>
      <w:r w:rsidRPr="00C678A6">
        <w:tab/>
      </w:r>
      <w:r w:rsidRPr="00C678A6">
        <w:tab/>
        <w:t>521</w:t>
      </w:r>
      <w:r w:rsidRPr="00C678A6">
        <w:tab/>
      </w:r>
    </w:p>
    <w:p w14:paraId="07D9B114" w14:textId="5EE294C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Louise WEBSTER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1:11.70</w:t>
      </w:r>
      <w:r w:rsidRPr="00C678A6">
        <w:tab/>
      </w:r>
      <w:r w:rsidRPr="00C678A6">
        <w:tab/>
      </w:r>
      <w:r w:rsidRPr="00C678A6">
        <w:tab/>
        <w:t>463</w:t>
      </w:r>
      <w:r w:rsidRPr="00C678A6">
        <w:tab/>
      </w:r>
    </w:p>
    <w:p w14:paraId="456AF241" w14:textId="10D7D35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Tia HILL</w:t>
      </w:r>
      <w:r w:rsidRPr="00C678A6">
        <w:tab/>
        <w:t>15</w:t>
      </w:r>
      <w:r w:rsidRPr="00C678A6">
        <w:tab/>
        <w:t>Co Ely</w:t>
      </w:r>
      <w:r w:rsidRPr="00C678A6">
        <w:tab/>
      </w:r>
      <w:r w:rsidRPr="00C678A6">
        <w:tab/>
        <w:t xml:space="preserve"> 1:14.43</w:t>
      </w:r>
      <w:r w:rsidRPr="00C678A6">
        <w:tab/>
      </w:r>
      <w:r w:rsidRPr="00C678A6">
        <w:tab/>
      </w:r>
      <w:r w:rsidRPr="00C678A6">
        <w:tab/>
        <w:t>414</w:t>
      </w:r>
      <w:r w:rsidRPr="00C678A6">
        <w:tab/>
      </w:r>
    </w:p>
    <w:p w14:paraId="32DC84FA" w14:textId="5A2C75E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1:19.53</w:t>
      </w:r>
      <w:r w:rsidRPr="00C678A6">
        <w:tab/>
      </w:r>
      <w:r w:rsidRPr="00C678A6">
        <w:tab/>
      </w:r>
      <w:r w:rsidRPr="00C678A6">
        <w:tab/>
        <w:t>339</w:t>
      </w:r>
      <w:r w:rsidRPr="00C678A6">
        <w:tab/>
      </w:r>
    </w:p>
    <w:p w14:paraId="50E62ABC" w14:textId="0B3D1150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1:20.61</w:t>
      </w:r>
      <w:r w:rsidRPr="00C678A6">
        <w:tab/>
      </w:r>
      <w:r w:rsidRPr="00C678A6">
        <w:tab/>
      </w:r>
      <w:r w:rsidRPr="00C678A6">
        <w:tab/>
        <w:t>326</w:t>
      </w:r>
      <w:r w:rsidRPr="00C678A6">
        <w:tab/>
      </w:r>
    </w:p>
    <w:p w14:paraId="290245D1" w14:textId="4B14236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Sophie GREEN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1:20.62</w:t>
      </w:r>
      <w:r w:rsidRPr="00C678A6">
        <w:tab/>
      </w:r>
      <w:r w:rsidRPr="00C678A6">
        <w:tab/>
      </w:r>
      <w:r w:rsidRPr="00C678A6">
        <w:tab/>
        <w:t>325</w:t>
      </w:r>
      <w:r w:rsidRPr="00C678A6">
        <w:tab/>
      </w:r>
    </w:p>
    <w:p w14:paraId="573D1C65" w14:textId="42172C1D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Keira GREENE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1:21.24</w:t>
      </w:r>
      <w:r w:rsidRPr="00C678A6">
        <w:tab/>
      </w:r>
      <w:r w:rsidRPr="00C678A6">
        <w:tab/>
      </w:r>
      <w:r w:rsidRPr="00C678A6">
        <w:tab/>
        <w:t>318</w:t>
      </w:r>
      <w:r w:rsidRPr="00C678A6">
        <w:tab/>
      </w:r>
    </w:p>
    <w:p w14:paraId="5E7734BE" w14:textId="6578582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1:27.85</w:t>
      </w:r>
      <w:r w:rsidRPr="00C678A6">
        <w:tab/>
      </w:r>
      <w:r w:rsidRPr="00C678A6">
        <w:tab/>
      </w:r>
      <w:r w:rsidRPr="00C678A6">
        <w:tab/>
        <w:t>251</w:t>
      </w:r>
      <w:r w:rsidRPr="00C678A6">
        <w:tab/>
      </w:r>
    </w:p>
    <w:p w14:paraId="1E2F4600" w14:textId="19002484" w:rsidR="00B4477C" w:rsidRPr="00C678A6" w:rsidRDefault="00B4477C" w:rsidP="00B4477C">
      <w:pPr>
        <w:pStyle w:val="PlaceEven"/>
      </w:pPr>
      <w:r w:rsidRPr="00C678A6">
        <w:t>9.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1:32.17</w:t>
      </w:r>
      <w:r w:rsidRPr="00C678A6">
        <w:tab/>
      </w:r>
      <w:r w:rsidRPr="00C678A6">
        <w:tab/>
      </w:r>
      <w:r w:rsidRPr="00C678A6">
        <w:tab/>
        <w:t>218</w:t>
      </w:r>
      <w:r w:rsidRPr="00C678A6">
        <w:tab/>
      </w:r>
    </w:p>
    <w:p w14:paraId="169D33D6" w14:textId="19F16E1E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27DA574F" w14:textId="43B843A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E543EDF" w14:textId="6948B58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Matilda BOGLE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1:04.65</w:t>
      </w:r>
      <w:r w:rsidRPr="00C678A6">
        <w:tab/>
      </w:r>
      <w:r w:rsidRPr="00C678A6">
        <w:tab/>
      </w:r>
      <w:r w:rsidRPr="00C678A6">
        <w:tab/>
        <w:t>631</w:t>
      </w:r>
      <w:r w:rsidRPr="00C678A6">
        <w:tab/>
      </w:r>
    </w:p>
    <w:p w14:paraId="00FCF4AA" w14:textId="4303719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Chloe BUTLER</w:t>
      </w:r>
      <w:r w:rsidRPr="00C678A6">
        <w:tab/>
        <w:t>17</w:t>
      </w:r>
      <w:r w:rsidRPr="00C678A6">
        <w:tab/>
        <w:t>St Ives</w:t>
      </w:r>
      <w:r w:rsidRPr="00C678A6">
        <w:tab/>
      </w:r>
      <w:r w:rsidRPr="00C678A6">
        <w:tab/>
        <w:t xml:space="preserve"> 1:07.55</w:t>
      </w:r>
      <w:r w:rsidRPr="00C678A6">
        <w:tab/>
      </w:r>
      <w:r w:rsidRPr="00C678A6">
        <w:tab/>
      </w:r>
      <w:r w:rsidRPr="00C678A6">
        <w:tab/>
        <w:t>554</w:t>
      </w:r>
      <w:r w:rsidRPr="00C678A6">
        <w:tab/>
      </w:r>
    </w:p>
    <w:p w14:paraId="0342D6C8" w14:textId="357C7B1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1:12.19</w:t>
      </w:r>
      <w:r w:rsidRPr="00C678A6">
        <w:tab/>
      </w:r>
      <w:r w:rsidRPr="00C678A6">
        <w:tab/>
      </w:r>
      <w:r w:rsidRPr="00C678A6">
        <w:tab/>
        <w:t>453</w:t>
      </w:r>
      <w:r w:rsidRPr="00C678A6">
        <w:tab/>
      </w:r>
    </w:p>
    <w:p w14:paraId="6C474C29" w14:textId="0641C05A" w:rsidR="00DE4A28" w:rsidRDefault="00DE4A28" w:rsidP="00B4477C">
      <w:pPr>
        <w:pStyle w:val="EventHeader"/>
      </w:pPr>
    </w:p>
    <w:p w14:paraId="237CEF20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63672E7" w14:textId="2ECC3CDA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403 Boy Open 50m Backstroke            </w:t>
      </w:r>
    </w:p>
    <w:p w14:paraId="61E2C864" w14:textId="2EB3A3B8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42E85F5" w14:textId="4DBB748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7D5FBD9" w14:textId="03E64E0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Austin CHRISTOPHER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  46.78</w:t>
      </w:r>
      <w:r w:rsidRPr="00C678A6">
        <w:tab/>
      </w:r>
      <w:r w:rsidRPr="00C678A6">
        <w:tab/>
      </w:r>
      <w:r w:rsidRPr="00C678A6">
        <w:tab/>
        <w:t>131</w:t>
      </w:r>
      <w:r w:rsidRPr="00C678A6">
        <w:tab/>
      </w:r>
    </w:p>
    <w:p w14:paraId="072B6045" w14:textId="3E23D69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Adam THOMPSON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  49.67</w:t>
      </w:r>
      <w:r w:rsidRPr="00C678A6">
        <w:tab/>
      </w:r>
      <w:r w:rsidRPr="00C678A6">
        <w:tab/>
      </w:r>
      <w:r w:rsidRPr="00C678A6">
        <w:tab/>
        <w:t>110</w:t>
      </w:r>
      <w:r w:rsidRPr="00C678A6">
        <w:tab/>
      </w:r>
    </w:p>
    <w:p w14:paraId="2618DF88" w14:textId="1190C1B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Timothy LANCASTER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  54.49</w:t>
      </w:r>
      <w:r w:rsidRPr="00C678A6">
        <w:tab/>
      </w:r>
      <w:r w:rsidRPr="00C678A6">
        <w:tab/>
      </w:r>
      <w:r w:rsidRPr="00C678A6">
        <w:tab/>
        <w:t>83</w:t>
      </w:r>
      <w:r w:rsidRPr="00C678A6">
        <w:tab/>
      </w:r>
    </w:p>
    <w:p w14:paraId="23441B2E" w14:textId="5C972C68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6D38516" w14:textId="023241A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BA55A81" w14:textId="2E69743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38.53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</w:p>
    <w:p w14:paraId="118E0BF0" w14:textId="2FEB648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Zachariah SHEPHERD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40.95</w:t>
      </w:r>
      <w:r w:rsidRPr="00C678A6">
        <w:tab/>
      </w:r>
      <w:r w:rsidRPr="00C678A6">
        <w:tab/>
      </w:r>
      <w:r w:rsidRPr="00C678A6">
        <w:tab/>
        <w:t>196</w:t>
      </w:r>
      <w:r w:rsidRPr="00C678A6">
        <w:tab/>
      </w:r>
    </w:p>
    <w:p w14:paraId="116CC072" w14:textId="665F49E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43.40</w:t>
      </w:r>
      <w:r w:rsidRPr="00C678A6">
        <w:tab/>
      </w:r>
      <w:r w:rsidRPr="00C678A6">
        <w:tab/>
      </w:r>
      <w:r w:rsidRPr="00C678A6">
        <w:tab/>
        <w:t>164</w:t>
      </w:r>
      <w:r w:rsidRPr="00C678A6">
        <w:tab/>
      </w:r>
    </w:p>
    <w:p w14:paraId="141F891E" w14:textId="68CBA94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David ZOLYAN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  45.59</w:t>
      </w:r>
      <w:r w:rsidRPr="00C678A6">
        <w:tab/>
      </w:r>
      <w:r w:rsidRPr="00C678A6">
        <w:tab/>
      </w:r>
      <w:r w:rsidRPr="00C678A6">
        <w:tab/>
        <w:t>142</w:t>
      </w:r>
      <w:r w:rsidRPr="00C678A6">
        <w:tab/>
      </w:r>
    </w:p>
    <w:p w14:paraId="18DC041D" w14:textId="3F32412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Guy SPEARMAN-BAINES</w:t>
      </w:r>
      <w:r w:rsidRPr="00C678A6">
        <w:tab/>
        <w:t>10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47.59</w:t>
      </w:r>
      <w:r w:rsidRPr="00C678A6">
        <w:tab/>
      </w:r>
      <w:r w:rsidRPr="00C678A6">
        <w:tab/>
      </w:r>
      <w:r w:rsidRPr="00C678A6">
        <w:tab/>
        <w:t>125</w:t>
      </w:r>
      <w:r w:rsidRPr="00C678A6">
        <w:tab/>
      </w:r>
    </w:p>
    <w:p w14:paraId="4B969990" w14:textId="20147CFB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Danraj</w:t>
      </w:r>
      <w:proofErr w:type="spellEnd"/>
      <w:r w:rsidRPr="00C678A6">
        <w:t xml:space="preserve"> DHILLON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48.45</w:t>
      </w:r>
      <w:r w:rsidRPr="00C678A6">
        <w:tab/>
      </w:r>
      <w:r w:rsidRPr="00C678A6">
        <w:tab/>
      </w:r>
      <w:r w:rsidRPr="00C678A6">
        <w:tab/>
        <w:t>118</w:t>
      </w:r>
      <w:r w:rsidRPr="00C678A6">
        <w:tab/>
      </w:r>
    </w:p>
    <w:p w14:paraId="6B8DF8A9" w14:textId="79D05A3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Toby IP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  49.43</w:t>
      </w:r>
      <w:r w:rsidRPr="00C678A6">
        <w:tab/>
      </w:r>
      <w:r w:rsidRPr="00C678A6">
        <w:tab/>
      </w:r>
      <w:r w:rsidRPr="00C678A6">
        <w:tab/>
        <w:t>111</w:t>
      </w:r>
      <w:r w:rsidRPr="00C678A6">
        <w:tab/>
      </w:r>
    </w:p>
    <w:p w14:paraId="408952F2" w14:textId="0F71A96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Frederick LANCASTER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  52.74</w:t>
      </w:r>
      <w:r w:rsidRPr="00C678A6">
        <w:tab/>
      </w:r>
      <w:r w:rsidRPr="00C678A6">
        <w:tab/>
      </w:r>
      <w:r w:rsidRPr="00C678A6">
        <w:tab/>
        <w:t>91</w:t>
      </w:r>
      <w:r w:rsidRPr="00C678A6">
        <w:tab/>
      </w:r>
    </w:p>
    <w:p w14:paraId="6F3FE8F3" w14:textId="11F4625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</w:r>
      <w:proofErr w:type="spellStart"/>
      <w:r w:rsidRPr="00C678A6">
        <w:t>Kiril</w:t>
      </w:r>
      <w:proofErr w:type="spellEnd"/>
      <w:r w:rsidRPr="00C678A6">
        <w:t xml:space="preserve"> GOLEMDZHIEV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55.71</w:t>
      </w:r>
      <w:r w:rsidRPr="00C678A6">
        <w:tab/>
      </w:r>
      <w:r w:rsidRPr="00C678A6">
        <w:tab/>
      </w:r>
      <w:r w:rsidRPr="00C678A6">
        <w:tab/>
        <w:t>77</w:t>
      </w:r>
      <w:r w:rsidRPr="00C678A6">
        <w:tab/>
      </w:r>
    </w:p>
    <w:p w14:paraId="01D8A6B8" w14:textId="22CEA13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Jack MAY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55.92</w:t>
      </w:r>
      <w:r w:rsidRPr="00C678A6">
        <w:tab/>
      </w:r>
      <w:r w:rsidRPr="00C678A6">
        <w:tab/>
      </w:r>
      <w:r w:rsidRPr="00C678A6">
        <w:tab/>
        <w:t>77</w:t>
      </w:r>
      <w:r w:rsidRPr="00C678A6">
        <w:tab/>
      </w:r>
    </w:p>
    <w:p w14:paraId="6F809ECF" w14:textId="4F2C03EA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4594D5C" w14:textId="53AC923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0F98B07" w14:textId="321A6D5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Niccolo</w:t>
      </w:r>
      <w:proofErr w:type="spellEnd"/>
      <w:r w:rsidRPr="00C678A6">
        <w:t xml:space="preserve"> CAMILOTTI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35.45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605765C1" w14:textId="7F0E456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37.12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</w:p>
    <w:p w14:paraId="13E791A1" w14:textId="7161C1B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William JONES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37.26</w:t>
      </w:r>
      <w:r w:rsidRPr="00C678A6">
        <w:tab/>
      </w:r>
      <w:r w:rsidRPr="00C678A6">
        <w:tab/>
      </w:r>
      <w:r w:rsidRPr="00C678A6">
        <w:tab/>
        <w:t>260</w:t>
      </w:r>
      <w:r w:rsidRPr="00C678A6">
        <w:tab/>
      </w:r>
    </w:p>
    <w:p w14:paraId="35CA9246" w14:textId="3285729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Jack MILITIS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37.28</w:t>
      </w:r>
      <w:r w:rsidRPr="00C678A6">
        <w:tab/>
      </w:r>
      <w:r w:rsidRPr="00C678A6">
        <w:tab/>
      </w:r>
      <w:r w:rsidRPr="00C678A6">
        <w:tab/>
        <w:t>260</w:t>
      </w:r>
      <w:r w:rsidRPr="00C678A6">
        <w:tab/>
      </w:r>
    </w:p>
    <w:p w14:paraId="375A5787" w14:textId="24FF238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Thomas JOHNSON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37.86</w:t>
      </w:r>
      <w:r w:rsidRPr="00C678A6">
        <w:tab/>
      </w:r>
      <w:r w:rsidRPr="00C678A6">
        <w:tab/>
      </w:r>
      <w:r w:rsidRPr="00C678A6">
        <w:tab/>
        <w:t>248</w:t>
      </w:r>
      <w:r w:rsidRPr="00C678A6">
        <w:tab/>
      </w:r>
    </w:p>
    <w:p w14:paraId="1FDCB68E" w14:textId="605A3BFC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Janos CSEPELY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38.55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</w:p>
    <w:p w14:paraId="71541743" w14:textId="0D174B3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39.00</w:t>
      </w:r>
      <w:r w:rsidRPr="00C678A6">
        <w:tab/>
      </w:r>
      <w:r w:rsidRPr="00C678A6">
        <w:tab/>
      </w:r>
      <w:r w:rsidRPr="00C678A6">
        <w:tab/>
        <w:t>227</w:t>
      </w:r>
      <w:r w:rsidRPr="00C678A6">
        <w:tab/>
      </w:r>
    </w:p>
    <w:p w14:paraId="420D4F97" w14:textId="4DC6787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Thomas FENWICK</w:t>
      </w:r>
      <w:r w:rsidRPr="00C678A6">
        <w:tab/>
        <w:t>11</w:t>
      </w:r>
      <w:r w:rsidRPr="00C678A6">
        <w:tab/>
        <w:t>Verulam</w:t>
      </w:r>
      <w:r w:rsidRPr="00C678A6">
        <w:tab/>
      </w:r>
      <w:r w:rsidRPr="00C678A6">
        <w:tab/>
        <w:t xml:space="preserve">   39.14</w:t>
      </w:r>
      <w:r w:rsidRPr="00C678A6">
        <w:tab/>
      </w:r>
      <w:r w:rsidRPr="00C678A6">
        <w:tab/>
      </w:r>
      <w:r w:rsidRPr="00C678A6">
        <w:tab/>
        <w:t>224</w:t>
      </w:r>
      <w:r w:rsidRPr="00C678A6">
        <w:tab/>
      </w:r>
    </w:p>
    <w:p w14:paraId="13B31D37" w14:textId="25CADA45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39.55</w:t>
      </w:r>
      <w:r w:rsidRPr="00C678A6">
        <w:tab/>
      </w:r>
      <w:r w:rsidRPr="00C678A6">
        <w:tab/>
      </w:r>
      <w:r w:rsidRPr="00C678A6">
        <w:tab/>
        <w:t>217</w:t>
      </w:r>
      <w:r w:rsidRPr="00C678A6">
        <w:tab/>
      </w:r>
    </w:p>
    <w:p w14:paraId="597473C9" w14:textId="299F6771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40.07</w:t>
      </w:r>
      <w:r w:rsidRPr="00C678A6">
        <w:tab/>
      </w:r>
      <w:r w:rsidRPr="00C678A6">
        <w:tab/>
      </w:r>
      <w:r w:rsidRPr="00C678A6">
        <w:tab/>
        <w:t>209</w:t>
      </w:r>
      <w:r w:rsidRPr="00C678A6">
        <w:tab/>
      </w:r>
    </w:p>
    <w:p w14:paraId="638AD7AF" w14:textId="78C9B0D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41.46</w:t>
      </w:r>
      <w:r w:rsidRPr="00C678A6">
        <w:tab/>
      </w:r>
      <w:r w:rsidRPr="00C678A6">
        <w:tab/>
      </w:r>
      <w:r w:rsidRPr="00C678A6">
        <w:tab/>
        <w:t>189</w:t>
      </w:r>
      <w:r w:rsidRPr="00C678A6">
        <w:tab/>
      </w:r>
    </w:p>
    <w:p w14:paraId="60814377" w14:textId="32226BC3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41.84</w:t>
      </w:r>
      <w:r w:rsidRPr="00C678A6">
        <w:tab/>
      </w:r>
      <w:r w:rsidRPr="00C678A6">
        <w:tab/>
      </w:r>
      <w:r w:rsidRPr="00C678A6">
        <w:tab/>
        <w:t>184</w:t>
      </w:r>
      <w:r w:rsidRPr="00C678A6">
        <w:tab/>
      </w:r>
    </w:p>
    <w:p w14:paraId="5A0625D6" w14:textId="07A39D41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42.57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</w:p>
    <w:p w14:paraId="38E67B61" w14:textId="38EB9AF4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</w:r>
      <w:proofErr w:type="spellStart"/>
      <w:r w:rsidRPr="00C678A6">
        <w:t>Ehimare</w:t>
      </w:r>
      <w:proofErr w:type="spellEnd"/>
      <w:r w:rsidRPr="00C678A6">
        <w:t xml:space="preserve"> OJIEKHUDU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42.98</w:t>
      </w:r>
      <w:r w:rsidRPr="00C678A6">
        <w:tab/>
      </w:r>
      <w:r w:rsidRPr="00C678A6">
        <w:tab/>
      </w:r>
      <w:r w:rsidRPr="00C678A6">
        <w:tab/>
        <w:t>169</w:t>
      </w:r>
      <w:r w:rsidRPr="00C678A6">
        <w:tab/>
      </w:r>
    </w:p>
    <w:p w14:paraId="7D17FCA5" w14:textId="06B03A4D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43.05</w:t>
      </w:r>
      <w:r w:rsidRPr="00C678A6">
        <w:tab/>
      </w:r>
      <w:r w:rsidRPr="00C678A6">
        <w:tab/>
      </w:r>
      <w:r w:rsidRPr="00C678A6">
        <w:tab/>
        <w:t>168</w:t>
      </w:r>
      <w:r w:rsidRPr="00C678A6">
        <w:tab/>
      </w:r>
    </w:p>
    <w:p w14:paraId="1C443FED" w14:textId="41220D6B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George RHODES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44.60</w:t>
      </w:r>
      <w:r w:rsidRPr="00C678A6">
        <w:tab/>
      </w:r>
      <w:r w:rsidRPr="00C678A6">
        <w:tab/>
      </w:r>
      <w:r w:rsidRPr="00C678A6">
        <w:tab/>
        <w:t>151</w:t>
      </w:r>
      <w:r w:rsidRPr="00C678A6">
        <w:tab/>
      </w:r>
    </w:p>
    <w:p w14:paraId="015535DA" w14:textId="768CB079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  44.72</w:t>
      </w:r>
      <w:r w:rsidRPr="00C678A6">
        <w:tab/>
      </w:r>
      <w:r w:rsidRPr="00C678A6">
        <w:tab/>
      </w:r>
      <w:r w:rsidRPr="00C678A6">
        <w:tab/>
        <w:t>150</w:t>
      </w:r>
      <w:r w:rsidRPr="00C678A6">
        <w:tab/>
      </w:r>
    </w:p>
    <w:p w14:paraId="3CFF9C00" w14:textId="6D369D60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44.80</w:t>
      </w:r>
      <w:r w:rsidRPr="00C678A6">
        <w:tab/>
      </w:r>
      <w:r w:rsidRPr="00C678A6">
        <w:tab/>
      </w:r>
      <w:r w:rsidRPr="00C678A6">
        <w:tab/>
        <w:t>149</w:t>
      </w:r>
      <w:r w:rsidRPr="00C678A6">
        <w:tab/>
      </w:r>
    </w:p>
    <w:p w14:paraId="3510817F" w14:textId="32890C05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Archie GATEHOUSE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  45.01</w:t>
      </w:r>
      <w:r w:rsidRPr="00C678A6">
        <w:tab/>
      </w:r>
      <w:r w:rsidRPr="00C678A6">
        <w:tab/>
      </w:r>
      <w:r w:rsidRPr="00C678A6">
        <w:tab/>
        <w:t>147</w:t>
      </w:r>
      <w:r w:rsidRPr="00C678A6">
        <w:tab/>
      </w:r>
    </w:p>
    <w:p w14:paraId="5544ADBE" w14:textId="41B7BD5B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</w:r>
      <w:proofErr w:type="spellStart"/>
      <w:r w:rsidRPr="00C678A6">
        <w:t>Tirenioluwa</w:t>
      </w:r>
      <w:proofErr w:type="spellEnd"/>
      <w:r w:rsidRPr="00C678A6">
        <w:t xml:space="preserve"> OGUNDELE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45.62</w:t>
      </w:r>
      <w:r w:rsidRPr="00C678A6">
        <w:tab/>
      </w:r>
      <w:r w:rsidRPr="00C678A6">
        <w:tab/>
      </w:r>
      <w:r w:rsidRPr="00C678A6">
        <w:tab/>
        <w:t>141</w:t>
      </w:r>
      <w:r w:rsidRPr="00C678A6">
        <w:tab/>
      </w:r>
    </w:p>
    <w:p w14:paraId="46CA2C3D" w14:textId="0170691D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Benjamin PALMER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46.22</w:t>
      </w:r>
      <w:r w:rsidRPr="00C678A6">
        <w:tab/>
      </w:r>
      <w:r w:rsidRPr="00C678A6">
        <w:tab/>
      </w:r>
      <w:r w:rsidRPr="00C678A6">
        <w:tab/>
        <w:t>136</w:t>
      </w:r>
      <w:r w:rsidRPr="00C678A6">
        <w:tab/>
      </w:r>
    </w:p>
    <w:p w14:paraId="550FEE4F" w14:textId="4887BCC4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Keisuke HATCH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  49.07</w:t>
      </w:r>
      <w:r w:rsidRPr="00C678A6">
        <w:tab/>
      </w:r>
      <w:r w:rsidRPr="00C678A6">
        <w:tab/>
      </w:r>
      <w:r w:rsidRPr="00C678A6">
        <w:tab/>
        <w:t>114</w:t>
      </w:r>
      <w:r w:rsidRPr="00C678A6">
        <w:tab/>
      </w:r>
    </w:p>
    <w:p w14:paraId="5F3637D8" w14:textId="5D353001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Callum RICHARDS</w:t>
      </w:r>
      <w:r w:rsidRPr="00C678A6">
        <w:tab/>
        <w:t>11</w:t>
      </w:r>
      <w:r w:rsidRPr="00C678A6">
        <w:tab/>
        <w:t>Harpenden</w:t>
      </w:r>
      <w:r w:rsidRPr="00C678A6">
        <w:tab/>
      </w:r>
      <w:r w:rsidRPr="00C678A6">
        <w:tab/>
        <w:t xml:space="preserve">   49.63</w:t>
      </w:r>
      <w:r w:rsidRPr="00C678A6">
        <w:tab/>
      </w:r>
      <w:r w:rsidRPr="00C678A6">
        <w:tab/>
      </w:r>
      <w:r w:rsidRPr="00C678A6">
        <w:tab/>
        <w:t>110</w:t>
      </w:r>
      <w:r w:rsidRPr="00C678A6">
        <w:tab/>
      </w:r>
    </w:p>
    <w:p w14:paraId="3E094FEE" w14:textId="17F6344E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Joel GODWIN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49.86</w:t>
      </w:r>
      <w:r w:rsidRPr="00C678A6">
        <w:tab/>
      </w:r>
      <w:r w:rsidRPr="00C678A6">
        <w:tab/>
      </w:r>
      <w:r w:rsidRPr="00C678A6">
        <w:tab/>
        <w:t>108</w:t>
      </w:r>
      <w:r w:rsidRPr="00C678A6">
        <w:tab/>
      </w:r>
    </w:p>
    <w:p w14:paraId="064C3DF9" w14:textId="2C81BBD3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Elijah FISHER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51.05</w:t>
      </w:r>
      <w:r w:rsidRPr="00C678A6">
        <w:tab/>
      </w:r>
      <w:r w:rsidRPr="00C678A6">
        <w:tab/>
      </w:r>
      <w:r w:rsidRPr="00C678A6">
        <w:tab/>
        <w:t>101</w:t>
      </w:r>
      <w:r w:rsidRPr="00C678A6">
        <w:tab/>
      </w:r>
    </w:p>
    <w:p w14:paraId="35F22B23" w14:textId="38E260DC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  <w:t>Jacob KENNEDY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53.89</w:t>
      </w:r>
      <w:r w:rsidRPr="00C678A6">
        <w:tab/>
      </w:r>
      <w:r w:rsidRPr="00C678A6">
        <w:tab/>
      </w:r>
      <w:r w:rsidRPr="00C678A6">
        <w:tab/>
        <w:t>86</w:t>
      </w:r>
      <w:r w:rsidRPr="00C678A6">
        <w:tab/>
      </w:r>
    </w:p>
    <w:p w14:paraId="266DA19A" w14:textId="468CB7DB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Joshua WARD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56DD5A26" w14:textId="004CCE85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4D84F68" w14:textId="1C7F7BD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96AF5F6" w14:textId="6613DFD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Rufus KELLIE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34.76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</w:p>
    <w:p w14:paraId="176ACC84" w14:textId="24A9B13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Ethan DICK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  35.73</w:t>
      </w:r>
      <w:r w:rsidRPr="00C678A6">
        <w:tab/>
      </w:r>
      <w:r w:rsidRPr="00C678A6">
        <w:tab/>
      </w:r>
      <w:r w:rsidRPr="00C678A6">
        <w:tab/>
        <w:t>295</w:t>
      </w:r>
      <w:r w:rsidRPr="00C678A6">
        <w:tab/>
      </w:r>
    </w:p>
    <w:p w14:paraId="77349806" w14:textId="78C8C3C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35.86</w:t>
      </w:r>
      <w:r w:rsidRPr="00C678A6">
        <w:tab/>
      </w:r>
      <w:r w:rsidRPr="00C678A6">
        <w:tab/>
      </w:r>
      <w:r w:rsidRPr="00C678A6">
        <w:tab/>
        <w:t>292</w:t>
      </w:r>
      <w:r w:rsidRPr="00C678A6">
        <w:tab/>
      </w:r>
    </w:p>
    <w:p w14:paraId="37B92799" w14:textId="2C71108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Thomas MCMASTER-IRONS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36.34</w:t>
      </w:r>
      <w:r w:rsidRPr="00C678A6">
        <w:tab/>
      </w:r>
      <w:r w:rsidRPr="00C678A6">
        <w:tab/>
      </w:r>
      <w:r w:rsidRPr="00C678A6">
        <w:tab/>
        <w:t>280</w:t>
      </w:r>
      <w:r w:rsidRPr="00C678A6">
        <w:tab/>
      </w:r>
    </w:p>
    <w:p w14:paraId="5530F784" w14:textId="12040D6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Kieran NG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36.64</w:t>
      </w:r>
      <w:r w:rsidRPr="00C678A6">
        <w:tab/>
      </w:r>
      <w:r w:rsidRPr="00C678A6">
        <w:tab/>
      </w:r>
      <w:r w:rsidRPr="00C678A6">
        <w:tab/>
        <w:t>274</w:t>
      </w:r>
      <w:r w:rsidRPr="00C678A6">
        <w:tab/>
      </w:r>
    </w:p>
    <w:p w14:paraId="5294621C" w14:textId="4CBB38A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36.71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</w:p>
    <w:p w14:paraId="2184C03D" w14:textId="141BC40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  37.90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</w:p>
    <w:p w14:paraId="7CCFA57F" w14:textId="4D1EA13A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Joshua BLACK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38.28</w:t>
      </w:r>
      <w:r w:rsidRPr="00C678A6">
        <w:tab/>
      </w:r>
      <w:r w:rsidRPr="00C678A6">
        <w:tab/>
      </w:r>
      <w:r w:rsidRPr="00C678A6">
        <w:tab/>
        <w:t>240</w:t>
      </w:r>
      <w:r w:rsidRPr="00C678A6">
        <w:tab/>
      </w:r>
    </w:p>
    <w:p w14:paraId="450CE1F6" w14:textId="21D5CC7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Henry FALLAN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38.54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</w:p>
    <w:p w14:paraId="1A4578B4" w14:textId="6F25A97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Berkley BARNICOAT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38.66</w:t>
      </w:r>
      <w:r w:rsidRPr="00C678A6">
        <w:tab/>
      </w:r>
      <w:r w:rsidRPr="00C678A6">
        <w:tab/>
      </w:r>
      <w:r w:rsidRPr="00C678A6">
        <w:tab/>
        <w:t>233</w:t>
      </w:r>
      <w:r w:rsidRPr="00C678A6">
        <w:tab/>
      </w:r>
    </w:p>
    <w:p w14:paraId="76345F2A" w14:textId="3445C7AC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George SAUNDERS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  39.13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</w:p>
    <w:p w14:paraId="5233BCED" w14:textId="25FD4C0A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39.51</w:t>
      </w:r>
      <w:r w:rsidRPr="00C678A6">
        <w:tab/>
      </w:r>
      <w:r w:rsidRPr="00C678A6">
        <w:tab/>
      </w:r>
      <w:r w:rsidRPr="00C678A6">
        <w:tab/>
        <w:t>218</w:t>
      </w:r>
      <w:r w:rsidRPr="00C678A6">
        <w:tab/>
      </w:r>
    </w:p>
    <w:p w14:paraId="25E3B4E1" w14:textId="2DC24FD9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Will MINISTER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  39.56</w:t>
      </w:r>
      <w:r w:rsidRPr="00C678A6">
        <w:tab/>
      </w:r>
      <w:r w:rsidRPr="00C678A6">
        <w:tab/>
      </w:r>
      <w:r w:rsidRPr="00C678A6">
        <w:tab/>
        <w:t>217</w:t>
      </w:r>
      <w:r w:rsidRPr="00C678A6">
        <w:tab/>
      </w:r>
    </w:p>
    <w:p w14:paraId="2B9EDAFB" w14:textId="388F36C5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Reuben OWEN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41.96</w:t>
      </w:r>
      <w:r w:rsidRPr="00C678A6">
        <w:tab/>
      </w:r>
      <w:r w:rsidRPr="00C678A6">
        <w:tab/>
      </w:r>
      <w:r w:rsidRPr="00C678A6">
        <w:tab/>
        <w:t>182</w:t>
      </w:r>
      <w:r w:rsidRPr="00C678A6">
        <w:tab/>
      </w:r>
    </w:p>
    <w:p w14:paraId="08438E5A" w14:textId="057BC628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Charlie WARD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42.07</w:t>
      </w:r>
      <w:r w:rsidRPr="00C678A6">
        <w:tab/>
      </w:r>
      <w:r w:rsidRPr="00C678A6">
        <w:tab/>
      </w:r>
      <w:r w:rsidRPr="00C678A6">
        <w:tab/>
        <w:t>181</w:t>
      </w:r>
      <w:r w:rsidRPr="00C678A6">
        <w:tab/>
      </w:r>
    </w:p>
    <w:p w14:paraId="22B8CAE5" w14:textId="349C29C2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Calum SANCHEZ</w:t>
      </w:r>
      <w:r w:rsidRPr="00C678A6">
        <w:tab/>
        <w:t>12</w:t>
      </w:r>
      <w:r w:rsidRPr="00C678A6">
        <w:tab/>
        <w:t>Tring</w:t>
      </w:r>
      <w:r w:rsidRPr="00C678A6">
        <w:tab/>
      </w:r>
      <w:r w:rsidRPr="00C678A6">
        <w:tab/>
        <w:t xml:space="preserve">   43.12</w:t>
      </w:r>
      <w:r w:rsidRPr="00C678A6">
        <w:tab/>
      </w:r>
      <w:r w:rsidRPr="00C678A6">
        <w:tab/>
      </w:r>
      <w:r w:rsidRPr="00C678A6">
        <w:tab/>
        <w:t>168</w:t>
      </w:r>
      <w:r w:rsidRPr="00C678A6">
        <w:tab/>
      </w:r>
    </w:p>
    <w:p w14:paraId="264C6F83" w14:textId="1A9E0A00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43.94</w:t>
      </w:r>
      <w:r w:rsidRPr="00C678A6">
        <w:tab/>
      </w:r>
      <w:r w:rsidRPr="00C678A6">
        <w:tab/>
      </w:r>
      <w:r w:rsidRPr="00C678A6">
        <w:tab/>
        <w:t>158</w:t>
      </w:r>
      <w:r w:rsidRPr="00C678A6">
        <w:tab/>
      </w:r>
    </w:p>
    <w:p w14:paraId="5D5EB088" w14:textId="24FAA876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</w:r>
      <w:proofErr w:type="spellStart"/>
      <w:r w:rsidRPr="00C678A6">
        <w:t>Hektor</w:t>
      </w:r>
      <w:proofErr w:type="spellEnd"/>
      <w:r w:rsidRPr="00C678A6">
        <w:t xml:space="preserve"> REDEL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  44.02</w:t>
      </w:r>
      <w:r w:rsidRPr="00C678A6">
        <w:tab/>
      </w:r>
      <w:r w:rsidRPr="00C678A6">
        <w:tab/>
      </w:r>
      <w:r w:rsidRPr="00C678A6">
        <w:tab/>
        <w:t>158</w:t>
      </w:r>
      <w:r w:rsidRPr="00C678A6">
        <w:tab/>
      </w:r>
    </w:p>
    <w:p w14:paraId="14A7373D" w14:textId="5F22A7A6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Adam JONES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44.70</w:t>
      </w:r>
      <w:r w:rsidRPr="00C678A6">
        <w:tab/>
      </w:r>
      <w:r w:rsidRPr="00C678A6">
        <w:tab/>
      </w:r>
      <w:r w:rsidRPr="00C678A6">
        <w:tab/>
        <w:t>150</w:t>
      </w:r>
      <w:r w:rsidRPr="00C678A6">
        <w:tab/>
      </w:r>
    </w:p>
    <w:p w14:paraId="6DFECCDD" w14:textId="0E841D7A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Kieran LUCY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46.07</w:t>
      </w:r>
      <w:r w:rsidRPr="00C678A6">
        <w:tab/>
      </w:r>
      <w:r w:rsidRPr="00C678A6">
        <w:tab/>
      </w:r>
      <w:r w:rsidRPr="00C678A6">
        <w:tab/>
        <w:t>137</w:t>
      </w:r>
      <w:r w:rsidRPr="00C678A6">
        <w:tab/>
      </w:r>
    </w:p>
    <w:p w14:paraId="630632D8" w14:textId="06AA0F63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Isaac BOWMAN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46.76</w:t>
      </w:r>
      <w:r w:rsidRPr="00C678A6">
        <w:tab/>
      </w:r>
      <w:r w:rsidRPr="00C678A6">
        <w:tab/>
      </w:r>
      <w:r w:rsidRPr="00C678A6">
        <w:tab/>
        <w:t>131</w:t>
      </w:r>
      <w:r w:rsidRPr="00C678A6">
        <w:tab/>
      </w:r>
    </w:p>
    <w:p w14:paraId="7FD96C58" w14:textId="251369AA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Josh HALAI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  46.98</w:t>
      </w:r>
      <w:r w:rsidRPr="00C678A6">
        <w:tab/>
      </w:r>
      <w:r w:rsidRPr="00C678A6">
        <w:tab/>
      </w:r>
      <w:r w:rsidRPr="00C678A6">
        <w:tab/>
        <w:t>130</w:t>
      </w:r>
      <w:r w:rsidRPr="00C678A6">
        <w:tab/>
      </w:r>
    </w:p>
    <w:p w14:paraId="531E710A" w14:textId="2F1F1119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Sam SMITH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47.73</w:t>
      </w:r>
      <w:r w:rsidRPr="00C678A6">
        <w:tab/>
      </w:r>
      <w:r w:rsidRPr="00C678A6">
        <w:tab/>
      </w:r>
      <w:r w:rsidRPr="00C678A6">
        <w:tab/>
        <w:t>123</w:t>
      </w:r>
      <w:r w:rsidRPr="00C678A6">
        <w:tab/>
      </w:r>
    </w:p>
    <w:p w14:paraId="51E37D40" w14:textId="5FA7B788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Cedrick MABANI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48.70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1F48DA51" w14:textId="53E2EDDA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George VILA</w:t>
      </w:r>
      <w:r w:rsidRPr="00C678A6">
        <w:tab/>
        <w:t>12</w:t>
      </w:r>
      <w:r w:rsidRPr="00C678A6">
        <w:tab/>
        <w:t>Tring</w:t>
      </w:r>
      <w:r w:rsidRPr="00C678A6">
        <w:tab/>
      </w:r>
      <w:r w:rsidRPr="00C678A6">
        <w:tab/>
        <w:t xml:space="preserve">   51.70</w:t>
      </w:r>
      <w:r w:rsidRPr="00C678A6">
        <w:tab/>
      </w:r>
      <w:r w:rsidRPr="00C678A6">
        <w:tab/>
      </w:r>
      <w:r w:rsidRPr="00C678A6">
        <w:tab/>
        <w:t>97</w:t>
      </w:r>
      <w:r w:rsidRPr="00C678A6">
        <w:tab/>
      </w:r>
    </w:p>
    <w:p w14:paraId="48EC15A4" w14:textId="71D666D4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407019B" w14:textId="6C8CE62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BD566A9" w14:textId="51FC7F3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Oliver BASKERVILLE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30.73</w:t>
      </w:r>
      <w:r w:rsidRPr="00C678A6">
        <w:tab/>
      </w:r>
      <w:r w:rsidRPr="00C678A6">
        <w:tab/>
      </w:r>
      <w:r w:rsidRPr="00C678A6">
        <w:tab/>
        <w:t>464</w:t>
      </w:r>
      <w:r w:rsidRPr="00C678A6">
        <w:tab/>
      </w:r>
    </w:p>
    <w:p w14:paraId="04D02296" w14:textId="027AC63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Tobi OLAJIDE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32.66</w:t>
      </w:r>
      <w:r w:rsidRPr="00C678A6">
        <w:tab/>
      </w:r>
      <w:r w:rsidRPr="00C678A6">
        <w:tab/>
      </w:r>
      <w:r w:rsidRPr="00C678A6">
        <w:tab/>
        <w:t>386</w:t>
      </w:r>
      <w:r w:rsidRPr="00C678A6">
        <w:tab/>
      </w:r>
    </w:p>
    <w:p w14:paraId="3FCB8904" w14:textId="4758748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Lucas ANKUDAVICIUS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33.76</w:t>
      </w:r>
      <w:r w:rsidRPr="00C678A6">
        <w:tab/>
      </w:r>
      <w:r w:rsidRPr="00C678A6">
        <w:tab/>
      </w:r>
      <w:r w:rsidRPr="00C678A6">
        <w:tab/>
        <w:t>350</w:t>
      </w:r>
      <w:r w:rsidRPr="00C678A6">
        <w:tab/>
      </w:r>
    </w:p>
    <w:p w14:paraId="7E5444F4" w14:textId="687B446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Adam O'NEAL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34.27</w:t>
      </w:r>
      <w:r w:rsidRPr="00C678A6">
        <w:tab/>
      </w:r>
      <w:r w:rsidRPr="00C678A6">
        <w:tab/>
      </w:r>
      <w:r w:rsidRPr="00C678A6">
        <w:tab/>
        <w:t>334</w:t>
      </w:r>
      <w:r w:rsidRPr="00C678A6">
        <w:tab/>
      </w:r>
    </w:p>
    <w:p w14:paraId="01E63111" w14:textId="1EBC853E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34.42</w:t>
      </w:r>
      <w:r w:rsidRPr="00C678A6">
        <w:tab/>
      </w:r>
      <w:r w:rsidRPr="00C678A6">
        <w:tab/>
      </w:r>
      <w:r w:rsidRPr="00C678A6">
        <w:tab/>
        <w:t>330</w:t>
      </w:r>
      <w:r w:rsidRPr="00C678A6">
        <w:tab/>
      </w:r>
    </w:p>
    <w:p w14:paraId="76F5065B" w14:textId="62E174C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Dylan DAVENPORT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35.49</w:t>
      </w:r>
      <w:r w:rsidRPr="00C678A6">
        <w:tab/>
      </w:r>
      <w:r w:rsidRPr="00C678A6">
        <w:tab/>
      </w:r>
      <w:r w:rsidRPr="00C678A6">
        <w:tab/>
        <w:t>301</w:t>
      </w:r>
      <w:r w:rsidRPr="00C678A6">
        <w:tab/>
      </w:r>
    </w:p>
    <w:p w14:paraId="3101BF35" w14:textId="2E0A2DD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Osehon</w:t>
      </w:r>
      <w:proofErr w:type="spellEnd"/>
      <w:r w:rsidRPr="00C678A6">
        <w:t xml:space="preserve"> OJIEKHUDU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35.49</w:t>
      </w:r>
      <w:r w:rsidRPr="00C678A6">
        <w:tab/>
      </w:r>
      <w:r w:rsidRPr="00C678A6">
        <w:tab/>
      </w:r>
      <w:r w:rsidRPr="00C678A6">
        <w:tab/>
        <w:t>301</w:t>
      </w:r>
      <w:r w:rsidRPr="00C678A6">
        <w:tab/>
      </w:r>
    </w:p>
    <w:p w14:paraId="2B111F42" w14:textId="2AF7B5F0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Jack BEER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35.80</w:t>
      </w:r>
      <w:r w:rsidRPr="00C678A6">
        <w:tab/>
      </w:r>
      <w:r w:rsidRPr="00C678A6">
        <w:tab/>
      </w:r>
      <w:r w:rsidRPr="00C678A6">
        <w:tab/>
        <w:t>293</w:t>
      </w:r>
      <w:r w:rsidRPr="00C678A6">
        <w:tab/>
      </w:r>
    </w:p>
    <w:p w14:paraId="4AE8F9FF" w14:textId="578ADC01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36.37</w:t>
      </w:r>
      <w:r w:rsidRPr="00C678A6">
        <w:tab/>
      </w:r>
      <w:r w:rsidRPr="00C678A6">
        <w:tab/>
      </w:r>
      <w:r w:rsidRPr="00C678A6">
        <w:tab/>
        <w:t>280</w:t>
      </w:r>
      <w:r w:rsidRPr="00C678A6">
        <w:tab/>
      </w:r>
    </w:p>
    <w:p w14:paraId="66CB8F5D" w14:textId="414F058E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Rhys THOMAS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37.17</w:t>
      </w:r>
      <w:r w:rsidRPr="00C678A6">
        <w:tab/>
      </w:r>
      <w:r w:rsidRPr="00C678A6">
        <w:tab/>
      </w:r>
      <w:r w:rsidRPr="00C678A6">
        <w:tab/>
        <w:t>262</w:t>
      </w:r>
      <w:r w:rsidRPr="00C678A6">
        <w:tab/>
      </w:r>
    </w:p>
    <w:p w14:paraId="2A47D9EC" w14:textId="27441AE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37.27</w:t>
      </w:r>
      <w:r w:rsidRPr="00C678A6">
        <w:tab/>
      </w:r>
      <w:r w:rsidRPr="00C678A6">
        <w:tab/>
      </w:r>
      <w:r w:rsidRPr="00C678A6">
        <w:tab/>
        <w:t>260</w:t>
      </w:r>
      <w:r w:rsidRPr="00C678A6">
        <w:tab/>
      </w:r>
    </w:p>
    <w:p w14:paraId="2180053C" w14:textId="0DAC370C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Fraser MACDONALD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37.42</w:t>
      </w:r>
      <w:r w:rsidRPr="00C678A6">
        <w:tab/>
      </w:r>
      <w:r w:rsidRPr="00C678A6">
        <w:tab/>
      </w:r>
      <w:r w:rsidRPr="00C678A6">
        <w:tab/>
        <w:t>257</w:t>
      </w:r>
      <w:r w:rsidRPr="00C678A6">
        <w:tab/>
      </w:r>
    </w:p>
    <w:p w14:paraId="475581BF" w14:textId="1F35D507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Maximus ATKIN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37.85</w:t>
      </w:r>
      <w:r w:rsidRPr="00C678A6">
        <w:tab/>
      </w:r>
      <w:r w:rsidRPr="00C678A6">
        <w:tab/>
      </w:r>
      <w:r w:rsidRPr="00C678A6">
        <w:tab/>
        <w:t>248</w:t>
      </w:r>
      <w:r w:rsidRPr="00C678A6">
        <w:tab/>
      </w:r>
    </w:p>
    <w:p w14:paraId="365F6A02" w14:textId="6D870066" w:rsidR="00B4477C" w:rsidRPr="00C678A6" w:rsidRDefault="00B4477C" w:rsidP="00B4477C">
      <w:pPr>
        <w:pStyle w:val="PlaceEven"/>
      </w:pPr>
      <w:r w:rsidRPr="00C678A6">
        <w:lastRenderedPageBreak/>
        <w:t>14.</w:t>
      </w:r>
      <w:r w:rsidRPr="00C678A6">
        <w:tab/>
        <w:t>William LOCKWOOD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38.10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</w:p>
    <w:p w14:paraId="05729E9B" w14:textId="2561AC2B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Ewan LONG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40.22</w:t>
      </w:r>
      <w:r w:rsidRPr="00C678A6">
        <w:tab/>
      </w:r>
      <w:r w:rsidRPr="00C678A6">
        <w:tab/>
      </w:r>
      <w:r w:rsidRPr="00C678A6">
        <w:tab/>
        <w:t>207</w:t>
      </w:r>
      <w:r w:rsidRPr="00C678A6">
        <w:tab/>
      </w:r>
    </w:p>
    <w:p w14:paraId="193B458D" w14:textId="5ED1EFA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Archie BAXTER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40.27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</w:p>
    <w:p w14:paraId="11E7F044" w14:textId="49512CB2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40.31</w:t>
      </w:r>
      <w:r w:rsidRPr="00C678A6">
        <w:tab/>
      </w:r>
      <w:r w:rsidRPr="00C678A6">
        <w:tab/>
      </w:r>
      <w:r w:rsidRPr="00C678A6">
        <w:tab/>
        <w:t>205</w:t>
      </w:r>
      <w:r w:rsidRPr="00C678A6">
        <w:tab/>
      </w:r>
    </w:p>
    <w:p w14:paraId="09F92378" w14:textId="4836F160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Dylan RODGERS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41.12</w:t>
      </w:r>
      <w:r w:rsidRPr="00C678A6">
        <w:tab/>
      </w:r>
      <w:r w:rsidRPr="00C678A6">
        <w:tab/>
      </w:r>
      <w:r w:rsidRPr="00C678A6">
        <w:tab/>
        <w:t>193</w:t>
      </w:r>
      <w:r w:rsidRPr="00C678A6">
        <w:tab/>
      </w:r>
    </w:p>
    <w:p w14:paraId="35D26000" w14:textId="2B6D381F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Owain ROBERTS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41.32</w:t>
      </w:r>
      <w:r w:rsidRPr="00C678A6">
        <w:tab/>
      </w:r>
      <w:r w:rsidRPr="00C678A6">
        <w:tab/>
      </w:r>
      <w:r w:rsidRPr="00C678A6">
        <w:tab/>
        <w:t>191</w:t>
      </w:r>
      <w:r w:rsidRPr="00C678A6">
        <w:tab/>
      </w:r>
    </w:p>
    <w:p w14:paraId="62B9BCAF" w14:textId="6FE0D0D6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Ewan GOTHARD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43.07</w:t>
      </w:r>
      <w:r w:rsidRPr="00C678A6">
        <w:tab/>
      </w:r>
      <w:r w:rsidRPr="00C678A6">
        <w:tab/>
      </w:r>
      <w:r w:rsidRPr="00C678A6">
        <w:tab/>
        <w:t>168</w:t>
      </w:r>
      <w:r w:rsidRPr="00C678A6">
        <w:tab/>
      </w:r>
    </w:p>
    <w:p w14:paraId="0A8879DE" w14:textId="5F2C861C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44.67</w:t>
      </w:r>
      <w:r w:rsidRPr="00C678A6">
        <w:tab/>
      </w:r>
      <w:r w:rsidRPr="00C678A6">
        <w:tab/>
      </w:r>
      <w:r w:rsidRPr="00C678A6">
        <w:tab/>
        <w:t>151</w:t>
      </w:r>
      <w:r w:rsidRPr="00C678A6">
        <w:tab/>
      </w:r>
    </w:p>
    <w:p w14:paraId="30B7E987" w14:textId="62D0AD62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A86BC82" w14:textId="7EF1F67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DFA803F" w14:textId="0A852C0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30.83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</w:p>
    <w:p w14:paraId="4E16D37E" w14:textId="6804640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Toby MARTIN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  31.68</w:t>
      </w:r>
      <w:r w:rsidRPr="00C678A6">
        <w:tab/>
      </w:r>
      <w:r w:rsidRPr="00C678A6">
        <w:tab/>
      </w:r>
      <w:r w:rsidRPr="00C678A6">
        <w:tab/>
        <w:t>424</w:t>
      </w:r>
      <w:r w:rsidRPr="00C678A6">
        <w:tab/>
      </w:r>
    </w:p>
    <w:p w14:paraId="5CBC641C" w14:textId="5B92DFD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Ollie O'CONNOR</w:t>
      </w:r>
      <w:r w:rsidRPr="00C678A6">
        <w:tab/>
        <w:t>14</w:t>
      </w:r>
      <w:r w:rsidRPr="00C678A6">
        <w:tab/>
      </w:r>
      <w:proofErr w:type="spellStart"/>
      <w:r w:rsidRPr="00C678A6">
        <w:t>Putteridge</w:t>
      </w:r>
      <w:proofErr w:type="spellEnd"/>
      <w:r w:rsidRPr="00C678A6">
        <w:tab/>
      </w:r>
      <w:r w:rsidRPr="00C678A6">
        <w:tab/>
        <w:t xml:space="preserve">   31.75</w:t>
      </w:r>
      <w:r w:rsidRPr="00C678A6">
        <w:tab/>
      </w:r>
      <w:r w:rsidRPr="00C678A6">
        <w:tab/>
      </w:r>
      <w:r w:rsidRPr="00C678A6">
        <w:tab/>
        <w:t>421</w:t>
      </w:r>
      <w:r w:rsidRPr="00C678A6">
        <w:tab/>
      </w:r>
    </w:p>
    <w:p w14:paraId="4259701F" w14:textId="40DB558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Samuel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32.05</w:t>
      </w:r>
      <w:r w:rsidRPr="00C678A6">
        <w:tab/>
      </w:r>
      <w:r w:rsidRPr="00C678A6">
        <w:tab/>
      </w:r>
      <w:r w:rsidRPr="00C678A6">
        <w:tab/>
        <w:t>409</w:t>
      </w:r>
      <w:r w:rsidRPr="00C678A6">
        <w:tab/>
      </w:r>
    </w:p>
    <w:p w14:paraId="7C2F28F4" w14:textId="2CCAA20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Daniel DICK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  32.51</w:t>
      </w:r>
      <w:r w:rsidRPr="00C678A6">
        <w:tab/>
      </w:r>
      <w:r w:rsidRPr="00C678A6">
        <w:tab/>
      </w:r>
      <w:r w:rsidRPr="00C678A6">
        <w:tab/>
        <w:t>392</w:t>
      </w:r>
      <w:r w:rsidRPr="00C678A6">
        <w:tab/>
      </w:r>
    </w:p>
    <w:p w14:paraId="384314B9" w14:textId="3B7D41C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Oliver BENNETT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  32.83</w:t>
      </w:r>
      <w:r w:rsidRPr="00C678A6">
        <w:tab/>
      </w:r>
      <w:r w:rsidRPr="00C678A6">
        <w:tab/>
      </w:r>
      <w:r w:rsidRPr="00C678A6">
        <w:tab/>
        <w:t>380</w:t>
      </w:r>
      <w:r w:rsidRPr="00C678A6">
        <w:tab/>
      </w:r>
    </w:p>
    <w:p w14:paraId="007ECF42" w14:textId="6AD584A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Brandon MACDONALD-WILL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33.42</w:t>
      </w:r>
      <w:r w:rsidRPr="00C678A6">
        <w:tab/>
      </w:r>
      <w:r w:rsidRPr="00C678A6">
        <w:tab/>
      </w:r>
      <w:r w:rsidRPr="00C678A6">
        <w:tab/>
        <w:t>361</w:t>
      </w:r>
      <w:r w:rsidRPr="00C678A6">
        <w:tab/>
      </w:r>
    </w:p>
    <w:p w14:paraId="1BE1C67C" w14:textId="6823BE6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Spencer LEANING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34.30</w:t>
      </w:r>
      <w:r w:rsidRPr="00C678A6">
        <w:tab/>
      </w:r>
      <w:r w:rsidRPr="00C678A6">
        <w:tab/>
      </w:r>
      <w:r w:rsidRPr="00C678A6">
        <w:tab/>
        <w:t>334</w:t>
      </w:r>
      <w:r w:rsidRPr="00C678A6">
        <w:tab/>
      </w:r>
    </w:p>
    <w:p w14:paraId="3F883CAB" w14:textId="31576732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Harry ALEXANDER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35.00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</w:p>
    <w:p w14:paraId="688C453F" w14:textId="07E284F2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Darshan MCGREGOR</w:t>
      </w:r>
      <w:r w:rsidRPr="00C678A6">
        <w:tab/>
        <w:t>14</w:t>
      </w:r>
      <w:r w:rsidRPr="00C678A6">
        <w:tab/>
        <w:t>Berkhamsted</w:t>
      </w:r>
      <w:r w:rsidRPr="00C678A6">
        <w:tab/>
      </w:r>
      <w:r w:rsidRPr="00C678A6">
        <w:tab/>
        <w:t xml:space="preserve">   37.90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</w:p>
    <w:p w14:paraId="6849713A" w14:textId="24F64A6B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</w:r>
      <w:proofErr w:type="spellStart"/>
      <w:r w:rsidRPr="00C678A6">
        <w:t>Yordan</w:t>
      </w:r>
      <w:proofErr w:type="spellEnd"/>
      <w:r w:rsidRPr="00C678A6">
        <w:t xml:space="preserve"> GOLEMDZHIEV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  38.25</w:t>
      </w:r>
      <w:r w:rsidRPr="00C678A6">
        <w:tab/>
      </w:r>
      <w:r w:rsidRPr="00C678A6">
        <w:tab/>
      </w:r>
      <w:r w:rsidRPr="00C678A6">
        <w:tab/>
        <w:t>240</w:t>
      </w:r>
      <w:r w:rsidRPr="00C678A6">
        <w:tab/>
      </w:r>
    </w:p>
    <w:p w14:paraId="6489BB20" w14:textId="37119274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38.46</w:t>
      </w:r>
      <w:r w:rsidRPr="00C678A6">
        <w:tab/>
      </w:r>
      <w:r w:rsidRPr="00C678A6">
        <w:tab/>
      </w:r>
      <w:r w:rsidRPr="00C678A6">
        <w:tab/>
        <w:t>236</w:t>
      </w:r>
      <w:r w:rsidRPr="00C678A6">
        <w:tab/>
      </w:r>
    </w:p>
    <w:p w14:paraId="12DC9A89" w14:textId="133AA2F2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Oliver GIRVAN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38.94</w:t>
      </w:r>
      <w:r w:rsidRPr="00C678A6">
        <w:tab/>
      </w:r>
      <w:r w:rsidRPr="00C678A6">
        <w:tab/>
      </w:r>
      <w:r w:rsidRPr="00C678A6">
        <w:tab/>
        <w:t>228</w:t>
      </w:r>
      <w:r w:rsidRPr="00C678A6">
        <w:tab/>
      </w:r>
    </w:p>
    <w:p w14:paraId="3421406E" w14:textId="47130C09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AB17A73" w14:textId="424A22D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5B37A5A" w14:textId="06EE777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Ashton REDHEAD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29.17</w:t>
      </w:r>
      <w:r w:rsidRPr="00C678A6">
        <w:tab/>
      </w:r>
      <w:r w:rsidRPr="00C678A6">
        <w:tab/>
      </w:r>
      <w:r w:rsidRPr="00C678A6">
        <w:tab/>
        <w:t>543</w:t>
      </w:r>
      <w:r w:rsidRPr="00C678A6">
        <w:tab/>
      </w:r>
    </w:p>
    <w:p w14:paraId="516989D0" w14:textId="06488A4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Stefano FIORE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  33.36</w:t>
      </w:r>
      <w:r w:rsidRPr="00C678A6">
        <w:tab/>
      </w:r>
      <w:r w:rsidRPr="00C678A6">
        <w:tab/>
      </w:r>
      <w:r w:rsidRPr="00C678A6">
        <w:tab/>
        <w:t>363</w:t>
      </w:r>
      <w:r w:rsidRPr="00C678A6">
        <w:tab/>
      </w:r>
    </w:p>
    <w:p w14:paraId="58D8D677" w14:textId="5DD268E0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11A86E46" w14:textId="677DCA8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59B1B25" w14:textId="73C5181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Jude GORE</w:t>
      </w:r>
      <w:r w:rsidRPr="00C678A6">
        <w:tab/>
        <w:t>19</w:t>
      </w:r>
      <w:r w:rsidRPr="00C678A6">
        <w:tab/>
        <w:t>Linslade</w:t>
      </w:r>
      <w:r w:rsidRPr="00C678A6">
        <w:tab/>
      </w:r>
      <w:r w:rsidRPr="00C678A6">
        <w:tab/>
        <w:t xml:space="preserve">   30.60</w:t>
      </w:r>
      <w:r w:rsidRPr="00C678A6">
        <w:tab/>
      </w:r>
      <w:r w:rsidRPr="00C678A6">
        <w:tab/>
      </w:r>
      <w:r w:rsidRPr="00C678A6">
        <w:tab/>
        <w:t>470</w:t>
      </w:r>
      <w:r w:rsidRPr="00C678A6">
        <w:tab/>
      </w:r>
    </w:p>
    <w:p w14:paraId="2A6D1842" w14:textId="3F66CA7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Billy KNIBB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  30.66</w:t>
      </w:r>
      <w:r w:rsidRPr="00C678A6">
        <w:tab/>
      </w:r>
      <w:r w:rsidRPr="00C678A6">
        <w:tab/>
      </w:r>
      <w:r w:rsidRPr="00C678A6">
        <w:tab/>
        <w:t>467</w:t>
      </w:r>
      <w:r w:rsidRPr="00C678A6">
        <w:tab/>
      </w:r>
    </w:p>
    <w:p w14:paraId="36487032" w14:textId="561A33A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Ben THERON</w:t>
      </w:r>
      <w:r w:rsidRPr="00C678A6">
        <w:tab/>
        <w:t>17</w:t>
      </w:r>
      <w:r w:rsidRPr="00C678A6">
        <w:tab/>
        <w:t>Team Luton</w:t>
      </w:r>
      <w:r w:rsidRPr="00C678A6">
        <w:tab/>
      </w:r>
      <w:r w:rsidRPr="00C678A6">
        <w:tab/>
        <w:t xml:space="preserve">   30.83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</w:p>
    <w:p w14:paraId="14050E4D" w14:textId="1345BBA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Harrison BRISTOW</w:t>
      </w:r>
      <w:r w:rsidRPr="00C678A6">
        <w:tab/>
        <w:t>17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30.92</w:t>
      </w:r>
      <w:r w:rsidRPr="00C678A6">
        <w:tab/>
      </w:r>
      <w:r w:rsidRPr="00C678A6">
        <w:tab/>
      </w:r>
      <w:r w:rsidRPr="00C678A6">
        <w:tab/>
        <w:t>456</w:t>
      </w:r>
      <w:r w:rsidRPr="00C678A6">
        <w:tab/>
      </w:r>
    </w:p>
    <w:p w14:paraId="2102552D" w14:textId="31929AD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Thomas BRUCE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30.93</w:t>
      </w:r>
      <w:r w:rsidRPr="00C678A6">
        <w:tab/>
      </w:r>
      <w:r w:rsidRPr="00C678A6">
        <w:tab/>
      </w:r>
      <w:r w:rsidRPr="00C678A6">
        <w:tab/>
        <w:t>455</w:t>
      </w:r>
      <w:r w:rsidRPr="00C678A6">
        <w:tab/>
      </w:r>
    </w:p>
    <w:p w14:paraId="718A5179" w14:textId="39C3570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Callum COX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30.94</w:t>
      </w:r>
      <w:r w:rsidRPr="00C678A6">
        <w:tab/>
      </w:r>
      <w:r w:rsidRPr="00C678A6">
        <w:tab/>
      </w:r>
      <w:r w:rsidRPr="00C678A6">
        <w:tab/>
        <w:t>455</w:t>
      </w:r>
      <w:r w:rsidRPr="00C678A6">
        <w:tab/>
      </w:r>
    </w:p>
    <w:p w14:paraId="62647CA6" w14:textId="4B15289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Ben DAVISON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  32.13</w:t>
      </w:r>
      <w:r w:rsidRPr="00C678A6">
        <w:tab/>
      </w:r>
      <w:r w:rsidRPr="00C678A6">
        <w:tab/>
      </w:r>
      <w:r w:rsidRPr="00C678A6">
        <w:tab/>
        <w:t>406</w:t>
      </w:r>
      <w:r w:rsidRPr="00C678A6">
        <w:tab/>
      </w:r>
    </w:p>
    <w:p w14:paraId="440EE983" w14:textId="7C05475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Oliver SOLOMAN</w:t>
      </w:r>
      <w:r w:rsidRPr="00C678A6">
        <w:tab/>
        <w:t>16</w:t>
      </w:r>
      <w:r w:rsidRPr="00C678A6">
        <w:tab/>
        <w:t>Tring</w:t>
      </w:r>
      <w:r w:rsidRPr="00C678A6">
        <w:tab/>
      </w:r>
      <w:r w:rsidRPr="00C678A6">
        <w:tab/>
        <w:t xml:space="preserve">   33.94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</w:p>
    <w:p w14:paraId="0B210E13" w14:textId="49C2A33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Nathan OKORO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  38.21</w:t>
      </w:r>
      <w:r w:rsidRPr="00C678A6">
        <w:tab/>
      </w:r>
      <w:r w:rsidRPr="00C678A6">
        <w:tab/>
      </w:r>
      <w:r w:rsidRPr="00C678A6">
        <w:tab/>
        <w:t>241</w:t>
      </w:r>
      <w:r w:rsidRPr="00C678A6">
        <w:tab/>
      </w:r>
    </w:p>
    <w:p w14:paraId="0E25AD52" w14:textId="47333259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John BOOR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42.65</w:t>
      </w:r>
      <w:r w:rsidRPr="00C678A6">
        <w:tab/>
      </w:r>
      <w:r w:rsidRPr="00C678A6">
        <w:tab/>
      </w:r>
      <w:r w:rsidRPr="00C678A6">
        <w:tab/>
        <w:t>173</w:t>
      </w:r>
      <w:r w:rsidRPr="00C678A6">
        <w:tab/>
      </w:r>
    </w:p>
    <w:p w14:paraId="7537D0F3" w14:textId="7957E99E" w:rsidR="00DE4A28" w:rsidRDefault="00DE4A28" w:rsidP="00B4477C">
      <w:pPr>
        <w:pStyle w:val="EventHeader"/>
      </w:pPr>
    </w:p>
    <w:p w14:paraId="3CAA4F9B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5676E207" w14:textId="0AEE5B78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404 Girl Open 50m Breaststroke         </w:t>
      </w:r>
    </w:p>
    <w:p w14:paraId="29CA0C13" w14:textId="7A08BD0B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73DED19" w14:textId="68EDD86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DBDBAC4" w14:textId="3E4118D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  51.25</w:t>
      </w:r>
      <w:r w:rsidRPr="00C678A6">
        <w:tab/>
      </w:r>
      <w:r w:rsidRPr="00C678A6">
        <w:tab/>
      </w:r>
      <w:r w:rsidRPr="00C678A6">
        <w:tab/>
        <w:t>186</w:t>
      </w:r>
      <w:r w:rsidRPr="00C678A6">
        <w:tab/>
      </w:r>
    </w:p>
    <w:p w14:paraId="62B2AD25" w14:textId="434BF70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Lilly FRANKS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  52.66</w:t>
      </w:r>
      <w:r w:rsidRPr="00C678A6">
        <w:tab/>
      </w:r>
      <w:r w:rsidRPr="00C678A6">
        <w:tab/>
      </w:r>
      <w:r w:rsidRPr="00C678A6">
        <w:tab/>
        <w:t>172</w:t>
      </w:r>
      <w:r w:rsidRPr="00C678A6">
        <w:tab/>
      </w:r>
    </w:p>
    <w:p w14:paraId="7BA94A44" w14:textId="5F2D2AF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Katie BISCOE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  56.58</w:t>
      </w:r>
      <w:r w:rsidRPr="00C678A6">
        <w:tab/>
      </w:r>
      <w:r w:rsidRPr="00C678A6">
        <w:tab/>
      </w:r>
      <w:r w:rsidRPr="00C678A6">
        <w:tab/>
        <w:t>138</w:t>
      </w:r>
      <w:r w:rsidRPr="00C678A6">
        <w:tab/>
      </w:r>
    </w:p>
    <w:p w14:paraId="28930D23" w14:textId="3805E2A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Cora BUTTERWORTH</w:t>
      </w:r>
      <w:r w:rsidRPr="00C678A6">
        <w:tab/>
        <w:t>9</w:t>
      </w:r>
      <w:r w:rsidRPr="00C678A6">
        <w:tab/>
        <w:t>Tring</w:t>
      </w:r>
      <w:r w:rsidRPr="00C678A6">
        <w:tab/>
      </w:r>
      <w:r w:rsidRPr="00C678A6">
        <w:tab/>
        <w:t xml:space="preserve">   59.34</w:t>
      </w:r>
      <w:r w:rsidRPr="00C678A6">
        <w:tab/>
      </w:r>
      <w:r w:rsidRPr="00C678A6">
        <w:tab/>
      </w:r>
      <w:r w:rsidRPr="00C678A6">
        <w:tab/>
        <w:t>120</w:t>
      </w:r>
      <w:r w:rsidRPr="00C678A6">
        <w:tab/>
      </w:r>
    </w:p>
    <w:p w14:paraId="2C6BCA10" w14:textId="34E3660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Violet RHODES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  59.95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3E339331" w14:textId="48A06E4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1:00.43</w:t>
      </w:r>
      <w:r w:rsidRPr="00C678A6">
        <w:tab/>
      </w:r>
      <w:r w:rsidRPr="00C678A6">
        <w:tab/>
      </w:r>
      <w:r w:rsidRPr="00C678A6">
        <w:tab/>
        <w:t>113</w:t>
      </w:r>
      <w:r w:rsidRPr="00C678A6">
        <w:tab/>
      </w:r>
    </w:p>
    <w:p w14:paraId="5BA28E4C" w14:textId="27914B42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Lyla GILMORE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1:04.81</w:t>
      </w:r>
      <w:r w:rsidRPr="00C678A6">
        <w:tab/>
      </w:r>
      <w:r w:rsidRPr="00C678A6">
        <w:tab/>
      </w:r>
      <w:r w:rsidRPr="00C678A6">
        <w:tab/>
        <w:t>92</w:t>
      </w:r>
      <w:r w:rsidRPr="00C678A6">
        <w:tab/>
      </w:r>
    </w:p>
    <w:p w14:paraId="0639EF1A" w14:textId="10897C97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Ellie SMITH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1:20.90</w:t>
      </w:r>
      <w:r w:rsidRPr="00C678A6">
        <w:tab/>
      </w:r>
      <w:r w:rsidRPr="00C678A6">
        <w:tab/>
      </w:r>
      <w:r w:rsidRPr="00C678A6">
        <w:tab/>
        <w:t>47</w:t>
      </w:r>
      <w:r w:rsidRPr="00C678A6">
        <w:tab/>
      </w:r>
    </w:p>
    <w:p w14:paraId="779664BA" w14:textId="61D23BE5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FA31AD2" w14:textId="604C369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F48CFD2" w14:textId="4264C53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Jorja</w:t>
      </w:r>
      <w:proofErr w:type="spellEnd"/>
      <w:r w:rsidRPr="00C678A6">
        <w:t xml:space="preserve"> ATKINSON</w:t>
      </w:r>
      <w:r w:rsidRPr="00C678A6">
        <w:tab/>
        <w:t>10</w:t>
      </w:r>
      <w:r w:rsidRPr="00C678A6">
        <w:tab/>
        <w:t>Co Ely</w:t>
      </w:r>
      <w:r w:rsidRPr="00C678A6">
        <w:tab/>
      </w:r>
      <w:r w:rsidRPr="00C678A6">
        <w:tab/>
        <w:t xml:space="preserve">   44.81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</w:p>
    <w:p w14:paraId="7759637B" w14:textId="1B9CF27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Isla COTTER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47.93</w:t>
      </w:r>
      <w:r w:rsidRPr="00C678A6">
        <w:tab/>
      </w:r>
      <w:r w:rsidRPr="00C678A6">
        <w:tab/>
      </w:r>
      <w:r w:rsidRPr="00C678A6">
        <w:tab/>
        <w:t>228</w:t>
      </w:r>
      <w:r w:rsidRPr="00C678A6">
        <w:tab/>
      </w:r>
    </w:p>
    <w:p w14:paraId="3B4A6EBA" w14:textId="7377C67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Paige KEAN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52.63</w:t>
      </w:r>
      <w:r w:rsidRPr="00C678A6">
        <w:tab/>
      </w:r>
      <w:r w:rsidRPr="00C678A6">
        <w:tab/>
      </w:r>
      <w:r w:rsidRPr="00C678A6">
        <w:tab/>
        <w:t>172</w:t>
      </w:r>
      <w:r w:rsidRPr="00C678A6">
        <w:tab/>
      </w:r>
    </w:p>
    <w:p w14:paraId="3186B7F4" w14:textId="161EF04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Cerys LONG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53.33</w:t>
      </w:r>
      <w:r w:rsidRPr="00C678A6">
        <w:tab/>
      </w:r>
      <w:r w:rsidRPr="00C678A6">
        <w:tab/>
      </w:r>
      <w:r w:rsidRPr="00C678A6">
        <w:tab/>
        <w:t>165</w:t>
      </w:r>
      <w:r w:rsidRPr="00C678A6">
        <w:tab/>
      </w:r>
    </w:p>
    <w:p w14:paraId="184BD213" w14:textId="6831590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Darci KEAN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54.72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2FC6F2DA" w14:textId="0C31B59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Merryn</w:t>
      </w:r>
      <w:proofErr w:type="spellEnd"/>
      <w:r w:rsidRPr="00C678A6">
        <w:t xml:space="preserve"> AVERY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  57.94</w:t>
      </w:r>
      <w:r w:rsidRPr="00C678A6">
        <w:tab/>
      </w:r>
      <w:r w:rsidRPr="00C678A6">
        <w:tab/>
      </w:r>
      <w:r w:rsidRPr="00C678A6">
        <w:tab/>
        <w:t>129</w:t>
      </w:r>
      <w:r w:rsidRPr="00C678A6">
        <w:tab/>
      </w:r>
    </w:p>
    <w:p w14:paraId="7E5F67C3" w14:textId="5045131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Sophie BOLTON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58.11</w:t>
      </w:r>
      <w:r w:rsidRPr="00C678A6">
        <w:tab/>
      </w:r>
      <w:r w:rsidRPr="00C678A6">
        <w:tab/>
      </w:r>
      <w:r w:rsidRPr="00C678A6">
        <w:tab/>
        <w:t>128</w:t>
      </w:r>
      <w:r w:rsidRPr="00C678A6">
        <w:tab/>
      </w:r>
    </w:p>
    <w:p w14:paraId="2D1CAA7D" w14:textId="0122A4B0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Clara NEWBY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  59.93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3FC5409F" w14:textId="237FB3A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Iris MIDDLETON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1:14.83</w:t>
      </w:r>
      <w:r w:rsidRPr="00C678A6">
        <w:tab/>
      </w:r>
      <w:r w:rsidRPr="00C678A6">
        <w:tab/>
      </w:r>
      <w:r w:rsidRPr="00C678A6">
        <w:tab/>
        <w:t>60</w:t>
      </w:r>
      <w:r w:rsidRPr="00C678A6">
        <w:tab/>
      </w:r>
    </w:p>
    <w:p w14:paraId="0D4CEAFB" w14:textId="1361B29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Louise HERRIOTT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1:19.27</w:t>
      </w:r>
      <w:r w:rsidRPr="00C678A6">
        <w:tab/>
      </w:r>
      <w:r w:rsidRPr="00C678A6">
        <w:tab/>
      </w:r>
      <w:r w:rsidRPr="00C678A6">
        <w:tab/>
        <w:t>50</w:t>
      </w:r>
      <w:r w:rsidRPr="00C678A6">
        <w:tab/>
      </w:r>
    </w:p>
    <w:p w14:paraId="5ADF6324" w14:textId="07DDEC4B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6EB529D" w14:textId="68702D1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CCD3883" w14:textId="7F993F1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Molly GREATBATCH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41.77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</w:p>
    <w:p w14:paraId="77FDCD82" w14:textId="377384F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42.17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5EC1DED9" w14:textId="124F72E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43.66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4E8F16F4" w14:textId="2497D95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44.75</w:t>
      </w:r>
      <w:r w:rsidRPr="00C678A6">
        <w:tab/>
      </w:r>
      <w:r w:rsidRPr="00C678A6">
        <w:tab/>
      </w:r>
      <w:r w:rsidRPr="00C678A6">
        <w:tab/>
        <w:t>280</w:t>
      </w:r>
      <w:r w:rsidRPr="00C678A6">
        <w:tab/>
      </w:r>
    </w:p>
    <w:p w14:paraId="62706C99" w14:textId="6884CFF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Bethany HOPKINS</w:t>
      </w:r>
      <w:r w:rsidRPr="00C678A6">
        <w:tab/>
        <w:t>11</w:t>
      </w:r>
      <w:r w:rsidRPr="00C678A6">
        <w:tab/>
        <w:t>Harpenden</w:t>
      </w:r>
      <w:r w:rsidRPr="00C678A6">
        <w:tab/>
      </w:r>
      <w:r w:rsidRPr="00C678A6">
        <w:tab/>
        <w:t xml:space="preserve">   44.76</w:t>
      </w:r>
      <w:r w:rsidRPr="00C678A6">
        <w:tab/>
      </w:r>
      <w:r w:rsidRPr="00C678A6">
        <w:tab/>
      </w:r>
      <w:r w:rsidRPr="00C678A6">
        <w:tab/>
        <w:t>280</w:t>
      </w:r>
      <w:r w:rsidRPr="00C678A6">
        <w:tab/>
      </w:r>
    </w:p>
    <w:p w14:paraId="0E03213F" w14:textId="434DFDE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Annabelle SMITH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  44.91</w:t>
      </w:r>
      <w:r w:rsidRPr="00C678A6">
        <w:tab/>
      </w:r>
      <w:r w:rsidRPr="00C678A6">
        <w:tab/>
      </w:r>
      <w:r w:rsidRPr="00C678A6">
        <w:tab/>
        <w:t>277</w:t>
      </w:r>
      <w:r w:rsidRPr="00C678A6">
        <w:tab/>
      </w:r>
    </w:p>
    <w:p w14:paraId="291F2470" w14:textId="065BF68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Isla BAGGOTT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45.55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</w:p>
    <w:p w14:paraId="2AC59928" w14:textId="03CF652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Thea THOMPSON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45.72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</w:p>
    <w:p w14:paraId="79915D68" w14:textId="0252C44D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Ella PRUCE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47.04</w:t>
      </w:r>
      <w:r w:rsidRPr="00C678A6">
        <w:tab/>
      </w:r>
      <w:r w:rsidRPr="00C678A6">
        <w:tab/>
      </w:r>
      <w:r w:rsidRPr="00C678A6">
        <w:tab/>
        <w:t>241</w:t>
      </w:r>
      <w:r w:rsidRPr="00C678A6">
        <w:tab/>
      </w:r>
    </w:p>
    <w:p w14:paraId="58B962BB" w14:textId="19175B7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48.35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</w:p>
    <w:p w14:paraId="5B0D74D3" w14:textId="23CC43E4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Abi PERRY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48.48</w:t>
      </w:r>
      <w:r w:rsidRPr="00C678A6">
        <w:tab/>
      </w:r>
      <w:r w:rsidRPr="00C678A6">
        <w:tab/>
      </w:r>
      <w:r w:rsidRPr="00C678A6">
        <w:tab/>
        <w:t>220</w:t>
      </w:r>
      <w:r w:rsidRPr="00C678A6">
        <w:tab/>
      </w:r>
    </w:p>
    <w:p w14:paraId="2E47BB23" w14:textId="38FEF5F1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</w:r>
      <w:proofErr w:type="spellStart"/>
      <w:r w:rsidRPr="00C678A6">
        <w:t>Pheidi</w:t>
      </w:r>
      <w:proofErr w:type="spellEnd"/>
      <w:r w:rsidRPr="00C678A6">
        <w:t xml:space="preserve"> FAN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50.53</w:t>
      </w:r>
      <w:r w:rsidRPr="00C678A6">
        <w:tab/>
      </w:r>
      <w:r w:rsidRPr="00C678A6">
        <w:tab/>
      </w:r>
      <w:r w:rsidRPr="00C678A6">
        <w:tab/>
        <w:t>194</w:t>
      </w:r>
      <w:r w:rsidRPr="00C678A6">
        <w:tab/>
      </w:r>
    </w:p>
    <w:p w14:paraId="10E30A8E" w14:textId="0F869853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Clara LEON-WELCH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50.88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</w:p>
    <w:p w14:paraId="71189F15" w14:textId="121182B9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Kaylyn SAMPONG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51.00</w:t>
      </w:r>
      <w:r w:rsidRPr="00C678A6">
        <w:tab/>
      </w:r>
      <w:r w:rsidRPr="00C678A6">
        <w:tab/>
      </w:r>
      <w:r w:rsidRPr="00C678A6">
        <w:tab/>
        <w:t>189</w:t>
      </w:r>
      <w:r w:rsidRPr="00C678A6">
        <w:tab/>
      </w:r>
    </w:p>
    <w:p w14:paraId="589BDCFE" w14:textId="74E297DB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Freya SMYLIE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  51.06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</w:p>
    <w:p w14:paraId="6E79D98F" w14:textId="4A1FB993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Aliyah MOHAMED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51.71</w:t>
      </w:r>
      <w:r w:rsidRPr="00C678A6">
        <w:tab/>
      </w:r>
      <w:r w:rsidRPr="00C678A6">
        <w:tab/>
      </w:r>
      <w:r w:rsidRPr="00C678A6">
        <w:tab/>
        <w:t>181</w:t>
      </w:r>
      <w:r w:rsidRPr="00C678A6">
        <w:tab/>
      </w:r>
    </w:p>
    <w:p w14:paraId="539C2242" w14:textId="1277AA3E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56.73</w:t>
      </w:r>
      <w:r w:rsidRPr="00C678A6">
        <w:tab/>
      </w:r>
      <w:r w:rsidRPr="00C678A6">
        <w:tab/>
      </w:r>
      <w:r w:rsidRPr="00C678A6">
        <w:tab/>
        <w:t>137</w:t>
      </w:r>
      <w:r w:rsidRPr="00C678A6">
        <w:tab/>
      </w:r>
    </w:p>
    <w:p w14:paraId="27DB199E" w14:textId="09D7D594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Amy GOWER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  57.46</w:t>
      </w:r>
      <w:r w:rsidRPr="00C678A6">
        <w:tab/>
      </w:r>
      <w:r w:rsidRPr="00C678A6">
        <w:tab/>
      </w:r>
      <w:r w:rsidRPr="00C678A6">
        <w:tab/>
        <w:t>132</w:t>
      </w:r>
      <w:r w:rsidRPr="00C678A6">
        <w:tab/>
      </w:r>
    </w:p>
    <w:p w14:paraId="1B727B7F" w14:textId="3FCB10B1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Madison DEACON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57.76</w:t>
      </w:r>
      <w:r w:rsidRPr="00C678A6">
        <w:tab/>
      </w:r>
      <w:r w:rsidRPr="00C678A6">
        <w:tab/>
      </w:r>
      <w:r w:rsidRPr="00C678A6">
        <w:tab/>
        <w:t>130</w:t>
      </w:r>
      <w:r w:rsidRPr="00C678A6">
        <w:tab/>
      </w:r>
    </w:p>
    <w:p w14:paraId="11F87A5A" w14:textId="1E4680B1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Paige LUKE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59.01</w:t>
      </w:r>
      <w:r w:rsidRPr="00C678A6">
        <w:tab/>
      </w:r>
      <w:r w:rsidRPr="00C678A6">
        <w:tab/>
      </w:r>
      <w:r w:rsidRPr="00C678A6">
        <w:tab/>
        <w:t>122</w:t>
      </w:r>
      <w:r w:rsidRPr="00C678A6">
        <w:tab/>
      </w:r>
    </w:p>
    <w:p w14:paraId="047A7F8D" w14:textId="3A69EE7B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Emilia FACCINI</w:t>
      </w:r>
      <w:r w:rsidRPr="00C678A6">
        <w:tab/>
        <w:t>11</w:t>
      </w:r>
      <w:r w:rsidRPr="00C678A6">
        <w:tab/>
        <w:t>Berkhamsted</w:t>
      </w:r>
      <w:r w:rsidRPr="00C678A6">
        <w:tab/>
      </w:r>
      <w:r w:rsidRPr="00C678A6">
        <w:tab/>
        <w:t xml:space="preserve"> 1:00.98</w:t>
      </w:r>
      <w:r w:rsidRPr="00C678A6">
        <w:tab/>
      </w:r>
      <w:r w:rsidRPr="00C678A6">
        <w:tab/>
      </w:r>
      <w:r w:rsidRPr="00C678A6">
        <w:tab/>
        <w:t>110</w:t>
      </w:r>
      <w:r w:rsidRPr="00C678A6">
        <w:tab/>
      </w:r>
    </w:p>
    <w:p w14:paraId="6A7C082E" w14:textId="6F031003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Lauren TOUGH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3352C340" w14:textId="1828F010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9192F5E" w14:textId="3279B7C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63AD6B5" w14:textId="59EEA42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GREEN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36.15</w:t>
      </w:r>
      <w:r w:rsidRPr="00C678A6">
        <w:tab/>
      </w:r>
      <w:r w:rsidRPr="00C678A6">
        <w:tab/>
      </w:r>
      <w:r w:rsidRPr="00C678A6">
        <w:tab/>
        <w:t>532</w:t>
      </w:r>
      <w:r w:rsidRPr="00C678A6">
        <w:tab/>
      </w:r>
    </w:p>
    <w:p w14:paraId="3A4BA204" w14:textId="27F7B4B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Libby WHITING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39.47</w:t>
      </w:r>
      <w:r w:rsidRPr="00C678A6">
        <w:tab/>
      </w:r>
      <w:r w:rsidRPr="00C678A6">
        <w:tab/>
      </w:r>
      <w:r w:rsidRPr="00C678A6">
        <w:tab/>
        <w:t>409</w:t>
      </w:r>
      <w:r w:rsidRPr="00C678A6">
        <w:tab/>
      </w:r>
    </w:p>
    <w:p w14:paraId="02933924" w14:textId="65E48E7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Scarlet HALL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40.66</w:t>
      </w:r>
      <w:r w:rsidRPr="00C678A6">
        <w:tab/>
      </w:r>
      <w:r w:rsidRPr="00C678A6">
        <w:tab/>
      </w:r>
      <w:r w:rsidRPr="00C678A6">
        <w:tab/>
        <w:t>374</w:t>
      </w:r>
      <w:r w:rsidRPr="00C678A6">
        <w:tab/>
      </w:r>
    </w:p>
    <w:p w14:paraId="6503CAB4" w14:textId="7B41406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Mercy ADEOYE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41.88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</w:p>
    <w:p w14:paraId="5D84572C" w14:textId="40EFC5E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42.01</w:t>
      </w:r>
      <w:r w:rsidRPr="00C678A6">
        <w:tab/>
      </w:r>
      <w:r w:rsidRPr="00C678A6">
        <w:tab/>
      </w:r>
      <w:r w:rsidRPr="00C678A6">
        <w:tab/>
        <w:t>339</w:t>
      </w:r>
      <w:r w:rsidRPr="00C678A6">
        <w:tab/>
      </w:r>
    </w:p>
    <w:p w14:paraId="39112686" w14:textId="365187F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42.67</w:t>
      </w:r>
      <w:r w:rsidRPr="00C678A6">
        <w:tab/>
      </w:r>
      <w:r w:rsidRPr="00C678A6">
        <w:tab/>
      </w:r>
      <w:r w:rsidRPr="00C678A6">
        <w:tab/>
        <w:t>323</w:t>
      </w:r>
      <w:r w:rsidRPr="00C678A6">
        <w:tab/>
      </w:r>
    </w:p>
    <w:p w14:paraId="61FFBFF7" w14:textId="35C555D2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Lada SELIVANOVA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  43.12</w:t>
      </w:r>
      <w:r w:rsidRPr="00C678A6">
        <w:tab/>
      </w:r>
      <w:r w:rsidRPr="00C678A6">
        <w:tab/>
      </w:r>
      <w:r w:rsidRPr="00C678A6">
        <w:tab/>
        <w:t>313</w:t>
      </w:r>
      <w:r w:rsidRPr="00C678A6">
        <w:tab/>
      </w:r>
    </w:p>
    <w:p w14:paraId="2B74460A" w14:textId="771CF7EC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Nikola MORYS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43.78</w:t>
      </w:r>
      <w:r w:rsidRPr="00C678A6">
        <w:tab/>
      </w:r>
      <w:r w:rsidRPr="00C678A6">
        <w:tab/>
      </w:r>
      <w:r w:rsidRPr="00C678A6">
        <w:tab/>
        <w:t>299</w:t>
      </w:r>
      <w:r w:rsidRPr="00C678A6">
        <w:tab/>
      </w:r>
    </w:p>
    <w:p w14:paraId="26AFC946" w14:textId="4FC2DE29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44.40</w:t>
      </w:r>
      <w:r w:rsidRPr="00C678A6">
        <w:tab/>
      </w:r>
      <w:r w:rsidRPr="00C678A6">
        <w:tab/>
      </w:r>
      <w:r w:rsidRPr="00C678A6">
        <w:tab/>
        <w:t>287</w:t>
      </w:r>
      <w:r w:rsidRPr="00C678A6">
        <w:tab/>
      </w:r>
    </w:p>
    <w:p w14:paraId="40C93B86" w14:textId="140C57A4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Chiara LLOYD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44.50</w:t>
      </w:r>
      <w:r w:rsidRPr="00C678A6">
        <w:tab/>
      </w:r>
      <w:r w:rsidRPr="00C678A6">
        <w:tab/>
      </w:r>
      <w:r w:rsidRPr="00C678A6">
        <w:tab/>
        <w:t>285</w:t>
      </w:r>
      <w:r w:rsidRPr="00C678A6">
        <w:tab/>
      </w:r>
    </w:p>
    <w:p w14:paraId="02FD6D42" w14:textId="4F0F331C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45.14</w:t>
      </w:r>
      <w:r w:rsidRPr="00C678A6">
        <w:tab/>
      </w:r>
      <w:r w:rsidRPr="00C678A6">
        <w:tab/>
      </w:r>
      <w:r w:rsidRPr="00C678A6">
        <w:tab/>
        <w:t>273</w:t>
      </w:r>
      <w:r w:rsidRPr="00C678A6">
        <w:tab/>
      </w:r>
    </w:p>
    <w:p w14:paraId="4F552DD4" w14:textId="2A950955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Amber MAUGER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45.43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11CC0858" w14:textId="1B511744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Nicole CASHIN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45.59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</w:p>
    <w:p w14:paraId="5B68D8C8" w14:textId="48F7D68F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46.01</w:t>
      </w:r>
      <w:r w:rsidRPr="00C678A6">
        <w:tab/>
      </w:r>
      <w:r w:rsidRPr="00C678A6">
        <w:tab/>
      </w:r>
      <w:r w:rsidRPr="00C678A6">
        <w:tab/>
        <w:t>258</w:t>
      </w:r>
      <w:r w:rsidRPr="00C678A6">
        <w:tab/>
      </w:r>
    </w:p>
    <w:p w14:paraId="60514F10" w14:textId="63F9F18A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Lily Jo EVANS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46.11</w:t>
      </w:r>
      <w:r w:rsidRPr="00C678A6">
        <w:tab/>
      </w:r>
      <w:r w:rsidRPr="00C678A6">
        <w:tab/>
      </w:r>
      <w:r w:rsidRPr="00C678A6">
        <w:tab/>
        <w:t>256</w:t>
      </w:r>
      <w:r w:rsidRPr="00C678A6">
        <w:tab/>
      </w:r>
    </w:p>
    <w:p w14:paraId="2A5313EC" w14:textId="3AA78CF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Siobhan SCHNEIDER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46.12</w:t>
      </w:r>
      <w:r w:rsidRPr="00C678A6">
        <w:tab/>
      </w:r>
      <w:r w:rsidRPr="00C678A6">
        <w:tab/>
      </w:r>
      <w:r w:rsidRPr="00C678A6">
        <w:tab/>
        <w:t>256</w:t>
      </w:r>
      <w:r w:rsidRPr="00C678A6">
        <w:tab/>
      </w:r>
    </w:p>
    <w:p w14:paraId="503008EB" w14:textId="3DFDE74E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Ava HOWARD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46.35</w:t>
      </w:r>
      <w:r w:rsidRPr="00C678A6">
        <w:tab/>
      </w:r>
      <w:r w:rsidRPr="00C678A6">
        <w:tab/>
      </w:r>
      <w:r w:rsidRPr="00C678A6">
        <w:tab/>
        <w:t>252</w:t>
      </w:r>
      <w:r w:rsidRPr="00C678A6">
        <w:tab/>
      </w:r>
    </w:p>
    <w:p w14:paraId="5DD30473" w14:textId="627D214B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47.02</w:t>
      </w:r>
      <w:r w:rsidRPr="00C678A6">
        <w:tab/>
      </w:r>
      <w:r w:rsidRPr="00C678A6">
        <w:tab/>
      </w:r>
      <w:r w:rsidRPr="00C678A6">
        <w:tab/>
        <w:t>241</w:t>
      </w:r>
      <w:r w:rsidRPr="00C678A6">
        <w:tab/>
      </w:r>
    </w:p>
    <w:p w14:paraId="035E8AE5" w14:textId="362DA8A8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47.62</w:t>
      </w:r>
      <w:r w:rsidRPr="00C678A6">
        <w:tab/>
      </w:r>
      <w:r w:rsidRPr="00C678A6">
        <w:tab/>
      </w:r>
      <w:r w:rsidRPr="00C678A6">
        <w:tab/>
        <w:t>232</w:t>
      </w:r>
      <w:r w:rsidRPr="00C678A6">
        <w:tab/>
      </w:r>
    </w:p>
    <w:p w14:paraId="5D0321DF" w14:textId="06B9A219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48.20</w:t>
      </w:r>
      <w:r w:rsidRPr="00C678A6">
        <w:tab/>
      </w:r>
      <w:r w:rsidRPr="00C678A6">
        <w:tab/>
      </w:r>
      <w:r w:rsidRPr="00C678A6">
        <w:tab/>
        <w:t>224</w:t>
      </w:r>
      <w:r w:rsidRPr="00C678A6">
        <w:tab/>
      </w:r>
    </w:p>
    <w:p w14:paraId="5C374812" w14:textId="355A5132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Lucy FRANKLIN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  48.25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4FD4AF22" w14:textId="690AE5AC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Lily WISELY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48.85</w:t>
      </w:r>
      <w:r w:rsidRPr="00C678A6">
        <w:tab/>
      </w:r>
      <w:r w:rsidRPr="00C678A6">
        <w:tab/>
      </w:r>
      <w:r w:rsidRPr="00C678A6">
        <w:tab/>
        <w:t>215</w:t>
      </w:r>
      <w:r w:rsidRPr="00C678A6">
        <w:tab/>
      </w:r>
    </w:p>
    <w:p w14:paraId="2D4F87F7" w14:textId="3885AFEB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</w:r>
      <w:proofErr w:type="spellStart"/>
      <w:r w:rsidRPr="00C678A6">
        <w:t>Morolayo</w:t>
      </w:r>
      <w:proofErr w:type="spellEnd"/>
      <w:r w:rsidRPr="00C678A6">
        <w:t xml:space="preserve"> AKINDELE</w:t>
      </w:r>
      <w:r w:rsidRPr="00C678A6">
        <w:tab/>
        <w:t>12</w:t>
      </w:r>
      <w:r w:rsidRPr="00C678A6">
        <w:tab/>
        <w:t>Millfield</w:t>
      </w:r>
      <w:r w:rsidRPr="00C678A6">
        <w:tab/>
      </w:r>
      <w:r w:rsidRPr="00C678A6">
        <w:tab/>
        <w:t xml:space="preserve">   49.43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</w:p>
    <w:p w14:paraId="5F1FD5B0" w14:textId="31B71CDC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50.10</w:t>
      </w:r>
      <w:r w:rsidRPr="00C678A6">
        <w:tab/>
      </w:r>
      <w:r w:rsidRPr="00C678A6">
        <w:tab/>
      </w:r>
      <w:r w:rsidRPr="00C678A6">
        <w:tab/>
        <w:t>200</w:t>
      </w:r>
      <w:r w:rsidRPr="00C678A6">
        <w:tab/>
      </w:r>
    </w:p>
    <w:p w14:paraId="63559B4D" w14:textId="31620D34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Isla WOODFIELD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50.14</w:t>
      </w:r>
      <w:r w:rsidRPr="00C678A6">
        <w:tab/>
      </w:r>
      <w:r w:rsidRPr="00C678A6">
        <w:tab/>
      </w:r>
      <w:r w:rsidRPr="00C678A6">
        <w:tab/>
        <w:t>199</w:t>
      </w:r>
      <w:r w:rsidRPr="00C678A6">
        <w:tab/>
      </w:r>
    </w:p>
    <w:p w14:paraId="6633B50F" w14:textId="36D4EDDB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  <w:t>Poppy CARBERY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  51.55</w:t>
      </w:r>
      <w:r w:rsidRPr="00C678A6">
        <w:tab/>
      </w:r>
      <w:r w:rsidRPr="00C678A6">
        <w:tab/>
      </w:r>
      <w:r w:rsidRPr="00C678A6">
        <w:tab/>
        <w:t>183</w:t>
      </w:r>
      <w:r w:rsidRPr="00C678A6">
        <w:tab/>
      </w:r>
    </w:p>
    <w:p w14:paraId="68B5E35A" w14:textId="1EF708E5" w:rsidR="00B4477C" w:rsidRPr="00C678A6" w:rsidRDefault="00B4477C" w:rsidP="00B4477C">
      <w:pPr>
        <w:pStyle w:val="PlaceEven"/>
      </w:pPr>
      <w:r w:rsidRPr="00C678A6">
        <w:t>27.</w:t>
      </w:r>
      <w:r w:rsidRPr="00C678A6">
        <w:tab/>
        <w:t>Pela Tian WRIGHT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52.27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24DFEAE9" w14:textId="4CA91501" w:rsidR="00B4477C" w:rsidRPr="00C678A6" w:rsidRDefault="00B4477C" w:rsidP="00B4477C">
      <w:pPr>
        <w:pStyle w:val="PlaceEven"/>
      </w:pPr>
      <w:r w:rsidRPr="00C678A6">
        <w:t>28.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53.20</w:t>
      </w:r>
      <w:r w:rsidRPr="00C678A6">
        <w:tab/>
      </w:r>
      <w:r w:rsidRPr="00C678A6">
        <w:tab/>
      </w:r>
      <w:r w:rsidRPr="00C678A6">
        <w:tab/>
        <w:t>167</w:t>
      </w:r>
      <w:r w:rsidRPr="00C678A6">
        <w:tab/>
      </w:r>
    </w:p>
    <w:p w14:paraId="3D439FBF" w14:textId="7B6D5A1E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Emily BARNES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66543794" w14:textId="7227E4D0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7E516C3" w14:textId="3B09E8F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AA70331" w14:textId="4221D78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Sigourney BOLTON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39.09</w:t>
      </w:r>
      <w:r w:rsidRPr="00C678A6">
        <w:tab/>
      </w:r>
      <w:r w:rsidRPr="00C678A6">
        <w:tab/>
      </w:r>
      <w:r w:rsidRPr="00C678A6">
        <w:tab/>
        <w:t>421</w:t>
      </w:r>
      <w:r w:rsidRPr="00C678A6">
        <w:tab/>
      </w:r>
    </w:p>
    <w:p w14:paraId="34324C2A" w14:textId="5ABC665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Emily LOWE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40.05</w:t>
      </w:r>
      <w:r w:rsidRPr="00C678A6">
        <w:tab/>
      </w:r>
      <w:r w:rsidRPr="00C678A6">
        <w:tab/>
      </w:r>
      <w:r w:rsidRPr="00C678A6">
        <w:tab/>
        <w:t>391</w:t>
      </w:r>
      <w:r w:rsidRPr="00C678A6">
        <w:tab/>
      </w:r>
    </w:p>
    <w:p w14:paraId="08A0A72D" w14:textId="38EA0A2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40.25</w:t>
      </w:r>
      <w:r w:rsidRPr="00C678A6">
        <w:tab/>
      </w:r>
      <w:r w:rsidRPr="00C678A6">
        <w:tab/>
      </w:r>
      <w:r w:rsidRPr="00C678A6">
        <w:tab/>
        <w:t>385</w:t>
      </w:r>
      <w:r w:rsidRPr="00C678A6">
        <w:tab/>
      </w:r>
    </w:p>
    <w:p w14:paraId="163A1A81" w14:textId="1A99C00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40.76</w:t>
      </w:r>
      <w:r w:rsidRPr="00C678A6">
        <w:tab/>
      </w:r>
      <w:r w:rsidRPr="00C678A6">
        <w:tab/>
      </w:r>
      <w:r w:rsidRPr="00C678A6">
        <w:tab/>
        <w:t>371</w:t>
      </w:r>
      <w:r w:rsidRPr="00C678A6">
        <w:tab/>
      </w:r>
    </w:p>
    <w:p w14:paraId="4E178055" w14:textId="27075BCF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Summer BOSWELL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41.50</w:t>
      </w:r>
      <w:r w:rsidRPr="00C678A6">
        <w:tab/>
      </w:r>
      <w:r w:rsidRPr="00C678A6">
        <w:tab/>
      </w:r>
      <w:r w:rsidRPr="00C678A6">
        <w:tab/>
        <w:t>351</w:t>
      </w:r>
      <w:r w:rsidRPr="00C678A6">
        <w:tab/>
      </w:r>
    </w:p>
    <w:p w14:paraId="76A322EE" w14:textId="63EC915B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42.40</w:t>
      </w:r>
      <w:r w:rsidRPr="00C678A6">
        <w:tab/>
      </w:r>
      <w:r w:rsidRPr="00C678A6">
        <w:tab/>
      </w:r>
      <w:r w:rsidRPr="00C678A6">
        <w:tab/>
        <w:t>329</w:t>
      </w:r>
      <w:r w:rsidRPr="00C678A6">
        <w:tab/>
      </w:r>
    </w:p>
    <w:p w14:paraId="6B7FED6F" w14:textId="6D90C7B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42.53</w:t>
      </w:r>
      <w:r w:rsidRPr="00C678A6">
        <w:tab/>
      </w:r>
      <w:r w:rsidRPr="00C678A6">
        <w:tab/>
      </w:r>
      <w:r w:rsidRPr="00C678A6">
        <w:tab/>
        <w:t>326</w:t>
      </w:r>
      <w:r w:rsidRPr="00C678A6">
        <w:tab/>
      </w:r>
    </w:p>
    <w:p w14:paraId="25C4A799" w14:textId="50B25BA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Erin UTTRIDGE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42.63</w:t>
      </w:r>
      <w:r w:rsidRPr="00C678A6">
        <w:tab/>
      </w:r>
      <w:r w:rsidRPr="00C678A6">
        <w:tab/>
      </w:r>
      <w:r w:rsidRPr="00C678A6">
        <w:tab/>
        <w:t>324</w:t>
      </w:r>
      <w:r w:rsidRPr="00C678A6">
        <w:tab/>
      </w:r>
    </w:p>
    <w:p w14:paraId="045E5E32" w14:textId="63E9D0B8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Charlotte TURPIN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42.83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</w:p>
    <w:p w14:paraId="33504DD3" w14:textId="3C7DA7F1" w:rsidR="00B4477C" w:rsidRPr="00C678A6" w:rsidRDefault="00B4477C" w:rsidP="00B4477C">
      <w:pPr>
        <w:pStyle w:val="PlaceEven"/>
      </w:pPr>
      <w:r w:rsidRPr="00C678A6">
        <w:lastRenderedPageBreak/>
        <w:t>10.</w:t>
      </w:r>
      <w:r w:rsidRPr="00C678A6">
        <w:tab/>
        <w:t>Perla KARKUNAITE</w:t>
      </w:r>
      <w:r w:rsidRPr="00C678A6">
        <w:tab/>
        <w:t>13</w:t>
      </w:r>
      <w:r w:rsidRPr="00C678A6">
        <w:tab/>
        <w:t>Verulam</w:t>
      </w:r>
      <w:r w:rsidRPr="00C678A6">
        <w:tab/>
      </w:r>
      <w:r w:rsidRPr="00C678A6">
        <w:tab/>
        <w:t xml:space="preserve">   44.09</w:t>
      </w:r>
      <w:r w:rsidRPr="00C678A6">
        <w:tab/>
      </w:r>
      <w:r w:rsidRPr="00C678A6">
        <w:tab/>
      </w:r>
      <w:r w:rsidRPr="00C678A6">
        <w:tab/>
        <w:t>293</w:t>
      </w:r>
      <w:r w:rsidRPr="00C678A6">
        <w:tab/>
      </w:r>
    </w:p>
    <w:p w14:paraId="2AC67131" w14:textId="641E85E4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44.33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</w:p>
    <w:p w14:paraId="19F140F7" w14:textId="5A105160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Lauren CALVERT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44.35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</w:p>
    <w:p w14:paraId="5756073D" w14:textId="7C57836A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  44.54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</w:p>
    <w:p w14:paraId="1A60A241" w14:textId="0847F581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Erin GALLEGO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44.60</w:t>
      </w:r>
      <w:r w:rsidRPr="00C678A6">
        <w:tab/>
      </w:r>
      <w:r w:rsidRPr="00C678A6">
        <w:tab/>
      </w:r>
      <w:r w:rsidRPr="00C678A6">
        <w:tab/>
        <w:t>283</w:t>
      </w:r>
      <w:r w:rsidRPr="00C678A6">
        <w:tab/>
      </w:r>
    </w:p>
    <w:p w14:paraId="083D4B18" w14:textId="397DC2B9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Millie AL-ALI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44.76</w:t>
      </w:r>
      <w:r w:rsidRPr="00C678A6">
        <w:tab/>
      </w:r>
      <w:r w:rsidRPr="00C678A6">
        <w:tab/>
      </w:r>
      <w:r w:rsidRPr="00C678A6">
        <w:tab/>
        <w:t>280</w:t>
      </w:r>
      <w:r w:rsidRPr="00C678A6">
        <w:tab/>
      </w:r>
    </w:p>
    <w:p w14:paraId="32768307" w14:textId="69928150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Layla JUREVICIUS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45.18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</w:p>
    <w:p w14:paraId="078D7CF0" w14:textId="5E9B2CC6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47.18</w:t>
      </w:r>
      <w:r w:rsidRPr="00C678A6">
        <w:tab/>
      </w:r>
      <w:r w:rsidRPr="00C678A6">
        <w:tab/>
      </w:r>
      <w:r w:rsidRPr="00C678A6">
        <w:tab/>
        <w:t>239</w:t>
      </w:r>
      <w:r w:rsidRPr="00C678A6">
        <w:tab/>
      </w:r>
    </w:p>
    <w:p w14:paraId="59FEAB0C" w14:textId="565BF4F2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Jodie NORIEGA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47.45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</w:p>
    <w:p w14:paraId="19F4DD7A" w14:textId="62DC75AE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Lucy BANHAM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47.55</w:t>
      </w:r>
      <w:r w:rsidRPr="00C678A6">
        <w:tab/>
      </w:r>
      <w:r w:rsidRPr="00C678A6">
        <w:tab/>
      </w:r>
      <w:r w:rsidRPr="00C678A6">
        <w:tab/>
        <w:t>233</w:t>
      </w:r>
      <w:r w:rsidRPr="00C678A6">
        <w:tab/>
      </w:r>
    </w:p>
    <w:p w14:paraId="61E15D4C" w14:textId="07D9851A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Sade DUNNE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50.83</w:t>
      </w:r>
      <w:r w:rsidRPr="00C678A6">
        <w:tab/>
      </w:r>
      <w:r w:rsidRPr="00C678A6">
        <w:tab/>
      </w:r>
      <w:r w:rsidRPr="00C678A6">
        <w:tab/>
        <w:t>191</w:t>
      </w:r>
      <w:r w:rsidRPr="00C678A6">
        <w:tab/>
      </w:r>
    </w:p>
    <w:p w14:paraId="1DC50D7E" w14:textId="5FFB9289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Ruby Elizabeth STEVENS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55.79</w:t>
      </w:r>
      <w:r w:rsidRPr="00C678A6">
        <w:tab/>
      </w:r>
      <w:r w:rsidRPr="00C678A6">
        <w:tab/>
      </w:r>
      <w:r w:rsidRPr="00C678A6">
        <w:tab/>
        <w:t>144</w:t>
      </w:r>
      <w:r w:rsidRPr="00C678A6">
        <w:tab/>
      </w:r>
    </w:p>
    <w:p w14:paraId="2BA36F4B" w14:textId="3A1E09DD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7F165E4" w14:textId="0DBCB37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2DEA6E8" w14:textId="459CD88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Ella GREATBATCH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35.15</w:t>
      </w:r>
      <w:r w:rsidRPr="00C678A6">
        <w:tab/>
      </w:r>
      <w:r w:rsidRPr="00C678A6">
        <w:tab/>
      </w:r>
      <w:r w:rsidRPr="00C678A6">
        <w:tab/>
        <w:t>579</w:t>
      </w:r>
      <w:r w:rsidRPr="00C678A6">
        <w:tab/>
      </w:r>
    </w:p>
    <w:p w14:paraId="72B5EC44" w14:textId="2591B0E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Eloise COLE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38.62</w:t>
      </w:r>
      <w:r w:rsidRPr="00C678A6">
        <w:tab/>
      </w:r>
      <w:r w:rsidRPr="00C678A6">
        <w:tab/>
      </w:r>
      <w:r w:rsidRPr="00C678A6">
        <w:tab/>
        <w:t>436</w:t>
      </w:r>
      <w:r w:rsidRPr="00C678A6">
        <w:tab/>
      </w:r>
    </w:p>
    <w:p w14:paraId="4835F2AD" w14:textId="5797AF8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Catherine LEMPRIERE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38.95</w:t>
      </w:r>
      <w:r w:rsidRPr="00C678A6">
        <w:tab/>
      </w:r>
      <w:r w:rsidRPr="00C678A6">
        <w:tab/>
      </w:r>
      <w:r w:rsidRPr="00C678A6">
        <w:tab/>
        <w:t>425</w:t>
      </w:r>
      <w:r w:rsidRPr="00C678A6">
        <w:tab/>
      </w:r>
    </w:p>
    <w:p w14:paraId="58ABA7FE" w14:textId="2989CC6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Katrina DOLTON</w:t>
      </w:r>
      <w:r w:rsidRPr="00C678A6">
        <w:tab/>
        <w:t>14</w:t>
      </w:r>
      <w:r w:rsidRPr="00C678A6">
        <w:tab/>
        <w:t>Tring</w:t>
      </w:r>
      <w:r w:rsidRPr="00C678A6">
        <w:tab/>
      </w:r>
      <w:r w:rsidRPr="00C678A6">
        <w:tab/>
        <w:t xml:space="preserve">   39.28</w:t>
      </w:r>
      <w:r w:rsidRPr="00C678A6">
        <w:tab/>
      </w:r>
      <w:r w:rsidRPr="00C678A6">
        <w:tab/>
      </w:r>
      <w:r w:rsidRPr="00C678A6">
        <w:tab/>
        <w:t>415</w:t>
      </w:r>
      <w:r w:rsidRPr="00C678A6">
        <w:tab/>
      </w:r>
    </w:p>
    <w:p w14:paraId="4C58B09C" w14:textId="5948210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Caitlyn KEAN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40.96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</w:p>
    <w:p w14:paraId="017C3BC0" w14:textId="497B463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Isobel MCCULLOCH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41.23</w:t>
      </w:r>
      <w:r w:rsidRPr="00C678A6">
        <w:tab/>
      </w:r>
      <w:r w:rsidRPr="00C678A6">
        <w:tab/>
      </w:r>
      <w:r w:rsidRPr="00C678A6">
        <w:tab/>
        <w:t>358</w:t>
      </w:r>
      <w:r w:rsidRPr="00C678A6">
        <w:tab/>
      </w:r>
    </w:p>
    <w:p w14:paraId="160CD785" w14:textId="2FE532A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</w:r>
      <w:proofErr w:type="spellStart"/>
      <w:r w:rsidRPr="00C678A6">
        <w:t>Oluwatamilore</w:t>
      </w:r>
      <w:proofErr w:type="spellEnd"/>
      <w:r w:rsidRPr="00C678A6">
        <w:t xml:space="preserve"> BANKOLE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  42.49</w:t>
      </w:r>
      <w:r w:rsidRPr="00C678A6">
        <w:tab/>
      </w:r>
      <w:r w:rsidRPr="00C678A6">
        <w:tab/>
      </w:r>
      <w:r w:rsidRPr="00C678A6">
        <w:tab/>
        <w:t>327</w:t>
      </w:r>
      <w:r w:rsidRPr="00C678A6">
        <w:tab/>
      </w:r>
    </w:p>
    <w:p w14:paraId="05B4C796" w14:textId="6985483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Ollie HUGHES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44.72</w:t>
      </w:r>
      <w:r w:rsidRPr="00C678A6">
        <w:tab/>
      </w:r>
      <w:r w:rsidRPr="00C678A6">
        <w:tab/>
      </w:r>
      <w:r w:rsidRPr="00C678A6">
        <w:tab/>
        <w:t>281</w:t>
      </w:r>
      <w:r w:rsidRPr="00C678A6">
        <w:tab/>
      </w:r>
    </w:p>
    <w:p w14:paraId="0359824D" w14:textId="236DCE8A" w:rsidR="00B4477C" w:rsidRPr="00C678A6" w:rsidRDefault="00B4477C" w:rsidP="00B4477C">
      <w:pPr>
        <w:pStyle w:val="PlaceEven"/>
      </w:pPr>
      <w:r w:rsidRPr="00C678A6">
        <w:t>9.</w:t>
      </w:r>
      <w:r w:rsidRPr="00C678A6">
        <w:tab/>
      </w:r>
      <w:proofErr w:type="spellStart"/>
      <w:r w:rsidRPr="00C678A6">
        <w:t>Hala</w:t>
      </w:r>
      <w:proofErr w:type="spellEnd"/>
      <w:r w:rsidRPr="00C678A6">
        <w:t xml:space="preserve"> ELABD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45.40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1BE873AB" w14:textId="59604E2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Lily HOBDELL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48.28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3FAA1EFB" w14:textId="26A8C440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Grace CARTER BURCH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48.38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</w:p>
    <w:p w14:paraId="7C7359AF" w14:textId="519E1401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04496A4" w14:textId="4049DBA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2540C64" w14:textId="23441CD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Kirsty NEILL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35.09</w:t>
      </w:r>
      <w:r w:rsidRPr="00C678A6">
        <w:tab/>
      </w:r>
      <w:r w:rsidRPr="00C678A6">
        <w:tab/>
      </w:r>
      <w:r w:rsidRPr="00C678A6">
        <w:tab/>
        <w:t>582</w:t>
      </w:r>
      <w:r w:rsidRPr="00C678A6">
        <w:tab/>
      </w:r>
    </w:p>
    <w:p w14:paraId="3D6C00B7" w14:textId="48A1245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Megan GRAY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35.22</w:t>
      </w:r>
      <w:r w:rsidRPr="00C678A6">
        <w:tab/>
      </w:r>
      <w:r w:rsidRPr="00C678A6">
        <w:tab/>
      </w:r>
      <w:r w:rsidRPr="00C678A6">
        <w:tab/>
        <w:t>575</w:t>
      </w:r>
      <w:r w:rsidRPr="00C678A6">
        <w:tab/>
      </w:r>
    </w:p>
    <w:p w14:paraId="736442A5" w14:textId="00B3635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Olivia RILEY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36.52</w:t>
      </w:r>
      <w:r w:rsidRPr="00C678A6">
        <w:tab/>
      </w:r>
      <w:r w:rsidRPr="00C678A6">
        <w:tab/>
      </w:r>
      <w:r w:rsidRPr="00C678A6">
        <w:tab/>
        <w:t>516</w:t>
      </w:r>
      <w:r w:rsidRPr="00C678A6">
        <w:tab/>
      </w:r>
    </w:p>
    <w:p w14:paraId="685DAFCC" w14:textId="0F3A646F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Tia HILL</w:t>
      </w:r>
      <w:r w:rsidRPr="00C678A6">
        <w:tab/>
        <w:t>15</w:t>
      </w:r>
      <w:r w:rsidRPr="00C678A6">
        <w:tab/>
        <w:t>Co Ely</w:t>
      </w:r>
      <w:r w:rsidRPr="00C678A6">
        <w:tab/>
      </w:r>
      <w:r w:rsidRPr="00C678A6">
        <w:tab/>
        <w:t xml:space="preserve">   37.06</w:t>
      </w:r>
      <w:r w:rsidRPr="00C678A6">
        <w:tab/>
      </w:r>
      <w:r w:rsidRPr="00C678A6">
        <w:tab/>
      </w:r>
      <w:r w:rsidRPr="00C678A6">
        <w:tab/>
        <w:t>494</w:t>
      </w:r>
      <w:r w:rsidRPr="00C678A6">
        <w:tab/>
      </w:r>
    </w:p>
    <w:p w14:paraId="6D2E08B0" w14:textId="4EB05198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Miriam MOUKDAD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37.92</w:t>
      </w:r>
      <w:r w:rsidRPr="00C678A6">
        <w:tab/>
      </w:r>
      <w:r w:rsidRPr="00C678A6">
        <w:tab/>
      </w:r>
      <w:r w:rsidRPr="00C678A6">
        <w:tab/>
        <w:t>461</w:t>
      </w:r>
      <w:r w:rsidRPr="00C678A6">
        <w:tab/>
      </w:r>
    </w:p>
    <w:p w14:paraId="1A103124" w14:textId="35AED63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Kate HOPPER</w:t>
      </w:r>
      <w:r w:rsidRPr="00C678A6">
        <w:tab/>
        <w:t>15</w:t>
      </w:r>
      <w:r w:rsidRPr="00C678A6">
        <w:tab/>
        <w:t>Berkhamsted</w:t>
      </w:r>
      <w:r w:rsidRPr="00C678A6">
        <w:tab/>
      </w:r>
      <w:r w:rsidRPr="00C678A6">
        <w:tab/>
        <w:t xml:space="preserve">   38.32</w:t>
      </w:r>
      <w:r w:rsidRPr="00C678A6">
        <w:tab/>
      </w:r>
      <w:r w:rsidRPr="00C678A6">
        <w:tab/>
      </w:r>
      <w:r w:rsidRPr="00C678A6">
        <w:tab/>
        <w:t>447</w:t>
      </w:r>
      <w:r w:rsidRPr="00C678A6">
        <w:tab/>
      </w:r>
    </w:p>
    <w:p w14:paraId="7A39E673" w14:textId="7A5A7018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Isabella DOLTON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38.91</w:t>
      </w:r>
      <w:r w:rsidRPr="00C678A6">
        <w:tab/>
      </w:r>
      <w:r w:rsidRPr="00C678A6">
        <w:tab/>
      </w:r>
      <w:r w:rsidRPr="00C678A6">
        <w:tab/>
        <w:t>426</w:t>
      </w:r>
      <w:r w:rsidRPr="00C678A6">
        <w:tab/>
      </w:r>
    </w:p>
    <w:p w14:paraId="1A4AC8B5" w14:textId="0AA3AC66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Leila ODARO-BURNETT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39.60</w:t>
      </w:r>
      <w:r w:rsidRPr="00C678A6">
        <w:tab/>
      </w:r>
      <w:r w:rsidRPr="00C678A6">
        <w:tab/>
      </w:r>
      <w:r w:rsidRPr="00C678A6">
        <w:tab/>
        <w:t>405</w:t>
      </w:r>
      <w:r w:rsidRPr="00C678A6">
        <w:tab/>
      </w:r>
    </w:p>
    <w:p w14:paraId="42029634" w14:textId="1D43530D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Clara FOSTER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  40.40</w:t>
      </w:r>
      <w:r w:rsidRPr="00C678A6">
        <w:tab/>
      </w:r>
      <w:r w:rsidRPr="00C678A6">
        <w:tab/>
      </w:r>
      <w:r w:rsidRPr="00C678A6">
        <w:tab/>
        <w:t>381</w:t>
      </w:r>
      <w:r w:rsidRPr="00C678A6">
        <w:tab/>
      </w:r>
    </w:p>
    <w:p w14:paraId="7849298C" w14:textId="7AEAF3A4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Louise WEBSTER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  42.04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</w:p>
    <w:p w14:paraId="29CBC5D7" w14:textId="134FDBF4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43.62</w:t>
      </w:r>
      <w:r w:rsidRPr="00C678A6">
        <w:tab/>
      </w:r>
      <w:r w:rsidRPr="00C678A6">
        <w:tab/>
      </w:r>
      <w:r w:rsidRPr="00C678A6">
        <w:tab/>
        <w:t>303</w:t>
      </w:r>
      <w:r w:rsidRPr="00C678A6">
        <w:tab/>
      </w:r>
    </w:p>
    <w:p w14:paraId="097184D4" w14:textId="007D97E9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Amelia GORING-FARROW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  47.57</w:t>
      </w:r>
      <w:r w:rsidRPr="00C678A6">
        <w:tab/>
      </w:r>
      <w:r w:rsidRPr="00C678A6">
        <w:tab/>
      </w:r>
      <w:r w:rsidRPr="00C678A6">
        <w:tab/>
        <w:t>233</w:t>
      </w:r>
      <w:r w:rsidRPr="00C678A6">
        <w:tab/>
      </w:r>
    </w:p>
    <w:p w14:paraId="63016393" w14:textId="25732DD8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48.69</w:t>
      </w:r>
      <w:r w:rsidRPr="00C678A6">
        <w:tab/>
      </w:r>
      <w:r w:rsidRPr="00C678A6">
        <w:tab/>
      </w:r>
      <w:r w:rsidRPr="00C678A6">
        <w:tab/>
        <w:t>217</w:t>
      </w:r>
      <w:r w:rsidRPr="00C678A6">
        <w:tab/>
      </w:r>
    </w:p>
    <w:p w14:paraId="4755DED6" w14:textId="14D737BC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445288D1" w14:textId="2499D59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D5781EF" w14:textId="03B7DD8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Lauren GORE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35.48</w:t>
      </w:r>
      <w:r w:rsidRPr="00C678A6">
        <w:tab/>
      </w:r>
      <w:r w:rsidRPr="00C678A6">
        <w:tab/>
      </w:r>
      <w:r w:rsidRPr="00C678A6">
        <w:tab/>
        <w:t>563</w:t>
      </w:r>
      <w:r w:rsidRPr="00C678A6">
        <w:tab/>
      </w:r>
    </w:p>
    <w:p w14:paraId="112076A8" w14:textId="3674DEE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Aoife MARLEY</w:t>
      </w:r>
      <w:r w:rsidRPr="00C678A6">
        <w:tab/>
        <w:t>20</w:t>
      </w:r>
      <w:r w:rsidRPr="00C678A6">
        <w:tab/>
      </w:r>
      <w:proofErr w:type="spellStart"/>
      <w:r w:rsidRPr="00C678A6">
        <w:t>Birm'ham</w:t>
      </w:r>
      <w:proofErr w:type="spellEnd"/>
      <w:r w:rsidRPr="00C678A6">
        <w:t xml:space="preserve"> Uni</w:t>
      </w:r>
      <w:r w:rsidRPr="00C678A6">
        <w:tab/>
      </w:r>
      <w:r w:rsidRPr="00C678A6">
        <w:tab/>
        <w:t xml:space="preserve">   36.25</w:t>
      </w:r>
      <w:r w:rsidRPr="00C678A6">
        <w:tab/>
      </w:r>
      <w:r w:rsidRPr="00C678A6">
        <w:tab/>
      </w:r>
      <w:r w:rsidRPr="00C678A6">
        <w:tab/>
        <w:t>528</w:t>
      </w:r>
      <w:r w:rsidRPr="00C678A6">
        <w:tab/>
      </w:r>
    </w:p>
    <w:p w14:paraId="2574D3CA" w14:textId="3223B657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Chloe BUTLER</w:t>
      </w:r>
      <w:r w:rsidRPr="00C678A6">
        <w:tab/>
        <w:t>17</w:t>
      </w:r>
      <w:r w:rsidRPr="00C678A6">
        <w:tab/>
        <w:t>St Ives</w:t>
      </w:r>
      <w:r w:rsidRPr="00C678A6">
        <w:tab/>
      </w:r>
      <w:r w:rsidRPr="00C678A6">
        <w:tab/>
        <w:t xml:space="preserve">   36.98</w:t>
      </w:r>
      <w:r w:rsidRPr="00C678A6">
        <w:tab/>
      </w:r>
      <w:r w:rsidRPr="00C678A6">
        <w:tab/>
      </w:r>
      <w:r w:rsidRPr="00C678A6">
        <w:tab/>
        <w:t>497</w:t>
      </w:r>
      <w:r w:rsidRPr="00C678A6">
        <w:tab/>
      </w:r>
    </w:p>
    <w:p w14:paraId="0DEDAE2C" w14:textId="5A2041C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Georgia PRITCHARD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  37.70</w:t>
      </w:r>
      <w:r w:rsidRPr="00C678A6">
        <w:tab/>
      </w:r>
      <w:r w:rsidRPr="00C678A6">
        <w:tab/>
      </w:r>
      <w:r w:rsidRPr="00C678A6">
        <w:tab/>
        <w:t>469</w:t>
      </w:r>
      <w:r w:rsidRPr="00C678A6">
        <w:tab/>
      </w:r>
    </w:p>
    <w:p w14:paraId="723F93E4" w14:textId="304A5F4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Andre UBAVICIUTE</w:t>
      </w:r>
      <w:r w:rsidRPr="00C678A6">
        <w:tab/>
        <w:t>17</w:t>
      </w:r>
      <w:r w:rsidRPr="00C678A6">
        <w:tab/>
        <w:t>South Lincs</w:t>
      </w:r>
      <w:r w:rsidRPr="00C678A6">
        <w:tab/>
      </w:r>
      <w:r w:rsidRPr="00C678A6">
        <w:tab/>
        <w:t xml:space="preserve">   37.88</w:t>
      </w:r>
      <w:r w:rsidRPr="00C678A6">
        <w:tab/>
      </w:r>
      <w:r w:rsidRPr="00C678A6">
        <w:tab/>
      </w:r>
      <w:r w:rsidRPr="00C678A6">
        <w:tab/>
        <w:t>462</w:t>
      </w:r>
      <w:r w:rsidRPr="00C678A6">
        <w:tab/>
      </w:r>
    </w:p>
    <w:p w14:paraId="0C197DBA" w14:textId="0F02D81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Imola</w:t>
      </w:r>
      <w:proofErr w:type="spellEnd"/>
      <w:r w:rsidRPr="00C678A6">
        <w:t xml:space="preserve"> JOZSA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  38.40</w:t>
      </w:r>
      <w:r w:rsidRPr="00C678A6">
        <w:tab/>
      </w:r>
      <w:r w:rsidRPr="00C678A6">
        <w:tab/>
      </w:r>
      <w:r w:rsidRPr="00C678A6">
        <w:tab/>
        <w:t>444</w:t>
      </w:r>
      <w:r w:rsidRPr="00C678A6">
        <w:tab/>
      </w:r>
    </w:p>
    <w:p w14:paraId="48F911A0" w14:textId="64872A7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Millie HUGHES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  41.25</w:t>
      </w:r>
      <w:r w:rsidRPr="00C678A6">
        <w:tab/>
      </w:r>
      <w:r w:rsidRPr="00C678A6">
        <w:tab/>
      </w:r>
      <w:r w:rsidRPr="00C678A6">
        <w:tab/>
        <w:t>358</w:t>
      </w:r>
      <w:r w:rsidRPr="00C678A6">
        <w:tab/>
      </w:r>
    </w:p>
    <w:p w14:paraId="162604CA" w14:textId="7B9F178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41.48</w:t>
      </w:r>
      <w:r w:rsidRPr="00C678A6">
        <w:tab/>
      </w:r>
      <w:r w:rsidRPr="00C678A6">
        <w:tab/>
      </w:r>
      <w:r w:rsidRPr="00C678A6">
        <w:tab/>
        <w:t>352</w:t>
      </w:r>
      <w:r w:rsidRPr="00C678A6">
        <w:tab/>
      </w:r>
    </w:p>
    <w:p w14:paraId="1E736E09" w14:textId="4D510A8A" w:rsidR="00DE4A28" w:rsidRDefault="00DE4A28" w:rsidP="00B4477C">
      <w:pPr>
        <w:pStyle w:val="EventHeader"/>
      </w:pPr>
    </w:p>
    <w:p w14:paraId="390E1D9C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4B926ECE" w14:textId="6CBCB4DD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405 Boy Open 400m IM                   </w:t>
      </w:r>
    </w:p>
    <w:p w14:paraId="4BB1C23B" w14:textId="55C9578C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D7532C3" w14:textId="545B077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1429612C" w14:textId="4B5BABE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Perrin MA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6:20.03</w:t>
      </w:r>
      <w:r w:rsidRPr="00C678A6">
        <w:tab/>
      </w:r>
      <w:r w:rsidRPr="00C678A6">
        <w:tab/>
      </w:r>
      <w:r w:rsidRPr="00C678A6">
        <w:tab/>
        <w:t>264</w:t>
      </w:r>
      <w:r w:rsidRPr="00C678A6">
        <w:tab/>
      </w:r>
      <w:r w:rsidRPr="00C678A6">
        <w:tab/>
        <w:t xml:space="preserve"> 1:33.76</w:t>
      </w:r>
      <w:r w:rsidRPr="00C678A6">
        <w:tab/>
        <w:t xml:space="preserve"> 3:07.78</w:t>
      </w:r>
      <w:r w:rsidRPr="00C678A6">
        <w:tab/>
        <w:t xml:space="preserve"> 5:00.85</w:t>
      </w:r>
    </w:p>
    <w:p w14:paraId="1281920E" w14:textId="6545772E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FCCD7FD" w14:textId="4915853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4086C187" w14:textId="134C732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6:14.77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  <w:r w:rsidRPr="00C678A6">
        <w:tab/>
        <w:t xml:space="preserve"> 1:26.32</w:t>
      </w:r>
      <w:r w:rsidRPr="00C678A6">
        <w:tab/>
        <w:t xml:space="preserve"> 3:01.55</w:t>
      </w:r>
      <w:r w:rsidRPr="00C678A6">
        <w:tab/>
        <w:t xml:space="preserve"> 4:56.07</w:t>
      </w:r>
    </w:p>
    <w:p w14:paraId="0CBB2FDD" w14:textId="1B395BA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Riley MARTIN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7:36.34</w:t>
      </w:r>
      <w:r w:rsidRPr="00C678A6">
        <w:tab/>
      </w:r>
      <w:r w:rsidRPr="00C678A6">
        <w:tab/>
      </w:r>
      <w:r w:rsidRPr="00C678A6">
        <w:tab/>
        <w:t>152</w:t>
      </w:r>
      <w:r w:rsidRPr="00C678A6">
        <w:tab/>
      </w:r>
      <w:r w:rsidRPr="00C678A6">
        <w:tab/>
        <w:t xml:space="preserve"> 1:53.84</w:t>
      </w:r>
      <w:r w:rsidRPr="00C678A6">
        <w:tab/>
        <w:t xml:space="preserve"> 3:45.06</w:t>
      </w:r>
      <w:r w:rsidRPr="00C678A6">
        <w:tab/>
        <w:t xml:space="preserve"> 5:56.76</w:t>
      </w:r>
    </w:p>
    <w:p w14:paraId="0427E045" w14:textId="781D82E7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8D36646" w14:textId="6B5CDE5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31074F8A" w14:textId="77275FC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6:04.18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  <w:r w:rsidRPr="00C678A6">
        <w:tab/>
        <w:t xml:space="preserve"> 1:27.57</w:t>
      </w:r>
      <w:r w:rsidRPr="00C678A6">
        <w:tab/>
        <w:t xml:space="preserve"> 2:57.80</w:t>
      </w:r>
      <w:r w:rsidRPr="00C678A6">
        <w:tab/>
        <w:t xml:space="preserve"> 4:46.00</w:t>
      </w:r>
    </w:p>
    <w:p w14:paraId="00833F3F" w14:textId="0C50BC6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6:09.05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  <w:r w:rsidRPr="00C678A6">
        <w:tab/>
        <w:t xml:space="preserve"> 1:25.42</w:t>
      </w:r>
      <w:r w:rsidRPr="00C678A6">
        <w:tab/>
        <w:t xml:space="preserve"> 3:00.56</w:t>
      </w:r>
      <w:r w:rsidRPr="00C678A6">
        <w:tab/>
        <w:t xml:space="preserve"> 4:49.36</w:t>
      </w:r>
    </w:p>
    <w:p w14:paraId="461E0CC2" w14:textId="4DB7504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Archie HENDERSON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6:49.50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  <w:r w:rsidRPr="00C678A6">
        <w:tab/>
        <w:t xml:space="preserve"> 1:36.39</w:t>
      </w:r>
      <w:r w:rsidRPr="00C678A6">
        <w:tab/>
        <w:t xml:space="preserve"> 3:13.88</w:t>
      </w:r>
      <w:r w:rsidRPr="00C678A6">
        <w:tab/>
        <w:t xml:space="preserve"> 5:18.54</w:t>
      </w:r>
    </w:p>
    <w:p w14:paraId="09DC4326" w14:textId="030FA473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Adam JONES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7:33.63</w:t>
      </w:r>
      <w:r w:rsidRPr="00C678A6">
        <w:tab/>
      </w:r>
      <w:r w:rsidRPr="00C678A6">
        <w:tab/>
      </w:r>
      <w:r w:rsidRPr="00C678A6">
        <w:tab/>
        <w:t>155</w:t>
      </w:r>
      <w:r w:rsidRPr="00C678A6">
        <w:tab/>
      </w:r>
      <w:r w:rsidRPr="00C678A6">
        <w:tab/>
        <w:t xml:space="preserve"> 1:54.70</w:t>
      </w:r>
      <w:r w:rsidRPr="00C678A6">
        <w:tab/>
        <w:t xml:space="preserve"> 3:44.98</w:t>
      </w:r>
      <w:r w:rsidRPr="00C678A6">
        <w:tab/>
        <w:t xml:space="preserve"> 5:56.37</w:t>
      </w:r>
    </w:p>
    <w:p w14:paraId="6208D17C" w14:textId="247DDD6C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759633C" w14:textId="682205E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0B409877" w14:textId="5AD029A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5:46.17</w:t>
      </w:r>
      <w:r w:rsidRPr="00C678A6">
        <w:tab/>
      </w:r>
      <w:r w:rsidRPr="00C678A6">
        <w:tab/>
      </w:r>
      <w:r w:rsidRPr="00C678A6">
        <w:tab/>
        <w:t>349</w:t>
      </w:r>
      <w:r w:rsidRPr="00C678A6">
        <w:tab/>
      </w:r>
      <w:r w:rsidRPr="00C678A6">
        <w:tab/>
        <w:t xml:space="preserve"> 1:18.31</w:t>
      </w:r>
      <w:r w:rsidRPr="00C678A6">
        <w:tab/>
        <w:t xml:space="preserve"> 2:46.20</w:t>
      </w:r>
      <w:r w:rsidRPr="00C678A6">
        <w:tab/>
        <w:t xml:space="preserve"> 4:26.74</w:t>
      </w:r>
    </w:p>
    <w:p w14:paraId="4825D264" w14:textId="08DA6D2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Oliver FENWICK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5:51.48</w:t>
      </w:r>
      <w:r w:rsidRPr="00C678A6">
        <w:tab/>
      </w:r>
      <w:r w:rsidRPr="00C678A6">
        <w:tab/>
      </w:r>
      <w:r w:rsidRPr="00C678A6">
        <w:tab/>
        <w:t>333</w:t>
      </w:r>
      <w:r w:rsidRPr="00C678A6">
        <w:tab/>
      </w:r>
      <w:r w:rsidRPr="00C678A6">
        <w:tab/>
        <w:t xml:space="preserve"> 1:18.76</w:t>
      </w:r>
      <w:r w:rsidRPr="00C678A6">
        <w:tab/>
        <w:t xml:space="preserve"> 2:47.67</w:t>
      </w:r>
      <w:r w:rsidRPr="00C678A6">
        <w:tab/>
        <w:t xml:space="preserve"> 4:34.65</w:t>
      </w:r>
    </w:p>
    <w:p w14:paraId="6E0512E7" w14:textId="0DBC6DA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Thomas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6:00.48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  <w:r w:rsidRPr="00C678A6">
        <w:tab/>
        <w:t xml:space="preserve"> 1:26.68</w:t>
      </w:r>
      <w:r w:rsidRPr="00C678A6">
        <w:tab/>
        <w:t xml:space="preserve"> 2:58.54</w:t>
      </w:r>
      <w:r w:rsidRPr="00C678A6">
        <w:tab/>
        <w:t xml:space="preserve"> 4:43.67</w:t>
      </w:r>
    </w:p>
    <w:p w14:paraId="53B31A2F" w14:textId="64CC9B1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6:04.71</w:t>
      </w:r>
      <w:r w:rsidRPr="00C678A6">
        <w:tab/>
      </w:r>
      <w:r w:rsidRPr="00C678A6">
        <w:tab/>
      </w:r>
      <w:r w:rsidRPr="00C678A6">
        <w:tab/>
        <w:t>298</w:t>
      </w:r>
      <w:r w:rsidRPr="00C678A6">
        <w:tab/>
      </w:r>
      <w:r w:rsidRPr="00C678A6">
        <w:tab/>
        <w:t xml:space="preserve"> 1:30.26</w:t>
      </w:r>
      <w:r w:rsidRPr="00C678A6">
        <w:tab/>
        <w:t xml:space="preserve"> 3:00.14</w:t>
      </w:r>
      <w:r w:rsidRPr="00C678A6">
        <w:tab/>
        <w:t xml:space="preserve"> 4:49.36</w:t>
      </w:r>
    </w:p>
    <w:p w14:paraId="19005711" w14:textId="0945DA7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Fraser MACDONALD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6:04.83</w:t>
      </w:r>
      <w:r w:rsidRPr="00C678A6">
        <w:tab/>
      </w:r>
      <w:r w:rsidRPr="00C678A6">
        <w:tab/>
      </w:r>
      <w:r w:rsidRPr="00C678A6">
        <w:tab/>
        <w:t>298</w:t>
      </w:r>
      <w:r w:rsidRPr="00C678A6">
        <w:tab/>
      </w:r>
      <w:r w:rsidRPr="00C678A6">
        <w:tab/>
        <w:t xml:space="preserve"> 1:21.10</w:t>
      </w:r>
      <w:r w:rsidRPr="00C678A6">
        <w:tab/>
        <w:t xml:space="preserve"> 2:52.36</w:t>
      </w:r>
      <w:r w:rsidRPr="00C678A6">
        <w:tab/>
        <w:t xml:space="preserve"> 4:44.40</w:t>
      </w:r>
    </w:p>
    <w:p w14:paraId="3D18E06C" w14:textId="203990C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7:03.53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  <w:r w:rsidRPr="00C678A6">
        <w:tab/>
        <w:t xml:space="preserve"> 1:41.84</w:t>
      </w:r>
      <w:r w:rsidRPr="00C678A6">
        <w:tab/>
        <w:t xml:space="preserve"> 3:30.81</w:t>
      </w:r>
      <w:r w:rsidRPr="00C678A6">
        <w:tab/>
        <w:t xml:space="preserve"> 5:31.03</w:t>
      </w:r>
    </w:p>
    <w:p w14:paraId="7E666061" w14:textId="3766B1AC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88C5E94" w14:textId="487B366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7C15189F" w14:textId="38F2ECF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Alfie BISBY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5:07.56</w:t>
      </w:r>
      <w:r w:rsidRPr="00C678A6">
        <w:tab/>
      </w:r>
      <w:r w:rsidRPr="00C678A6">
        <w:tab/>
      </w:r>
      <w:r w:rsidRPr="00C678A6">
        <w:tab/>
        <w:t>498</w:t>
      </w:r>
      <w:r w:rsidRPr="00C678A6">
        <w:tab/>
      </w:r>
      <w:r w:rsidRPr="00C678A6">
        <w:tab/>
        <w:t xml:space="preserve"> 1:08.30</w:t>
      </w:r>
      <w:r w:rsidRPr="00C678A6">
        <w:tab/>
        <w:t xml:space="preserve"> 2:30.93</w:t>
      </w:r>
      <w:r w:rsidRPr="00C678A6">
        <w:tab/>
        <w:t xml:space="preserve"> 3:56.07</w:t>
      </w:r>
    </w:p>
    <w:p w14:paraId="505E8931" w14:textId="68C73F3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PAPWORTH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5:21.07</w:t>
      </w:r>
      <w:r w:rsidRPr="00C678A6">
        <w:tab/>
      </w:r>
      <w:r w:rsidRPr="00C678A6">
        <w:tab/>
      </w:r>
      <w:r w:rsidRPr="00C678A6">
        <w:tab/>
        <w:t>438</w:t>
      </w:r>
      <w:r w:rsidRPr="00C678A6">
        <w:tab/>
      </w:r>
      <w:r w:rsidRPr="00C678A6">
        <w:tab/>
        <w:t xml:space="preserve"> 1:10.81</w:t>
      </w:r>
      <w:r w:rsidRPr="00C678A6">
        <w:tab/>
        <w:t xml:space="preserve"> 2:31.59</w:t>
      </w:r>
      <w:r w:rsidRPr="00C678A6">
        <w:tab/>
        <w:t xml:space="preserve"> 4:07.01</w:t>
      </w:r>
    </w:p>
    <w:p w14:paraId="55C1F956" w14:textId="3CE11E6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5:56.91</w:t>
      </w:r>
      <w:r w:rsidRPr="00C678A6">
        <w:tab/>
      </w:r>
      <w:r w:rsidRPr="00C678A6">
        <w:tab/>
      </w:r>
      <w:r w:rsidRPr="00C678A6">
        <w:tab/>
        <w:t>318</w:t>
      </w:r>
      <w:r w:rsidRPr="00C678A6">
        <w:tab/>
      </w:r>
      <w:r w:rsidRPr="00C678A6">
        <w:tab/>
        <w:t xml:space="preserve"> 1:20.06</w:t>
      </w:r>
      <w:r w:rsidRPr="00C678A6">
        <w:tab/>
        <w:t xml:space="preserve"> 2:56.66</w:t>
      </w:r>
      <w:r w:rsidRPr="00C678A6">
        <w:tab/>
        <w:t xml:space="preserve"> 4:35.76</w:t>
      </w:r>
    </w:p>
    <w:p w14:paraId="0D873E99" w14:textId="14E1515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Oliver GIRVAN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6:10.94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  <w:r w:rsidRPr="00C678A6">
        <w:tab/>
        <w:t xml:space="preserve"> 1:33.79</w:t>
      </w:r>
      <w:r w:rsidRPr="00C678A6">
        <w:tab/>
        <w:t xml:space="preserve"> 3:05.49</w:t>
      </w:r>
      <w:r w:rsidRPr="00C678A6">
        <w:tab/>
        <w:t xml:space="preserve"> 4:52.42</w:t>
      </w:r>
    </w:p>
    <w:p w14:paraId="18792BB5" w14:textId="1418305A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7B8E7419" w14:textId="306C95A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2308EFE0" w14:textId="546625C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Joe COOPER</w:t>
      </w:r>
      <w:r w:rsidRPr="00C678A6">
        <w:tab/>
        <w:t>18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4:44.38</w:t>
      </w:r>
      <w:r w:rsidRPr="00C678A6">
        <w:tab/>
      </w:r>
      <w:r w:rsidRPr="00C678A6">
        <w:tab/>
      </w:r>
      <w:r w:rsidRPr="00C678A6">
        <w:tab/>
        <w:t>630</w:t>
      </w:r>
      <w:r w:rsidRPr="00C678A6">
        <w:tab/>
      </w:r>
      <w:r w:rsidRPr="00C678A6">
        <w:tab/>
        <w:t xml:space="preserve"> 1:04.03</w:t>
      </w:r>
      <w:r w:rsidRPr="00C678A6">
        <w:tab/>
        <w:t xml:space="preserve"> 2:19.23</w:t>
      </w:r>
      <w:r w:rsidRPr="00C678A6">
        <w:tab/>
        <w:t xml:space="preserve"> 3:42.52</w:t>
      </w:r>
    </w:p>
    <w:p w14:paraId="28E7238B" w14:textId="62AB170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Ben MINISTER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5:08.28</w:t>
      </w:r>
      <w:r w:rsidRPr="00C678A6">
        <w:tab/>
      </w:r>
      <w:r w:rsidRPr="00C678A6">
        <w:tab/>
      </w:r>
      <w:r w:rsidRPr="00C678A6">
        <w:tab/>
        <w:t>494</w:t>
      </w:r>
      <w:r w:rsidRPr="00C678A6">
        <w:tab/>
      </w:r>
      <w:r w:rsidRPr="00C678A6">
        <w:tab/>
        <w:t xml:space="preserve"> 1:08.74</w:t>
      </w:r>
      <w:r w:rsidRPr="00C678A6">
        <w:tab/>
        <w:t xml:space="preserve"> 2:26.55</w:t>
      </w:r>
      <w:r w:rsidRPr="00C678A6">
        <w:tab/>
        <w:t xml:space="preserve"> 3:57.10</w:t>
      </w:r>
    </w:p>
    <w:p w14:paraId="464B43B1" w14:textId="254D217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5:21.89</w:t>
      </w:r>
      <w:r w:rsidRPr="00C678A6">
        <w:tab/>
      </w:r>
      <w:r w:rsidRPr="00C678A6">
        <w:tab/>
      </w:r>
      <w:r w:rsidRPr="00C678A6">
        <w:tab/>
        <w:t>434</w:t>
      </w:r>
      <w:r w:rsidRPr="00C678A6">
        <w:tab/>
      </w:r>
      <w:r w:rsidRPr="00C678A6">
        <w:tab/>
        <w:t xml:space="preserve"> 1:10.39</w:t>
      </w:r>
      <w:r w:rsidRPr="00C678A6">
        <w:tab/>
        <w:t xml:space="preserve"> 2:35.05</w:t>
      </w:r>
      <w:r w:rsidRPr="00C678A6">
        <w:tab/>
        <w:t xml:space="preserve"> 4:08.08</w:t>
      </w:r>
    </w:p>
    <w:p w14:paraId="3155166B" w14:textId="2849E402" w:rsidR="00DE4A28" w:rsidRDefault="00DE4A28" w:rsidP="00B4477C">
      <w:pPr>
        <w:pStyle w:val="EventHeader"/>
      </w:pPr>
    </w:p>
    <w:p w14:paraId="35BCF21A" w14:textId="2CA08CF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5070BFFB" w14:textId="264C9814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406 Girl Open 400m Freestyle           </w:t>
      </w:r>
    </w:p>
    <w:p w14:paraId="1081E27E" w14:textId="4ACDF684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1DABB3C" w14:textId="47F5C71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1F4DE73B" w14:textId="13F0573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Louise HERRIOTT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8:00.91</w:t>
      </w:r>
      <w:r w:rsidRPr="00C678A6">
        <w:tab/>
      </w:r>
      <w:r w:rsidRPr="00C678A6">
        <w:tab/>
      </w:r>
      <w:r w:rsidRPr="00C678A6">
        <w:tab/>
        <w:t>118</w:t>
      </w:r>
      <w:r w:rsidRPr="00C678A6">
        <w:tab/>
      </w:r>
      <w:r w:rsidRPr="00C678A6">
        <w:tab/>
        <w:t xml:space="preserve"> 1:57.41</w:t>
      </w:r>
      <w:r w:rsidRPr="00C678A6">
        <w:tab/>
        <w:t xml:space="preserve"> 4:03.35</w:t>
      </w:r>
      <w:r w:rsidRPr="00C678A6">
        <w:tab/>
        <w:t xml:space="preserve"> 6:04.77</w:t>
      </w:r>
    </w:p>
    <w:p w14:paraId="0AAC94A2" w14:textId="22C9DA36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9CEC84C" w14:textId="6712C6E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2CE6BCFD" w14:textId="1A53020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STEEL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5:14.90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  <w:r w:rsidRPr="00C678A6">
        <w:tab/>
        <w:t xml:space="preserve"> 1:16.29</w:t>
      </w:r>
      <w:r w:rsidRPr="00C678A6">
        <w:tab/>
        <w:t xml:space="preserve"> 2:36.77</w:t>
      </w:r>
      <w:r w:rsidRPr="00C678A6">
        <w:tab/>
        <w:t xml:space="preserve"> 3:57.05</w:t>
      </w:r>
    </w:p>
    <w:p w14:paraId="2AED0449" w14:textId="1161C4C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Thea THOMPSON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5:40.45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  <w:r w:rsidRPr="00C678A6">
        <w:tab/>
        <w:t xml:space="preserve"> 1:21.24</w:t>
      </w:r>
      <w:r w:rsidRPr="00C678A6">
        <w:tab/>
        <w:t xml:space="preserve"> 2:48.68</w:t>
      </w:r>
      <w:r w:rsidRPr="00C678A6">
        <w:tab/>
        <w:t xml:space="preserve"> 4:16.55</w:t>
      </w:r>
    </w:p>
    <w:p w14:paraId="61CA3E35" w14:textId="2190B95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5:41.19</w:t>
      </w:r>
      <w:r w:rsidRPr="00C678A6">
        <w:tab/>
      </w:r>
      <w:r w:rsidRPr="00C678A6">
        <w:tab/>
      </w:r>
      <w:r w:rsidRPr="00C678A6">
        <w:tab/>
        <w:t>332</w:t>
      </w:r>
      <w:r w:rsidRPr="00C678A6">
        <w:tab/>
      </w:r>
      <w:r w:rsidRPr="00C678A6">
        <w:tab/>
        <w:t xml:space="preserve"> 1:21.53</w:t>
      </w:r>
      <w:r w:rsidRPr="00C678A6">
        <w:tab/>
        <w:t xml:space="preserve"> 2:50.81</w:t>
      </w:r>
      <w:r w:rsidRPr="00C678A6">
        <w:tab/>
        <w:t xml:space="preserve"> 4:18.04</w:t>
      </w:r>
    </w:p>
    <w:p w14:paraId="26C1615B" w14:textId="115C76D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Megan BARNICOAT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5:42.16</w:t>
      </w:r>
      <w:r w:rsidRPr="00C678A6">
        <w:tab/>
      </w:r>
      <w:r w:rsidRPr="00C678A6">
        <w:tab/>
      </w:r>
      <w:r w:rsidRPr="00C678A6">
        <w:tab/>
        <w:t>330</w:t>
      </w:r>
      <w:r w:rsidRPr="00C678A6">
        <w:tab/>
      </w:r>
      <w:r w:rsidRPr="00C678A6">
        <w:tab/>
        <w:t xml:space="preserve"> 1:24.39</w:t>
      </w:r>
      <w:r w:rsidRPr="00C678A6">
        <w:tab/>
        <w:t xml:space="preserve"> 2:52.09</w:t>
      </w:r>
      <w:r w:rsidRPr="00C678A6">
        <w:tab/>
        <w:t xml:space="preserve"> 4:17.36</w:t>
      </w:r>
    </w:p>
    <w:p w14:paraId="63C09B53" w14:textId="642102F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5:55.21</w:t>
      </w:r>
      <w:r w:rsidRPr="00C678A6">
        <w:tab/>
      </w:r>
      <w:r w:rsidRPr="00C678A6">
        <w:tab/>
      </w:r>
      <w:r w:rsidRPr="00C678A6">
        <w:tab/>
        <w:t>294</w:t>
      </w:r>
      <w:r w:rsidRPr="00C678A6">
        <w:tab/>
      </w:r>
      <w:r w:rsidRPr="00C678A6">
        <w:tab/>
        <w:t xml:space="preserve"> 1:27.14</w:t>
      </w:r>
      <w:r w:rsidRPr="00C678A6">
        <w:tab/>
        <w:t xml:space="preserve"> 3:00.64</w:t>
      </w:r>
      <w:r w:rsidRPr="00C678A6">
        <w:tab/>
        <w:t xml:space="preserve"> 4:31.19</w:t>
      </w:r>
    </w:p>
    <w:p w14:paraId="6F13B2FD" w14:textId="1C144D6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5:57.81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  <w:r w:rsidRPr="00C678A6">
        <w:tab/>
        <w:t xml:space="preserve"> 1:26.11</w:t>
      </w:r>
      <w:r w:rsidRPr="00C678A6">
        <w:tab/>
        <w:t xml:space="preserve"> 2:59.61</w:t>
      </w:r>
      <w:r w:rsidRPr="00C678A6">
        <w:tab/>
        <w:t xml:space="preserve"> 4:31.83</w:t>
      </w:r>
    </w:p>
    <w:p w14:paraId="61C68D11" w14:textId="5E14764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Annabelle SMITH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6:31.34</w:t>
      </w:r>
      <w:r w:rsidRPr="00C678A6">
        <w:tab/>
      </w:r>
      <w:r w:rsidRPr="00C678A6">
        <w:tab/>
      </w:r>
      <w:r w:rsidRPr="00C678A6">
        <w:tab/>
        <w:t>220</w:t>
      </w:r>
      <w:r w:rsidRPr="00C678A6">
        <w:tab/>
      </w:r>
      <w:r w:rsidRPr="00C678A6">
        <w:tab/>
        <w:t xml:space="preserve"> 1:29.67</w:t>
      </w:r>
      <w:r w:rsidRPr="00C678A6">
        <w:tab/>
        <w:t xml:space="preserve"> 3:12.48</w:t>
      </w:r>
      <w:r w:rsidRPr="00C678A6">
        <w:tab/>
        <w:t xml:space="preserve"> 4:55.99</w:t>
      </w:r>
    </w:p>
    <w:p w14:paraId="191EBA71" w14:textId="08F6DC4D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AE33ECB" w14:textId="35526D9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0AECBF00" w14:textId="7035CE7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5:03.47</w:t>
      </w:r>
      <w:r w:rsidRPr="00C678A6">
        <w:tab/>
      </w:r>
      <w:r w:rsidRPr="00C678A6">
        <w:tab/>
      </w:r>
      <w:r w:rsidRPr="00C678A6">
        <w:tab/>
        <w:t>473</w:t>
      </w:r>
      <w:r w:rsidRPr="00C678A6">
        <w:tab/>
      </w:r>
      <w:r w:rsidRPr="00C678A6">
        <w:tab/>
        <w:t xml:space="preserve"> 1:12.53</w:t>
      </w:r>
      <w:r w:rsidRPr="00C678A6">
        <w:tab/>
        <w:t xml:space="preserve"> 2:30.76</w:t>
      </w:r>
      <w:r w:rsidRPr="00C678A6">
        <w:tab/>
        <w:t xml:space="preserve"> 3:48.04</w:t>
      </w:r>
    </w:p>
    <w:p w14:paraId="376820E4" w14:textId="4D6CBC8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Antonia ELIAS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5:14.65</w:t>
      </w:r>
      <w:r w:rsidRPr="00C678A6">
        <w:tab/>
      </w:r>
      <w:r w:rsidRPr="00C678A6">
        <w:tab/>
      </w:r>
      <w:r w:rsidRPr="00C678A6">
        <w:tab/>
        <w:t>424</w:t>
      </w:r>
      <w:r w:rsidRPr="00C678A6">
        <w:tab/>
      </w:r>
      <w:r w:rsidRPr="00C678A6">
        <w:tab/>
        <w:t xml:space="preserve"> 1:16.29</w:t>
      </w:r>
      <w:r w:rsidRPr="00C678A6">
        <w:tab/>
        <w:t xml:space="preserve"> 2:36.28</w:t>
      </w:r>
      <w:r w:rsidRPr="00C678A6">
        <w:tab/>
        <w:t xml:space="preserve"> 3:57.61</w:t>
      </w:r>
    </w:p>
    <w:p w14:paraId="30C2A604" w14:textId="0825D2B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Holly KATASI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5:16.28</w:t>
      </w:r>
      <w:r w:rsidRPr="00C678A6">
        <w:tab/>
      </w:r>
      <w:r w:rsidRPr="00C678A6">
        <w:tab/>
      </w:r>
      <w:r w:rsidRPr="00C678A6">
        <w:tab/>
        <w:t>417</w:t>
      </w:r>
      <w:r w:rsidRPr="00C678A6">
        <w:tab/>
      </w:r>
      <w:r w:rsidRPr="00C678A6">
        <w:tab/>
        <w:t xml:space="preserve"> 1:14.58</w:t>
      </w:r>
      <w:r w:rsidRPr="00C678A6">
        <w:tab/>
        <w:t xml:space="preserve"> 2:36.95</w:t>
      </w:r>
      <w:r w:rsidRPr="00C678A6">
        <w:tab/>
        <w:t xml:space="preserve"> 3:59.44</w:t>
      </w:r>
    </w:p>
    <w:p w14:paraId="3667C377" w14:textId="2E19C88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5:21.29</w:t>
      </w:r>
      <w:r w:rsidRPr="00C678A6">
        <w:tab/>
      </w:r>
      <w:r w:rsidRPr="00C678A6">
        <w:tab/>
      </w:r>
      <w:r w:rsidRPr="00C678A6">
        <w:tab/>
        <w:t>398</w:t>
      </w:r>
      <w:r w:rsidRPr="00C678A6">
        <w:tab/>
      </w:r>
      <w:r w:rsidRPr="00C678A6">
        <w:tab/>
        <w:t xml:space="preserve"> 1:18.24</w:t>
      </w:r>
      <w:r w:rsidRPr="00C678A6">
        <w:tab/>
        <w:t xml:space="preserve"> 2:39.57</w:t>
      </w:r>
      <w:r w:rsidRPr="00C678A6">
        <w:tab/>
        <w:t xml:space="preserve"> 4:02.59</w:t>
      </w:r>
    </w:p>
    <w:p w14:paraId="45C2882B" w14:textId="5A5D32BE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Charlotte BOAKES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5:25.48</w:t>
      </w:r>
      <w:r w:rsidRPr="00C678A6">
        <w:tab/>
      </w:r>
      <w:r w:rsidRPr="00C678A6">
        <w:tab/>
      </w:r>
      <w:r w:rsidRPr="00C678A6">
        <w:tab/>
        <w:t>383</w:t>
      </w:r>
      <w:r w:rsidRPr="00C678A6">
        <w:tab/>
      </w:r>
      <w:r w:rsidRPr="00C678A6">
        <w:tab/>
        <w:t xml:space="preserve"> 1:16.73</w:t>
      </w:r>
      <w:r w:rsidRPr="00C678A6">
        <w:tab/>
        <w:t xml:space="preserve"> 2:39.41</w:t>
      </w:r>
      <w:r w:rsidRPr="00C678A6">
        <w:tab/>
        <w:t xml:space="preserve"> 4:03.57</w:t>
      </w:r>
    </w:p>
    <w:p w14:paraId="52EEAE97" w14:textId="360E10C4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5:26.50</w:t>
      </w:r>
      <w:r w:rsidRPr="00C678A6">
        <w:tab/>
      </w:r>
      <w:r w:rsidRPr="00C678A6">
        <w:tab/>
      </w:r>
      <w:r w:rsidRPr="00C678A6">
        <w:tab/>
        <w:t>379</w:t>
      </w:r>
      <w:r w:rsidRPr="00C678A6">
        <w:tab/>
      </w:r>
      <w:r w:rsidRPr="00C678A6">
        <w:tab/>
        <w:t xml:space="preserve"> 1:17.45</w:t>
      </w:r>
      <w:r w:rsidRPr="00C678A6">
        <w:tab/>
        <w:t xml:space="preserve"> 2:41.85</w:t>
      </w:r>
      <w:r w:rsidRPr="00C678A6">
        <w:tab/>
        <w:t xml:space="preserve"> 4:06.77</w:t>
      </w:r>
    </w:p>
    <w:p w14:paraId="29ACAFF2" w14:textId="2167A06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5:27.95</w:t>
      </w:r>
      <w:r w:rsidRPr="00C678A6">
        <w:tab/>
      </w:r>
      <w:r w:rsidRPr="00C678A6">
        <w:tab/>
      </w:r>
      <w:r w:rsidRPr="00C678A6">
        <w:tab/>
        <w:t>374</w:t>
      </w:r>
      <w:r w:rsidRPr="00C678A6">
        <w:tab/>
      </w:r>
      <w:r w:rsidRPr="00C678A6">
        <w:tab/>
        <w:t xml:space="preserve"> 1:20.87</w:t>
      </w:r>
      <w:r w:rsidRPr="00C678A6">
        <w:tab/>
        <w:t xml:space="preserve"> 2:45.92</w:t>
      </w:r>
      <w:r w:rsidRPr="00C678A6">
        <w:tab/>
        <w:t xml:space="preserve"> 4:10.90</w:t>
      </w:r>
    </w:p>
    <w:p w14:paraId="60E6AFA1" w14:textId="142FE9B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5:28.54</w:t>
      </w:r>
      <w:r w:rsidRPr="00C678A6">
        <w:tab/>
      </w:r>
      <w:r w:rsidRPr="00C678A6">
        <w:tab/>
      </w:r>
      <w:r w:rsidRPr="00C678A6">
        <w:tab/>
        <w:t>372</w:t>
      </w:r>
      <w:r w:rsidRPr="00C678A6">
        <w:tab/>
      </w:r>
      <w:r w:rsidRPr="00C678A6">
        <w:tab/>
        <w:t xml:space="preserve"> 1:20.57</w:t>
      </w:r>
      <w:r w:rsidRPr="00C678A6">
        <w:tab/>
        <w:t xml:space="preserve"> 2:46.37</w:t>
      </w:r>
      <w:r w:rsidRPr="00C678A6">
        <w:tab/>
        <w:t xml:space="preserve"> 4:09.88</w:t>
      </w:r>
    </w:p>
    <w:p w14:paraId="0CEC8FBA" w14:textId="422FF52A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5:45.12</w:t>
      </w:r>
      <w:r w:rsidRPr="00C678A6">
        <w:tab/>
      </w:r>
      <w:r w:rsidRPr="00C678A6">
        <w:tab/>
      </w:r>
      <w:r w:rsidRPr="00C678A6">
        <w:tab/>
        <w:t>321</w:t>
      </w:r>
      <w:r w:rsidRPr="00C678A6">
        <w:tab/>
      </w:r>
      <w:r w:rsidRPr="00C678A6">
        <w:tab/>
        <w:t xml:space="preserve"> 1:23.78</w:t>
      </w:r>
      <w:r w:rsidRPr="00C678A6">
        <w:tab/>
        <w:t xml:space="preserve"> 2:52.60</w:t>
      </w:r>
      <w:r w:rsidRPr="00C678A6">
        <w:tab/>
        <w:t xml:space="preserve"> 4:21.67</w:t>
      </w:r>
    </w:p>
    <w:p w14:paraId="6A529D0C" w14:textId="6B0F580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5:51.89</w:t>
      </w:r>
      <w:r w:rsidRPr="00C678A6">
        <w:tab/>
      </w:r>
      <w:r w:rsidRPr="00C678A6">
        <w:tab/>
      </w:r>
      <w:r w:rsidRPr="00C678A6">
        <w:tab/>
        <w:t>303</w:t>
      </w:r>
      <w:r w:rsidRPr="00C678A6">
        <w:tab/>
      </w:r>
      <w:r w:rsidRPr="00C678A6">
        <w:tab/>
        <w:t xml:space="preserve"> 1:23.81</w:t>
      </w:r>
      <w:r w:rsidRPr="00C678A6">
        <w:tab/>
        <w:t xml:space="preserve"> 2:53.91</w:t>
      </w:r>
      <w:r w:rsidRPr="00C678A6">
        <w:tab/>
        <w:t xml:space="preserve"> 4:25.17</w:t>
      </w:r>
    </w:p>
    <w:p w14:paraId="7E5FC453" w14:textId="7D93CF84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Lada SELIVANOVA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6:14.27</w:t>
      </w:r>
      <w:r w:rsidRPr="00C678A6">
        <w:tab/>
      </w:r>
      <w:r w:rsidRPr="00C678A6">
        <w:tab/>
      </w:r>
      <w:r w:rsidRPr="00C678A6">
        <w:tab/>
        <w:t>252</w:t>
      </w:r>
      <w:r w:rsidRPr="00C678A6">
        <w:tab/>
      </w:r>
      <w:r w:rsidRPr="00C678A6">
        <w:tab/>
        <w:t xml:space="preserve"> 1:30.24</w:t>
      </w:r>
      <w:r w:rsidRPr="00C678A6">
        <w:tab/>
        <w:t xml:space="preserve"> 3:06.29</w:t>
      </w:r>
      <w:r w:rsidRPr="00C678A6">
        <w:tab/>
        <w:t xml:space="preserve"> 4:42.48</w:t>
      </w:r>
    </w:p>
    <w:p w14:paraId="3AFBA4BB" w14:textId="441BD42D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6:23.26</w:t>
      </w:r>
      <w:r w:rsidRPr="00C678A6">
        <w:tab/>
      </w:r>
      <w:r w:rsidRPr="00C678A6">
        <w:tab/>
      </w:r>
      <w:r w:rsidRPr="00C678A6">
        <w:tab/>
        <w:t>234</w:t>
      </w:r>
      <w:r w:rsidRPr="00C678A6">
        <w:tab/>
      </w:r>
      <w:r w:rsidRPr="00C678A6">
        <w:tab/>
        <w:t xml:space="preserve"> 1:27.64</w:t>
      </w:r>
      <w:r w:rsidRPr="00C678A6">
        <w:tab/>
        <w:t xml:space="preserve"> 3:06.01</w:t>
      </w:r>
      <w:r w:rsidRPr="00C678A6">
        <w:tab/>
        <w:t xml:space="preserve"> 4:45.76</w:t>
      </w:r>
    </w:p>
    <w:p w14:paraId="62EB6815" w14:textId="17226EEB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7:16.04</w:t>
      </w:r>
      <w:r w:rsidRPr="00C678A6">
        <w:tab/>
      </w:r>
      <w:r w:rsidRPr="00C678A6">
        <w:tab/>
      </w:r>
      <w:r w:rsidRPr="00C678A6">
        <w:tab/>
        <w:t>159</w:t>
      </w:r>
      <w:r w:rsidRPr="00C678A6">
        <w:tab/>
      </w:r>
      <w:r w:rsidRPr="00C678A6">
        <w:tab/>
        <w:t xml:space="preserve"> 1:42.29</w:t>
      </w:r>
      <w:r w:rsidRPr="00C678A6">
        <w:tab/>
        <w:t xml:space="preserve"> 3:37.38</w:t>
      </w:r>
      <w:r w:rsidRPr="00C678A6">
        <w:tab/>
        <w:t xml:space="preserve"> 5:31.67</w:t>
      </w:r>
    </w:p>
    <w:p w14:paraId="7C04D8C6" w14:textId="7B866372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0FD1A64" w14:textId="4662E4D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68EA4EE9" w14:textId="3F150AB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5:04.07</w:t>
      </w:r>
      <w:r w:rsidRPr="00C678A6">
        <w:tab/>
      </w:r>
      <w:r w:rsidRPr="00C678A6">
        <w:tab/>
      </w:r>
      <w:r w:rsidRPr="00C678A6">
        <w:tab/>
        <w:t>470</w:t>
      </w:r>
      <w:r w:rsidRPr="00C678A6">
        <w:tab/>
      </w:r>
      <w:r w:rsidRPr="00C678A6">
        <w:tab/>
        <w:t xml:space="preserve"> 1:13.00</w:t>
      </w:r>
      <w:r w:rsidRPr="00C678A6">
        <w:tab/>
        <w:t xml:space="preserve"> 2:31.44</w:t>
      </w:r>
      <w:r w:rsidRPr="00C678A6">
        <w:tab/>
        <w:t xml:space="preserve"> 3:49.07</w:t>
      </w:r>
    </w:p>
    <w:p w14:paraId="7FE21FA6" w14:textId="51D6C50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5:09.02</w:t>
      </w:r>
      <w:r w:rsidRPr="00C678A6">
        <w:tab/>
      </w:r>
      <w:r w:rsidRPr="00C678A6">
        <w:tab/>
      </w:r>
      <w:r w:rsidRPr="00C678A6">
        <w:tab/>
        <w:t>448</w:t>
      </w:r>
      <w:r w:rsidRPr="00C678A6">
        <w:tab/>
      </w:r>
      <w:r w:rsidRPr="00C678A6">
        <w:tab/>
        <w:t xml:space="preserve"> 1:12.63</w:t>
      </w:r>
      <w:r w:rsidRPr="00C678A6">
        <w:tab/>
        <w:t xml:space="preserve"> 2:32.95</w:t>
      </w:r>
      <w:r w:rsidRPr="00C678A6">
        <w:tab/>
        <w:t xml:space="preserve"> 3:52.43</w:t>
      </w:r>
    </w:p>
    <w:p w14:paraId="20E52FCC" w14:textId="455757C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Hannah BRUCE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5:13.83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  <w:r w:rsidRPr="00C678A6">
        <w:tab/>
        <w:t xml:space="preserve"> 1:14.44</w:t>
      </w:r>
      <w:r w:rsidRPr="00C678A6">
        <w:tab/>
        <w:t xml:space="preserve"> 2:34.79</w:t>
      </w:r>
      <w:r w:rsidRPr="00C678A6">
        <w:tab/>
        <w:t xml:space="preserve"> 3:56.42</w:t>
      </w:r>
    </w:p>
    <w:p w14:paraId="13676EC4" w14:textId="1322885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5:18.23</w:t>
      </w:r>
      <w:r w:rsidRPr="00C678A6">
        <w:tab/>
      </w:r>
      <w:r w:rsidRPr="00C678A6">
        <w:tab/>
      </w:r>
      <w:r w:rsidRPr="00C678A6">
        <w:tab/>
        <w:t>410</w:t>
      </w:r>
      <w:r w:rsidRPr="00C678A6">
        <w:tab/>
      </w:r>
      <w:r w:rsidRPr="00C678A6">
        <w:tab/>
        <w:t xml:space="preserve"> 1:17.43</w:t>
      </w:r>
      <w:r w:rsidRPr="00C678A6">
        <w:tab/>
        <w:t xml:space="preserve"> 2:40.16</w:t>
      </w:r>
      <w:r w:rsidRPr="00C678A6">
        <w:tab/>
        <w:t xml:space="preserve"> 4:01.79</w:t>
      </w:r>
    </w:p>
    <w:p w14:paraId="02111DE3" w14:textId="34DEC21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5:24.48</w:t>
      </w:r>
      <w:r w:rsidRPr="00C678A6">
        <w:tab/>
      </w:r>
      <w:r w:rsidRPr="00C678A6">
        <w:tab/>
      </w:r>
      <w:r w:rsidRPr="00C678A6">
        <w:tab/>
        <w:t>386</w:t>
      </w:r>
      <w:r w:rsidRPr="00C678A6">
        <w:tab/>
      </w:r>
      <w:r w:rsidRPr="00C678A6">
        <w:tab/>
        <w:t xml:space="preserve"> 1:17.68</w:t>
      </w:r>
      <w:r w:rsidRPr="00C678A6">
        <w:tab/>
        <w:t xml:space="preserve"> 2:42.01</w:t>
      </w:r>
      <w:r w:rsidRPr="00C678A6">
        <w:tab/>
        <w:t xml:space="preserve"> 4:06.29</w:t>
      </w:r>
    </w:p>
    <w:p w14:paraId="65B44848" w14:textId="612EE6E4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Sigourney BOLTON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5:29.17</w:t>
      </w:r>
      <w:r w:rsidRPr="00C678A6">
        <w:tab/>
      </w:r>
      <w:r w:rsidRPr="00C678A6">
        <w:tab/>
      </w:r>
      <w:r w:rsidRPr="00C678A6">
        <w:tab/>
        <w:t>370</w:t>
      </w:r>
      <w:r w:rsidRPr="00C678A6">
        <w:tab/>
      </w:r>
      <w:r w:rsidRPr="00C678A6">
        <w:tab/>
        <w:t xml:space="preserve"> 1:19.04</w:t>
      </w:r>
      <w:r w:rsidRPr="00C678A6">
        <w:tab/>
        <w:t xml:space="preserve"> 2:44.88</w:t>
      </w:r>
      <w:r w:rsidRPr="00C678A6">
        <w:tab/>
        <w:t xml:space="preserve"> 4:09.48</w:t>
      </w:r>
    </w:p>
    <w:p w14:paraId="5045E28D" w14:textId="42179DA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5:31.59</w:t>
      </w:r>
      <w:r w:rsidRPr="00C678A6">
        <w:tab/>
      </w:r>
      <w:r w:rsidRPr="00C678A6">
        <w:tab/>
      </w:r>
      <w:r w:rsidRPr="00C678A6">
        <w:tab/>
        <w:t>362</w:t>
      </w:r>
      <w:r w:rsidRPr="00C678A6">
        <w:tab/>
      </w:r>
      <w:r w:rsidRPr="00C678A6">
        <w:tab/>
        <w:t xml:space="preserve"> 1:16.50</w:t>
      </w:r>
      <w:r w:rsidRPr="00C678A6">
        <w:tab/>
        <w:t xml:space="preserve"> 2:42.39</w:t>
      </w:r>
      <w:r w:rsidRPr="00C678A6">
        <w:tab/>
        <w:t xml:space="preserve"> 4:08.70</w:t>
      </w:r>
    </w:p>
    <w:p w14:paraId="24111763" w14:textId="7E646CE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Phoebe RYAN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5:34.85</w:t>
      </w:r>
      <w:r w:rsidRPr="00C678A6">
        <w:tab/>
      </w:r>
      <w:r w:rsidRPr="00C678A6">
        <w:tab/>
      </w:r>
      <w:r w:rsidRPr="00C678A6">
        <w:tab/>
        <w:t>352</w:t>
      </w:r>
      <w:r w:rsidRPr="00C678A6">
        <w:tab/>
      </w:r>
      <w:r w:rsidRPr="00C678A6">
        <w:tab/>
        <w:t xml:space="preserve"> 1:21.06</w:t>
      </w:r>
      <w:r w:rsidRPr="00C678A6">
        <w:tab/>
        <w:t xml:space="preserve"> 2:47.99</w:t>
      </w:r>
      <w:r w:rsidRPr="00C678A6">
        <w:tab/>
        <w:t xml:space="preserve"> 4:14.55</w:t>
      </w:r>
    </w:p>
    <w:p w14:paraId="3EBAF47A" w14:textId="52D568A0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5:41.60</w:t>
      </w:r>
      <w:r w:rsidRPr="00C678A6">
        <w:tab/>
      </w:r>
      <w:r w:rsidRPr="00C678A6">
        <w:tab/>
      </w:r>
      <w:r w:rsidRPr="00C678A6">
        <w:tab/>
        <w:t>331</w:t>
      </w:r>
      <w:r w:rsidRPr="00C678A6">
        <w:tab/>
      </w:r>
      <w:r w:rsidRPr="00C678A6">
        <w:tab/>
        <w:t xml:space="preserve"> 1:18.97</w:t>
      </w:r>
      <w:r w:rsidRPr="00C678A6">
        <w:tab/>
        <w:t xml:space="preserve"> 2:46.10</w:t>
      </w:r>
      <w:r w:rsidRPr="00C678A6">
        <w:tab/>
        <w:t xml:space="preserve"> 4:14.67</w:t>
      </w:r>
    </w:p>
    <w:p w14:paraId="2541B90D" w14:textId="7A1345FA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564DB32" w14:textId="6DC6EEE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693A0532" w14:textId="6F92A72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Clara GINNIS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4:47.95</w:t>
      </w:r>
      <w:r w:rsidRPr="00C678A6">
        <w:tab/>
      </w:r>
      <w:r w:rsidRPr="00C678A6">
        <w:tab/>
      </w:r>
      <w:r w:rsidRPr="00C678A6">
        <w:tab/>
        <w:t>553</w:t>
      </w:r>
      <w:r w:rsidRPr="00C678A6">
        <w:tab/>
      </w:r>
      <w:r w:rsidRPr="00C678A6">
        <w:tab/>
        <w:t xml:space="preserve"> 1:07.27</w:t>
      </w:r>
      <w:r w:rsidRPr="00C678A6">
        <w:tab/>
        <w:t xml:space="preserve"> 2:21.47</w:t>
      </w:r>
      <w:r w:rsidRPr="00C678A6">
        <w:tab/>
        <w:t xml:space="preserve"> 3:35.50</w:t>
      </w:r>
    </w:p>
    <w:p w14:paraId="71E64EEA" w14:textId="321C007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Camille VANNIER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4:55.95</w:t>
      </w:r>
      <w:r w:rsidRPr="00C678A6">
        <w:tab/>
      </w:r>
      <w:r w:rsidRPr="00C678A6">
        <w:tab/>
      </w:r>
      <w:r w:rsidRPr="00C678A6">
        <w:tab/>
        <w:t>510</w:t>
      </w:r>
      <w:r w:rsidRPr="00C678A6">
        <w:tab/>
      </w:r>
      <w:r w:rsidRPr="00C678A6">
        <w:tab/>
        <w:t xml:space="preserve"> 1:08.20</w:t>
      </w:r>
      <w:r w:rsidRPr="00C678A6">
        <w:tab/>
        <w:t xml:space="preserve"> 2:23.89</w:t>
      </w:r>
      <w:r w:rsidRPr="00C678A6">
        <w:tab/>
        <w:t xml:space="preserve"> 3:40.60</w:t>
      </w:r>
    </w:p>
    <w:p w14:paraId="2B6E5B99" w14:textId="26C5254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5:06.54</w:t>
      </w:r>
      <w:r w:rsidRPr="00C678A6">
        <w:tab/>
      </w:r>
      <w:r w:rsidRPr="00C678A6">
        <w:tab/>
      </w:r>
      <w:r w:rsidRPr="00C678A6">
        <w:tab/>
        <w:t>458</w:t>
      </w:r>
      <w:r w:rsidRPr="00C678A6">
        <w:tab/>
      </w:r>
      <w:r w:rsidRPr="00C678A6">
        <w:tab/>
        <w:t xml:space="preserve"> 1:11.46</w:t>
      </w:r>
      <w:r w:rsidRPr="00C678A6">
        <w:tab/>
        <w:t xml:space="preserve"> 2:29.09</w:t>
      </w:r>
      <w:r w:rsidRPr="00C678A6">
        <w:tab/>
        <w:t xml:space="preserve"> 3:48.06</w:t>
      </w:r>
    </w:p>
    <w:p w14:paraId="43BCC856" w14:textId="11945E2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Sophie WILSON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5:08.43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  <w:r w:rsidRPr="00C678A6">
        <w:tab/>
        <w:t xml:space="preserve"> 1:16.13</w:t>
      </w:r>
      <w:r w:rsidRPr="00C678A6">
        <w:tab/>
        <w:t xml:space="preserve"> 2:35.20</w:t>
      </w:r>
      <w:r w:rsidRPr="00C678A6">
        <w:tab/>
        <w:t xml:space="preserve"> 3:52.70</w:t>
      </w:r>
    </w:p>
    <w:p w14:paraId="3C5E5738" w14:textId="0534FE48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Isobel MCCULLOCH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5:14.56</w:t>
      </w:r>
      <w:r w:rsidRPr="00C678A6">
        <w:tab/>
      </w:r>
      <w:r w:rsidRPr="00C678A6">
        <w:tab/>
      </w:r>
      <w:r w:rsidRPr="00C678A6">
        <w:tab/>
        <w:t>424</w:t>
      </w:r>
      <w:r w:rsidRPr="00C678A6">
        <w:tab/>
      </w:r>
      <w:r w:rsidRPr="00C678A6">
        <w:tab/>
        <w:t xml:space="preserve"> 1:14.20</w:t>
      </w:r>
      <w:r w:rsidRPr="00C678A6">
        <w:tab/>
        <w:t xml:space="preserve"> 2:34.67</w:t>
      </w:r>
      <w:r w:rsidRPr="00C678A6">
        <w:tab/>
        <w:t xml:space="preserve"> 3:56.15</w:t>
      </w:r>
    </w:p>
    <w:p w14:paraId="0A44E03B" w14:textId="2AD815A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Jasmine PEREIRA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5:18.41</w:t>
      </w:r>
      <w:r w:rsidRPr="00C678A6">
        <w:tab/>
      </w:r>
      <w:r w:rsidRPr="00C678A6">
        <w:tab/>
      </w:r>
      <w:r w:rsidRPr="00C678A6">
        <w:tab/>
        <w:t>409</w:t>
      </w:r>
      <w:r w:rsidRPr="00C678A6">
        <w:tab/>
      </w:r>
      <w:r w:rsidRPr="00C678A6">
        <w:tab/>
        <w:t xml:space="preserve"> 1:16.18</w:t>
      </w:r>
      <w:r w:rsidRPr="00C678A6">
        <w:tab/>
        <w:t xml:space="preserve"> 2:38.79</w:t>
      </w:r>
      <w:r w:rsidRPr="00C678A6">
        <w:tab/>
        <w:t xml:space="preserve"> 4:00.56</w:t>
      </w:r>
    </w:p>
    <w:p w14:paraId="0F5AE598" w14:textId="25D332D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Grace CARTER BURCH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6:16.78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  <w:r w:rsidRPr="00C678A6">
        <w:tab/>
        <w:t xml:space="preserve"> 1:28.51</w:t>
      </w:r>
      <w:r w:rsidRPr="00C678A6">
        <w:tab/>
        <w:t xml:space="preserve"> 3:07.73</w:t>
      </w:r>
      <w:r w:rsidRPr="00C678A6">
        <w:tab/>
        <w:t xml:space="preserve"> 4:46.92</w:t>
      </w:r>
    </w:p>
    <w:p w14:paraId="2D26A780" w14:textId="08EE169E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EF4A494" w14:textId="1280F47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4A5A9BC1" w14:textId="2C1F227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Lyla HOWARD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4:52.20</w:t>
      </w:r>
      <w:r w:rsidRPr="00C678A6">
        <w:tab/>
      </w:r>
      <w:r w:rsidRPr="00C678A6">
        <w:tab/>
      </w:r>
      <w:r w:rsidRPr="00C678A6">
        <w:tab/>
        <w:t>529</w:t>
      </w:r>
      <w:r w:rsidRPr="00C678A6">
        <w:tab/>
      </w:r>
      <w:r w:rsidRPr="00C678A6">
        <w:tab/>
        <w:t xml:space="preserve"> 1:09.11</w:t>
      </w:r>
      <w:r w:rsidRPr="00C678A6">
        <w:tab/>
        <w:t xml:space="preserve"> 2:23.79</w:t>
      </w:r>
      <w:r w:rsidRPr="00C678A6">
        <w:tab/>
        <w:t xml:space="preserve"> 3:39.20</w:t>
      </w:r>
    </w:p>
    <w:p w14:paraId="11161ABA" w14:textId="6406846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Kirsty NEILL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4:54.49</w:t>
      </w:r>
      <w:r w:rsidRPr="00C678A6">
        <w:tab/>
      </w:r>
      <w:r w:rsidRPr="00C678A6">
        <w:tab/>
      </w:r>
      <w:r w:rsidRPr="00C678A6">
        <w:tab/>
        <w:t>517</w:t>
      </w:r>
      <w:r w:rsidRPr="00C678A6">
        <w:tab/>
      </w:r>
      <w:r w:rsidRPr="00C678A6">
        <w:tab/>
        <w:t xml:space="preserve"> 1:10.19</w:t>
      </w:r>
      <w:r w:rsidRPr="00C678A6">
        <w:tab/>
        <w:t xml:space="preserve"> 2:25.43</w:t>
      </w:r>
      <w:r w:rsidRPr="00C678A6">
        <w:tab/>
        <w:t xml:space="preserve"> 3:40.62</w:t>
      </w:r>
    </w:p>
    <w:p w14:paraId="180BFC5B" w14:textId="5870930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5:04.62</w:t>
      </w:r>
      <w:r w:rsidRPr="00C678A6">
        <w:tab/>
      </w:r>
      <w:r w:rsidRPr="00C678A6">
        <w:tab/>
      </w:r>
      <w:r w:rsidRPr="00C678A6">
        <w:tab/>
        <w:t>467</w:t>
      </w:r>
      <w:r w:rsidRPr="00C678A6">
        <w:tab/>
      </w:r>
      <w:r w:rsidRPr="00C678A6">
        <w:tab/>
        <w:t xml:space="preserve"> 1:15.79</w:t>
      </w:r>
      <w:r w:rsidRPr="00C678A6">
        <w:tab/>
        <w:t xml:space="preserve"> 2:34.63</w:t>
      </w:r>
      <w:r w:rsidRPr="00C678A6">
        <w:tab/>
        <w:t xml:space="preserve"> 3:51.48</w:t>
      </w:r>
    </w:p>
    <w:p w14:paraId="1EDCFE09" w14:textId="4CD40D7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Kate HOPPER</w:t>
      </w:r>
      <w:r w:rsidRPr="00C678A6">
        <w:tab/>
        <w:t>15</w:t>
      </w:r>
      <w:r w:rsidRPr="00C678A6">
        <w:tab/>
        <w:t>Berkhamsted</w:t>
      </w:r>
      <w:r w:rsidRPr="00C678A6">
        <w:tab/>
      </w:r>
      <w:r w:rsidRPr="00C678A6">
        <w:tab/>
        <w:t xml:space="preserve"> 5:06.29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  <w:r w:rsidRPr="00C678A6">
        <w:tab/>
        <w:t xml:space="preserve"> 1:10.43</w:t>
      </w:r>
      <w:r w:rsidRPr="00C678A6">
        <w:tab/>
        <w:t xml:space="preserve"> 2:28.43</w:t>
      </w:r>
      <w:r w:rsidRPr="00C678A6">
        <w:tab/>
        <w:t xml:space="preserve"> 3:49.38</w:t>
      </w:r>
    </w:p>
    <w:p w14:paraId="1F0A63FB" w14:textId="4245258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Thea PATEL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5:17.50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  <w:r w:rsidRPr="00C678A6">
        <w:tab/>
        <w:t xml:space="preserve"> 1:14.53</w:t>
      </w:r>
      <w:r w:rsidRPr="00C678A6">
        <w:tab/>
        <w:t xml:space="preserve"> 2:35.34</w:t>
      </w:r>
      <w:r w:rsidRPr="00C678A6">
        <w:tab/>
        <w:t xml:space="preserve"> 3:57.57</w:t>
      </w:r>
    </w:p>
    <w:p w14:paraId="6CAA5D50" w14:textId="4012E62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Sophie GREEN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5:30.15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  <w:r w:rsidRPr="00C678A6">
        <w:tab/>
        <w:t xml:space="preserve"> 1:20.36</w:t>
      </w:r>
      <w:r w:rsidRPr="00C678A6">
        <w:tab/>
        <w:t xml:space="preserve"> 2:45.28</w:t>
      </w:r>
      <w:r w:rsidRPr="00C678A6">
        <w:tab/>
        <w:t xml:space="preserve"> 4:09.95</w:t>
      </w:r>
    </w:p>
    <w:p w14:paraId="5ECAAAB1" w14:textId="13538C36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2003200B" w14:textId="7609D69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  <w:r w:rsidRPr="00C678A6">
        <w:tab/>
        <w:t>200</w:t>
      </w:r>
      <w:r w:rsidRPr="00C678A6">
        <w:tab/>
        <w:t>300</w:t>
      </w:r>
    </w:p>
    <w:p w14:paraId="32F1145F" w14:textId="353E148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Lucy YOUNG</w:t>
      </w:r>
      <w:r w:rsidRPr="00C678A6">
        <w:tab/>
        <w:t>16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4:42.32</w:t>
      </w:r>
      <w:r w:rsidRPr="00C678A6">
        <w:tab/>
      </w:r>
      <w:r w:rsidRPr="00C678A6">
        <w:tab/>
      </w:r>
      <w:r w:rsidRPr="00C678A6">
        <w:tab/>
        <w:t>587</w:t>
      </w:r>
      <w:r w:rsidRPr="00C678A6">
        <w:tab/>
      </w:r>
      <w:r w:rsidRPr="00C678A6">
        <w:tab/>
        <w:t xml:space="preserve"> 1:07.08</w:t>
      </w:r>
      <w:r w:rsidRPr="00C678A6">
        <w:tab/>
        <w:t xml:space="preserve"> 2:20.09</w:t>
      </w:r>
      <w:r w:rsidRPr="00C678A6">
        <w:tab/>
        <w:t xml:space="preserve"> 3:31.67</w:t>
      </w:r>
    </w:p>
    <w:p w14:paraId="65A75A33" w14:textId="75F84F6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Amy PEMBERTON</w:t>
      </w:r>
      <w:r w:rsidRPr="00C678A6">
        <w:tab/>
        <w:t>21</w:t>
      </w:r>
      <w:r w:rsidRPr="00C678A6">
        <w:tab/>
        <w:t>Berkhamsted</w:t>
      </w:r>
      <w:r w:rsidRPr="00C678A6">
        <w:tab/>
      </w:r>
      <w:r w:rsidRPr="00C678A6">
        <w:tab/>
        <w:t xml:space="preserve"> 4:47.57</w:t>
      </w:r>
      <w:r w:rsidRPr="00C678A6">
        <w:tab/>
      </w:r>
      <w:r w:rsidRPr="00C678A6">
        <w:tab/>
      </w:r>
      <w:r w:rsidRPr="00C678A6">
        <w:tab/>
        <w:t>555</w:t>
      </w:r>
      <w:r w:rsidRPr="00C678A6">
        <w:tab/>
      </w:r>
      <w:r w:rsidRPr="00C678A6">
        <w:tab/>
        <w:t xml:space="preserve"> 1:07.12</w:t>
      </w:r>
      <w:r w:rsidRPr="00C678A6">
        <w:tab/>
        <w:t xml:space="preserve"> 2:20.68</w:t>
      </w:r>
      <w:r w:rsidRPr="00C678A6">
        <w:tab/>
        <w:t xml:space="preserve"> 3:34.82</w:t>
      </w:r>
    </w:p>
    <w:p w14:paraId="603C40A0" w14:textId="0211EC2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Abigail CRAWLEY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4:48.93</w:t>
      </w:r>
      <w:r w:rsidRPr="00C678A6">
        <w:tab/>
      </w:r>
      <w:r w:rsidRPr="00C678A6">
        <w:tab/>
      </w:r>
      <w:r w:rsidRPr="00C678A6">
        <w:tab/>
        <w:t>548</w:t>
      </w:r>
      <w:r w:rsidRPr="00C678A6">
        <w:tab/>
      </w:r>
      <w:r w:rsidRPr="00C678A6">
        <w:tab/>
        <w:t xml:space="preserve"> 1:07.40</w:t>
      </w:r>
      <w:r w:rsidRPr="00C678A6">
        <w:tab/>
        <w:t xml:space="preserve"> 2:21.97</w:t>
      </w:r>
      <w:r w:rsidRPr="00C678A6">
        <w:tab/>
        <w:t xml:space="preserve"> 3:37.08</w:t>
      </w:r>
    </w:p>
    <w:p w14:paraId="02881BC3" w14:textId="45E14429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Beatrice FINCH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4:53.69</w:t>
      </w:r>
      <w:r w:rsidRPr="00C678A6">
        <w:tab/>
      </w:r>
      <w:r w:rsidRPr="00C678A6">
        <w:tab/>
      </w:r>
      <w:r w:rsidRPr="00C678A6">
        <w:tab/>
        <w:t>521</w:t>
      </w:r>
      <w:r w:rsidRPr="00C678A6">
        <w:tab/>
      </w:r>
      <w:r w:rsidRPr="00C678A6">
        <w:tab/>
        <w:t xml:space="preserve"> 1:09.81</w:t>
      </w:r>
      <w:r w:rsidRPr="00C678A6">
        <w:tab/>
        <w:t xml:space="preserve"> 2:25.73</w:t>
      </w:r>
      <w:r w:rsidRPr="00C678A6">
        <w:tab/>
        <w:t xml:space="preserve"> 3:41.36</w:t>
      </w:r>
    </w:p>
    <w:p w14:paraId="4E0E2561" w14:textId="0FBCE0D2" w:rsidR="00DE4A28" w:rsidRDefault="00DE4A28" w:rsidP="00B4477C">
      <w:pPr>
        <w:pStyle w:val="EventHeader"/>
      </w:pPr>
    </w:p>
    <w:p w14:paraId="5C097EF3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A9DAEF4" w14:textId="63730185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407 Boy Open 100m Freestyle            </w:t>
      </w:r>
    </w:p>
    <w:p w14:paraId="4E4D9970" w14:textId="56E5F331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2044385" w14:textId="56C98BC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89EF306" w14:textId="47E4F37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Adam THOMPSON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1:27.26</w:t>
      </w:r>
      <w:r w:rsidRPr="00C678A6">
        <w:tab/>
      </w:r>
      <w:r w:rsidRPr="00C678A6">
        <w:tab/>
      </w:r>
      <w:r w:rsidRPr="00C678A6">
        <w:tab/>
        <w:t>155</w:t>
      </w:r>
      <w:r w:rsidRPr="00C678A6">
        <w:tab/>
      </w:r>
    </w:p>
    <w:p w14:paraId="14DDFF61" w14:textId="79FFD6F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Austin CHRISTOPHER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1:37.21</w:t>
      </w:r>
      <w:r w:rsidRPr="00C678A6">
        <w:tab/>
      </w:r>
      <w:r w:rsidRPr="00C678A6">
        <w:tab/>
      </w:r>
      <w:r w:rsidRPr="00C678A6">
        <w:tab/>
        <w:t>112</w:t>
      </w:r>
      <w:r w:rsidRPr="00C678A6">
        <w:tab/>
      </w:r>
    </w:p>
    <w:p w14:paraId="239AE9AE" w14:textId="3DA29284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9038FF5" w14:textId="1E4C617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8B65203" w14:textId="57EB55F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1:15.62</w:t>
      </w:r>
      <w:r w:rsidRPr="00C678A6">
        <w:tab/>
      </w:r>
      <w:r w:rsidRPr="00C678A6">
        <w:tab/>
      </w:r>
      <w:r w:rsidRPr="00C678A6">
        <w:tab/>
        <w:t>238</w:t>
      </w:r>
      <w:r w:rsidRPr="00C678A6">
        <w:tab/>
      </w:r>
    </w:p>
    <w:p w14:paraId="35753D25" w14:textId="76CA185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1:19.32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</w:p>
    <w:p w14:paraId="6DB7782D" w14:textId="00A3B5F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Zachariah SHEPHERD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1:23.63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328A37FB" w14:textId="507BBBA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David ZOLYAN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1:28.59</w:t>
      </w:r>
      <w:r w:rsidRPr="00C678A6">
        <w:tab/>
      </w:r>
      <w:r w:rsidRPr="00C678A6">
        <w:tab/>
      </w:r>
      <w:r w:rsidRPr="00C678A6">
        <w:tab/>
        <w:t>148</w:t>
      </w:r>
      <w:r w:rsidRPr="00C678A6">
        <w:tab/>
      </w:r>
    </w:p>
    <w:p w14:paraId="7B9265BB" w14:textId="7966456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Toby IP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1:29.85</w:t>
      </w:r>
      <w:r w:rsidRPr="00C678A6">
        <w:tab/>
      </w:r>
      <w:r w:rsidRPr="00C678A6">
        <w:tab/>
      </w:r>
      <w:r w:rsidRPr="00C678A6">
        <w:tab/>
        <w:t>142</w:t>
      </w:r>
      <w:r w:rsidRPr="00C678A6">
        <w:tab/>
      </w:r>
    </w:p>
    <w:p w14:paraId="3A55B710" w14:textId="5C98CD64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Guy SPEARMAN-BAINES</w:t>
      </w:r>
      <w:r w:rsidRPr="00C678A6">
        <w:tab/>
        <w:t>10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1:33.22</w:t>
      </w:r>
      <w:r w:rsidRPr="00C678A6">
        <w:tab/>
      </w:r>
      <w:r w:rsidRPr="00C678A6">
        <w:tab/>
      </w:r>
      <w:r w:rsidRPr="00C678A6">
        <w:tab/>
        <w:t>127</w:t>
      </w:r>
      <w:r w:rsidRPr="00C678A6">
        <w:tab/>
      </w:r>
    </w:p>
    <w:p w14:paraId="055CABAB" w14:textId="5FB0A7C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Frederick LANCASTER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1:35.49</w:t>
      </w:r>
      <w:r w:rsidRPr="00C678A6">
        <w:tab/>
      </w:r>
      <w:r w:rsidRPr="00C678A6">
        <w:tab/>
      </w:r>
      <w:r w:rsidRPr="00C678A6">
        <w:tab/>
        <w:t>118</w:t>
      </w:r>
      <w:r w:rsidRPr="00C678A6">
        <w:tab/>
      </w:r>
    </w:p>
    <w:p w14:paraId="4F328434" w14:textId="3E74321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Jack MAY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1:47.01</w:t>
      </w:r>
      <w:r w:rsidRPr="00C678A6">
        <w:tab/>
      </w:r>
      <w:r w:rsidRPr="00C678A6">
        <w:tab/>
      </w:r>
      <w:r w:rsidRPr="00C678A6">
        <w:tab/>
        <w:t>84</w:t>
      </w:r>
      <w:r w:rsidRPr="00C678A6">
        <w:tab/>
      </w:r>
    </w:p>
    <w:p w14:paraId="6006AADC" w14:textId="6A1A50EC" w:rsidR="00B4477C" w:rsidRPr="00C678A6" w:rsidRDefault="00B4477C" w:rsidP="00B4477C">
      <w:pPr>
        <w:pStyle w:val="PlaceEven"/>
      </w:pPr>
      <w:r w:rsidRPr="00C678A6">
        <w:t>9.</w:t>
      </w:r>
      <w:r w:rsidRPr="00C678A6">
        <w:tab/>
      </w:r>
      <w:proofErr w:type="spellStart"/>
      <w:r w:rsidRPr="00C678A6">
        <w:t>Kiril</w:t>
      </w:r>
      <w:proofErr w:type="spellEnd"/>
      <w:r w:rsidRPr="00C678A6">
        <w:t xml:space="preserve"> GOLEMDZHIEV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1:54.41</w:t>
      </w:r>
      <w:r w:rsidRPr="00C678A6">
        <w:tab/>
      </w:r>
      <w:r w:rsidRPr="00C678A6">
        <w:tab/>
      </w:r>
      <w:r w:rsidRPr="00C678A6">
        <w:tab/>
        <w:t>68</w:t>
      </w:r>
      <w:r w:rsidRPr="00C678A6">
        <w:tab/>
      </w:r>
    </w:p>
    <w:p w14:paraId="7AD5B04E" w14:textId="26C4B7A2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2D9A03C" w14:textId="0FCFBFB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1E52066" w14:textId="010F99E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Niccolo</w:t>
      </w:r>
      <w:proofErr w:type="spellEnd"/>
      <w:r w:rsidRPr="00C678A6">
        <w:t xml:space="preserve"> CAMILOTTI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1:05.11</w:t>
      </w:r>
      <w:r w:rsidRPr="00C678A6">
        <w:tab/>
      </w:r>
      <w:r w:rsidRPr="00C678A6">
        <w:tab/>
      </w:r>
      <w:r w:rsidRPr="00C678A6">
        <w:tab/>
        <w:t>373</w:t>
      </w:r>
      <w:r w:rsidRPr="00C678A6">
        <w:tab/>
      </w:r>
    </w:p>
    <w:p w14:paraId="6E18B39B" w14:textId="741B495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1:09.21</w:t>
      </w:r>
      <w:r w:rsidRPr="00C678A6">
        <w:tab/>
      </w:r>
      <w:r w:rsidRPr="00C678A6">
        <w:tab/>
      </w:r>
      <w:r w:rsidRPr="00C678A6">
        <w:tab/>
        <w:t>311</w:t>
      </w:r>
      <w:r w:rsidRPr="00C678A6">
        <w:tab/>
      </w:r>
    </w:p>
    <w:p w14:paraId="44AF373F" w14:textId="2025B40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Janos CSEPELY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1:09.92</w:t>
      </w:r>
      <w:r w:rsidRPr="00C678A6">
        <w:tab/>
      </w:r>
      <w:r w:rsidRPr="00C678A6">
        <w:tab/>
      </w:r>
      <w:r w:rsidRPr="00C678A6">
        <w:tab/>
        <w:t>301</w:t>
      </w:r>
      <w:r w:rsidRPr="00C678A6">
        <w:tab/>
      </w:r>
    </w:p>
    <w:p w14:paraId="10E74222" w14:textId="2CE028B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Jack MILITIS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1:11.10</w:t>
      </w:r>
      <w:r w:rsidRPr="00C678A6">
        <w:tab/>
      </w:r>
      <w:r w:rsidRPr="00C678A6">
        <w:tab/>
      </w:r>
      <w:r w:rsidRPr="00C678A6">
        <w:tab/>
        <w:t>287</w:t>
      </w:r>
      <w:r w:rsidRPr="00C678A6">
        <w:tab/>
      </w:r>
    </w:p>
    <w:p w14:paraId="12E0C874" w14:textId="75DF19C8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1:12.84</w:t>
      </w:r>
      <w:r w:rsidRPr="00C678A6">
        <w:tab/>
      </w:r>
      <w:r w:rsidRPr="00C678A6">
        <w:tab/>
      </w:r>
      <w:r w:rsidRPr="00C678A6">
        <w:tab/>
        <w:t>267</w:t>
      </w:r>
      <w:r w:rsidRPr="00C678A6">
        <w:tab/>
      </w:r>
    </w:p>
    <w:p w14:paraId="5476C329" w14:textId="1F5CAA15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William JONES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1:13.18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</w:p>
    <w:p w14:paraId="6B29DE7F" w14:textId="4A207DF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Thomas JOHNSON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1:14.45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</w:p>
    <w:p w14:paraId="4049AFD7" w14:textId="21715DC0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1:14.72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</w:p>
    <w:p w14:paraId="65EB8EC4" w14:textId="6CBFDE0C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1:15.10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</w:p>
    <w:p w14:paraId="18D0CFDE" w14:textId="601B041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1:16.53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1DC3493F" w14:textId="56CEDB8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Thomas FENWICK</w:t>
      </w:r>
      <w:r w:rsidRPr="00C678A6">
        <w:tab/>
        <w:t>11</w:t>
      </w:r>
      <w:r w:rsidRPr="00C678A6">
        <w:tab/>
        <w:t>Verulam</w:t>
      </w:r>
      <w:r w:rsidRPr="00C678A6">
        <w:tab/>
      </w:r>
      <w:r w:rsidRPr="00C678A6">
        <w:tab/>
        <w:t xml:space="preserve"> 1:17.48</w:t>
      </w:r>
      <w:r w:rsidRPr="00C678A6">
        <w:tab/>
      </w:r>
      <w:r w:rsidRPr="00C678A6">
        <w:tab/>
      </w:r>
      <w:r w:rsidRPr="00C678A6">
        <w:tab/>
        <w:t>221</w:t>
      </w:r>
      <w:r w:rsidRPr="00C678A6">
        <w:tab/>
      </w:r>
    </w:p>
    <w:p w14:paraId="67DDC84E" w14:textId="0C78E78D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</w:r>
      <w:proofErr w:type="spellStart"/>
      <w:r w:rsidRPr="00C678A6">
        <w:t>Ehimare</w:t>
      </w:r>
      <w:proofErr w:type="spellEnd"/>
      <w:r w:rsidRPr="00C678A6">
        <w:t xml:space="preserve"> OJIEKHUDU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1:18.83</w:t>
      </w:r>
      <w:r w:rsidRPr="00C678A6">
        <w:tab/>
      </w:r>
      <w:r w:rsidRPr="00C678A6">
        <w:tab/>
      </w:r>
      <w:r w:rsidRPr="00C678A6">
        <w:tab/>
        <w:t>210</w:t>
      </w:r>
      <w:r w:rsidRPr="00C678A6">
        <w:tab/>
      </w:r>
    </w:p>
    <w:p w14:paraId="425A510C" w14:textId="2DAD68D8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1:21.54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</w:p>
    <w:p w14:paraId="1DE404BD" w14:textId="5D538553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1:21.74</w:t>
      </w:r>
      <w:r w:rsidRPr="00C678A6">
        <w:tab/>
      </w:r>
      <w:r w:rsidRPr="00C678A6">
        <w:tab/>
      </w:r>
      <w:r w:rsidRPr="00C678A6">
        <w:tab/>
        <w:t>189</w:t>
      </w:r>
      <w:r w:rsidRPr="00C678A6">
        <w:tab/>
      </w:r>
    </w:p>
    <w:p w14:paraId="4F969629" w14:textId="2A8DE4E3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Benjamin PALMER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1:21.79</w:t>
      </w:r>
      <w:r w:rsidRPr="00C678A6">
        <w:tab/>
      </w:r>
      <w:r w:rsidRPr="00C678A6">
        <w:tab/>
      </w:r>
      <w:r w:rsidRPr="00C678A6">
        <w:tab/>
        <w:t>188</w:t>
      </w:r>
      <w:r w:rsidRPr="00C678A6">
        <w:tab/>
      </w:r>
    </w:p>
    <w:p w14:paraId="5F0B7204" w14:textId="7F738505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Archie GATEHOUSE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1:21.92</w:t>
      </w:r>
      <w:r w:rsidRPr="00C678A6">
        <w:tab/>
      </w:r>
      <w:r w:rsidRPr="00C678A6">
        <w:tab/>
      </w:r>
      <w:r w:rsidRPr="00C678A6">
        <w:tab/>
        <w:t>187</w:t>
      </w:r>
      <w:r w:rsidRPr="00C678A6">
        <w:tab/>
      </w:r>
    </w:p>
    <w:p w14:paraId="5521FC76" w14:textId="484F14C3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Oliver BROUGHTON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1:22.95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</w:p>
    <w:p w14:paraId="13DF221F" w14:textId="33EF355A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Johnny JONES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1:23.59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722CBE46" w14:textId="48447752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Ilya SELIVANOV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1:23.69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398C7A6B" w14:textId="656B8D5F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</w:r>
      <w:proofErr w:type="spellStart"/>
      <w:r w:rsidRPr="00C678A6">
        <w:t>Tirenioluwa</w:t>
      </w:r>
      <w:proofErr w:type="spellEnd"/>
      <w:r w:rsidRPr="00C678A6">
        <w:t xml:space="preserve"> OGUNDELE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1:23.79</w:t>
      </w:r>
      <w:r w:rsidRPr="00C678A6">
        <w:tab/>
      </w:r>
      <w:r w:rsidRPr="00C678A6">
        <w:tab/>
      </w:r>
      <w:r w:rsidRPr="00C678A6">
        <w:tab/>
        <w:t>175</w:t>
      </w:r>
      <w:r w:rsidRPr="00C678A6">
        <w:tab/>
      </w:r>
    </w:p>
    <w:p w14:paraId="5D411F6E" w14:textId="0FFB0350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Riley MARTIN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1:24.06</w:t>
      </w:r>
      <w:r w:rsidRPr="00C678A6">
        <w:tab/>
      </w:r>
      <w:r w:rsidRPr="00C678A6">
        <w:tab/>
      </w:r>
      <w:r w:rsidRPr="00C678A6">
        <w:tab/>
        <w:t>173</w:t>
      </w:r>
      <w:r w:rsidRPr="00C678A6">
        <w:tab/>
      </w:r>
    </w:p>
    <w:p w14:paraId="265FA085" w14:textId="67F8EFA2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1:27.54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3D9DD4D3" w14:textId="46AC007E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George RHODES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1:31.06</w:t>
      </w:r>
      <w:r w:rsidRPr="00C678A6">
        <w:tab/>
      </w:r>
      <w:r w:rsidRPr="00C678A6">
        <w:tab/>
      </w:r>
      <w:r w:rsidRPr="00C678A6">
        <w:tab/>
        <w:t>136</w:t>
      </w:r>
      <w:r w:rsidRPr="00C678A6">
        <w:tab/>
      </w:r>
    </w:p>
    <w:p w14:paraId="6AFA7991" w14:textId="04180DA2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Keisuke HATCH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1:33.90</w:t>
      </w:r>
      <w:r w:rsidRPr="00C678A6">
        <w:tab/>
      </w:r>
      <w:r w:rsidRPr="00C678A6">
        <w:tab/>
      </w:r>
      <w:r w:rsidRPr="00C678A6">
        <w:tab/>
        <w:t>124</w:t>
      </w:r>
      <w:r w:rsidRPr="00C678A6">
        <w:tab/>
      </w:r>
    </w:p>
    <w:p w14:paraId="2616A47E" w14:textId="106F4A70" w:rsidR="00B4477C" w:rsidRPr="00C678A6" w:rsidRDefault="00B4477C" w:rsidP="00B4477C">
      <w:pPr>
        <w:pStyle w:val="PlaceEven"/>
      </w:pPr>
      <w:r w:rsidRPr="00C678A6">
        <w:t>25.</w:t>
      </w:r>
      <w:r w:rsidRPr="00C678A6">
        <w:tab/>
        <w:t>Callum RICHARDS</w:t>
      </w:r>
      <w:r w:rsidRPr="00C678A6">
        <w:tab/>
        <w:t>11</w:t>
      </w:r>
      <w:r w:rsidRPr="00C678A6">
        <w:tab/>
        <w:t>Harpenden</w:t>
      </w:r>
      <w:r w:rsidRPr="00C678A6">
        <w:tab/>
      </w:r>
      <w:r w:rsidRPr="00C678A6">
        <w:tab/>
        <w:t xml:space="preserve"> 1:35.68</w:t>
      </w:r>
      <w:r w:rsidRPr="00C678A6">
        <w:tab/>
      </w:r>
      <w:r w:rsidRPr="00C678A6">
        <w:tab/>
      </w:r>
      <w:r w:rsidRPr="00C678A6">
        <w:tab/>
        <w:t>117</w:t>
      </w:r>
      <w:r w:rsidRPr="00C678A6">
        <w:tab/>
      </w:r>
    </w:p>
    <w:p w14:paraId="4DB13024" w14:textId="049A17EB" w:rsidR="00B4477C" w:rsidRPr="00C678A6" w:rsidRDefault="00B4477C" w:rsidP="00B4477C">
      <w:pPr>
        <w:pStyle w:val="PlaceEven"/>
      </w:pPr>
      <w:r w:rsidRPr="00C678A6">
        <w:t>26.</w:t>
      </w:r>
      <w:r w:rsidRPr="00C678A6">
        <w:tab/>
        <w:t>Joel GODWIN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1:40.04</w:t>
      </w:r>
      <w:r w:rsidRPr="00C678A6">
        <w:tab/>
      </w:r>
      <w:r w:rsidRPr="00C678A6">
        <w:tab/>
      </w:r>
      <w:r w:rsidRPr="00C678A6">
        <w:tab/>
        <w:t>103</w:t>
      </w:r>
      <w:r w:rsidRPr="00C678A6">
        <w:tab/>
      </w:r>
    </w:p>
    <w:p w14:paraId="2190C207" w14:textId="069776B4" w:rsidR="00B4477C" w:rsidRPr="00C678A6" w:rsidRDefault="00B4477C" w:rsidP="00B4477C">
      <w:pPr>
        <w:pStyle w:val="PlaceEven"/>
      </w:pPr>
      <w:r w:rsidRPr="00C678A6">
        <w:t>27.</w:t>
      </w:r>
      <w:r w:rsidRPr="00C678A6">
        <w:tab/>
        <w:t>Jacob KENNEDY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1:51.74</w:t>
      </w:r>
      <w:r w:rsidRPr="00C678A6">
        <w:tab/>
      </w:r>
      <w:r w:rsidRPr="00C678A6">
        <w:tab/>
      </w:r>
      <w:r w:rsidRPr="00C678A6">
        <w:tab/>
        <w:t>73</w:t>
      </w:r>
      <w:r w:rsidRPr="00C678A6">
        <w:tab/>
      </w:r>
    </w:p>
    <w:p w14:paraId="49703E11" w14:textId="2F06C612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209DC80" w14:textId="1EFBE88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F5D21E4" w14:textId="4A18190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Oliver DAVEY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1:05.91</w:t>
      </w:r>
      <w:r w:rsidRPr="00C678A6">
        <w:tab/>
      </w:r>
      <w:r w:rsidRPr="00C678A6">
        <w:tab/>
      </w:r>
      <w:r w:rsidRPr="00C678A6">
        <w:tab/>
        <w:t>360</w:t>
      </w:r>
      <w:r w:rsidRPr="00C678A6">
        <w:tab/>
      </w:r>
    </w:p>
    <w:p w14:paraId="32EA30B9" w14:textId="335614D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Rufus KELLIE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1:10.15</w:t>
      </w:r>
      <w:r w:rsidRPr="00C678A6">
        <w:tab/>
      </w:r>
      <w:r w:rsidRPr="00C678A6">
        <w:tab/>
      </w:r>
      <w:r w:rsidRPr="00C678A6">
        <w:tab/>
        <w:t>299</w:t>
      </w:r>
      <w:r w:rsidRPr="00C678A6">
        <w:tab/>
      </w:r>
    </w:p>
    <w:p w14:paraId="5D5BFDA6" w14:textId="51CB359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1:10.48</w:t>
      </w:r>
      <w:r w:rsidRPr="00C678A6">
        <w:tab/>
      </w:r>
      <w:r w:rsidRPr="00C678A6">
        <w:tab/>
      </w:r>
      <w:r w:rsidRPr="00C678A6">
        <w:tab/>
        <w:t>294</w:t>
      </w:r>
      <w:r w:rsidRPr="00C678A6">
        <w:tab/>
      </w:r>
    </w:p>
    <w:p w14:paraId="2D1EBE58" w14:textId="1E8EFC9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1:12.20</w:t>
      </w:r>
      <w:r w:rsidRPr="00C678A6">
        <w:tab/>
      </w:r>
      <w:r w:rsidRPr="00C678A6">
        <w:tab/>
      </w:r>
      <w:r w:rsidRPr="00C678A6">
        <w:tab/>
        <w:t>274</w:t>
      </w:r>
      <w:r w:rsidRPr="00C678A6">
        <w:tab/>
      </w:r>
    </w:p>
    <w:p w14:paraId="0F79052C" w14:textId="05BF8E7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Charlie WARD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1:12.54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</w:p>
    <w:p w14:paraId="30C81C3D" w14:textId="66BA57E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1:12.73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07F00CEE" w14:textId="75922BF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Ethan DICK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1:13.53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</w:p>
    <w:p w14:paraId="1F2CC5DA" w14:textId="34048CD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Lucas AN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1:13.86</w:t>
      </w:r>
      <w:r w:rsidRPr="00C678A6">
        <w:tab/>
      </w:r>
      <w:r w:rsidRPr="00C678A6">
        <w:tab/>
      </w:r>
      <w:r w:rsidRPr="00C678A6">
        <w:tab/>
        <w:t>256</w:t>
      </w:r>
      <w:r w:rsidRPr="00C678A6">
        <w:tab/>
      </w:r>
    </w:p>
    <w:p w14:paraId="13AF094D" w14:textId="22AA4D4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Joshua BLACK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1:14.09</w:t>
      </w:r>
      <w:r w:rsidRPr="00C678A6">
        <w:tab/>
      </w:r>
      <w:r w:rsidRPr="00C678A6">
        <w:tab/>
      </w:r>
      <w:r w:rsidRPr="00C678A6">
        <w:tab/>
        <w:t>253</w:t>
      </w:r>
      <w:r w:rsidRPr="00C678A6">
        <w:tab/>
      </w:r>
    </w:p>
    <w:p w14:paraId="3D047EED" w14:textId="4014BD2C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George SAUNDERS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1:14.16</w:t>
      </w:r>
      <w:r w:rsidRPr="00C678A6">
        <w:tab/>
      </w:r>
      <w:r w:rsidRPr="00C678A6">
        <w:tab/>
      </w:r>
      <w:r w:rsidRPr="00C678A6">
        <w:tab/>
        <w:t>253</w:t>
      </w:r>
      <w:r w:rsidRPr="00C678A6">
        <w:tab/>
      </w:r>
    </w:p>
    <w:p w14:paraId="70862D86" w14:textId="3DADF40C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Will MINISTER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1:15.58</w:t>
      </w:r>
      <w:r w:rsidRPr="00C678A6">
        <w:tab/>
      </w:r>
      <w:r w:rsidRPr="00C678A6">
        <w:tab/>
      </w:r>
      <w:r w:rsidRPr="00C678A6">
        <w:tab/>
        <w:t>239</w:t>
      </w:r>
      <w:r w:rsidRPr="00C678A6">
        <w:tab/>
      </w:r>
    </w:p>
    <w:p w14:paraId="668D6F4E" w14:textId="5F7EC4EB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Arnold CANARES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1:16.46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5AF3E677" w14:textId="41D684DC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Isaac BOWMAN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1:19.63</w:t>
      </w:r>
      <w:r w:rsidRPr="00C678A6">
        <w:tab/>
      </w:r>
      <w:r w:rsidRPr="00C678A6">
        <w:tab/>
      </w:r>
      <w:r w:rsidRPr="00C678A6">
        <w:tab/>
        <w:t>204</w:t>
      </w:r>
      <w:r w:rsidRPr="00C678A6">
        <w:tab/>
      </w:r>
    </w:p>
    <w:p w14:paraId="59DD48FB" w14:textId="691D6ABF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Reuben OWEN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1:19.70</w:t>
      </w:r>
      <w:r w:rsidRPr="00C678A6">
        <w:tab/>
      </w:r>
      <w:r w:rsidRPr="00C678A6">
        <w:tab/>
      </w:r>
      <w:r w:rsidRPr="00C678A6">
        <w:tab/>
        <w:t>203</w:t>
      </w:r>
      <w:r w:rsidRPr="00C678A6">
        <w:tab/>
      </w:r>
    </w:p>
    <w:p w14:paraId="1945B8A7" w14:textId="17A256C3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Oliver LLOYD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1:20.93</w:t>
      </w:r>
      <w:r w:rsidRPr="00C678A6">
        <w:tab/>
      </w:r>
      <w:r w:rsidRPr="00C678A6">
        <w:tab/>
      </w:r>
      <w:r w:rsidRPr="00C678A6">
        <w:tab/>
        <w:t>194</w:t>
      </w:r>
      <w:r w:rsidRPr="00C678A6">
        <w:tab/>
      </w:r>
    </w:p>
    <w:p w14:paraId="22C98EA0" w14:textId="2E7E793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William FRANKLIN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1:21.27</w:t>
      </w:r>
      <w:r w:rsidRPr="00C678A6">
        <w:tab/>
      </w:r>
      <w:r w:rsidRPr="00C678A6">
        <w:tab/>
      </w:r>
      <w:r w:rsidRPr="00C678A6">
        <w:tab/>
        <w:t>192</w:t>
      </w:r>
      <w:r w:rsidRPr="00C678A6">
        <w:tab/>
      </w:r>
    </w:p>
    <w:p w14:paraId="29714D31" w14:textId="56AB06B0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Yahya SAQIB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1:21.48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</w:p>
    <w:p w14:paraId="7AAB2C0F" w14:textId="4C81AAD1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</w:r>
      <w:proofErr w:type="spellStart"/>
      <w:r w:rsidRPr="00C678A6">
        <w:t>Hektor</w:t>
      </w:r>
      <w:proofErr w:type="spellEnd"/>
      <w:r w:rsidRPr="00C678A6">
        <w:t xml:space="preserve"> REDEL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1:22.01</w:t>
      </w:r>
      <w:r w:rsidRPr="00C678A6">
        <w:tab/>
      </w:r>
      <w:r w:rsidRPr="00C678A6">
        <w:tab/>
      </w:r>
      <w:r w:rsidRPr="00C678A6">
        <w:tab/>
        <w:t>187</w:t>
      </w:r>
      <w:r w:rsidRPr="00C678A6">
        <w:tab/>
      </w:r>
    </w:p>
    <w:p w14:paraId="13C644CC" w14:textId="1E404964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Calum SANCHEZ</w:t>
      </w:r>
      <w:r w:rsidRPr="00C678A6">
        <w:tab/>
        <w:t>12</w:t>
      </w:r>
      <w:r w:rsidRPr="00C678A6">
        <w:tab/>
        <w:t>Tring</w:t>
      </w:r>
      <w:r w:rsidRPr="00C678A6">
        <w:tab/>
      </w:r>
      <w:r w:rsidRPr="00C678A6">
        <w:tab/>
        <w:t xml:space="preserve"> 1:22.22</w:t>
      </w:r>
      <w:r w:rsidRPr="00C678A6">
        <w:tab/>
      </w:r>
      <w:r w:rsidRPr="00C678A6">
        <w:tab/>
      </w:r>
      <w:r w:rsidRPr="00C678A6">
        <w:tab/>
        <w:t>185</w:t>
      </w:r>
      <w:r w:rsidRPr="00C678A6">
        <w:tab/>
      </w:r>
    </w:p>
    <w:p w14:paraId="3849F7A3" w14:textId="556B9CF3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Kieran LUCY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1:26.79</w:t>
      </w:r>
      <w:r w:rsidRPr="00C678A6">
        <w:tab/>
      </w:r>
      <w:r w:rsidRPr="00C678A6">
        <w:tab/>
      </w:r>
      <w:r w:rsidRPr="00C678A6">
        <w:tab/>
        <w:t>157</w:t>
      </w:r>
      <w:r w:rsidRPr="00C678A6">
        <w:tab/>
      </w:r>
    </w:p>
    <w:p w14:paraId="08AE0488" w14:textId="254D26C5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Josh HALAI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1:30.42</w:t>
      </w:r>
      <w:r w:rsidRPr="00C678A6">
        <w:tab/>
      </w:r>
      <w:r w:rsidRPr="00C678A6">
        <w:tab/>
      </w:r>
      <w:r w:rsidRPr="00C678A6">
        <w:tab/>
        <w:t>139</w:t>
      </w:r>
      <w:r w:rsidRPr="00C678A6">
        <w:tab/>
      </w:r>
    </w:p>
    <w:p w14:paraId="16F0807E" w14:textId="7928FBB7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Sam SMITH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1:35.93</w:t>
      </w:r>
      <w:r w:rsidRPr="00C678A6">
        <w:tab/>
      </w:r>
      <w:r w:rsidRPr="00C678A6">
        <w:tab/>
      </w:r>
      <w:r w:rsidRPr="00C678A6">
        <w:tab/>
        <w:t>116</w:t>
      </w:r>
      <w:r w:rsidRPr="00C678A6">
        <w:tab/>
      </w:r>
    </w:p>
    <w:p w14:paraId="237E2643" w14:textId="60A4BF7A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98E8C91" w14:textId="230865B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CB3614E" w14:textId="7381803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Oliver BASKERVILLE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1:00.66</w:t>
      </w:r>
      <w:r w:rsidRPr="00C678A6">
        <w:tab/>
      </w:r>
      <w:r w:rsidRPr="00C678A6">
        <w:tab/>
      </w:r>
      <w:r w:rsidRPr="00C678A6">
        <w:tab/>
        <w:t>462</w:t>
      </w:r>
      <w:r w:rsidRPr="00C678A6">
        <w:tab/>
      </w:r>
    </w:p>
    <w:p w14:paraId="78A8C3E0" w14:textId="2926DC9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Tobi OLAJIDE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1:01.97</w:t>
      </w:r>
      <w:r w:rsidRPr="00C678A6">
        <w:tab/>
      </w:r>
      <w:r w:rsidRPr="00C678A6">
        <w:tab/>
      </w:r>
      <w:r w:rsidRPr="00C678A6">
        <w:tab/>
        <w:t>433</w:t>
      </w:r>
      <w:r w:rsidRPr="00C678A6">
        <w:tab/>
      </w:r>
    </w:p>
    <w:p w14:paraId="7D6F60B5" w14:textId="45ACA7E7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Dylan DAVENPORT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1:02.68</w:t>
      </w:r>
      <w:r w:rsidRPr="00C678A6">
        <w:tab/>
      </w:r>
      <w:r w:rsidRPr="00C678A6">
        <w:tab/>
      </w:r>
      <w:r w:rsidRPr="00C678A6">
        <w:tab/>
        <w:t>419</w:t>
      </w:r>
      <w:r w:rsidRPr="00C678A6">
        <w:tab/>
      </w:r>
    </w:p>
    <w:p w14:paraId="34DDF52B" w14:textId="3EF80DA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Emmanuel KOLOBIUS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1:03.07</w:t>
      </w:r>
      <w:r w:rsidRPr="00C678A6">
        <w:tab/>
      </w:r>
      <w:r w:rsidRPr="00C678A6">
        <w:tab/>
      </w:r>
      <w:r w:rsidRPr="00C678A6">
        <w:tab/>
        <w:t>411</w:t>
      </w:r>
      <w:r w:rsidRPr="00C678A6">
        <w:tab/>
      </w:r>
    </w:p>
    <w:p w14:paraId="42133E60" w14:textId="639014B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1:04.43</w:t>
      </w:r>
      <w:r w:rsidRPr="00C678A6">
        <w:tab/>
      </w:r>
      <w:r w:rsidRPr="00C678A6">
        <w:tab/>
      </w:r>
      <w:r w:rsidRPr="00C678A6">
        <w:tab/>
        <w:t>385</w:t>
      </w:r>
      <w:r w:rsidRPr="00C678A6">
        <w:tab/>
      </w:r>
    </w:p>
    <w:p w14:paraId="774CB4D9" w14:textId="5BB30B0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Osehon</w:t>
      </w:r>
      <w:proofErr w:type="spellEnd"/>
      <w:r w:rsidRPr="00C678A6">
        <w:t xml:space="preserve"> OJIEKHUDU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1:05.58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</w:p>
    <w:p w14:paraId="54C2F014" w14:textId="3FE10FA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Lucas ANKUDAVICIUS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1:06.38</w:t>
      </w:r>
      <w:r w:rsidRPr="00C678A6">
        <w:tab/>
      </w:r>
      <w:r w:rsidRPr="00C678A6">
        <w:tab/>
      </w:r>
      <w:r w:rsidRPr="00C678A6">
        <w:tab/>
        <w:t>352</w:t>
      </w:r>
      <w:r w:rsidRPr="00C678A6">
        <w:tab/>
      </w:r>
    </w:p>
    <w:p w14:paraId="558103DC" w14:textId="1B5BC00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Adam O'NEAL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1:06.78</w:t>
      </w:r>
      <w:r w:rsidRPr="00C678A6">
        <w:tab/>
      </w:r>
      <w:r w:rsidRPr="00C678A6">
        <w:tab/>
      </w:r>
      <w:r w:rsidRPr="00C678A6">
        <w:tab/>
        <w:t>346</w:t>
      </w:r>
      <w:r w:rsidRPr="00C678A6">
        <w:tab/>
      </w:r>
    </w:p>
    <w:p w14:paraId="517DEB88" w14:textId="62E15EF2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1:06.83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</w:p>
    <w:p w14:paraId="66C1ADB9" w14:textId="5CC59E71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Rhys THOMAS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1:07.95</w:t>
      </w:r>
      <w:r w:rsidRPr="00C678A6">
        <w:tab/>
      </w:r>
      <w:r w:rsidRPr="00C678A6">
        <w:tab/>
      </w:r>
      <w:r w:rsidRPr="00C678A6">
        <w:tab/>
        <w:t>329</w:t>
      </w:r>
      <w:r w:rsidRPr="00C678A6">
        <w:tab/>
      </w:r>
    </w:p>
    <w:p w14:paraId="2F3292EF" w14:textId="5267F382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Yan Han TAN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1:08.53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</w:p>
    <w:p w14:paraId="423BB6E9" w14:textId="45FACAE2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William LOCKWOOD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1:09.39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</w:p>
    <w:p w14:paraId="07E4EB8E" w14:textId="016CFD2A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Jeremy GODWIN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1:10.03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</w:p>
    <w:p w14:paraId="742D5111" w14:textId="5BC9BA9D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Ewan LONG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1:10.89</w:t>
      </w:r>
      <w:r w:rsidRPr="00C678A6">
        <w:tab/>
      </w:r>
      <w:r w:rsidRPr="00C678A6">
        <w:tab/>
      </w:r>
      <w:r w:rsidRPr="00C678A6">
        <w:tab/>
        <w:t>289</w:t>
      </w:r>
      <w:r w:rsidRPr="00C678A6">
        <w:tab/>
      </w:r>
    </w:p>
    <w:p w14:paraId="098BF902" w14:textId="423BFE0D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</w:r>
      <w:proofErr w:type="spellStart"/>
      <w:r w:rsidRPr="00C678A6">
        <w:t>Obalolu</w:t>
      </w:r>
      <w:proofErr w:type="spellEnd"/>
      <w:r w:rsidRPr="00C678A6">
        <w:t xml:space="preserve"> BANKOLE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1:11.30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</w:p>
    <w:p w14:paraId="59DC70B5" w14:textId="40FB6972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Thomas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1:11.32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</w:p>
    <w:p w14:paraId="78DCA552" w14:textId="0FBE446E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Archie BAXTER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1:12.49</w:t>
      </w:r>
      <w:r w:rsidRPr="00C678A6">
        <w:tab/>
      </w:r>
      <w:r w:rsidRPr="00C678A6">
        <w:tab/>
      </w:r>
      <w:r w:rsidRPr="00C678A6">
        <w:tab/>
        <w:t>270</w:t>
      </w:r>
      <w:r w:rsidRPr="00C678A6">
        <w:tab/>
      </w:r>
    </w:p>
    <w:p w14:paraId="43BF2543" w14:textId="0FEC665C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1:14.27</w:t>
      </w:r>
      <w:r w:rsidRPr="00C678A6">
        <w:tab/>
      </w:r>
      <w:r w:rsidRPr="00C678A6">
        <w:tab/>
      </w:r>
      <w:r w:rsidRPr="00C678A6">
        <w:tab/>
        <w:t>251</w:t>
      </w:r>
      <w:r w:rsidRPr="00C678A6">
        <w:tab/>
      </w:r>
    </w:p>
    <w:p w14:paraId="17055987" w14:textId="6C91BEB3" w:rsidR="00B4477C" w:rsidRPr="00C678A6" w:rsidRDefault="00B4477C" w:rsidP="00B4477C">
      <w:pPr>
        <w:pStyle w:val="PlaceEven"/>
      </w:pPr>
      <w:r w:rsidRPr="00C678A6">
        <w:lastRenderedPageBreak/>
        <w:t>19.</w:t>
      </w:r>
      <w:r w:rsidRPr="00C678A6">
        <w:tab/>
        <w:t>Mikael ZOLYAN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1:14.78</w:t>
      </w:r>
      <w:r w:rsidRPr="00C678A6">
        <w:tab/>
      </w:r>
      <w:r w:rsidRPr="00C678A6">
        <w:tab/>
      </w:r>
      <w:r w:rsidRPr="00C678A6">
        <w:tab/>
        <w:t>246</w:t>
      </w:r>
      <w:r w:rsidRPr="00C678A6">
        <w:tab/>
      </w:r>
    </w:p>
    <w:p w14:paraId="43484FE2" w14:textId="4C0F8BD4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Owain ROBERTS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1:15.98</w:t>
      </w:r>
      <w:r w:rsidRPr="00C678A6">
        <w:tab/>
      </w:r>
      <w:r w:rsidRPr="00C678A6">
        <w:tab/>
      </w:r>
      <w:r w:rsidRPr="00C678A6">
        <w:tab/>
        <w:t>235</w:t>
      </w:r>
      <w:r w:rsidRPr="00C678A6">
        <w:tab/>
      </w:r>
    </w:p>
    <w:p w14:paraId="482D61A6" w14:textId="592A4466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Maximus ATKIN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1:16.73</w:t>
      </w:r>
      <w:r w:rsidRPr="00C678A6">
        <w:tab/>
      </w:r>
      <w:r w:rsidRPr="00C678A6">
        <w:tab/>
      </w:r>
      <w:r w:rsidRPr="00C678A6">
        <w:tab/>
        <w:t>228</w:t>
      </w:r>
      <w:r w:rsidRPr="00C678A6">
        <w:tab/>
      </w:r>
    </w:p>
    <w:p w14:paraId="10080143" w14:textId="02FDFC24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Ewan GOTHARD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1:17.27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1E2526A8" w14:textId="67EAD841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Dylan RODGERS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1:17.30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1248C12B" w14:textId="607D4953" w:rsidR="00B4477C" w:rsidRPr="00C678A6" w:rsidRDefault="00B4477C" w:rsidP="00B4477C">
      <w:pPr>
        <w:pStyle w:val="PlaceEven"/>
      </w:pPr>
      <w:r w:rsidRPr="00C678A6">
        <w:t>24.</w:t>
      </w:r>
      <w:r w:rsidRPr="00C678A6">
        <w:tab/>
        <w:t>Alexander NIMALATHASAN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1:19.82</w:t>
      </w:r>
      <w:r w:rsidRPr="00C678A6">
        <w:tab/>
      </w:r>
      <w:r w:rsidRPr="00C678A6">
        <w:tab/>
      </w:r>
      <w:r w:rsidRPr="00C678A6">
        <w:tab/>
        <w:t>202</w:t>
      </w:r>
      <w:r w:rsidRPr="00C678A6">
        <w:tab/>
      </w:r>
    </w:p>
    <w:p w14:paraId="0C2742B3" w14:textId="17BCE837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93689B8" w14:textId="6C67526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C4E36A1" w14:textId="1E56EB3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Ollie O'CONNOR</w:t>
      </w:r>
      <w:r w:rsidRPr="00C678A6">
        <w:tab/>
        <w:t>14</w:t>
      </w:r>
      <w:r w:rsidRPr="00C678A6">
        <w:tab/>
      </w:r>
      <w:proofErr w:type="spellStart"/>
      <w:r w:rsidRPr="00C678A6">
        <w:t>Putteridge</w:t>
      </w:r>
      <w:proofErr w:type="spellEnd"/>
      <w:r w:rsidRPr="00C678A6">
        <w:tab/>
      </w:r>
      <w:r w:rsidRPr="00C678A6">
        <w:tab/>
        <w:t xml:space="preserve">   56.09</w:t>
      </w:r>
      <w:r w:rsidRPr="00C678A6">
        <w:tab/>
      </w:r>
      <w:r w:rsidRPr="00C678A6">
        <w:tab/>
      </w:r>
      <w:r w:rsidRPr="00C678A6">
        <w:tab/>
        <w:t>584</w:t>
      </w:r>
      <w:r w:rsidRPr="00C678A6">
        <w:tab/>
      </w:r>
    </w:p>
    <w:p w14:paraId="7F928FB5" w14:textId="11A4137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Alex HARROP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57.54</w:t>
      </w:r>
      <w:r w:rsidRPr="00C678A6">
        <w:tab/>
      </w:r>
      <w:r w:rsidRPr="00C678A6">
        <w:tab/>
      </w:r>
      <w:r w:rsidRPr="00C678A6">
        <w:tab/>
        <w:t>541</w:t>
      </w:r>
      <w:r w:rsidRPr="00C678A6">
        <w:tab/>
      </w:r>
    </w:p>
    <w:p w14:paraId="34A00F10" w14:textId="4603C65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Daniel BELSEY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59.01</w:t>
      </w:r>
      <w:r w:rsidRPr="00C678A6">
        <w:tab/>
      </w:r>
      <w:r w:rsidRPr="00C678A6">
        <w:tab/>
      </w:r>
      <w:r w:rsidRPr="00C678A6">
        <w:tab/>
        <w:t>502</w:t>
      </w:r>
      <w:r w:rsidRPr="00C678A6">
        <w:tab/>
      </w:r>
    </w:p>
    <w:p w14:paraId="7B6E9979" w14:textId="51424A4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Toby MARTIN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  59.47</w:t>
      </w:r>
      <w:r w:rsidRPr="00C678A6">
        <w:tab/>
      </w:r>
      <w:r w:rsidRPr="00C678A6">
        <w:tab/>
      </w:r>
      <w:r w:rsidRPr="00C678A6">
        <w:tab/>
        <w:t>490</w:t>
      </w:r>
      <w:r w:rsidRPr="00C678A6">
        <w:tab/>
      </w:r>
    </w:p>
    <w:p w14:paraId="5D02ADCB" w14:textId="21BCA1C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59.66</w:t>
      </w:r>
      <w:r w:rsidRPr="00C678A6">
        <w:tab/>
      </w:r>
      <w:r w:rsidRPr="00C678A6">
        <w:tab/>
      </w:r>
      <w:r w:rsidRPr="00C678A6">
        <w:tab/>
        <w:t>486</w:t>
      </w:r>
      <w:r w:rsidRPr="00C678A6">
        <w:tab/>
      </w:r>
    </w:p>
    <w:p w14:paraId="4AD221E2" w14:textId="682CFFE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Alfie BISBY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1:00.22</w:t>
      </w:r>
      <w:r w:rsidRPr="00C678A6">
        <w:tab/>
      </w:r>
      <w:r w:rsidRPr="00C678A6">
        <w:tab/>
      </w:r>
      <w:r w:rsidRPr="00C678A6">
        <w:tab/>
        <w:t>472</w:t>
      </w:r>
      <w:r w:rsidRPr="00C678A6">
        <w:tab/>
      </w:r>
    </w:p>
    <w:p w14:paraId="7A6AAC78" w14:textId="1F8D90B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Spencer LEANING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1:00.36</w:t>
      </w:r>
      <w:r w:rsidRPr="00C678A6">
        <w:tab/>
      </w:r>
      <w:r w:rsidRPr="00C678A6">
        <w:tab/>
      </w:r>
      <w:r w:rsidRPr="00C678A6">
        <w:tab/>
        <w:t>469</w:t>
      </w:r>
      <w:r w:rsidRPr="00C678A6">
        <w:tab/>
      </w:r>
    </w:p>
    <w:p w14:paraId="696781D6" w14:textId="4442CF17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Daniel WILLIAMS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1:00.76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</w:p>
    <w:p w14:paraId="42ECCD87" w14:textId="0A02BD05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Harry ALEXANDER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1:01.22</w:t>
      </w:r>
      <w:r w:rsidRPr="00C678A6">
        <w:tab/>
      </w:r>
      <w:r w:rsidRPr="00C678A6">
        <w:tab/>
      </w:r>
      <w:r w:rsidRPr="00C678A6">
        <w:tab/>
        <w:t>449</w:t>
      </w:r>
      <w:r w:rsidRPr="00C678A6">
        <w:tab/>
      </w:r>
    </w:p>
    <w:p w14:paraId="11958545" w14:textId="0F708D96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Daniel PAPWORTH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1:02.13</w:t>
      </w:r>
      <w:r w:rsidRPr="00C678A6">
        <w:tab/>
      </w:r>
      <w:r w:rsidRPr="00C678A6">
        <w:tab/>
      </w:r>
      <w:r w:rsidRPr="00C678A6">
        <w:tab/>
        <w:t>430</w:t>
      </w:r>
      <w:r w:rsidRPr="00C678A6">
        <w:tab/>
      </w:r>
    </w:p>
    <w:p w14:paraId="302657A6" w14:textId="619B4EE2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Brandon MACDONALD-WILL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1:03.35</w:t>
      </w:r>
      <w:r w:rsidRPr="00C678A6">
        <w:tab/>
      </w:r>
      <w:r w:rsidRPr="00C678A6">
        <w:tab/>
      </w:r>
      <w:r w:rsidRPr="00C678A6">
        <w:tab/>
        <w:t>406</w:t>
      </w:r>
      <w:r w:rsidRPr="00C678A6">
        <w:tab/>
      </w:r>
    </w:p>
    <w:p w14:paraId="49FD3BE5" w14:textId="3144580F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</w:r>
      <w:proofErr w:type="spellStart"/>
      <w:r w:rsidRPr="00C678A6">
        <w:t>Ayobami</w:t>
      </w:r>
      <w:proofErr w:type="spellEnd"/>
      <w:r w:rsidRPr="00C678A6">
        <w:t xml:space="preserve"> AKINDELE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1:03.74</w:t>
      </w:r>
      <w:r w:rsidRPr="00C678A6">
        <w:tab/>
      </w:r>
      <w:r w:rsidRPr="00C678A6">
        <w:tab/>
      </w:r>
      <w:r w:rsidRPr="00C678A6">
        <w:tab/>
        <w:t>398</w:t>
      </w:r>
      <w:r w:rsidRPr="00C678A6">
        <w:tab/>
      </w:r>
    </w:p>
    <w:p w14:paraId="12EF89B3" w14:textId="65E79EDB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George LITTLE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1:04.45</w:t>
      </w:r>
      <w:r w:rsidRPr="00C678A6">
        <w:tab/>
      </w:r>
      <w:r w:rsidRPr="00C678A6">
        <w:tab/>
      </w:r>
      <w:r w:rsidRPr="00C678A6">
        <w:tab/>
        <w:t>385</w:t>
      </w:r>
      <w:r w:rsidRPr="00C678A6">
        <w:tab/>
      </w:r>
    </w:p>
    <w:p w14:paraId="0A8252C6" w14:textId="034D94D3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Daniel DICK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1:05.13</w:t>
      </w:r>
      <w:r w:rsidRPr="00C678A6">
        <w:tab/>
      </w:r>
      <w:r w:rsidRPr="00C678A6">
        <w:tab/>
      </w:r>
      <w:r w:rsidRPr="00C678A6">
        <w:tab/>
        <w:t>373</w:t>
      </w:r>
      <w:r w:rsidRPr="00C678A6">
        <w:tab/>
      </w:r>
    </w:p>
    <w:p w14:paraId="44AE38FE" w14:textId="659A6DD2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</w:r>
      <w:proofErr w:type="spellStart"/>
      <w:r w:rsidRPr="00C678A6">
        <w:t>Yordan</w:t>
      </w:r>
      <w:proofErr w:type="spellEnd"/>
      <w:r w:rsidRPr="00C678A6">
        <w:t xml:space="preserve"> GOLEMDZHIEV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1:07.60</w:t>
      </w:r>
      <w:r w:rsidRPr="00C678A6">
        <w:tab/>
      </w:r>
      <w:r w:rsidRPr="00C678A6">
        <w:tab/>
      </w:r>
      <w:r w:rsidRPr="00C678A6">
        <w:tab/>
        <w:t>334</w:t>
      </w:r>
      <w:r w:rsidRPr="00C678A6">
        <w:tab/>
      </w:r>
    </w:p>
    <w:p w14:paraId="6ACD318D" w14:textId="72AB423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Darshan MCGREGOR</w:t>
      </w:r>
      <w:r w:rsidRPr="00C678A6">
        <w:tab/>
        <w:t>14</w:t>
      </w:r>
      <w:r w:rsidRPr="00C678A6">
        <w:tab/>
        <w:t>Berkhamsted</w:t>
      </w:r>
      <w:r w:rsidRPr="00C678A6">
        <w:tab/>
      </w:r>
      <w:r w:rsidRPr="00C678A6">
        <w:tab/>
        <w:t xml:space="preserve"> 1:08.70</w:t>
      </w:r>
      <w:r w:rsidRPr="00C678A6">
        <w:tab/>
      </w:r>
      <w:r w:rsidRPr="00C678A6">
        <w:tab/>
      </w:r>
      <w:r w:rsidRPr="00C678A6">
        <w:tab/>
        <w:t>318</w:t>
      </w:r>
      <w:r w:rsidRPr="00C678A6">
        <w:tab/>
      </w:r>
    </w:p>
    <w:p w14:paraId="5CF2E0C9" w14:textId="40367B17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1:08.77</w:t>
      </w:r>
      <w:r w:rsidRPr="00C678A6">
        <w:tab/>
      </w:r>
      <w:r w:rsidRPr="00C678A6">
        <w:tab/>
      </w:r>
      <w:r w:rsidRPr="00C678A6">
        <w:tab/>
        <w:t>317</w:t>
      </w:r>
      <w:r w:rsidRPr="00C678A6">
        <w:tab/>
      </w:r>
    </w:p>
    <w:p w14:paraId="6CA674E1" w14:textId="30F09F52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Oliver STREET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1:09.38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</w:p>
    <w:p w14:paraId="48DED13A" w14:textId="298C0720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Lewis SWEETLOVE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1:09.40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</w:p>
    <w:p w14:paraId="270D70B8" w14:textId="431F4C63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9AA03BB" w14:textId="2447D54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A5E0250" w14:textId="0D85DBD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Ashton REDHEAD</w:t>
      </w:r>
      <w:r w:rsidRPr="00C678A6">
        <w:tab/>
        <w:t>15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58.07</w:t>
      </w:r>
      <w:r w:rsidRPr="00C678A6">
        <w:tab/>
      </w:r>
      <w:r w:rsidRPr="00C678A6">
        <w:tab/>
      </w:r>
      <w:r w:rsidRPr="00C678A6">
        <w:tab/>
        <w:t>527</w:t>
      </w:r>
      <w:r w:rsidRPr="00C678A6">
        <w:tab/>
      </w:r>
    </w:p>
    <w:p w14:paraId="238B87B0" w14:textId="5B6D85F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Thomas BENNETT</w:t>
      </w:r>
      <w:r w:rsidRPr="00C678A6">
        <w:tab/>
        <w:t>15</w:t>
      </w:r>
      <w:r w:rsidRPr="00C678A6">
        <w:tab/>
        <w:t>Plymouth Lea</w:t>
      </w:r>
      <w:r w:rsidRPr="00C678A6">
        <w:tab/>
      </w:r>
      <w:r w:rsidRPr="00C678A6">
        <w:tab/>
        <w:t xml:space="preserve">   59.29</w:t>
      </w:r>
      <w:r w:rsidRPr="00C678A6">
        <w:tab/>
      </w:r>
      <w:r w:rsidRPr="00C678A6">
        <w:tab/>
      </w:r>
      <w:r w:rsidRPr="00C678A6">
        <w:tab/>
        <w:t>495</w:t>
      </w:r>
      <w:r w:rsidRPr="00C678A6">
        <w:tab/>
      </w:r>
    </w:p>
    <w:p w14:paraId="3AE12F7F" w14:textId="32A0330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Finley KIERNAN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1:00.35</w:t>
      </w:r>
      <w:r w:rsidRPr="00C678A6">
        <w:tab/>
      </w:r>
      <w:r w:rsidRPr="00C678A6">
        <w:tab/>
      </w:r>
      <w:r w:rsidRPr="00C678A6">
        <w:tab/>
        <w:t>469</w:t>
      </w:r>
      <w:r w:rsidRPr="00C678A6">
        <w:tab/>
      </w:r>
    </w:p>
    <w:p w14:paraId="6BE7FCB1" w14:textId="18FAE7B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BOBOYE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1:02.46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</w:p>
    <w:p w14:paraId="3DD5FF2C" w14:textId="5F2CABF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Thomas CRAIG</w:t>
      </w:r>
      <w:r w:rsidRPr="00C678A6">
        <w:tab/>
        <w:t>15</w:t>
      </w:r>
      <w:r w:rsidRPr="00C678A6">
        <w:tab/>
        <w:t>Harpenden</w:t>
      </w:r>
      <w:r w:rsidRPr="00C678A6">
        <w:tab/>
      </w:r>
      <w:r w:rsidRPr="00C678A6">
        <w:tab/>
        <w:t xml:space="preserve"> 1:07.35</w:t>
      </w:r>
      <w:r w:rsidRPr="00C678A6">
        <w:tab/>
      </w:r>
      <w:r w:rsidRPr="00C678A6">
        <w:tab/>
      </w:r>
      <w:r w:rsidRPr="00C678A6">
        <w:tab/>
        <w:t>337</w:t>
      </w:r>
      <w:r w:rsidRPr="00C678A6">
        <w:tab/>
      </w:r>
    </w:p>
    <w:p w14:paraId="55AB11FA" w14:textId="6D8E4FCC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Szymon PUKLO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1:12.69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1EDD793E" w14:textId="136A096F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3180F5B3" w14:textId="6E08700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B5E9404" w14:textId="5824B23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Jack HILL</w:t>
      </w:r>
      <w:r w:rsidRPr="00C678A6">
        <w:tab/>
        <w:t>17</w:t>
      </w:r>
      <w:r w:rsidRPr="00C678A6">
        <w:tab/>
        <w:t>Linslade</w:t>
      </w:r>
      <w:r w:rsidRPr="00C678A6">
        <w:tab/>
      </w:r>
      <w:r w:rsidRPr="00C678A6">
        <w:tab/>
        <w:t xml:space="preserve">   55.02</w:t>
      </w:r>
      <w:r w:rsidRPr="00C678A6">
        <w:tab/>
      </w:r>
      <w:r w:rsidRPr="00C678A6">
        <w:tab/>
      </w:r>
      <w:r w:rsidRPr="00C678A6">
        <w:tab/>
        <w:t>619</w:t>
      </w:r>
      <w:r w:rsidRPr="00C678A6">
        <w:tab/>
      </w:r>
    </w:p>
    <w:p w14:paraId="36613BF0" w14:textId="260FA48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Thomas BRUCE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56.93</w:t>
      </w:r>
      <w:r w:rsidRPr="00C678A6">
        <w:tab/>
      </w:r>
      <w:r w:rsidRPr="00C678A6">
        <w:tab/>
      </w:r>
      <w:r w:rsidRPr="00C678A6">
        <w:tab/>
        <w:t>559</w:t>
      </w:r>
      <w:r w:rsidRPr="00C678A6">
        <w:tab/>
      </w:r>
    </w:p>
    <w:p w14:paraId="4B4541E6" w14:textId="1E85D73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Daniel CLAYTON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58.04</w:t>
      </w:r>
      <w:r w:rsidRPr="00C678A6">
        <w:tab/>
      </w:r>
      <w:r w:rsidRPr="00C678A6">
        <w:tab/>
      </w:r>
      <w:r w:rsidRPr="00C678A6">
        <w:tab/>
        <w:t>527</w:t>
      </w:r>
      <w:r w:rsidRPr="00C678A6">
        <w:tab/>
      </w:r>
    </w:p>
    <w:p w14:paraId="3AFDFAFB" w14:textId="0B4D2A2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Callum COX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58.13</w:t>
      </w:r>
      <w:r w:rsidRPr="00C678A6">
        <w:tab/>
      </w:r>
      <w:r w:rsidRPr="00C678A6">
        <w:tab/>
      </w:r>
      <w:r w:rsidRPr="00C678A6">
        <w:tab/>
        <w:t>525</w:t>
      </w:r>
      <w:r w:rsidRPr="00C678A6">
        <w:tab/>
      </w:r>
    </w:p>
    <w:p w14:paraId="3C9254A3" w14:textId="123B974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Ahaan</w:t>
      </w:r>
      <w:proofErr w:type="spellEnd"/>
      <w:r w:rsidRPr="00C678A6">
        <w:t xml:space="preserve"> SAINI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  58.46</w:t>
      </w:r>
      <w:r w:rsidRPr="00C678A6">
        <w:tab/>
      </w:r>
      <w:r w:rsidRPr="00C678A6">
        <w:tab/>
      </w:r>
      <w:r w:rsidRPr="00C678A6">
        <w:tab/>
        <w:t>516</w:t>
      </w:r>
      <w:r w:rsidRPr="00C678A6">
        <w:tab/>
      </w:r>
    </w:p>
    <w:p w14:paraId="54C5C8CE" w14:textId="50CF4C8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Ben DAVISON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  59.54</w:t>
      </w:r>
      <w:r w:rsidRPr="00C678A6">
        <w:tab/>
      </w:r>
      <w:r w:rsidRPr="00C678A6">
        <w:tab/>
      </w:r>
      <w:r w:rsidRPr="00C678A6">
        <w:tab/>
        <w:t>489</w:t>
      </w:r>
      <w:r w:rsidRPr="00C678A6">
        <w:tab/>
      </w:r>
    </w:p>
    <w:p w14:paraId="42B56DA3" w14:textId="55D1E62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Luke PAYNE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  59.63</w:t>
      </w:r>
      <w:r w:rsidRPr="00C678A6">
        <w:tab/>
      </w:r>
      <w:r w:rsidRPr="00C678A6">
        <w:tab/>
      </w:r>
      <w:r w:rsidRPr="00C678A6">
        <w:tab/>
        <w:t>486</w:t>
      </w:r>
      <w:r w:rsidRPr="00C678A6">
        <w:tab/>
      </w:r>
    </w:p>
    <w:p w14:paraId="453BE825" w14:textId="5BF3A84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Harrison BRISTOW</w:t>
      </w:r>
      <w:r w:rsidRPr="00C678A6">
        <w:tab/>
        <w:t>17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59.96</w:t>
      </w:r>
      <w:r w:rsidRPr="00C678A6">
        <w:tab/>
      </w:r>
      <w:r w:rsidRPr="00C678A6">
        <w:tab/>
      </w:r>
      <w:r w:rsidRPr="00C678A6">
        <w:tab/>
        <w:t>478</w:t>
      </w:r>
      <w:r w:rsidRPr="00C678A6">
        <w:tab/>
      </w:r>
    </w:p>
    <w:p w14:paraId="2645BCCB" w14:textId="74BADCA1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Ben THERON</w:t>
      </w:r>
      <w:r w:rsidRPr="00C678A6">
        <w:tab/>
        <w:t>17</w:t>
      </w:r>
      <w:r w:rsidRPr="00C678A6">
        <w:tab/>
        <w:t>Team Luton</w:t>
      </w:r>
      <w:r w:rsidRPr="00C678A6">
        <w:tab/>
      </w:r>
      <w:r w:rsidRPr="00C678A6">
        <w:tab/>
        <w:t xml:space="preserve">   59.96</w:t>
      </w:r>
      <w:r w:rsidRPr="00C678A6">
        <w:tab/>
      </w:r>
      <w:r w:rsidRPr="00C678A6">
        <w:tab/>
      </w:r>
      <w:r w:rsidRPr="00C678A6">
        <w:tab/>
        <w:t>478</w:t>
      </w:r>
      <w:r w:rsidRPr="00C678A6">
        <w:tab/>
      </w:r>
    </w:p>
    <w:p w14:paraId="5C687A0E" w14:textId="608412FE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1:00.08</w:t>
      </w:r>
      <w:r w:rsidRPr="00C678A6">
        <w:tab/>
      </w:r>
      <w:r w:rsidRPr="00C678A6">
        <w:tab/>
      </w:r>
      <w:r w:rsidRPr="00C678A6">
        <w:tab/>
        <w:t>475</w:t>
      </w:r>
      <w:r w:rsidRPr="00C678A6">
        <w:tab/>
      </w:r>
    </w:p>
    <w:p w14:paraId="2F1F61C6" w14:textId="3CF520EC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Lewis WARD</w:t>
      </w:r>
      <w:r w:rsidRPr="00C678A6">
        <w:tab/>
        <w:t>16</w:t>
      </w:r>
      <w:r w:rsidRPr="00C678A6">
        <w:tab/>
        <w:t>Team Luton</w:t>
      </w:r>
      <w:r w:rsidRPr="00C678A6">
        <w:tab/>
      </w:r>
      <w:r w:rsidRPr="00C678A6">
        <w:tab/>
        <w:t xml:space="preserve"> 1:04.95</w:t>
      </w:r>
      <w:r w:rsidRPr="00C678A6">
        <w:tab/>
      </w:r>
      <w:r w:rsidRPr="00C678A6">
        <w:tab/>
      </w:r>
      <w:r w:rsidRPr="00C678A6">
        <w:tab/>
        <w:t>376</w:t>
      </w:r>
      <w:r w:rsidRPr="00C678A6">
        <w:tab/>
      </w:r>
    </w:p>
    <w:p w14:paraId="61F6B7FA" w14:textId="0739D757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Nathan OKORO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1:07.44</w:t>
      </w:r>
      <w:r w:rsidRPr="00C678A6">
        <w:tab/>
      </w:r>
      <w:r w:rsidRPr="00C678A6">
        <w:tab/>
      </w:r>
      <w:r w:rsidRPr="00C678A6">
        <w:tab/>
        <w:t>336</w:t>
      </w:r>
      <w:r w:rsidRPr="00C678A6">
        <w:tab/>
      </w:r>
    </w:p>
    <w:p w14:paraId="50FCE3DC" w14:textId="27F628F8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John BOOR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1:17.95</w:t>
      </w:r>
      <w:r w:rsidRPr="00C678A6">
        <w:tab/>
      </w:r>
      <w:r w:rsidRPr="00C678A6">
        <w:tab/>
      </w:r>
      <w:r w:rsidRPr="00C678A6">
        <w:tab/>
        <w:t>217</w:t>
      </w:r>
      <w:r w:rsidRPr="00C678A6">
        <w:tab/>
      </w:r>
    </w:p>
    <w:p w14:paraId="17B64277" w14:textId="462083E8" w:rsidR="00DE4A28" w:rsidRDefault="00DE4A28" w:rsidP="00B4477C">
      <w:pPr>
        <w:pStyle w:val="EventHeader"/>
      </w:pPr>
    </w:p>
    <w:p w14:paraId="6871295B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10BE5A4C" w14:textId="735825FD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501 Girl Open 100m Backstroke          </w:t>
      </w:r>
    </w:p>
    <w:p w14:paraId="719AD43F" w14:textId="0CFE6028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BCD6F65" w14:textId="62CCA63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3374EEE" w14:textId="1DC3404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Lilly FRANKS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1:43.95</w:t>
      </w:r>
      <w:r w:rsidRPr="00C678A6">
        <w:tab/>
      </w:r>
      <w:r w:rsidRPr="00C678A6">
        <w:tab/>
      </w:r>
      <w:r w:rsidRPr="00C678A6">
        <w:tab/>
        <w:t>168</w:t>
      </w:r>
      <w:r w:rsidRPr="00C678A6">
        <w:tab/>
      </w:r>
    </w:p>
    <w:p w14:paraId="2BDBE71D" w14:textId="78EB19D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1:44.68</w:t>
      </w:r>
      <w:r w:rsidRPr="00C678A6">
        <w:tab/>
      </w:r>
      <w:r w:rsidRPr="00C678A6">
        <w:tab/>
      </w:r>
      <w:r w:rsidRPr="00C678A6">
        <w:tab/>
        <w:t>165</w:t>
      </w:r>
      <w:r w:rsidRPr="00C678A6">
        <w:tab/>
      </w:r>
    </w:p>
    <w:p w14:paraId="2E3E17AE" w14:textId="3C93A72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Katie BISCOE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1:47.99</w:t>
      </w:r>
      <w:r w:rsidRPr="00C678A6">
        <w:tab/>
      </w:r>
      <w:r w:rsidRPr="00C678A6">
        <w:tab/>
      </w:r>
      <w:r w:rsidRPr="00C678A6">
        <w:tab/>
        <w:t>150</w:t>
      </w:r>
      <w:r w:rsidRPr="00C678A6">
        <w:tab/>
      </w:r>
    </w:p>
    <w:p w14:paraId="1F1F4761" w14:textId="59B1B351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E020D90" w14:textId="3DFF53D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FCEFF10" w14:textId="6D2EDDE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Jorja</w:t>
      </w:r>
      <w:proofErr w:type="spellEnd"/>
      <w:r w:rsidRPr="00C678A6">
        <w:t xml:space="preserve"> ATKINSON</w:t>
      </w:r>
      <w:r w:rsidRPr="00C678A6">
        <w:tab/>
        <w:t>10</w:t>
      </w:r>
      <w:r w:rsidRPr="00C678A6">
        <w:tab/>
        <w:t>Co Ely</w:t>
      </w:r>
      <w:r w:rsidRPr="00C678A6">
        <w:tab/>
      </w:r>
      <w:r w:rsidRPr="00C678A6">
        <w:tab/>
        <w:t xml:space="preserve"> 1:28.60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</w:p>
    <w:p w14:paraId="431BFA07" w14:textId="5ECA3A2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Isla COTTER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1:35.80</w:t>
      </w:r>
      <w:r w:rsidRPr="00C678A6">
        <w:tab/>
      </w:r>
      <w:r w:rsidRPr="00C678A6">
        <w:tab/>
      </w:r>
      <w:r w:rsidRPr="00C678A6">
        <w:tab/>
        <w:t>215</w:t>
      </w:r>
      <w:r w:rsidRPr="00C678A6">
        <w:tab/>
      </w:r>
    </w:p>
    <w:p w14:paraId="2353CA11" w14:textId="40D356F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Sophie BOLTON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1:44.88</w:t>
      </w:r>
      <w:r w:rsidRPr="00C678A6">
        <w:tab/>
      </w:r>
      <w:r w:rsidRPr="00C678A6">
        <w:tab/>
      </w:r>
      <w:r w:rsidRPr="00C678A6">
        <w:tab/>
        <w:t>164</w:t>
      </w:r>
      <w:r w:rsidRPr="00C678A6">
        <w:tab/>
      </w:r>
    </w:p>
    <w:p w14:paraId="607BBAC0" w14:textId="1ACA53D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Cerys LONG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1:47.33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05B84A05" w14:textId="2125FF1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Merryn</w:t>
      </w:r>
      <w:proofErr w:type="spellEnd"/>
      <w:r w:rsidRPr="00C678A6">
        <w:t xml:space="preserve"> AVERY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1:48.54</w:t>
      </w:r>
      <w:r w:rsidRPr="00C678A6">
        <w:tab/>
      </w:r>
      <w:r w:rsidRPr="00C678A6">
        <w:tab/>
      </w:r>
      <w:r w:rsidRPr="00C678A6">
        <w:tab/>
        <w:t>148</w:t>
      </w:r>
      <w:r w:rsidRPr="00C678A6">
        <w:tab/>
      </w:r>
    </w:p>
    <w:p w14:paraId="09FC555F" w14:textId="7238006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Clara NEWBY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1:48.92</w:t>
      </w:r>
      <w:r w:rsidRPr="00C678A6">
        <w:tab/>
      </w:r>
      <w:r w:rsidRPr="00C678A6">
        <w:tab/>
      </w:r>
      <w:r w:rsidRPr="00C678A6">
        <w:tab/>
        <w:t>146</w:t>
      </w:r>
      <w:r w:rsidRPr="00C678A6">
        <w:tab/>
      </w:r>
    </w:p>
    <w:p w14:paraId="3063CFCA" w14:textId="5959227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Louise HERRIOTT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1:57.32</w:t>
      </w:r>
      <w:r w:rsidRPr="00C678A6">
        <w:tab/>
      </w:r>
      <w:r w:rsidRPr="00C678A6">
        <w:tab/>
      </w:r>
      <w:r w:rsidRPr="00C678A6">
        <w:tab/>
        <w:t>117</w:t>
      </w:r>
      <w:r w:rsidRPr="00C678A6">
        <w:tab/>
      </w:r>
    </w:p>
    <w:p w14:paraId="00274DA8" w14:textId="6A4D1F19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Elizabeth STOCKS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7EDACE44" w14:textId="5625B6B0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B27F54D" w14:textId="6828C23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6FA50BB" w14:textId="37D7BD3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STEEL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1:15.66</w:t>
      </w:r>
      <w:r w:rsidRPr="00C678A6">
        <w:tab/>
      </w:r>
      <w:r w:rsidRPr="00C678A6">
        <w:tab/>
      </w:r>
      <w:r w:rsidRPr="00C678A6">
        <w:tab/>
        <w:t>437</w:t>
      </w:r>
      <w:r w:rsidRPr="00C678A6">
        <w:tab/>
      </w:r>
    </w:p>
    <w:p w14:paraId="3BF7F3E5" w14:textId="5C423F8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1:18.30</w:t>
      </w:r>
      <w:r w:rsidRPr="00C678A6">
        <w:tab/>
      </w:r>
      <w:r w:rsidRPr="00C678A6">
        <w:tab/>
      </w:r>
      <w:r w:rsidRPr="00C678A6">
        <w:tab/>
        <w:t>394</w:t>
      </w:r>
      <w:r w:rsidRPr="00C678A6">
        <w:tab/>
      </w:r>
    </w:p>
    <w:p w14:paraId="3254697D" w14:textId="03CAB96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Charlotte BELCHER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1:22.12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</w:p>
    <w:p w14:paraId="6B5FBD52" w14:textId="66EF897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1:22.63</w:t>
      </w:r>
      <w:r w:rsidRPr="00C678A6">
        <w:tab/>
      </w:r>
      <w:r w:rsidRPr="00C678A6">
        <w:tab/>
      </w:r>
      <w:r w:rsidRPr="00C678A6">
        <w:tab/>
        <w:t>336</w:t>
      </w:r>
      <w:r w:rsidRPr="00C678A6">
        <w:tab/>
      </w:r>
    </w:p>
    <w:p w14:paraId="52EED59E" w14:textId="01505A9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1:23.25</w:t>
      </w:r>
      <w:r w:rsidRPr="00C678A6">
        <w:tab/>
      </w:r>
      <w:r w:rsidRPr="00C678A6">
        <w:tab/>
      </w:r>
      <w:r w:rsidRPr="00C678A6">
        <w:tab/>
        <w:t>328</w:t>
      </w:r>
      <w:r w:rsidRPr="00C678A6">
        <w:tab/>
      </w:r>
    </w:p>
    <w:p w14:paraId="2F85FEB8" w14:textId="09B5EBE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1:23.82</w:t>
      </w:r>
      <w:r w:rsidRPr="00C678A6">
        <w:tab/>
      </w:r>
      <w:r w:rsidRPr="00C678A6">
        <w:tab/>
      </w:r>
      <w:r w:rsidRPr="00C678A6">
        <w:tab/>
        <w:t>321</w:t>
      </w:r>
      <w:r w:rsidRPr="00C678A6">
        <w:tab/>
      </w:r>
    </w:p>
    <w:p w14:paraId="42899709" w14:textId="4C9B5AC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Isla BAGGOTT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1:26.81</w:t>
      </w:r>
      <w:r w:rsidRPr="00C678A6">
        <w:tab/>
      </w:r>
      <w:r w:rsidRPr="00C678A6">
        <w:tab/>
      </w:r>
      <w:r w:rsidRPr="00C678A6">
        <w:tab/>
        <w:t>289</w:t>
      </w:r>
      <w:r w:rsidRPr="00C678A6">
        <w:tab/>
      </w:r>
    </w:p>
    <w:p w14:paraId="337404F8" w14:textId="7F84CC4A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1:26.87</w:t>
      </w:r>
      <w:r w:rsidRPr="00C678A6">
        <w:tab/>
      </w:r>
      <w:r w:rsidRPr="00C678A6">
        <w:tab/>
      </w:r>
      <w:r w:rsidRPr="00C678A6">
        <w:tab/>
        <w:t>289</w:t>
      </w:r>
      <w:r w:rsidRPr="00C678A6">
        <w:tab/>
      </w:r>
    </w:p>
    <w:p w14:paraId="04EF69A0" w14:textId="5A11D694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1:28.16</w:t>
      </w:r>
      <w:r w:rsidRPr="00C678A6">
        <w:tab/>
      </w:r>
      <w:r w:rsidRPr="00C678A6">
        <w:tab/>
      </w:r>
      <w:r w:rsidRPr="00C678A6">
        <w:tab/>
        <w:t>276</w:t>
      </w:r>
      <w:r w:rsidRPr="00C678A6">
        <w:tab/>
      </w:r>
    </w:p>
    <w:p w14:paraId="6FB3D632" w14:textId="683F198B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Tina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1:28.58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</w:p>
    <w:p w14:paraId="612D2968" w14:textId="28F93DF1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Ella PRUCE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1:28.99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</w:p>
    <w:p w14:paraId="1C9A74B1" w14:textId="1370DEC6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Thea THOMPSON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1:29.28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</w:p>
    <w:p w14:paraId="6C7B7214" w14:textId="4E2C02C3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Bethany HOPKINS</w:t>
      </w:r>
      <w:r w:rsidRPr="00C678A6">
        <w:tab/>
        <w:t>11</w:t>
      </w:r>
      <w:r w:rsidRPr="00C678A6">
        <w:tab/>
        <w:t>Harpenden</w:t>
      </w:r>
      <w:r w:rsidRPr="00C678A6">
        <w:tab/>
      </w:r>
      <w:r w:rsidRPr="00C678A6">
        <w:tab/>
        <w:t xml:space="preserve"> 1:29.29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</w:p>
    <w:p w14:paraId="56D469EB" w14:textId="37B0B586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Olivia JAMES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1:33.11</w:t>
      </w:r>
      <w:r w:rsidRPr="00C678A6">
        <w:tab/>
      </w:r>
      <w:r w:rsidRPr="00C678A6">
        <w:tab/>
      </w:r>
      <w:r w:rsidRPr="00C678A6">
        <w:tab/>
        <w:t>234</w:t>
      </w:r>
      <w:r w:rsidRPr="00C678A6">
        <w:tab/>
      </w:r>
    </w:p>
    <w:p w14:paraId="2DF03191" w14:textId="5B29BCF5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Amy MACDONALD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1:38.16</w:t>
      </w:r>
      <w:r w:rsidRPr="00C678A6">
        <w:tab/>
      </w:r>
      <w:r w:rsidRPr="00C678A6">
        <w:tab/>
      </w:r>
      <w:r w:rsidRPr="00C678A6">
        <w:tab/>
        <w:t>200</w:t>
      </w:r>
      <w:r w:rsidRPr="00C678A6">
        <w:tab/>
      </w:r>
    </w:p>
    <w:p w14:paraId="72AA4F4E" w14:textId="5A25CBDB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</w:r>
      <w:proofErr w:type="spellStart"/>
      <w:r w:rsidRPr="00C678A6">
        <w:t>Pheidi</w:t>
      </w:r>
      <w:proofErr w:type="spellEnd"/>
      <w:r w:rsidRPr="00C678A6">
        <w:t xml:space="preserve"> FAN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1:39.92</w:t>
      </w:r>
      <w:r w:rsidRPr="00C678A6">
        <w:tab/>
      </w:r>
      <w:r w:rsidRPr="00C678A6">
        <w:tab/>
      </w:r>
      <w:r w:rsidRPr="00C678A6">
        <w:tab/>
        <w:t>190</w:t>
      </w:r>
      <w:r w:rsidRPr="00C678A6">
        <w:tab/>
      </w:r>
    </w:p>
    <w:p w14:paraId="0AB1560E" w14:textId="1C2DABF2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Clara LEON-WELCH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1:40.51</w:t>
      </w:r>
      <w:r w:rsidRPr="00C678A6">
        <w:tab/>
      </w:r>
      <w:r w:rsidRPr="00C678A6">
        <w:tab/>
      </w:r>
      <w:r w:rsidRPr="00C678A6">
        <w:tab/>
        <w:t>186</w:t>
      </w:r>
      <w:r w:rsidRPr="00C678A6">
        <w:tab/>
      </w:r>
    </w:p>
    <w:p w14:paraId="503F0E28" w14:textId="6FE582AB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Aliyah MOHAMED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1:41.99</w:t>
      </w:r>
      <w:r w:rsidRPr="00C678A6">
        <w:tab/>
      </w:r>
      <w:r w:rsidRPr="00C678A6">
        <w:tab/>
      </w:r>
      <w:r w:rsidRPr="00C678A6">
        <w:tab/>
        <w:t>178</w:t>
      </w:r>
      <w:r w:rsidRPr="00C678A6">
        <w:tab/>
      </w:r>
    </w:p>
    <w:p w14:paraId="1E0F01C7" w14:textId="768E4ABB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Lauren TOUGH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1:42.84</w:t>
      </w:r>
      <w:r w:rsidRPr="00C678A6">
        <w:tab/>
      </w:r>
      <w:r w:rsidRPr="00C678A6">
        <w:tab/>
      </w:r>
      <w:r w:rsidRPr="00C678A6">
        <w:tab/>
        <w:t>174</w:t>
      </w:r>
      <w:r w:rsidRPr="00C678A6">
        <w:tab/>
      </w:r>
    </w:p>
    <w:p w14:paraId="40C402B0" w14:textId="1AA785E9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1:43.14</w:t>
      </w:r>
      <w:r w:rsidRPr="00C678A6">
        <w:tab/>
      </w:r>
      <w:r w:rsidRPr="00C678A6">
        <w:tab/>
      </w:r>
      <w:r w:rsidRPr="00C678A6">
        <w:tab/>
        <w:t>172</w:t>
      </w:r>
      <w:r w:rsidRPr="00C678A6">
        <w:tab/>
      </w:r>
    </w:p>
    <w:p w14:paraId="3AA7FA25" w14:textId="64E26281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Madison DEACON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1:45.34</w:t>
      </w:r>
      <w:r w:rsidRPr="00C678A6">
        <w:tab/>
      </w:r>
      <w:r w:rsidRPr="00C678A6">
        <w:tab/>
      </w:r>
      <w:r w:rsidRPr="00C678A6">
        <w:tab/>
        <w:t>162</w:t>
      </w:r>
      <w:r w:rsidRPr="00C678A6">
        <w:tab/>
      </w:r>
    </w:p>
    <w:p w14:paraId="59343FF9" w14:textId="5434417E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Emilia FACCINI</w:t>
      </w:r>
      <w:r w:rsidRPr="00C678A6">
        <w:tab/>
        <w:t>11</w:t>
      </w:r>
      <w:r w:rsidRPr="00C678A6">
        <w:tab/>
        <w:t>Berkhamsted</w:t>
      </w:r>
      <w:r w:rsidRPr="00C678A6">
        <w:tab/>
      </w:r>
      <w:r w:rsidRPr="00C678A6">
        <w:tab/>
        <w:t xml:space="preserve"> 1:58.40</w:t>
      </w:r>
      <w:r w:rsidRPr="00C678A6">
        <w:tab/>
      </w:r>
      <w:r w:rsidRPr="00C678A6">
        <w:tab/>
      </w:r>
      <w:r w:rsidRPr="00C678A6">
        <w:tab/>
        <w:t>114</w:t>
      </w:r>
      <w:r w:rsidRPr="00C678A6">
        <w:tab/>
      </w:r>
    </w:p>
    <w:p w14:paraId="448707D4" w14:textId="1887D663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Isabella DA SILVA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0B4417BA" w14:textId="10C613BE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Freya SMYLIE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4E4EE787" w14:textId="13B4329C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414FF48" w14:textId="50AB242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49253CE" w14:textId="7EDC3CF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Libby WHITING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1:14.76</w:t>
      </w:r>
      <w:r w:rsidRPr="00C678A6">
        <w:tab/>
      </w:r>
      <w:r w:rsidRPr="00C678A6">
        <w:tab/>
      </w:r>
      <w:r w:rsidRPr="00C678A6">
        <w:tab/>
        <w:t>453</w:t>
      </w:r>
      <w:r w:rsidRPr="00C678A6">
        <w:tab/>
      </w:r>
    </w:p>
    <w:p w14:paraId="2CA60032" w14:textId="5257417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Sophie ROBERTS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1:15.51</w:t>
      </w:r>
      <w:r w:rsidRPr="00C678A6">
        <w:tab/>
      </w:r>
      <w:r w:rsidRPr="00C678A6">
        <w:tab/>
      </w:r>
      <w:r w:rsidRPr="00C678A6">
        <w:tab/>
        <w:t>440</w:t>
      </w:r>
      <w:r w:rsidRPr="00C678A6">
        <w:tab/>
      </w:r>
    </w:p>
    <w:p w14:paraId="77624977" w14:textId="5AC6E33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1:18.36</w:t>
      </w:r>
      <w:r w:rsidRPr="00C678A6">
        <w:tab/>
      </w:r>
      <w:r w:rsidRPr="00C678A6">
        <w:tab/>
      </w:r>
      <w:r w:rsidRPr="00C678A6">
        <w:tab/>
        <w:t>394</w:t>
      </w:r>
      <w:r w:rsidRPr="00C678A6">
        <w:tab/>
      </w:r>
    </w:p>
    <w:p w14:paraId="10A94921" w14:textId="5603BDB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1:19.04</w:t>
      </w:r>
      <w:r w:rsidRPr="00C678A6">
        <w:tab/>
      </w:r>
      <w:r w:rsidRPr="00C678A6">
        <w:tab/>
      </w:r>
      <w:r w:rsidRPr="00C678A6">
        <w:tab/>
        <w:t>383</w:t>
      </w:r>
      <w:r w:rsidRPr="00C678A6">
        <w:tab/>
      </w:r>
    </w:p>
    <w:p w14:paraId="496723DF" w14:textId="65025538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Abigail CRAVEN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1:20.90</w:t>
      </w:r>
      <w:r w:rsidRPr="00C678A6">
        <w:tab/>
      </w:r>
      <w:r w:rsidRPr="00C678A6">
        <w:tab/>
      </w:r>
      <w:r w:rsidRPr="00C678A6">
        <w:tab/>
        <w:t>358</w:t>
      </w:r>
      <w:r w:rsidRPr="00C678A6">
        <w:tab/>
      </w:r>
    </w:p>
    <w:p w14:paraId="14D7F449" w14:textId="5CCE05D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1:22.16</w:t>
      </w:r>
      <w:r w:rsidRPr="00C678A6">
        <w:tab/>
      </w:r>
      <w:r w:rsidRPr="00C678A6">
        <w:tab/>
      </w:r>
      <w:r w:rsidRPr="00C678A6">
        <w:tab/>
        <w:t>341</w:t>
      </w:r>
      <w:r w:rsidRPr="00C678A6">
        <w:tab/>
      </w:r>
    </w:p>
    <w:p w14:paraId="3BC358EE" w14:textId="0B4A8ACE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1:22.83</w:t>
      </w:r>
      <w:r w:rsidRPr="00C678A6">
        <w:tab/>
      </w:r>
      <w:r w:rsidRPr="00C678A6">
        <w:tab/>
      </w:r>
      <w:r w:rsidRPr="00C678A6">
        <w:tab/>
        <w:t>333</w:t>
      </w:r>
      <w:r w:rsidRPr="00C678A6">
        <w:tab/>
      </w:r>
    </w:p>
    <w:p w14:paraId="50377615" w14:textId="60FB530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1:24.05</w:t>
      </w:r>
      <w:r w:rsidRPr="00C678A6">
        <w:tab/>
      </w:r>
      <w:r w:rsidRPr="00C678A6">
        <w:tab/>
      </w:r>
      <w:r w:rsidRPr="00C678A6">
        <w:tab/>
        <w:t>319</w:t>
      </w:r>
      <w:r w:rsidRPr="00C678A6">
        <w:tab/>
      </w:r>
    </w:p>
    <w:p w14:paraId="7AB9D260" w14:textId="180AD30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1:24.09</w:t>
      </w:r>
      <w:r w:rsidRPr="00C678A6">
        <w:tab/>
      </w:r>
      <w:r w:rsidRPr="00C678A6">
        <w:tab/>
      </w:r>
      <w:r w:rsidRPr="00C678A6">
        <w:tab/>
        <w:t>318</w:t>
      </w:r>
      <w:r w:rsidRPr="00C678A6">
        <w:tab/>
      </w:r>
    </w:p>
    <w:p w14:paraId="45C8A968" w14:textId="43427709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1:24.35</w:t>
      </w:r>
      <w:r w:rsidRPr="00C678A6">
        <w:tab/>
      </w:r>
      <w:r w:rsidRPr="00C678A6">
        <w:tab/>
      </w:r>
      <w:r w:rsidRPr="00C678A6">
        <w:tab/>
        <w:t>315</w:t>
      </w:r>
      <w:r w:rsidRPr="00C678A6">
        <w:tab/>
      </w:r>
    </w:p>
    <w:p w14:paraId="3E17D06D" w14:textId="0F760BE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Lily Jo EVANS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1:24.89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</w:p>
    <w:p w14:paraId="32A3B0AD" w14:textId="7ADBA2EF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Nikola MORYS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1:25.15</w:t>
      </w:r>
      <w:r w:rsidRPr="00C678A6">
        <w:tab/>
      </w:r>
      <w:r w:rsidRPr="00C678A6">
        <w:tab/>
      </w:r>
      <w:r w:rsidRPr="00C678A6">
        <w:tab/>
        <w:t>307</w:t>
      </w:r>
      <w:r w:rsidRPr="00C678A6">
        <w:tab/>
      </w:r>
    </w:p>
    <w:p w14:paraId="4CBDB6D6" w14:textId="40B5FC79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1:25.29</w:t>
      </w:r>
      <w:r w:rsidRPr="00C678A6">
        <w:tab/>
      </w:r>
      <w:r w:rsidRPr="00C678A6">
        <w:tab/>
      </w:r>
      <w:r w:rsidRPr="00C678A6">
        <w:tab/>
        <w:t>305</w:t>
      </w:r>
      <w:r w:rsidRPr="00C678A6">
        <w:tab/>
      </w:r>
    </w:p>
    <w:p w14:paraId="251C0F5A" w14:textId="0FC61057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1:25.48</w:t>
      </w:r>
      <w:r w:rsidRPr="00C678A6">
        <w:tab/>
      </w:r>
      <w:r w:rsidRPr="00C678A6">
        <w:tab/>
      </w:r>
      <w:r w:rsidRPr="00C678A6">
        <w:tab/>
        <w:t>303</w:t>
      </w:r>
      <w:r w:rsidRPr="00C678A6">
        <w:tab/>
      </w:r>
    </w:p>
    <w:p w14:paraId="4085C0D8" w14:textId="2CBF7A10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1:25.62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6643ED71" w14:textId="2FA7C148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Chiara LLOYD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1:27.38</w:t>
      </w:r>
      <w:r w:rsidRPr="00C678A6">
        <w:tab/>
      </w:r>
      <w:r w:rsidRPr="00C678A6">
        <w:tab/>
      </w:r>
      <w:r w:rsidRPr="00C678A6">
        <w:tab/>
        <w:t>284</w:t>
      </w:r>
      <w:r w:rsidRPr="00C678A6">
        <w:tab/>
      </w:r>
    </w:p>
    <w:p w14:paraId="56F8F31F" w14:textId="63D4CF40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Lily WISELY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1:27.49</w:t>
      </w:r>
      <w:r w:rsidRPr="00C678A6">
        <w:tab/>
      </w:r>
      <w:r w:rsidRPr="00C678A6">
        <w:tab/>
      </w:r>
      <w:r w:rsidRPr="00C678A6">
        <w:tab/>
        <w:t>283</w:t>
      </w:r>
      <w:r w:rsidRPr="00C678A6">
        <w:tab/>
      </w:r>
    </w:p>
    <w:p w14:paraId="2793DBC2" w14:textId="5483A0DC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Siobhan SCHNEIDER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1:28.38</w:t>
      </w:r>
      <w:r w:rsidRPr="00C678A6">
        <w:tab/>
      </w:r>
      <w:r w:rsidRPr="00C678A6">
        <w:tab/>
      </w:r>
      <w:r w:rsidRPr="00C678A6">
        <w:tab/>
        <w:t>274</w:t>
      </w:r>
      <w:r w:rsidRPr="00C678A6">
        <w:tab/>
      </w:r>
    </w:p>
    <w:p w14:paraId="6E625FBD" w14:textId="7C163904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</w:r>
      <w:proofErr w:type="spellStart"/>
      <w:r w:rsidRPr="00C678A6">
        <w:t>Morolayo</w:t>
      </w:r>
      <w:proofErr w:type="spellEnd"/>
      <w:r w:rsidRPr="00C678A6">
        <w:t xml:space="preserve"> AKINDELE</w:t>
      </w:r>
      <w:r w:rsidRPr="00C678A6">
        <w:tab/>
        <w:t>12</w:t>
      </w:r>
      <w:r w:rsidRPr="00C678A6">
        <w:tab/>
        <w:t>Millfield</w:t>
      </w:r>
      <w:r w:rsidRPr="00C678A6">
        <w:tab/>
      </w:r>
      <w:r w:rsidRPr="00C678A6">
        <w:tab/>
        <w:t xml:space="preserve"> 1:30.44</w:t>
      </w:r>
      <w:r w:rsidRPr="00C678A6">
        <w:tab/>
      </w:r>
      <w:r w:rsidRPr="00C678A6">
        <w:tab/>
      </w:r>
      <w:r w:rsidRPr="00C678A6">
        <w:tab/>
        <w:t>256</w:t>
      </w:r>
      <w:r w:rsidRPr="00C678A6">
        <w:tab/>
      </w:r>
    </w:p>
    <w:p w14:paraId="4EFFD3B0" w14:textId="1A771440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Emilie HIGGS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1:32.86</w:t>
      </w:r>
      <w:r w:rsidRPr="00C678A6">
        <w:tab/>
      </w:r>
      <w:r w:rsidRPr="00C678A6">
        <w:tab/>
      </w:r>
      <w:r w:rsidRPr="00C678A6">
        <w:tab/>
        <w:t>236</w:t>
      </w:r>
      <w:r w:rsidRPr="00C678A6">
        <w:tab/>
      </w:r>
    </w:p>
    <w:p w14:paraId="4768F4DB" w14:textId="6D62F264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Pela Tian WRIGHT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1:36.09</w:t>
      </w:r>
      <w:r w:rsidRPr="00C678A6">
        <w:tab/>
      </w:r>
      <w:r w:rsidRPr="00C678A6">
        <w:tab/>
      </w:r>
      <w:r w:rsidRPr="00C678A6">
        <w:tab/>
        <w:t>213</w:t>
      </w:r>
      <w:r w:rsidRPr="00C678A6">
        <w:tab/>
      </w:r>
    </w:p>
    <w:p w14:paraId="2086614F" w14:textId="069ADE0A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Poppy CARBERY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1:39.06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</w:p>
    <w:p w14:paraId="5E4FCED1" w14:textId="6C38A9A9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1:41.00</w:t>
      </w:r>
      <w:r w:rsidRPr="00C678A6">
        <w:tab/>
      </w:r>
      <w:r w:rsidRPr="00C678A6">
        <w:tab/>
      </w:r>
      <w:r w:rsidRPr="00C678A6">
        <w:tab/>
        <w:t>184</w:t>
      </w:r>
      <w:r w:rsidRPr="00C678A6">
        <w:tab/>
      </w:r>
    </w:p>
    <w:p w14:paraId="36BE0DD4" w14:textId="7F920598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3425590E" w14:textId="225FBFE9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7D63C2A" w14:textId="714639E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0CED514" w14:textId="6A1E0E1E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1:15.57</w:t>
      </w:r>
      <w:r w:rsidRPr="00C678A6">
        <w:tab/>
      </w:r>
      <w:r w:rsidRPr="00C678A6">
        <w:tab/>
      </w:r>
      <w:r w:rsidRPr="00C678A6">
        <w:tab/>
        <w:t>439</w:t>
      </w:r>
      <w:r w:rsidRPr="00C678A6">
        <w:tab/>
      </w:r>
    </w:p>
    <w:p w14:paraId="69D10E1F" w14:textId="3506C96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1:16.69</w:t>
      </w:r>
      <w:r w:rsidRPr="00C678A6">
        <w:tab/>
      </w:r>
      <w:r w:rsidRPr="00C678A6">
        <w:tab/>
      </w:r>
      <w:r w:rsidRPr="00C678A6">
        <w:tab/>
        <w:t>420</w:t>
      </w:r>
      <w:r w:rsidRPr="00C678A6">
        <w:tab/>
      </w:r>
    </w:p>
    <w:p w14:paraId="14179B66" w14:textId="57B65E8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Erin UTTRIDGE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1:16.70</w:t>
      </w:r>
      <w:r w:rsidRPr="00C678A6">
        <w:tab/>
      </w:r>
      <w:r w:rsidRPr="00C678A6">
        <w:tab/>
      </w:r>
      <w:r w:rsidRPr="00C678A6">
        <w:tab/>
        <w:t>420</w:t>
      </w:r>
      <w:r w:rsidRPr="00C678A6">
        <w:tab/>
      </w:r>
    </w:p>
    <w:p w14:paraId="68B14D40" w14:textId="526A47A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1:16.87</w:t>
      </w:r>
      <w:r w:rsidRPr="00C678A6">
        <w:tab/>
      </w:r>
      <w:r w:rsidRPr="00C678A6">
        <w:tab/>
      </w:r>
      <w:r w:rsidRPr="00C678A6">
        <w:tab/>
        <w:t>417</w:t>
      </w:r>
      <w:r w:rsidRPr="00C678A6">
        <w:tab/>
      </w:r>
    </w:p>
    <w:p w14:paraId="74ED8F1A" w14:textId="6345025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Summer BOSWELL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1:17.16</w:t>
      </w:r>
      <w:r w:rsidRPr="00C678A6">
        <w:tab/>
      </w:r>
      <w:r w:rsidRPr="00C678A6">
        <w:tab/>
      </w:r>
      <w:r w:rsidRPr="00C678A6">
        <w:tab/>
        <w:t>412</w:t>
      </w:r>
      <w:r w:rsidRPr="00C678A6">
        <w:tab/>
      </w:r>
    </w:p>
    <w:p w14:paraId="5897C624" w14:textId="69B9FEEB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1:21.53</w:t>
      </w:r>
      <w:r w:rsidRPr="00C678A6">
        <w:tab/>
      </w:r>
      <w:r w:rsidRPr="00C678A6">
        <w:tab/>
      </w:r>
      <w:r w:rsidRPr="00C678A6">
        <w:tab/>
        <w:t>349</w:t>
      </w:r>
      <w:r w:rsidRPr="00C678A6">
        <w:tab/>
      </w:r>
    </w:p>
    <w:p w14:paraId="519929EB" w14:textId="38D2B8E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1:22.03</w:t>
      </w:r>
      <w:r w:rsidRPr="00C678A6">
        <w:tab/>
      </w:r>
      <w:r w:rsidRPr="00C678A6">
        <w:tab/>
      </w:r>
      <w:r w:rsidRPr="00C678A6">
        <w:tab/>
        <w:t>343</w:t>
      </w:r>
      <w:r w:rsidRPr="00C678A6">
        <w:tab/>
      </w:r>
    </w:p>
    <w:p w14:paraId="7BEA0A36" w14:textId="124191E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1:22.51</w:t>
      </w:r>
      <w:r w:rsidRPr="00C678A6">
        <w:tab/>
      </w:r>
      <w:r w:rsidRPr="00C678A6">
        <w:tab/>
      </w:r>
      <w:r w:rsidRPr="00C678A6">
        <w:tab/>
        <w:t>337</w:t>
      </w:r>
      <w:r w:rsidRPr="00C678A6">
        <w:tab/>
      </w:r>
    </w:p>
    <w:p w14:paraId="5C96C4C2" w14:textId="5B85BBC3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Lucy BANHAM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1:22.52</w:t>
      </w:r>
      <w:r w:rsidRPr="00C678A6">
        <w:tab/>
      </w:r>
      <w:r w:rsidRPr="00C678A6">
        <w:tab/>
      </w:r>
      <w:r w:rsidRPr="00C678A6">
        <w:tab/>
        <w:t>337</w:t>
      </w:r>
      <w:r w:rsidRPr="00C678A6">
        <w:tab/>
      </w:r>
    </w:p>
    <w:p w14:paraId="1F072C28" w14:textId="4ACEB59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Layla JUREVICIUS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1:23.16</w:t>
      </w:r>
      <w:r w:rsidRPr="00C678A6">
        <w:tab/>
      </w:r>
      <w:r w:rsidRPr="00C678A6">
        <w:tab/>
      </w:r>
      <w:r w:rsidRPr="00C678A6">
        <w:tab/>
        <w:t>329</w:t>
      </w:r>
      <w:r w:rsidRPr="00C678A6">
        <w:tab/>
      </w:r>
    </w:p>
    <w:p w14:paraId="7135C0A9" w14:textId="058D29CF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Jodie NORIEGA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1:24.91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</w:p>
    <w:p w14:paraId="362D1432" w14:textId="1672CC42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1:25.17</w:t>
      </w:r>
      <w:r w:rsidRPr="00C678A6">
        <w:tab/>
      </w:r>
      <w:r w:rsidRPr="00C678A6">
        <w:tab/>
      </w:r>
      <w:r w:rsidRPr="00C678A6">
        <w:tab/>
        <w:t>306</w:t>
      </w:r>
      <w:r w:rsidRPr="00C678A6">
        <w:tab/>
      </w:r>
    </w:p>
    <w:p w14:paraId="7A6CA54A" w14:textId="49820BE8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Isabella HODGSON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1:27.69</w:t>
      </w:r>
      <w:r w:rsidRPr="00C678A6">
        <w:tab/>
      </w:r>
      <w:r w:rsidRPr="00C678A6">
        <w:tab/>
      </w:r>
      <w:r w:rsidRPr="00C678A6">
        <w:tab/>
        <w:t>281</w:t>
      </w:r>
      <w:r w:rsidRPr="00C678A6">
        <w:tab/>
      </w:r>
    </w:p>
    <w:p w14:paraId="350E1400" w14:textId="460E6828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Sade DUNNE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1:35.23</w:t>
      </w:r>
      <w:r w:rsidRPr="00C678A6">
        <w:tab/>
      </w:r>
      <w:r w:rsidRPr="00C678A6">
        <w:tab/>
      </w:r>
      <w:r w:rsidRPr="00C678A6">
        <w:tab/>
        <w:t>219</w:t>
      </w:r>
      <w:r w:rsidRPr="00C678A6">
        <w:tab/>
      </w:r>
    </w:p>
    <w:p w14:paraId="7822113F" w14:textId="3B3B685A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DFCA881" w14:textId="5843C97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0D93833" w14:textId="095DA83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Phoebe MATTHEWS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1:10.51</w:t>
      </w:r>
      <w:r w:rsidRPr="00C678A6">
        <w:tab/>
      </w:r>
      <w:r w:rsidRPr="00C678A6">
        <w:tab/>
      </w:r>
      <w:r w:rsidRPr="00C678A6">
        <w:tab/>
        <w:t>540</w:t>
      </w:r>
      <w:r w:rsidRPr="00C678A6">
        <w:tab/>
      </w:r>
    </w:p>
    <w:p w14:paraId="584DE67A" w14:textId="059E1CF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Camille VANNIER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1:11.42</w:t>
      </w:r>
      <w:r w:rsidRPr="00C678A6">
        <w:tab/>
      </w:r>
      <w:r w:rsidRPr="00C678A6">
        <w:tab/>
      </w:r>
      <w:r w:rsidRPr="00C678A6">
        <w:tab/>
        <w:t>520</w:t>
      </w:r>
      <w:r w:rsidRPr="00C678A6">
        <w:tab/>
      </w:r>
    </w:p>
    <w:p w14:paraId="3F8FAA2A" w14:textId="2FF14AC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Bethany HAMER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1:13.69</w:t>
      </w:r>
      <w:r w:rsidRPr="00C678A6">
        <w:tab/>
      </w:r>
      <w:r w:rsidRPr="00C678A6">
        <w:tab/>
      </w:r>
      <w:r w:rsidRPr="00C678A6">
        <w:tab/>
        <w:t>473</w:t>
      </w:r>
      <w:r w:rsidRPr="00C678A6">
        <w:tab/>
      </w:r>
    </w:p>
    <w:p w14:paraId="057FF0EB" w14:textId="194E4F07" w:rsidR="00B4477C" w:rsidRPr="00C678A6" w:rsidRDefault="00B4477C" w:rsidP="00B4477C">
      <w:pPr>
        <w:pStyle w:val="PlaceEven"/>
      </w:pPr>
      <w:r w:rsidRPr="00C678A6">
        <w:lastRenderedPageBreak/>
        <w:t>4.</w:t>
      </w:r>
      <w:r w:rsidRPr="00C678A6">
        <w:tab/>
        <w:t>April MILLS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1:16.96</w:t>
      </w:r>
      <w:r w:rsidRPr="00C678A6">
        <w:tab/>
      </w:r>
      <w:r w:rsidRPr="00C678A6">
        <w:tab/>
      </w:r>
      <w:r w:rsidRPr="00C678A6">
        <w:tab/>
        <w:t>415</w:t>
      </w:r>
      <w:r w:rsidRPr="00C678A6">
        <w:tab/>
      </w:r>
    </w:p>
    <w:p w14:paraId="184A0AD1" w14:textId="6CA70DF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Katrina DOLTON</w:t>
      </w:r>
      <w:r w:rsidRPr="00C678A6">
        <w:tab/>
        <w:t>14</w:t>
      </w:r>
      <w:r w:rsidRPr="00C678A6">
        <w:tab/>
        <w:t>Tring</w:t>
      </w:r>
      <w:r w:rsidRPr="00C678A6">
        <w:tab/>
      </w:r>
      <w:r w:rsidRPr="00C678A6">
        <w:tab/>
        <w:t xml:space="preserve"> 1:17.98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6B8DA42D" w14:textId="3357BF15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Lexi HARRISON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1:19.95</w:t>
      </w:r>
      <w:r w:rsidRPr="00C678A6">
        <w:tab/>
      </w:r>
      <w:r w:rsidRPr="00C678A6">
        <w:tab/>
      </w:r>
      <w:r w:rsidRPr="00C678A6">
        <w:tab/>
        <w:t>371</w:t>
      </w:r>
      <w:r w:rsidRPr="00C678A6">
        <w:tab/>
      </w:r>
    </w:p>
    <w:p w14:paraId="33E051A7" w14:textId="4F9BB9B2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FA93E86" w14:textId="4E9138F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AD05FC3" w14:textId="334860A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GREEN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1:12.12</w:t>
      </w:r>
      <w:r w:rsidRPr="00C678A6">
        <w:tab/>
      </w:r>
      <w:r w:rsidRPr="00C678A6">
        <w:tab/>
      </w:r>
      <w:r w:rsidRPr="00C678A6">
        <w:tab/>
        <w:t>505</w:t>
      </w:r>
      <w:r w:rsidRPr="00C678A6">
        <w:tab/>
      </w:r>
    </w:p>
    <w:p w14:paraId="06F6A7D1" w14:textId="4C1234E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Kate HOPPER</w:t>
      </w:r>
      <w:r w:rsidRPr="00C678A6">
        <w:tab/>
        <w:t>15</w:t>
      </w:r>
      <w:r w:rsidRPr="00C678A6">
        <w:tab/>
        <w:t>Berkhamsted</w:t>
      </w:r>
      <w:r w:rsidRPr="00C678A6">
        <w:tab/>
      </w:r>
      <w:r w:rsidRPr="00C678A6">
        <w:tab/>
        <w:t xml:space="preserve"> 1:15.94</w:t>
      </w:r>
      <w:r w:rsidRPr="00C678A6">
        <w:tab/>
      </w:r>
      <w:r w:rsidRPr="00C678A6">
        <w:tab/>
      </w:r>
      <w:r w:rsidRPr="00C678A6">
        <w:tab/>
        <w:t>432</w:t>
      </w:r>
      <w:r w:rsidRPr="00C678A6">
        <w:tab/>
      </w:r>
    </w:p>
    <w:p w14:paraId="3F90A696" w14:textId="0113D97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Tia HILL</w:t>
      </w:r>
      <w:r w:rsidRPr="00C678A6">
        <w:tab/>
        <w:t>15</w:t>
      </w:r>
      <w:r w:rsidRPr="00C678A6">
        <w:tab/>
        <w:t>Co Ely</w:t>
      </w:r>
      <w:r w:rsidRPr="00C678A6">
        <w:tab/>
      </w:r>
      <w:r w:rsidRPr="00C678A6">
        <w:tab/>
        <w:t xml:space="preserve"> 1:16.47</w:t>
      </w:r>
      <w:r w:rsidRPr="00C678A6">
        <w:tab/>
      </w:r>
      <w:r w:rsidRPr="00C678A6">
        <w:tab/>
      </w:r>
      <w:r w:rsidRPr="00C678A6">
        <w:tab/>
        <w:t>424</w:t>
      </w:r>
      <w:r w:rsidRPr="00C678A6">
        <w:tab/>
      </w:r>
    </w:p>
    <w:p w14:paraId="2B53A208" w14:textId="4AADF10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Isabella DOLTON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1:17.71</w:t>
      </w:r>
      <w:r w:rsidRPr="00C678A6">
        <w:tab/>
      </w:r>
      <w:r w:rsidRPr="00C678A6">
        <w:tab/>
      </w:r>
      <w:r w:rsidRPr="00C678A6">
        <w:tab/>
        <w:t>404</w:t>
      </w:r>
      <w:r w:rsidRPr="00C678A6">
        <w:tab/>
      </w:r>
    </w:p>
    <w:p w14:paraId="427BE911" w14:textId="3C0A908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Keira GREENE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1:17.89</w:t>
      </w:r>
      <w:r w:rsidRPr="00C678A6">
        <w:tab/>
      </w:r>
      <w:r w:rsidRPr="00C678A6">
        <w:tab/>
      </w:r>
      <w:r w:rsidRPr="00C678A6">
        <w:tab/>
        <w:t>401</w:t>
      </w:r>
      <w:r w:rsidRPr="00C678A6">
        <w:tab/>
      </w:r>
    </w:p>
    <w:p w14:paraId="26A91B0D" w14:textId="49ADBEF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1:20.22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</w:p>
    <w:p w14:paraId="407F8E73" w14:textId="6BF4CA6D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1:20.51</w:t>
      </w:r>
      <w:r w:rsidRPr="00C678A6">
        <w:tab/>
      </w:r>
      <w:r w:rsidRPr="00C678A6">
        <w:tab/>
      </w:r>
      <w:r w:rsidRPr="00C678A6">
        <w:tab/>
        <w:t>363</w:t>
      </w:r>
      <w:r w:rsidRPr="00C678A6">
        <w:tab/>
      </w:r>
    </w:p>
    <w:p w14:paraId="7888AB9D" w14:textId="22581DE6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Sophie BRADLEY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1:20.73</w:t>
      </w:r>
      <w:r w:rsidRPr="00C678A6">
        <w:tab/>
      </w:r>
      <w:r w:rsidRPr="00C678A6">
        <w:tab/>
      </w:r>
      <w:r w:rsidRPr="00C678A6">
        <w:tab/>
        <w:t>360</w:t>
      </w:r>
      <w:r w:rsidRPr="00C678A6">
        <w:tab/>
      </w:r>
    </w:p>
    <w:p w14:paraId="2E2C9E12" w14:textId="3D3C581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1:23.06</w:t>
      </w:r>
      <w:r w:rsidRPr="00C678A6">
        <w:tab/>
      </w:r>
      <w:r w:rsidRPr="00C678A6">
        <w:tab/>
      </w:r>
      <w:r w:rsidRPr="00C678A6">
        <w:tab/>
        <w:t>330</w:t>
      </w:r>
      <w:r w:rsidRPr="00C678A6">
        <w:tab/>
      </w:r>
    </w:p>
    <w:p w14:paraId="00B8F215" w14:textId="4F27D5C2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1:25.74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</w:p>
    <w:p w14:paraId="522BC56D" w14:textId="0BD7E6A6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Amelia GORING-FARROW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1:38.91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</w:p>
    <w:p w14:paraId="7441D078" w14:textId="550E22FC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1BE78A26" w14:textId="1436B38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CABA5B4" w14:textId="2A37D48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Niamh JAMES</w:t>
      </w:r>
      <w:r w:rsidRPr="00C678A6">
        <w:tab/>
        <w:t>21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1:05.91</w:t>
      </w:r>
      <w:r w:rsidRPr="00C678A6">
        <w:tab/>
      </w:r>
      <w:r w:rsidRPr="00C678A6">
        <w:tab/>
      </w:r>
      <w:r w:rsidRPr="00C678A6">
        <w:tab/>
        <w:t>662</w:t>
      </w:r>
      <w:r w:rsidRPr="00C678A6">
        <w:tab/>
      </w:r>
    </w:p>
    <w:p w14:paraId="0000B253" w14:textId="6B40E0D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Abigail CRAWLEY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1:09.26</w:t>
      </w:r>
      <w:r w:rsidRPr="00C678A6">
        <w:tab/>
      </w:r>
      <w:r w:rsidRPr="00C678A6">
        <w:tab/>
      </w:r>
      <w:r w:rsidRPr="00C678A6">
        <w:tab/>
        <w:t>570</w:t>
      </w:r>
      <w:r w:rsidRPr="00C678A6">
        <w:tab/>
      </w:r>
    </w:p>
    <w:p w14:paraId="35C5DC04" w14:textId="6A27924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Georgina MUNDAY</w:t>
      </w:r>
      <w:r w:rsidRPr="00C678A6">
        <w:tab/>
        <w:t>18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1:09.42</w:t>
      </w:r>
      <w:r w:rsidRPr="00C678A6">
        <w:tab/>
      </w:r>
      <w:r w:rsidRPr="00C678A6">
        <w:tab/>
      </w:r>
      <w:r w:rsidRPr="00C678A6">
        <w:tab/>
        <w:t>566</w:t>
      </w:r>
      <w:r w:rsidRPr="00C678A6">
        <w:tab/>
      </w:r>
    </w:p>
    <w:p w14:paraId="02965256" w14:textId="67A7576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</w:r>
      <w:proofErr w:type="spellStart"/>
      <w:r w:rsidRPr="00C678A6">
        <w:t>Karys</w:t>
      </w:r>
      <w:proofErr w:type="spellEnd"/>
      <w:r w:rsidRPr="00C678A6">
        <w:t>-Rose BUNN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1:10.73</w:t>
      </w:r>
      <w:r w:rsidRPr="00C678A6">
        <w:tab/>
      </w:r>
      <w:r w:rsidRPr="00C678A6">
        <w:tab/>
      </w:r>
      <w:r w:rsidRPr="00C678A6">
        <w:tab/>
        <w:t>535</w:t>
      </w:r>
      <w:r w:rsidRPr="00C678A6">
        <w:tab/>
      </w:r>
    </w:p>
    <w:p w14:paraId="5BE15614" w14:textId="455EB87C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Beatrice FINCH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1:12.49</w:t>
      </w:r>
      <w:r w:rsidRPr="00C678A6">
        <w:tab/>
      </w:r>
      <w:r w:rsidRPr="00C678A6">
        <w:tab/>
      </w:r>
      <w:r w:rsidRPr="00C678A6">
        <w:tab/>
        <w:t>497</w:t>
      </w:r>
      <w:r w:rsidRPr="00C678A6">
        <w:tab/>
      </w:r>
    </w:p>
    <w:p w14:paraId="6EB016E1" w14:textId="2C7CE50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1:13.32</w:t>
      </w:r>
      <w:r w:rsidRPr="00C678A6">
        <w:tab/>
      </w:r>
      <w:r w:rsidRPr="00C678A6">
        <w:tab/>
      </w:r>
      <w:r w:rsidRPr="00C678A6">
        <w:tab/>
        <w:t>481</w:t>
      </w:r>
      <w:r w:rsidRPr="00C678A6">
        <w:tab/>
      </w:r>
    </w:p>
    <w:p w14:paraId="746AAFDE" w14:textId="76B8B47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Katie JEFFREY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1:14.03</w:t>
      </w:r>
      <w:r w:rsidRPr="00C678A6">
        <w:tab/>
      </w:r>
      <w:r w:rsidRPr="00C678A6">
        <w:tab/>
      </w:r>
      <w:r w:rsidRPr="00C678A6">
        <w:tab/>
        <w:t>467</w:t>
      </w:r>
      <w:r w:rsidRPr="00C678A6">
        <w:tab/>
      </w:r>
    </w:p>
    <w:p w14:paraId="3BE9DAD9" w14:textId="0E29AB8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Lucinda STANLEY</w:t>
      </w:r>
      <w:r w:rsidRPr="00C678A6">
        <w:tab/>
        <w:t>17</w:t>
      </w:r>
      <w:r w:rsidRPr="00C678A6">
        <w:tab/>
        <w:t>Harpenden</w:t>
      </w:r>
      <w:r w:rsidRPr="00C678A6">
        <w:tab/>
      </w:r>
      <w:r w:rsidRPr="00C678A6">
        <w:tab/>
        <w:t xml:space="preserve"> 1:14.36</w:t>
      </w:r>
      <w:r w:rsidRPr="00C678A6">
        <w:tab/>
      </w:r>
      <w:r w:rsidRPr="00C678A6">
        <w:tab/>
      </w:r>
      <w:r w:rsidRPr="00C678A6">
        <w:tab/>
        <w:t>461</w:t>
      </w:r>
      <w:r w:rsidRPr="00C678A6">
        <w:tab/>
      </w:r>
    </w:p>
    <w:p w14:paraId="157D92C6" w14:textId="0ACAD973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Priya DHILLON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1:17.14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06E13462" w14:textId="08A34D60" w:rsidR="00DE4A28" w:rsidRDefault="00DE4A28" w:rsidP="00B4477C">
      <w:pPr>
        <w:pStyle w:val="EventHeader"/>
      </w:pPr>
    </w:p>
    <w:p w14:paraId="7BDC1112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0D74648A" w14:textId="584C6C3D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502 Boy Open 200m Butterfly            </w:t>
      </w:r>
    </w:p>
    <w:p w14:paraId="4541B4DC" w14:textId="15EB1809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4C434A4" w14:textId="11E759F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6242D73" w14:textId="1EB44A4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Perrin MA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3:27.48</w:t>
      </w:r>
      <w:r w:rsidRPr="00C678A6">
        <w:tab/>
      </w:r>
      <w:r w:rsidRPr="00C678A6">
        <w:tab/>
      </w:r>
      <w:r w:rsidRPr="00C678A6">
        <w:tab/>
        <w:t>152</w:t>
      </w:r>
      <w:r w:rsidRPr="00C678A6">
        <w:tab/>
      </w:r>
      <w:r w:rsidRPr="00C678A6">
        <w:tab/>
        <w:t xml:space="preserve"> 1:38.99</w:t>
      </w:r>
    </w:p>
    <w:p w14:paraId="64F0859E" w14:textId="34621929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A42ED84" w14:textId="019ED8E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49EC91A" w14:textId="1EFBB34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3:01.39</w:t>
      </w:r>
      <w:r w:rsidRPr="00C678A6">
        <w:tab/>
      </w:r>
      <w:r w:rsidRPr="00C678A6">
        <w:tab/>
      </w:r>
      <w:r w:rsidRPr="00C678A6">
        <w:tab/>
        <w:t>227</w:t>
      </w:r>
      <w:r w:rsidRPr="00C678A6">
        <w:tab/>
      </w:r>
      <w:r w:rsidRPr="00C678A6">
        <w:tab/>
        <w:t xml:space="preserve"> 1:25.35</w:t>
      </w:r>
    </w:p>
    <w:p w14:paraId="0A95D6DF" w14:textId="5A5914E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3:06.62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  <w:r w:rsidRPr="00C678A6">
        <w:tab/>
        <w:t xml:space="preserve"> 1:26.30</w:t>
      </w:r>
    </w:p>
    <w:p w14:paraId="3160D632" w14:textId="1472AA3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3:17.70</w:t>
      </w:r>
      <w:r w:rsidRPr="00C678A6">
        <w:tab/>
      </w:r>
      <w:r w:rsidRPr="00C678A6">
        <w:tab/>
      </w:r>
      <w:r w:rsidRPr="00C678A6">
        <w:tab/>
        <w:t>175</w:t>
      </w:r>
      <w:r w:rsidRPr="00C678A6">
        <w:tab/>
      </w:r>
      <w:r w:rsidRPr="00C678A6">
        <w:tab/>
        <w:t xml:space="preserve"> 1:30.51</w:t>
      </w:r>
    </w:p>
    <w:p w14:paraId="6B0603F1" w14:textId="77DEDDB9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0D23533" w14:textId="0E3DB21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B4FE115" w14:textId="0502EAF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3:06.24</w:t>
      </w:r>
      <w:r w:rsidRPr="00C678A6">
        <w:tab/>
      </w:r>
      <w:r w:rsidRPr="00C678A6">
        <w:tab/>
      </w:r>
      <w:r w:rsidRPr="00C678A6">
        <w:tab/>
        <w:t>210</w:t>
      </w:r>
      <w:r w:rsidRPr="00C678A6">
        <w:tab/>
      </w:r>
      <w:r w:rsidRPr="00C678A6">
        <w:tab/>
        <w:t xml:space="preserve"> 1:28.33</w:t>
      </w:r>
    </w:p>
    <w:p w14:paraId="427AD0A0" w14:textId="0E5A09B5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CA25679" w14:textId="7D522BC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ADC63AD" w14:textId="30AE2D5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Tobi OLAJIDE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2:44.50</w:t>
      </w:r>
      <w:r w:rsidRPr="00C678A6">
        <w:tab/>
      </w:r>
      <w:r w:rsidRPr="00C678A6">
        <w:tab/>
      </w:r>
      <w:r w:rsidRPr="00C678A6">
        <w:tab/>
        <w:t>304</w:t>
      </w:r>
      <w:r w:rsidRPr="00C678A6">
        <w:tab/>
      </w:r>
      <w:r w:rsidRPr="00C678A6">
        <w:tab/>
        <w:t xml:space="preserve"> 1:17.74</w:t>
      </w:r>
    </w:p>
    <w:p w14:paraId="73E8F0A3" w14:textId="2399E86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2:45.40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  <w:r w:rsidRPr="00C678A6">
        <w:tab/>
        <w:t xml:space="preserve"> 1:17.54</w:t>
      </w:r>
    </w:p>
    <w:p w14:paraId="4A6482BE" w14:textId="627795C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2:56.33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  <w:r w:rsidRPr="00C678A6">
        <w:tab/>
        <w:t xml:space="preserve"> 1:22.92</w:t>
      </w:r>
    </w:p>
    <w:p w14:paraId="0CF891A9" w14:textId="5BF60AD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Fraser MACDONALD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2:57.72</w:t>
      </w:r>
      <w:r w:rsidRPr="00C678A6">
        <w:tab/>
      </w:r>
      <w:r w:rsidRPr="00C678A6">
        <w:tab/>
      </w:r>
      <w:r w:rsidRPr="00C678A6">
        <w:tab/>
        <w:t>241</w:t>
      </w:r>
      <w:r w:rsidRPr="00C678A6">
        <w:tab/>
      </w:r>
      <w:r w:rsidRPr="00C678A6">
        <w:tab/>
        <w:t xml:space="preserve"> 1:25.10</w:t>
      </w:r>
    </w:p>
    <w:p w14:paraId="36F8C3AE" w14:textId="38824C3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Jack BEER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3:14.57</w:t>
      </w:r>
      <w:r w:rsidRPr="00C678A6">
        <w:tab/>
      </w:r>
      <w:r w:rsidRPr="00C678A6">
        <w:tab/>
      </w:r>
      <w:r w:rsidRPr="00C678A6">
        <w:tab/>
        <w:t>184</w:t>
      </w:r>
      <w:r w:rsidRPr="00C678A6">
        <w:tab/>
      </w:r>
      <w:r w:rsidRPr="00C678A6">
        <w:tab/>
        <w:t xml:space="preserve"> 1:30.48</w:t>
      </w:r>
    </w:p>
    <w:p w14:paraId="0077C866" w14:textId="0FA3F4D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3:16.08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  <w:r w:rsidRPr="00C678A6">
        <w:tab/>
        <w:t xml:space="preserve"> 1:35.43</w:t>
      </w:r>
    </w:p>
    <w:p w14:paraId="0E4FB0E6" w14:textId="545556B4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24211BE" w14:textId="56DDB15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BAF6F1D" w14:textId="1728848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Joshua SHEPHERD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2:23.58</w:t>
      </w:r>
      <w:r w:rsidRPr="00C678A6">
        <w:tab/>
      </w:r>
      <w:r w:rsidRPr="00C678A6">
        <w:tab/>
      </w:r>
      <w:r w:rsidRPr="00C678A6">
        <w:tab/>
        <w:t>458</w:t>
      </w:r>
      <w:r w:rsidRPr="00C678A6">
        <w:tab/>
      </w:r>
      <w:r w:rsidRPr="00C678A6">
        <w:tab/>
        <w:t xml:space="preserve"> 1:07.77</w:t>
      </w:r>
    </w:p>
    <w:p w14:paraId="74469FDC" w14:textId="31DE75D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Toby MARTIN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2:35.88</w:t>
      </w:r>
      <w:r w:rsidRPr="00C678A6">
        <w:tab/>
      </w:r>
      <w:r w:rsidRPr="00C678A6">
        <w:tab/>
      </w:r>
      <w:r w:rsidRPr="00C678A6">
        <w:tab/>
        <w:t>358</w:t>
      </w:r>
      <w:r w:rsidRPr="00C678A6">
        <w:tab/>
      </w:r>
      <w:r w:rsidRPr="00C678A6">
        <w:tab/>
        <w:t xml:space="preserve"> 1:09.94</w:t>
      </w:r>
    </w:p>
    <w:p w14:paraId="546FA7DE" w14:textId="40A2145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Luke FLEMING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2:39.25</w:t>
      </w:r>
      <w:r w:rsidRPr="00C678A6">
        <w:tab/>
      </w:r>
      <w:r w:rsidRPr="00C678A6">
        <w:tab/>
      </w:r>
      <w:r w:rsidRPr="00C678A6">
        <w:tab/>
        <w:t>336</w:t>
      </w:r>
      <w:r w:rsidRPr="00C678A6">
        <w:tab/>
      </w:r>
      <w:r w:rsidRPr="00C678A6">
        <w:tab/>
        <w:t xml:space="preserve"> 1:14.14</w:t>
      </w:r>
    </w:p>
    <w:p w14:paraId="5A87CDAF" w14:textId="06B62A8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PAPWORTH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2:46.67</w:t>
      </w:r>
      <w:r w:rsidRPr="00C678A6">
        <w:tab/>
      </w:r>
      <w:r w:rsidRPr="00C678A6">
        <w:tab/>
      </w:r>
      <w:r w:rsidRPr="00C678A6">
        <w:tab/>
        <w:t>293</w:t>
      </w:r>
      <w:r w:rsidRPr="00C678A6">
        <w:tab/>
      </w:r>
      <w:r w:rsidRPr="00C678A6">
        <w:tab/>
        <w:t xml:space="preserve"> 1:17.40</w:t>
      </w:r>
    </w:p>
    <w:p w14:paraId="26EA8AD7" w14:textId="529B9AE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2:52.47</w:t>
      </w:r>
      <w:r w:rsidRPr="00C678A6">
        <w:tab/>
      </w:r>
      <w:r w:rsidRPr="00C678A6">
        <w:tab/>
      </w:r>
      <w:r w:rsidRPr="00C678A6">
        <w:tab/>
        <w:t>264</w:t>
      </w:r>
      <w:r w:rsidRPr="00C678A6">
        <w:tab/>
      </w:r>
      <w:r w:rsidRPr="00C678A6">
        <w:tab/>
        <w:t xml:space="preserve"> 1:20.03</w:t>
      </w:r>
    </w:p>
    <w:p w14:paraId="0EDD32E6" w14:textId="68476A2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Lewis SWEETLOVE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2:56.79</w:t>
      </w:r>
      <w:r w:rsidRPr="00C678A6">
        <w:tab/>
      </w:r>
      <w:r w:rsidRPr="00C678A6">
        <w:tab/>
      </w:r>
      <w:r w:rsidRPr="00C678A6">
        <w:tab/>
        <w:t>245</w:t>
      </w:r>
      <w:r w:rsidRPr="00C678A6">
        <w:tab/>
      </w:r>
      <w:r w:rsidRPr="00C678A6">
        <w:tab/>
        <w:t xml:space="preserve"> 1:24.01</w:t>
      </w:r>
    </w:p>
    <w:p w14:paraId="56F65E65" w14:textId="42F37AE4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490356A" w14:textId="27988A8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B5DEC7C" w14:textId="3BE94A5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Thomas BENNETT</w:t>
      </w:r>
      <w:r w:rsidRPr="00C678A6">
        <w:tab/>
        <w:t>15</w:t>
      </w:r>
      <w:r w:rsidRPr="00C678A6">
        <w:tab/>
        <w:t>Plymouth Lea</w:t>
      </w:r>
      <w:r w:rsidRPr="00C678A6">
        <w:tab/>
      </w:r>
      <w:r w:rsidRPr="00C678A6">
        <w:tab/>
        <w:t xml:space="preserve"> 2:38.19</w:t>
      </w:r>
      <w:r w:rsidRPr="00C678A6">
        <w:tab/>
      </w:r>
      <w:r w:rsidRPr="00C678A6">
        <w:tab/>
      </w:r>
      <w:r w:rsidRPr="00C678A6">
        <w:tab/>
        <w:t>342</w:t>
      </w:r>
      <w:r w:rsidRPr="00C678A6">
        <w:tab/>
      </w:r>
      <w:r w:rsidRPr="00C678A6">
        <w:tab/>
        <w:t xml:space="preserve"> 1:11.61</w:t>
      </w:r>
    </w:p>
    <w:p w14:paraId="0D464E1B" w14:textId="4DD91240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5D2F1B6D" w14:textId="1326024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33C1895" w14:textId="7E84B28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2:34.65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  <w:r w:rsidRPr="00C678A6">
        <w:tab/>
        <w:t xml:space="preserve"> 1:12.33</w:t>
      </w:r>
    </w:p>
    <w:p w14:paraId="2B6B901A" w14:textId="5883ECE4" w:rsidR="00DE4A28" w:rsidRDefault="00DE4A28" w:rsidP="00B4477C">
      <w:pPr>
        <w:pStyle w:val="EventHeader"/>
      </w:pPr>
    </w:p>
    <w:p w14:paraId="5823D08D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63881339" w14:textId="4487DE65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503 Girl Open 200m Freestyle           </w:t>
      </w:r>
    </w:p>
    <w:p w14:paraId="76565EBA" w14:textId="16E19117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A7CEA6C" w14:textId="2C30368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53A1DF4" w14:textId="7A8B39D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3:01.46</w:t>
      </w:r>
      <w:r w:rsidRPr="00C678A6">
        <w:tab/>
      </w:r>
      <w:r w:rsidRPr="00C678A6">
        <w:tab/>
      </w:r>
      <w:r w:rsidRPr="00C678A6">
        <w:tab/>
        <w:t>241</w:t>
      </w:r>
      <w:r w:rsidRPr="00C678A6">
        <w:tab/>
      </w:r>
      <w:r w:rsidRPr="00C678A6">
        <w:tab/>
        <w:t xml:space="preserve"> 1:27.70</w:t>
      </w:r>
    </w:p>
    <w:p w14:paraId="319C08FC" w14:textId="5534D67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Amber SMITH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3:16.66</w:t>
      </w:r>
      <w:r w:rsidRPr="00C678A6">
        <w:tab/>
      </w:r>
      <w:r w:rsidRPr="00C678A6">
        <w:tab/>
      </w:r>
      <w:r w:rsidRPr="00C678A6">
        <w:tab/>
        <w:t>189</w:t>
      </w:r>
      <w:r w:rsidRPr="00C678A6">
        <w:tab/>
      </w:r>
      <w:r w:rsidRPr="00C678A6">
        <w:tab/>
        <w:t xml:space="preserve"> 1:37.32</w:t>
      </w:r>
    </w:p>
    <w:p w14:paraId="4A11823D" w14:textId="4D15EB77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3:19.93</w:t>
      </w:r>
      <w:r w:rsidRPr="00C678A6">
        <w:tab/>
      </w:r>
      <w:r w:rsidRPr="00C678A6">
        <w:tab/>
      </w:r>
      <w:r w:rsidRPr="00C678A6">
        <w:tab/>
        <w:t>180</w:t>
      </w:r>
      <w:r w:rsidRPr="00C678A6">
        <w:tab/>
      </w:r>
      <w:r w:rsidRPr="00C678A6">
        <w:tab/>
        <w:t xml:space="preserve"> 1:33.51</w:t>
      </w:r>
    </w:p>
    <w:p w14:paraId="1CBE3E12" w14:textId="05DACE18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95FFF32" w14:textId="5DE6EB7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02CE0606" w14:textId="5B8A663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Jorja</w:t>
      </w:r>
      <w:proofErr w:type="spellEnd"/>
      <w:r w:rsidRPr="00C678A6">
        <w:t xml:space="preserve"> ATKINSON</w:t>
      </w:r>
      <w:r w:rsidRPr="00C678A6">
        <w:tab/>
        <w:t>10</w:t>
      </w:r>
      <w:r w:rsidRPr="00C678A6">
        <w:tab/>
        <w:t>Co Ely</w:t>
      </w:r>
      <w:r w:rsidRPr="00C678A6">
        <w:tab/>
      </w:r>
      <w:r w:rsidRPr="00C678A6">
        <w:tab/>
        <w:t xml:space="preserve"> 2:50.89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  <w:r w:rsidRPr="00C678A6">
        <w:tab/>
        <w:t xml:space="preserve"> 1:23.41</w:t>
      </w:r>
    </w:p>
    <w:p w14:paraId="34C9B406" w14:textId="20FEB55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Nieve</w:t>
      </w:r>
      <w:proofErr w:type="spellEnd"/>
      <w:r w:rsidRPr="00C678A6">
        <w:t xml:space="preserve"> IVES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2:56.35</w:t>
      </w:r>
      <w:r w:rsidRPr="00C678A6">
        <w:tab/>
      </w:r>
      <w:r w:rsidRPr="00C678A6">
        <w:tab/>
      </w:r>
      <w:r w:rsidRPr="00C678A6">
        <w:tab/>
        <w:t>262</w:t>
      </w:r>
      <w:r w:rsidRPr="00C678A6">
        <w:tab/>
      </w:r>
      <w:r w:rsidRPr="00C678A6">
        <w:tab/>
        <w:t xml:space="preserve"> 1:23.50</w:t>
      </w:r>
    </w:p>
    <w:p w14:paraId="390C2B97" w14:textId="3EAB258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Charlotte STOCKS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3:27.58</w:t>
      </w:r>
      <w:r w:rsidRPr="00C678A6">
        <w:tab/>
      </w:r>
      <w:r w:rsidRPr="00C678A6">
        <w:tab/>
      </w:r>
      <w:r w:rsidRPr="00C678A6">
        <w:tab/>
        <w:t>161</w:t>
      </w:r>
      <w:r w:rsidRPr="00C678A6">
        <w:tab/>
      </w:r>
      <w:r w:rsidRPr="00C678A6">
        <w:tab/>
        <w:t xml:space="preserve"> 1:43.99</w:t>
      </w:r>
    </w:p>
    <w:p w14:paraId="22F10F6E" w14:textId="0F9B751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Sophie BOLTON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3:35.41</w:t>
      </w:r>
      <w:r w:rsidRPr="00C678A6">
        <w:tab/>
      </w:r>
      <w:r w:rsidRPr="00C678A6">
        <w:tab/>
      </w:r>
      <w:r w:rsidRPr="00C678A6">
        <w:tab/>
        <w:t>144</w:t>
      </w:r>
      <w:r w:rsidRPr="00C678A6">
        <w:tab/>
      </w:r>
      <w:r w:rsidRPr="00C678A6">
        <w:tab/>
        <w:t xml:space="preserve"> 1:43.84</w:t>
      </w:r>
    </w:p>
    <w:p w14:paraId="14E9C50E" w14:textId="3B3285CC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Louise HERRIOTT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3:56.63</w:t>
      </w:r>
      <w:r w:rsidRPr="00C678A6">
        <w:tab/>
      </w:r>
      <w:r w:rsidRPr="00C678A6">
        <w:tab/>
      </w:r>
      <w:r w:rsidRPr="00C678A6">
        <w:tab/>
        <w:t>108</w:t>
      </w:r>
      <w:r w:rsidRPr="00C678A6">
        <w:tab/>
      </w:r>
      <w:r w:rsidRPr="00C678A6">
        <w:tab/>
        <w:t xml:space="preserve"> 1:57.94</w:t>
      </w:r>
    </w:p>
    <w:p w14:paraId="6739789C" w14:textId="31A238E5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2D4E04D" w14:textId="2959BF0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BADA577" w14:textId="0F4CAF3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STEEL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2:29.86</w:t>
      </w:r>
      <w:r w:rsidRPr="00C678A6">
        <w:tab/>
      </w:r>
      <w:r w:rsidRPr="00C678A6">
        <w:tab/>
      </w:r>
      <w:r w:rsidRPr="00C678A6">
        <w:tab/>
        <w:t>428</w:t>
      </w:r>
      <w:r w:rsidRPr="00C678A6">
        <w:tab/>
      </w:r>
      <w:r w:rsidRPr="00C678A6">
        <w:tab/>
        <w:t xml:space="preserve"> 1:13.84</w:t>
      </w:r>
    </w:p>
    <w:p w14:paraId="2FB1A89D" w14:textId="2542B07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2:33.42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  <w:r w:rsidRPr="00C678A6">
        <w:tab/>
        <w:t xml:space="preserve"> 1:16.79</w:t>
      </w:r>
    </w:p>
    <w:p w14:paraId="4D9E5578" w14:textId="08AF426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2:39.69</w:t>
      </w:r>
      <w:r w:rsidRPr="00C678A6">
        <w:tab/>
      </w:r>
      <w:r w:rsidRPr="00C678A6">
        <w:tab/>
      </w:r>
      <w:r w:rsidRPr="00C678A6">
        <w:tab/>
        <w:t>354</w:t>
      </w:r>
      <w:r w:rsidRPr="00C678A6">
        <w:tab/>
      </w:r>
      <w:r w:rsidRPr="00C678A6">
        <w:tab/>
        <w:t xml:space="preserve"> 1:19.21</w:t>
      </w:r>
    </w:p>
    <w:p w14:paraId="4E41AC8B" w14:textId="231A208F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Charlotte BELCHER</w:t>
      </w:r>
      <w:r w:rsidRPr="00C678A6">
        <w:tab/>
        <w:t>11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2:40.48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  <w:r w:rsidRPr="00C678A6">
        <w:tab/>
        <w:t xml:space="preserve"> 1:16.77</w:t>
      </w:r>
    </w:p>
    <w:p w14:paraId="48852311" w14:textId="0AA18CD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2:46.13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  <w:r w:rsidRPr="00C678A6">
        <w:tab/>
        <w:t xml:space="preserve"> 1:21.56</w:t>
      </w:r>
    </w:p>
    <w:p w14:paraId="369F2376" w14:textId="721E663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Thea THOMPSON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2:46.17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  <w:r w:rsidRPr="00C678A6">
        <w:tab/>
        <w:t xml:space="preserve"> 1:20.61</w:t>
      </w:r>
    </w:p>
    <w:p w14:paraId="12202902" w14:textId="14D3F14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2:48.84</w:t>
      </w:r>
      <w:r w:rsidRPr="00C678A6">
        <w:tab/>
      </w:r>
      <w:r w:rsidRPr="00C678A6">
        <w:tab/>
      </w:r>
      <w:r w:rsidRPr="00C678A6">
        <w:tab/>
        <w:t>299</w:t>
      </w:r>
      <w:r w:rsidRPr="00C678A6">
        <w:tab/>
      </w:r>
      <w:r w:rsidRPr="00C678A6">
        <w:tab/>
        <w:t xml:space="preserve"> 1:25.24</w:t>
      </w:r>
    </w:p>
    <w:p w14:paraId="76D1DB9C" w14:textId="41303D3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Isabella DA SILVA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2:54.27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  <w:r w:rsidRPr="00C678A6">
        <w:tab/>
        <w:t xml:space="preserve"> 1:24.02</w:t>
      </w:r>
    </w:p>
    <w:p w14:paraId="6BE2DE1D" w14:textId="4797FE30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2:58.81</w:t>
      </w:r>
      <w:r w:rsidRPr="00C678A6">
        <w:tab/>
      </w:r>
      <w:r w:rsidRPr="00C678A6">
        <w:tab/>
      </w:r>
      <w:r w:rsidRPr="00C678A6">
        <w:tab/>
        <w:t>252</w:t>
      </w:r>
      <w:r w:rsidRPr="00C678A6">
        <w:tab/>
      </w:r>
      <w:r w:rsidRPr="00C678A6">
        <w:tab/>
        <w:t xml:space="preserve"> 1:27.92</w:t>
      </w:r>
    </w:p>
    <w:p w14:paraId="796FF4D8" w14:textId="016EB9C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2:59.12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  <w:r w:rsidRPr="00C678A6">
        <w:tab/>
        <w:t xml:space="preserve"> 1:28.08</w:t>
      </w:r>
    </w:p>
    <w:p w14:paraId="5710FB7A" w14:textId="37F6AD6B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Isabella SMITH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3:03.40</w:t>
      </w:r>
      <w:r w:rsidRPr="00C678A6">
        <w:tab/>
      </w:r>
      <w:r w:rsidRPr="00C678A6">
        <w:tab/>
      </w:r>
      <w:r w:rsidRPr="00C678A6">
        <w:tab/>
        <w:t>233</w:t>
      </w:r>
      <w:r w:rsidRPr="00C678A6">
        <w:tab/>
      </w:r>
      <w:r w:rsidRPr="00C678A6">
        <w:tab/>
        <w:t xml:space="preserve"> 1:26.86</w:t>
      </w:r>
    </w:p>
    <w:p w14:paraId="418C5EA6" w14:textId="03D73830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Amy MACDONALD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3:07.13</w:t>
      </w:r>
      <w:r w:rsidRPr="00C678A6">
        <w:tab/>
      </w:r>
      <w:r w:rsidRPr="00C678A6">
        <w:tab/>
      </w:r>
      <w:r w:rsidRPr="00C678A6">
        <w:tab/>
        <w:t>220</w:t>
      </w:r>
      <w:r w:rsidRPr="00C678A6">
        <w:tab/>
      </w:r>
      <w:r w:rsidRPr="00C678A6">
        <w:tab/>
        <w:t xml:space="preserve"> 1:26.32</w:t>
      </w:r>
    </w:p>
    <w:p w14:paraId="4117CC4A" w14:textId="65FC7E91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Annabelle SMITH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3:07.85</w:t>
      </w:r>
      <w:r w:rsidRPr="00C678A6">
        <w:tab/>
      </w:r>
      <w:r w:rsidRPr="00C678A6">
        <w:tab/>
      </w:r>
      <w:r w:rsidRPr="00C678A6">
        <w:tab/>
        <w:t>217</w:t>
      </w:r>
      <w:r w:rsidRPr="00C678A6">
        <w:tab/>
      </w:r>
      <w:r w:rsidRPr="00C678A6">
        <w:tab/>
        <w:t xml:space="preserve"> 1:30.48</w:t>
      </w:r>
    </w:p>
    <w:p w14:paraId="4904FF62" w14:textId="4FDFC3D4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Freya SMYLIE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3:13.77</w:t>
      </w:r>
      <w:r w:rsidRPr="00C678A6">
        <w:tab/>
      </w:r>
      <w:r w:rsidRPr="00C678A6">
        <w:tab/>
      </w:r>
      <w:r w:rsidRPr="00C678A6">
        <w:tab/>
        <w:t>198</w:t>
      </w:r>
      <w:r w:rsidRPr="00C678A6">
        <w:tab/>
      </w:r>
      <w:r w:rsidRPr="00C678A6">
        <w:tab/>
        <w:t xml:space="preserve"> 1:35.10</w:t>
      </w:r>
    </w:p>
    <w:p w14:paraId="5FC63DE6" w14:textId="7ECD0123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3417E97" w14:textId="51EFEFF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2A23F20" w14:textId="68D07ED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Lily GREEN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2:19.71</w:t>
      </w:r>
      <w:r w:rsidRPr="00C678A6">
        <w:tab/>
      </w:r>
      <w:r w:rsidRPr="00C678A6">
        <w:tab/>
      </w:r>
      <w:r w:rsidRPr="00C678A6">
        <w:tab/>
        <w:t>528</w:t>
      </w:r>
      <w:r w:rsidRPr="00C678A6">
        <w:tab/>
      </w:r>
      <w:r w:rsidRPr="00C678A6">
        <w:tab/>
        <w:t xml:space="preserve"> 1:05.78</w:t>
      </w:r>
    </w:p>
    <w:p w14:paraId="755C610C" w14:textId="37FFD326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Amber MAUGER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2:29.01</w:t>
      </w:r>
      <w:r w:rsidRPr="00C678A6">
        <w:tab/>
      </w:r>
      <w:r w:rsidRPr="00C678A6">
        <w:tab/>
      </w:r>
      <w:r w:rsidRPr="00C678A6">
        <w:tab/>
        <w:t>435</w:t>
      </w:r>
      <w:r w:rsidRPr="00C678A6">
        <w:tab/>
      </w:r>
      <w:r w:rsidRPr="00C678A6">
        <w:tab/>
        <w:t xml:space="preserve"> 1:13.15</w:t>
      </w:r>
    </w:p>
    <w:p w14:paraId="740412ED" w14:textId="1BF9286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2:29.76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  <w:r w:rsidRPr="00C678A6">
        <w:tab/>
        <w:t xml:space="preserve"> 1:12.73</w:t>
      </w:r>
    </w:p>
    <w:p w14:paraId="5B56FAD1" w14:textId="1A2434AC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2:30.06</w:t>
      </w:r>
      <w:r w:rsidRPr="00C678A6">
        <w:tab/>
      </w:r>
      <w:r w:rsidRPr="00C678A6">
        <w:tab/>
      </w:r>
      <w:r w:rsidRPr="00C678A6">
        <w:tab/>
        <w:t>426</w:t>
      </w:r>
      <w:r w:rsidRPr="00C678A6">
        <w:tab/>
      </w:r>
      <w:r w:rsidRPr="00C678A6">
        <w:tab/>
        <w:t xml:space="preserve"> 1:12.39</w:t>
      </w:r>
    </w:p>
    <w:p w14:paraId="32E11358" w14:textId="5438001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Charlotte BOAKES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2:33.38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  <w:r w:rsidRPr="00C678A6">
        <w:tab/>
        <w:t xml:space="preserve"> 1:15.94</w:t>
      </w:r>
    </w:p>
    <w:p w14:paraId="7FAFF4A0" w14:textId="1BD6FF4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Nicole CASHIN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2:33.81</w:t>
      </w:r>
      <w:r w:rsidRPr="00C678A6">
        <w:tab/>
      </w:r>
      <w:r w:rsidRPr="00C678A6">
        <w:tab/>
      </w:r>
      <w:r w:rsidRPr="00C678A6">
        <w:tab/>
        <w:t>396</w:t>
      </w:r>
      <w:r w:rsidRPr="00C678A6">
        <w:tab/>
      </w:r>
      <w:r w:rsidRPr="00C678A6">
        <w:tab/>
        <w:t xml:space="preserve"> 1:15.80</w:t>
      </w:r>
    </w:p>
    <w:p w14:paraId="1C48A047" w14:textId="4090E06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2:35.49</w:t>
      </w:r>
      <w:r w:rsidRPr="00C678A6">
        <w:tab/>
      </w:r>
      <w:r w:rsidRPr="00C678A6">
        <w:tab/>
      </w:r>
      <w:r w:rsidRPr="00C678A6">
        <w:tab/>
        <w:t>383</w:t>
      </w:r>
      <w:r w:rsidRPr="00C678A6">
        <w:tab/>
      </w:r>
      <w:r w:rsidRPr="00C678A6">
        <w:tab/>
        <w:t xml:space="preserve"> 1:16.67</w:t>
      </w:r>
    </w:p>
    <w:p w14:paraId="29398AE7" w14:textId="7FA4915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2:35.74</w:t>
      </w:r>
      <w:r w:rsidRPr="00C678A6">
        <w:tab/>
      </w:r>
      <w:r w:rsidRPr="00C678A6">
        <w:tab/>
      </w:r>
      <w:r w:rsidRPr="00C678A6">
        <w:tab/>
        <w:t>381</w:t>
      </w:r>
      <w:r w:rsidRPr="00C678A6">
        <w:tab/>
      </w:r>
      <w:r w:rsidRPr="00C678A6">
        <w:tab/>
        <w:t xml:space="preserve"> 1:16.72</w:t>
      </w:r>
    </w:p>
    <w:p w14:paraId="1F9281DB" w14:textId="00B51C96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2:37.93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  <w:r w:rsidRPr="00C678A6">
        <w:tab/>
        <w:t xml:space="preserve"> 1:18.26</w:t>
      </w:r>
    </w:p>
    <w:p w14:paraId="528C8267" w14:textId="1A35A607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2:38.00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  <w:r w:rsidRPr="00C678A6">
        <w:tab/>
        <w:t xml:space="preserve"> 1:18.19</w:t>
      </w:r>
    </w:p>
    <w:p w14:paraId="73738D12" w14:textId="486347BE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Sophie ROBERTS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2:38.36</w:t>
      </w:r>
      <w:r w:rsidRPr="00C678A6">
        <w:tab/>
      </w:r>
      <w:r w:rsidRPr="00C678A6">
        <w:tab/>
      </w:r>
      <w:r w:rsidRPr="00C678A6">
        <w:tab/>
        <w:t>363</w:t>
      </w:r>
      <w:r w:rsidRPr="00C678A6">
        <w:tab/>
      </w:r>
      <w:r w:rsidRPr="00C678A6">
        <w:tab/>
        <w:t xml:space="preserve"> 1:18.87</w:t>
      </w:r>
    </w:p>
    <w:p w14:paraId="32F7DBB5" w14:textId="4E5C9149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Scarlet HALL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2:40.52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  <w:r w:rsidRPr="00C678A6">
        <w:tab/>
        <w:t xml:space="preserve"> 1:18.46</w:t>
      </w:r>
    </w:p>
    <w:p w14:paraId="69B48572" w14:textId="24C39C29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Zara AVERY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2:44.01</w:t>
      </w:r>
      <w:r w:rsidRPr="00C678A6">
        <w:tab/>
      </w:r>
      <w:r w:rsidRPr="00C678A6">
        <w:tab/>
      </w:r>
      <w:r w:rsidRPr="00C678A6">
        <w:tab/>
        <w:t>326</w:t>
      </w:r>
      <w:r w:rsidRPr="00C678A6">
        <w:tab/>
      </w:r>
      <w:r w:rsidRPr="00C678A6">
        <w:tab/>
        <w:t xml:space="preserve"> 1:20.16</w:t>
      </w:r>
    </w:p>
    <w:p w14:paraId="4D704652" w14:textId="2172897F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2:45.11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  <w:r w:rsidRPr="00C678A6">
        <w:tab/>
        <w:t xml:space="preserve"> 1:21.04</w:t>
      </w:r>
    </w:p>
    <w:p w14:paraId="6746A4CF" w14:textId="0AABB475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2:46.66</w:t>
      </w:r>
      <w:r w:rsidRPr="00C678A6">
        <w:tab/>
      </w:r>
      <w:r w:rsidRPr="00C678A6">
        <w:tab/>
      </w:r>
      <w:r w:rsidRPr="00C678A6">
        <w:tab/>
        <w:t>311</w:t>
      </w:r>
      <w:r w:rsidRPr="00C678A6">
        <w:tab/>
      </w:r>
      <w:r w:rsidRPr="00C678A6">
        <w:tab/>
        <w:t xml:space="preserve"> 1:20.00</w:t>
      </w:r>
    </w:p>
    <w:p w14:paraId="1C2D7E0E" w14:textId="0FBFDBCD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2:49.43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  <w:r w:rsidRPr="00C678A6">
        <w:tab/>
        <w:t xml:space="preserve"> 1:19.99</w:t>
      </w:r>
    </w:p>
    <w:p w14:paraId="1849A54C" w14:textId="7DEE00D5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Mercy ADEOYE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2:51.67</w:t>
      </w:r>
      <w:r w:rsidRPr="00C678A6">
        <w:tab/>
      </w:r>
      <w:r w:rsidRPr="00C678A6">
        <w:tab/>
      </w:r>
      <w:r w:rsidRPr="00C678A6">
        <w:tab/>
        <w:t>285</w:t>
      </w:r>
      <w:r w:rsidRPr="00C678A6">
        <w:tab/>
      </w:r>
      <w:r w:rsidRPr="00C678A6">
        <w:tab/>
        <w:t xml:space="preserve"> 1:21.84</w:t>
      </w:r>
    </w:p>
    <w:p w14:paraId="5C570FA7" w14:textId="1AFCC7C6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Lily WISELY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2:52.78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  <w:r w:rsidRPr="00C678A6">
        <w:tab/>
        <w:t xml:space="preserve"> 1:24.25</w:t>
      </w:r>
    </w:p>
    <w:p w14:paraId="1300589B" w14:textId="590ABBA6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Ava HOWARD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2:58.47</w:t>
      </w:r>
      <w:r w:rsidRPr="00C678A6">
        <w:tab/>
      </w:r>
      <w:r w:rsidRPr="00C678A6">
        <w:tab/>
      </w:r>
      <w:r w:rsidRPr="00C678A6">
        <w:tab/>
        <w:t>253</w:t>
      </w:r>
      <w:r w:rsidRPr="00C678A6">
        <w:tab/>
      </w:r>
      <w:r w:rsidRPr="00C678A6">
        <w:tab/>
        <w:t xml:space="preserve"> 1:23.34</w:t>
      </w:r>
    </w:p>
    <w:p w14:paraId="0F53EB1C" w14:textId="120DF694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2:58.69</w:t>
      </w:r>
      <w:r w:rsidRPr="00C678A6">
        <w:tab/>
      </w:r>
      <w:r w:rsidRPr="00C678A6">
        <w:tab/>
      </w:r>
      <w:r w:rsidRPr="00C678A6">
        <w:tab/>
        <w:t>252</w:t>
      </w:r>
      <w:r w:rsidRPr="00C678A6">
        <w:tab/>
      </w:r>
      <w:r w:rsidRPr="00C678A6">
        <w:tab/>
        <w:t xml:space="preserve"> 1:25.53</w:t>
      </w:r>
    </w:p>
    <w:p w14:paraId="216F3883" w14:textId="4E5B8776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3:00.88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  <w:r w:rsidRPr="00C678A6">
        <w:tab/>
        <w:t xml:space="preserve"> 1:30.04</w:t>
      </w:r>
    </w:p>
    <w:p w14:paraId="42D7BAED" w14:textId="740A3C6B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Emilie HIGGS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3:11.37</w:t>
      </w:r>
      <w:r w:rsidRPr="00C678A6">
        <w:tab/>
      </w:r>
      <w:r w:rsidRPr="00C678A6">
        <w:tab/>
      </w:r>
      <w:r w:rsidRPr="00C678A6">
        <w:tab/>
        <w:t>205</w:t>
      </w:r>
      <w:r w:rsidRPr="00C678A6">
        <w:tab/>
      </w:r>
      <w:r w:rsidRPr="00C678A6">
        <w:tab/>
        <w:t xml:space="preserve"> 1:31.78</w:t>
      </w:r>
    </w:p>
    <w:p w14:paraId="692AFEEC" w14:textId="3B0BEAA7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3:25.51</w:t>
      </w:r>
      <w:r w:rsidRPr="00C678A6">
        <w:tab/>
      </w:r>
      <w:r w:rsidRPr="00C678A6">
        <w:tab/>
      </w:r>
      <w:r w:rsidRPr="00C678A6">
        <w:tab/>
        <w:t>166</w:t>
      </w:r>
      <w:r w:rsidRPr="00C678A6">
        <w:tab/>
      </w:r>
      <w:r w:rsidRPr="00C678A6">
        <w:tab/>
        <w:t xml:space="preserve"> 1:40.33</w:t>
      </w:r>
    </w:p>
    <w:p w14:paraId="318281FF" w14:textId="4B759230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6C1DA71" w14:textId="2BDB2E9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05E613D8" w14:textId="1A77B4D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Lilly DELLER</w:t>
      </w:r>
      <w:r w:rsidRPr="00C678A6">
        <w:tab/>
        <w:t>13</w:t>
      </w:r>
      <w:r w:rsidRPr="00C678A6">
        <w:tab/>
        <w:t>Dartford</w:t>
      </w:r>
      <w:r w:rsidRPr="00C678A6">
        <w:tab/>
      </w:r>
      <w:r w:rsidRPr="00C678A6">
        <w:tab/>
        <w:t xml:space="preserve"> 2:21.09</w:t>
      </w:r>
      <w:r w:rsidRPr="00C678A6">
        <w:tab/>
      </w:r>
      <w:r w:rsidRPr="00C678A6">
        <w:tab/>
      </w:r>
      <w:r w:rsidRPr="00C678A6">
        <w:tab/>
        <w:t>513</w:t>
      </w:r>
      <w:r w:rsidRPr="00C678A6">
        <w:tab/>
      </w:r>
      <w:r w:rsidRPr="00C678A6">
        <w:tab/>
        <w:t xml:space="preserve"> 1:08.54</w:t>
      </w:r>
    </w:p>
    <w:p w14:paraId="6694036F" w14:textId="5C9A577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Charlotte TURPIN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2:26.23</w:t>
      </w:r>
      <w:r w:rsidRPr="00C678A6">
        <w:tab/>
      </w:r>
      <w:r w:rsidRPr="00C678A6">
        <w:tab/>
      </w:r>
      <w:r w:rsidRPr="00C678A6">
        <w:tab/>
        <w:t>461</w:t>
      </w:r>
      <w:r w:rsidRPr="00C678A6">
        <w:tab/>
      </w:r>
      <w:r w:rsidRPr="00C678A6">
        <w:tab/>
        <w:t xml:space="preserve"> 1:09.72</w:t>
      </w:r>
    </w:p>
    <w:p w14:paraId="57549B7B" w14:textId="53B7510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Hannah BRUCE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2:27.57</w:t>
      </w:r>
      <w:r w:rsidRPr="00C678A6">
        <w:tab/>
      </w:r>
      <w:r w:rsidRPr="00C678A6">
        <w:tab/>
      </w:r>
      <w:r w:rsidRPr="00C678A6">
        <w:tab/>
        <w:t>448</w:t>
      </w:r>
      <w:r w:rsidRPr="00C678A6">
        <w:tab/>
      </w:r>
      <w:r w:rsidRPr="00C678A6">
        <w:tab/>
        <w:t xml:space="preserve"> 1:09.93</w:t>
      </w:r>
    </w:p>
    <w:p w14:paraId="63DD9593" w14:textId="18B00ED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2:28.32</w:t>
      </w:r>
      <w:r w:rsidRPr="00C678A6">
        <w:tab/>
      </w:r>
      <w:r w:rsidRPr="00C678A6">
        <w:tab/>
      </w:r>
      <w:r w:rsidRPr="00C678A6">
        <w:tab/>
        <w:t>441</w:t>
      </w:r>
      <w:r w:rsidRPr="00C678A6">
        <w:tab/>
      </w:r>
      <w:r w:rsidRPr="00C678A6">
        <w:tab/>
        <w:t xml:space="preserve"> 1:11.45</w:t>
      </w:r>
    </w:p>
    <w:p w14:paraId="46C004B7" w14:textId="1861308B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2:28.60</w:t>
      </w:r>
      <w:r w:rsidRPr="00C678A6">
        <w:tab/>
      </w:r>
      <w:r w:rsidRPr="00C678A6">
        <w:tab/>
      </w:r>
      <w:r w:rsidRPr="00C678A6">
        <w:tab/>
        <w:t>439</w:t>
      </w:r>
      <w:r w:rsidRPr="00C678A6">
        <w:tab/>
      </w:r>
      <w:r w:rsidRPr="00C678A6">
        <w:tab/>
        <w:t xml:space="preserve"> 1:14.78</w:t>
      </w:r>
    </w:p>
    <w:p w14:paraId="4F81B1ED" w14:textId="06C37F1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2:32.66</w:t>
      </w:r>
      <w:r w:rsidRPr="00C678A6">
        <w:tab/>
      </w:r>
      <w:r w:rsidRPr="00C678A6">
        <w:tab/>
      </w:r>
      <w:r w:rsidRPr="00C678A6">
        <w:tab/>
        <w:t>405</w:t>
      </w:r>
      <w:r w:rsidRPr="00C678A6">
        <w:tab/>
      </w:r>
      <w:r w:rsidRPr="00C678A6">
        <w:tab/>
        <w:t xml:space="preserve"> 1:16.07</w:t>
      </w:r>
    </w:p>
    <w:p w14:paraId="3D93BBF2" w14:textId="6D09278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Sigourney BOLTON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2:33.58</w:t>
      </w:r>
      <w:r w:rsidRPr="00C678A6">
        <w:tab/>
      </w:r>
      <w:r w:rsidRPr="00C678A6">
        <w:tab/>
      </w:r>
      <w:r w:rsidRPr="00C678A6">
        <w:tab/>
        <w:t>398</w:t>
      </w:r>
      <w:r w:rsidRPr="00C678A6">
        <w:tab/>
      </w:r>
      <w:r w:rsidRPr="00C678A6">
        <w:tab/>
        <w:t xml:space="preserve"> 1:16.08</w:t>
      </w:r>
    </w:p>
    <w:p w14:paraId="679E0D80" w14:textId="7014C8C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2:38.40</w:t>
      </w:r>
      <w:r w:rsidRPr="00C678A6">
        <w:tab/>
      </w:r>
      <w:r w:rsidRPr="00C678A6">
        <w:tab/>
      </w:r>
      <w:r w:rsidRPr="00C678A6">
        <w:tab/>
        <w:t>362</w:t>
      </w:r>
      <w:r w:rsidRPr="00C678A6">
        <w:tab/>
      </w:r>
      <w:r w:rsidRPr="00C678A6">
        <w:tab/>
        <w:t xml:space="preserve"> 1:16.38</w:t>
      </w:r>
    </w:p>
    <w:p w14:paraId="3578D87E" w14:textId="6D722B14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Jessica HERRIOTT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2:40.15</w:t>
      </w:r>
      <w:r w:rsidRPr="00C678A6">
        <w:tab/>
      </w:r>
      <w:r w:rsidRPr="00C678A6">
        <w:tab/>
      </w:r>
      <w:r w:rsidRPr="00C678A6">
        <w:tab/>
        <w:t>351</w:t>
      </w:r>
      <w:r w:rsidRPr="00C678A6">
        <w:tab/>
      </w:r>
      <w:r w:rsidRPr="00C678A6">
        <w:tab/>
        <w:t xml:space="preserve"> 1:17.74</w:t>
      </w:r>
    </w:p>
    <w:p w14:paraId="78163050" w14:textId="7FAC304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2:45.12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  <w:r w:rsidRPr="00C678A6">
        <w:tab/>
        <w:t xml:space="preserve"> 1:20.58</w:t>
      </w:r>
    </w:p>
    <w:p w14:paraId="06486567" w14:textId="74E7698E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Jodie NORIEGA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2:50.92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  <w:r w:rsidRPr="00C678A6">
        <w:tab/>
        <w:t xml:space="preserve"> 1:23.41</w:t>
      </w:r>
    </w:p>
    <w:p w14:paraId="2266C91B" w14:textId="6FA2A2EA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Millie AL-ALI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2:55.15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  <w:r w:rsidRPr="00C678A6">
        <w:tab/>
        <w:t xml:space="preserve"> 1:26.35</w:t>
      </w:r>
    </w:p>
    <w:p w14:paraId="5C3DDC7C" w14:textId="0E23AD79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Sade DUNNE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2:59.92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  <w:r w:rsidRPr="00C678A6">
        <w:tab/>
        <w:t xml:space="preserve"> 1:25.46</w:t>
      </w:r>
    </w:p>
    <w:p w14:paraId="4C406C6B" w14:textId="64C7BA37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E8C29DF" w14:textId="693AAB8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22F4A85" w14:textId="5F16272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Clara GINNIS</w:t>
      </w:r>
      <w:r w:rsidRPr="00C678A6">
        <w:tab/>
        <w:t>14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2:18.24</w:t>
      </w:r>
      <w:r w:rsidRPr="00C678A6">
        <w:tab/>
      </w:r>
      <w:r w:rsidRPr="00C678A6">
        <w:tab/>
      </w:r>
      <w:r w:rsidRPr="00C678A6">
        <w:tab/>
        <w:t>545</w:t>
      </w:r>
      <w:r w:rsidRPr="00C678A6">
        <w:tab/>
      </w:r>
      <w:r w:rsidRPr="00C678A6">
        <w:tab/>
        <w:t xml:space="preserve"> 1:06.25</w:t>
      </w:r>
    </w:p>
    <w:p w14:paraId="2B4AA97C" w14:textId="223087E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Sophie PENNINGTON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2:19.26</w:t>
      </w:r>
      <w:r w:rsidRPr="00C678A6">
        <w:tab/>
      </w:r>
      <w:r w:rsidRPr="00C678A6">
        <w:tab/>
      </w:r>
      <w:r w:rsidRPr="00C678A6">
        <w:tab/>
        <w:t>533</w:t>
      </w:r>
      <w:r w:rsidRPr="00C678A6">
        <w:tab/>
      </w:r>
      <w:r w:rsidRPr="00C678A6">
        <w:tab/>
        <w:t xml:space="preserve"> 1:06.62</w:t>
      </w:r>
    </w:p>
    <w:p w14:paraId="6A54B35D" w14:textId="4C75C2A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Eloise COLE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2:19.91</w:t>
      </w:r>
      <w:r w:rsidRPr="00C678A6">
        <w:tab/>
      </w:r>
      <w:r w:rsidRPr="00C678A6">
        <w:tab/>
      </w:r>
      <w:r w:rsidRPr="00C678A6">
        <w:tab/>
        <w:t>526</w:t>
      </w:r>
      <w:r w:rsidRPr="00C678A6">
        <w:tab/>
      </w:r>
      <w:r w:rsidRPr="00C678A6">
        <w:tab/>
        <w:t xml:space="preserve"> 1:09.51</w:t>
      </w:r>
    </w:p>
    <w:p w14:paraId="4E71F543" w14:textId="42BD9C6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Tianna-Eve FOLEY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2:22.27</w:t>
      </w:r>
      <w:r w:rsidRPr="00C678A6">
        <w:tab/>
      </w:r>
      <w:r w:rsidRPr="00C678A6">
        <w:tab/>
      </w:r>
      <w:r w:rsidRPr="00C678A6">
        <w:tab/>
        <w:t>500</w:t>
      </w:r>
      <w:r w:rsidRPr="00C678A6">
        <w:tab/>
      </w:r>
      <w:r w:rsidRPr="00C678A6">
        <w:tab/>
        <w:t xml:space="preserve"> 1:06.94</w:t>
      </w:r>
    </w:p>
    <w:p w14:paraId="04DAFC8F" w14:textId="75852DE1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2:26.60</w:t>
      </w:r>
      <w:r w:rsidRPr="00C678A6">
        <w:tab/>
      </w:r>
      <w:r w:rsidRPr="00C678A6">
        <w:tab/>
      </w:r>
      <w:r w:rsidRPr="00C678A6">
        <w:tab/>
        <w:t>457</w:t>
      </w:r>
      <w:r w:rsidRPr="00C678A6">
        <w:tab/>
      </w:r>
      <w:r w:rsidRPr="00C678A6">
        <w:tab/>
        <w:t xml:space="preserve"> 1:10.69</w:t>
      </w:r>
    </w:p>
    <w:p w14:paraId="6017BF08" w14:textId="3ACE8FF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Isobel MCCULLOCH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2:28.92</w:t>
      </w:r>
      <w:r w:rsidRPr="00C678A6">
        <w:tab/>
      </w:r>
      <w:r w:rsidRPr="00C678A6">
        <w:tab/>
      </w:r>
      <w:r w:rsidRPr="00C678A6">
        <w:tab/>
        <w:t>436</w:t>
      </w:r>
      <w:r w:rsidRPr="00C678A6">
        <w:tab/>
      </w:r>
      <w:r w:rsidRPr="00C678A6">
        <w:tab/>
        <w:t xml:space="preserve"> 1:13.09</w:t>
      </w:r>
    </w:p>
    <w:p w14:paraId="0A0881E2" w14:textId="68009F1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Bethany HAMER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2:31.84</w:t>
      </w:r>
      <w:r w:rsidRPr="00C678A6">
        <w:tab/>
      </w:r>
      <w:r w:rsidRPr="00C678A6">
        <w:tab/>
      </w:r>
      <w:r w:rsidRPr="00C678A6">
        <w:tab/>
        <w:t>411</w:t>
      </w:r>
      <w:r w:rsidRPr="00C678A6">
        <w:tab/>
      </w:r>
      <w:r w:rsidRPr="00C678A6">
        <w:tab/>
        <w:t xml:space="preserve"> 1:12.51</w:t>
      </w:r>
    </w:p>
    <w:p w14:paraId="036B64C4" w14:textId="5748EBA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Reena ADAMS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2:32.20</w:t>
      </w:r>
      <w:r w:rsidRPr="00C678A6">
        <w:tab/>
      </w:r>
      <w:r w:rsidRPr="00C678A6">
        <w:tab/>
      </w:r>
      <w:r w:rsidRPr="00C678A6">
        <w:tab/>
        <w:t>409</w:t>
      </w:r>
      <w:r w:rsidRPr="00C678A6">
        <w:tab/>
      </w:r>
      <w:r w:rsidRPr="00C678A6">
        <w:tab/>
        <w:t xml:space="preserve"> 1:14.04</w:t>
      </w:r>
    </w:p>
    <w:p w14:paraId="4A056661" w14:textId="35F87B9B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Jasmine PEREIRA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2:39.15</w:t>
      </w:r>
      <w:r w:rsidRPr="00C678A6">
        <w:tab/>
      </w:r>
      <w:r w:rsidRPr="00C678A6">
        <w:tab/>
      </w:r>
      <w:r w:rsidRPr="00C678A6">
        <w:tab/>
        <w:t>357</w:t>
      </w:r>
      <w:r w:rsidRPr="00C678A6">
        <w:tab/>
      </w:r>
      <w:r w:rsidRPr="00C678A6">
        <w:tab/>
        <w:t xml:space="preserve"> 1:17.54</w:t>
      </w:r>
    </w:p>
    <w:p w14:paraId="4C357366" w14:textId="4A6D623C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Ollie HUGHES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2:41.60</w:t>
      </w:r>
      <w:r w:rsidRPr="00C678A6">
        <w:tab/>
      </w:r>
      <w:r w:rsidRPr="00C678A6">
        <w:tab/>
      </w:r>
      <w:r w:rsidRPr="00C678A6">
        <w:tab/>
        <w:t>341</w:t>
      </w:r>
      <w:r w:rsidRPr="00C678A6">
        <w:tab/>
      </w:r>
      <w:r w:rsidRPr="00C678A6">
        <w:tab/>
        <w:t xml:space="preserve"> 1:18.29</w:t>
      </w:r>
    </w:p>
    <w:p w14:paraId="3998F9EE" w14:textId="333FE0E9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Ava FALLAN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2:53.63</w:t>
      </w:r>
      <w:r w:rsidRPr="00C678A6">
        <w:tab/>
      </w:r>
      <w:r w:rsidRPr="00C678A6">
        <w:tab/>
      </w:r>
      <w:r w:rsidRPr="00C678A6">
        <w:tab/>
        <w:t>275</w:t>
      </w:r>
      <w:r w:rsidRPr="00C678A6">
        <w:tab/>
      </w:r>
      <w:r w:rsidRPr="00C678A6">
        <w:tab/>
        <w:t xml:space="preserve"> 1:24.20</w:t>
      </w:r>
    </w:p>
    <w:p w14:paraId="3CB8EC30" w14:textId="2ECFF4E1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Grace CARTER BURCH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2:56.97</w:t>
      </w:r>
      <w:r w:rsidRPr="00C678A6">
        <w:tab/>
      </w:r>
      <w:r w:rsidRPr="00C678A6">
        <w:tab/>
      </w:r>
      <w:r w:rsidRPr="00C678A6">
        <w:tab/>
        <w:t>260</w:t>
      </w:r>
      <w:r w:rsidRPr="00C678A6">
        <w:tab/>
      </w:r>
      <w:r w:rsidRPr="00C678A6">
        <w:tab/>
        <w:t xml:space="preserve"> 1:26.05</w:t>
      </w:r>
    </w:p>
    <w:p w14:paraId="1D49C747" w14:textId="6EFDE7FA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26EC077" w14:textId="73F0392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DDA6E9E" w14:textId="315E214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Emma FIELDS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2:19.66</w:t>
      </w:r>
      <w:r w:rsidRPr="00C678A6">
        <w:tab/>
      </w:r>
      <w:r w:rsidRPr="00C678A6">
        <w:tab/>
      </w:r>
      <w:r w:rsidRPr="00C678A6">
        <w:tab/>
        <w:t>529</w:t>
      </w:r>
      <w:r w:rsidRPr="00C678A6">
        <w:tab/>
      </w:r>
      <w:r w:rsidRPr="00C678A6">
        <w:tab/>
        <w:t xml:space="preserve"> 1:07.40</w:t>
      </w:r>
    </w:p>
    <w:p w14:paraId="1FD297FD" w14:textId="52BDB1B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Lyla HOWARD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2:19.79</w:t>
      </w:r>
      <w:r w:rsidRPr="00C678A6">
        <w:tab/>
      </w:r>
      <w:r w:rsidRPr="00C678A6">
        <w:tab/>
      </w:r>
      <w:r w:rsidRPr="00C678A6">
        <w:tab/>
        <w:t>527</w:t>
      </w:r>
      <w:r w:rsidRPr="00C678A6">
        <w:tab/>
      </w:r>
      <w:r w:rsidRPr="00C678A6">
        <w:tab/>
        <w:t xml:space="preserve"> 1:07.37</w:t>
      </w:r>
    </w:p>
    <w:p w14:paraId="6D1D90A9" w14:textId="312C310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Megan GRAY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2:22.49</w:t>
      </w:r>
      <w:r w:rsidRPr="00C678A6">
        <w:tab/>
      </w:r>
      <w:r w:rsidRPr="00C678A6">
        <w:tab/>
      </w:r>
      <w:r w:rsidRPr="00C678A6">
        <w:tab/>
        <w:t>498</w:t>
      </w:r>
      <w:r w:rsidRPr="00C678A6">
        <w:tab/>
      </w:r>
      <w:r w:rsidRPr="00C678A6">
        <w:tab/>
        <w:t xml:space="preserve"> 1:09.54</w:t>
      </w:r>
    </w:p>
    <w:p w14:paraId="224395BD" w14:textId="479E2559" w:rsidR="00B4477C" w:rsidRPr="00C678A6" w:rsidRDefault="00B4477C" w:rsidP="00B4477C">
      <w:pPr>
        <w:pStyle w:val="PlaceEven"/>
      </w:pPr>
      <w:r w:rsidRPr="00C678A6">
        <w:lastRenderedPageBreak/>
        <w:t>4.</w:t>
      </w:r>
      <w:r w:rsidRPr="00C678A6">
        <w:tab/>
        <w:t>Miriam MOUKDAD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2:24.71</w:t>
      </w:r>
      <w:r w:rsidRPr="00C678A6">
        <w:tab/>
      </w:r>
      <w:r w:rsidRPr="00C678A6">
        <w:tab/>
      </w:r>
      <w:r w:rsidRPr="00C678A6">
        <w:tab/>
        <w:t>475</w:t>
      </w:r>
      <w:r w:rsidRPr="00C678A6">
        <w:tab/>
      </w:r>
      <w:r w:rsidRPr="00C678A6">
        <w:tab/>
        <w:t xml:space="preserve"> 1:09.11</w:t>
      </w:r>
    </w:p>
    <w:p w14:paraId="15D42E55" w14:textId="1743FE59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Olivia RILEY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2:25.19</w:t>
      </w:r>
      <w:r w:rsidRPr="00C678A6">
        <w:tab/>
      </w:r>
      <w:r w:rsidRPr="00C678A6">
        <w:tab/>
      </w:r>
      <w:r w:rsidRPr="00C678A6">
        <w:tab/>
        <w:t>471</w:t>
      </w:r>
      <w:r w:rsidRPr="00C678A6">
        <w:tab/>
      </w:r>
      <w:r w:rsidRPr="00C678A6">
        <w:tab/>
        <w:t xml:space="preserve"> 1:09.16</w:t>
      </w:r>
    </w:p>
    <w:p w14:paraId="08022EFA" w14:textId="53117D0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Kate HOPPER</w:t>
      </w:r>
      <w:r w:rsidRPr="00C678A6">
        <w:tab/>
        <w:t>15</w:t>
      </w:r>
      <w:r w:rsidRPr="00C678A6">
        <w:tab/>
        <w:t>Berkhamsted</w:t>
      </w:r>
      <w:r w:rsidRPr="00C678A6">
        <w:tab/>
      </w:r>
      <w:r w:rsidRPr="00C678A6">
        <w:tab/>
        <w:t xml:space="preserve"> 2:26.85</w:t>
      </w:r>
      <w:r w:rsidRPr="00C678A6">
        <w:tab/>
      </w:r>
      <w:r w:rsidRPr="00C678A6">
        <w:tab/>
      </w:r>
      <w:r w:rsidRPr="00C678A6">
        <w:tab/>
        <w:t>455</w:t>
      </w:r>
      <w:r w:rsidRPr="00C678A6">
        <w:tab/>
      </w:r>
      <w:r w:rsidRPr="00C678A6">
        <w:tab/>
        <w:t xml:space="preserve"> 1:09.44</w:t>
      </w:r>
    </w:p>
    <w:p w14:paraId="56D0D3DB" w14:textId="1425812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Lilli BOWMAN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2:27.60</w:t>
      </w:r>
      <w:r w:rsidRPr="00C678A6">
        <w:tab/>
      </w:r>
      <w:r w:rsidRPr="00C678A6">
        <w:tab/>
      </w:r>
      <w:r w:rsidRPr="00C678A6">
        <w:tab/>
        <w:t>448</w:t>
      </w:r>
      <w:r w:rsidRPr="00C678A6">
        <w:tab/>
      </w:r>
      <w:r w:rsidRPr="00C678A6">
        <w:tab/>
        <w:t xml:space="preserve"> 1:11.19</w:t>
      </w:r>
    </w:p>
    <w:p w14:paraId="245C6AC0" w14:textId="2DAEFC9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Louise WEBSTER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2:30.02</w:t>
      </w:r>
      <w:r w:rsidRPr="00C678A6">
        <w:tab/>
      </w:r>
      <w:r w:rsidRPr="00C678A6">
        <w:tab/>
      </w:r>
      <w:r w:rsidRPr="00C678A6">
        <w:tab/>
        <w:t>427</w:t>
      </w:r>
      <w:r w:rsidRPr="00C678A6">
        <w:tab/>
      </w:r>
      <w:r w:rsidRPr="00C678A6">
        <w:tab/>
        <w:t xml:space="preserve"> 1:12.44</w:t>
      </w:r>
    </w:p>
    <w:p w14:paraId="08781AB3" w14:textId="408852C0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2:34.81</w:t>
      </w:r>
      <w:r w:rsidRPr="00C678A6">
        <w:tab/>
      </w:r>
      <w:r w:rsidRPr="00C678A6">
        <w:tab/>
      </w:r>
      <w:r w:rsidRPr="00C678A6">
        <w:tab/>
        <w:t>388</w:t>
      </w:r>
      <w:r w:rsidRPr="00C678A6">
        <w:tab/>
      </w:r>
      <w:r w:rsidRPr="00C678A6">
        <w:tab/>
        <w:t xml:space="preserve"> 1:16.13</w:t>
      </w:r>
    </w:p>
    <w:p w14:paraId="02A4FB6E" w14:textId="10CCEF5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Leila ODARO-BURNETT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2:37.99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  <w:r w:rsidRPr="00C678A6">
        <w:tab/>
        <w:t xml:space="preserve"> 1:16.02</w:t>
      </w:r>
    </w:p>
    <w:p w14:paraId="0E4E597F" w14:textId="593F572F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Sophie BRADLEY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2:46.53</w:t>
      </w:r>
      <w:r w:rsidRPr="00C678A6">
        <w:tab/>
      </w:r>
      <w:r w:rsidRPr="00C678A6">
        <w:tab/>
      </w:r>
      <w:r w:rsidRPr="00C678A6">
        <w:tab/>
        <w:t>312</w:t>
      </w:r>
      <w:r w:rsidRPr="00C678A6">
        <w:tab/>
      </w:r>
      <w:r w:rsidRPr="00C678A6">
        <w:tab/>
        <w:t xml:space="preserve"> 1:21.14</w:t>
      </w:r>
    </w:p>
    <w:p w14:paraId="6ECC08E5" w14:textId="09643773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2:52.28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  <w:r w:rsidRPr="00C678A6">
        <w:tab/>
        <w:t xml:space="preserve"> 1:21.57</w:t>
      </w:r>
    </w:p>
    <w:p w14:paraId="247E2D08" w14:textId="674687B9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17925EDB" w14:textId="4B1F185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54DADF4" w14:textId="615F8EC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Karys</w:t>
      </w:r>
      <w:proofErr w:type="spellEnd"/>
      <w:r w:rsidRPr="00C678A6">
        <w:t>-Rose BUNN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2:07.55</w:t>
      </w:r>
      <w:r w:rsidRPr="00C678A6">
        <w:tab/>
      </w:r>
      <w:r w:rsidRPr="00C678A6">
        <w:tab/>
      </w:r>
      <w:r w:rsidRPr="00C678A6">
        <w:tab/>
        <w:t>694</w:t>
      </w:r>
      <w:r w:rsidRPr="00C678A6">
        <w:tab/>
      </w:r>
      <w:r w:rsidRPr="00C678A6">
        <w:tab/>
        <w:t xml:space="preserve"> 1:01.09</w:t>
      </w:r>
    </w:p>
    <w:p w14:paraId="701764E5" w14:textId="086228A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Matilda BOGLE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2:10.33</w:t>
      </w:r>
      <w:r w:rsidRPr="00C678A6">
        <w:tab/>
      </w:r>
      <w:r w:rsidRPr="00C678A6">
        <w:tab/>
      </w:r>
      <w:r w:rsidRPr="00C678A6">
        <w:tab/>
        <w:t>651</w:t>
      </w:r>
      <w:r w:rsidRPr="00C678A6">
        <w:tab/>
      </w:r>
      <w:r w:rsidRPr="00C678A6">
        <w:tab/>
        <w:t xml:space="preserve"> 1:03.58</w:t>
      </w:r>
    </w:p>
    <w:p w14:paraId="4C869DAD" w14:textId="31F96D2F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Lucy YOUNG</w:t>
      </w:r>
      <w:r w:rsidRPr="00C678A6">
        <w:tab/>
        <w:t>16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2:14.77</w:t>
      </w:r>
      <w:r w:rsidRPr="00C678A6">
        <w:tab/>
      </w:r>
      <w:r w:rsidRPr="00C678A6">
        <w:tab/>
      </w:r>
      <w:r w:rsidRPr="00C678A6">
        <w:tab/>
        <w:t>589</w:t>
      </w:r>
      <w:r w:rsidRPr="00C678A6">
        <w:tab/>
      </w:r>
      <w:r w:rsidRPr="00C678A6">
        <w:tab/>
        <w:t xml:space="preserve"> 1:05.44</w:t>
      </w:r>
    </w:p>
    <w:p w14:paraId="635BD2AF" w14:textId="1EBD0E1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Amy PEMBERTON</w:t>
      </w:r>
      <w:r w:rsidRPr="00C678A6">
        <w:tab/>
        <w:t>21</w:t>
      </w:r>
      <w:r w:rsidRPr="00C678A6">
        <w:tab/>
        <w:t>Berkhamsted</w:t>
      </w:r>
      <w:r w:rsidRPr="00C678A6">
        <w:tab/>
      </w:r>
      <w:r w:rsidRPr="00C678A6">
        <w:tab/>
        <w:t xml:space="preserve"> 2:14.83</w:t>
      </w:r>
      <w:r w:rsidRPr="00C678A6">
        <w:tab/>
      </w:r>
      <w:r w:rsidRPr="00C678A6">
        <w:tab/>
      </w:r>
      <w:r w:rsidRPr="00C678A6">
        <w:tab/>
        <w:t>588</w:t>
      </w:r>
      <w:r w:rsidRPr="00C678A6">
        <w:tab/>
      </w:r>
      <w:r w:rsidRPr="00C678A6">
        <w:tab/>
        <w:t xml:space="preserve"> 1:04.83</w:t>
      </w:r>
    </w:p>
    <w:p w14:paraId="54AE5F6F" w14:textId="5C4A38D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Chloe BUTLER</w:t>
      </w:r>
      <w:r w:rsidRPr="00C678A6">
        <w:tab/>
        <w:t>17</w:t>
      </w:r>
      <w:r w:rsidRPr="00C678A6">
        <w:tab/>
        <w:t>St Ives</w:t>
      </w:r>
      <w:r w:rsidRPr="00C678A6">
        <w:tab/>
      </w:r>
      <w:r w:rsidRPr="00C678A6">
        <w:tab/>
        <w:t xml:space="preserve"> 2:16.72</w:t>
      </w:r>
      <w:r w:rsidRPr="00C678A6">
        <w:tab/>
      </w:r>
      <w:r w:rsidRPr="00C678A6">
        <w:tab/>
      </w:r>
      <w:r w:rsidRPr="00C678A6">
        <w:tab/>
        <w:t>564</w:t>
      </w:r>
      <w:r w:rsidRPr="00C678A6">
        <w:tab/>
      </w:r>
      <w:r w:rsidRPr="00C678A6">
        <w:tab/>
        <w:t xml:space="preserve"> 1:06.27</w:t>
      </w:r>
    </w:p>
    <w:p w14:paraId="409019B0" w14:textId="5275685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2:16.96</w:t>
      </w:r>
      <w:r w:rsidRPr="00C678A6">
        <w:tab/>
      </w:r>
      <w:r w:rsidRPr="00C678A6">
        <w:tab/>
      </w:r>
      <w:r w:rsidRPr="00C678A6">
        <w:tab/>
        <w:t>561</w:t>
      </w:r>
      <w:r w:rsidRPr="00C678A6">
        <w:tab/>
      </w:r>
      <w:r w:rsidRPr="00C678A6">
        <w:tab/>
        <w:t xml:space="preserve"> 1:06.67</w:t>
      </w:r>
    </w:p>
    <w:p w14:paraId="73365225" w14:textId="5474D74C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Abigail CRAWLEY</w:t>
      </w:r>
      <w:r w:rsidRPr="00C678A6">
        <w:tab/>
        <w:t>16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2:17.99</w:t>
      </w:r>
      <w:r w:rsidRPr="00C678A6">
        <w:tab/>
      </w:r>
      <w:r w:rsidRPr="00C678A6">
        <w:tab/>
      </w:r>
      <w:r w:rsidRPr="00C678A6">
        <w:tab/>
        <w:t>548</w:t>
      </w:r>
      <w:r w:rsidRPr="00C678A6">
        <w:tab/>
      </w:r>
      <w:r w:rsidRPr="00C678A6">
        <w:tab/>
        <w:t xml:space="preserve"> 1:06.54</w:t>
      </w:r>
    </w:p>
    <w:p w14:paraId="05FA5426" w14:textId="786591EF" w:rsidR="00B4477C" w:rsidRPr="00C678A6" w:rsidRDefault="00B4477C" w:rsidP="00B4477C">
      <w:pPr>
        <w:pStyle w:val="PlaceEven"/>
      </w:pPr>
      <w:r w:rsidRPr="00C678A6">
        <w:t>8.</w:t>
      </w:r>
      <w:r w:rsidRPr="00C678A6">
        <w:tab/>
      </w:r>
      <w:proofErr w:type="spellStart"/>
      <w:r w:rsidRPr="00C678A6">
        <w:t>Imola</w:t>
      </w:r>
      <w:proofErr w:type="spellEnd"/>
      <w:r w:rsidRPr="00C678A6">
        <w:t xml:space="preserve"> JOZSA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2:21.43</w:t>
      </w:r>
      <w:r w:rsidRPr="00C678A6">
        <w:tab/>
      </w:r>
      <w:r w:rsidRPr="00C678A6">
        <w:tab/>
      </w:r>
      <w:r w:rsidRPr="00C678A6">
        <w:tab/>
        <w:t>509</w:t>
      </w:r>
      <w:r w:rsidRPr="00C678A6">
        <w:tab/>
      </w:r>
      <w:r w:rsidRPr="00C678A6">
        <w:tab/>
        <w:t xml:space="preserve"> 1:08.45</w:t>
      </w:r>
    </w:p>
    <w:p w14:paraId="6F7AEF46" w14:textId="437671FD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Beatrice FINCH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2:21.64</w:t>
      </w:r>
      <w:r w:rsidRPr="00C678A6">
        <w:tab/>
      </w:r>
      <w:r w:rsidRPr="00C678A6">
        <w:tab/>
      </w:r>
      <w:r w:rsidRPr="00C678A6">
        <w:tab/>
        <w:t>507</w:t>
      </w:r>
      <w:r w:rsidRPr="00C678A6">
        <w:tab/>
      </w:r>
      <w:r w:rsidRPr="00C678A6">
        <w:tab/>
        <w:t xml:space="preserve"> 1:08.76</w:t>
      </w:r>
    </w:p>
    <w:p w14:paraId="5A3A367B" w14:textId="6075D9E0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Andre UBAVICIUTE</w:t>
      </w:r>
      <w:r w:rsidRPr="00C678A6">
        <w:tab/>
        <w:t>17</w:t>
      </w:r>
      <w:r w:rsidRPr="00C678A6">
        <w:tab/>
        <w:t>South Lincs</w:t>
      </w:r>
      <w:r w:rsidRPr="00C678A6">
        <w:tab/>
      </w:r>
      <w:r w:rsidRPr="00C678A6">
        <w:tab/>
        <w:t xml:space="preserve"> 2:22.68</w:t>
      </w:r>
      <w:r w:rsidRPr="00C678A6">
        <w:tab/>
      </w:r>
      <w:r w:rsidRPr="00C678A6">
        <w:tab/>
      </w:r>
      <w:r w:rsidRPr="00C678A6">
        <w:tab/>
        <w:t>496</w:t>
      </w:r>
      <w:r w:rsidRPr="00C678A6">
        <w:tab/>
      </w:r>
      <w:r w:rsidRPr="00C678A6">
        <w:tab/>
        <w:t xml:space="preserve"> 1:09.25</w:t>
      </w:r>
    </w:p>
    <w:p w14:paraId="0648F5D0" w14:textId="1AB0503C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Millie HUGHES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2:41.79</w:t>
      </w:r>
      <w:r w:rsidRPr="00C678A6">
        <w:tab/>
      </w:r>
      <w:r w:rsidRPr="00C678A6">
        <w:tab/>
      </w:r>
      <w:r w:rsidRPr="00C678A6">
        <w:tab/>
        <w:t>340</w:t>
      </w:r>
      <w:r w:rsidRPr="00C678A6">
        <w:tab/>
      </w:r>
      <w:r w:rsidRPr="00C678A6">
        <w:tab/>
        <w:t xml:space="preserve"> 1:17.96</w:t>
      </w:r>
    </w:p>
    <w:p w14:paraId="5809C2F4" w14:textId="09890201" w:rsidR="00DE4A28" w:rsidRDefault="00DE4A28" w:rsidP="00B4477C">
      <w:pPr>
        <w:pStyle w:val="EventHeader"/>
      </w:pPr>
    </w:p>
    <w:p w14:paraId="681EA166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80AD9F8" w14:textId="71049660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504 Men Open 1500m Freestyle           </w:t>
      </w:r>
    </w:p>
    <w:p w14:paraId="1358DBC8" w14:textId="6496EB41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2F45595" w14:textId="2A7A83F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2840B60" w14:textId="130ACB7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Alexander GAYDON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>21:08.85</w:t>
      </w:r>
      <w:r w:rsidRPr="00C678A6">
        <w:tab/>
      </w:r>
      <w:r w:rsidRPr="00C678A6">
        <w:tab/>
      </w:r>
      <w:r w:rsidRPr="00C678A6">
        <w:tab/>
        <w:t>323</w:t>
      </w:r>
      <w:r w:rsidRPr="00C678A6">
        <w:tab/>
      </w:r>
    </w:p>
    <w:p w14:paraId="1EB517FA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1:17</w:t>
      </w:r>
      <w:proofErr w:type="gramEnd"/>
      <w:r w:rsidRPr="00C678A6">
        <w:t>.79</w:t>
      </w:r>
      <w:r w:rsidRPr="00C678A6">
        <w:tab/>
        <w:t>200m  2:42.30</w:t>
      </w:r>
      <w:r w:rsidRPr="00C678A6">
        <w:tab/>
        <w:t>300m  4:07.50</w:t>
      </w:r>
      <w:r w:rsidRPr="00C678A6">
        <w:tab/>
        <w:t>400m  5:32.28</w:t>
      </w:r>
      <w:r w:rsidRPr="00C678A6">
        <w:tab/>
        <w:t>500m  6:57.65</w:t>
      </w:r>
      <w:r w:rsidRPr="00C678A6">
        <w:tab/>
        <w:t>600m  8:22.08</w:t>
      </w:r>
      <w:r w:rsidRPr="00C678A6">
        <w:tab/>
        <w:t>700m  9:47.05</w:t>
      </w:r>
      <w:r w:rsidRPr="00C678A6">
        <w:tab/>
        <w:t>800m 11:12.43</w:t>
      </w:r>
    </w:p>
    <w:p w14:paraId="24658AD8" w14:textId="77777777" w:rsidR="00B4477C" w:rsidRPr="00C678A6" w:rsidRDefault="00B4477C" w:rsidP="00B4477C">
      <w:pPr>
        <w:pStyle w:val="SplitLong"/>
      </w:pPr>
      <w:r w:rsidRPr="00C678A6">
        <w:tab/>
        <w:t>900m 12:38.05</w:t>
      </w:r>
      <w:r w:rsidRPr="00C678A6">
        <w:tab/>
        <w:t>1000m 14:03.93</w:t>
      </w:r>
      <w:r w:rsidRPr="00C678A6">
        <w:tab/>
        <w:t>1100m 15:28.24</w:t>
      </w:r>
      <w:r w:rsidRPr="00C678A6">
        <w:tab/>
        <w:t>1200m 16:54.29</w:t>
      </w:r>
      <w:r w:rsidRPr="00C678A6">
        <w:tab/>
        <w:t>1300m 18:21.30</w:t>
      </w:r>
      <w:r w:rsidRPr="00C678A6">
        <w:tab/>
        <w:t>1400m 19:46.63</w:t>
      </w:r>
      <w:r w:rsidRPr="00C678A6">
        <w:tab/>
        <w:t>1500m 21:08.85</w:t>
      </w:r>
      <w:r w:rsidRPr="00C678A6">
        <w:tab/>
      </w:r>
    </w:p>
    <w:p w14:paraId="668C53B6" w14:textId="0C803ADA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07465C1" w14:textId="6BAB5C9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C706185" w14:textId="646335A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Kieran NG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>19:54.79</w:t>
      </w:r>
      <w:r w:rsidRPr="00C678A6">
        <w:tab/>
      </w:r>
      <w:r w:rsidRPr="00C678A6">
        <w:tab/>
      </w:r>
      <w:r w:rsidRPr="00C678A6">
        <w:tab/>
        <w:t>387</w:t>
      </w:r>
      <w:r w:rsidRPr="00C678A6">
        <w:tab/>
      </w:r>
    </w:p>
    <w:p w14:paraId="7E5A254C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1:13</w:t>
      </w:r>
      <w:proofErr w:type="gramEnd"/>
      <w:r w:rsidRPr="00C678A6">
        <w:t>.60</w:t>
      </w:r>
      <w:r w:rsidRPr="00C678A6">
        <w:tab/>
        <w:t>200m  2:33.78</w:t>
      </w:r>
      <w:r w:rsidRPr="00C678A6">
        <w:tab/>
        <w:t>300m  3:54.45</w:t>
      </w:r>
      <w:r w:rsidRPr="00C678A6">
        <w:tab/>
        <w:t>400m  5:16.40</w:t>
      </w:r>
      <w:r w:rsidRPr="00C678A6">
        <w:tab/>
        <w:t>500m  6:38.12</w:t>
      </w:r>
      <w:r w:rsidRPr="00C678A6">
        <w:tab/>
        <w:t>600m  7:57.86</w:t>
      </w:r>
      <w:r w:rsidRPr="00C678A6">
        <w:tab/>
        <w:t>700m  9:17.42</w:t>
      </w:r>
      <w:r w:rsidRPr="00C678A6">
        <w:tab/>
        <w:t>800m 10:36.31</w:t>
      </w:r>
    </w:p>
    <w:p w14:paraId="6355C9B8" w14:textId="77777777" w:rsidR="00B4477C" w:rsidRPr="00C678A6" w:rsidRDefault="00B4477C" w:rsidP="00B4477C">
      <w:pPr>
        <w:pStyle w:val="SplitLong"/>
      </w:pPr>
      <w:r w:rsidRPr="00C678A6">
        <w:tab/>
        <w:t>900m 11:55.78</w:t>
      </w:r>
      <w:r w:rsidRPr="00C678A6">
        <w:tab/>
        <w:t>1000m 13:15.41</w:t>
      </w:r>
      <w:r w:rsidRPr="00C678A6">
        <w:tab/>
        <w:t>1100m 14:35.08</w:t>
      </w:r>
      <w:r w:rsidRPr="00C678A6">
        <w:tab/>
        <w:t>1200m 15:55.02</w:t>
      </w:r>
      <w:r w:rsidRPr="00C678A6">
        <w:tab/>
        <w:t>1300m 17:15.78</w:t>
      </w:r>
      <w:r w:rsidRPr="00C678A6">
        <w:tab/>
        <w:t>1400m 18:36.44</w:t>
      </w:r>
      <w:r w:rsidRPr="00C678A6">
        <w:tab/>
        <w:t>1500m 19:54.79</w:t>
      </w:r>
      <w:r w:rsidRPr="00C678A6">
        <w:tab/>
      </w:r>
    </w:p>
    <w:p w14:paraId="6D289472" w14:textId="6576A4C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Reuben OWEN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>23:39.59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48D3DC3D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1:25</w:t>
      </w:r>
      <w:proofErr w:type="gramEnd"/>
      <w:r w:rsidRPr="00C678A6">
        <w:t>.38</w:t>
      </w:r>
      <w:r w:rsidRPr="00C678A6">
        <w:tab/>
        <w:t>200m  2:57.95</w:t>
      </w:r>
      <w:r w:rsidRPr="00C678A6">
        <w:tab/>
        <w:t>300m  4:32.96</w:t>
      </w:r>
      <w:r w:rsidRPr="00C678A6">
        <w:tab/>
        <w:t>400m  6:07.18</w:t>
      </w:r>
      <w:r w:rsidRPr="00C678A6">
        <w:tab/>
        <w:t>500m  7:42.61</w:t>
      </w:r>
      <w:r w:rsidRPr="00C678A6">
        <w:tab/>
        <w:t>600m  9:16.53</w:t>
      </w:r>
      <w:r w:rsidRPr="00C678A6">
        <w:tab/>
        <w:t>700m 10:54.47</w:t>
      </w:r>
      <w:r w:rsidRPr="00C678A6">
        <w:tab/>
        <w:t>800m 12:28.38</w:t>
      </w:r>
    </w:p>
    <w:p w14:paraId="02B4EFB3" w14:textId="77777777" w:rsidR="00B4477C" w:rsidRPr="00C678A6" w:rsidRDefault="00B4477C" w:rsidP="00B4477C">
      <w:pPr>
        <w:pStyle w:val="SplitLong"/>
      </w:pPr>
      <w:r w:rsidRPr="00C678A6">
        <w:tab/>
        <w:t>900m 14:04.30</w:t>
      </w:r>
      <w:r w:rsidRPr="00C678A6">
        <w:tab/>
        <w:t>1000m 15:42.50</w:t>
      </w:r>
      <w:r w:rsidRPr="00C678A6">
        <w:tab/>
        <w:t>1100m 17:21.26</w:t>
      </w:r>
      <w:r w:rsidRPr="00C678A6">
        <w:tab/>
        <w:t>1200m 18:59.51</w:t>
      </w:r>
      <w:r w:rsidRPr="00C678A6">
        <w:tab/>
        <w:t>1300m 20:36.46</w:t>
      </w:r>
      <w:r w:rsidRPr="00C678A6">
        <w:tab/>
        <w:t>1400m 22:10.98</w:t>
      </w:r>
      <w:r w:rsidRPr="00C678A6">
        <w:tab/>
        <w:t>1500m 23:39.59</w:t>
      </w:r>
      <w:r w:rsidRPr="00C678A6">
        <w:tab/>
      </w:r>
    </w:p>
    <w:p w14:paraId="725C49D7" w14:textId="7A00D20A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989B691" w14:textId="667987A4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32DB404" w14:textId="1EEA20A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Daniel ROCHE</w:t>
      </w:r>
      <w:r w:rsidRPr="00C678A6">
        <w:tab/>
        <w:t>13</w:t>
      </w:r>
      <w:r w:rsidRPr="00C678A6">
        <w:tab/>
        <w:t>Leamington</w:t>
      </w:r>
      <w:r w:rsidRPr="00C678A6">
        <w:tab/>
      </w:r>
      <w:r w:rsidRPr="00C678A6">
        <w:tab/>
        <w:t>19:44.11</w:t>
      </w:r>
      <w:r w:rsidRPr="00C678A6">
        <w:tab/>
      </w:r>
      <w:r w:rsidRPr="00C678A6">
        <w:tab/>
      </w:r>
      <w:r w:rsidRPr="00C678A6">
        <w:tab/>
        <w:t>398</w:t>
      </w:r>
      <w:r w:rsidRPr="00C678A6">
        <w:tab/>
      </w:r>
    </w:p>
    <w:p w14:paraId="5B5FC109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1:11</w:t>
      </w:r>
      <w:proofErr w:type="gramEnd"/>
      <w:r w:rsidRPr="00C678A6">
        <w:t>.80</w:t>
      </w:r>
      <w:r w:rsidRPr="00C678A6">
        <w:tab/>
        <w:t>200m  2:29.40</w:t>
      </w:r>
      <w:r w:rsidRPr="00C678A6">
        <w:tab/>
        <w:t>300m  3:47.94</w:t>
      </w:r>
      <w:r w:rsidRPr="00C678A6">
        <w:tab/>
        <w:t>400m  5:07.46</w:t>
      </w:r>
      <w:r w:rsidRPr="00C678A6">
        <w:tab/>
        <w:t>500m  6:27.23</w:t>
      </w:r>
      <w:r w:rsidRPr="00C678A6">
        <w:tab/>
        <w:t>600m  7:47.05</w:t>
      </w:r>
      <w:r w:rsidRPr="00C678A6">
        <w:tab/>
        <w:t>700m  9:06.65</w:t>
      </w:r>
      <w:r w:rsidRPr="00C678A6">
        <w:tab/>
        <w:t>800m 10:26.86</w:t>
      </w:r>
    </w:p>
    <w:p w14:paraId="037D7055" w14:textId="77777777" w:rsidR="00B4477C" w:rsidRPr="00C678A6" w:rsidRDefault="00B4477C" w:rsidP="00B4477C">
      <w:pPr>
        <w:pStyle w:val="SplitLong"/>
      </w:pPr>
      <w:r w:rsidRPr="00C678A6">
        <w:tab/>
        <w:t>900m 11:47.37</w:t>
      </w:r>
      <w:r w:rsidRPr="00C678A6">
        <w:tab/>
        <w:t>1000m 13:07.07</w:t>
      </w:r>
      <w:r w:rsidRPr="00C678A6">
        <w:tab/>
        <w:t>1100m 14:27.41</w:t>
      </w:r>
      <w:r w:rsidRPr="00C678A6">
        <w:tab/>
        <w:t>1200m 15:47.15</w:t>
      </w:r>
      <w:r w:rsidRPr="00C678A6">
        <w:tab/>
        <w:t>1300m 17:06.81</w:t>
      </w:r>
      <w:r w:rsidRPr="00C678A6">
        <w:tab/>
        <w:t>1400m 18:26.29</w:t>
      </w:r>
      <w:r w:rsidRPr="00C678A6">
        <w:tab/>
        <w:t>1500m 19:44.11</w:t>
      </w:r>
      <w:r w:rsidRPr="00C678A6">
        <w:tab/>
      </w:r>
    </w:p>
    <w:p w14:paraId="7E4B1C3B" w14:textId="53DB4B2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Adam O'NEAL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>19:53.56</w:t>
      </w:r>
      <w:r w:rsidRPr="00C678A6">
        <w:tab/>
      </w:r>
      <w:r w:rsidRPr="00C678A6">
        <w:tab/>
      </w:r>
      <w:r w:rsidRPr="00C678A6">
        <w:tab/>
        <w:t>388</w:t>
      </w:r>
      <w:r w:rsidRPr="00C678A6">
        <w:tab/>
      </w:r>
    </w:p>
    <w:p w14:paraId="2286FBD8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1:12</w:t>
      </w:r>
      <w:proofErr w:type="gramEnd"/>
      <w:r w:rsidRPr="00C678A6">
        <w:t>.00</w:t>
      </w:r>
      <w:r w:rsidRPr="00C678A6">
        <w:tab/>
        <w:t>200m  2:33.10</w:t>
      </w:r>
      <w:r w:rsidRPr="00C678A6">
        <w:tab/>
        <w:t>300m  3:52.87</w:t>
      </w:r>
      <w:r w:rsidRPr="00C678A6">
        <w:tab/>
        <w:t>400m  5:12.50</w:t>
      </w:r>
      <w:r w:rsidRPr="00C678A6">
        <w:tab/>
        <w:t>500m  6:32.30</w:t>
      </w:r>
      <w:r w:rsidRPr="00C678A6">
        <w:tab/>
        <w:t>600m  7:51.44</w:t>
      </w:r>
      <w:r w:rsidRPr="00C678A6">
        <w:tab/>
        <w:t>700m  9:11.31</w:t>
      </w:r>
      <w:r w:rsidRPr="00C678A6">
        <w:tab/>
        <w:t>800m 10:31.68</w:t>
      </w:r>
    </w:p>
    <w:p w14:paraId="2F78636A" w14:textId="77777777" w:rsidR="00B4477C" w:rsidRPr="00C678A6" w:rsidRDefault="00B4477C" w:rsidP="00B4477C">
      <w:pPr>
        <w:pStyle w:val="SplitLong"/>
      </w:pPr>
      <w:r w:rsidRPr="00C678A6">
        <w:tab/>
        <w:t>900m 11:52.40</w:t>
      </w:r>
      <w:r w:rsidRPr="00C678A6">
        <w:tab/>
        <w:t>1000m 13:12.38</w:t>
      </w:r>
      <w:r w:rsidRPr="00C678A6">
        <w:tab/>
        <w:t>1100m 14:32.22</w:t>
      </w:r>
      <w:r w:rsidRPr="00C678A6">
        <w:tab/>
        <w:t>1200m 15:54.54</w:t>
      </w:r>
      <w:r w:rsidRPr="00C678A6">
        <w:tab/>
        <w:t>1300m 17:15.97</w:t>
      </w:r>
      <w:r w:rsidRPr="00C678A6">
        <w:tab/>
        <w:t>1400m 18:37.32</w:t>
      </w:r>
      <w:r w:rsidRPr="00C678A6">
        <w:tab/>
        <w:t>1500m 19:53.56</w:t>
      </w:r>
      <w:r w:rsidRPr="00C678A6">
        <w:tab/>
      </w:r>
    </w:p>
    <w:p w14:paraId="388A9A19" w14:textId="612CCA8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Oliver FENWICK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>19:58.37</w:t>
      </w:r>
      <w:r w:rsidRPr="00C678A6">
        <w:tab/>
      </w:r>
      <w:r w:rsidRPr="00C678A6">
        <w:tab/>
      </w:r>
      <w:r w:rsidRPr="00C678A6">
        <w:tab/>
        <w:t>383</w:t>
      </w:r>
      <w:r w:rsidRPr="00C678A6">
        <w:tab/>
      </w:r>
    </w:p>
    <w:p w14:paraId="38467A96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1:12</w:t>
      </w:r>
      <w:proofErr w:type="gramEnd"/>
      <w:r w:rsidRPr="00C678A6">
        <w:t>.23</w:t>
      </w:r>
      <w:r w:rsidRPr="00C678A6">
        <w:tab/>
        <w:t>200m  2:32.09</w:t>
      </w:r>
      <w:r w:rsidRPr="00C678A6">
        <w:tab/>
        <w:t>300m  3:53.90</w:t>
      </w:r>
      <w:r w:rsidRPr="00C678A6">
        <w:tab/>
        <w:t>400m  5:15.18</w:t>
      </w:r>
      <w:r w:rsidRPr="00C678A6">
        <w:tab/>
        <w:t>500m  6:36.36</w:t>
      </w:r>
      <w:r w:rsidRPr="00C678A6">
        <w:tab/>
        <w:t>600m  7:56.99</w:t>
      </w:r>
      <w:r w:rsidRPr="00C678A6">
        <w:tab/>
        <w:t>700m  9:17.36</w:t>
      </w:r>
      <w:r w:rsidRPr="00C678A6">
        <w:tab/>
        <w:t>800m 10:37.88</w:t>
      </w:r>
    </w:p>
    <w:p w14:paraId="02D9AD9A" w14:textId="77777777" w:rsidR="00B4477C" w:rsidRPr="00C678A6" w:rsidRDefault="00B4477C" w:rsidP="00B4477C">
      <w:pPr>
        <w:pStyle w:val="SplitLong"/>
      </w:pPr>
      <w:r w:rsidRPr="00C678A6">
        <w:tab/>
        <w:t>900m 11:57.59</w:t>
      </w:r>
      <w:r w:rsidRPr="00C678A6">
        <w:tab/>
        <w:t>1000m 13:18.04</w:t>
      </w:r>
      <w:r w:rsidRPr="00C678A6">
        <w:tab/>
        <w:t>1100m 14:38.48</w:t>
      </w:r>
      <w:r w:rsidRPr="00C678A6">
        <w:tab/>
        <w:t>1200m 15:58.66</w:t>
      </w:r>
      <w:r w:rsidRPr="00C678A6">
        <w:tab/>
        <w:t>1300m 17:19.02</w:t>
      </w:r>
      <w:r w:rsidRPr="00C678A6">
        <w:tab/>
        <w:t>1400m 18:39.16</w:t>
      </w:r>
      <w:r w:rsidRPr="00C678A6">
        <w:tab/>
        <w:t>1500m 19:58.37</w:t>
      </w:r>
      <w:r w:rsidRPr="00C678A6">
        <w:tab/>
      </w:r>
    </w:p>
    <w:p w14:paraId="73E5B001" w14:textId="5EA39F4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Thomas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>20:53.66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4D9E0602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1:15</w:t>
      </w:r>
      <w:proofErr w:type="gramEnd"/>
      <w:r w:rsidRPr="00C678A6">
        <w:t>.15</w:t>
      </w:r>
      <w:r w:rsidRPr="00C678A6">
        <w:tab/>
        <w:t>200m  2:39.43</w:t>
      </w:r>
      <w:r w:rsidRPr="00C678A6">
        <w:tab/>
        <w:t>300m  4:03.51</w:t>
      </w:r>
      <w:r w:rsidRPr="00C678A6">
        <w:tab/>
        <w:t>400m  5:27.27</w:t>
      </w:r>
      <w:r w:rsidRPr="00C678A6">
        <w:tab/>
        <w:t>500m  6:51.36</w:t>
      </w:r>
      <w:r w:rsidRPr="00C678A6">
        <w:tab/>
        <w:t>600m  8:13.92</w:t>
      </w:r>
      <w:r w:rsidRPr="00C678A6">
        <w:tab/>
        <w:t>700m  9:39.25</w:t>
      </w:r>
      <w:r w:rsidRPr="00C678A6">
        <w:tab/>
        <w:t>800m 11:04.41</w:t>
      </w:r>
    </w:p>
    <w:p w14:paraId="42595E02" w14:textId="77777777" w:rsidR="00B4477C" w:rsidRPr="00C678A6" w:rsidRDefault="00B4477C" w:rsidP="00B4477C">
      <w:pPr>
        <w:pStyle w:val="SplitLong"/>
      </w:pPr>
      <w:r w:rsidRPr="00C678A6">
        <w:tab/>
        <w:t>900m 12:30.25</w:t>
      </w:r>
      <w:r w:rsidRPr="00C678A6">
        <w:tab/>
        <w:t>1000m 13:57.44</w:t>
      </w:r>
      <w:r w:rsidRPr="00C678A6">
        <w:tab/>
        <w:t>1100m 15:25.37</w:t>
      </w:r>
      <w:r w:rsidRPr="00C678A6">
        <w:tab/>
        <w:t>1200m 16:49.19</w:t>
      </w:r>
      <w:r w:rsidRPr="00C678A6">
        <w:tab/>
        <w:t>1300m 18:13.57</w:t>
      </w:r>
      <w:r w:rsidRPr="00C678A6">
        <w:tab/>
        <w:t>1400m 19:34.26</w:t>
      </w:r>
      <w:r w:rsidRPr="00C678A6">
        <w:tab/>
        <w:t>1500m 20:53.66</w:t>
      </w:r>
      <w:r w:rsidRPr="00C678A6">
        <w:tab/>
      </w:r>
    </w:p>
    <w:p w14:paraId="7978400D" w14:textId="27C961A2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53E1DF3" w14:textId="6F18BA1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B0FA40F" w14:textId="2171D0D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Alfie BISBY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>17:38.32</w:t>
      </w:r>
      <w:r w:rsidRPr="00C678A6">
        <w:tab/>
      </w:r>
      <w:r w:rsidRPr="00C678A6">
        <w:tab/>
      </w:r>
      <w:r w:rsidRPr="00C678A6">
        <w:tab/>
        <w:t>557</w:t>
      </w:r>
      <w:r w:rsidRPr="00C678A6">
        <w:tab/>
      </w:r>
    </w:p>
    <w:p w14:paraId="72159070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1:06</w:t>
      </w:r>
      <w:proofErr w:type="gramEnd"/>
      <w:r w:rsidRPr="00C678A6">
        <w:t>.78</w:t>
      </w:r>
      <w:r w:rsidRPr="00C678A6">
        <w:tab/>
        <w:t>200m  2:19.33</w:t>
      </w:r>
      <w:r w:rsidRPr="00C678A6">
        <w:tab/>
        <w:t>300m  3:31.80</w:t>
      </w:r>
      <w:r w:rsidRPr="00C678A6">
        <w:tab/>
        <w:t>400m  4:43.83</w:t>
      </w:r>
      <w:r w:rsidRPr="00C678A6">
        <w:tab/>
        <w:t>500m  5:55.56</w:t>
      </w:r>
      <w:r w:rsidRPr="00C678A6">
        <w:tab/>
        <w:t>600m  7:06.24</w:t>
      </w:r>
      <w:r w:rsidRPr="00C678A6">
        <w:tab/>
        <w:t>700m  8:17.61</w:t>
      </w:r>
      <w:r w:rsidRPr="00C678A6">
        <w:tab/>
        <w:t>800m  9:27.52</w:t>
      </w:r>
    </w:p>
    <w:p w14:paraId="40531358" w14:textId="77777777" w:rsidR="00B4477C" w:rsidRPr="00C678A6" w:rsidRDefault="00B4477C" w:rsidP="00B4477C">
      <w:pPr>
        <w:pStyle w:val="SplitLong"/>
      </w:pPr>
      <w:r w:rsidRPr="00C678A6">
        <w:tab/>
        <w:t>900m 10:37.57</w:t>
      </w:r>
      <w:r w:rsidRPr="00C678A6">
        <w:tab/>
        <w:t>1000m 11:46.90</w:t>
      </w:r>
      <w:r w:rsidRPr="00C678A6">
        <w:tab/>
        <w:t>1100m 12:57.02</w:t>
      </w:r>
      <w:r w:rsidRPr="00C678A6">
        <w:tab/>
        <w:t>1200m 14:07.54</w:t>
      </w:r>
      <w:r w:rsidRPr="00C678A6">
        <w:tab/>
        <w:t>1300m 15:18.50</w:t>
      </w:r>
      <w:r w:rsidRPr="00C678A6">
        <w:tab/>
        <w:t>1400m 16:29.17</w:t>
      </w:r>
      <w:r w:rsidRPr="00C678A6">
        <w:tab/>
        <w:t>1500m 17:38.32</w:t>
      </w:r>
      <w:r w:rsidRPr="00C678A6">
        <w:tab/>
      </w:r>
    </w:p>
    <w:p w14:paraId="4E19FE25" w14:textId="2FAE514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BELSEY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>17:42.22</w:t>
      </w:r>
      <w:r w:rsidRPr="00C678A6">
        <w:tab/>
      </w:r>
      <w:r w:rsidRPr="00C678A6">
        <w:tab/>
      </w:r>
      <w:r w:rsidRPr="00C678A6">
        <w:tab/>
        <w:t>551</w:t>
      </w:r>
      <w:r w:rsidRPr="00C678A6">
        <w:tab/>
      </w:r>
    </w:p>
    <w:p w14:paraId="5637AFDA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1:07</w:t>
      </w:r>
      <w:proofErr w:type="gramEnd"/>
      <w:r w:rsidRPr="00C678A6">
        <w:t>.92</w:t>
      </w:r>
      <w:r w:rsidRPr="00C678A6">
        <w:tab/>
        <w:t>200m  2:20.31</w:t>
      </w:r>
      <w:r w:rsidRPr="00C678A6">
        <w:tab/>
        <w:t>300m  3:31.61</w:t>
      </w:r>
      <w:r w:rsidRPr="00C678A6">
        <w:tab/>
        <w:t>400m  4:43.15</w:t>
      </w:r>
      <w:r w:rsidRPr="00C678A6">
        <w:tab/>
        <w:t>500m  5:55.02</w:t>
      </w:r>
      <w:r w:rsidRPr="00C678A6">
        <w:tab/>
        <w:t>600m  7:07.18</w:t>
      </w:r>
      <w:r w:rsidRPr="00C678A6">
        <w:tab/>
        <w:t>700m  8:19.00</w:t>
      </w:r>
      <w:r w:rsidRPr="00C678A6">
        <w:tab/>
        <w:t>800m  9:30.69</w:t>
      </w:r>
    </w:p>
    <w:p w14:paraId="316212F1" w14:textId="77777777" w:rsidR="00B4477C" w:rsidRPr="00C678A6" w:rsidRDefault="00B4477C" w:rsidP="00B4477C">
      <w:pPr>
        <w:pStyle w:val="SplitLong"/>
      </w:pPr>
      <w:r w:rsidRPr="00C678A6">
        <w:tab/>
        <w:t>900m 10:42.45</w:t>
      </w:r>
      <w:r w:rsidRPr="00C678A6">
        <w:tab/>
        <w:t>1000m 11:53.81</w:t>
      </w:r>
      <w:r w:rsidRPr="00C678A6">
        <w:tab/>
        <w:t>1100m 13:04.45</w:t>
      </w:r>
      <w:r w:rsidRPr="00C678A6">
        <w:tab/>
        <w:t>1200m 14:15.35</w:t>
      </w:r>
      <w:r w:rsidRPr="00C678A6">
        <w:tab/>
        <w:t>1300m 15:25.73</w:t>
      </w:r>
      <w:r w:rsidRPr="00C678A6">
        <w:tab/>
        <w:t>1400m 16:35.94</w:t>
      </w:r>
      <w:r w:rsidRPr="00C678A6">
        <w:tab/>
        <w:t>1500m 17:42.22</w:t>
      </w:r>
      <w:r w:rsidRPr="00C678A6">
        <w:tab/>
      </w:r>
    </w:p>
    <w:p w14:paraId="1A7D6BBD" w14:textId="38B9FF5D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Daniel WILLIAMS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>18:44.19</w:t>
      </w:r>
      <w:r w:rsidRPr="00C678A6">
        <w:tab/>
      </w:r>
      <w:r w:rsidRPr="00C678A6">
        <w:tab/>
      </w:r>
      <w:r w:rsidRPr="00C678A6">
        <w:tab/>
        <w:t>465</w:t>
      </w:r>
      <w:r w:rsidRPr="00C678A6">
        <w:tab/>
      </w:r>
    </w:p>
    <w:p w14:paraId="589AF060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1:07</w:t>
      </w:r>
      <w:proofErr w:type="gramEnd"/>
      <w:r w:rsidRPr="00C678A6">
        <w:t>.59</w:t>
      </w:r>
      <w:r w:rsidRPr="00C678A6">
        <w:tab/>
        <w:t>200m  2:22.18</w:t>
      </w:r>
      <w:r w:rsidRPr="00C678A6">
        <w:tab/>
        <w:t>300m  3:37.72</w:t>
      </w:r>
      <w:r w:rsidRPr="00C678A6">
        <w:tab/>
        <w:t>400m  4:54.53</w:t>
      </w:r>
      <w:r w:rsidRPr="00C678A6">
        <w:tab/>
        <w:t>500m  6:11.23</w:t>
      </w:r>
      <w:r w:rsidRPr="00C678A6">
        <w:tab/>
        <w:t>600m  7:26.99</w:t>
      </w:r>
      <w:r w:rsidRPr="00C678A6">
        <w:tab/>
        <w:t>700m  8:43.61</w:t>
      </w:r>
      <w:r w:rsidRPr="00C678A6">
        <w:tab/>
        <w:t>800m  9:59.90</w:t>
      </w:r>
    </w:p>
    <w:p w14:paraId="4B046DFD" w14:textId="77777777" w:rsidR="00B4477C" w:rsidRPr="00C678A6" w:rsidRDefault="00B4477C" w:rsidP="00B4477C">
      <w:pPr>
        <w:pStyle w:val="SplitLong"/>
      </w:pPr>
      <w:r w:rsidRPr="00C678A6">
        <w:tab/>
        <w:t>900m 11:16.16</w:t>
      </w:r>
      <w:r w:rsidRPr="00C678A6">
        <w:tab/>
        <w:t>1000m 12:32.34</w:t>
      </w:r>
      <w:r w:rsidRPr="00C678A6">
        <w:tab/>
        <w:t>1100m 13:47.63</w:t>
      </w:r>
      <w:r w:rsidRPr="00C678A6">
        <w:tab/>
        <w:t>1200m 15:03.25</w:t>
      </w:r>
      <w:r w:rsidRPr="00C678A6">
        <w:tab/>
        <w:t>1300m 16:18.29</w:t>
      </w:r>
      <w:r w:rsidRPr="00C678A6">
        <w:tab/>
        <w:t>1400m 17:33.18</w:t>
      </w:r>
      <w:r w:rsidRPr="00C678A6">
        <w:tab/>
        <w:t>1500m 18:44.19</w:t>
      </w:r>
      <w:r w:rsidRPr="00C678A6">
        <w:tab/>
      </w:r>
    </w:p>
    <w:p w14:paraId="03FC57F5" w14:textId="4A251F93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Lucas HARTLEY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>19:24.31</w:t>
      </w:r>
      <w:r w:rsidRPr="00C678A6">
        <w:tab/>
      </w:r>
      <w:r w:rsidRPr="00C678A6">
        <w:tab/>
      </w:r>
      <w:r w:rsidRPr="00C678A6">
        <w:tab/>
        <w:t>418</w:t>
      </w:r>
      <w:r w:rsidRPr="00C678A6">
        <w:tab/>
      </w:r>
    </w:p>
    <w:p w14:paraId="02C70BB4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1:06</w:t>
      </w:r>
      <w:proofErr w:type="gramEnd"/>
      <w:r w:rsidRPr="00C678A6">
        <w:t>.79</w:t>
      </w:r>
      <w:r w:rsidRPr="00C678A6">
        <w:tab/>
        <w:t>200m  2:21.17</w:t>
      </w:r>
      <w:r w:rsidRPr="00C678A6">
        <w:tab/>
        <w:t>300m  3:35.25</w:t>
      </w:r>
      <w:r w:rsidRPr="00C678A6">
        <w:tab/>
        <w:t>400m  4:51.33</w:t>
      </w:r>
      <w:r w:rsidRPr="00C678A6">
        <w:tab/>
        <w:t>500m  6:07.91</w:t>
      </w:r>
      <w:r w:rsidRPr="00C678A6">
        <w:tab/>
        <w:t>600m  7:25.35</w:t>
      </w:r>
      <w:r w:rsidRPr="00C678A6">
        <w:tab/>
        <w:t>700m  8:43.21</w:t>
      </w:r>
      <w:r w:rsidRPr="00C678A6">
        <w:tab/>
        <w:t>800m 10:02.49</w:t>
      </w:r>
    </w:p>
    <w:p w14:paraId="2918A6A0" w14:textId="77777777" w:rsidR="00B4477C" w:rsidRPr="00C678A6" w:rsidRDefault="00B4477C" w:rsidP="00B4477C">
      <w:pPr>
        <w:pStyle w:val="SplitLong"/>
      </w:pPr>
      <w:r w:rsidRPr="00C678A6">
        <w:tab/>
        <w:t>900m 11:22.17</w:t>
      </w:r>
      <w:r w:rsidRPr="00C678A6">
        <w:tab/>
        <w:t>1000m 12:42.79</w:t>
      </w:r>
      <w:r w:rsidRPr="00C678A6">
        <w:tab/>
        <w:t>1100m 14:03.91</w:t>
      </w:r>
      <w:r w:rsidRPr="00C678A6">
        <w:tab/>
        <w:t>1200m 15:25.82</w:t>
      </w:r>
      <w:r w:rsidRPr="00C678A6">
        <w:tab/>
        <w:t>1300m 16:46.80</w:t>
      </w:r>
      <w:r w:rsidRPr="00C678A6">
        <w:tab/>
        <w:t>1400m 18:06.92</w:t>
      </w:r>
      <w:r w:rsidRPr="00C678A6">
        <w:tab/>
        <w:t>1500m 19:24.31</w:t>
      </w:r>
      <w:r w:rsidRPr="00C678A6">
        <w:tab/>
      </w:r>
    </w:p>
    <w:p w14:paraId="31BCFE60" w14:textId="6A1E4FC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R HIOTIS-SKLAVENITIS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>19:36.71</w:t>
      </w:r>
      <w:r w:rsidRPr="00C678A6">
        <w:tab/>
      </w:r>
      <w:r w:rsidRPr="00C678A6">
        <w:tab/>
      </w:r>
      <w:r w:rsidRPr="00C678A6">
        <w:tab/>
        <w:t>405</w:t>
      </w:r>
      <w:r w:rsidRPr="00C678A6">
        <w:tab/>
      </w:r>
    </w:p>
    <w:p w14:paraId="3A7786D6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1:11</w:t>
      </w:r>
      <w:proofErr w:type="gramEnd"/>
      <w:r w:rsidRPr="00C678A6">
        <w:t>.12</w:t>
      </w:r>
      <w:r w:rsidRPr="00C678A6">
        <w:tab/>
        <w:t>200m  2:28.42</w:t>
      </w:r>
      <w:r w:rsidRPr="00C678A6">
        <w:tab/>
        <w:t>300m  3:45.91</w:t>
      </w:r>
      <w:r w:rsidRPr="00C678A6">
        <w:tab/>
        <w:t>400m  5:04.00</w:t>
      </w:r>
      <w:r w:rsidRPr="00C678A6">
        <w:tab/>
        <w:t>500m  6:22.18</w:t>
      </w:r>
      <w:r w:rsidRPr="00C678A6">
        <w:tab/>
        <w:t>600m  7:39.59</w:t>
      </w:r>
      <w:r w:rsidRPr="00C678A6">
        <w:tab/>
        <w:t>700m  8:59.19</w:t>
      </w:r>
      <w:r w:rsidRPr="00C678A6">
        <w:tab/>
        <w:t>800m 10:17.98</w:t>
      </w:r>
    </w:p>
    <w:p w14:paraId="167C910B" w14:textId="77777777" w:rsidR="00B4477C" w:rsidRPr="00C678A6" w:rsidRDefault="00B4477C" w:rsidP="00B4477C">
      <w:pPr>
        <w:pStyle w:val="SplitLong"/>
      </w:pPr>
      <w:r w:rsidRPr="00C678A6">
        <w:tab/>
        <w:t>900m 11:37.98</w:t>
      </w:r>
      <w:r w:rsidRPr="00C678A6">
        <w:tab/>
        <w:t>1000m 12:58.03</w:t>
      </w:r>
      <w:r w:rsidRPr="00C678A6">
        <w:tab/>
        <w:t>1100m 14:17.71</w:t>
      </w:r>
      <w:r w:rsidRPr="00C678A6">
        <w:tab/>
        <w:t>1200m 15:37.37</w:t>
      </w:r>
      <w:r w:rsidRPr="00C678A6">
        <w:tab/>
        <w:t>1300m 16:57.90</w:t>
      </w:r>
      <w:r w:rsidRPr="00C678A6">
        <w:tab/>
        <w:t>1400m 18:18.88</w:t>
      </w:r>
      <w:r w:rsidRPr="00C678A6">
        <w:tab/>
        <w:t>1500m 19:36.71</w:t>
      </w:r>
      <w:r w:rsidRPr="00C678A6">
        <w:tab/>
      </w:r>
    </w:p>
    <w:p w14:paraId="43D5098B" w14:textId="57207E3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Cole WEBSTER</w:t>
      </w:r>
      <w:r w:rsidRPr="00C678A6">
        <w:tab/>
        <w:t>14</w:t>
      </w:r>
      <w:r w:rsidRPr="00C678A6">
        <w:tab/>
        <w:t>Repton</w:t>
      </w:r>
      <w:r w:rsidRPr="00C678A6">
        <w:tab/>
      </w:r>
      <w:r w:rsidRPr="00C678A6">
        <w:tab/>
        <w:t>20:17.30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</w:p>
    <w:p w14:paraId="5EDBFC53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1:11</w:t>
      </w:r>
      <w:proofErr w:type="gramEnd"/>
      <w:r w:rsidRPr="00C678A6">
        <w:t>.60</w:t>
      </w:r>
      <w:r w:rsidRPr="00C678A6">
        <w:tab/>
        <w:t>200m  2:30.27</w:t>
      </w:r>
      <w:r w:rsidRPr="00C678A6">
        <w:tab/>
        <w:t>300m  3:51.28</w:t>
      </w:r>
      <w:r w:rsidRPr="00C678A6">
        <w:tab/>
        <w:t>400m  5:12.75</w:t>
      </w:r>
      <w:r w:rsidRPr="00C678A6">
        <w:tab/>
        <w:t>500m  6:35.85</w:t>
      </w:r>
      <w:r w:rsidRPr="00C678A6">
        <w:tab/>
        <w:t>600m  7:57.61</w:t>
      </w:r>
      <w:r w:rsidRPr="00C678A6">
        <w:tab/>
        <w:t>700m  9:20.85</w:t>
      </w:r>
      <w:r w:rsidRPr="00C678A6">
        <w:tab/>
        <w:t>800m 10:43.58</w:t>
      </w:r>
    </w:p>
    <w:p w14:paraId="386BEC65" w14:textId="77777777" w:rsidR="00B4477C" w:rsidRPr="00C678A6" w:rsidRDefault="00B4477C" w:rsidP="00B4477C">
      <w:pPr>
        <w:pStyle w:val="SplitLong"/>
      </w:pPr>
      <w:r w:rsidRPr="00C678A6">
        <w:tab/>
        <w:t>900m 12:05.57</w:t>
      </w:r>
      <w:r w:rsidRPr="00C678A6">
        <w:tab/>
        <w:t>1000m 13:26.72</w:t>
      </w:r>
      <w:r w:rsidRPr="00C678A6">
        <w:tab/>
        <w:t>1100m 14:49.15</w:t>
      </w:r>
      <w:r w:rsidRPr="00C678A6">
        <w:tab/>
        <w:t>1200m 16:11.37</w:t>
      </w:r>
      <w:r w:rsidRPr="00C678A6">
        <w:tab/>
        <w:t>1300m 17:33.84</w:t>
      </w:r>
      <w:r w:rsidRPr="00C678A6">
        <w:tab/>
        <w:t>1400m 18:57.33</w:t>
      </w:r>
      <w:r w:rsidRPr="00C678A6">
        <w:tab/>
        <w:t>1500m 20:17.30</w:t>
      </w:r>
      <w:r w:rsidRPr="00C678A6">
        <w:tab/>
      </w:r>
    </w:p>
    <w:p w14:paraId="1F58BC47" w14:textId="42BF453E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A3BC49D" w14:textId="2C74642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51F28630" w14:textId="2541F08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Jamie JOSHUA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>18:02.94</w:t>
      </w:r>
      <w:r w:rsidRPr="00C678A6">
        <w:tab/>
      </w:r>
      <w:r w:rsidRPr="00C678A6">
        <w:tab/>
      </w:r>
      <w:r w:rsidRPr="00C678A6">
        <w:tab/>
        <w:t>520</w:t>
      </w:r>
      <w:r w:rsidRPr="00C678A6">
        <w:tab/>
      </w:r>
    </w:p>
    <w:p w14:paraId="6012C065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1:07</w:t>
      </w:r>
      <w:proofErr w:type="gramEnd"/>
      <w:r w:rsidRPr="00C678A6">
        <w:t>.59</w:t>
      </w:r>
      <w:r w:rsidRPr="00C678A6">
        <w:tab/>
        <w:t>200m  2:20.36</w:t>
      </w:r>
      <w:r w:rsidRPr="00C678A6">
        <w:tab/>
        <w:t>300m  3:33.79</w:t>
      </w:r>
      <w:r w:rsidRPr="00C678A6">
        <w:tab/>
        <w:t>400m  4:47.68</w:t>
      </w:r>
      <w:r w:rsidRPr="00C678A6">
        <w:tab/>
        <w:t>500m  6:01.51</w:t>
      </w:r>
      <w:r w:rsidRPr="00C678A6">
        <w:tab/>
        <w:t>600m  7:13.81</w:t>
      </w:r>
      <w:r w:rsidRPr="00C678A6">
        <w:tab/>
        <w:t>700m  8:26.57</w:t>
      </w:r>
      <w:r w:rsidRPr="00C678A6">
        <w:tab/>
        <w:t>800m  9:39.74</w:t>
      </w:r>
    </w:p>
    <w:p w14:paraId="4A6BBE2E" w14:textId="77777777" w:rsidR="00B4477C" w:rsidRPr="00C678A6" w:rsidRDefault="00B4477C" w:rsidP="00B4477C">
      <w:pPr>
        <w:pStyle w:val="SplitLong"/>
      </w:pPr>
      <w:r w:rsidRPr="00C678A6">
        <w:tab/>
        <w:t>900m 10:52.05</w:t>
      </w:r>
      <w:r w:rsidRPr="00C678A6">
        <w:tab/>
        <w:t>1000m 12:05.12</w:t>
      </w:r>
      <w:r w:rsidRPr="00C678A6">
        <w:tab/>
        <w:t>1100m 13:17.63</w:t>
      </w:r>
      <w:r w:rsidRPr="00C678A6">
        <w:tab/>
        <w:t>1200m 14:29.16</w:t>
      </w:r>
      <w:r w:rsidRPr="00C678A6">
        <w:tab/>
        <w:t>1300m 15:42.16</w:t>
      </w:r>
      <w:r w:rsidRPr="00C678A6">
        <w:tab/>
        <w:t>1400m 16:53.64</w:t>
      </w:r>
      <w:r w:rsidRPr="00C678A6">
        <w:tab/>
        <w:t>1500m 18:02.94</w:t>
      </w:r>
      <w:r w:rsidRPr="00C678A6">
        <w:tab/>
      </w:r>
    </w:p>
    <w:p w14:paraId="226BBC3C" w14:textId="51EFE13C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1A211541" w14:textId="37B13D2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2390EB9" w14:textId="04D7802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Jason HO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>17:43.12</w:t>
      </w:r>
      <w:r w:rsidRPr="00C678A6">
        <w:tab/>
      </w:r>
      <w:r w:rsidRPr="00C678A6">
        <w:tab/>
      </w:r>
      <w:r w:rsidRPr="00C678A6">
        <w:tab/>
        <w:t>549</w:t>
      </w:r>
      <w:r w:rsidRPr="00C678A6">
        <w:tab/>
      </w:r>
    </w:p>
    <w:p w14:paraId="61F673D8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1:06</w:t>
      </w:r>
      <w:proofErr w:type="gramEnd"/>
      <w:r w:rsidRPr="00C678A6">
        <w:t>.44</w:t>
      </w:r>
      <w:r w:rsidRPr="00C678A6">
        <w:tab/>
        <w:t>200m  2:17.21</w:t>
      </w:r>
      <w:r w:rsidRPr="00C678A6">
        <w:tab/>
        <w:t>300m  3:27.85</w:t>
      </w:r>
      <w:r w:rsidRPr="00C678A6">
        <w:tab/>
        <w:t>400m  4:38.15</w:t>
      </w:r>
      <w:r w:rsidRPr="00C678A6">
        <w:tab/>
        <w:t>500m  5:48.60</w:t>
      </w:r>
      <w:r w:rsidRPr="00C678A6">
        <w:tab/>
        <w:t>600m  6:59.78</w:t>
      </w:r>
      <w:r w:rsidRPr="00C678A6">
        <w:tab/>
        <w:t>700m  8:11.14</w:t>
      </w:r>
      <w:r w:rsidRPr="00C678A6">
        <w:tab/>
        <w:t>800m  9:22.31</w:t>
      </w:r>
    </w:p>
    <w:p w14:paraId="46C71EDB" w14:textId="77777777" w:rsidR="00B4477C" w:rsidRPr="00C678A6" w:rsidRDefault="00B4477C" w:rsidP="00B4477C">
      <w:pPr>
        <w:pStyle w:val="SplitLong"/>
      </w:pPr>
      <w:r w:rsidRPr="00C678A6">
        <w:tab/>
        <w:t>900m 10:34.08</w:t>
      </w:r>
      <w:r w:rsidRPr="00C678A6">
        <w:tab/>
        <w:t>1000m 11:45.93</w:t>
      </w:r>
      <w:r w:rsidRPr="00C678A6">
        <w:tab/>
        <w:t>1100m 12:57.71</w:t>
      </w:r>
      <w:r w:rsidRPr="00C678A6">
        <w:tab/>
        <w:t>1200m 14:09.57</w:t>
      </w:r>
      <w:r w:rsidRPr="00C678A6">
        <w:tab/>
        <w:t>1300m 15:21.77</w:t>
      </w:r>
      <w:r w:rsidRPr="00C678A6">
        <w:tab/>
        <w:t>1400m 16:33.31</w:t>
      </w:r>
      <w:r w:rsidRPr="00C678A6">
        <w:tab/>
        <w:t>1500m 17:43.12</w:t>
      </w:r>
      <w:r w:rsidRPr="00C678A6">
        <w:tab/>
      </w:r>
    </w:p>
    <w:p w14:paraId="212E39E5" w14:textId="056FCBA7" w:rsidR="00DE4A28" w:rsidRDefault="00DE4A28" w:rsidP="00B4477C">
      <w:pPr>
        <w:pStyle w:val="EventHeader"/>
      </w:pPr>
    </w:p>
    <w:p w14:paraId="2CE487C2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5FF78BED" w14:textId="7A22B95E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505 Women Open 1500m Freestyle         </w:t>
      </w:r>
    </w:p>
    <w:p w14:paraId="36BFF12B" w14:textId="00A35E2A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C93D1F0" w14:textId="5C706C6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DE9E3CA" w14:textId="3682AEA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Kessie WEBSTER</w:t>
      </w:r>
      <w:r w:rsidRPr="00C678A6">
        <w:tab/>
        <w:t>12</w:t>
      </w:r>
      <w:r w:rsidRPr="00C678A6">
        <w:tab/>
        <w:t>Repton</w:t>
      </w:r>
      <w:r w:rsidRPr="00C678A6">
        <w:tab/>
      </w:r>
      <w:r w:rsidRPr="00C678A6">
        <w:tab/>
        <w:t>21:36.69</w:t>
      </w:r>
      <w:r w:rsidRPr="00C678A6">
        <w:tab/>
      </w:r>
      <w:r w:rsidRPr="00C678A6">
        <w:tab/>
      </w:r>
      <w:r w:rsidRPr="00C678A6">
        <w:tab/>
        <w:t>357</w:t>
      </w:r>
      <w:r w:rsidRPr="00C678A6">
        <w:tab/>
      </w:r>
    </w:p>
    <w:p w14:paraId="20D4A31D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1:17</w:t>
      </w:r>
      <w:proofErr w:type="gramEnd"/>
      <w:r w:rsidRPr="00C678A6">
        <w:t>.01</w:t>
      </w:r>
      <w:r w:rsidRPr="00C678A6">
        <w:tab/>
        <w:t>200m  2:41.78</w:t>
      </w:r>
      <w:r w:rsidRPr="00C678A6">
        <w:tab/>
        <w:t>300m  4:06.85</w:t>
      </w:r>
      <w:r w:rsidRPr="00C678A6">
        <w:tab/>
        <w:t>400m  5:32.37</w:t>
      </w:r>
      <w:r w:rsidRPr="00C678A6">
        <w:tab/>
        <w:t>500m  6:58.55</w:t>
      </w:r>
      <w:r w:rsidRPr="00C678A6">
        <w:tab/>
        <w:t>600m  8:25.72</w:t>
      </w:r>
      <w:r w:rsidRPr="00C678A6">
        <w:tab/>
        <w:t>700m  9:53.39</w:t>
      </w:r>
      <w:r w:rsidRPr="00C678A6">
        <w:tab/>
        <w:t>800m 11:21.66</w:t>
      </w:r>
    </w:p>
    <w:p w14:paraId="18824423" w14:textId="77777777" w:rsidR="00B4477C" w:rsidRPr="00C678A6" w:rsidRDefault="00B4477C" w:rsidP="00B4477C">
      <w:pPr>
        <w:pStyle w:val="SplitLong"/>
      </w:pPr>
      <w:r w:rsidRPr="00C678A6">
        <w:tab/>
        <w:t>900m 12:50.24</w:t>
      </w:r>
      <w:r w:rsidRPr="00C678A6">
        <w:tab/>
        <w:t>1000m 14:18.62</w:t>
      </w:r>
      <w:r w:rsidRPr="00C678A6">
        <w:tab/>
        <w:t>1100m 15:47.39</w:t>
      </w:r>
      <w:r w:rsidRPr="00C678A6">
        <w:tab/>
        <w:t>1200m 17:16.43</w:t>
      </w:r>
      <w:r w:rsidRPr="00C678A6">
        <w:tab/>
        <w:t>1300m 18:45.21</w:t>
      </w:r>
      <w:r w:rsidRPr="00C678A6">
        <w:tab/>
        <w:t>1400m 20:12.58</w:t>
      </w:r>
      <w:r w:rsidRPr="00C678A6">
        <w:tab/>
        <w:t>1500m 21:36.69</w:t>
      </w:r>
      <w:r w:rsidRPr="00C678A6">
        <w:tab/>
      </w:r>
    </w:p>
    <w:p w14:paraId="587CB9D2" w14:textId="7E77341C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3F19597" w14:textId="39A21F1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60495B4" w14:textId="15AD6F6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>20:24.65</w:t>
      </w:r>
      <w:r w:rsidRPr="00C678A6">
        <w:tab/>
      </w:r>
      <w:r w:rsidRPr="00C678A6">
        <w:tab/>
      </w:r>
      <w:r w:rsidRPr="00C678A6">
        <w:tab/>
        <w:t>424</w:t>
      </w:r>
      <w:r w:rsidRPr="00C678A6">
        <w:tab/>
      </w:r>
    </w:p>
    <w:p w14:paraId="18EFD7AF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1:15</w:t>
      </w:r>
      <w:proofErr w:type="gramEnd"/>
      <w:r w:rsidRPr="00C678A6">
        <w:t>.42</w:t>
      </w:r>
      <w:r w:rsidRPr="00C678A6">
        <w:tab/>
        <w:t>200m  2:36.36</w:t>
      </w:r>
      <w:r w:rsidRPr="00C678A6">
        <w:tab/>
        <w:t>300m  3:58.35</w:t>
      </w:r>
      <w:r w:rsidRPr="00C678A6">
        <w:tab/>
        <w:t>400m  5:20.43</w:t>
      </w:r>
      <w:r w:rsidRPr="00C678A6">
        <w:tab/>
        <w:t>500m  6:43.05</w:t>
      </w:r>
      <w:r w:rsidRPr="00C678A6">
        <w:tab/>
        <w:t>600m  8:05.86</w:t>
      </w:r>
      <w:r w:rsidRPr="00C678A6">
        <w:tab/>
        <w:t>700m  9:28.46</w:t>
      </w:r>
      <w:r w:rsidRPr="00C678A6">
        <w:tab/>
        <w:t>800m 10:50.77</w:t>
      </w:r>
    </w:p>
    <w:p w14:paraId="44321E61" w14:textId="77777777" w:rsidR="00B4477C" w:rsidRPr="00C678A6" w:rsidRDefault="00B4477C" w:rsidP="00B4477C">
      <w:pPr>
        <w:pStyle w:val="SplitLong"/>
      </w:pPr>
      <w:r w:rsidRPr="00C678A6">
        <w:tab/>
        <w:t>900m 12:14.13</w:t>
      </w:r>
      <w:r w:rsidRPr="00C678A6">
        <w:tab/>
        <w:t>1000m 13:36.73</w:t>
      </w:r>
      <w:r w:rsidRPr="00C678A6">
        <w:tab/>
        <w:t>1100m 14:59.13</w:t>
      </w:r>
      <w:r w:rsidRPr="00C678A6">
        <w:tab/>
        <w:t>1200m 16:21.74</w:t>
      </w:r>
      <w:r w:rsidRPr="00C678A6">
        <w:tab/>
        <w:t>1300m 17:43.93</w:t>
      </w:r>
      <w:r w:rsidRPr="00C678A6">
        <w:tab/>
        <w:t>1400m 19:05.81</w:t>
      </w:r>
      <w:r w:rsidRPr="00C678A6">
        <w:tab/>
        <w:t>1500m 20:24.65</w:t>
      </w:r>
      <w:r w:rsidRPr="00C678A6">
        <w:tab/>
      </w:r>
    </w:p>
    <w:p w14:paraId="51C445DB" w14:textId="0DDAFF1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Camilla CASSINDA</w:t>
      </w:r>
      <w:r w:rsidRPr="00C678A6">
        <w:tab/>
        <w:t>13</w:t>
      </w:r>
      <w:r w:rsidRPr="00C678A6">
        <w:tab/>
        <w:t xml:space="preserve">Bark &amp; </w:t>
      </w:r>
      <w:proofErr w:type="spellStart"/>
      <w:r w:rsidRPr="00C678A6">
        <w:t>Dagen</w:t>
      </w:r>
      <w:proofErr w:type="spellEnd"/>
      <w:r w:rsidRPr="00C678A6">
        <w:tab/>
      </w:r>
      <w:r w:rsidRPr="00C678A6">
        <w:tab/>
        <w:t>21:34.36</w:t>
      </w:r>
      <w:r w:rsidRPr="00C678A6">
        <w:tab/>
      </w:r>
      <w:r w:rsidRPr="00C678A6">
        <w:tab/>
      </w:r>
      <w:r w:rsidRPr="00C678A6">
        <w:tab/>
        <w:t>359</w:t>
      </w:r>
      <w:r w:rsidRPr="00C678A6">
        <w:tab/>
      </w:r>
    </w:p>
    <w:p w14:paraId="71B8BB7F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1:18</w:t>
      </w:r>
      <w:proofErr w:type="gramEnd"/>
      <w:r w:rsidRPr="00C678A6">
        <w:t>.87</w:t>
      </w:r>
      <w:r w:rsidRPr="00C678A6">
        <w:tab/>
        <w:t>200m  2:41.65</w:t>
      </w:r>
      <w:r w:rsidRPr="00C678A6">
        <w:tab/>
        <w:t>300m  4:05.04</w:t>
      </w:r>
      <w:r w:rsidRPr="00C678A6">
        <w:tab/>
        <w:t>400m  5:28.56</w:t>
      </w:r>
      <w:r w:rsidRPr="00C678A6">
        <w:tab/>
        <w:t>500m  6:53.13</w:t>
      </w:r>
      <w:r w:rsidRPr="00C678A6">
        <w:tab/>
        <w:t>600m  8:20.20</w:t>
      </w:r>
      <w:r w:rsidRPr="00C678A6">
        <w:tab/>
        <w:t>700m  9:47.44</w:t>
      </w:r>
      <w:r w:rsidRPr="00C678A6">
        <w:tab/>
        <w:t>800m 11:15.96</w:t>
      </w:r>
    </w:p>
    <w:p w14:paraId="56FDE847" w14:textId="77777777" w:rsidR="00B4477C" w:rsidRPr="00C678A6" w:rsidRDefault="00B4477C" w:rsidP="00B4477C">
      <w:pPr>
        <w:pStyle w:val="SplitLong"/>
      </w:pPr>
      <w:r w:rsidRPr="00C678A6">
        <w:tab/>
        <w:t>900m 12:44.55</w:t>
      </w:r>
      <w:r w:rsidRPr="00C678A6">
        <w:tab/>
        <w:t>1000m 14:13.58</w:t>
      </w:r>
      <w:r w:rsidRPr="00C678A6">
        <w:tab/>
        <w:t>1100m 15:43.05</w:t>
      </w:r>
      <w:r w:rsidRPr="00C678A6">
        <w:tab/>
        <w:t>1200m 17:11.50</w:t>
      </w:r>
      <w:r w:rsidRPr="00C678A6">
        <w:tab/>
        <w:t>1300m 18:40.46</w:t>
      </w:r>
      <w:r w:rsidRPr="00C678A6">
        <w:tab/>
        <w:t>1400m 20:10.89</w:t>
      </w:r>
      <w:r w:rsidRPr="00C678A6">
        <w:tab/>
        <w:t>1500m 21:34.36</w:t>
      </w:r>
      <w:r w:rsidRPr="00C678A6">
        <w:tab/>
      </w:r>
    </w:p>
    <w:p w14:paraId="65C4D06B" w14:textId="14BB5A01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A7C96E6" w14:textId="63F2905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28B5E354" w14:textId="51DB890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 MARSHALL-CHILDS</w:t>
      </w:r>
      <w:r w:rsidRPr="00C678A6">
        <w:tab/>
        <w:t>14</w:t>
      </w:r>
      <w:r w:rsidRPr="00C678A6">
        <w:tab/>
        <w:t xml:space="preserve">Bark &amp; </w:t>
      </w:r>
      <w:proofErr w:type="spellStart"/>
      <w:r w:rsidRPr="00C678A6">
        <w:t>Dagen</w:t>
      </w:r>
      <w:proofErr w:type="spellEnd"/>
      <w:r w:rsidRPr="00C678A6">
        <w:tab/>
      </w:r>
      <w:r w:rsidRPr="00C678A6">
        <w:tab/>
        <w:t>20:14.45</w:t>
      </w:r>
      <w:r w:rsidRPr="00C678A6">
        <w:tab/>
      </w:r>
      <w:r w:rsidRPr="00C678A6">
        <w:tab/>
      </w:r>
      <w:r w:rsidRPr="00C678A6">
        <w:tab/>
        <w:t>435</w:t>
      </w:r>
      <w:r w:rsidRPr="00C678A6">
        <w:tab/>
      </w:r>
    </w:p>
    <w:p w14:paraId="64DEC4F6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1:13</w:t>
      </w:r>
      <w:proofErr w:type="gramEnd"/>
      <w:r w:rsidRPr="00C678A6">
        <w:t>.57</w:t>
      </w:r>
      <w:r w:rsidRPr="00C678A6">
        <w:tab/>
        <w:t>200m  2:34.38</w:t>
      </w:r>
      <w:r w:rsidRPr="00C678A6">
        <w:tab/>
        <w:t>300m  3:55.09</w:t>
      </w:r>
      <w:r w:rsidRPr="00C678A6">
        <w:tab/>
        <w:t>400m  5:16.50</w:t>
      </w:r>
      <w:r w:rsidRPr="00C678A6">
        <w:tab/>
        <w:t>500m  6:38.58</w:t>
      </w:r>
      <w:r w:rsidRPr="00C678A6">
        <w:tab/>
        <w:t>600m  8:00.80</w:t>
      </w:r>
      <w:r w:rsidRPr="00C678A6">
        <w:tab/>
        <w:t>700m  9:22.49</w:t>
      </w:r>
      <w:r w:rsidRPr="00C678A6">
        <w:tab/>
        <w:t>800m 10:44.23</w:t>
      </w:r>
    </w:p>
    <w:p w14:paraId="5136FB17" w14:textId="77777777" w:rsidR="00B4477C" w:rsidRPr="00C678A6" w:rsidRDefault="00B4477C" w:rsidP="00B4477C">
      <w:pPr>
        <w:pStyle w:val="SplitLong"/>
      </w:pPr>
      <w:r w:rsidRPr="00C678A6">
        <w:tab/>
        <w:t>900m 12:07.54</w:t>
      </w:r>
      <w:r w:rsidRPr="00C678A6">
        <w:tab/>
        <w:t>1000m 13:29.41</w:t>
      </w:r>
      <w:r w:rsidRPr="00C678A6">
        <w:tab/>
        <w:t>1100m 14:51.56</w:t>
      </w:r>
      <w:r w:rsidRPr="00C678A6">
        <w:tab/>
        <w:t>1200m 16:14.39</w:t>
      </w:r>
      <w:r w:rsidRPr="00C678A6">
        <w:tab/>
        <w:t>1300m 17:36.76</w:t>
      </w:r>
      <w:r w:rsidRPr="00C678A6">
        <w:tab/>
        <w:t>1400m 18:57.69</w:t>
      </w:r>
      <w:r w:rsidRPr="00C678A6">
        <w:tab/>
        <w:t>1500m 20:14.45</w:t>
      </w:r>
      <w:r w:rsidRPr="00C678A6">
        <w:tab/>
      </w:r>
    </w:p>
    <w:p w14:paraId="454B8682" w14:textId="625628F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Sophie WILSON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>20:50.31</w:t>
      </w:r>
      <w:r w:rsidRPr="00C678A6">
        <w:tab/>
      </w:r>
      <w:r w:rsidRPr="00C678A6">
        <w:tab/>
      </w:r>
      <w:r w:rsidRPr="00C678A6">
        <w:tab/>
        <w:t>399</w:t>
      </w:r>
      <w:r w:rsidRPr="00C678A6">
        <w:tab/>
      </w:r>
    </w:p>
    <w:p w14:paraId="7D740B4E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1:16</w:t>
      </w:r>
      <w:proofErr w:type="gramEnd"/>
      <w:r w:rsidRPr="00C678A6">
        <w:t>.92</w:t>
      </w:r>
      <w:r w:rsidRPr="00C678A6">
        <w:tab/>
        <w:t>200m  2:39.87</w:t>
      </w:r>
      <w:r w:rsidRPr="00C678A6">
        <w:tab/>
        <w:t>300m  4:02.91</w:t>
      </w:r>
      <w:r w:rsidRPr="00C678A6">
        <w:tab/>
        <w:t>400m  5:26.09</w:t>
      </w:r>
      <w:r w:rsidRPr="00C678A6">
        <w:tab/>
        <w:t>500m  6:49.45</w:t>
      </w:r>
      <w:r w:rsidRPr="00C678A6">
        <w:tab/>
        <w:t>600m  8:13.12</w:t>
      </w:r>
      <w:r w:rsidRPr="00C678A6">
        <w:tab/>
        <w:t>700m  9:36.90</w:t>
      </w:r>
      <w:r w:rsidRPr="00C678A6">
        <w:tab/>
        <w:t>800m 11:00.36</w:t>
      </w:r>
    </w:p>
    <w:p w14:paraId="67E2A69F" w14:textId="77777777" w:rsidR="00B4477C" w:rsidRPr="00C678A6" w:rsidRDefault="00B4477C" w:rsidP="00B4477C">
      <w:pPr>
        <w:pStyle w:val="SplitLong"/>
      </w:pPr>
      <w:r w:rsidRPr="00C678A6">
        <w:tab/>
        <w:t>900m 12:24.49</w:t>
      </w:r>
      <w:r w:rsidRPr="00C678A6">
        <w:tab/>
        <w:t>1000m 13:48.50</w:t>
      </w:r>
      <w:r w:rsidRPr="00C678A6">
        <w:tab/>
        <w:t>1100m 15:13.23</w:t>
      </w:r>
      <w:r w:rsidRPr="00C678A6">
        <w:tab/>
        <w:t>1200m 16:37.75</w:t>
      </w:r>
      <w:r w:rsidRPr="00C678A6">
        <w:tab/>
        <w:t>1300m 18:03.54</w:t>
      </w:r>
      <w:r w:rsidRPr="00C678A6">
        <w:tab/>
        <w:t>1400m 19:28.14</w:t>
      </w:r>
      <w:r w:rsidRPr="00C678A6">
        <w:tab/>
        <w:t>1500m 20:50.31</w:t>
      </w:r>
      <w:r w:rsidRPr="00C678A6">
        <w:tab/>
      </w:r>
    </w:p>
    <w:p w14:paraId="7D1F0231" w14:textId="6700940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Jasmine PEREIRA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>21:00.46</w:t>
      </w:r>
      <w:r w:rsidRPr="00C678A6">
        <w:tab/>
      </w:r>
      <w:r w:rsidRPr="00C678A6">
        <w:tab/>
      </w:r>
      <w:r w:rsidRPr="00C678A6">
        <w:tab/>
        <w:t>389</w:t>
      </w:r>
      <w:r w:rsidRPr="00C678A6">
        <w:tab/>
      </w:r>
    </w:p>
    <w:p w14:paraId="29A4093D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1:17</w:t>
      </w:r>
      <w:proofErr w:type="gramEnd"/>
      <w:r w:rsidRPr="00C678A6">
        <w:t>.03</w:t>
      </w:r>
      <w:r w:rsidRPr="00C678A6">
        <w:tab/>
        <w:t>200m  2:40.79</w:t>
      </w:r>
      <w:r w:rsidRPr="00C678A6">
        <w:tab/>
        <w:t>300m  4:05.03</w:t>
      </w:r>
      <w:r w:rsidRPr="00C678A6">
        <w:tab/>
        <w:t>400m  5:29.25</w:t>
      </w:r>
      <w:r w:rsidRPr="00C678A6">
        <w:tab/>
        <w:t>500m  6:53.59</w:t>
      </w:r>
      <w:r w:rsidRPr="00C678A6">
        <w:tab/>
        <w:t>600m  8:17.79</w:t>
      </w:r>
      <w:r w:rsidRPr="00C678A6">
        <w:tab/>
        <w:t>700m  9:42.65</w:t>
      </w:r>
      <w:r w:rsidRPr="00C678A6">
        <w:tab/>
        <w:t>800m 11:07.10</w:t>
      </w:r>
    </w:p>
    <w:p w14:paraId="15033152" w14:textId="77777777" w:rsidR="00B4477C" w:rsidRPr="00C678A6" w:rsidRDefault="00B4477C" w:rsidP="00B4477C">
      <w:pPr>
        <w:pStyle w:val="SplitLong"/>
      </w:pPr>
      <w:r w:rsidRPr="00C678A6">
        <w:tab/>
        <w:t>900m 12:32.70</w:t>
      </w:r>
      <w:r w:rsidRPr="00C678A6">
        <w:tab/>
        <w:t>1000m 13:58.06</w:t>
      </w:r>
      <w:r w:rsidRPr="00C678A6">
        <w:tab/>
        <w:t>1100m 15:23.58</w:t>
      </w:r>
      <w:r w:rsidRPr="00C678A6">
        <w:tab/>
        <w:t>1200m 16:49.45</w:t>
      </w:r>
      <w:r w:rsidRPr="00C678A6">
        <w:tab/>
        <w:t>1300m 18:15.71</w:t>
      </w:r>
      <w:r w:rsidRPr="00C678A6">
        <w:tab/>
        <w:t>1400m 19:40.37</w:t>
      </w:r>
      <w:r w:rsidRPr="00C678A6">
        <w:tab/>
        <w:t>1500m 21:00.46</w:t>
      </w:r>
      <w:r w:rsidRPr="00C678A6">
        <w:tab/>
      </w:r>
    </w:p>
    <w:p w14:paraId="3687C732" w14:textId="1956BDB7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11F189AE" w14:textId="7C92BBD5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A3B9ABE" w14:textId="456F141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Meisha</w:t>
      </w:r>
      <w:proofErr w:type="spellEnd"/>
      <w:r w:rsidRPr="00C678A6">
        <w:t xml:space="preserve"> TREND-EVANS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>19:36.03</w:t>
      </w:r>
      <w:r w:rsidRPr="00C678A6">
        <w:tab/>
      </w:r>
      <w:r w:rsidRPr="00C678A6">
        <w:tab/>
      </w:r>
      <w:r w:rsidRPr="00C678A6">
        <w:tab/>
        <w:t>479</w:t>
      </w:r>
      <w:r w:rsidRPr="00C678A6">
        <w:tab/>
      </w:r>
    </w:p>
    <w:p w14:paraId="5BAC769D" w14:textId="77777777" w:rsidR="00B4477C" w:rsidRPr="00C678A6" w:rsidRDefault="00B4477C" w:rsidP="00B4477C">
      <w:pPr>
        <w:pStyle w:val="SplitLong"/>
      </w:pPr>
      <w:r w:rsidRPr="00C678A6">
        <w:tab/>
        <w:t>100</w:t>
      </w:r>
      <w:proofErr w:type="gramStart"/>
      <w:r w:rsidRPr="00C678A6">
        <w:t>m  1:10</w:t>
      </w:r>
      <w:proofErr w:type="gramEnd"/>
      <w:r w:rsidRPr="00C678A6">
        <w:t>.91</w:t>
      </w:r>
      <w:r w:rsidRPr="00C678A6">
        <w:tab/>
        <w:t>200m  2:27.41</w:t>
      </w:r>
      <w:r w:rsidRPr="00C678A6">
        <w:tab/>
        <w:t>300m  3:45.58</w:t>
      </w:r>
      <w:r w:rsidRPr="00C678A6">
        <w:tab/>
        <w:t>400m  5:04.01</w:t>
      </w:r>
      <w:r w:rsidRPr="00C678A6">
        <w:tab/>
        <w:t>500m  6:22.84</w:t>
      </w:r>
      <w:r w:rsidRPr="00C678A6">
        <w:tab/>
        <w:t>600m  7:42.02</w:t>
      </w:r>
      <w:r w:rsidRPr="00C678A6">
        <w:tab/>
        <w:t>700m  9:00.79</w:t>
      </w:r>
      <w:r w:rsidRPr="00C678A6">
        <w:tab/>
        <w:t>800m 10:20.67</w:t>
      </w:r>
    </w:p>
    <w:p w14:paraId="024F4E2A" w14:textId="77777777" w:rsidR="00B4477C" w:rsidRPr="00C678A6" w:rsidRDefault="00B4477C" w:rsidP="00B4477C">
      <w:pPr>
        <w:pStyle w:val="SplitLong"/>
      </w:pPr>
      <w:r w:rsidRPr="00C678A6">
        <w:tab/>
        <w:t>900m 11:40.02</w:t>
      </w:r>
      <w:r w:rsidRPr="00C678A6">
        <w:tab/>
        <w:t>1000m 13:00.25</w:t>
      </w:r>
      <w:r w:rsidRPr="00C678A6">
        <w:tab/>
        <w:t>1100m 14:20.28</w:t>
      </w:r>
      <w:r w:rsidRPr="00C678A6">
        <w:tab/>
        <w:t>1200m 15:39.96</w:t>
      </w:r>
      <w:r w:rsidRPr="00C678A6">
        <w:tab/>
        <w:t>1300m 17:00.00</w:t>
      </w:r>
      <w:r w:rsidRPr="00C678A6">
        <w:tab/>
        <w:t>1400m 18:20.20</w:t>
      </w:r>
      <w:r w:rsidRPr="00C678A6">
        <w:tab/>
        <w:t>1500m 19:36.03</w:t>
      </w:r>
      <w:r w:rsidRPr="00C678A6">
        <w:tab/>
      </w:r>
    </w:p>
    <w:p w14:paraId="5DE5A49A" w14:textId="4DE898DD" w:rsidR="00DE4A28" w:rsidRDefault="00DE4A28" w:rsidP="00B4477C">
      <w:pPr>
        <w:pStyle w:val="EventHeader"/>
      </w:pPr>
    </w:p>
    <w:p w14:paraId="6F3D25DB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7764EAA" w14:textId="5638D8E5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601 Girl Open 200m IM                  </w:t>
      </w:r>
    </w:p>
    <w:p w14:paraId="50B4AC72" w14:textId="60442231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E487658" w14:textId="4A13C07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CF0DB24" w14:textId="384ED7F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3:21.91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  <w:r w:rsidRPr="00C678A6">
        <w:tab/>
        <w:t xml:space="preserve"> 1:35.73</w:t>
      </w:r>
    </w:p>
    <w:p w14:paraId="3F13F7BA" w14:textId="30A6F6F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3:55.24</w:t>
      </w:r>
      <w:r w:rsidRPr="00C678A6">
        <w:tab/>
      </w:r>
      <w:r w:rsidRPr="00C678A6">
        <w:tab/>
      </w:r>
      <w:r w:rsidRPr="00C678A6">
        <w:tab/>
        <w:t>154</w:t>
      </w:r>
      <w:r w:rsidRPr="00C678A6">
        <w:tab/>
      </w:r>
      <w:r w:rsidRPr="00C678A6">
        <w:tab/>
        <w:t xml:space="preserve"> 1:51.44</w:t>
      </w:r>
    </w:p>
    <w:p w14:paraId="7C1379F3" w14:textId="311AA719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23A6840" w14:textId="1D9CF2B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5BE1439" w14:textId="0D86D4F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Jorja</w:t>
      </w:r>
      <w:proofErr w:type="spellEnd"/>
      <w:r w:rsidRPr="00C678A6">
        <w:t xml:space="preserve"> ATKINSON</w:t>
      </w:r>
      <w:r w:rsidRPr="00C678A6">
        <w:tab/>
        <w:t>10</w:t>
      </w:r>
      <w:r w:rsidRPr="00C678A6">
        <w:tab/>
        <w:t>Co Ely</w:t>
      </w:r>
      <w:r w:rsidRPr="00C678A6">
        <w:tab/>
      </w:r>
      <w:r w:rsidRPr="00C678A6">
        <w:tab/>
        <w:t xml:space="preserve"> 3:06.53</w:t>
      </w:r>
      <w:r w:rsidRPr="00C678A6">
        <w:tab/>
      </w:r>
      <w:r w:rsidRPr="00C678A6">
        <w:tab/>
      </w:r>
      <w:r w:rsidRPr="00C678A6">
        <w:tab/>
        <w:t>309</w:t>
      </w:r>
      <w:r w:rsidRPr="00C678A6">
        <w:tab/>
      </w:r>
      <w:r w:rsidRPr="00C678A6">
        <w:tab/>
        <w:t xml:space="preserve"> 1:30.24</w:t>
      </w:r>
    </w:p>
    <w:p w14:paraId="481AB8A8" w14:textId="3F4238E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Nieve</w:t>
      </w:r>
      <w:proofErr w:type="spellEnd"/>
      <w:r w:rsidRPr="00C678A6">
        <w:t xml:space="preserve"> IVES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3:08.33</w:t>
      </w:r>
      <w:r w:rsidRPr="00C678A6">
        <w:tab/>
      </w:r>
      <w:r w:rsidRPr="00C678A6">
        <w:tab/>
      </w:r>
      <w:r w:rsidRPr="00C678A6">
        <w:tab/>
        <w:t>300</w:t>
      </w:r>
      <w:r w:rsidRPr="00C678A6">
        <w:tab/>
      </w:r>
      <w:r w:rsidRPr="00C678A6">
        <w:tab/>
        <w:t xml:space="preserve"> 1:32.66</w:t>
      </w:r>
    </w:p>
    <w:p w14:paraId="442AD8BA" w14:textId="0593A80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Isla COTTER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3:23.98</w:t>
      </w:r>
      <w:r w:rsidRPr="00C678A6">
        <w:tab/>
      </w:r>
      <w:r w:rsidRPr="00C678A6">
        <w:tab/>
      </w:r>
      <w:r w:rsidRPr="00C678A6">
        <w:tab/>
        <w:t>236</w:t>
      </w:r>
      <w:r w:rsidRPr="00C678A6">
        <w:tab/>
      </w:r>
      <w:r w:rsidRPr="00C678A6">
        <w:tab/>
        <w:t xml:space="preserve"> 1:41.23</w:t>
      </w:r>
    </w:p>
    <w:p w14:paraId="3AC92D4A" w14:textId="1D95BFA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Lucia DAY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3:27.22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  <w:r w:rsidRPr="00C678A6">
        <w:tab/>
        <w:t xml:space="preserve"> 1:39.46</w:t>
      </w:r>
    </w:p>
    <w:p w14:paraId="52DB41EE" w14:textId="60D7FF4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Sophie BOLTON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3:54.38</w:t>
      </w:r>
      <w:r w:rsidRPr="00C678A6">
        <w:tab/>
      </w:r>
      <w:r w:rsidRPr="00C678A6">
        <w:tab/>
      </w:r>
      <w:r w:rsidRPr="00C678A6">
        <w:tab/>
        <w:t>155</w:t>
      </w:r>
      <w:r w:rsidRPr="00C678A6">
        <w:tab/>
      </w:r>
      <w:r w:rsidRPr="00C678A6">
        <w:tab/>
        <w:t xml:space="preserve"> 1:55.32</w:t>
      </w:r>
    </w:p>
    <w:p w14:paraId="407D1D54" w14:textId="37453158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ADAFF80" w14:textId="39B3639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E889F20" w14:textId="17B27ED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2:49.55</w:t>
      </w:r>
      <w:r w:rsidRPr="00C678A6">
        <w:tab/>
      </w:r>
      <w:r w:rsidRPr="00C678A6">
        <w:tab/>
      </w:r>
      <w:r w:rsidRPr="00C678A6">
        <w:tab/>
        <w:t>411</w:t>
      </w:r>
      <w:r w:rsidRPr="00C678A6">
        <w:tab/>
      </w:r>
      <w:r w:rsidRPr="00C678A6">
        <w:tab/>
        <w:t xml:space="preserve"> 1:21.46</w:t>
      </w:r>
    </w:p>
    <w:p w14:paraId="3A4D6F5C" w14:textId="09D4FB2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2:56.46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  <w:r w:rsidRPr="00C678A6">
        <w:tab/>
        <w:t xml:space="preserve"> 1:27.69</w:t>
      </w:r>
    </w:p>
    <w:p w14:paraId="47B5E301" w14:textId="25F119A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</w:r>
      <w:proofErr w:type="spellStart"/>
      <w:r w:rsidRPr="00C678A6">
        <w:t>Amerie</w:t>
      </w:r>
      <w:proofErr w:type="spellEnd"/>
      <w:r w:rsidRPr="00C678A6">
        <w:t xml:space="preserve"> NJAWAYA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3:01.01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  <w:r w:rsidRPr="00C678A6">
        <w:tab/>
        <w:t xml:space="preserve"> 1:25.81</w:t>
      </w:r>
    </w:p>
    <w:p w14:paraId="27D27B40" w14:textId="5BDFCA7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3:02.31</w:t>
      </w:r>
      <w:r w:rsidRPr="00C678A6">
        <w:tab/>
      </w:r>
      <w:r w:rsidRPr="00C678A6">
        <w:tab/>
      </w:r>
      <w:r w:rsidRPr="00C678A6">
        <w:tab/>
        <w:t>331</w:t>
      </w:r>
      <w:r w:rsidRPr="00C678A6">
        <w:tab/>
      </w:r>
      <w:r w:rsidRPr="00C678A6">
        <w:tab/>
        <w:t xml:space="preserve"> 1:26.18</w:t>
      </w:r>
    </w:p>
    <w:p w14:paraId="50CF1094" w14:textId="06352174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Molly GREATBATCH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3:03.87</w:t>
      </w:r>
      <w:r w:rsidRPr="00C678A6">
        <w:tab/>
      </w:r>
      <w:r w:rsidRPr="00C678A6">
        <w:tab/>
      </w:r>
      <w:r w:rsidRPr="00C678A6">
        <w:tab/>
        <w:t>322</w:t>
      </w:r>
      <w:r w:rsidRPr="00C678A6">
        <w:tab/>
      </w:r>
      <w:r w:rsidRPr="00C678A6">
        <w:tab/>
        <w:t xml:space="preserve"> 1:31.36</w:t>
      </w:r>
    </w:p>
    <w:p w14:paraId="32BBDECD" w14:textId="2FABA9D9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Tina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3:06.20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  <w:r w:rsidRPr="00C678A6">
        <w:tab/>
        <w:t xml:space="preserve"> 1:29.91</w:t>
      </w:r>
    </w:p>
    <w:p w14:paraId="6C5F1A90" w14:textId="72306D4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3:08.91</w:t>
      </w:r>
      <w:r w:rsidRPr="00C678A6">
        <w:tab/>
      </w:r>
      <w:r w:rsidRPr="00C678A6">
        <w:tab/>
      </w:r>
      <w:r w:rsidRPr="00C678A6">
        <w:tab/>
        <w:t>297</w:t>
      </w:r>
      <w:r w:rsidRPr="00C678A6">
        <w:tab/>
      </w:r>
      <w:r w:rsidRPr="00C678A6">
        <w:tab/>
        <w:t xml:space="preserve"> 1:30.94</w:t>
      </w:r>
    </w:p>
    <w:p w14:paraId="178AFA14" w14:textId="1D26C06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Ella PRUCE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3:13.62</w:t>
      </w:r>
      <w:r w:rsidRPr="00C678A6">
        <w:tab/>
      </w:r>
      <w:r w:rsidRPr="00C678A6">
        <w:tab/>
      </w:r>
      <w:r w:rsidRPr="00C678A6">
        <w:tab/>
        <w:t>276</w:t>
      </w:r>
      <w:r w:rsidRPr="00C678A6">
        <w:tab/>
      </w:r>
      <w:r w:rsidRPr="00C678A6">
        <w:tab/>
        <w:t xml:space="preserve"> 1:35.53</w:t>
      </w:r>
    </w:p>
    <w:p w14:paraId="49A89D2B" w14:textId="7CCE9E0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Annabelle SMITH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3:17.14</w:t>
      </w:r>
      <w:r w:rsidRPr="00C678A6">
        <w:tab/>
      </w:r>
      <w:r w:rsidRPr="00C678A6">
        <w:tab/>
      </w:r>
      <w:r w:rsidRPr="00C678A6">
        <w:tab/>
        <w:t>261</w:t>
      </w:r>
      <w:r w:rsidRPr="00C678A6">
        <w:tab/>
      </w:r>
      <w:r w:rsidRPr="00C678A6">
        <w:tab/>
        <w:t xml:space="preserve"> 1:36.78</w:t>
      </w:r>
    </w:p>
    <w:p w14:paraId="64A25488" w14:textId="5E9CD7CA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Isabella DA SILVA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3:17.21</w:t>
      </w:r>
      <w:r w:rsidRPr="00C678A6">
        <w:tab/>
      </w:r>
      <w:r w:rsidRPr="00C678A6">
        <w:tab/>
      </w:r>
      <w:r w:rsidRPr="00C678A6">
        <w:tab/>
        <w:t>261</w:t>
      </w:r>
      <w:r w:rsidRPr="00C678A6">
        <w:tab/>
      </w:r>
      <w:r w:rsidRPr="00C678A6">
        <w:tab/>
        <w:t xml:space="preserve"> 1:34.09</w:t>
      </w:r>
    </w:p>
    <w:p w14:paraId="4291E469" w14:textId="3E02CF40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Bethany HOPKINS</w:t>
      </w:r>
      <w:r w:rsidRPr="00C678A6">
        <w:tab/>
        <w:t>11</w:t>
      </w:r>
      <w:r w:rsidRPr="00C678A6">
        <w:tab/>
        <w:t>Harpenden</w:t>
      </w:r>
      <w:r w:rsidRPr="00C678A6">
        <w:tab/>
      </w:r>
      <w:r w:rsidRPr="00C678A6">
        <w:tab/>
        <w:t xml:space="preserve"> 3:23.38</w:t>
      </w:r>
      <w:r w:rsidRPr="00C678A6">
        <w:tab/>
      </w:r>
      <w:r w:rsidRPr="00C678A6">
        <w:tab/>
      </w:r>
      <w:r w:rsidRPr="00C678A6">
        <w:tab/>
        <w:t>238</w:t>
      </w:r>
      <w:r w:rsidRPr="00C678A6">
        <w:tab/>
      </w:r>
      <w:r w:rsidRPr="00C678A6">
        <w:tab/>
        <w:t xml:space="preserve"> 1:39.36</w:t>
      </w:r>
    </w:p>
    <w:p w14:paraId="71F46569" w14:textId="301046EE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3:47.98</w:t>
      </w:r>
      <w:r w:rsidRPr="00C678A6">
        <w:tab/>
      </w:r>
      <w:r w:rsidRPr="00C678A6">
        <w:tab/>
      </w:r>
      <w:r w:rsidRPr="00C678A6">
        <w:tab/>
        <w:t>169</w:t>
      </w:r>
      <w:r w:rsidRPr="00C678A6">
        <w:tab/>
      </w:r>
      <w:r w:rsidRPr="00C678A6">
        <w:tab/>
        <w:t xml:space="preserve"> 1:51.95</w:t>
      </w:r>
    </w:p>
    <w:p w14:paraId="47E3621C" w14:textId="5CFD2696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Emilia FACCINI</w:t>
      </w:r>
      <w:r w:rsidRPr="00C678A6">
        <w:tab/>
        <w:t>11</w:t>
      </w:r>
      <w:r w:rsidRPr="00C678A6">
        <w:tab/>
        <w:t>Berkhamsted</w:t>
      </w:r>
      <w:r w:rsidRPr="00C678A6">
        <w:tab/>
      </w:r>
      <w:r w:rsidRPr="00C678A6">
        <w:tab/>
        <w:t xml:space="preserve"> 4:10.45</w:t>
      </w:r>
      <w:r w:rsidRPr="00C678A6">
        <w:tab/>
      </w:r>
      <w:r w:rsidRPr="00C678A6">
        <w:tab/>
      </w:r>
      <w:r w:rsidRPr="00C678A6">
        <w:tab/>
        <w:t>127</w:t>
      </w:r>
      <w:r w:rsidRPr="00C678A6">
        <w:tab/>
      </w:r>
      <w:r w:rsidRPr="00C678A6">
        <w:tab/>
        <w:t xml:space="preserve"> 2:04.15</w:t>
      </w:r>
    </w:p>
    <w:p w14:paraId="79379479" w14:textId="5877EBE4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447F106" w14:textId="2F090D2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36F651D1" w14:textId="701AADE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2:52.92</w:t>
      </w:r>
      <w:r w:rsidRPr="00C678A6">
        <w:tab/>
      </w:r>
      <w:r w:rsidRPr="00C678A6">
        <w:tab/>
      </w:r>
      <w:r w:rsidRPr="00C678A6">
        <w:tab/>
        <w:t>387</w:t>
      </w:r>
      <w:r w:rsidRPr="00C678A6">
        <w:tab/>
      </w:r>
      <w:r w:rsidRPr="00C678A6">
        <w:tab/>
        <w:t xml:space="preserve"> 1:20.30</w:t>
      </w:r>
    </w:p>
    <w:p w14:paraId="22AD8237" w14:textId="10EA16A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2:53.19</w:t>
      </w:r>
      <w:r w:rsidRPr="00C678A6">
        <w:tab/>
      </w:r>
      <w:r w:rsidRPr="00C678A6">
        <w:tab/>
      </w:r>
      <w:r w:rsidRPr="00C678A6">
        <w:tab/>
        <w:t>386</w:t>
      </w:r>
      <w:r w:rsidRPr="00C678A6">
        <w:tab/>
      </w:r>
      <w:r w:rsidRPr="00C678A6">
        <w:tab/>
        <w:t xml:space="preserve"> 1:21.30</w:t>
      </w:r>
    </w:p>
    <w:p w14:paraId="75692FCD" w14:textId="1D8F602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Nicole CASHIN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2:53.42</w:t>
      </w:r>
      <w:r w:rsidRPr="00C678A6">
        <w:tab/>
      </w:r>
      <w:r w:rsidRPr="00C678A6">
        <w:tab/>
      </w:r>
      <w:r w:rsidRPr="00C678A6">
        <w:tab/>
        <w:t>384</w:t>
      </w:r>
      <w:r w:rsidRPr="00C678A6">
        <w:tab/>
      </w:r>
      <w:r w:rsidRPr="00C678A6">
        <w:tab/>
        <w:t xml:space="preserve"> 1:24.32</w:t>
      </w:r>
    </w:p>
    <w:p w14:paraId="5F5BB1AC" w14:textId="202763D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Charlotte BOAKES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2:56.11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  <w:r w:rsidRPr="00C678A6">
        <w:tab/>
        <w:t xml:space="preserve"> 1:24.49</w:t>
      </w:r>
    </w:p>
    <w:p w14:paraId="5BBC0A65" w14:textId="6EC931D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2:58.01</w:t>
      </w:r>
      <w:r w:rsidRPr="00C678A6">
        <w:tab/>
      </w:r>
      <w:r w:rsidRPr="00C678A6">
        <w:tab/>
      </w:r>
      <w:r w:rsidRPr="00C678A6">
        <w:tab/>
        <w:t>355</w:t>
      </w:r>
      <w:r w:rsidRPr="00C678A6">
        <w:tab/>
      </w:r>
      <w:r w:rsidRPr="00C678A6">
        <w:tab/>
        <w:t xml:space="preserve"> 1:26.01</w:t>
      </w:r>
    </w:p>
    <w:p w14:paraId="57E7A8A5" w14:textId="1964A26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2:58.17</w:t>
      </w:r>
      <w:r w:rsidRPr="00C678A6">
        <w:tab/>
      </w:r>
      <w:r w:rsidRPr="00C678A6">
        <w:tab/>
      </w:r>
      <w:r w:rsidRPr="00C678A6">
        <w:tab/>
        <w:t>354</w:t>
      </w:r>
      <w:r w:rsidRPr="00C678A6">
        <w:tab/>
      </w:r>
      <w:r w:rsidRPr="00C678A6">
        <w:tab/>
        <w:t xml:space="preserve"> 1:28.26</w:t>
      </w:r>
    </w:p>
    <w:p w14:paraId="6D3DA79E" w14:textId="76AF2D4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3:00.08</w:t>
      </w:r>
      <w:r w:rsidRPr="00C678A6">
        <w:tab/>
      </w:r>
      <w:r w:rsidRPr="00C678A6">
        <w:tab/>
      </w:r>
      <w:r w:rsidRPr="00C678A6">
        <w:tab/>
        <w:t>343</w:t>
      </w:r>
      <w:r w:rsidRPr="00C678A6">
        <w:tab/>
      </w:r>
      <w:r w:rsidRPr="00C678A6">
        <w:tab/>
        <w:t xml:space="preserve"> 1:23.64</w:t>
      </w:r>
    </w:p>
    <w:p w14:paraId="715444E4" w14:textId="6D987094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3:00.15</w:t>
      </w:r>
      <w:r w:rsidRPr="00C678A6">
        <w:tab/>
      </w:r>
      <w:r w:rsidRPr="00C678A6">
        <w:tab/>
      </w:r>
      <w:r w:rsidRPr="00C678A6">
        <w:tab/>
        <w:t>343</w:t>
      </w:r>
      <w:r w:rsidRPr="00C678A6">
        <w:tab/>
      </w:r>
      <w:r w:rsidRPr="00C678A6">
        <w:tab/>
        <w:t xml:space="preserve"> 1:27.28</w:t>
      </w:r>
    </w:p>
    <w:p w14:paraId="48E3DFA1" w14:textId="1B6463D1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Amber MAUGER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3:00.86</w:t>
      </w:r>
      <w:r w:rsidRPr="00C678A6">
        <w:tab/>
      </w:r>
      <w:r w:rsidRPr="00C678A6">
        <w:tab/>
      </w:r>
      <w:r w:rsidRPr="00C678A6">
        <w:tab/>
        <w:t>339</w:t>
      </w:r>
      <w:r w:rsidRPr="00C678A6">
        <w:tab/>
      </w:r>
      <w:r w:rsidRPr="00C678A6">
        <w:tab/>
        <w:t xml:space="preserve"> 1:25.36</w:t>
      </w:r>
    </w:p>
    <w:p w14:paraId="6907069E" w14:textId="165E2FB3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Abigail CRAVEN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3:01.30</w:t>
      </w:r>
      <w:r w:rsidRPr="00C678A6">
        <w:tab/>
      </w:r>
      <w:r w:rsidRPr="00C678A6">
        <w:tab/>
      </w:r>
      <w:r w:rsidRPr="00C678A6">
        <w:tab/>
        <w:t>336</w:t>
      </w:r>
      <w:r w:rsidRPr="00C678A6">
        <w:tab/>
      </w:r>
      <w:r w:rsidRPr="00C678A6">
        <w:tab/>
        <w:t xml:space="preserve"> 1:26.75</w:t>
      </w:r>
    </w:p>
    <w:p w14:paraId="4D95C127" w14:textId="29CFD288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3:02.54</w:t>
      </w:r>
      <w:r w:rsidRPr="00C678A6">
        <w:tab/>
      </w:r>
      <w:r w:rsidRPr="00C678A6">
        <w:tab/>
      </w:r>
      <w:r w:rsidRPr="00C678A6">
        <w:tab/>
        <w:t>329</w:t>
      </w:r>
      <w:r w:rsidRPr="00C678A6">
        <w:tab/>
      </w:r>
      <w:r w:rsidRPr="00C678A6">
        <w:tab/>
        <w:t xml:space="preserve"> 1:25.34</w:t>
      </w:r>
    </w:p>
    <w:p w14:paraId="051FC246" w14:textId="12FD014F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3:04.22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  <w:r w:rsidRPr="00C678A6">
        <w:tab/>
        <w:t xml:space="preserve"> 1:28.00</w:t>
      </w:r>
    </w:p>
    <w:p w14:paraId="2E6CA763" w14:textId="5CC5457D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Zara AVERY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3:05.32</w:t>
      </w:r>
      <w:r w:rsidRPr="00C678A6">
        <w:tab/>
      </w:r>
      <w:r w:rsidRPr="00C678A6">
        <w:tab/>
      </w:r>
      <w:r w:rsidRPr="00C678A6">
        <w:tab/>
        <w:t>315</w:t>
      </w:r>
      <w:r w:rsidRPr="00C678A6">
        <w:tab/>
      </w:r>
      <w:r w:rsidRPr="00C678A6">
        <w:tab/>
        <w:t xml:space="preserve"> 1:31.93</w:t>
      </w:r>
    </w:p>
    <w:p w14:paraId="195E3E09" w14:textId="191CFFB8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3:08.10</w:t>
      </w:r>
      <w:r w:rsidRPr="00C678A6">
        <w:tab/>
      </w:r>
      <w:r w:rsidRPr="00C678A6">
        <w:tab/>
      </w:r>
      <w:r w:rsidRPr="00C678A6">
        <w:tab/>
        <w:t>301</w:t>
      </w:r>
      <w:r w:rsidRPr="00C678A6">
        <w:tab/>
      </w:r>
      <w:r w:rsidRPr="00C678A6">
        <w:tab/>
        <w:t xml:space="preserve"> 1:32.70</w:t>
      </w:r>
    </w:p>
    <w:p w14:paraId="4F7E942B" w14:textId="0356C6D0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Lucy ALEXANDER</w:t>
      </w:r>
      <w:r w:rsidRPr="00C678A6">
        <w:tab/>
        <w:t>12</w:t>
      </w:r>
      <w:r w:rsidRPr="00C678A6">
        <w:tab/>
        <w:t>Harpenden</w:t>
      </w:r>
      <w:r w:rsidRPr="00C678A6">
        <w:tab/>
      </w:r>
      <w:r w:rsidRPr="00C678A6">
        <w:tab/>
        <w:t xml:space="preserve"> 3:12.84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  <w:r w:rsidRPr="00C678A6">
        <w:tab/>
        <w:t xml:space="preserve"> 1:32.94</w:t>
      </w:r>
    </w:p>
    <w:p w14:paraId="4607189A" w14:textId="37CE3A37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</w:r>
      <w:proofErr w:type="spellStart"/>
      <w:r w:rsidRPr="00C678A6">
        <w:t>Morolayo</w:t>
      </w:r>
      <w:proofErr w:type="spellEnd"/>
      <w:r w:rsidRPr="00C678A6">
        <w:t xml:space="preserve"> AKINDELE</w:t>
      </w:r>
      <w:r w:rsidRPr="00C678A6">
        <w:tab/>
        <w:t>12</w:t>
      </w:r>
      <w:r w:rsidRPr="00C678A6">
        <w:tab/>
        <w:t>Millfield</w:t>
      </w:r>
      <w:r w:rsidRPr="00C678A6">
        <w:tab/>
      </w:r>
      <w:r w:rsidRPr="00C678A6">
        <w:tab/>
        <w:t xml:space="preserve"> 3:22.03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  <w:r w:rsidRPr="00C678A6">
        <w:tab/>
        <w:t xml:space="preserve"> 1:33.89</w:t>
      </w:r>
    </w:p>
    <w:p w14:paraId="1947A3C4" w14:textId="11BD23D2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Ava HOWARD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3:23.58</w:t>
      </w:r>
      <w:r w:rsidRPr="00C678A6">
        <w:tab/>
      </w:r>
      <w:r w:rsidRPr="00C678A6">
        <w:tab/>
      </w:r>
      <w:r w:rsidRPr="00C678A6">
        <w:tab/>
        <w:t>237</w:t>
      </w:r>
      <w:r w:rsidRPr="00C678A6">
        <w:tab/>
      </w:r>
      <w:r w:rsidRPr="00C678A6">
        <w:tab/>
        <w:t xml:space="preserve"> 1:43.26</w:t>
      </w:r>
    </w:p>
    <w:p w14:paraId="6C62452E" w14:textId="0949180D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Pela Tian WRIGHT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3:36.72</w:t>
      </w:r>
      <w:r w:rsidRPr="00C678A6">
        <w:tab/>
      </w:r>
      <w:r w:rsidRPr="00C678A6">
        <w:tab/>
      </w:r>
      <w:r w:rsidRPr="00C678A6">
        <w:tab/>
        <w:t>197</w:t>
      </w:r>
      <w:r w:rsidRPr="00C678A6">
        <w:tab/>
      </w:r>
      <w:r w:rsidRPr="00C678A6">
        <w:tab/>
        <w:t xml:space="preserve"> 1:42.07</w:t>
      </w:r>
    </w:p>
    <w:p w14:paraId="1104F1A5" w14:textId="2ACB42E0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3:41.96</w:t>
      </w:r>
      <w:r w:rsidRPr="00C678A6">
        <w:tab/>
      </w:r>
      <w:r w:rsidRPr="00C678A6">
        <w:tab/>
      </w:r>
      <w:r w:rsidRPr="00C678A6">
        <w:tab/>
        <w:t>183</w:t>
      </w:r>
      <w:r w:rsidRPr="00C678A6">
        <w:tab/>
      </w:r>
      <w:r w:rsidRPr="00C678A6">
        <w:tab/>
        <w:t xml:space="preserve"> 1:48.98</w:t>
      </w:r>
    </w:p>
    <w:p w14:paraId="05B70B34" w14:textId="68FB9C96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3:42.12</w:t>
      </w:r>
      <w:r w:rsidRPr="00C678A6">
        <w:tab/>
      </w:r>
      <w:r w:rsidRPr="00C678A6">
        <w:tab/>
      </w:r>
      <w:r w:rsidRPr="00C678A6">
        <w:tab/>
        <w:t>183</w:t>
      </w:r>
      <w:r w:rsidRPr="00C678A6">
        <w:tab/>
      </w:r>
      <w:r w:rsidRPr="00C678A6">
        <w:tab/>
        <w:t xml:space="preserve"> 1:54.46</w:t>
      </w:r>
    </w:p>
    <w:p w14:paraId="5A358F93" w14:textId="0F319F9B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Poppy CARBERY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3:48.45</w:t>
      </w:r>
      <w:r w:rsidRPr="00C678A6">
        <w:tab/>
      </w:r>
      <w:r w:rsidRPr="00C678A6">
        <w:tab/>
      </w:r>
      <w:r w:rsidRPr="00C678A6">
        <w:tab/>
        <w:t>168</w:t>
      </w:r>
      <w:r w:rsidRPr="00C678A6">
        <w:tab/>
      </w:r>
      <w:r w:rsidRPr="00C678A6">
        <w:tab/>
        <w:t xml:space="preserve"> 1:48.68</w:t>
      </w:r>
    </w:p>
    <w:p w14:paraId="53D1D165" w14:textId="53EF1CAE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335AE51C" w14:textId="35CD5329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Lily GREEN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41143FB5" w14:textId="4A1A618D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0DCE91B" w14:textId="67EEE2D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5E78F4A" w14:textId="47AAF27A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2:46.35</w:t>
      </w:r>
      <w:r w:rsidRPr="00C678A6">
        <w:tab/>
      </w:r>
      <w:r w:rsidRPr="00C678A6">
        <w:tab/>
      </w:r>
      <w:r w:rsidRPr="00C678A6">
        <w:tab/>
        <w:t>435</w:t>
      </w:r>
      <w:r w:rsidRPr="00C678A6">
        <w:tab/>
      </w:r>
      <w:r w:rsidRPr="00C678A6">
        <w:tab/>
        <w:t xml:space="preserve"> 1:22.65</w:t>
      </w:r>
    </w:p>
    <w:p w14:paraId="4F710BF5" w14:textId="0115DBE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Charlotte TURPIN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2:47.98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  <w:r w:rsidRPr="00C678A6">
        <w:tab/>
        <w:t xml:space="preserve"> 1:18.86</w:t>
      </w:r>
    </w:p>
    <w:p w14:paraId="3EE49C6E" w14:textId="29C366C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2:48.08</w:t>
      </w:r>
      <w:r w:rsidRPr="00C678A6">
        <w:tab/>
      </w:r>
      <w:r w:rsidRPr="00C678A6">
        <w:tab/>
      </w:r>
      <w:r w:rsidRPr="00C678A6">
        <w:tab/>
        <w:t>422</w:t>
      </w:r>
      <w:r w:rsidRPr="00C678A6">
        <w:tab/>
      </w:r>
      <w:r w:rsidRPr="00C678A6">
        <w:tab/>
        <w:t xml:space="preserve"> 1:18.06</w:t>
      </w:r>
    </w:p>
    <w:p w14:paraId="63520D69" w14:textId="742FB7E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2:48.43</w:t>
      </w:r>
      <w:r w:rsidRPr="00C678A6">
        <w:tab/>
      </w:r>
      <w:r w:rsidRPr="00C678A6">
        <w:tab/>
      </w:r>
      <w:r w:rsidRPr="00C678A6">
        <w:tab/>
        <w:t>419</w:t>
      </w:r>
      <w:r w:rsidRPr="00C678A6">
        <w:tab/>
      </w:r>
      <w:r w:rsidRPr="00C678A6">
        <w:tab/>
        <w:t xml:space="preserve"> 1:17.37</w:t>
      </w:r>
    </w:p>
    <w:p w14:paraId="5DD97319" w14:textId="2FC60DAE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2:50.85</w:t>
      </w:r>
      <w:r w:rsidRPr="00C678A6">
        <w:tab/>
      </w:r>
      <w:r w:rsidRPr="00C678A6">
        <w:tab/>
      </w:r>
      <w:r w:rsidRPr="00C678A6">
        <w:tab/>
        <w:t>402</w:t>
      </w:r>
      <w:r w:rsidRPr="00C678A6">
        <w:tab/>
      </w:r>
      <w:r w:rsidRPr="00C678A6">
        <w:tab/>
        <w:t xml:space="preserve"> 1:21.24</w:t>
      </w:r>
    </w:p>
    <w:p w14:paraId="7A216CE1" w14:textId="1037E1D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Hannah BRUCE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2:51.14</w:t>
      </w:r>
      <w:r w:rsidRPr="00C678A6">
        <w:tab/>
      </w:r>
      <w:r w:rsidRPr="00C678A6">
        <w:tab/>
      </w:r>
      <w:r w:rsidRPr="00C678A6">
        <w:tab/>
        <w:t>400</w:t>
      </w:r>
      <w:r w:rsidRPr="00C678A6">
        <w:tab/>
      </w:r>
      <w:r w:rsidRPr="00C678A6">
        <w:tab/>
        <w:t xml:space="preserve"> 1:21.62</w:t>
      </w:r>
    </w:p>
    <w:p w14:paraId="6F5AFC08" w14:textId="3478728D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2:53.85</w:t>
      </w:r>
      <w:r w:rsidRPr="00C678A6">
        <w:tab/>
      </w:r>
      <w:r w:rsidRPr="00C678A6">
        <w:tab/>
      </w:r>
      <w:r w:rsidRPr="00C678A6">
        <w:tab/>
        <w:t>381</w:t>
      </w:r>
      <w:r w:rsidRPr="00C678A6">
        <w:tab/>
      </w:r>
      <w:r w:rsidRPr="00C678A6">
        <w:tab/>
        <w:t xml:space="preserve"> 1:27.62</w:t>
      </w:r>
    </w:p>
    <w:p w14:paraId="1083A855" w14:textId="1B92406D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2:58.33</w:t>
      </w:r>
      <w:r w:rsidRPr="00C678A6">
        <w:tab/>
      </w:r>
      <w:r w:rsidRPr="00C678A6">
        <w:tab/>
      </w:r>
      <w:r w:rsidRPr="00C678A6">
        <w:tab/>
        <w:t>353</w:t>
      </w:r>
      <w:r w:rsidRPr="00C678A6">
        <w:tab/>
      </w:r>
      <w:r w:rsidRPr="00C678A6">
        <w:tab/>
        <w:t xml:space="preserve"> 1:25.23</w:t>
      </w:r>
    </w:p>
    <w:p w14:paraId="25DD8E3C" w14:textId="6F18EB20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3:12.99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  <w:r w:rsidRPr="00C678A6">
        <w:tab/>
        <w:t xml:space="preserve"> 1:30.93</w:t>
      </w:r>
    </w:p>
    <w:p w14:paraId="3FA666F8" w14:textId="6D7F2C0B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Lauren CALVERT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3:16.70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  <w:r w:rsidRPr="00C678A6">
        <w:tab/>
        <w:t xml:space="preserve"> 1:39.07</w:t>
      </w:r>
    </w:p>
    <w:p w14:paraId="6DC90365" w14:textId="26B2D60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Caitlin Niamh PETERS</w:t>
      </w:r>
      <w:r w:rsidRPr="00C678A6">
        <w:tab/>
        <w:t>13</w:t>
      </w:r>
      <w:r w:rsidRPr="00C678A6">
        <w:tab/>
        <w:t>Harpenden</w:t>
      </w:r>
      <w:r w:rsidRPr="00C678A6">
        <w:tab/>
      </w:r>
      <w:r w:rsidRPr="00C678A6">
        <w:tab/>
        <w:t xml:space="preserve"> 3:19.95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  <w:r w:rsidRPr="00C678A6">
        <w:tab/>
        <w:t xml:space="preserve"> 1:37.49</w:t>
      </w:r>
    </w:p>
    <w:p w14:paraId="53942896" w14:textId="073F1340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Isabella HODGSON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3:22.17</w:t>
      </w:r>
      <w:r w:rsidRPr="00C678A6">
        <w:tab/>
      </w:r>
      <w:r w:rsidRPr="00C678A6">
        <w:tab/>
      </w:r>
      <w:r w:rsidRPr="00C678A6">
        <w:tab/>
        <w:t>242</w:t>
      </w:r>
      <w:r w:rsidRPr="00C678A6">
        <w:tab/>
      </w:r>
      <w:r w:rsidRPr="00C678A6">
        <w:tab/>
        <w:t xml:space="preserve"> 1:33.75</w:t>
      </w:r>
    </w:p>
    <w:p w14:paraId="75E5D5BC" w14:textId="08D4514C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D4585EF" w14:textId="56EEF23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3F2FE662" w14:textId="32922B2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PENNINGTON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2:42.17</w:t>
      </w:r>
      <w:r w:rsidRPr="00C678A6">
        <w:tab/>
      </w:r>
      <w:r w:rsidRPr="00C678A6">
        <w:tab/>
      </w:r>
      <w:r w:rsidRPr="00C678A6">
        <w:tab/>
        <w:t>470</w:t>
      </w:r>
      <w:r w:rsidRPr="00C678A6">
        <w:tab/>
      </w:r>
      <w:r w:rsidRPr="00C678A6">
        <w:tab/>
        <w:t xml:space="preserve"> 1:17.13</w:t>
      </w:r>
    </w:p>
    <w:p w14:paraId="2BA61F29" w14:textId="749B9F0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April MILLS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2:44.22</w:t>
      </w:r>
      <w:r w:rsidRPr="00C678A6">
        <w:tab/>
      </w:r>
      <w:r w:rsidRPr="00C678A6">
        <w:tab/>
      </w:r>
      <w:r w:rsidRPr="00C678A6">
        <w:tab/>
        <w:t>452</w:t>
      </w:r>
      <w:r w:rsidRPr="00C678A6">
        <w:tab/>
      </w:r>
      <w:r w:rsidRPr="00C678A6">
        <w:tab/>
        <w:t xml:space="preserve"> 1:17.42</w:t>
      </w:r>
    </w:p>
    <w:p w14:paraId="1F062E68" w14:textId="2478E7E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Eloise COLE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2:46.19</w:t>
      </w:r>
      <w:r w:rsidRPr="00C678A6">
        <w:tab/>
      </w:r>
      <w:r w:rsidRPr="00C678A6">
        <w:tab/>
      </w:r>
      <w:r w:rsidRPr="00C678A6">
        <w:tab/>
        <w:t>437</w:t>
      </w:r>
      <w:r w:rsidRPr="00C678A6">
        <w:tab/>
      </w:r>
      <w:r w:rsidRPr="00C678A6">
        <w:tab/>
        <w:t xml:space="preserve"> 1:13.60</w:t>
      </w:r>
    </w:p>
    <w:p w14:paraId="4B2EFC56" w14:textId="224896D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Catherine LEMPRIERE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2:47.30</w:t>
      </w:r>
      <w:r w:rsidRPr="00C678A6">
        <w:tab/>
      </w:r>
      <w:r w:rsidRPr="00C678A6">
        <w:tab/>
      </w:r>
      <w:r w:rsidRPr="00C678A6">
        <w:tab/>
        <w:t>428</w:t>
      </w:r>
      <w:r w:rsidRPr="00C678A6">
        <w:tab/>
      </w:r>
      <w:r w:rsidRPr="00C678A6">
        <w:tab/>
        <w:t xml:space="preserve"> 1:20.05</w:t>
      </w:r>
    </w:p>
    <w:p w14:paraId="64933DB1" w14:textId="486F224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Bethany HAMER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2:47.55</w:t>
      </w:r>
      <w:r w:rsidRPr="00C678A6">
        <w:tab/>
      </w:r>
      <w:r w:rsidRPr="00C678A6">
        <w:tab/>
      </w:r>
      <w:r w:rsidRPr="00C678A6">
        <w:tab/>
        <w:t>426</w:t>
      </w:r>
      <w:r w:rsidRPr="00C678A6">
        <w:tab/>
      </w:r>
      <w:r w:rsidRPr="00C678A6">
        <w:tab/>
        <w:t xml:space="preserve"> 1:18.74</w:t>
      </w:r>
    </w:p>
    <w:p w14:paraId="7FB28FF4" w14:textId="5E1F125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2:50.62</w:t>
      </w:r>
      <w:r w:rsidRPr="00C678A6">
        <w:tab/>
      </w:r>
      <w:r w:rsidRPr="00C678A6">
        <w:tab/>
      </w:r>
      <w:r w:rsidRPr="00C678A6">
        <w:tab/>
        <w:t>403</w:t>
      </w:r>
      <w:r w:rsidRPr="00C678A6">
        <w:tab/>
      </w:r>
      <w:r w:rsidRPr="00C678A6">
        <w:tab/>
        <w:t xml:space="preserve"> 1:21.08</w:t>
      </w:r>
    </w:p>
    <w:p w14:paraId="00498FFC" w14:textId="07F4ED5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Ava FALLAN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3:02.95</w:t>
      </w:r>
      <w:r w:rsidRPr="00C678A6">
        <w:tab/>
      </w:r>
      <w:r w:rsidRPr="00C678A6">
        <w:tab/>
      </w:r>
      <w:r w:rsidRPr="00C678A6">
        <w:tab/>
        <w:t>327</w:t>
      </w:r>
      <w:r w:rsidRPr="00C678A6">
        <w:tab/>
      </w:r>
      <w:r w:rsidRPr="00C678A6">
        <w:tab/>
        <w:t xml:space="preserve"> 1:29.30</w:t>
      </w:r>
    </w:p>
    <w:p w14:paraId="21257244" w14:textId="2C2FD5C7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Fleur NUGENT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3:04.02</w:t>
      </w:r>
      <w:r w:rsidRPr="00C678A6">
        <w:tab/>
      </w:r>
      <w:r w:rsidRPr="00C678A6">
        <w:tab/>
      </w:r>
      <w:r w:rsidRPr="00C678A6">
        <w:tab/>
        <w:t>321</w:t>
      </w:r>
      <w:r w:rsidRPr="00C678A6">
        <w:tab/>
      </w:r>
      <w:r w:rsidRPr="00C678A6">
        <w:tab/>
        <w:t xml:space="preserve"> 1:23.69</w:t>
      </w:r>
    </w:p>
    <w:p w14:paraId="349D6BA1" w14:textId="3E5430C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Ollie HUGHES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3:09.14</w:t>
      </w:r>
      <w:r w:rsidRPr="00C678A6">
        <w:tab/>
      </w:r>
      <w:r w:rsidRPr="00C678A6">
        <w:tab/>
      </w:r>
      <w:r w:rsidRPr="00C678A6">
        <w:tab/>
        <w:t>296</w:t>
      </w:r>
      <w:r w:rsidRPr="00C678A6">
        <w:tab/>
      </w:r>
      <w:r w:rsidRPr="00C678A6">
        <w:tab/>
        <w:t xml:space="preserve"> 1:27.94</w:t>
      </w:r>
    </w:p>
    <w:p w14:paraId="1636C7F2" w14:textId="416FBA43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Lily HOBDELL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3:09.78</w:t>
      </w:r>
      <w:r w:rsidRPr="00C678A6">
        <w:tab/>
      </w:r>
      <w:r w:rsidRPr="00C678A6">
        <w:tab/>
      </w:r>
      <w:r w:rsidRPr="00C678A6">
        <w:tab/>
        <w:t>293</w:t>
      </w:r>
      <w:r w:rsidRPr="00C678A6">
        <w:tab/>
      </w:r>
      <w:r w:rsidRPr="00C678A6">
        <w:tab/>
        <w:t xml:space="preserve"> 1:28.24</w:t>
      </w:r>
    </w:p>
    <w:p w14:paraId="4EA15B31" w14:textId="58CF2054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</w:r>
      <w:proofErr w:type="spellStart"/>
      <w:r w:rsidRPr="00C678A6">
        <w:t>Hala</w:t>
      </w:r>
      <w:proofErr w:type="spellEnd"/>
      <w:r w:rsidRPr="00C678A6">
        <w:t xml:space="preserve"> ELABD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1F343D32" w14:textId="268F7113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21C6B33" w14:textId="2B181C75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07495AAC" w14:textId="4D90066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Kirsty NEILL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2:34.85</w:t>
      </w:r>
      <w:r w:rsidRPr="00C678A6">
        <w:tab/>
      </w:r>
      <w:r w:rsidRPr="00C678A6">
        <w:tab/>
      </w:r>
      <w:r w:rsidRPr="00C678A6">
        <w:tab/>
        <w:t>540</w:t>
      </w:r>
      <w:r w:rsidRPr="00C678A6">
        <w:tab/>
      </w:r>
      <w:r w:rsidRPr="00C678A6">
        <w:tab/>
        <w:t xml:space="preserve"> 1:16.83</w:t>
      </w:r>
    </w:p>
    <w:p w14:paraId="2428357A" w14:textId="362F820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Lyla HOWARD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2:37.41</w:t>
      </w:r>
      <w:r w:rsidRPr="00C678A6">
        <w:tab/>
      </w:r>
      <w:r w:rsidRPr="00C678A6">
        <w:tab/>
      </w:r>
      <w:r w:rsidRPr="00C678A6">
        <w:tab/>
        <w:t>514</w:t>
      </w:r>
      <w:r w:rsidRPr="00C678A6">
        <w:tab/>
      </w:r>
      <w:r w:rsidRPr="00C678A6">
        <w:tab/>
        <w:t xml:space="preserve"> 1:14.39</w:t>
      </w:r>
    </w:p>
    <w:p w14:paraId="35985D9E" w14:textId="7A46EFB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Olivia RILEY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2:40.39</w:t>
      </w:r>
      <w:r w:rsidRPr="00C678A6">
        <w:tab/>
      </w:r>
      <w:r w:rsidRPr="00C678A6">
        <w:tab/>
      </w:r>
      <w:r w:rsidRPr="00C678A6">
        <w:tab/>
        <w:t>486</w:t>
      </w:r>
      <w:r w:rsidRPr="00C678A6">
        <w:tab/>
      </w:r>
      <w:r w:rsidRPr="00C678A6">
        <w:tab/>
        <w:t xml:space="preserve"> 1:13.96</w:t>
      </w:r>
    </w:p>
    <w:p w14:paraId="314C3723" w14:textId="1C4C825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Louise WEBSTER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2:45.30</w:t>
      </w:r>
      <w:r w:rsidRPr="00C678A6">
        <w:tab/>
      </w:r>
      <w:r w:rsidRPr="00C678A6">
        <w:tab/>
      </w:r>
      <w:r w:rsidRPr="00C678A6">
        <w:tab/>
        <w:t>444</w:t>
      </w:r>
      <w:r w:rsidRPr="00C678A6">
        <w:tab/>
      </w:r>
      <w:r w:rsidRPr="00C678A6">
        <w:tab/>
        <w:t xml:space="preserve"> 1:18.48</w:t>
      </w:r>
    </w:p>
    <w:p w14:paraId="53EC1128" w14:textId="7B8CF44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2:46.18</w:t>
      </w:r>
      <w:r w:rsidRPr="00C678A6">
        <w:tab/>
      </w:r>
      <w:r w:rsidRPr="00C678A6">
        <w:tab/>
      </w:r>
      <w:r w:rsidRPr="00C678A6">
        <w:tab/>
        <w:t>437</w:t>
      </w:r>
      <w:r w:rsidRPr="00C678A6">
        <w:tab/>
      </w:r>
      <w:r w:rsidRPr="00C678A6">
        <w:tab/>
        <w:t xml:space="preserve"> 1:19.87</w:t>
      </w:r>
    </w:p>
    <w:p w14:paraId="225B0466" w14:textId="2BBBA67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Keira GREENE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2:50.62</w:t>
      </w:r>
      <w:r w:rsidRPr="00C678A6">
        <w:tab/>
      </w:r>
      <w:r w:rsidRPr="00C678A6">
        <w:tab/>
      </w:r>
      <w:r w:rsidRPr="00C678A6">
        <w:tab/>
        <w:t>403</w:t>
      </w:r>
      <w:r w:rsidRPr="00C678A6">
        <w:tab/>
      </w:r>
      <w:r w:rsidRPr="00C678A6">
        <w:tab/>
        <w:t xml:space="preserve"> 1:20.45</w:t>
      </w:r>
    </w:p>
    <w:p w14:paraId="18C480DE" w14:textId="3E8F4E3A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3:05.10</w:t>
      </w:r>
      <w:r w:rsidRPr="00C678A6">
        <w:tab/>
      </w:r>
      <w:r w:rsidRPr="00C678A6">
        <w:tab/>
      </w:r>
      <w:r w:rsidRPr="00C678A6">
        <w:tab/>
        <w:t>316</w:t>
      </w:r>
      <w:r w:rsidRPr="00C678A6">
        <w:tab/>
      </w:r>
      <w:r w:rsidRPr="00C678A6">
        <w:tab/>
        <w:t xml:space="preserve"> 1:27.60</w:t>
      </w:r>
    </w:p>
    <w:p w14:paraId="459086E3" w14:textId="09B8663B" w:rsidR="00B4477C" w:rsidRPr="00C678A6" w:rsidRDefault="00B4477C" w:rsidP="00B4477C">
      <w:pPr>
        <w:pStyle w:val="PlaceEven"/>
      </w:pPr>
      <w:r w:rsidRPr="00C678A6">
        <w:lastRenderedPageBreak/>
        <w:t xml:space="preserve"> 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54937BD2" w14:textId="3FDCF321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3901FA76" w14:textId="79D18B1C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BF24C2C" w14:textId="4295F37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Niamh JAMES</w:t>
      </w:r>
      <w:r w:rsidRPr="00C678A6">
        <w:tab/>
        <w:t>21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2:26.82</w:t>
      </w:r>
      <w:r w:rsidRPr="00C678A6">
        <w:tab/>
      </w:r>
      <w:r w:rsidRPr="00C678A6">
        <w:tab/>
      </w:r>
      <w:r w:rsidRPr="00C678A6">
        <w:tab/>
        <w:t>633</w:t>
      </w:r>
      <w:r w:rsidRPr="00C678A6">
        <w:tab/>
      </w:r>
      <w:r w:rsidRPr="00C678A6">
        <w:tab/>
        <w:t xml:space="preserve"> 1:09.23</w:t>
      </w:r>
    </w:p>
    <w:p w14:paraId="3960FC84" w14:textId="4BED447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Georgina MUNDAY</w:t>
      </w:r>
      <w:r w:rsidRPr="00C678A6">
        <w:tab/>
        <w:t>18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2:32.50</w:t>
      </w:r>
      <w:r w:rsidRPr="00C678A6">
        <w:tab/>
      </w:r>
      <w:r w:rsidRPr="00C678A6">
        <w:tab/>
      </w:r>
      <w:r w:rsidRPr="00C678A6">
        <w:tab/>
        <w:t>565</w:t>
      </w:r>
      <w:r w:rsidRPr="00C678A6">
        <w:tab/>
      </w:r>
      <w:r w:rsidRPr="00C678A6">
        <w:tab/>
        <w:t xml:space="preserve"> 1:11.83</w:t>
      </w:r>
    </w:p>
    <w:p w14:paraId="58C42733" w14:textId="197CA1CE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Lucinda STANLEY</w:t>
      </w:r>
      <w:r w:rsidRPr="00C678A6">
        <w:tab/>
        <w:t>17</w:t>
      </w:r>
      <w:r w:rsidRPr="00C678A6">
        <w:tab/>
        <w:t>Harpenden</w:t>
      </w:r>
      <w:r w:rsidRPr="00C678A6">
        <w:tab/>
      </w:r>
      <w:r w:rsidRPr="00C678A6">
        <w:tab/>
        <w:t xml:space="preserve"> 2:41.81</w:t>
      </w:r>
      <w:r w:rsidRPr="00C678A6">
        <w:tab/>
      </w:r>
      <w:r w:rsidRPr="00C678A6">
        <w:tab/>
      </w:r>
      <w:r w:rsidRPr="00C678A6">
        <w:tab/>
        <w:t>473</w:t>
      </w:r>
      <w:r w:rsidRPr="00C678A6">
        <w:tab/>
      </w:r>
      <w:r w:rsidRPr="00C678A6">
        <w:tab/>
        <w:t xml:space="preserve"> 1:13.88</w:t>
      </w:r>
    </w:p>
    <w:p w14:paraId="7820A1CC" w14:textId="2BE1D46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2:42.73</w:t>
      </w:r>
      <w:r w:rsidRPr="00C678A6">
        <w:tab/>
      </w:r>
      <w:r w:rsidRPr="00C678A6">
        <w:tab/>
      </w:r>
      <w:r w:rsidRPr="00C678A6">
        <w:tab/>
        <w:t>465</w:t>
      </w:r>
      <w:r w:rsidRPr="00C678A6">
        <w:tab/>
      </w:r>
      <w:r w:rsidRPr="00C678A6">
        <w:tab/>
        <w:t xml:space="preserve"> 1:15.45</w:t>
      </w:r>
    </w:p>
    <w:p w14:paraId="16EBF9E3" w14:textId="65E91A0E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Bella PARKUS</w:t>
      </w:r>
      <w:r w:rsidRPr="00C678A6">
        <w:tab/>
        <w:t>17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2:46.70</w:t>
      </w:r>
      <w:r w:rsidRPr="00C678A6">
        <w:tab/>
      </w:r>
      <w:r w:rsidRPr="00C678A6">
        <w:tab/>
      </w:r>
      <w:r w:rsidRPr="00C678A6">
        <w:tab/>
        <w:t>433</w:t>
      </w:r>
      <w:r w:rsidRPr="00C678A6">
        <w:tab/>
      </w:r>
      <w:r w:rsidRPr="00C678A6">
        <w:tab/>
        <w:t xml:space="preserve"> 1:17.41</w:t>
      </w:r>
    </w:p>
    <w:p w14:paraId="5D984B0D" w14:textId="36842051" w:rsidR="00DE4A28" w:rsidRDefault="00DE4A28" w:rsidP="00B4477C">
      <w:pPr>
        <w:pStyle w:val="EventHeader"/>
      </w:pPr>
    </w:p>
    <w:p w14:paraId="05D8A12A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75DE26CB" w14:textId="17E23F04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602 Boy Open 200m Backstroke           </w:t>
      </w:r>
    </w:p>
    <w:p w14:paraId="668335D3" w14:textId="22C741CC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52B4D810" w14:textId="0A7012B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ED1B3AD" w14:textId="64F4977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3:07.33</w:t>
      </w:r>
      <w:r w:rsidRPr="00C678A6">
        <w:tab/>
      </w:r>
      <w:r w:rsidRPr="00C678A6">
        <w:tab/>
      </w:r>
      <w:r w:rsidRPr="00C678A6">
        <w:tab/>
        <w:t>213</w:t>
      </w:r>
      <w:r w:rsidRPr="00C678A6">
        <w:tab/>
      </w:r>
      <w:r w:rsidRPr="00C678A6">
        <w:tab/>
        <w:t xml:space="preserve"> 1:34.28</w:t>
      </w:r>
    </w:p>
    <w:p w14:paraId="4DE6FA32" w14:textId="6A611E69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Toby IP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31191DDE" w14:textId="515705D5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B9B8EFD" w14:textId="2FEDA17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09C94260" w14:textId="31E2325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William JONES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2:44.36</w:t>
      </w:r>
      <w:r w:rsidRPr="00C678A6">
        <w:tab/>
      </w:r>
      <w:r w:rsidRPr="00C678A6">
        <w:tab/>
      </w:r>
      <w:r w:rsidRPr="00C678A6">
        <w:tab/>
        <w:t>315</w:t>
      </w:r>
      <w:r w:rsidRPr="00C678A6">
        <w:tab/>
      </w:r>
      <w:r w:rsidRPr="00C678A6">
        <w:tab/>
        <w:t xml:space="preserve"> 1:19.89</w:t>
      </w:r>
    </w:p>
    <w:p w14:paraId="090414C6" w14:textId="73B8C94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2:56.43</w:t>
      </w:r>
      <w:r w:rsidRPr="00C678A6">
        <w:tab/>
      </w:r>
      <w:r w:rsidRPr="00C678A6">
        <w:tab/>
      </w:r>
      <w:r w:rsidRPr="00C678A6">
        <w:tab/>
        <w:t>255</w:t>
      </w:r>
      <w:r w:rsidRPr="00C678A6">
        <w:tab/>
      </w:r>
      <w:r w:rsidRPr="00C678A6">
        <w:tab/>
        <w:t xml:space="preserve"> 1:27.63</w:t>
      </w:r>
    </w:p>
    <w:p w14:paraId="7C9DB6BC" w14:textId="41775F01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Thomas JOHNSON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2:56.43</w:t>
      </w:r>
      <w:r w:rsidRPr="00C678A6">
        <w:tab/>
      </w:r>
      <w:r w:rsidRPr="00C678A6">
        <w:tab/>
      </w:r>
      <w:r w:rsidRPr="00C678A6">
        <w:tab/>
        <w:t>255</w:t>
      </w:r>
      <w:r w:rsidRPr="00C678A6">
        <w:tab/>
      </w:r>
      <w:r w:rsidRPr="00C678A6">
        <w:tab/>
        <w:t xml:space="preserve"> 1:25.77</w:t>
      </w:r>
    </w:p>
    <w:p w14:paraId="49783D16" w14:textId="51EC714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3:00.98</w:t>
      </w:r>
      <w:r w:rsidRPr="00C678A6">
        <w:tab/>
      </w:r>
      <w:r w:rsidRPr="00C678A6">
        <w:tab/>
      </w:r>
      <w:r w:rsidRPr="00C678A6">
        <w:tab/>
        <w:t>236</w:t>
      </w:r>
      <w:r w:rsidRPr="00C678A6">
        <w:tab/>
      </w:r>
      <w:r w:rsidRPr="00C678A6">
        <w:tab/>
        <w:t xml:space="preserve"> 1:30.77</w:t>
      </w:r>
    </w:p>
    <w:p w14:paraId="24CC5953" w14:textId="7A2F697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3:05.05</w:t>
      </w:r>
      <w:r w:rsidRPr="00C678A6">
        <w:tab/>
      </w:r>
      <w:r w:rsidRPr="00C678A6">
        <w:tab/>
      </w:r>
      <w:r w:rsidRPr="00C678A6">
        <w:tab/>
        <w:t>221</w:t>
      </w:r>
      <w:r w:rsidRPr="00C678A6">
        <w:tab/>
      </w:r>
      <w:r w:rsidRPr="00C678A6">
        <w:tab/>
        <w:t xml:space="preserve"> 1:31.87</w:t>
      </w:r>
    </w:p>
    <w:p w14:paraId="4E8B80F2" w14:textId="2FDC1F7C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3:09.48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  <w:r w:rsidRPr="00C678A6">
        <w:tab/>
        <w:t xml:space="preserve"> 1:34.14</w:t>
      </w:r>
    </w:p>
    <w:p w14:paraId="58DE9BCE" w14:textId="2D03110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3:12.00</w:t>
      </w:r>
      <w:r w:rsidRPr="00C678A6">
        <w:tab/>
      </w:r>
      <w:r w:rsidRPr="00C678A6">
        <w:tab/>
      </w:r>
      <w:r w:rsidRPr="00C678A6">
        <w:tab/>
        <w:t>198</w:t>
      </w:r>
      <w:r w:rsidRPr="00C678A6">
        <w:tab/>
      </w:r>
      <w:r w:rsidRPr="00C678A6">
        <w:tab/>
        <w:t xml:space="preserve"> 1:35.15</w:t>
      </w:r>
    </w:p>
    <w:p w14:paraId="6F0C0A25" w14:textId="10D68DE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3:16.69</w:t>
      </w:r>
      <w:r w:rsidRPr="00C678A6">
        <w:tab/>
      </w:r>
      <w:r w:rsidRPr="00C678A6">
        <w:tab/>
      </w:r>
      <w:r w:rsidRPr="00C678A6">
        <w:tab/>
        <w:t>184</w:t>
      </w:r>
      <w:r w:rsidRPr="00C678A6">
        <w:tab/>
      </w:r>
      <w:r w:rsidRPr="00C678A6">
        <w:tab/>
        <w:t xml:space="preserve"> 1:38.34</w:t>
      </w:r>
    </w:p>
    <w:p w14:paraId="3BEE2541" w14:textId="722FB14F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Ilya SELIVANOV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3:20.67</w:t>
      </w:r>
      <w:r w:rsidRPr="00C678A6">
        <w:tab/>
      </w:r>
      <w:r w:rsidRPr="00C678A6">
        <w:tab/>
      </w:r>
      <w:r w:rsidRPr="00C678A6">
        <w:tab/>
        <w:t>173</w:t>
      </w:r>
      <w:r w:rsidRPr="00C678A6">
        <w:tab/>
      </w:r>
      <w:r w:rsidRPr="00C678A6">
        <w:tab/>
        <w:t xml:space="preserve"> 1:40.63</w:t>
      </w:r>
    </w:p>
    <w:p w14:paraId="3A17F32C" w14:textId="2701766E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3:22.04</w:t>
      </w:r>
      <w:r w:rsidRPr="00C678A6">
        <w:tab/>
      </w:r>
      <w:r w:rsidRPr="00C678A6">
        <w:tab/>
      </w:r>
      <w:r w:rsidRPr="00C678A6">
        <w:tab/>
        <w:t>169</w:t>
      </w:r>
      <w:r w:rsidRPr="00C678A6">
        <w:tab/>
      </w:r>
      <w:r w:rsidRPr="00C678A6">
        <w:tab/>
        <w:t xml:space="preserve"> 1:38.80</w:t>
      </w:r>
    </w:p>
    <w:p w14:paraId="43D8C08B" w14:textId="775E2B38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D5F5B00" w14:textId="3D1F52C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E330C47" w14:textId="3D9BCDC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2:50.32</w:t>
      </w:r>
      <w:r w:rsidRPr="00C678A6">
        <w:tab/>
      </w:r>
      <w:r w:rsidRPr="00C678A6">
        <w:tab/>
      </w:r>
      <w:r w:rsidRPr="00C678A6">
        <w:tab/>
        <w:t>283</w:t>
      </w:r>
      <w:r w:rsidRPr="00C678A6">
        <w:tab/>
      </w:r>
      <w:r w:rsidRPr="00C678A6">
        <w:tab/>
        <w:t xml:space="preserve"> 1:25.02</w:t>
      </w:r>
    </w:p>
    <w:p w14:paraId="076AF49C" w14:textId="592A87D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2:51.09</w:t>
      </w:r>
      <w:r w:rsidRPr="00C678A6">
        <w:tab/>
      </w:r>
      <w:r w:rsidRPr="00C678A6">
        <w:tab/>
      </w:r>
      <w:r w:rsidRPr="00C678A6">
        <w:tab/>
        <w:t>279</w:t>
      </w:r>
      <w:r w:rsidRPr="00C678A6">
        <w:tab/>
      </w:r>
      <w:r w:rsidRPr="00C678A6">
        <w:tab/>
        <w:t xml:space="preserve"> 1:23.39</w:t>
      </w:r>
    </w:p>
    <w:p w14:paraId="2D36BF0B" w14:textId="0A5874A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Ethan DICK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2:52.66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  <w:r w:rsidRPr="00C678A6">
        <w:tab/>
        <w:t xml:space="preserve"> 1:24.71</w:t>
      </w:r>
    </w:p>
    <w:p w14:paraId="284BCF95" w14:textId="4C3209C5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George SAUNDERS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2:54.87</w:t>
      </w:r>
      <w:r w:rsidRPr="00C678A6">
        <w:tab/>
      </w:r>
      <w:r w:rsidRPr="00C678A6">
        <w:tab/>
      </w:r>
      <w:r w:rsidRPr="00C678A6">
        <w:tab/>
        <w:t>262</w:t>
      </w:r>
      <w:r w:rsidRPr="00C678A6">
        <w:tab/>
      </w:r>
      <w:r w:rsidRPr="00C678A6">
        <w:tab/>
        <w:t xml:space="preserve"> 1:27.12</w:t>
      </w:r>
    </w:p>
    <w:p w14:paraId="7F673EA6" w14:textId="26547C3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Will MINISTER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2:58.03</w:t>
      </w:r>
      <w:r w:rsidRPr="00C678A6">
        <w:tab/>
      </w:r>
      <w:r w:rsidRPr="00C678A6">
        <w:tab/>
      </w:r>
      <w:r w:rsidRPr="00C678A6">
        <w:tab/>
        <w:t>248</w:t>
      </w:r>
      <w:r w:rsidRPr="00C678A6">
        <w:tab/>
      </w:r>
      <w:r w:rsidRPr="00C678A6">
        <w:tab/>
        <w:t xml:space="preserve"> 1:25.95</w:t>
      </w:r>
    </w:p>
    <w:p w14:paraId="36DB56FF" w14:textId="5AC69BCA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2:58.44</w:t>
      </w:r>
      <w:r w:rsidRPr="00C678A6">
        <w:tab/>
      </w:r>
      <w:r w:rsidRPr="00C678A6">
        <w:tab/>
      </w:r>
      <w:r w:rsidRPr="00C678A6">
        <w:tab/>
        <w:t>246</w:t>
      </w:r>
      <w:r w:rsidRPr="00C678A6">
        <w:tab/>
      </w:r>
      <w:r w:rsidRPr="00C678A6">
        <w:tab/>
        <w:t xml:space="preserve"> 1:28.11</w:t>
      </w:r>
    </w:p>
    <w:p w14:paraId="17A555AC" w14:textId="5D92031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Adam JONES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3:30.51</w:t>
      </w:r>
      <w:r w:rsidRPr="00C678A6">
        <w:tab/>
      </w:r>
      <w:r w:rsidRPr="00C678A6">
        <w:tab/>
      </w:r>
      <w:r w:rsidRPr="00C678A6">
        <w:tab/>
        <w:t>150</w:t>
      </w:r>
      <w:r w:rsidRPr="00C678A6">
        <w:tab/>
      </w:r>
      <w:r w:rsidRPr="00C678A6">
        <w:tab/>
        <w:t xml:space="preserve"> 1:43.72</w:t>
      </w:r>
    </w:p>
    <w:p w14:paraId="3CD46394" w14:textId="709C388E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AFCF22B" w14:textId="3D5B337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4E32774" w14:textId="0F98FB6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Oliver BASKERVILLE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2:21.67</w:t>
      </w:r>
      <w:r w:rsidRPr="00C678A6">
        <w:tab/>
      </w:r>
      <w:r w:rsidRPr="00C678A6">
        <w:tab/>
      </w:r>
      <w:r w:rsidRPr="00C678A6">
        <w:tab/>
        <w:t>493</w:t>
      </w:r>
      <w:r w:rsidRPr="00C678A6">
        <w:tab/>
      </w:r>
      <w:r w:rsidRPr="00C678A6">
        <w:tab/>
        <w:t xml:space="preserve"> 1:09.98</w:t>
      </w:r>
    </w:p>
    <w:p w14:paraId="696D39B9" w14:textId="0241D05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2:34.28</w:t>
      </w:r>
      <w:r w:rsidRPr="00C678A6">
        <w:tab/>
      </w:r>
      <w:r w:rsidRPr="00C678A6">
        <w:tab/>
      </w:r>
      <w:r w:rsidRPr="00C678A6">
        <w:tab/>
        <w:t>381</w:t>
      </w:r>
      <w:r w:rsidRPr="00C678A6">
        <w:tab/>
      </w:r>
      <w:r w:rsidRPr="00C678A6">
        <w:tab/>
        <w:t xml:space="preserve"> 1:16.41</w:t>
      </w:r>
    </w:p>
    <w:p w14:paraId="1E4C4AF8" w14:textId="43A8F94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Tobi OLAJIDE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2:34.67</w:t>
      </w:r>
      <w:r w:rsidRPr="00C678A6">
        <w:tab/>
      </w:r>
      <w:r w:rsidRPr="00C678A6">
        <w:tab/>
      </w:r>
      <w:r w:rsidRPr="00C678A6">
        <w:tab/>
        <w:t>378</w:t>
      </w:r>
      <w:r w:rsidRPr="00C678A6">
        <w:tab/>
      </w:r>
      <w:r w:rsidRPr="00C678A6">
        <w:tab/>
        <w:t xml:space="preserve"> 1:17.79</w:t>
      </w:r>
    </w:p>
    <w:p w14:paraId="6FE4E0FC" w14:textId="5055B460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2:43.62</w:t>
      </w:r>
      <w:r w:rsidRPr="00C678A6">
        <w:tab/>
      </w:r>
      <w:r w:rsidRPr="00C678A6">
        <w:tab/>
      </w:r>
      <w:r w:rsidRPr="00C678A6">
        <w:tab/>
        <w:t>320</w:t>
      </w:r>
      <w:r w:rsidRPr="00C678A6">
        <w:tab/>
      </w:r>
      <w:r w:rsidRPr="00C678A6">
        <w:tab/>
        <w:t xml:space="preserve"> 1:20.71</w:t>
      </w:r>
    </w:p>
    <w:p w14:paraId="3A981C08" w14:textId="78D96FD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2:44.30</w:t>
      </w:r>
      <w:r w:rsidRPr="00C678A6">
        <w:tab/>
      </w:r>
      <w:r w:rsidRPr="00C678A6">
        <w:tab/>
      </w:r>
      <w:r w:rsidRPr="00C678A6">
        <w:tab/>
        <w:t>316</w:t>
      </w:r>
      <w:r w:rsidRPr="00C678A6">
        <w:tab/>
      </w:r>
      <w:r w:rsidRPr="00C678A6">
        <w:tab/>
        <w:t xml:space="preserve"> 1:21.45</w:t>
      </w:r>
    </w:p>
    <w:p w14:paraId="78783BBD" w14:textId="1FCDF70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Thomas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2:53.37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  <w:r w:rsidRPr="00C678A6">
        <w:tab/>
        <w:t xml:space="preserve"> 1:25.02</w:t>
      </w:r>
    </w:p>
    <w:p w14:paraId="3798C3E3" w14:textId="2C536E7B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2:56.91</w:t>
      </w:r>
      <w:r w:rsidRPr="00C678A6">
        <w:tab/>
      </w:r>
      <w:r w:rsidRPr="00C678A6">
        <w:tab/>
      </w:r>
      <w:r w:rsidRPr="00C678A6">
        <w:tab/>
        <w:t>253</w:t>
      </w:r>
      <w:r w:rsidRPr="00C678A6">
        <w:tab/>
      </w:r>
      <w:r w:rsidRPr="00C678A6">
        <w:tab/>
        <w:t xml:space="preserve"> 1:29.39</w:t>
      </w:r>
    </w:p>
    <w:p w14:paraId="7A9FA99D" w14:textId="33B982E9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Ewan GOTHARD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3:07.94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  <w:r w:rsidRPr="00C678A6">
        <w:tab/>
        <w:t xml:space="preserve"> 1:33.66</w:t>
      </w:r>
    </w:p>
    <w:p w14:paraId="5A3AD72E" w14:textId="12B63653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E5DF653" w14:textId="398CD442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15BF963C" w14:textId="66EEDA2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Oliver BENNETT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2:27.95</w:t>
      </w:r>
      <w:r w:rsidRPr="00C678A6">
        <w:tab/>
      </w:r>
      <w:r w:rsidRPr="00C678A6">
        <w:tab/>
      </w:r>
      <w:r w:rsidRPr="00C678A6">
        <w:tab/>
        <w:t>432</w:t>
      </w:r>
      <w:r w:rsidRPr="00C678A6">
        <w:tab/>
      </w:r>
      <w:r w:rsidRPr="00C678A6">
        <w:tab/>
        <w:t xml:space="preserve"> 1:11.03</w:t>
      </w:r>
    </w:p>
    <w:p w14:paraId="71F34B98" w14:textId="7741013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DICK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2:28.04</w:t>
      </w:r>
      <w:r w:rsidRPr="00C678A6">
        <w:tab/>
      </w:r>
      <w:r w:rsidRPr="00C678A6">
        <w:tab/>
      </w:r>
      <w:r w:rsidRPr="00C678A6">
        <w:tab/>
        <w:t>432</w:t>
      </w:r>
      <w:r w:rsidRPr="00C678A6">
        <w:tab/>
      </w:r>
      <w:r w:rsidRPr="00C678A6">
        <w:tab/>
        <w:t xml:space="preserve"> 1:11.45</w:t>
      </w:r>
    </w:p>
    <w:p w14:paraId="1DA7F138" w14:textId="303EDC0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Harry ALEXANDER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2:40.20</w:t>
      </w:r>
      <w:r w:rsidRPr="00C678A6">
        <w:tab/>
      </w:r>
      <w:r w:rsidRPr="00C678A6">
        <w:tab/>
      </w:r>
      <w:r w:rsidRPr="00C678A6">
        <w:tab/>
        <w:t>340</w:t>
      </w:r>
      <w:r w:rsidRPr="00C678A6">
        <w:tab/>
      </w:r>
      <w:r w:rsidRPr="00C678A6">
        <w:tab/>
        <w:t xml:space="preserve"> 1:18.91</w:t>
      </w:r>
    </w:p>
    <w:p w14:paraId="4EDDB381" w14:textId="4A5225A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Oliver GIRVAN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2:51.65</w:t>
      </w:r>
      <w:r w:rsidRPr="00C678A6">
        <w:tab/>
      </w:r>
      <w:r w:rsidRPr="00C678A6">
        <w:tab/>
      </w:r>
      <w:r w:rsidRPr="00C678A6">
        <w:tab/>
        <w:t>277</w:t>
      </w:r>
      <w:r w:rsidRPr="00C678A6">
        <w:tab/>
      </w:r>
      <w:r w:rsidRPr="00C678A6">
        <w:tab/>
        <w:t xml:space="preserve"> 1:25.88</w:t>
      </w:r>
    </w:p>
    <w:p w14:paraId="2A3C449D" w14:textId="32C8483C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65211253" w14:textId="28312DF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0C8EB72" w14:textId="65145BF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Ben MINISTER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2:20.05</w:t>
      </w:r>
      <w:r w:rsidRPr="00C678A6">
        <w:tab/>
      </w:r>
      <w:r w:rsidRPr="00C678A6">
        <w:tab/>
      </w:r>
      <w:r w:rsidRPr="00C678A6">
        <w:tab/>
        <w:t>510</w:t>
      </w:r>
      <w:r w:rsidRPr="00C678A6">
        <w:tab/>
      </w:r>
      <w:r w:rsidRPr="00C678A6">
        <w:tab/>
        <w:t xml:space="preserve"> 1:08.60</w:t>
      </w:r>
    </w:p>
    <w:p w14:paraId="76FD4077" w14:textId="7D1A4C3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Ben THERON</w:t>
      </w:r>
      <w:r w:rsidRPr="00C678A6">
        <w:tab/>
        <w:t>17</w:t>
      </w:r>
      <w:r w:rsidRPr="00C678A6">
        <w:tab/>
        <w:t>Team Luton</w:t>
      </w:r>
      <w:r w:rsidRPr="00C678A6">
        <w:tab/>
      </w:r>
      <w:r w:rsidRPr="00C678A6">
        <w:tab/>
        <w:t xml:space="preserve"> 2:32.10</w:t>
      </w:r>
      <w:r w:rsidRPr="00C678A6">
        <w:tab/>
      </w:r>
      <w:r w:rsidRPr="00C678A6">
        <w:tab/>
      </w:r>
      <w:r w:rsidRPr="00C678A6">
        <w:tab/>
        <w:t>398</w:t>
      </w:r>
      <w:r w:rsidRPr="00C678A6">
        <w:tab/>
      </w:r>
      <w:r w:rsidRPr="00C678A6">
        <w:tab/>
        <w:t xml:space="preserve"> 1:13.38</w:t>
      </w:r>
    </w:p>
    <w:p w14:paraId="690CBD94" w14:textId="28D1B879" w:rsidR="00DE4A28" w:rsidRDefault="00DE4A28" w:rsidP="00B4477C">
      <w:pPr>
        <w:pStyle w:val="EventHeader"/>
      </w:pPr>
    </w:p>
    <w:p w14:paraId="109ECE68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6C9EFD14" w14:textId="62AB84A6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603 Girl Open 200m Breaststroke        </w:t>
      </w:r>
    </w:p>
    <w:p w14:paraId="2A5FDF2E" w14:textId="226CF8A6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B01A561" w14:textId="615F69E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49324085" w14:textId="1CC2DE8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Amber SMITH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4:32.80</w:t>
      </w:r>
      <w:r w:rsidRPr="00C678A6">
        <w:tab/>
      </w:r>
      <w:r w:rsidRPr="00C678A6">
        <w:tab/>
      </w:r>
      <w:r w:rsidRPr="00C678A6">
        <w:tab/>
        <w:t>132</w:t>
      </w:r>
      <w:r w:rsidRPr="00C678A6">
        <w:tab/>
      </w:r>
      <w:r w:rsidRPr="00C678A6">
        <w:tab/>
        <w:t xml:space="preserve"> 2:12.82</w:t>
      </w:r>
    </w:p>
    <w:p w14:paraId="27E216B1" w14:textId="136E6E1A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78D5F1E" w14:textId="2263990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586BB11" w14:textId="06EA2E9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Nieve</w:t>
      </w:r>
      <w:proofErr w:type="spellEnd"/>
      <w:r w:rsidRPr="00C678A6">
        <w:t xml:space="preserve"> IVES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3:20.67</w:t>
      </w:r>
      <w:r w:rsidRPr="00C678A6">
        <w:tab/>
      </w:r>
      <w:r w:rsidRPr="00C678A6">
        <w:tab/>
      </w:r>
      <w:r w:rsidRPr="00C678A6">
        <w:tab/>
        <w:t>331</w:t>
      </w:r>
      <w:r w:rsidRPr="00C678A6">
        <w:tab/>
      </w:r>
      <w:r w:rsidRPr="00C678A6">
        <w:tab/>
        <w:t xml:space="preserve"> 1:37.68</w:t>
      </w:r>
    </w:p>
    <w:p w14:paraId="4CC36BB8" w14:textId="3391FACD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Jorja</w:t>
      </w:r>
      <w:proofErr w:type="spellEnd"/>
      <w:r w:rsidRPr="00C678A6">
        <w:t xml:space="preserve"> ATKINSON</w:t>
      </w:r>
      <w:r w:rsidRPr="00C678A6">
        <w:tab/>
        <w:t>10</w:t>
      </w:r>
      <w:r w:rsidRPr="00C678A6">
        <w:tab/>
        <w:t>Co Ely</w:t>
      </w:r>
      <w:r w:rsidRPr="00C678A6">
        <w:tab/>
      </w:r>
      <w:r w:rsidRPr="00C678A6">
        <w:tab/>
        <w:t xml:space="preserve"> 3:26.96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  <w:r w:rsidRPr="00C678A6">
        <w:tab/>
        <w:t xml:space="preserve"> 1:42.29</w:t>
      </w:r>
    </w:p>
    <w:p w14:paraId="00084518" w14:textId="7C87537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Isla COTTER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3:48.12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  <w:r w:rsidRPr="00C678A6">
        <w:tab/>
        <w:t xml:space="preserve"> 1:50.63</w:t>
      </w:r>
    </w:p>
    <w:p w14:paraId="584F55A0" w14:textId="15EE71E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Lucia DAY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3:57.53</w:t>
      </w:r>
      <w:r w:rsidRPr="00C678A6">
        <w:tab/>
      </w:r>
      <w:r w:rsidRPr="00C678A6">
        <w:tab/>
      </w:r>
      <w:r w:rsidRPr="00C678A6">
        <w:tab/>
        <w:t>200</w:t>
      </w:r>
      <w:r w:rsidRPr="00C678A6">
        <w:tab/>
      </w:r>
      <w:r w:rsidRPr="00C678A6">
        <w:tab/>
        <w:t xml:space="preserve"> 1:54.08</w:t>
      </w:r>
    </w:p>
    <w:p w14:paraId="7694C5E5" w14:textId="07B1039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Elizabeth STOCKS</w:t>
      </w:r>
      <w:r w:rsidRPr="00C678A6">
        <w:tab/>
        <w:t>10</w:t>
      </w:r>
      <w:r w:rsidRPr="00C678A6">
        <w:tab/>
        <w:t>Linslade</w:t>
      </w:r>
      <w:r w:rsidRPr="00C678A6">
        <w:tab/>
      </w:r>
      <w:r w:rsidRPr="00C678A6">
        <w:tab/>
        <w:t xml:space="preserve"> 4:37.12</w:t>
      </w:r>
      <w:r w:rsidRPr="00C678A6">
        <w:tab/>
      </w:r>
      <w:r w:rsidRPr="00C678A6">
        <w:tab/>
      </w:r>
      <w:r w:rsidRPr="00C678A6">
        <w:tab/>
        <w:t>126</w:t>
      </w:r>
      <w:r w:rsidRPr="00C678A6">
        <w:tab/>
      </w:r>
      <w:r w:rsidRPr="00C678A6">
        <w:tab/>
        <w:t xml:space="preserve"> 2:15.85</w:t>
      </w:r>
    </w:p>
    <w:p w14:paraId="4478E9D0" w14:textId="407B5360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DAEA1B5" w14:textId="2894D3E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F7E9217" w14:textId="1129EE11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3:16.55</w:t>
      </w:r>
      <w:r w:rsidRPr="00C678A6">
        <w:tab/>
      </w:r>
      <w:r w:rsidRPr="00C678A6">
        <w:tab/>
      </w:r>
      <w:r w:rsidRPr="00C678A6">
        <w:tab/>
        <w:t>353</w:t>
      </w:r>
      <w:r w:rsidRPr="00C678A6">
        <w:tab/>
      </w:r>
      <w:r w:rsidRPr="00C678A6">
        <w:tab/>
        <w:t xml:space="preserve"> 1:35.97</w:t>
      </w:r>
    </w:p>
    <w:p w14:paraId="15B76795" w14:textId="75A14B40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3:16.99</w:t>
      </w:r>
      <w:r w:rsidRPr="00C678A6">
        <w:tab/>
      </w:r>
      <w:r w:rsidRPr="00C678A6">
        <w:tab/>
      </w:r>
      <w:r w:rsidRPr="00C678A6">
        <w:tab/>
        <w:t>350</w:t>
      </w:r>
      <w:r w:rsidRPr="00C678A6">
        <w:tab/>
      </w:r>
      <w:r w:rsidRPr="00C678A6">
        <w:tab/>
        <w:t xml:space="preserve"> 1:36.82</w:t>
      </w:r>
    </w:p>
    <w:p w14:paraId="380D6FD5" w14:textId="70E4948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Molly GREATBATCH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3:17.65</w:t>
      </w:r>
      <w:r w:rsidRPr="00C678A6">
        <w:tab/>
      </w:r>
      <w:r w:rsidRPr="00C678A6">
        <w:tab/>
      </w:r>
      <w:r w:rsidRPr="00C678A6">
        <w:tab/>
        <w:t>347</w:t>
      </w:r>
      <w:r w:rsidRPr="00C678A6">
        <w:tab/>
      </w:r>
      <w:r w:rsidRPr="00C678A6">
        <w:tab/>
        <w:t xml:space="preserve"> 1:35.70</w:t>
      </w:r>
    </w:p>
    <w:p w14:paraId="76881AC3" w14:textId="1383175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3:23.48</w:t>
      </w:r>
      <w:r w:rsidRPr="00C678A6">
        <w:tab/>
      </w:r>
      <w:r w:rsidRPr="00C678A6">
        <w:tab/>
      </w:r>
      <w:r w:rsidRPr="00C678A6">
        <w:tab/>
        <w:t>318</w:t>
      </w:r>
      <w:r w:rsidRPr="00C678A6">
        <w:tab/>
      </w:r>
      <w:r w:rsidRPr="00C678A6">
        <w:tab/>
        <w:t xml:space="preserve"> 1:38.40</w:t>
      </w:r>
    </w:p>
    <w:p w14:paraId="5E77A99E" w14:textId="18009FAE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Isla BAGGOTT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3:30.84</w:t>
      </w:r>
      <w:r w:rsidRPr="00C678A6">
        <w:tab/>
      </w:r>
      <w:r w:rsidRPr="00C678A6">
        <w:tab/>
      </w:r>
      <w:r w:rsidRPr="00C678A6">
        <w:tab/>
        <w:t>286</w:t>
      </w:r>
      <w:r w:rsidRPr="00C678A6">
        <w:tab/>
      </w:r>
      <w:r w:rsidRPr="00C678A6">
        <w:tab/>
        <w:t xml:space="preserve"> 1:41.69</w:t>
      </w:r>
    </w:p>
    <w:p w14:paraId="2FB2F920" w14:textId="78F52C5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3:35.74</w:t>
      </w:r>
      <w:r w:rsidRPr="00C678A6">
        <w:tab/>
      </w:r>
      <w:r w:rsidRPr="00C678A6">
        <w:tab/>
      </w:r>
      <w:r w:rsidRPr="00C678A6">
        <w:tab/>
        <w:t>267</w:t>
      </w:r>
      <w:r w:rsidRPr="00C678A6">
        <w:tab/>
      </w:r>
      <w:r w:rsidRPr="00C678A6">
        <w:tab/>
        <w:t xml:space="preserve"> 1:45.91</w:t>
      </w:r>
    </w:p>
    <w:p w14:paraId="000C1B98" w14:textId="434CC622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Emily CALVERT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3:35.90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  <w:r w:rsidRPr="00C678A6">
        <w:tab/>
        <w:t xml:space="preserve"> 1:47.51</w:t>
      </w:r>
    </w:p>
    <w:p w14:paraId="6B8B36F6" w14:textId="5BDF4426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Nicole GRIZENKOVA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3:36.01</w:t>
      </w:r>
      <w:r w:rsidRPr="00C678A6">
        <w:tab/>
      </w:r>
      <w:r w:rsidRPr="00C678A6">
        <w:tab/>
      </w:r>
      <w:r w:rsidRPr="00C678A6">
        <w:tab/>
        <w:t>266</w:t>
      </w:r>
      <w:r w:rsidRPr="00C678A6">
        <w:tab/>
      </w:r>
      <w:r w:rsidRPr="00C678A6">
        <w:tab/>
        <w:t xml:space="preserve"> 1:44.60</w:t>
      </w:r>
    </w:p>
    <w:p w14:paraId="56C863AB" w14:textId="67DF5694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Bethany HOPKINS</w:t>
      </w:r>
      <w:r w:rsidRPr="00C678A6">
        <w:tab/>
        <w:t>11</w:t>
      </w:r>
      <w:r w:rsidRPr="00C678A6">
        <w:tab/>
        <w:t>Harpenden</w:t>
      </w:r>
      <w:r w:rsidRPr="00C678A6">
        <w:tab/>
      </w:r>
      <w:r w:rsidRPr="00C678A6">
        <w:tab/>
        <w:t xml:space="preserve"> 3:40.46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  <w:r w:rsidRPr="00C678A6">
        <w:tab/>
        <w:t xml:space="preserve"> 1:46.60</w:t>
      </w:r>
    </w:p>
    <w:p w14:paraId="60A478C0" w14:textId="676FAACC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Ella PRUCE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3:44.52</w:t>
      </w:r>
      <w:r w:rsidRPr="00C678A6">
        <w:tab/>
      </w:r>
      <w:r w:rsidRPr="00C678A6">
        <w:tab/>
      </w:r>
      <w:r w:rsidRPr="00C678A6">
        <w:tab/>
        <w:t>237</w:t>
      </w:r>
      <w:r w:rsidRPr="00C678A6">
        <w:tab/>
      </w:r>
      <w:r w:rsidRPr="00C678A6">
        <w:tab/>
        <w:t xml:space="preserve"> 1:48.83</w:t>
      </w:r>
    </w:p>
    <w:p w14:paraId="20B95197" w14:textId="77E23BE3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Annabelle SMITH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3:45.90</w:t>
      </w:r>
      <w:r w:rsidRPr="00C678A6">
        <w:tab/>
      </w:r>
      <w:r w:rsidRPr="00C678A6">
        <w:tab/>
      </w:r>
      <w:r w:rsidRPr="00C678A6">
        <w:tab/>
        <w:t>232</w:t>
      </w:r>
      <w:r w:rsidRPr="00C678A6">
        <w:tab/>
      </w:r>
      <w:r w:rsidRPr="00C678A6">
        <w:tab/>
        <w:t xml:space="preserve"> 1:48.99</w:t>
      </w:r>
    </w:p>
    <w:p w14:paraId="007BE0A8" w14:textId="79906F6A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Isabella SMITH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3:54.37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  <w:r w:rsidRPr="00C678A6">
        <w:tab/>
        <w:t xml:space="preserve"> 1:54.16</w:t>
      </w:r>
    </w:p>
    <w:p w14:paraId="2B66357E" w14:textId="6F823683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Aliyah MOHAMED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4:06.11</w:t>
      </w:r>
      <w:r w:rsidRPr="00C678A6">
        <w:tab/>
      </w:r>
      <w:r w:rsidRPr="00C678A6">
        <w:tab/>
      </w:r>
      <w:r w:rsidRPr="00C678A6">
        <w:tab/>
        <w:t>179</w:t>
      </w:r>
      <w:r w:rsidRPr="00C678A6">
        <w:tab/>
      </w:r>
      <w:r w:rsidRPr="00C678A6">
        <w:tab/>
        <w:t xml:space="preserve"> 1:56.79</w:t>
      </w:r>
    </w:p>
    <w:p w14:paraId="0B1EFFEA" w14:textId="16B49050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F4C6A85" w14:textId="3D2C5A7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19F3C7A" w14:textId="6471DAE5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Libby WHITING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3:05.73</w:t>
      </w:r>
      <w:r w:rsidRPr="00C678A6">
        <w:tab/>
      </w:r>
      <w:r w:rsidRPr="00C678A6">
        <w:tab/>
      </w:r>
      <w:r w:rsidRPr="00C678A6">
        <w:tab/>
        <w:t>418</w:t>
      </w:r>
      <w:r w:rsidRPr="00C678A6">
        <w:tab/>
      </w:r>
      <w:r w:rsidRPr="00C678A6">
        <w:tab/>
        <w:t xml:space="preserve"> 1:27.90</w:t>
      </w:r>
    </w:p>
    <w:p w14:paraId="04E019D9" w14:textId="6DF498F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Ashton THORNE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3:14.17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  <w:r w:rsidRPr="00C678A6">
        <w:tab/>
        <w:t xml:space="preserve"> 1:35.58</w:t>
      </w:r>
    </w:p>
    <w:p w14:paraId="244C4152" w14:textId="4E3FF23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3:24.29</w:t>
      </w:r>
      <w:r w:rsidRPr="00C678A6">
        <w:tab/>
      </w:r>
      <w:r w:rsidRPr="00C678A6">
        <w:tab/>
      </w:r>
      <w:r w:rsidRPr="00C678A6">
        <w:tab/>
        <w:t>314</w:t>
      </w:r>
      <w:r w:rsidRPr="00C678A6">
        <w:tab/>
      </w:r>
      <w:r w:rsidRPr="00C678A6">
        <w:tab/>
        <w:t xml:space="preserve"> 1:37.14</w:t>
      </w:r>
    </w:p>
    <w:p w14:paraId="1C72B611" w14:textId="7C54DCD3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Mercy ADEOYE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3:27.11</w:t>
      </w:r>
      <w:r w:rsidRPr="00C678A6">
        <w:tab/>
      </w:r>
      <w:r w:rsidRPr="00C678A6">
        <w:tab/>
      </w:r>
      <w:r w:rsidRPr="00C678A6">
        <w:tab/>
        <w:t>301</w:t>
      </w:r>
      <w:r w:rsidRPr="00C678A6">
        <w:tab/>
      </w:r>
      <w:r w:rsidRPr="00C678A6">
        <w:tab/>
        <w:t xml:space="preserve"> 1:39.47</w:t>
      </w:r>
    </w:p>
    <w:p w14:paraId="77BF6464" w14:textId="28A9126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Nikola MORYS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3:28.84</w:t>
      </w:r>
      <w:r w:rsidRPr="00C678A6">
        <w:tab/>
      </w:r>
      <w:r w:rsidRPr="00C678A6">
        <w:tab/>
      </w:r>
      <w:r w:rsidRPr="00C678A6">
        <w:tab/>
        <w:t>294</w:t>
      </w:r>
      <w:r w:rsidRPr="00C678A6">
        <w:tab/>
      </w:r>
      <w:r w:rsidRPr="00C678A6">
        <w:tab/>
        <w:t xml:space="preserve"> 1:40.61</w:t>
      </w:r>
    </w:p>
    <w:p w14:paraId="047B55B4" w14:textId="3B9A4AD2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Lucy WILSON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3:33.20</w:t>
      </w:r>
      <w:r w:rsidRPr="00C678A6">
        <w:tab/>
      </w:r>
      <w:r w:rsidRPr="00C678A6">
        <w:tab/>
      </w:r>
      <w:r w:rsidRPr="00C678A6">
        <w:tab/>
        <w:t>276</w:t>
      </w:r>
      <w:r w:rsidRPr="00C678A6">
        <w:tab/>
      </w:r>
      <w:r w:rsidRPr="00C678A6">
        <w:tab/>
        <w:t xml:space="preserve"> 1:44.35</w:t>
      </w:r>
    </w:p>
    <w:p w14:paraId="0A939A28" w14:textId="73ACE4A1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Naomi HOYLE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3:35.64</w:t>
      </w:r>
      <w:r w:rsidRPr="00C678A6">
        <w:tab/>
      </w:r>
      <w:r w:rsidRPr="00C678A6">
        <w:tab/>
      </w:r>
      <w:r w:rsidRPr="00C678A6">
        <w:tab/>
        <w:t>267</w:t>
      </w:r>
      <w:r w:rsidRPr="00C678A6">
        <w:tab/>
      </w:r>
      <w:r w:rsidRPr="00C678A6">
        <w:tab/>
        <w:t xml:space="preserve"> 1:43.39</w:t>
      </w:r>
    </w:p>
    <w:p w14:paraId="5B8DBA1C" w14:textId="6BBD980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3:36.35</w:t>
      </w:r>
      <w:r w:rsidRPr="00C678A6">
        <w:tab/>
      </w:r>
      <w:r w:rsidRPr="00C678A6">
        <w:tab/>
      </w:r>
      <w:r w:rsidRPr="00C678A6">
        <w:tab/>
        <w:t>264</w:t>
      </w:r>
      <w:r w:rsidRPr="00C678A6">
        <w:tab/>
      </w:r>
      <w:r w:rsidRPr="00C678A6">
        <w:tab/>
        <w:t xml:space="preserve"> 1:41.21</w:t>
      </w:r>
    </w:p>
    <w:p w14:paraId="6729AC3F" w14:textId="38C2BD14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3:41.20</w:t>
      </w:r>
      <w:r w:rsidRPr="00C678A6">
        <w:tab/>
      </w:r>
      <w:r w:rsidRPr="00C678A6">
        <w:tab/>
      </w:r>
      <w:r w:rsidRPr="00C678A6">
        <w:tab/>
        <w:t>247</w:t>
      </w:r>
      <w:r w:rsidRPr="00C678A6">
        <w:tab/>
      </w:r>
      <w:r w:rsidRPr="00C678A6">
        <w:tab/>
        <w:t xml:space="preserve"> 1:48.61</w:t>
      </w:r>
    </w:p>
    <w:p w14:paraId="44C1D231" w14:textId="6AE9C02C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Lucy FRANKLIN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3:48.28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  <w:r w:rsidRPr="00C678A6">
        <w:tab/>
        <w:t xml:space="preserve"> 1:50.63</w:t>
      </w:r>
    </w:p>
    <w:p w14:paraId="5AA96B74" w14:textId="26204CC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4:07.11</w:t>
      </w:r>
      <w:r w:rsidRPr="00C678A6">
        <w:tab/>
      </w:r>
      <w:r w:rsidRPr="00C678A6">
        <w:tab/>
      </w:r>
      <w:r w:rsidRPr="00C678A6">
        <w:tab/>
        <w:t>177</w:t>
      </w:r>
      <w:r w:rsidRPr="00C678A6">
        <w:tab/>
      </w:r>
      <w:r w:rsidRPr="00C678A6">
        <w:tab/>
        <w:t xml:space="preserve"> 1:58.98</w:t>
      </w:r>
    </w:p>
    <w:p w14:paraId="308C3030" w14:textId="7BAD777D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Emily BARNES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4:18.80</w:t>
      </w:r>
      <w:r w:rsidRPr="00C678A6">
        <w:tab/>
      </w:r>
      <w:r w:rsidRPr="00C678A6">
        <w:tab/>
      </w:r>
      <w:r w:rsidRPr="00C678A6">
        <w:tab/>
        <w:t>154</w:t>
      </w:r>
      <w:r w:rsidRPr="00C678A6">
        <w:tab/>
      </w:r>
      <w:r w:rsidRPr="00C678A6">
        <w:tab/>
        <w:t xml:space="preserve"> 2:08.69</w:t>
      </w:r>
    </w:p>
    <w:p w14:paraId="0D215C42" w14:textId="6EC870E2" w:rsidR="00B4477C" w:rsidRPr="00C678A6" w:rsidRDefault="00B4477C" w:rsidP="00B4477C">
      <w:pPr>
        <w:pStyle w:val="PlaceEven"/>
      </w:pPr>
      <w:r w:rsidRPr="00C678A6">
        <w:t xml:space="preserve"> 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DQ </w:t>
      </w:r>
      <w:r w:rsidRPr="00C678A6">
        <w:pgNum/>
        <w:t xml:space="preserve">     </w:t>
      </w:r>
      <w:r w:rsidRPr="00C678A6">
        <w:tab/>
      </w:r>
      <w:r w:rsidRPr="00C678A6">
        <w:tab/>
      </w:r>
      <w:r w:rsidRPr="00C678A6">
        <w:tab/>
      </w:r>
      <w:r w:rsidRPr="00C678A6">
        <w:tab/>
      </w:r>
      <w:r w:rsidRPr="00C678A6">
        <w:tab/>
      </w:r>
    </w:p>
    <w:p w14:paraId="53DD1A01" w14:textId="32735B98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43B83E2" w14:textId="7328568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5A3F680A" w14:textId="7023080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Hannah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2:58.62</w:t>
      </w:r>
      <w:r w:rsidRPr="00C678A6">
        <w:tab/>
      </w:r>
      <w:r w:rsidRPr="00C678A6">
        <w:tab/>
      </w:r>
      <w:r w:rsidRPr="00C678A6">
        <w:tab/>
        <w:t>470</w:t>
      </w:r>
      <w:r w:rsidRPr="00C678A6">
        <w:tab/>
      </w:r>
      <w:r w:rsidRPr="00C678A6">
        <w:tab/>
        <w:t xml:space="preserve"> 1:27.02</w:t>
      </w:r>
    </w:p>
    <w:p w14:paraId="4D8739E6" w14:textId="2A20E36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Sigourney BOLTON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2:58.72</w:t>
      </w:r>
      <w:r w:rsidRPr="00C678A6">
        <w:tab/>
      </w:r>
      <w:r w:rsidRPr="00C678A6">
        <w:tab/>
      </w:r>
      <w:r w:rsidRPr="00C678A6">
        <w:tab/>
        <w:t>469</w:t>
      </w:r>
      <w:r w:rsidRPr="00C678A6">
        <w:tab/>
      </w:r>
      <w:r w:rsidRPr="00C678A6">
        <w:tab/>
        <w:t xml:space="preserve"> 1:25.83</w:t>
      </w:r>
    </w:p>
    <w:p w14:paraId="57C50678" w14:textId="0CC643EC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Heather ELRICK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3:17.27</w:t>
      </w:r>
      <w:r w:rsidRPr="00C678A6">
        <w:tab/>
      </w:r>
      <w:r w:rsidRPr="00C678A6">
        <w:tab/>
      </w:r>
      <w:r w:rsidRPr="00C678A6">
        <w:tab/>
        <w:t>349</w:t>
      </w:r>
      <w:r w:rsidRPr="00C678A6">
        <w:tab/>
      </w:r>
      <w:r w:rsidRPr="00C678A6">
        <w:tab/>
        <w:t xml:space="preserve"> 1:38.59</w:t>
      </w:r>
    </w:p>
    <w:p w14:paraId="3C96023C" w14:textId="4A78C67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Emily LOWE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3:18.25</w:t>
      </w:r>
      <w:r w:rsidRPr="00C678A6">
        <w:tab/>
      </w:r>
      <w:r w:rsidRPr="00C678A6">
        <w:tab/>
      </w:r>
      <w:r w:rsidRPr="00C678A6">
        <w:tab/>
        <w:t>344</w:t>
      </w:r>
      <w:r w:rsidRPr="00C678A6">
        <w:tab/>
      </w:r>
      <w:r w:rsidRPr="00C678A6">
        <w:tab/>
        <w:t xml:space="preserve"> 1:36.13</w:t>
      </w:r>
    </w:p>
    <w:p w14:paraId="61E08D10" w14:textId="0FE5AD5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3:19.60</w:t>
      </w:r>
      <w:r w:rsidRPr="00C678A6">
        <w:tab/>
      </w:r>
      <w:r w:rsidRPr="00C678A6">
        <w:tab/>
      </w:r>
      <w:r w:rsidRPr="00C678A6">
        <w:tab/>
        <w:t>337</w:t>
      </w:r>
      <w:r w:rsidRPr="00C678A6">
        <w:tab/>
      </w:r>
      <w:r w:rsidRPr="00C678A6">
        <w:tab/>
        <w:t xml:space="preserve"> 1:34.70</w:t>
      </w:r>
    </w:p>
    <w:p w14:paraId="7E9093C6" w14:textId="488509DC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3:25.68</w:t>
      </w:r>
      <w:r w:rsidRPr="00C678A6">
        <w:tab/>
      </w:r>
      <w:r w:rsidRPr="00C678A6">
        <w:tab/>
      </w:r>
      <w:r w:rsidRPr="00C678A6">
        <w:tab/>
        <w:t>308</w:t>
      </w:r>
      <w:r w:rsidRPr="00C678A6">
        <w:tab/>
      </w:r>
      <w:r w:rsidRPr="00C678A6">
        <w:tab/>
        <w:t xml:space="preserve"> 1:39.43</w:t>
      </w:r>
    </w:p>
    <w:p w14:paraId="0B820187" w14:textId="28B52F83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Perla KARKUNAITE</w:t>
      </w:r>
      <w:r w:rsidRPr="00C678A6">
        <w:tab/>
        <w:t>13</w:t>
      </w:r>
      <w:r w:rsidRPr="00C678A6">
        <w:tab/>
        <w:t>Verulam</w:t>
      </w:r>
      <w:r w:rsidRPr="00C678A6">
        <w:tab/>
      </w:r>
      <w:r w:rsidRPr="00C678A6">
        <w:tab/>
        <w:t xml:space="preserve"> 3:33.84</w:t>
      </w:r>
      <w:r w:rsidRPr="00C678A6">
        <w:tab/>
      </w:r>
      <w:r w:rsidRPr="00C678A6">
        <w:tab/>
      </w:r>
      <w:r w:rsidRPr="00C678A6">
        <w:tab/>
        <w:t>274</w:t>
      </w:r>
      <w:r w:rsidRPr="00C678A6">
        <w:tab/>
      </w:r>
      <w:r w:rsidRPr="00C678A6">
        <w:tab/>
        <w:t xml:space="preserve"> 1:39.57</w:t>
      </w:r>
    </w:p>
    <w:p w14:paraId="15814F6B" w14:textId="269344B5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Caitlin Niamh PETERS</w:t>
      </w:r>
      <w:r w:rsidRPr="00C678A6">
        <w:tab/>
        <w:t>13</w:t>
      </w:r>
      <w:r w:rsidRPr="00C678A6">
        <w:tab/>
        <w:t>Harpenden</w:t>
      </w:r>
      <w:r w:rsidRPr="00C678A6">
        <w:tab/>
      </w:r>
      <w:r w:rsidRPr="00C678A6">
        <w:tab/>
        <w:t xml:space="preserve"> 3:37.22</w:t>
      </w:r>
      <w:r w:rsidRPr="00C678A6">
        <w:tab/>
      </w:r>
      <w:r w:rsidRPr="00C678A6">
        <w:tab/>
      </w:r>
      <w:r w:rsidRPr="00C678A6">
        <w:tab/>
        <w:t>261</w:t>
      </w:r>
      <w:r w:rsidRPr="00C678A6">
        <w:tab/>
      </w:r>
      <w:r w:rsidRPr="00C678A6">
        <w:tab/>
        <w:t xml:space="preserve"> 1:44.11</w:t>
      </w:r>
    </w:p>
    <w:p w14:paraId="1CD07844" w14:textId="6C23C711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4A28B9E" w14:textId="442D93F1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AD2E7BD" w14:textId="391CD80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Ella GREATBATCH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2:48.80</w:t>
      </w:r>
      <w:r w:rsidRPr="00C678A6">
        <w:tab/>
      </w:r>
      <w:r w:rsidRPr="00C678A6">
        <w:tab/>
      </w:r>
      <w:r w:rsidRPr="00C678A6">
        <w:tab/>
        <w:t>557</w:t>
      </w:r>
      <w:r w:rsidRPr="00C678A6">
        <w:tab/>
      </w:r>
      <w:r w:rsidRPr="00C678A6">
        <w:tab/>
        <w:t xml:space="preserve"> 1:20.85</w:t>
      </w:r>
    </w:p>
    <w:p w14:paraId="38113878" w14:textId="38D3877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Tianna-Eve FOLEY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3:00.87</w:t>
      </w:r>
      <w:r w:rsidRPr="00C678A6">
        <w:tab/>
      </w:r>
      <w:r w:rsidRPr="00C678A6">
        <w:tab/>
      </w:r>
      <w:r w:rsidRPr="00C678A6">
        <w:tab/>
        <w:t>453</w:t>
      </w:r>
      <w:r w:rsidRPr="00C678A6">
        <w:tab/>
      </w:r>
      <w:r w:rsidRPr="00C678A6">
        <w:tab/>
        <w:t xml:space="preserve"> 1:26.11</w:t>
      </w:r>
    </w:p>
    <w:p w14:paraId="07B02259" w14:textId="7F0F7C53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Hannah LOVELOCK</w:t>
      </w:r>
      <w:r w:rsidRPr="00C678A6">
        <w:tab/>
        <w:t>14</w:t>
      </w:r>
      <w:r w:rsidRPr="00C678A6">
        <w:tab/>
        <w:t>Hitchin</w:t>
      </w:r>
      <w:r w:rsidRPr="00C678A6">
        <w:tab/>
      </w:r>
      <w:r w:rsidRPr="00C678A6">
        <w:tab/>
        <w:t xml:space="preserve"> 3:04.89</w:t>
      </w:r>
      <w:r w:rsidRPr="00C678A6">
        <w:tab/>
      </w:r>
      <w:r w:rsidRPr="00C678A6">
        <w:tab/>
      </w:r>
      <w:r w:rsidRPr="00C678A6">
        <w:tab/>
        <w:t>424</w:t>
      </w:r>
      <w:r w:rsidRPr="00C678A6">
        <w:tab/>
      </w:r>
      <w:r w:rsidRPr="00C678A6">
        <w:tab/>
        <w:t xml:space="preserve"> 1:29.46</w:t>
      </w:r>
    </w:p>
    <w:p w14:paraId="0B226024" w14:textId="13A16402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Catherine LEMPRIERE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3:14.54</w:t>
      </w:r>
      <w:r w:rsidRPr="00C678A6">
        <w:tab/>
      </w:r>
      <w:r w:rsidRPr="00C678A6">
        <w:tab/>
      </w:r>
      <w:r w:rsidRPr="00C678A6">
        <w:tab/>
        <w:t>364</w:t>
      </w:r>
      <w:r w:rsidRPr="00C678A6">
        <w:tab/>
      </w:r>
      <w:r w:rsidRPr="00C678A6">
        <w:tab/>
        <w:t xml:space="preserve"> 1:33.88</w:t>
      </w:r>
    </w:p>
    <w:p w14:paraId="40CEF435" w14:textId="031C9EA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Lillie HAMILTON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3:16.59</w:t>
      </w:r>
      <w:r w:rsidRPr="00C678A6">
        <w:tab/>
      </w:r>
      <w:r w:rsidRPr="00C678A6">
        <w:tab/>
      </w:r>
      <w:r w:rsidRPr="00C678A6">
        <w:tab/>
        <w:t>353</w:t>
      </w:r>
      <w:r w:rsidRPr="00C678A6">
        <w:tab/>
      </w:r>
      <w:r w:rsidRPr="00C678A6">
        <w:tab/>
        <w:t xml:space="preserve"> 1:34.81</w:t>
      </w:r>
    </w:p>
    <w:p w14:paraId="5E7B78C2" w14:textId="5E49EF9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Amelia CLOAKE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3:31.62</w:t>
      </w:r>
      <w:r w:rsidRPr="00C678A6">
        <w:tab/>
      </w:r>
      <w:r w:rsidRPr="00C678A6">
        <w:tab/>
      </w:r>
      <w:r w:rsidRPr="00C678A6">
        <w:tab/>
        <w:t>283</w:t>
      </w:r>
      <w:r w:rsidRPr="00C678A6">
        <w:tab/>
      </w:r>
      <w:r w:rsidRPr="00C678A6">
        <w:tab/>
        <w:t xml:space="preserve"> 1:42.95</w:t>
      </w:r>
    </w:p>
    <w:p w14:paraId="41D48CB5" w14:textId="0923FAA5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226DA9E" w14:textId="1821938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779D9139" w14:textId="3410D9B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Kirsty NEILL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2:44.83</w:t>
      </w:r>
      <w:r w:rsidRPr="00C678A6">
        <w:tab/>
      </w:r>
      <w:r w:rsidRPr="00C678A6">
        <w:tab/>
      </w:r>
      <w:r w:rsidRPr="00C678A6">
        <w:tab/>
        <w:t>599</w:t>
      </w:r>
      <w:r w:rsidRPr="00C678A6">
        <w:tab/>
      </w:r>
      <w:r w:rsidRPr="00C678A6">
        <w:tab/>
        <w:t xml:space="preserve"> 1:20.17</w:t>
      </w:r>
    </w:p>
    <w:p w14:paraId="72D92FE4" w14:textId="31ACF1DF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Megan GRAY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2:51.12</w:t>
      </w:r>
      <w:r w:rsidRPr="00C678A6">
        <w:tab/>
      </w:r>
      <w:r w:rsidRPr="00C678A6">
        <w:tab/>
      </w:r>
      <w:r w:rsidRPr="00C678A6">
        <w:tab/>
        <w:t>535</w:t>
      </w:r>
      <w:r w:rsidRPr="00C678A6">
        <w:tab/>
      </w:r>
      <w:r w:rsidRPr="00C678A6">
        <w:tab/>
        <w:t xml:space="preserve"> 1:21.02</w:t>
      </w:r>
    </w:p>
    <w:p w14:paraId="110F2528" w14:textId="569646D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Tia HILL</w:t>
      </w:r>
      <w:r w:rsidRPr="00C678A6">
        <w:tab/>
        <w:t>15</w:t>
      </w:r>
      <w:r w:rsidRPr="00C678A6">
        <w:tab/>
        <w:t>Co Ely</w:t>
      </w:r>
      <w:r w:rsidRPr="00C678A6">
        <w:tab/>
      </w:r>
      <w:r w:rsidRPr="00C678A6">
        <w:tab/>
        <w:t xml:space="preserve"> 3:00.52</w:t>
      </w:r>
      <w:r w:rsidRPr="00C678A6">
        <w:tab/>
      </w:r>
      <w:r w:rsidRPr="00C678A6">
        <w:tab/>
      </w:r>
      <w:r w:rsidRPr="00C678A6">
        <w:tab/>
        <w:t>456</w:t>
      </w:r>
      <w:r w:rsidRPr="00C678A6">
        <w:tab/>
      </w:r>
      <w:r w:rsidRPr="00C678A6">
        <w:tab/>
        <w:t xml:space="preserve"> 1:26.01</w:t>
      </w:r>
    </w:p>
    <w:p w14:paraId="0D113598" w14:textId="4006B1A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Miriam MOUKDAD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3:03.87</w:t>
      </w:r>
      <w:r w:rsidRPr="00C678A6">
        <w:tab/>
      </w:r>
      <w:r w:rsidRPr="00C678A6">
        <w:tab/>
      </w:r>
      <w:r w:rsidRPr="00C678A6">
        <w:tab/>
        <w:t>431</w:t>
      </w:r>
      <w:r w:rsidRPr="00C678A6">
        <w:tab/>
      </w:r>
      <w:r w:rsidRPr="00C678A6">
        <w:tab/>
        <w:t xml:space="preserve"> 1:27.98</w:t>
      </w:r>
    </w:p>
    <w:p w14:paraId="6841B553" w14:textId="634DB2F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Daniela BRINGEMAN</w:t>
      </w:r>
      <w:r w:rsidRPr="00C678A6">
        <w:tab/>
        <w:t>15</w:t>
      </w:r>
      <w:r w:rsidRPr="00C678A6">
        <w:tab/>
        <w:t>South Lincs</w:t>
      </w:r>
      <w:r w:rsidRPr="00C678A6">
        <w:tab/>
      </w:r>
      <w:r w:rsidRPr="00C678A6">
        <w:tab/>
        <w:t xml:space="preserve"> 3:06.72</w:t>
      </w:r>
      <w:r w:rsidRPr="00C678A6">
        <w:tab/>
      </w:r>
      <w:r w:rsidRPr="00C678A6">
        <w:tab/>
      </w:r>
      <w:r w:rsidRPr="00C678A6">
        <w:tab/>
        <w:t>412</w:t>
      </w:r>
      <w:r w:rsidRPr="00C678A6">
        <w:tab/>
      </w:r>
      <w:r w:rsidRPr="00C678A6">
        <w:tab/>
        <w:t xml:space="preserve"> 1:30.56</w:t>
      </w:r>
    </w:p>
    <w:p w14:paraId="3BD61854" w14:textId="14EED71E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3:31.02</w:t>
      </w:r>
      <w:r w:rsidRPr="00C678A6">
        <w:tab/>
      </w:r>
      <w:r w:rsidRPr="00C678A6">
        <w:tab/>
      </w:r>
      <w:r w:rsidRPr="00C678A6">
        <w:tab/>
        <w:t>285</w:t>
      </w:r>
      <w:r w:rsidRPr="00C678A6">
        <w:tab/>
      </w:r>
      <w:r w:rsidRPr="00C678A6">
        <w:tab/>
        <w:t xml:space="preserve"> 1:40.17</w:t>
      </w:r>
    </w:p>
    <w:p w14:paraId="1F702CED" w14:textId="15A189D0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Amelia GORING-FARROW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3:48.63</w:t>
      </w:r>
      <w:r w:rsidRPr="00C678A6">
        <w:tab/>
      </w:r>
      <w:r w:rsidRPr="00C678A6">
        <w:tab/>
      </w:r>
      <w:r w:rsidRPr="00C678A6">
        <w:tab/>
        <w:t>224</w:t>
      </w:r>
      <w:r w:rsidRPr="00C678A6">
        <w:tab/>
      </w:r>
      <w:r w:rsidRPr="00C678A6">
        <w:tab/>
        <w:t xml:space="preserve"> 1:51.23</w:t>
      </w:r>
    </w:p>
    <w:p w14:paraId="2D7854D8" w14:textId="48EB5B16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7C5BA6A6" w14:textId="7171C21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  <w:r w:rsidRPr="00C678A6">
        <w:tab/>
        <w:t>100</w:t>
      </w:r>
    </w:p>
    <w:p w14:paraId="631539BF" w14:textId="211C7CFF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Chloe BUTLER</w:t>
      </w:r>
      <w:r w:rsidRPr="00C678A6">
        <w:tab/>
        <w:t>17</w:t>
      </w:r>
      <w:r w:rsidRPr="00C678A6">
        <w:tab/>
        <w:t>St Ives</w:t>
      </w:r>
      <w:r w:rsidRPr="00C678A6">
        <w:tab/>
      </w:r>
      <w:r w:rsidRPr="00C678A6">
        <w:tab/>
        <w:t xml:space="preserve"> 2:47.88</w:t>
      </w:r>
      <w:r w:rsidRPr="00C678A6">
        <w:tab/>
      </w:r>
      <w:r w:rsidRPr="00C678A6">
        <w:tab/>
      </w:r>
      <w:r w:rsidRPr="00C678A6">
        <w:tab/>
        <w:t>566</w:t>
      </w:r>
      <w:r w:rsidRPr="00C678A6">
        <w:tab/>
      </w:r>
      <w:r w:rsidRPr="00C678A6">
        <w:tab/>
        <w:t xml:space="preserve"> 1:20.71</w:t>
      </w:r>
    </w:p>
    <w:p w14:paraId="40552F93" w14:textId="49E82E3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Aoife MARLEY</w:t>
      </w:r>
      <w:r w:rsidRPr="00C678A6">
        <w:tab/>
        <w:t>20</w:t>
      </w:r>
      <w:r w:rsidRPr="00C678A6">
        <w:tab/>
      </w:r>
      <w:proofErr w:type="spellStart"/>
      <w:r w:rsidRPr="00C678A6">
        <w:t>Birm'ham</w:t>
      </w:r>
      <w:proofErr w:type="spellEnd"/>
      <w:r w:rsidRPr="00C678A6">
        <w:t xml:space="preserve"> Uni</w:t>
      </w:r>
      <w:r w:rsidRPr="00C678A6">
        <w:tab/>
      </w:r>
      <w:r w:rsidRPr="00C678A6">
        <w:tab/>
        <w:t xml:space="preserve"> 2:49.52</w:t>
      </w:r>
      <w:r w:rsidRPr="00C678A6">
        <w:tab/>
      </w:r>
      <w:r w:rsidRPr="00C678A6">
        <w:tab/>
      </w:r>
      <w:r w:rsidRPr="00C678A6">
        <w:tab/>
        <w:t>550</w:t>
      </w:r>
      <w:r w:rsidRPr="00C678A6">
        <w:tab/>
      </w:r>
      <w:r w:rsidRPr="00C678A6">
        <w:tab/>
        <w:t xml:space="preserve"> 1:21.79</w:t>
      </w:r>
    </w:p>
    <w:p w14:paraId="1F0EF66B" w14:textId="6A5F7ED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Andre UBAVICIUTE</w:t>
      </w:r>
      <w:r w:rsidRPr="00C678A6">
        <w:tab/>
        <w:t>17</w:t>
      </w:r>
      <w:r w:rsidRPr="00C678A6">
        <w:tab/>
        <w:t>South Lincs</w:t>
      </w:r>
      <w:r w:rsidRPr="00C678A6">
        <w:tab/>
      </w:r>
      <w:r w:rsidRPr="00C678A6">
        <w:tab/>
        <w:t xml:space="preserve"> 3:02.41</w:t>
      </w:r>
      <w:r w:rsidRPr="00C678A6">
        <w:tab/>
      </w:r>
      <w:r w:rsidRPr="00C678A6">
        <w:tab/>
      </w:r>
      <w:r w:rsidRPr="00C678A6">
        <w:tab/>
        <w:t>442</w:t>
      </w:r>
      <w:r w:rsidRPr="00C678A6">
        <w:tab/>
      </w:r>
      <w:r w:rsidRPr="00C678A6">
        <w:tab/>
        <w:t xml:space="preserve"> 1:24.53</w:t>
      </w:r>
    </w:p>
    <w:p w14:paraId="1C101C73" w14:textId="49C59D2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Georgia PRITCHARD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3:04.80</w:t>
      </w:r>
      <w:r w:rsidRPr="00C678A6">
        <w:tab/>
      </w:r>
      <w:r w:rsidRPr="00C678A6">
        <w:tab/>
      </w:r>
      <w:r w:rsidRPr="00C678A6">
        <w:tab/>
        <w:t>425</w:t>
      </w:r>
      <w:r w:rsidRPr="00C678A6">
        <w:tab/>
      </w:r>
      <w:r w:rsidRPr="00C678A6">
        <w:tab/>
        <w:t xml:space="preserve"> 1:27.99</w:t>
      </w:r>
    </w:p>
    <w:p w14:paraId="31201662" w14:textId="6147309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Millie HUGHES</w:t>
      </w:r>
      <w:r w:rsidRPr="00C678A6">
        <w:tab/>
        <w:t>16</w:t>
      </w:r>
      <w:r w:rsidRPr="00C678A6">
        <w:tab/>
        <w:t>Linslade</w:t>
      </w:r>
      <w:r w:rsidRPr="00C678A6">
        <w:tab/>
      </w:r>
      <w:r w:rsidRPr="00C678A6">
        <w:tab/>
        <w:t xml:space="preserve"> 3:22.86</w:t>
      </w:r>
      <w:r w:rsidRPr="00C678A6">
        <w:tab/>
      </w:r>
      <w:r w:rsidRPr="00C678A6">
        <w:tab/>
      </w:r>
      <w:r w:rsidRPr="00C678A6">
        <w:tab/>
        <w:t>321</w:t>
      </w:r>
      <w:r w:rsidRPr="00C678A6">
        <w:tab/>
      </w:r>
      <w:r w:rsidRPr="00C678A6">
        <w:tab/>
        <w:t xml:space="preserve"> 1:37.98</w:t>
      </w:r>
    </w:p>
    <w:p w14:paraId="224CABEC" w14:textId="726C2FFC" w:rsidR="00DE4A28" w:rsidRDefault="00DE4A28" w:rsidP="00B4477C">
      <w:pPr>
        <w:pStyle w:val="EventHeader"/>
      </w:pPr>
    </w:p>
    <w:p w14:paraId="3B79B9AD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70786B1" w14:textId="37611418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604 Boy Open 50m Freestyle             </w:t>
      </w:r>
    </w:p>
    <w:p w14:paraId="36C70D04" w14:textId="3D34048B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D4B2EB1" w14:textId="16C2027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84B06C8" w14:textId="7B6FBB4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Noah CONROY</w:t>
      </w:r>
      <w:r w:rsidRPr="00C678A6">
        <w:tab/>
        <w:t>9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39.93</w:t>
      </w:r>
      <w:r w:rsidRPr="00C678A6">
        <w:tab/>
      </w:r>
      <w:r w:rsidRPr="00C678A6">
        <w:tab/>
      </w:r>
      <w:r w:rsidRPr="00C678A6">
        <w:tab/>
        <w:t>143</w:t>
      </w:r>
      <w:r w:rsidRPr="00C678A6">
        <w:tab/>
      </w:r>
    </w:p>
    <w:p w14:paraId="114FEF44" w14:textId="2DA5162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Austin CHRISTOPHER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  42.30</w:t>
      </w:r>
      <w:r w:rsidRPr="00C678A6">
        <w:tab/>
      </w:r>
      <w:r w:rsidRPr="00C678A6">
        <w:tab/>
      </w:r>
      <w:r w:rsidRPr="00C678A6">
        <w:tab/>
        <w:t>120</w:t>
      </w:r>
      <w:r w:rsidRPr="00C678A6">
        <w:tab/>
      </w:r>
    </w:p>
    <w:p w14:paraId="429AB78E" w14:textId="45897BB2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Timothy LANCASTER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  51.37</w:t>
      </w:r>
      <w:r w:rsidRPr="00C678A6">
        <w:tab/>
      </w:r>
      <w:r w:rsidRPr="00C678A6">
        <w:tab/>
      </w:r>
      <w:r w:rsidRPr="00C678A6">
        <w:tab/>
        <w:t>67</w:t>
      </w:r>
      <w:r w:rsidRPr="00C678A6">
        <w:tab/>
      </w:r>
    </w:p>
    <w:p w14:paraId="448090BC" w14:textId="66513649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33D6773" w14:textId="3A536043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5B65083" w14:textId="4D4D525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Barnaby WATSON</w:t>
      </w:r>
      <w:r w:rsidRPr="00C678A6">
        <w:tab/>
        <w:t>10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34.21</w:t>
      </w:r>
      <w:r w:rsidRPr="00C678A6">
        <w:tab/>
      </w:r>
      <w:r w:rsidRPr="00C678A6">
        <w:tab/>
      </w:r>
      <w:r w:rsidRPr="00C678A6">
        <w:tab/>
        <w:t>228</w:t>
      </w:r>
      <w:r w:rsidRPr="00C678A6">
        <w:tab/>
      </w:r>
    </w:p>
    <w:p w14:paraId="2E3B9219" w14:textId="3592D1D5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Francesco MONACO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  36.71</w:t>
      </w:r>
      <w:r w:rsidRPr="00C678A6">
        <w:tab/>
      </w:r>
      <w:r w:rsidRPr="00C678A6">
        <w:tab/>
      </w:r>
      <w:r w:rsidRPr="00C678A6">
        <w:tab/>
        <w:t>184</w:t>
      </w:r>
      <w:r w:rsidRPr="00C678A6">
        <w:tab/>
      </w:r>
    </w:p>
    <w:p w14:paraId="3E60A120" w14:textId="7EC19F35" w:rsidR="00B4477C" w:rsidRPr="00C678A6" w:rsidRDefault="00B4477C" w:rsidP="00B4477C">
      <w:pPr>
        <w:pStyle w:val="PlaceEven"/>
      </w:pPr>
      <w:r w:rsidRPr="00C678A6">
        <w:t>3.</w:t>
      </w:r>
      <w:r w:rsidRPr="00C678A6">
        <w:tab/>
      </w:r>
      <w:proofErr w:type="spellStart"/>
      <w:r w:rsidRPr="00C678A6">
        <w:t>Danraj</w:t>
      </w:r>
      <w:proofErr w:type="spellEnd"/>
      <w:r w:rsidRPr="00C678A6">
        <w:t xml:space="preserve"> DHILLON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39.24</w:t>
      </w:r>
      <w:r w:rsidRPr="00C678A6">
        <w:tab/>
      </w:r>
      <w:r w:rsidRPr="00C678A6">
        <w:tab/>
      </w:r>
      <w:r w:rsidRPr="00C678A6">
        <w:tab/>
        <w:t>151</w:t>
      </w:r>
      <w:r w:rsidRPr="00C678A6">
        <w:tab/>
      </w:r>
    </w:p>
    <w:p w14:paraId="1C120C83" w14:textId="72FEDCA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Frederick LANCASTER</w:t>
      </w:r>
      <w:r w:rsidRPr="00C678A6">
        <w:tab/>
        <w:t>10</w:t>
      </w:r>
      <w:r w:rsidRPr="00C678A6">
        <w:tab/>
        <w:t>Newport Pag</w:t>
      </w:r>
      <w:r w:rsidRPr="00C678A6">
        <w:tab/>
      </w:r>
      <w:r w:rsidRPr="00C678A6">
        <w:tab/>
        <w:t xml:space="preserve">   41.11</w:t>
      </w:r>
      <w:r w:rsidRPr="00C678A6">
        <w:tab/>
      </w:r>
      <w:r w:rsidRPr="00C678A6">
        <w:tab/>
      </w:r>
      <w:r w:rsidRPr="00C678A6">
        <w:tab/>
        <w:t>131</w:t>
      </w:r>
      <w:r w:rsidRPr="00C678A6">
        <w:tab/>
      </w:r>
    </w:p>
    <w:p w14:paraId="7B76C6CB" w14:textId="483EA8B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Toby IP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  41.29</w:t>
      </w:r>
      <w:r w:rsidRPr="00C678A6">
        <w:tab/>
      </w:r>
      <w:r w:rsidRPr="00C678A6">
        <w:tab/>
      </w:r>
      <w:r w:rsidRPr="00C678A6">
        <w:tab/>
        <w:t>129</w:t>
      </w:r>
      <w:r w:rsidRPr="00C678A6">
        <w:tab/>
      </w:r>
    </w:p>
    <w:p w14:paraId="16B54559" w14:textId="10003BBA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3321484" w14:textId="5292BED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349D3BB" w14:textId="04776A6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Niccolo</w:t>
      </w:r>
      <w:proofErr w:type="spellEnd"/>
      <w:r w:rsidRPr="00C678A6">
        <w:t xml:space="preserve"> CAMILOTTI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29.56</w:t>
      </w:r>
      <w:r w:rsidRPr="00C678A6">
        <w:tab/>
      </w:r>
      <w:r w:rsidRPr="00C678A6">
        <w:tab/>
      </w:r>
      <w:r w:rsidRPr="00C678A6">
        <w:tab/>
        <w:t>353</w:t>
      </w:r>
      <w:r w:rsidRPr="00C678A6">
        <w:tab/>
      </w:r>
    </w:p>
    <w:p w14:paraId="724CAD95" w14:textId="3DF9F76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Elliot HALL</w:t>
      </w:r>
      <w:r w:rsidRPr="00C678A6">
        <w:tab/>
        <w:t>11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31.75</w:t>
      </w:r>
      <w:r w:rsidRPr="00C678A6">
        <w:tab/>
      </w:r>
      <w:r w:rsidRPr="00C678A6">
        <w:tab/>
      </w:r>
      <w:r w:rsidRPr="00C678A6">
        <w:tab/>
        <w:t>285</w:t>
      </w:r>
      <w:r w:rsidRPr="00C678A6">
        <w:tab/>
      </w:r>
    </w:p>
    <w:p w14:paraId="02AC28B1" w14:textId="052BB53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Janos CSEPELY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32.08</w:t>
      </w:r>
      <w:r w:rsidRPr="00C678A6">
        <w:tab/>
      </w:r>
      <w:r w:rsidRPr="00C678A6">
        <w:tab/>
      </w:r>
      <w:r w:rsidRPr="00C678A6">
        <w:tab/>
        <w:t>276</w:t>
      </w:r>
      <w:r w:rsidRPr="00C678A6">
        <w:tab/>
      </w:r>
    </w:p>
    <w:p w14:paraId="21A1AFA5" w14:textId="430BF2F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Charlie BISBY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32.26</w:t>
      </w:r>
      <w:r w:rsidRPr="00C678A6">
        <w:tab/>
      </w:r>
      <w:r w:rsidRPr="00C678A6">
        <w:tab/>
      </w:r>
      <w:r w:rsidRPr="00C678A6">
        <w:tab/>
        <w:t>272</w:t>
      </w:r>
      <w:r w:rsidRPr="00C678A6">
        <w:tab/>
      </w:r>
    </w:p>
    <w:p w14:paraId="52DC2043" w14:textId="074AF326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Ivan IJOMONI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32.78</w:t>
      </w:r>
      <w:r w:rsidRPr="00C678A6">
        <w:tab/>
      </w:r>
      <w:r w:rsidRPr="00C678A6">
        <w:tab/>
      </w:r>
      <w:r w:rsidRPr="00C678A6">
        <w:tab/>
        <w:t>259</w:t>
      </w:r>
      <w:r w:rsidRPr="00C678A6">
        <w:tab/>
      </w:r>
    </w:p>
    <w:p w14:paraId="61CE9A95" w14:textId="7F58307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Joshua GOODRUM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33.43</w:t>
      </w:r>
      <w:r w:rsidRPr="00C678A6">
        <w:tab/>
      </w:r>
      <w:r w:rsidRPr="00C678A6">
        <w:tab/>
      </w:r>
      <w:r w:rsidRPr="00C678A6">
        <w:tab/>
        <w:t>244</w:t>
      </w:r>
      <w:r w:rsidRPr="00C678A6">
        <w:tab/>
      </w:r>
    </w:p>
    <w:p w14:paraId="4E0D23B7" w14:textId="03E8B87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William JONES</w:t>
      </w:r>
      <w:r w:rsidRPr="00C678A6">
        <w:tab/>
        <w:t>11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33.70</w:t>
      </w:r>
      <w:r w:rsidRPr="00C678A6">
        <w:tab/>
      </w:r>
      <w:r w:rsidRPr="00C678A6">
        <w:tab/>
      </w:r>
      <w:r w:rsidRPr="00C678A6">
        <w:tab/>
        <w:t>238</w:t>
      </w:r>
      <w:r w:rsidRPr="00C678A6">
        <w:tab/>
      </w:r>
    </w:p>
    <w:p w14:paraId="691FF84C" w14:textId="5EA00D5D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Thomas JOHNSON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33.92</w:t>
      </w:r>
      <w:r w:rsidRPr="00C678A6">
        <w:tab/>
      </w:r>
      <w:r w:rsidRPr="00C678A6">
        <w:tab/>
      </w:r>
      <w:r w:rsidRPr="00C678A6">
        <w:tab/>
        <w:t>234</w:t>
      </w:r>
      <w:r w:rsidRPr="00C678A6">
        <w:tab/>
      </w:r>
    </w:p>
    <w:p w14:paraId="0A856D21" w14:textId="37F97FD7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Jake WILLIAMS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34.39</w:t>
      </w:r>
      <w:r w:rsidRPr="00C678A6">
        <w:tab/>
      </w:r>
      <w:r w:rsidRPr="00C678A6">
        <w:tab/>
      </w:r>
      <w:r w:rsidRPr="00C678A6">
        <w:tab/>
        <w:t>224</w:t>
      </w:r>
      <w:r w:rsidRPr="00C678A6">
        <w:tab/>
      </w:r>
    </w:p>
    <w:p w14:paraId="3BB84595" w14:textId="46F645C4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Alexis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34.49</w:t>
      </w:r>
      <w:r w:rsidRPr="00C678A6">
        <w:tab/>
      </w:r>
      <w:r w:rsidRPr="00C678A6">
        <w:tab/>
      </w:r>
      <w:r w:rsidRPr="00C678A6">
        <w:tab/>
        <w:t>222</w:t>
      </w:r>
      <w:r w:rsidRPr="00C678A6">
        <w:tab/>
      </w:r>
    </w:p>
    <w:p w14:paraId="2752409E" w14:textId="4D814AA5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</w:r>
      <w:proofErr w:type="spellStart"/>
      <w:r w:rsidRPr="00C678A6">
        <w:t>Ehimare</w:t>
      </w:r>
      <w:proofErr w:type="spellEnd"/>
      <w:r w:rsidRPr="00C678A6">
        <w:t xml:space="preserve"> OJIEKHUDU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34.68</w:t>
      </w:r>
      <w:r w:rsidRPr="00C678A6">
        <w:tab/>
      </w:r>
      <w:r w:rsidRPr="00C678A6">
        <w:tab/>
      </w:r>
      <w:r w:rsidRPr="00C678A6">
        <w:tab/>
        <w:t>219</w:t>
      </w:r>
      <w:r w:rsidRPr="00C678A6">
        <w:tab/>
      </w:r>
    </w:p>
    <w:p w14:paraId="1985BEEC" w14:textId="0266219E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William CLARKE</w:t>
      </w:r>
      <w:r w:rsidRPr="00C678A6">
        <w:tab/>
        <w:t>11</w:t>
      </w:r>
      <w:r w:rsidRPr="00C678A6">
        <w:tab/>
        <w:t>Co Ely</w:t>
      </w:r>
      <w:r w:rsidRPr="00C678A6">
        <w:tab/>
      </w:r>
      <w:r w:rsidRPr="00C678A6">
        <w:tab/>
        <w:t xml:space="preserve">   35.69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3AFA2F30" w14:textId="3955B021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Jacob MASSON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36.69</w:t>
      </w:r>
      <w:r w:rsidRPr="00C678A6">
        <w:tab/>
      </w:r>
      <w:r w:rsidRPr="00C678A6">
        <w:tab/>
      </w:r>
      <w:r w:rsidRPr="00C678A6">
        <w:tab/>
        <w:t>185</w:t>
      </w:r>
      <w:r w:rsidRPr="00C678A6">
        <w:tab/>
      </w:r>
    </w:p>
    <w:p w14:paraId="2AF11AE8" w14:textId="3BEE7A98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Fraser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36.90</w:t>
      </w:r>
      <w:r w:rsidRPr="00C678A6">
        <w:tab/>
      </w:r>
      <w:r w:rsidRPr="00C678A6">
        <w:tab/>
      </w:r>
      <w:r w:rsidRPr="00C678A6">
        <w:tab/>
        <w:t>181</w:t>
      </w:r>
      <w:r w:rsidRPr="00C678A6">
        <w:tab/>
      </w:r>
    </w:p>
    <w:p w14:paraId="7EA20148" w14:textId="0BD9D757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Finley BENNETT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37.33</w:t>
      </w:r>
      <w:r w:rsidRPr="00C678A6">
        <w:tab/>
      </w:r>
      <w:r w:rsidRPr="00C678A6">
        <w:tab/>
      </w:r>
      <w:r w:rsidRPr="00C678A6">
        <w:tab/>
        <w:t>175</w:t>
      </w:r>
      <w:r w:rsidRPr="00C678A6">
        <w:tab/>
      </w:r>
    </w:p>
    <w:p w14:paraId="2818208B" w14:textId="1C7D3E0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</w:r>
      <w:proofErr w:type="spellStart"/>
      <w:r w:rsidRPr="00C678A6">
        <w:t>Tirenioluwa</w:t>
      </w:r>
      <w:proofErr w:type="spellEnd"/>
      <w:r w:rsidRPr="00C678A6">
        <w:t xml:space="preserve"> OGUNDELE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37.67</w:t>
      </w:r>
      <w:r w:rsidRPr="00C678A6">
        <w:tab/>
      </w:r>
      <w:r w:rsidRPr="00C678A6">
        <w:tab/>
      </w:r>
      <w:r w:rsidRPr="00C678A6">
        <w:tab/>
        <w:t>171</w:t>
      </w:r>
      <w:r w:rsidRPr="00C678A6">
        <w:tab/>
      </w:r>
    </w:p>
    <w:p w14:paraId="40A531DD" w14:textId="504D44A7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Riley MARTIN</w:t>
      </w:r>
      <w:r w:rsidRPr="00C678A6">
        <w:tab/>
        <w:t>11</w:t>
      </w:r>
      <w:r w:rsidRPr="00C678A6">
        <w:tab/>
        <w:t>Newport Pag</w:t>
      </w:r>
      <w:r w:rsidRPr="00C678A6">
        <w:tab/>
      </w:r>
      <w:r w:rsidRPr="00C678A6">
        <w:tab/>
        <w:t xml:space="preserve">   38.06</w:t>
      </w:r>
      <w:r w:rsidRPr="00C678A6">
        <w:tab/>
      </w:r>
      <w:r w:rsidRPr="00C678A6">
        <w:tab/>
      </w:r>
      <w:r w:rsidRPr="00C678A6">
        <w:tab/>
        <w:t>165</w:t>
      </w:r>
      <w:r w:rsidRPr="00C678A6">
        <w:tab/>
      </w:r>
    </w:p>
    <w:p w14:paraId="1C76BC0F" w14:textId="3819824E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George RHODES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38.35</w:t>
      </w:r>
      <w:r w:rsidRPr="00C678A6">
        <w:tab/>
      </w:r>
      <w:r w:rsidRPr="00C678A6">
        <w:tab/>
      </w:r>
      <w:r w:rsidRPr="00C678A6">
        <w:tab/>
        <w:t>162</w:t>
      </w:r>
      <w:r w:rsidRPr="00C678A6">
        <w:tab/>
      </w:r>
    </w:p>
    <w:p w14:paraId="12195DF3" w14:textId="631F69A6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Ben GORING-FARROW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39.27</w:t>
      </w:r>
      <w:r w:rsidRPr="00C678A6">
        <w:tab/>
      </w:r>
      <w:r w:rsidRPr="00C678A6">
        <w:tab/>
      </w:r>
      <w:r w:rsidRPr="00C678A6">
        <w:tab/>
        <w:t>150</w:t>
      </w:r>
      <w:r w:rsidRPr="00C678A6">
        <w:tab/>
      </w:r>
    </w:p>
    <w:p w14:paraId="7235E63A" w14:textId="4FBDF81E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Joel GODWIN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41.34</w:t>
      </w:r>
      <w:r w:rsidRPr="00C678A6">
        <w:tab/>
      </w:r>
      <w:r w:rsidRPr="00C678A6">
        <w:tab/>
      </w:r>
      <w:r w:rsidRPr="00C678A6">
        <w:tab/>
        <w:t>129</w:t>
      </w:r>
      <w:r w:rsidRPr="00C678A6">
        <w:tab/>
      </w:r>
    </w:p>
    <w:p w14:paraId="18CE2CB1" w14:textId="534E65D6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Elijah FISHER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46.15</w:t>
      </w:r>
      <w:r w:rsidRPr="00C678A6">
        <w:tab/>
      </w:r>
      <w:r w:rsidRPr="00C678A6">
        <w:tab/>
      </w:r>
      <w:r w:rsidRPr="00C678A6">
        <w:tab/>
        <w:t>93</w:t>
      </w:r>
      <w:r w:rsidRPr="00C678A6">
        <w:tab/>
      </w:r>
    </w:p>
    <w:p w14:paraId="38955240" w14:textId="56DD5710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Jacob KENNEDY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48.23</w:t>
      </w:r>
      <w:r w:rsidRPr="00C678A6">
        <w:tab/>
      </w:r>
      <w:r w:rsidRPr="00C678A6">
        <w:tab/>
      </w:r>
      <w:r w:rsidRPr="00C678A6">
        <w:tab/>
        <w:t>81</w:t>
      </w:r>
      <w:r w:rsidRPr="00C678A6">
        <w:tab/>
      </w:r>
    </w:p>
    <w:p w14:paraId="538133D2" w14:textId="3E9500F5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EADDF93" w14:textId="4906E28B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F66CD8B" w14:textId="138D63C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Kai PATEL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  31.93</w:t>
      </w:r>
      <w:r w:rsidRPr="00C678A6">
        <w:tab/>
      </w:r>
      <w:r w:rsidRPr="00C678A6">
        <w:tab/>
      </w:r>
      <w:r w:rsidRPr="00C678A6">
        <w:tab/>
        <w:t>280</w:t>
      </w:r>
      <w:r w:rsidRPr="00C678A6">
        <w:tab/>
      </w:r>
    </w:p>
    <w:p w14:paraId="75E7F761" w14:textId="7C926619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Daniel AIYEWUMI</w:t>
      </w:r>
      <w:r w:rsidRPr="00C678A6">
        <w:tab/>
        <w:t>12</w:t>
      </w:r>
      <w:r w:rsidRPr="00C678A6">
        <w:tab/>
        <w:t>Thurrock</w:t>
      </w:r>
      <w:r w:rsidRPr="00C678A6">
        <w:tab/>
      </w:r>
      <w:r w:rsidRPr="00C678A6">
        <w:tab/>
        <w:t xml:space="preserve">   32.19</w:t>
      </w:r>
      <w:r w:rsidRPr="00C678A6">
        <w:tab/>
      </w:r>
      <w:r w:rsidRPr="00C678A6">
        <w:tab/>
      </w:r>
      <w:r w:rsidRPr="00C678A6">
        <w:tab/>
        <w:t>274</w:t>
      </w:r>
      <w:r w:rsidRPr="00C678A6">
        <w:tab/>
      </w:r>
    </w:p>
    <w:p w14:paraId="5F0A32AE" w14:textId="0D90C38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Lucas AN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32.20</w:t>
      </w:r>
      <w:r w:rsidRPr="00C678A6">
        <w:tab/>
      </w:r>
      <w:r w:rsidRPr="00C678A6">
        <w:tab/>
      </w:r>
      <w:r w:rsidRPr="00C678A6">
        <w:tab/>
        <w:t>273</w:t>
      </w:r>
      <w:r w:rsidRPr="00C678A6">
        <w:tab/>
      </w:r>
    </w:p>
    <w:p w14:paraId="25473386" w14:textId="1530D2E8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Arnold CANARES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32.21</w:t>
      </w:r>
      <w:r w:rsidRPr="00C678A6">
        <w:tab/>
      </w:r>
      <w:r w:rsidRPr="00C678A6">
        <w:tab/>
      </w:r>
      <w:r w:rsidRPr="00C678A6">
        <w:tab/>
        <w:t>273</w:t>
      </w:r>
      <w:r w:rsidRPr="00C678A6">
        <w:tab/>
      </w:r>
    </w:p>
    <w:p w14:paraId="37906E40" w14:textId="0A14FCF7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Oliver FULLER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32.47</w:t>
      </w:r>
      <w:r w:rsidRPr="00C678A6">
        <w:tab/>
      </w:r>
      <w:r w:rsidRPr="00C678A6">
        <w:tab/>
      </w:r>
      <w:r w:rsidRPr="00C678A6">
        <w:tab/>
        <w:t>267</w:t>
      </w:r>
      <w:r w:rsidRPr="00C678A6">
        <w:tab/>
      </w:r>
    </w:p>
    <w:p w14:paraId="3AE26D89" w14:textId="02C365DF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Ethan DICK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  32.63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</w:p>
    <w:p w14:paraId="1B90E3E8" w14:textId="68FEF234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Aidan EVANS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33.03</w:t>
      </w:r>
      <w:r w:rsidRPr="00C678A6">
        <w:tab/>
      </w:r>
      <w:r w:rsidRPr="00C678A6">
        <w:tab/>
      </w:r>
      <w:r w:rsidRPr="00C678A6">
        <w:tab/>
        <w:t>253</w:t>
      </w:r>
      <w:r w:rsidRPr="00C678A6">
        <w:tab/>
      </w:r>
    </w:p>
    <w:p w14:paraId="20840B88" w14:textId="068CA3C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William FRANKLIN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  34.78</w:t>
      </w:r>
      <w:r w:rsidRPr="00C678A6">
        <w:tab/>
      </w:r>
      <w:r w:rsidRPr="00C678A6">
        <w:tab/>
      </w:r>
      <w:r w:rsidRPr="00C678A6">
        <w:tab/>
        <w:t>217</w:t>
      </w:r>
      <w:r w:rsidRPr="00C678A6">
        <w:tab/>
      </w:r>
    </w:p>
    <w:p w14:paraId="04BB287E" w14:textId="44B88F8A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George SAUNDERS</w:t>
      </w:r>
      <w:r w:rsidRPr="00C678A6">
        <w:tab/>
        <w:t>12</w:t>
      </w:r>
      <w:r w:rsidRPr="00C678A6">
        <w:tab/>
        <w:t>Verulam</w:t>
      </w:r>
      <w:r w:rsidRPr="00C678A6">
        <w:tab/>
      </w:r>
      <w:r w:rsidRPr="00C678A6">
        <w:tab/>
        <w:t xml:space="preserve">   35.10</w:t>
      </w:r>
      <w:r w:rsidRPr="00C678A6">
        <w:tab/>
      </w:r>
      <w:r w:rsidRPr="00C678A6">
        <w:tab/>
      </w:r>
      <w:r w:rsidRPr="00C678A6">
        <w:tab/>
        <w:t>211</w:t>
      </w:r>
      <w:r w:rsidRPr="00C678A6">
        <w:tab/>
      </w:r>
    </w:p>
    <w:p w14:paraId="1B0D1336" w14:textId="07AE9940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Adam JONES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  36.80</w:t>
      </w:r>
      <w:r w:rsidRPr="00C678A6">
        <w:tab/>
      </w:r>
      <w:r w:rsidRPr="00C678A6">
        <w:tab/>
      </w:r>
      <w:r w:rsidRPr="00C678A6">
        <w:tab/>
        <w:t>183</w:t>
      </w:r>
      <w:r w:rsidRPr="00C678A6">
        <w:tab/>
      </w:r>
    </w:p>
    <w:p w14:paraId="5FA6C340" w14:textId="08E156CF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George VILA</w:t>
      </w:r>
      <w:r w:rsidRPr="00C678A6">
        <w:tab/>
        <w:t>12</w:t>
      </w:r>
      <w:r w:rsidRPr="00C678A6">
        <w:tab/>
        <w:t>Tring</w:t>
      </w:r>
      <w:r w:rsidRPr="00C678A6">
        <w:tab/>
      </w:r>
      <w:r w:rsidRPr="00C678A6">
        <w:tab/>
        <w:t xml:space="preserve">   39.08</w:t>
      </w:r>
      <w:r w:rsidRPr="00C678A6">
        <w:tab/>
      </w:r>
      <w:r w:rsidRPr="00C678A6">
        <w:tab/>
      </w:r>
      <w:r w:rsidRPr="00C678A6">
        <w:tab/>
        <w:t>153</w:t>
      </w:r>
      <w:r w:rsidRPr="00C678A6">
        <w:tab/>
      </w:r>
    </w:p>
    <w:p w14:paraId="1B9D56C7" w14:textId="1F85CEF9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Cedrick MABANI</w:t>
      </w:r>
      <w:r w:rsidRPr="00C678A6">
        <w:tab/>
        <w:t>12</w:t>
      </w:r>
      <w:r w:rsidRPr="00C678A6">
        <w:tab/>
        <w:t>Team Luton</w:t>
      </w:r>
      <w:r w:rsidRPr="00C678A6">
        <w:tab/>
      </w:r>
      <w:r w:rsidRPr="00C678A6">
        <w:tab/>
        <w:t xml:space="preserve">   42.27</w:t>
      </w:r>
      <w:r w:rsidRPr="00C678A6">
        <w:tab/>
      </w:r>
      <w:r w:rsidRPr="00C678A6">
        <w:tab/>
      </w:r>
      <w:r w:rsidRPr="00C678A6">
        <w:tab/>
        <w:t>121</w:t>
      </w:r>
      <w:r w:rsidRPr="00C678A6">
        <w:tab/>
      </w:r>
    </w:p>
    <w:p w14:paraId="7E16D2AD" w14:textId="781BE7B6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C9D3481" w14:textId="02149E45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5F403DE" w14:textId="7518402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Dylan DAVENPORT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28.06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3D452EAB" w14:textId="73609EF9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Tobi OLAJIDE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28.06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221C39DA" w14:textId="16825EE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Oliver BASKERVILLE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28.17</w:t>
      </w:r>
      <w:r w:rsidRPr="00C678A6">
        <w:tab/>
      </w:r>
      <w:r w:rsidRPr="00C678A6">
        <w:tab/>
      </w:r>
      <w:r w:rsidRPr="00C678A6">
        <w:tab/>
        <w:t>408</w:t>
      </w:r>
      <w:r w:rsidRPr="00C678A6">
        <w:tab/>
      </w:r>
    </w:p>
    <w:p w14:paraId="2FE430F8" w14:textId="28AF49EE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Emmanuel KOLOBIUS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29.22</w:t>
      </w:r>
      <w:r w:rsidRPr="00C678A6">
        <w:tab/>
      </w:r>
      <w:r w:rsidRPr="00C678A6">
        <w:tab/>
      </w:r>
      <w:r w:rsidRPr="00C678A6">
        <w:tab/>
        <w:t>366</w:t>
      </w:r>
      <w:r w:rsidRPr="00C678A6">
        <w:tab/>
      </w:r>
    </w:p>
    <w:p w14:paraId="60376C97" w14:textId="03748ED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</w:r>
      <w:proofErr w:type="spellStart"/>
      <w:r w:rsidRPr="00C678A6">
        <w:t>Osehon</w:t>
      </w:r>
      <w:proofErr w:type="spellEnd"/>
      <w:r w:rsidRPr="00C678A6">
        <w:t xml:space="preserve"> OJIEKHUDU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29.24</w:t>
      </w:r>
      <w:r w:rsidRPr="00C678A6">
        <w:tab/>
      </w:r>
      <w:r w:rsidRPr="00C678A6">
        <w:tab/>
      </w:r>
      <w:r w:rsidRPr="00C678A6">
        <w:tab/>
        <w:t>365</w:t>
      </w:r>
      <w:r w:rsidRPr="00C678A6">
        <w:tab/>
      </w:r>
    </w:p>
    <w:p w14:paraId="494DB62B" w14:textId="146048C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Jamie PENNINGTON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30.12</w:t>
      </w:r>
      <w:r w:rsidRPr="00C678A6">
        <w:tab/>
      </w:r>
      <w:r w:rsidRPr="00C678A6">
        <w:tab/>
      </w:r>
      <w:r w:rsidRPr="00C678A6">
        <w:tab/>
        <w:t>334</w:t>
      </w:r>
      <w:r w:rsidRPr="00C678A6">
        <w:tab/>
      </w:r>
    </w:p>
    <w:p w14:paraId="45527D3E" w14:textId="746C31AE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Rhys THOMAS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30.84</w:t>
      </w:r>
      <w:r w:rsidRPr="00C678A6">
        <w:tab/>
      </w:r>
      <w:r w:rsidRPr="00C678A6">
        <w:tab/>
      </w:r>
      <w:r w:rsidRPr="00C678A6">
        <w:tab/>
        <w:t>311</w:t>
      </w:r>
      <w:r w:rsidRPr="00C678A6">
        <w:tab/>
      </w:r>
    </w:p>
    <w:p w14:paraId="089B8367" w14:textId="40B32F0E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Lucas ANKUDAVICIUS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30.89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</w:p>
    <w:p w14:paraId="510CABA8" w14:textId="145487B8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Matteo MONACO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31.31</w:t>
      </w:r>
      <w:r w:rsidRPr="00C678A6">
        <w:tab/>
      </w:r>
      <w:r w:rsidRPr="00C678A6">
        <w:tab/>
      </w:r>
      <w:r w:rsidRPr="00C678A6">
        <w:tab/>
        <w:t>297</w:t>
      </w:r>
      <w:r w:rsidRPr="00C678A6">
        <w:tab/>
      </w:r>
    </w:p>
    <w:p w14:paraId="6E22306F" w14:textId="33EF6A63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</w:r>
      <w:proofErr w:type="spellStart"/>
      <w:r w:rsidRPr="00C678A6">
        <w:t>Obalolu</w:t>
      </w:r>
      <w:proofErr w:type="spellEnd"/>
      <w:r w:rsidRPr="00C678A6">
        <w:t xml:space="preserve"> BANKOLE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31.41</w:t>
      </w:r>
      <w:r w:rsidRPr="00C678A6">
        <w:tab/>
      </w:r>
      <w:r w:rsidRPr="00C678A6">
        <w:tab/>
      </w:r>
      <w:r w:rsidRPr="00C678A6">
        <w:tab/>
        <w:t>295</w:t>
      </w:r>
      <w:r w:rsidRPr="00C678A6">
        <w:tab/>
      </w:r>
    </w:p>
    <w:p w14:paraId="30A8FB73" w14:textId="38CEB6C3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Jeremy GODWIN</w:t>
      </w:r>
      <w:r w:rsidRPr="00C678A6">
        <w:tab/>
        <w:t>13</w:t>
      </w:r>
      <w:r w:rsidRPr="00C678A6">
        <w:tab/>
        <w:t>Thurrock</w:t>
      </w:r>
      <w:r w:rsidRPr="00C678A6">
        <w:tab/>
      </w:r>
      <w:r w:rsidRPr="00C678A6">
        <w:tab/>
        <w:t xml:space="preserve">   31.43</w:t>
      </w:r>
      <w:r w:rsidRPr="00C678A6">
        <w:tab/>
      </w:r>
      <w:r w:rsidRPr="00C678A6">
        <w:tab/>
      </w:r>
      <w:r w:rsidRPr="00C678A6">
        <w:tab/>
        <w:t>294</w:t>
      </w:r>
      <w:r w:rsidRPr="00C678A6">
        <w:tab/>
      </w:r>
    </w:p>
    <w:p w14:paraId="5DC33E9F" w14:textId="71E4C54D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Frank LAMB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31.66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</w:p>
    <w:p w14:paraId="26463D6B" w14:textId="49D9F11C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Archie BAXTER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31.84</w:t>
      </w:r>
      <w:r w:rsidRPr="00C678A6">
        <w:tab/>
      </w:r>
      <w:r w:rsidRPr="00C678A6">
        <w:tab/>
      </w:r>
      <w:r w:rsidRPr="00C678A6">
        <w:tab/>
        <w:t>283</w:t>
      </w:r>
      <w:r w:rsidRPr="00C678A6">
        <w:tab/>
      </w:r>
    </w:p>
    <w:p w14:paraId="6FAEFBAC" w14:textId="541757FF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Thomas STERRY</w:t>
      </w:r>
      <w:r w:rsidRPr="00C678A6">
        <w:tab/>
        <w:t>13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32.58</w:t>
      </w:r>
      <w:r w:rsidRPr="00C678A6">
        <w:tab/>
      </w:r>
      <w:r w:rsidRPr="00C678A6">
        <w:tab/>
      </w:r>
      <w:r w:rsidRPr="00C678A6">
        <w:tab/>
        <w:t>264</w:t>
      </w:r>
      <w:r w:rsidRPr="00C678A6">
        <w:tab/>
      </w:r>
    </w:p>
    <w:p w14:paraId="26F9F277" w14:textId="51D4B2BC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Dylan RODGERS</w:t>
      </w:r>
      <w:r w:rsidRPr="00C678A6">
        <w:tab/>
        <w:t>13</w:t>
      </w:r>
      <w:r w:rsidRPr="00C678A6">
        <w:tab/>
        <w:t>Team Luton</w:t>
      </w:r>
      <w:r w:rsidRPr="00C678A6">
        <w:tab/>
      </w:r>
      <w:r w:rsidRPr="00C678A6">
        <w:tab/>
        <w:t xml:space="preserve">   34.74</w:t>
      </w:r>
      <w:r w:rsidRPr="00C678A6">
        <w:tab/>
      </w:r>
      <w:r w:rsidRPr="00C678A6">
        <w:tab/>
      </w:r>
      <w:r w:rsidRPr="00C678A6">
        <w:tab/>
        <w:t>218</w:t>
      </w:r>
      <w:r w:rsidRPr="00C678A6">
        <w:tab/>
      </w:r>
    </w:p>
    <w:p w14:paraId="5DD7982B" w14:textId="0DC9195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William VERE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35.18</w:t>
      </w:r>
      <w:r w:rsidRPr="00C678A6">
        <w:tab/>
      </w:r>
      <w:r w:rsidRPr="00C678A6">
        <w:tab/>
      </w:r>
      <w:r w:rsidRPr="00C678A6">
        <w:tab/>
        <w:t>209</w:t>
      </w:r>
      <w:r w:rsidRPr="00C678A6">
        <w:tab/>
      </w:r>
    </w:p>
    <w:p w14:paraId="32F59AC4" w14:textId="32C2F1D9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33F0F52" w14:textId="181D9557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753B8684" w14:textId="69F65393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Max STAFFORD-DAVIES</w:t>
      </w:r>
      <w:r w:rsidRPr="00C678A6">
        <w:tab/>
        <w:t>14</w:t>
      </w:r>
      <w:r w:rsidRPr="00C678A6">
        <w:tab/>
        <w:t>Plymouth Lea</w:t>
      </w:r>
      <w:r w:rsidRPr="00C678A6">
        <w:tab/>
      </w:r>
      <w:r w:rsidRPr="00C678A6">
        <w:tab/>
        <w:t xml:space="preserve">   26.53</w:t>
      </w:r>
      <w:r w:rsidRPr="00C678A6">
        <w:tab/>
      </w:r>
      <w:r w:rsidRPr="00C678A6">
        <w:tab/>
      </w:r>
      <w:r w:rsidRPr="00C678A6">
        <w:tab/>
        <w:t>489</w:t>
      </w:r>
      <w:r w:rsidRPr="00C678A6">
        <w:tab/>
      </w:r>
    </w:p>
    <w:p w14:paraId="07A46BF8" w14:textId="101F8A58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Lucas HARTLEY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27.14</w:t>
      </w:r>
      <w:r w:rsidRPr="00C678A6">
        <w:tab/>
      </w:r>
      <w:r w:rsidRPr="00C678A6">
        <w:tab/>
      </w:r>
      <w:r w:rsidRPr="00C678A6">
        <w:tab/>
        <w:t>457</w:t>
      </w:r>
      <w:r w:rsidRPr="00C678A6">
        <w:tab/>
      </w:r>
    </w:p>
    <w:p w14:paraId="49CEBFDE" w14:textId="216B503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Spencer LEANING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27.15</w:t>
      </w:r>
      <w:r w:rsidRPr="00C678A6">
        <w:tab/>
      </w:r>
      <w:r w:rsidRPr="00C678A6">
        <w:tab/>
      </w:r>
      <w:r w:rsidRPr="00C678A6">
        <w:tab/>
        <w:t>456</w:t>
      </w:r>
      <w:r w:rsidRPr="00C678A6">
        <w:tab/>
      </w:r>
    </w:p>
    <w:p w14:paraId="1BA37906" w14:textId="16039A13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Daniel BELSEY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27.71</w:t>
      </w:r>
      <w:r w:rsidRPr="00C678A6">
        <w:tab/>
      </w:r>
      <w:r w:rsidRPr="00C678A6">
        <w:tab/>
      </w:r>
      <w:r w:rsidRPr="00C678A6">
        <w:tab/>
        <w:t>429</w:t>
      </w:r>
      <w:r w:rsidRPr="00C678A6">
        <w:tab/>
      </w:r>
    </w:p>
    <w:p w14:paraId="696698B2" w14:textId="30F6BF8D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Alfie BISBY</w:t>
      </w:r>
      <w:r w:rsidRPr="00C678A6">
        <w:tab/>
        <w:t>14</w:t>
      </w:r>
      <w:r w:rsidRPr="00C678A6">
        <w:tab/>
        <w:t>South Lincs</w:t>
      </w:r>
      <w:r w:rsidRPr="00C678A6">
        <w:tab/>
      </w:r>
      <w:r w:rsidRPr="00C678A6">
        <w:tab/>
        <w:t xml:space="preserve">   27.86</w:t>
      </w:r>
      <w:r w:rsidRPr="00C678A6">
        <w:tab/>
      </w:r>
      <w:r w:rsidRPr="00C678A6">
        <w:tab/>
      </w:r>
      <w:r w:rsidRPr="00C678A6">
        <w:tab/>
        <w:t>422</w:t>
      </w:r>
      <w:r w:rsidRPr="00C678A6">
        <w:tab/>
      </w:r>
    </w:p>
    <w:p w14:paraId="1FFCC360" w14:textId="6175FCD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</w:r>
      <w:proofErr w:type="spellStart"/>
      <w:r w:rsidRPr="00C678A6">
        <w:t>Ayobami</w:t>
      </w:r>
      <w:proofErr w:type="spellEnd"/>
      <w:r w:rsidRPr="00C678A6">
        <w:t xml:space="preserve"> AKINDELE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  28.00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</w:p>
    <w:p w14:paraId="3EE00421" w14:textId="0D2B94B8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Harry ALEXANDER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28.01</w:t>
      </w:r>
      <w:r w:rsidRPr="00C678A6">
        <w:tab/>
      </w:r>
      <w:r w:rsidRPr="00C678A6">
        <w:tab/>
      </w:r>
      <w:r w:rsidRPr="00C678A6">
        <w:tab/>
        <w:t>416</w:t>
      </w:r>
      <w:r w:rsidRPr="00C678A6">
        <w:tab/>
      </w:r>
    </w:p>
    <w:p w14:paraId="330B400E" w14:textId="283A92A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Daniel WILLIAMS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28.06</w:t>
      </w:r>
      <w:r w:rsidRPr="00C678A6">
        <w:tab/>
      </w:r>
      <w:r w:rsidRPr="00C678A6">
        <w:tab/>
      </w:r>
      <w:r w:rsidRPr="00C678A6">
        <w:tab/>
        <w:t>413</w:t>
      </w:r>
      <w:r w:rsidRPr="00C678A6">
        <w:tab/>
      </w:r>
    </w:p>
    <w:p w14:paraId="51A5194C" w14:textId="741A2CD3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Samuel JEFFREY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28.33</w:t>
      </w:r>
      <w:r w:rsidRPr="00C678A6">
        <w:tab/>
      </w:r>
      <w:r w:rsidRPr="00C678A6">
        <w:tab/>
      </w:r>
      <w:r w:rsidRPr="00C678A6">
        <w:tab/>
        <w:t>402</w:t>
      </w:r>
      <w:r w:rsidRPr="00C678A6">
        <w:tab/>
      </w:r>
    </w:p>
    <w:p w14:paraId="45C86C00" w14:textId="5BBF9D07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George TAYLOR</w:t>
      </w:r>
      <w:r w:rsidRPr="00C678A6">
        <w:tab/>
        <w:t>14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28.90</w:t>
      </w:r>
      <w:r w:rsidRPr="00C678A6">
        <w:tab/>
      </w:r>
      <w:r w:rsidRPr="00C678A6">
        <w:tab/>
      </w:r>
      <w:r w:rsidRPr="00C678A6">
        <w:tab/>
        <w:t>378</w:t>
      </w:r>
      <w:r w:rsidRPr="00C678A6">
        <w:tab/>
      </w:r>
    </w:p>
    <w:p w14:paraId="34E40B5A" w14:textId="1F7F7484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Lewis MASSON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29.66</w:t>
      </w:r>
      <w:r w:rsidRPr="00C678A6">
        <w:tab/>
      </w:r>
      <w:r w:rsidRPr="00C678A6">
        <w:tab/>
      </w:r>
      <w:r w:rsidRPr="00C678A6">
        <w:tab/>
        <w:t>350</w:t>
      </w:r>
      <w:r w:rsidRPr="00C678A6">
        <w:tab/>
      </w:r>
    </w:p>
    <w:p w14:paraId="2B943CE2" w14:textId="12E65EF0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Darshan MCGREGOR</w:t>
      </w:r>
      <w:r w:rsidRPr="00C678A6">
        <w:tab/>
        <w:t>14</w:t>
      </w:r>
      <w:r w:rsidRPr="00C678A6">
        <w:tab/>
        <w:t>Berkhamsted</w:t>
      </w:r>
      <w:r w:rsidRPr="00C678A6">
        <w:tab/>
      </w:r>
      <w:r w:rsidRPr="00C678A6">
        <w:tab/>
        <w:t xml:space="preserve">   29.70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</w:p>
    <w:p w14:paraId="70F084FD" w14:textId="4BC1B598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Daniel DICK</w:t>
      </w:r>
      <w:r w:rsidRPr="00C678A6">
        <w:tab/>
        <w:t>14</w:t>
      </w:r>
      <w:r w:rsidRPr="00C678A6">
        <w:tab/>
        <w:t>Newport Pag</w:t>
      </w:r>
      <w:r w:rsidRPr="00C678A6">
        <w:tab/>
      </w:r>
      <w:r w:rsidRPr="00C678A6">
        <w:tab/>
        <w:t xml:space="preserve">   30.20</w:t>
      </w:r>
      <w:r w:rsidRPr="00C678A6">
        <w:tab/>
      </w:r>
      <w:r w:rsidRPr="00C678A6">
        <w:tab/>
      </w:r>
      <w:r w:rsidRPr="00C678A6">
        <w:tab/>
        <w:t>331</w:t>
      </w:r>
      <w:r w:rsidRPr="00C678A6">
        <w:tab/>
      </w:r>
    </w:p>
    <w:p w14:paraId="562AC469" w14:textId="1BF8AEE4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Cillian O'BRIEN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30.66</w:t>
      </w:r>
      <w:r w:rsidRPr="00C678A6">
        <w:tab/>
      </w:r>
      <w:r w:rsidRPr="00C678A6">
        <w:tab/>
      </w:r>
      <w:r w:rsidRPr="00C678A6">
        <w:tab/>
        <w:t>317</w:t>
      </w:r>
      <w:r w:rsidRPr="00C678A6">
        <w:tab/>
      </w:r>
    </w:p>
    <w:p w14:paraId="41BDDC91" w14:textId="5112DD53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Oliver STREET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31.15</w:t>
      </w:r>
      <w:r w:rsidRPr="00C678A6">
        <w:tab/>
      </w:r>
      <w:r w:rsidRPr="00C678A6">
        <w:tab/>
      </w:r>
      <w:r w:rsidRPr="00C678A6">
        <w:tab/>
        <w:t>302</w:t>
      </w:r>
      <w:r w:rsidRPr="00C678A6">
        <w:tab/>
      </w:r>
    </w:p>
    <w:p w14:paraId="2BC37A26" w14:textId="4C051D7E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0531C49F" w14:textId="396FFDB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150BFCE" w14:textId="03F12B0B" w:rsidR="00B4477C" w:rsidRPr="00C678A6" w:rsidRDefault="00B4477C" w:rsidP="00B4477C">
      <w:pPr>
        <w:pStyle w:val="PlaceEven"/>
      </w:pPr>
      <w:r w:rsidRPr="00C678A6">
        <w:lastRenderedPageBreak/>
        <w:t>1.</w:t>
      </w:r>
      <w:r w:rsidRPr="00C678A6">
        <w:tab/>
        <w:t>Thomas BENNETT</w:t>
      </w:r>
      <w:r w:rsidRPr="00C678A6">
        <w:tab/>
        <w:t>15</w:t>
      </w:r>
      <w:r w:rsidRPr="00C678A6">
        <w:tab/>
        <w:t>Plymouth Lea</w:t>
      </w:r>
      <w:r w:rsidRPr="00C678A6">
        <w:tab/>
      </w:r>
      <w:r w:rsidRPr="00C678A6">
        <w:tab/>
        <w:t xml:space="preserve">   27.48</w:t>
      </w:r>
      <w:r w:rsidRPr="00C678A6">
        <w:tab/>
      </w:r>
      <w:r w:rsidRPr="00C678A6">
        <w:tab/>
      </w:r>
      <w:r w:rsidRPr="00C678A6">
        <w:tab/>
        <w:t>440</w:t>
      </w:r>
      <w:r w:rsidRPr="00C678A6">
        <w:tab/>
      </w:r>
    </w:p>
    <w:p w14:paraId="71DB3CF1" w14:textId="07A66BC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Finley KIERNAN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  27.68</w:t>
      </w:r>
      <w:r w:rsidRPr="00C678A6">
        <w:tab/>
      </w:r>
      <w:r w:rsidRPr="00C678A6">
        <w:tab/>
      </w:r>
      <w:r w:rsidRPr="00C678A6">
        <w:tab/>
        <w:t>431</w:t>
      </w:r>
      <w:r w:rsidRPr="00C678A6">
        <w:tab/>
      </w:r>
    </w:p>
    <w:p w14:paraId="02BDD41A" w14:textId="464FBBE5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477EA84F" w14:textId="298B6B7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10BC7C0" w14:textId="4B048EF4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Callum COX</w:t>
      </w:r>
      <w:r w:rsidRPr="00C678A6">
        <w:tab/>
        <w:t>16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25.81</w:t>
      </w:r>
      <w:r w:rsidRPr="00C678A6">
        <w:tab/>
      </w:r>
      <w:r w:rsidRPr="00C678A6">
        <w:tab/>
      </w:r>
      <w:r w:rsidRPr="00C678A6">
        <w:tab/>
        <w:t>531</w:t>
      </w:r>
      <w:r w:rsidRPr="00C678A6">
        <w:tab/>
      </w:r>
    </w:p>
    <w:p w14:paraId="1BFAF48F" w14:textId="0C00718C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Thomas BRUCE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26.04</w:t>
      </w:r>
      <w:r w:rsidRPr="00C678A6">
        <w:tab/>
      </w:r>
      <w:r w:rsidRPr="00C678A6">
        <w:tab/>
      </w:r>
      <w:r w:rsidRPr="00C678A6">
        <w:tab/>
        <w:t>517</w:t>
      </w:r>
      <w:r w:rsidRPr="00C678A6">
        <w:tab/>
      </w:r>
    </w:p>
    <w:p w14:paraId="0584C355" w14:textId="35AE5031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Ben DAVISON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  26.85</w:t>
      </w:r>
      <w:r w:rsidRPr="00C678A6">
        <w:tab/>
      </w:r>
      <w:r w:rsidRPr="00C678A6">
        <w:tab/>
      </w:r>
      <w:r w:rsidRPr="00C678A6">
        <w:tab/>
        <w:t>472</w:t>
      </w:r>
      <w:r w:rsidRPr="00C678A6">
        <w:tab/>
      </w:r>
    </w:p>
    <w:p w14:paraId="51463BE4" w14:textId="61BFE75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Jude GORE</w:t>
      </w:r>
      <w:r w:rsidRPr="00C678A6">
        <w:tab/>
        <w:t>19</w:t>
      </w:r>
      <w:r w:rsidRPr="00C678A6">
        <w:tab/>
        <w:t>Linslade</w:t>
      </w:r>
      <w:r w:rsidRPr="00C678A6">
        <w:tab/>
      </w:r>
      <w:r w:rsidRPr="00C678A6">
        <w:tab/>
        <w:t xml:space="preserve">   26.98</w:t>
      </w:r>
      <w:r w:rsidRPr="00C678A6">
        <w:tab/>
      </w:r>
      <w:r w:rsidRPr="00C678A6">
        <w:tab/>
      </w:r>
      <w:r w:rsidRPr="00C678A6">
        <w:tab/>
        <w:t>465</w:t>
      </w:r>
      <w:r w:rsidRPr="00C678A6">
        <w:tab/>
      </w:r>
    </w:p>
    <w:p w14:paraId="0E747385" w14:textId="22A857F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Luke PAYNE</w:t>
      </w:r>
      <w:r w:rsidRPr="00C678A6">
        <w:tab/>
        <w:t>17</w:t>
      </w:r>
      <w:r w:rsidRPr="00C678A6">
        <w:tab/>
        <w:t>Hatfield</w:t>
      </w:r>
      <w:r w:rsidRPr="00C678A6">
        <w:tab/>
      </w:r>
      <w:r w:rsidRPr="00C678A6">
        <w:tab/>
        <w:t xml:space="preserve">   27.07</w:t>
      </w:r>
      <w:r w:rsidRPr="00C678A6">
        <w:tab/>
      </w:r>
      <w:r w:rsidRPr="00C678A6">
        <w:tab/>
      </w:r>
      <w:r w:rsidRPr="00C678A6">
        <w:tab/>
        <w:t>460</w:t>
      </w:r>
      <w:r w:rsidRPr="00C678A6">
        <w:tab/>
      </w:r>
    </w:p>
    <w:p w14:paraId="2480790E" w14:textId="6D419DD8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Harrison BRISTOW</w:t>
      </w:r>
      <w:r w:rsidRPr="00C678A6">
        <w:tab/>
        <w:t>17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27.27</w:t>
      </w:r>
      <w:r w:rsidRPr="00C678A6">
        <w:tab/>
      </w:r>
      <w:r w:rsidRPr="00C678A6">
        <w:tab/>
      </w:r>
      <w:r w:rsidRPr="00C678A6">
        <w:tab/>
        <w:t>450</w:t>
      </w:r>
      <w:r w:rsidRPr="00C678A6">
        <w:tab/>
      </w:r>
    </w:p>
    <w:p w14:paraId="6FB0C95A" w14:textId="74C56646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Daniel KENDALL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  27.29</w:t>
      </w:r>
      <w:r w:rsidRPr="00C678A6">
        <w:tab/>
      </w:r>
      <w:r w:rsidRPr="00C678A6">
        <w:tab/>
      </w:r>
      <w:r w:rsidRPr="00C678A6">
        <w:tab/>
        <w:t>449</w:t>
      </w:r>
      <w:r w:rsidRPr="00C678A6">
        <w:tab/>
      </w:r>
    </w:p>
    <w:p w14:paraId="6C297588" w14:textId="4E9AD60B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Ben THERON</w:t>
      </w:r>
      <w:r w:rsidRPr="00C678A6">
        <w:tab/>
        <w:t>17</w:t>
      </w:r>
      <w:r w:rsidRPr="00C678A6">
        <w:tab/>
        <w:t>Team Luton</w:t>
      </w:r>
      <w:r w:rsidRPr="00C678A6">
        <w:tab/>
      </w:r>
      <w:r w:rsidRPr="00C678A6">
        <w:tab/>
        <w:t xml:space="preserve">   27.86</w:t>
      </w:r>
      <w:r w:rsidRPr="00C678A6">
        <w:tab/>
      </w:r>
      <w:r w:rsidRPr="00C678A6">
        <w:tab/>
      </w:r>
      <w:r w:rsidRPr="00C678A6">
        <w:tab/>
        <w:t>422</w:t>
      </w:r>
      <w:r w:rsidRPr="00C678A6">
        <w:tab/>
      </w:r>
    </w:p>
    <w:p w14:paraId="0D8EDBB8" w14:textId="3ACF87A8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Nathan OKORO</w:t>
      </w:r>
      <w:r w:rsidRPr="00C678A6">
        <w:tab/>
        <w:t>16</w:t>
      </w:r>
      <w:r w:rsidRPr="00C678A6">
        <w:tab/>
        <w:t>Co Ely</w:t>
      </w:r>
      <w:r w:rsidRPr="00C678A6">
        <w:tab/>
      </w:r>
      <w:r w:rsidRPr="00C678A6">
        <w:tab/>
        <w:t xml:space="preserve">   29.19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</w:p>
    <w:p w14:paraId="52944BEB" w14:textId="1E314892" w:rsidR="00DE4A28" w:rsidRDefault="00DE4A28" w:rsidP="00B4477C">
      <w:pPr>
        <w:pStyle w:val="EventHeader"/>
      </w:pPr>
    </w:p>
    <w:p w14:paraId="63B9C67A" w14:textId="77777777" w:rsidR="00DE4A28" w:rsidRDefault="00DE4A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14:paraId="3C8FD851" w14:textId="47D507AD" w:rsidR="00B4477C" w:rsidRPr="00C678A6" w:rsidRDefault="00B4477C" w:rsidP="00B4477C">
      <w:pPr>
        <w:pStyle w:val="EventHeader"/>
      </w:pPr>
      <w:r>
        <w:lastRenderedPageBreak/>
        <w:t>EVENT</w:t>
      </w:r>
      <w:r w:rsidRPr="00C678A6">
        <w:t xml:space="preserve"> 605 Girl Open 50m Butterfly            </w:t>
      </w:r>
    </w:p>
    <w:p w14:paraId="756A7749" w14:textId="125DF508" w:rsidR="00B4477C" w:rsidRPr="00C678A6" w:rsidRDefault="00B4477C" w:rsidP="00B4477C">
      <w:pPr>
        <w:pStyle w:val="AgeGroupHeader"/>
      </w:pPr>
      <w:r w:rsidRPr="00C678A6">
        <w:t xml:space="preserve">09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106F1FE3" w14:textId="02BCBF9F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226FE64" w14:textId="04C2E46D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Jessica GOODRUM</w:t>
      </w:r>
      <w:r w:rsidRPr="00C678A6">
        <w:tab/>
        <w:t>9</w:t>
      </w:r>
      <w:r w:rsidRPr="00C678A6">
        <w:tab/>
        <w:t>Plymouth Lea</w:t>
      </w:r>
      <w:r w:rsidRPr="00C678A6">
        <w:tab/>
      </w:r>
      <w:r w:rsidRPr="00C678A6">
        <w:tab/>
        <w:t xml:space="preserve">   42.71</w:t>
      </w:r>
      <w:r w:rsidRPr="00C678A6">
        <w:tab/>
      </w:r>
      <w:r w:rsidRPr="00C678A6">
        <w:tab/>
      </w:r>
      <w:r w:rsidRPr="00C678A6">
        <w:tab/>
        <w:t>187</w:t>
      </w:r>
      <w:r w:rsidRPr="00C678A6">
        <w:tab/>
      </w:r>
    </w:p>
    <w:p w14:paraId="7CF9FB45" w14:textId="01B0BA0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Violet RHODES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  43.85</w:t>
      </w:r>
      <w:r w:rsidRPr="00C678A6">
        <w:tab/>
      </w:r>
      <w:r w:rsidRPr="00C678A6">
        <w:tab/>
      </w:r>
      <w:r w:rsidRPr="00C678A6">
        <w:tab/>
        <w:t>172</w:t>
      </w:r>
      <w:r w:rsidRPr="00C678A6">
        <w:tab/>
      </w:r>
    </w:p>
    <w:p w14:paraId="1D298812" w14:textId="54DDCE90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Amber SMITH</w:t>
      </w:r>
      <w:r w:rsidRPr="00C678A6">
        <w:tab/>
        <w:t>9</w:t>
      </w:r>
      <w:r w:rsidRPr="00C678A6">
        <w:tab/>
        <w:t>Hatfield</w:t>
      </w:r>
      <w:r w:rsidRPr="00C678A6">
        <w:tab/>
      </w:r>
      <w:r w:rsidRPr="00C678A6">
        <w:tab/>
        <w:t xml:space="preserve">   49.38</w:t>
      </w:r>
      <w:r w:rsidRPr="00C678A6">
        <w:tab/>
      </w:r>
      <w:r w:rsidRPr="00C678A6">
        <w:tab/>
      </w:r>
      <w:r w:rsidRPr="00C678A6">
        <w:tab/>
        <w:t>121</w:t>
      </w:r>
      <w:r w:rsidRPr="00C678A6">
        <w:tab/>
      </w:r>
    </w:p>
    <w:p w14:paraId="5D55D3B5" w14:textId="7373948B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Lilly FRANKS</w:t>
      </w:r>
      <w:r w:rsidRPr="00C678A6">
        <w:tab/>
        <w:t>9</w:t>
      </w:r>
      <w:r w:rsidRPr="00C678A6">
        <w:tab/>
        <w:t>Thurrock</w:t>
      </w:r>
      <w:r w:rsidRPr="00C678A6">
        <w:tab/>
      </w:r>
      <w:r w:rsidRPr="00C678A6">
        <w:tab/>
        <w:t xml:space="preserve">   49.82</w:t>
      </w:r>
      <w:r w:rsidRPr="00C678A6">
        <w:tab/>
      </w:r>
      <w:r w:rsidRPr="00C678A6">
        <w:tab/>
      </w:r>
      <w:r w:rsidRPr="00C678A6">
        <w:tab/>
        <w:t>117</w:t>
      </w:r>
      <w:r w:rsidRPr="00C678A6">
        <w:tab/>
      </w:r>
    </w:p>
    <w:p w14:paraId="40A7B74C" w14:textId="479F85B3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Katie BISCOE</w:t>
      </w:r>
      <w:r w:rsidRPr="00C678A6">
        <w:tab/>
        <w:t>9</w:t>
      </w:r>
      <w:r w:rsidRPr="00C678A6">
        <w:tab/>
        <w:t>Team Luton</w:t>
      </w:r>
      <w:r w:rsidRPr="00C678A6">
        <w:tab/>
      </w:r>
      <w:r w:rsidRPr="00C678A6">
        <w:tab/>
        <w:t xml:space="preserve">   54.00</w:t>
      </w:r>
      <w:r w:rsidRPr="00C678A6">
        <w:tab/>
      </w:r>
      <w:r w:rsidRPr="00C678A6">
        <w:tab/>
      </w:r>
      <w:r w:rsidRPr="00C678A6">
        <w:tab/>
        <w:t>92</w:t>
      </w:r>
      <w:r w:rsidRPr="00C678A6">
        <w:tab/>
      </w:r>
    </w:p>
    <w:p w14:paraId="7D2FB1B4" w14:textId="04988967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Elissa NEO</w:t>
      </w:r>
      <w:r w:rsidRPr="00C678A6">
        <w:tab/>
        <w:t>9</w:t>
      </w:r>
      <w:r w:rsidRPr="00C678A6">
        <w:tab/>
        <w:t>Linslade</w:t>
      </w:r>
      <w:r w:rsidRPr="00C678A6">
        <w:tab/>
      </w:r>
      <w:r w:rsidRPr="00C678A6">
        <w:tab/>
        <w:t xml:space="preserve">   55.51</w:t>
      </w:r>
      <w:r w:rsidRPr="00C678A6">
        <w:tab/>
      </w:r>
      <w:r w:rsidRPr="00C678A6">
        <w:tab/>
      </w:r>
      <w:r w:rsidRPr="00C678A6">
        <w:tab/>
        <w:t>85</w:t>
      </w:r>
      <w:r w:rsidRPr="00C678A6">
        <w:tab/>
      </w:r>
    </w:p>
    <w:p w14:paraId="29C13117" w14:textId="0326AA7D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Cora BUTTERWORTH</w:t>
      </w:r>
      <w:r w:rsidRPr="00C678A6">
        <w:tab/>
        <w:t>9</w:t>
      </w:r>
      <w:r w:rsidRPr="00C678A6">
        <w:tab/>
        <w:t>Tring</w:t>
      </w:r>
      <w:r w:rsidRPr="00C678A6">
        <w:tab/>
      </w:r>
      <w:r w:rsidRPr="00C678A6">
        <w:tab/>
        <w:t xml:space="preserve">   59.56</w:t>
      </w:r>
      <w:r w:rsidRPr="00C678A6">
        <w:tab/>
      </w:r>
      <w:r w:rsidRPr="00C678A6">
        <w:tab/>
      </w:r>
      <w:r w:rsidRPr="00C678A6">
        <w:tab/>
        <w:t>69</w:t>
      </w:r>
      <w:r w:rsidRPr="00C678A6">
        <w:tab/>
      </w:r>
    </w:p>
    <w:p w14:paraId="73850C01" w14:textId="524308B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Lyla GILMORE</w:t>
      </w:r>
      <w:r w:rsidRPr="00C678A6">
        <w:tab/>
        <w:t>9</w:t>
      </w:r>
      <w:r w:rsidRPr="00C678A6">
        <w:tab/>
        <w:t>Newport Pag</w:t>
      </w:r>
      <w:r w:rsidRPr="00C678A6">
        <w:tab/>
      </w:r>
      <w:r w:rsidRPr="00C678A6">
        <w:tab/>
        <w:t xml:space="preserve"> 1:04.32</w:t>
      </w:r>
      <w:r w:rsidRPr="00C678A6">
        <w:tab/>
      </w:r>
      <w:r w:rsidRPr="00C678A6">
        <w:tab/>
      </w:r>
      <w:r w:rsidRPr="00C678A6">
        <w:tab/>
        <w:t>54</w:t>
      </w:r>
      <w:r w:rsidRPr="00C678A6">
        <w:tab/>
      </w:r>
    </w:p>
    <w:p w14:paraId="522A7B99" w14:textId="123D7FEF" w:rsidR="00B4477C" w:rsidRPr="00C678A6" w:rsidRDefault="00B4477C" w:rsidP="00B4477C">
      <w:pPr>
        <w:pStyle w:val="AgeGroupHeader"/>
      </w:pPr>
      <w:r w:rsidRPr="00C678A6">
        <w:t xml:space="preserve">10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42D47286" w14:textId="6429B15E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B3A65A1" w14:textId="12E25E86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Jorja</w:t>
      </w:r>
      <w:proofErr w:type="spellEnd"/>
      <w:r w:rsidRPr="00C678A6">
        <w:t xml:space="preserve"> ATKINSON</w:t>
      </w:r>
      <w:r w:rsidRPr="00C678A6">
        <w:tab/>
        <w:t>10</w:t>
      </w:r>
      <w:r w:rsidRPr="00C678A6">
        <w:tab/>
        <w:t>Co Ely</w:t>
      </w:r>
      <w:r w:rsidRPr="00C678A6">
        <w:tab/>
      </w:r>
      <w:r w:rsidRPr="00C678A6">
        <w:tab/>
        <w:t xml:space="preserve">   37.75</w:t>
      </w:r>
      <w:r w:rsidRPr="00C678A6">
        <w:tab/>
      </w:r>
      <w:r w:rsidRPr="00C678A6">
        <w:tab/>
      </w:r>
      <w:r w:rsidRPr="00C678A6">
        <w:tab/>
        <w:t>271</w:t>
      </w:r>
      <w:r w:rsidRPr="00C678A6">
        <w:tab/>
      </w:r>
    </w:p>
    <w:p w14:paraId="3A59C15B" w14:textId="64DD2F5B" w:rsidR="00B4477C" w:rsidRPr="00C678A6" w:rsidRDefault="00B4477C" w:rsidP="00B4477C">
      <w:pPr>
        <w:pStyle w:val="PlaceEven"/>
      </w:pPr>
      <w:r w:rsidRPr="00C678A6">
        <w:t>2.</w:t>
      </w:r>
      <w:r w:rsidRPr="00C678A6">
        <w:tab/>
      </w:r>
      <w:proofErr w:type="spellStart"/>
      <w:r w:rsidRPr="00C678A6">
        <w:t>Miabelle</w:t>
      </w:r>
      <w:proofErr w:type="spellEnd"/>
      <w:r w:rsidRPr="00C678A6">
        <w:t xml:space="preserve"> BRADLEY</w:t>
      </w:r>
      <w:r w:rsidRPr="00C678A6">
        <w:tab/>
        <w:t>10</w:t>
      </w:r>
      <w:r w:rsidRPr="00C678A6">
        <w:tab/>
        <w:t>Tring</w:t>
      </w:r>
      <w:r w:rsidRPr="00C678A6">
        <w:tab/>
      </w:r>
      <w:r w:rsidRPr="00C678A6">
        <w:tab/>
        <w:t xml:space="preserve">   38.97</w:t>
      </w:r>
      <w:r w:rsidRPr="00C678A6">
        <w:tab/>
      </w:r>
      <w:r w:rsidRPr="00C678A6">
        <w:tab/>
      </w:r>
      <w:r w:rsidRPr="00C678A6">
        <w:tab/>
        <w:t>246</w:t>
      </w:r>
      <w:r w:rsidRPr="00C678A6">
        <w:tab/>
      </w:r>
    </w:p>
    <w:p w14:paraId="205BA13E" w14:textId="7EFD49D6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Lucia DAY</w:t>
      </w:r>
      <w:r w:rsidRPr="00C678A6">
        <w:tab/>
        <w:t>10</w:t>
      </w:r>
      <w:r w:rsidRPr="00C678A6">
        <w:tab/>
        <w:t>Hatfield</w:t>
      </w:r>
      <w:r w:rsidRPr="00C678A6">
        <w:tab/>
      </w:r>
      <w:r w:rsidRPr="00C678A6">
        <w:tab/>
        <w:t xml:space="preserve">   44.66</w:t>
      </w:r>
      <w:r w:rsidRPr="00C678A6">
        <w:tab/>
      </w:r>
      <w:r w:rsidRPr="00C678A6">
        <w:tab/>
      </w:r>
      <w:r w:rsidRPr="00C678A6">
        <w:tab/>
        <w:t>163</w:t>
      </w:r>
      <w:r w:rsidRPr="00C678A6">
        <w:tab/>
      </w:r>
    </w:p>
    <w:p w14:paraId="7645918D" w14:textId="2A5F9CE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Isla COTTER</w:t>
      </w:r>
      <w:r w:rsidRPr="00C678A6">
        <w:tab/>
        <w:t>10</w:t>
      </w:r>
      <w:r w:rsidRPr="00C678A6">
        <w:tab/>
        <w:t>Thurrock</w:t>
      </w:r>
      <w:r w:rsidRPr="00C678A6">
        <w:tab/>
      </w:r>
      <w:r w:rsidRPr="00C678A6">
        <w:tab/>
        <w:t xml:space="preserve">   44.81</w:t>
      </w:r>
      <w:r w:rsidRPr="00C678A6">
        <w:tab/>
      </w:r>
      <w:r w:rsidRPr="00C678A6">
        <w:tab/>
      </w:r>
      <w:r w:rsidRPr="00C678A6">
        <w:tab/>
        <w:t>162</w:t>
      </w:r>
      <w:r w:rsidRPr="00C678A6">
        <w:tab/>
      </w:r>
    </w:p>
    <w:p w14:paraId="65EDB9BE" w14:textId="0F62E392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Sophie BOLTON</w:t>
      </w:r>
      <w:r w:rsidRPr="00C678A6">
        <w:tab/>
        <w:t>10</w:t>
      </w:r>
      <w:r w:rsidRPr="00C678A6">
        <w:tab/>
        <w:t>South Lincs</w:t>
      </w:r>
      <w:r w:rsidRPr="00C678A6">
        <w:tab/>
      </w:r>
      <w:r w:rsidRPr="00C678A6">
        <w:tab/>
        <w:t xml:space="preserve"> 1:01.86</w:t>
      </w:r>
      <w:r w:rsidRPr="00C678A6">
        <w:tab/>
      </w:r>
      <w:r w:rsidRPr="00C678A6">
        <w:tab/>
      </w:r>
      <w:r w:rsidRPr="00C678A6">
        <w:tab/>
        <w:t>61</w:t>
      </w:r>
      <w:r w:rsidRPr="00C678A6">
        <w:tab/>
      </w:r>
    </w:p>
    <w:p w14:paraId="6BFBA109" w14:textId="09F2B9B3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Clara NEWBY</w:t>
      </w:r>
      <w:r w:rsidRPr="00C678A6">
        <w:tab/>
        <w:t>10</w:t>
      </w:r>
      <w:r w:rsidRPr="00C678A6">
        <w:tab/>
        <w:t>Team Luton</w:t>
      </w:r>
      <w:r w:rsidRPr="00C678A6">
        <w:tab/>
      </w:r>
      <w:r w:rsidRPr="00C678A6">
        <w:tab/>
        <w:t xml:space="preserve"> 1:01.90</w:t>
      </w:r>
      <w:r w:rsidRPr="00C678A6">
        <w:tab/>
      </w:r>
      <w:r w:rsidRPr="00C678A6">
        <w:tab/>
      </w:r>
      <w:r w:rsidRPr="00C678A6">
        <w:tab/>
        <w:t>61</w:t>
      </w:r>
      <w:r w:rsidRPr="00C678A6">
        <w:tab/>
      </w:r>
    </w:p>
    <w:p w14:paraId="2F5DCF81" w14:textId="2B2DB1B2" w:rsidR="00B4477C" w:rsidRPr="00C678A6" w:rsidRDefault="00B4477C" w:rsidP="00B4477C">
      <w:pPr>
        <w:pStyle w:val="AgeGroupHeader"/>
      </w:pPr>
      <w:r w:rsidRPr="00C678A6">
        <w:t xml:space="preserve">11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3CEE5DCE" w14:textId="701D9939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F918ECA" w14:textId="1E2FCE52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Amerie</w:t>
      </w:r>
      <w:proofErr w:type="spellEnd"/>
      <w:r w:rsidRPr="00C678A6">
        <w:t xml:space="preserve"> NJAWAYA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34.12</w:t>
      </w:r>
      <w:r w:rsidRPr="00C678A6">
        <w:tab/>
      </w:r>
      <w:r w:rsidRPr="00C678A6">
        <w:tab/>
      </w:r>
      <w:r w:rsidRPr="00C678A6">
        <w:tab/>
        <w:t>367</w:t>
      </w:r>
      <w:r w:rsidRPr="00C678A6">
        <w:tab/>
      </w:r>
    </w:p>
    <w:p w14:paraId="2E1FA4E4" w14:textId="27760E9A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Kitty LAMB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34.76</w:t>
      </w:r>
      <w:r w:rsidRPr="00C678A6">
        <w:tab/>
      </w:r>
      <w:r w:rsidRPr="00C678A6">
        <w:tab/>
      </w:r>
      <w:r w:rsidRPr="00C678A6">
        <w:tab/>
        <w:t>347</w:t>
      </w:r>
      <w:r w:rsidRPr="00C678A6">
        <w:tab/>
      </w:r>
    </w:p>
    <w:p w14:paraId="0F057993" w14:textId="6280DFB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Elizabeth GRANT</w:t>
      </w:r>
      <w:r w:rsidRPr="00C678A6">
        <w:tab/>
        <w:t>11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37.24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</w:p>
    <w:p w14:paraId="6015BF76" w14:textId="26337C57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Ore JOHNSON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37.50</w:t>
      </w:r>
      <w:r w:rsidRPr="00C678A6">
        <w:tab/>
      </w:r>
      <w:r w:rsidRPr="00C678A6">
        <w:tab/>
      </w:r>
      <w:r w:rsidRPr="00C678A6">
        <w:tab/>
        <w:t>276</w:t>
      </w:r>
      <w:r w:rsidRPr="00C678A6">
        <w:tab/>
      </w:r>
    </w:p>
    <w:p w14:paraId="3D5F0183" w14:textId="6A7BCB68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Ava EDWARDS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38.78</w:t>
      </w:r>
      <w:r w:rsidRPr="00C678A6">
        <w:tab/>
      </w:r>
      <w:r w:rsidRPr="00C678A6">
        <w:tab/>
      </w:r>
      <w:r w:rsidRPr="00C678A6">
        <w:tab/>
        <w:t>250</w:t>
      </w:r>
      <w:r w:rsidRPr="00C678A6">
        <w:tab/>
      </w:r>
    </w:p>
    <w:p w14:paraId="00C9CACC" w14:textId="7089B0FB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Evie BUTTERWORTH</w:t>
      </w:r>
      <w:r w:rsidRPr="00C678A6">
        <w:tab/>
        <w:t>11</w:t>
      </w:r>
      <w:r w:rsidRPr="00C678A6">
        <w:tab/>
        <w:t>Tring</w:t>
      </w:r>
      <w:r w:rsidRPr="00C678A6">
        <w:tab/>
      </w:r>
      <w:r w:rsidRPr="00C678A6">
        <w:tab/>
        <w:t xml:space="preserve">   38.97</w:t>
      </w:r>
      <w:r w:rsidRPr="00C678A6">
        <w:tab/>
      </w:r>
      <w:r w:rsidRPr="00C678A6">
        <w:tab/>
      </w:r>
      <w:r w:rsidRPr="00C678A6">
        <w:tab/>
        <w:t>246</w:t>
      </w:r>
      <w:r w:rsidRPr="00C678A6">
        <w:tab/>
      </w:r>
    </w:p>
    <w:p w14:paraId="58759D2B" w14:textId="5EC2E785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Isabella DA SILVA</w:t>
      </w:r>
      <w:r w:rsidRPr="00C678A6">
        <w:tab/>
        <w:t>11</w:t>
      </w:r>
      <w:r w:rsidRPr="00C678A6">
        <w:tab/>
        <w:t>Thurrock</w:t>
      </w:r>
      <w:r w:rsidRPr="00C678A6">
        <w:tab/>
      </w:r>
      <w:r w:rsidRPr="00C678A6">
        <w:tab/>
        <w:t xml:space="preserve">   40.25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331B6925" w14:textId="0D963432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Isla BAGGOTT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40.45</w:t>
      </w:r>
      <w:r w:rsidRPr="00C678A6">
        <w:tab/>
      </w:r>
      <w:r w:rsidRPr="00C678A6">
        <w:tab/>
      </w:r>
      <w:r w:rsidRPr="00C678A6">
        <w:tab/>
        <w:t>220</w:t>
      </w:r>
      <w:r w:rsidRPr="00C678A6">
        <w:tab/>
      </w:r>
    </w:p>
    <w:p w14:paraId="3D9D6C4F" w14:textId="53F977AC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Tina IHRACSKA-RUIZ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41.06</w:t>
      </w:r>
      <w:r w:rsidRPr="00C678A6">
        <w:tab/>
      </w:r>
      <w:r w:rsidRPr="00C678A6">
        <w:tab/>
      </w:r>
      <w:r w:rsidRPr="00C678A6">
        <w:tab/>
        <w:t>210</w:t>
      </w:r>
      <w:r w:rsidRPr="00C678A6">
        <w:tab/>
      </w:r>
    </w:p>
    <w:p w14:paraId="5B50F18F" w14:textId="1B8A56A4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Grace GILLIARD</w:t>
      </w:r>
      <w:r w:rsidRPr="00C678A6">
        <w:tab/>
        <w:t>11</w:t>
      </w:r>
      <w:r w:rsidRPr="00C678A6">
        <w:tab/>
        <w:t>Plymouth Lea</w:t>
      </w:r>
      <w:r w:rsidRPr="00C678A6">
        <w:tab/>
      </w:r>
      <w:r w:rsidRPr="00C678A6">
        <w:tab/>
        <w:t xml:space="preserve">   42.40</w:t>
      </w:r>
      <w:r w:rsidRPr="00C678A6">
        <w:tab/>
      </w:r>
      <w:r w:rsidRPr="00C678A6">
        <w:tab/>
      </w:r>
      <w:r w:rsidRPr="00C678A6">
        <w:tab/>
        <w:t>191</w:t>
      </w:r>
      <w:r w:rsidRPr="00C678A6">
        <w:tab/>
      </w:r>
    </w:p>
    <w:p w14:paraId="4B4FD324" w14:textId="3AD9AEFE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Amy MACDONALD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45.33</w:t>
      </w:r>
      <w:r w:rsidRPr="00C678A6">
        <w:tab/>
      </w:r>
      <w:r w:rsidRPr="00C678A6">
        <w:tab/>
      </w:r>
      <w:r w:rsidRPr="00C678A6">
        <w:tab/>
        <w:t>156</w:t>
      </w:r>
      <w:r w:rsidRPr="00C678A6">
        <w:tab/>
      </w:r>
    </w:p>
    <w:p w14:paraId="5063DDE6" w14:textId="4D0222FD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Clara LEON-WELCH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46.19</w:t>
      </w:r>
      <w:r w:rsidRPr="00C678A6">
        <w:tab/>
      </w:r>
      <w:r w:rsidRPr="00C678A6">
        <w:tab/>
      </w:r>
      <w:r w:rsidRPr="00C678A6">
        <w:tab/>
        <w:t>147</w:t>
      </w:r>
      <w:r w:rsidRPr="00C678A6">
        <w:tab/>
      </w:r>
    </w:p>
    <w:p w14:paraId="2244A7E2" w14:textId="3BE16F2C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Lauren TOUGH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46.57</w:t>
      </w:r>
      <w:r w:rsidRPr="00C678A6">
        <w:tab/>
      </w:r>
      <w:r w:rsidRPr="00C678A6">
        <w:tab/>
      </w:r>
      <w:r w:rsidRPr="00C678A6">
        <w:tab/>
        <w:t>144</w:t>
      </w:r>
      <w:r w:rsidRPr="00C678A6">
        <w:tab/>
      </w:r>
    </w:p>
    <w:p w14:paraId="3EE94F16" w14:textId="5D1FEE22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Madison DEACON</w:t>
      </w:r>
      <w:r w:rsidRPr="00C678A6">
        <w:tab/>
        <w:t>11</w:t>
      </w:r>
      <w:r w:rsidRPr="00C678A6">
        <w:tab/>
        <w:t>Linslade</w:t>
      </w:r>
      <w:r w:rsidRPr="00C678A6">
        <w:tab/>
      </w:r>
      <w:r w:rsidRPr="00C678A6">
        <w:tab/>
        <w:t xml:space="preserve">   49.84</w:t>
      </w:r>
      <w:r w:rsidRPr="00C678A6">
        <w:tab/>
      </w:r>
      <w:r w:rsidRPr="00C678A6">
        <w:tab/>
      </w:r>
      <w:r w:rsidRPr="00C678A6">
        <w:tab/>
        <w:t>117</w:t>
      </w:r>
      <w:r w:rsidRPr="00C678A6">
        <w:tab/>
      </w:r>
    </w:p>
    <w:p w14:paraId="178BCB7F" w14:textId="177D2DDF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Adrienne WOOD</w:t>
      </w:r>
      <w:r w:rsidRPr="00C678A6">
        <w:tab/>
        <w:t>11</w:t>
      </w:r>
      <w:r w:rsidRPr="00C678A6">
        <w:tab/>
        <w:t>Hatfield</w:t>
      </w:r>
      <w:r w:rsidRPr="00C678A6">
        <w:tab/>
      </w:r>
      <w:r w:rsidRPr="00C678A6">
        <w:tab/>
        <w:t xml:space="preserve">   53.02</w:t>
      </w:r>
      <w:r w:rsidRPr="00C678A6">
        <w:tab/>
      </w:r>
      <w:r w:rsidRPr="00C678A6">
        <w:tab/>
      </w:r>
      <w:r w:rsidRPr="00C678A6">
        <w:tab/>
        <w:t>97</w:t>
      </w:r>
      <w:r w:rsidRPr="00C678A6">
        <w:tab/>
      </w:r>
    </w:p>
    <w:p w14:paraId="690A8C12" w14:textId="6118B697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Aliyah MOHAMED</w:t>
      </w:r>
      <w:r w:rsidRPr="00C678A6">
        <w:tab/>
        <w:t>11</w:t>
      </w:r>
      <w:r w:rsidRPr="00C678A6">
        <w:tab/>
        <w:t>South Lincs</w:t>
      </w:r>
      <w:r w:rsidRPr="00C678A6">
        <w:tab/>
      </w:r>
      <w:r w:rsidRPr="00C678A6">
        <w:tab/>
        <w:t xml:space="preserve">   54.47</w:t>
      </w:r>
      <w:r w:rsidRPr="00C678A6">
        <w:tab/>
      </w:r>
      <w:r w:rsidRPr="00C678A6">
        <w:tab/>
      </w:r>
      <w:r w:rsidRPr="00C678A6">
        <w:tab/>
        <w:t>90</w:t>
      </w:r>
      <w:r w:rsidRPr="00C678A6">
        <w:tab/>
      </w:r>
    </w:p>
    <w:p w14:paraId="54AC6C93" w14:textId="6DC015CE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Kaylyn SAMPONG</w:t>
      </w:r>
      <w:r w:rsidRPr="00C678A6">
        <w:tab/>
        <w:t>11</w:t>
      </w:r>
      <w:r w:rsidRPr="00C678A6">
        <w:tab/>
        <w:t>Team Luton</w:t>
      </w:r>
      <w:r w:rsidRPr="00C678A6">
        <w:tab/>
      </w:r>
      <w:r w:rsidRPr="00C678A6">
        <w:tab/>
        <w:t xml:space="preserve">   54.55</w:t>
      </w:r>
      <w:r w:rsidRPr="00C678A6">
        <w:tab/>
      </w:r>
      <w:r w:rsidRPr="00C678A6">
        <w:tab/>
      </w:r>
      <w:r w:rsidRPr="00C678A6">
        <w:tab/>
        <w:t>89</w:t>
      </w:r>
      <w:r w:rsidRPr="00C678A6">
        <w:tab/>
      </w:r>
    </w:p>
    <w:p w14:paraId="75CE1BAA" w14:textId="6E3449EF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Emilia FACCINI</w:t>
      </w:r>
      <w:r w:rsidRPr="00C678A6">
        <w:tab/>
        <w:t>11</w:t>
      </w:r>
      <w:r w:rsidRPr="00C678A6">
        <w:tab/>
        <w:t>Berkhamsted</w:t>
      </w:r>
      <w:r w:rsidRPr="00C678A6">
        <w:tab/>
      </w:r>
      <w:r w:rsidRPr="00C678A6">
        <w:tab/>
        <w:t xml:space="preserve">   57.54</w:t>
      </w:r>
      <w:r w:rsidRPr="00C678A6">
        <w:tab/>
      </w:r>
      <w:r w:rsidRPr="00C678A6">
        <w:tab/>
      </w:r>
      <w:r w:rsidRPr="00C678A6">
        <w:tab/>
        <w:t>76</w:t>
      </w:r>
      <w:r w:rsidRPr="00C678A6">
        <w:tab/>
      </w:r>
    </w:p>
    <w:p w14:paraId="7F0847E8" w14:textId="058B68F5" w:rsidR="00B4477C" w:rsidRPr="00C678A6" w:rsidRDefault="00B4477C" w:rsidP="00B4477C">
      <w:pPr>
        <w:pStyle w:val="AgeGroupHeader"/>
      </w:pPr>
      <w:r w:rsidRPr="00C678A6">
        <w:t xml:space="preserve">12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7BBB98EC" w14:textId="2D0FDB0D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66E6897F" w14:textId="16FD9AF7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Evie HOLMES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32.90</w:t>
      </w:r>
      <w:r w:rsidRPr="00C678A6">
        <w:tab/>
      </w:r>
      <w:r w:rsidRPr="00C678A6">
        <w:tab/>
      </w:r>
      <w:r w:rsidRPr="00C678A6">
        <w:tab/>
        <w:t>409</w:t>
      </w:r>
      <w:r w:rsidRPr="00C678A6">
        <w:tab/>
      </w:r>
    </w:p>
    <w:p w14:paraId="3535BF67" w14:textId="31CF0797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Sophie ROBERTS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33.51</w:t>
      </w:r>
      <w:r w:rsidRPr="00C678A6">
        <w:tab/>
      </w:r>
      <w:r w:rsidRPr="00C678A6">
        <w:tab/>
      </w:r>
      <w:r w:rsidRPr="00C678A6">
        <w:tab/>
        <w:t>387</w:t>
      </w:r>
      <w:r w:rsidRPr="00C678A6">
        <w:tab/>
      </w:r>
    </w:p>
    <w:p w14:paraId="69FCAC54" w14:textId="259E5419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Amy WITTON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33.84</w:t>
      </w:r>
      <w:r w:rsidRPr="00C678A6">
        <w:tab/>
      </w:r>
      <w:r w:rsidRPr="00C678A6">
        <w:tab/>
      </w:r>
      <w:r w:rsidRPr="00C678A6">
        <w:tab/>
        <w:t>376</w:t>
      </w:r>
      <w:r w:rsidRPr="00C678A6">
        <w:tab/>
      </w:r>
    </w:p>
    <w:p w14:paraId="1D6C1186" w14:textId="080E007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Antonia ELIAS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35.32</w:t>
      </w:r>
      <w:r w:rsidRPr="00C678A6">
        <w:tab/>
      </w:r>
      <w:r w:rsidRPr="00C678A6">
        <w:tab/>
      </w:r>
      <w:r w:rsidRPr="00C678A6">
        <w:tab/>
        <w:t>330</w:t>
      </w:r>
      <w:r w:rsidRPr="00C678A6">
        <w:tab/>
      </w:r>
    </w:p>
    <w:p w14:paraId="55E8F095" w14:textId="44AA96E5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Abigail CRAVEN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36.43</w:t>
      </w:r>
      <w:r w:rsidRPr="00C678A6">
        <w:tab/>
      </w:r>
      <w:r w:rsidRPr="00C678A6">
        <w:tab/>
      </w:r>
      <w:r w:rsidRPr="00C678A6">
        <w:tab/>
        <w:t>301</w:t>
      </w:r>
      <w:r w:rsidRPr="00C678A6">
        <w:tab/>
      </w:r>
    </w:p>
    <w:p w14:paraId="64627917" w14:textId="5AC5AECD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Georgie CORRIGAN</w:t>
      </w:r>
      <w:r w:rsidRPr="00C678A6">
        <w:tab/>
        <w:t>12</w:t>
      </w:r>
      <w:r w:rsidRPr="00C678A6">
        <w:tab/>
      </w:r>
      <w:proofErr w:type="spellStart"/>
      <w:r w:rsidRPr="00C678A6">
        <w:t>TigersJersey</w:t>
      </w:r>
      <w:proofErr w:type="spellEnd"/>
      <w:r w:rsidRPr="00C678A6">
        <w:tab/>
      </w:r>
      <w:r w:rsidRPr="00C678A6">
        <w:tab/>
        <w:t xml:space="preserve">   36.96</w:t>
      </w:r>
      <w:r w:rsidRPr="00C678A6">
        <w:tab/>
      </w:r>
      <w:r w:rsidRPr="00C678A6">
        <w:tab/>
      </w:r>
      <w:r w:rsidRPr="00C678A6">
        <w:tab/>
        <w:t>288</w:t>
      </w:r>
      <w:r w:rsidRPr="00C678A6">
        <w:tab/>
      </w:r>
    </w:p>
    <w:p w14:paraId="30CC55F3" w14:textId="2B1DCCB9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Abigail DAVIS</w:t>
      </w:r>
      <w:r w:rsidRPr="00C678A6">
        <w:tab/>
        <w:t>12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37.01</w:t>
      </w:r>
      <w:r w:rsidRPr="00C678A6">
        <w:tab/>
      </w:r>
      <w:r w:rsidRPr="00C678A6">
        <w:tab/>
      </w:r>
      <w:r w:rsidRPr="00C678A6">
        <w:tab/>
        <w:t>287</w:t>
      </w:r>
      <w:r w:rsidRPr="00C678A6">
        <w:tab/>
      </w:r>
    </w:p>
    <w:p w14:paraId="2A0A2904" w14:textId="6D3A0E13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Aimee BURGESS</w:t>
      </w:r>
      <w:r w:rsidRPr="00C678A6">
        <w:tab/>
        <w:t>12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37.23</w:t>
      </w:r>
      <w:r w:rsidRPr="00C678A6">
        <w:tab/>
      </w:r>
      <w:r w:rsidRPr="00C678A6">
        <w:tab/>
      </w:r>
      <w:r w:rsidRPr="00C678A6">
        <w:tab/>
        <w:t>282</w:t>
      </w:r>
      <w:r w:rsidRPr="00C678A6">
        <w:tab/>
      </w:r>
    </w:p>
    <w:p w14:paraId="62D43AD8" w14:textId="26C04BA1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Cassandra PEREIRA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37.49</w:t>
      </w:r>
      <w:r w:rsidRPr="00C678A6">
        <w:tab/>
      </w:r>
      <w:r w:rsidRPr="00C678A6">
        <w:tab/>
      </w:r>
      <w:r w:rsidRPr="00C678A6">
        <w:tab/>
        <w:t>276</w:t>
      </w:r>
      <w:r w:rsidRPr="00C678A6">
        <w:tab/>
      </w:r>
    </w:p>
    <w:p w14:paraId="02E259BF" w14:textId="73DAAB9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Charlotte BOAKES</w:t>
      </w:r>
      <w:r w:rsidRPr="00C678A6">
        <w:tab/>
        <w:t>12</w:t>
      </w:r>
      <w:r w:rsidRPr="00C678A6">
        <w:tab/>
        <w:t>Newport Pag</w:t>
      </w:r>
      <w:r w:rsidRPr="00C678A6">
        <w:tab/>
      </w:r>
      <w:r w:rsidRPr="00C678A6">
        <w:tab/>
        <w:t xml:space="preserve">   37.57</w:t>
      </w:r>
      <w:r w:rsidRPr="00C678A6">
        <w:tab/>
      </w:r>
      <w:r w:rsidRPr="00C678A6">
        <w:tab/>
      </w:r>
      <w:r w:rsidRPr="00C678A6">
        <w:tab/>
        <w:t>274</w:t>
      </w:r>
      <w:r w:rsidRPr="00C678A6">
        <w:tab/>
      </w:r>
    </w:p>
    <w:p w14:paraId="4099AFBB" w14:textId="0630CDE9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Emily BRIGGS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37.84</w:t>
      </w:r>
      <w:r w:rsidRPr="00C678A6">
        <w:tab/>
      </w:r>
      <w:r w:rsidRPr="00C678A6">
        <w:tab/>
      </w:r>
      <w:r w:rsidRPr="00C678A6">
        <w:tab/>
        <w:t>269</w:t>
      </w:r>
      <w:r w:rsidRPr="00C678A6">
        <w:tab/>
      </w:r>
    </w:p>
    <w:p w14:paraId="62F76D61" w14:textId="5AD06195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Mercy ADEOYE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38.01</w:t>
      </w:r>
      <w:r w:rsidRPr="00C678A6">
        <w:tab/>
      </w:r>
      <w:r w:rsidRPr="00C678A6">
        <w:tab/>
      </w:r>
      <w:r w:rsidRPr="00C678A6">
        <w:tab/>
        <w:t>265</w:t>
      </w:r>
      <w:r w:rsidRPr="00C678A6">
        <w:tab/>
      </w:r>
    </w:p>
    <w:p w14:paraId="492C07EA" w14:textId="6B98D0E0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Chiara LLOYD</w:t>
      </w:r>
      <w:r w:rsidRPr="00C678A6">
        <w:tab/>
        <w:t>12</w:t>
      </w:r>
      <w:r w:rsidRPr="00C678A6">
        <w:tab/>
        <w:t>Hatfield</w:t>
      </w:r>
      <w:r w:rsidRPr="00C678A6">
        <w:tab/>
      </w:r>
      <w:r w:rsidRPr="00C678A6">
        <w:tab/>
        <w:t xml:space="preserve">   38.17</w:t>
      </w:r>
      <w:r w:rsidRPr="00C678A6">
        <w:tab/>
      </w:r>
      <w:r w:rsidRPr="00C678A6">
        <w:tab/>
      </w:r>
      <w:r w:rsidRPr="00C678A6">
        <w:tab/>
        <w:t>262</w:t>
      </w:r>
      <w:r w:rsidRPr="00C678A6">
        <w:tab/>
      </w:r>
    </w:p>
    <w:p w14:paraId="39388881" w14:textId="617FE53B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Millie DAMON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39.12</w:t>
      </w:r>
      <w:r w:rsidRPr="00C678A6">
        <w:tab/>
      </w:r>
      <w:r w:rsidRPr="00C678A6">
        <w:tab/>
      </w:r>
      <w:r w:rsidRPr="00C678A6">
        <w:tab/>
        <w:t>243</w:t>
      </w:r>
      <w:r w:rsidRPr="00C678A6">
        <w:tab/>
      </w:r>
    </w:p>
    <w:p w14:paraId="48D9974D" w14:textId="493EB2EB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</w:r>
      <w:proofErr w:type="spellStart"/>
      <w:r w:rsidRPr="00C678A6">
        <w:t>Morolayo</w:t>
      </w:r>
      <w:proofErr w:type="spellEnd"/>
      <w:r w:rsidRPr="00C678A6">
        <w:t xml:space="preserve"> AKINDELE</w:t>
      </w:r>
      <w:r w:rsidRPr="00C678A6">
        <w:tab/>
        <w:t>12</w:t>
      </w:r>
      <w:r w:rsidRPr="00C678A6">
        <w:tab/>
        <w:t>Millfield</w:t>
      </w:r>
      <w:r w:rsidRPr="00C678A6">
        <w:tab/>
      </w:r>
      <w:r w:rsidRPr="00C678A6">
        <w:tab/>
        <w:t xml:space="preserve">   41.12</w:t>
      </w:r>
      <w:r w:rsidRPr="00C678A6">
        <w:tab/>
      </w:r>
      <w:r w:rsidRPr="00C678A6">
        <w:tab/>
      </w:r>
      <w:r w:rsidRPr="00C678A6">
        <w:tab/>
        <w:t>209</w:t>
      </w:r>
      <w:r w:rsidRPr="00C678A6">
        <w:tab/>
      </w:r>
    </w:p>
    <w:p w14:paraId="5E8E4807" w14:textId="708CEB36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Lexie HAMILTON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41.69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136E1355" w14:textId="48DCB1A8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Sophie THACKRAH</w:t>
      </w:r>
      <w:r w:rsidRPr="00C678A6">
        <w:tab/>
        <w:t>12</w:t>
      </w:r>
      <w:r w:rsidRPr="00C678A6">
        <w:tab/>
        <w:t>Linslade</w:t>
      </w:r>
      <w:r w:rsidRPr="00C678A6">
        <w:tab/>
      </w:r>
      <w:r w:rsidRPr="00C678A6">
        <w:tab/>
        <w:t xml:space="preserve">   42.23</w:t>
      </w:r>
      <w:r w:rsidRPr="00C678A6">
        <w:tab/>
      </w:r>
      <w:r w:rsidRPr="00C678A6">
        <w:tab/>
      </w:r>
      <w:r w:rsidRPr="00C678A6">
        <w:tab/>
        <w:t>193</w:t>
      </w:r>
      <w:r w:rsidRPr="00C678A6">
        <w:tab/>
      </w:r>
    </w:p>
    <w:p w14:paraId="00E84EBE" w14:textId="02041D73" w:rsidR="00B4477C" w:rsidRPr="00C678A6" w:rsidRDefault="00B4477C" w:rsidP="00B4477C">
      <w:pPr>
        <w:pStyle w:val="PlaceEven"/>
      </w:pPr>
      <w:r w:rsidRPr="00C678A6">
        <w:t>18.</w:t>
      </w:r>
      <w:r w:rsidRPr="00C678A6">
        <w:tab/>
        <w:t>Poppy PRING</w:t>
      </w:r>
      <w:r w:rsidRPr="00C678A6">
        <w:tab/>
        <w:t>12</w:t>
      </w:r>
      <w:r w:rsidRPr="00C678A6">
        <w:tab/>
        <w:t>Plymouth Lea</w:t>
      </w:r>
      <w:r w:rsidRPr="00C678A6">
        <w:tab/>
      </w:r>
      <w:r w:rsidRPr="00C678A6">
        <w:tab/>
        <w:t xml:space="preserve">   43.52</w:t>
      </w:r>
      <w:r w:rsidRPr="00C678A6">
        <w:tab/>
      </w:r>
      <w:r w:rsidRPr="00C678A6">
        <w:tab/>
      </w:r>
      <w:r w:rsidRPr="00C678A6">
        <w:tab/>
        <w:t>176</w:t>
      </w:r>
      <w:r w:rsidRPr="00C678A6">
        <w:tab/>
      </w:r>
    </w:p>
    <w:p w14:paraId="6B217E9A" w14:textId="6D3BD567" w:rsidR="00B4477C" w:rsidRPr="00C678A6" w:rsidRDefault="00B4477C" w:rsidP="00B4477C">
      <w:pPr>
        <w:pStyle w:val="PlaceEven"/>
      </w:pPr>
      <w:r w:rsidRPr="00C678A6">
        <w:t>19.</w:t>
      </w:r>
      <w:r w:rsidRPr="00C678A6">
        <w:tab/>
        <w:t>Poppy CARBERY</w:t>
      </w:r>
      <w:r w:rsidRPr="00C678A6">
        <w:tab/>
        <w:t>12</w:t>
      </w:r>
      <w:r w:rsidRPr="00C678A6">
        <w:tab/>
        <w:t>Berkhamsted</w:t>
      </w:r>
      <w:r w:rsidRPr="00C678A6">
        <w:tab/>
      </w:r>
      <w:r w:rsidRPr="00C678A6">
        <w:tab/>
        <w:t xml:space="preserve">   45.24</w:t>
      </w:r>
      <w:r w:rsidRPr="00C678A6">
        <w:tab/>
      </w:r>
      <w:r w:rsidRPr="00C678A6">
        <w:tab/>
      </w:r>
      <w:r w:rsidRPr="00C678A6">
        <w:tab/>
        <w:t>157</w:t>
      </w:r>
      <w:r w:rsidRPr="00C678A6">
        <w:tab/>
      </w:r>
    </w:p>
    <w:p w14:paraId="7F02C0E5" w14:textId="7789A2CE" w:rsidR="00B4477C" w:rsidRPr="00C678A6" w:rsidRDefault="00B4477C" w:rsidP="00B4477C">
      <w:pPr>
        <w:pStyle w:val="PlaceEven"/>
      </w:pPr>
      <w:r w:rsidRPr="00C678A6">
        <w:t>20.</w:t>
      </w:r>
      <w:r w:rsidRPr="00C678A6">
        <w:tab/>
        <w:t>Natalie TAYLOR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47.60</w:t>
      </w:r>
      <w:r w:rsidRPr="00C678A6">
        <w:tab/>
      </w:r>
      <w:r w:rsidRPr="00C678A6">
        <w:tab/>
      </w:r>
      <w:r w:rsidRPr="00C678A6">
        <w:tab/>
        <w:t>135</w:t>
      </w:r>
      <w:r w:rsidRPr="00C678A6">
        <w:tab/>
      </w:r>
    </w:p>
    <w:p w14:paraId="27AF0C9A" w14:textId="667E0CB3" w:rsidR="00B4477C" w:rsidRPr="00C678A6" w:rsidRDefault="00B4477C" w:rsidP="00B4477C">
      <w:pPr>
        <w:pStyle w:val="PlaceEven"/>
      </w:pPr>
      <w:r w:rsidRPr="00C678A6">
        <w:t>21.</w:t>
      </w:r>
      <w:r w:rsidRPr="00C678A6">
        <w:tab/>
        <w:t>Pela Tian WRIGHT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49.71</w:t>
      </w:r>
      <w:r w:rsidRPr="00C678A6">
        <w:tab/>
      </w:r>
      <w:r w:rsidRPr="00C678A6">
        <w:tab/>
      </w:r>
      <w:r w:rsidRPr="00C678A6">
        <w:tab/>
        <w:t>118</w:t>
      </w:r>
      <w:r w:rsidRPr="00C678A6">
        <w:tab/>
      </w:r>
    </w:p>
    <w:p w14:paraId="018329B8" w14:textId="5965D9AB" w:rsidR="00B4477C" w:rsidRPr="00C678A6" w:rsidRDefault="00B4477C" w:rsidP="00B4477C">
      <w:pPr>
        <w:pStyle w:val="PlaceEven"/>
      </w:pPr>
      <w:r w:rsidRPr="00C678A6">
        <w:t>22.</w:t>
      </w:r>
      <w:r w:rsidRPr="00C678A6">
        <w:tab/>
        <w:t>Sophia SHACKLESTON</w:t>
      </w:r>
      <w:r w:rsidRPr="00C678A6">
        <w:tab/>
        <w:t>12</w:t>
      </w:r>
      <w:r w:rsidRPr="00C678A6">
        <w:tab/>
        <w:t>South Lincs</w:t>
      </w:r>
      <w:r w:rsidRPr="00C678A6">
        <w:tab/>
      </w:r>
      <w:r w:rsidRPr="00C678A6">
        <w:tab/>
        <w:t xml:space="preserve">   51.22</w:t>
      </w:r>
      <w:r w:rsidRPr="00C678A6">
        <w:tab/>
      </w:r>
      <w:r w:rsidRPr="00C678A6">
        <w:tab/>
      </w:r>
      <w:r w:rsidRPr="00C678A6">
        <w:tab/>
        <w:t>108</w:t>
      </w:r>
      <w:r w:rsidRPr="00C678A6">
        <w:tab/>
      </w:r>
    </w:p>
    <w:p w14:paraId="1FE42D0C" w14:textId="1E72FEA1" w:rsidR="00B4477C" w:rsidRPr="00C678A6" w:rsidRDefault="00B4477C" w:rsidP="00B4477C">
      <w:pPr>
        <w:pStyle w:val="PlaceEven"/>
      </w:pPr>
      <w:r w:rsidRPr="00C678A6">
        <w:t>23.</w:t>
      </w:r>
      <w:r w:rsidRPr="00C678A6">
        <w:tab/>
        <w:t>Emily BARNES</w:t>
      </w:r>
      <w:r w:rsidRPr="00C678A6">
        <w:tab/>
        <w:t>12</w:t>
      </w:r>
      <w:r w:rsidRPr="00C678A6">
        <w:tab/>
        <w:t>Co Ely</w:t>
      </w:r>
      <w:r w:rsidRPr="00C678A6">
        <w:tab/>
      </w:r>
      <w:r w:rsidRPr="00C678A6">
        <w:tab/>
        <w:t xml:space="preserve"> 1:10.98</w:t>
      </w:r>
      <w:r w:rsidRPr="00C678A6">
        <w:tab/>
      </w:r>
      <w:r w:rsidRPr="00C678A6">
        <w:tab/>
      </w:r>
      <w:r w:rsidRPr="00C678A6">
        <w:tab/>
        <w:t>40</w:t>
      </w:r>
      <w:r w:rsidRPr="00C678A6">
        <w:tab/>
      </w:r>
    </w:p>
    <w:p w14:paraId="0FA0D77E" w14:textId="2EACBA22" w:rsidR="00B4477C" w:rsidRPr="00C678A6" w:rsidRDefault="00B4477C" w:rsidP="00B4477C">
      <w:pPr>
        <w:pStyle w:val="AgeGroupHeader"/>
      </w:pPr>
      <w:r w:rsidRPr="00C678A6">
        <w:t xml:space="preserve">13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877A93F" w14:textId="19B939D8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11A49504" w14:textId="02A127BC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Lilly DELLER</w:t>
      </w:r>
      <w:r w:rsidRPr="00C678A6">
        <w:tab/>
        <w:t>13</w:t>
      </w:r>
      <w:r w:rsidRPr="00C678A6">
        <w:tab/>
        <w:t>Dartford</w:t>
      </w:r>
      <w:r w:rsidRPr="00C678A6">
        <w:tab/>
      </w:r>
      <w:r w:rsidRPr="00C678A6">
        <w:tab/>
        <w:t xml:space="preserve">   32.25</w:t>
      </w:r>
      <w:r w:rsidRPr="00C678A6">
        <w:tab/>
      </w:r>
      <w:r w:rsidRPr="00C678A6">
        <w:tab/>
      </w:r>
      <w:r w:rsidRPr="00C678A6">
        <w:tab/>
        <w:t>434</w:t>
      </w:r>
      <w:r w:rsidRPr="00C678A6">
        <w:tab/>
      </w:r>
    </w:p>
    <w:p w14:paraId="71F58258" w14:textId="5E4811E4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Layla JUREVICIUS</w:t>
      </w:r>
      <w:r w:rsidRPr="00C678A6">
        <w:tab/>
        <w:t>13</w:t>
      </w:r>
      <w:r w:rsidRPr="00C678A6">
        <w:tab/>
        <w:t>Hatfield</w:t>
      </w:r>
      <w:r w:rsidRPr="00C678A6">
        <w:tab/>
      </w:r>
      <w:r w:rsidRPr="00C678A6">
        <w:tab/>
        <w:t xml:space="preserve">   32.64</w:t>
      </w:r>
      <w:r w:rsidRPr="00C678A6">
        <w:tab/>
      </w:r>
      <w:r w:rsidRPr="00C678A6">
        <w:tab/>
      </w:r>
      <w:r w:rsidRPr="00C678A6">
        <w:tab/>
        <w:t>419</w:t>
      </w:r>
      <w:r w:rsidRPr="00C678A6">
        <w:tab/>
      </w:r>
    </w:p>
    <w:p w14:paraId="729661E4" w14:textId="1CA243E8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Charlotte TURPIN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33.65</w:t>
      </w:r>
      <w:r w:rsidRPr="00C678A6">
        <w:tab/>
      </w:r>
      <w:r w:rsidRPr="00C678A6">
        <w:tab/>
      </w:r>
      <w:r w:rsidRPr="00C678A6">
        <w:tab/>
        <w:t>382</w:t>
      </w:r>
      <w:r w:rsidRPr="00C678A6">
        <w:tab/>
      </w:r>
    </w:p>
    <w:p w14:paraId="0E364A10" w14:textId="3F4D7436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Megan CLARKE</w:t>
      </w:r>
      <w:r w:rsidRPr="00C678A6">
        <w:tab/>
        <w:t>13</w:t>
      </w:r>
      <w:r w:rsidRPr="00C678A6">
        <w:tab/>
        <w:t>Co Ely</w:t>
      </w:r>
      <w:r w:rsidRPr="00C678A6">
        <w:tab/>
      </w:r>
      <w:r w:rsidRPr="00C678A6">
        <w:tab/>
        <w:t xml:space="preserve">   34.30</w:t>
      </w:r>
      <w:r w:rsidRPr="00C678A6">
        <w:tab/>
      </w:r>
      <w:r w:rsidRPr="00C678A6">
        <w:tab/>
      </w:r>
      <w:r w:rsidRPr="00C678A6">
        <w:tab/>
        <w:t>361</w:t>
      </w:r>
      <w:r w:rsidRPr="00C678A6">
        <w:tab/>
      </w:r>
    </w:p>
    <w:p w14:paraId="53C40062" w14:textId="74ACADB4" w:rsidR="00B4477C" w:rsidRPr="00C678A6" w:rsidRDefault="00B4477C" w:rsidP="00B4477C">
      <w:pPr>
        <w:pStyle w:val="PlaceEven"/>
      </w:pPr>
      <w:r w:rsidRPr="00C678A6">
        <w:t>4.</w:t>
      </w:r>
      <w:r w:rsidRPr="00C678A6">
        <w:tab/>
      </w:r>
      <w:proofErr w:type="spellStart"/>
      <w:r w:rsidRPr="00C678A6">
        <w:t>Karensa</w:t>
      </w:r>
      <w:proofErr w:type="spellEnd"/>
      <w:r w:rsidRPr="00C678A6">
        <w:t xml:space="preserve"> BABBINGTON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34.30</w:t>
      </w:r>
      <w:r w:rsidRPr="00C678A6">
        <w:tab/>
      </w:r>
      <w:r w:rsidRPr="00C678A6">
        <w:tab/>
      </w:r>
      <w:r w:rsidRPr="00C678A6">
        <w:tab/>
        <w:t>361</w:t>
      </w:r>
      <w:r w:rsidRPr="00C678A6">
        <w:tab/>
      </w:r>
    </w:p>
    <w:p w14:paraId="214F8EC3" w14:textId="6ED71AFB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Sigourney BOLTON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34.71</w:t>
      </w:r>
      <w:r w:rsidRPr="00C678A6">
        <w:tab/>
      </w:r>
      <w:r w:rsidRPr="00C678A6">
        <w:tab/>
      </w:r>
      <w:r w:rsidRPr="00C678A6">
        <w:tab/>
        <w:t>348</w:t>
      </w:r>
      <w:r w:rsidRPr="00C678A6">
        <w:tab/>
      </w:r>
    </w:p>
    <w:p w14:paraId="04249C8B" w14:textId="20B41A07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Gabriella DRAKE</w:t>
      </w:r>
      <w:r w:rsidRPr="00C678A6">
        <w:tab/>
        <w:t>13</w:t>
      </w:r>
      <w:r w:rsidRPr="00C678A6">
        <w:tab/>
        <w:t>Plymouth Lea</w:t>
      </w:r>
      <w:r w:rsidRPr="00C678A6">
        <w:tab/>
      </w:r>
      <w:r w:rsidRPr="00C678A6">
        <w:tab/>
        <w:t xml:space="preserve">   35.11</w:t>
      </w:r>
      <w:r w:rsidRPr="00C678A6">
        <w:tab/>
      </w:r>
      <w:r w:rsidRPr="00C678A6">
        <w:tab/>
      </w:r>
      <w:r w:rsidRPr="00C678A6">
        <w:tab/>
        <w:t>336</w:t>
      </w:r>
      <w:r w:rsidRPr="00C678A6">
        <w:tab/>
      </w:r>
    </w:p>
    <w:p w14:paraId="0B9641D6" w14:textId="7194030F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Amelia LEWIS</w:t>
      </w:r>
      <w:r w:rsidRPr="00C678A6">
        <w:tab/>
        <w:t>13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35.96</w:t>
      </w:r>
      <w:r w:rsidRPr="00C678A6">
        <w:tab/>
      </w:r>
      <w:r w:rsidRPr="00C678A6">
        <w:tab/>
      </w:r>
      <w:r w:rsidRPr="00C678A6">
        <w:tab/>
        <w:t>313</w:t>
      </w:r>
      <w:r w:rsidRPr="00C678A6">
        <w:tab/>
      </w:r>
    </w:p>
    <w:p w14:paraId="1E687135" w14:textId="21CE3372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Hannah BRUCE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36.07</w:t>
      </w:r>
      <w:r w:rsidRPr="00C678A6">
        <w:tab/>
      </w:r>
      <w:r w:rsidRPr="00C678A6">
        <w:tab/>
      </w:r>
      <w:r w:rsidRPr="00C678A6">
        <w:tab/>
        <w:t>310</w:t>
      </w:r>
      <w:r w:rsidRPr="00C678A6">
        <w:tab/>
      </w:r>
    </w:p>
    <w:p w14:paraId="27CBB627" w14:textId="2787F784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Alice ALDER</w:t>
      </w:r>
      <w:r w:rsidRPr="00C678A6">
        <w:tab/>
        <w:t>13</w:t>
      </w:r>
      <w:r w:rsidRPr="00C678A6">
        <w:tab/>
        <w:t>Newport Pag</w:t>
      </w:r>
      <w:r w:rsidRPr="00C678A6">
        <w:tab/>
      </w:r>
      <w:r w:rsidRPr="00C678A6">
        <w:tab/>
        <w:t xml:space="preserve">   38.12</w:t>
      </w:r>
      <w:r w:rsidRPr="00C678A6">
        <w:tab/>
      </w:r>
      <w:r w:rsidRPr="00C678A6">
        <w:tab/>
      </w:r>
      <w:r w:rsidRPr="00C678A6">
        <w:tab/>
        <w:t>263</w:t>
      </w:r>
      <w:r w:rsidRPr="00C678A6">
        <w:tab/>
      </w:r>
    </w:p>
    <w:p w14:paraId="4D17BCFA" w14:textId="59B738A7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Freya HADNUTT</w:t>
      </w:r>
      <w:r w:rsidRPr="00C678A6">
        <w:tab/>
        <w:t>13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39.47</w:t>
      </w:r>
      <w:r w:rsidRPr="00C678A6">
        <w:tab/>
      </w:r>
      <w:r w:rsidRPr="00C678A6">
        <w:tab/>
      </w:r>
      <w:r w:rsidRPr="00C678A6">
        <w:tab/>
        <w:t>237</w:t>
      </w:r>
      <w:r w:rsidRPr="00C678A6">
        <w:tab/>
      </w:r>
    </w:p>
    <w:p w14:paraId="22B98F40" w14:textId="5F9B12BA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Emily LOWE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39.61</w:t>
      </w:r>
      <w:r w:rsidRPr="00C678A6">
        <w:tab/>
      </w:r>
      <w:r w:rsidRPr="00C678A6">
        <w:tab/>
      </w:r>
      <w:r w:rsidRPr="00C678A6">
        <w:tab/>
        <w:t>234</w:t>
      </w:r>
      <w:r w:rsidRPr="00C678A6">
        <w:tab/>
      </w:r>
    </w:p>
    <w:p w14:paraId="43B94837" w14:textId="2DBC7C6F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  <w:t>Lucy BANHAM</w:t>
      </w:r>
      <w:r w:rsidRPr="00C678A6">
        <w:tab/>
        <w:t>13</w:t>
      </w:r>
      <w:r w:rsidRPr="00C678A6">
        <w:tab/>
        <w:t>Linslade</w:t>
      </w:r>
      <w:r w:rsidRPr="00C678A6">
        <w:tab/>
      </w:r>
      <w:r w:rsidRPr="00C678A6">
        <w:tab/>
        <w:t xml:space="preserve">   39.96</w:t>
      </w:r>
      <w:r w:rsidRPr="00C678A6">
        <w:tab/>
      </w:r>
      <w:r w:rsidRPr="00C678A6">
        <w:tab/>
      </w:r>
      <w:r w:rsidRPr="00C678A6">
        <w:tab/>
        <w:t>228</w:t>
      </w:r>
      <w:r w:rsidRPr="00C678A6">
        <w:tab/>
      </w:r>
    </w:p>
    <w:p w14:paraId="36144823" w14:textId="36FADB34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</w:r>
      <w:proofErr w:type="gramStart"/>
      <w:r w:rsidRPr="00C678A6">
        <w:t>An</w:t>
      </w:r>
      <w:proofErr w:type="gramEnd"/>
      <w:r w:rsidRPr="00C678A6">
        <w:t xml:space="preserve"> Clementine SO</w:t>
      </w:r>
      <w:r w:rsidRPr="00C678A6">
        <w:tab/>
        <w:t>13</w:t>
      </w:r>
      <w:r w:rsidRPr="00C678A6">
        <w:tab/>
        <w:t>Verulam</w:t>
      </w:r>
      <w:r w:rsidRPr="00C678A6">
        <w:tab/>
      </w:r>
      <w:r w:rsidRPr="00C678A6">
        <w:tab/>
        <w:t xml:space="preserve">   40.23</w:t>
      </w:r>
      <w:r w:rsidRPr="00C678A6">
        <w:tab/>
      </w:r>
      <w:r w:rsidRPr="00C678A6">
        <w:tab/>
      </w:r>
      <w:r w:rsidRPr="00C678A6">
        <w:tab/>
        <w:t>223</w:t>
      </w:r>
      <w:r w:rsidRPr="00C678A6">
        <w:tab/>
      </w:r>
    </w:p>
    <w:p w14:paraId="43203E9B" w14:textId="60E518AF" w:rsidR="00B4477C" w:rsidRPr="00C678A6" w:rsidRDefault="00B4477C" w:rsidP="00B4477C">
      <w:pPr>
        <w:pStyle w:val="PlaceEven"/>
      </w:pPr>
      <w:r w:rsidRPr="00C678A6">
        <w:t>15.</w:t>
      </w:r>
      <w:r w:rsidRPr="00C678A6">
        <w:tab/>
        <w:t>Ruby Elizabeth STEVENS</w:t>
      </w:r>
      <w:r w:rsidRPr="00C678A6">
        <w:tab/>
        <w:t>13</w:t>
      </w:r>
      <w:r w:rsidRPr="00C678A6">
        <w:tab/>
        <w:t>South Lincs</w:t>
      </w:r>
      <w:r w:rsidRPr="00C678A6">
        <w:tab/>
      </w:r>
      <w:r w:rsidRPr="00C678A6">
        <w:tab/>
        <w:t xml:space="preserve">   42.09</w:t>
      </w:r>
      <w:r w:rsidRPr="00C678A6">
        <w:tab/>
      </w:r>
      <w:r w:rsidRPr="00C678A6">
        <w:tab/>
      </w:r>
      <w:r w:rsidRPr="00C678A6">
        <w:tab/>
        <w:t>195</w:t>
      </w:r>
      <w:r w:rsidRPr="00C678A6">
        <w:tab/>
      </w:r>
    </w:p>
    <w:p w14:paraId="470E9C9F" w14:textId="263F3BD3" w:rsidR="00B4477C" w:rsidRPr="00C678A6" w:rsidRDefault="00B4477C" w:rsidP="00B4477C">
      <w:pPr>
        <w:pStyle w:val="PlaceEven"/>
      </w:pPr>
      <w:r w:rsidRPr="00C678A6">
        <w:t>16.</w:t>
      </w:r>
      <w:r w:rsidRPr="00C678A6">
        <w:tab/>
        <w:t>Isabella HODGSON</w:t>
      </w:r>
      <w:r w:rsidRPr="00C678A6">
        <w:tab/>
        <w:t>13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45.96</w:t>
      </w:r>
      <w:r w:rsidRPr="00C678A6">
        <w:tab/>
      </w:r>
      <w:r w:rsidRPr="00C678A6">
        <w:tab/>
      </w:r>
      <w:r w:rsidRPr="00C678A6">
        <w:tab/>
        <w:t>150</w:t>
      </w:r>
      <w:r w:rsidRPr="00C678A6">
        <w:tab/>
      </w:r>
    </w:p>
    <w:p w14:paraId="169B5136" w14:textId="271E4E30" w:rsidR="00B4477C" w:rsidRPr="00C678A6" w:rsidRDefault="00B4477C" w:rsidP="00B4477C">
      <w:pPr>
        <w:pStyle w:val="PlaceEven"/>
      </w:pPr>
      <w:r w:rsidRPr="00C678A6">
        <w:t>17.</w:t>
      </w:r>
      <w:r w:rsidRPr="00C678A6">
        <w:tab/>
        <w:t>Caitlin Niamh PETERS</w:t>
      </w:r>
      <w:r w:rsidRPr="00C678A6">
        <w:tab/>
        <w:t>13</w:t>
      </w:r>
      <w:r w:rsidRPr="00C678A6">
        <w:tab/>
        <w:t>Harpenden</w:t>
      </w:r>
      <w:r w:rsidRPr="00C678A6">
        <w:tab/>
      </w:r>
      <w:r w:rsidRPr="00C678A6">
        <w:tab/>
        <w:t xml:space="preserve">   46.86</w:t>
      </w:r>
      <w:r w:rsidRPr="00C678A6">
        <w:tab/>
      </w:r>
      <w:r w:rsidRPr="00C678A6">
        <w:tab/>
      </w:r>
      <w:r w:rsidRPr="00C678A6">
        <w:tab/>
        <w:t>141</w:t>
      </w:r>
      <w:r w:rsidRPr="00C678A6">
        <w:tab/>
      </w:r>
    </w:p>
    <w:p w14:paraId="5F87491A" w14:textId="0BFF1745" w:rsidR="00B4477C" w:rsidRPr="00C678A6" w:rsidRDefault="00B4477C" w:rsidP="00B4477C">
      <w:pPr>
        <w:pStyle w:val="AgeGroupHeader"/>
      </w:pPr>
      <w:r w:rsidRPr="00C678A6">
        <w:t xml:space="preserve">14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640C4508" w14:textId="27113BA0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45C134E6" w14:textId="36C8DDF8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Sophie PENNINGTON</w:t>
      </w:r>
      <w:r w:rsidRPr="00C678A6">
        <w:tab/>
        <w:t>14</w:t>
      </w:r>
      <w:r w:rsidRPr="00C678A6">
        <w:tab/>
      </w:r>
      <w:proofErr w:type="spellStart"/>
      <w:r w:rsidRPr="00C678A6">
        <w:t>teamipswich</w:t>
      </w:r>
      <w:proofErr w:type="spellEnd"/>
      <w:r w:rsidRPr="00C678A6">
        <w:tab/>
      </w:r>
      <w:r w:rsidRPr="00C678A6">
        <w:tab/>
        <w:t xml:space="preserve">   32.54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</w:p>
    <w:p w14:paraId="20173219" w14:textId="444F1FFE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Katrina DOLTON</w:t>
      </w:r>
      <w:r w:rsidRPr="00C678A6">
        <w:tab/>
        <w:t>14</w:t>
      </w:r>
      <w:r w:rsidRPr="00C678A6">
        <w:tab/>
        <w:t>Tring</w:t>
      </w:r>
      <w:r w:rsidRPr="00C678A6">
        <w:tab/>
      </w:r>
      <w:r w:rsidRPr="00C678A6">
        <w:tab/>
        <w:t xml:space="preserve">   33.96</w:t>
      </w:r>
      <w:r w:rsidRPr="00C678A6">
        <w:tab/>
      </w:r>
      <w:r w:rsidRPr="00C678A6">
        <w:tab/>
      </w:r>
      <w:r w:rsidRPr="00C678A6">
        <w:tab/>
        <w:t>372</w:t>
      </w:r>
      <w:r w:rsidRPr="00C678A6">
        <w:tab/>
      </w:r>
    </w:p>
    <w:p w14:paraId="34E9BB0E" w14:textId="346CB1B4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April MILLS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33.99</w:t>
      </w:r>
      <w:r w:rsidRPr="00C678A6">
        <w:tab/>
      </w:r>
      <w:r w:rsidRPr="00C678A6">
        <w:tab/>
      </w:r>
      <w:r w:rsidRPr="00C678A6">
        <w:tab/>
        <w:t>371</w:t>
      </w:r>
      <w:r w:rsidRPr="00C678A6">
        <w:tab/>
      </w:r>
    </w:p>
    <w:p w14:paraId="05B9D6FD" w14:textId="57E5FB2A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Lexi HARRISON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34.01</w:t>
      </w:r>
      <w:r w:rsidRPr="00C678A6">
        <w:tab/>
      </w:r>
      <w:r w:rsidRPr="00C678A6">
        <w:tab/>
      </w:r>
      <w:r w:rsidRPr="00C678A6">
        <w:tab/>
        <w:t>370</w:t>
      </w:r>
      <w:r w:rsidRPr="00C678A6">
        <w:tab/>
      </w:r>
    </w:p>
    <w:p w14:paraId="457965A7" w14:textId="60333115" w:rsidR="00B4477C" w:rsidRPr="00C678A6" w:rsidRDefault="00B4477C" w:rsidP="00B4477C">
      <w:pPr>
        <w:pStyle w:val="PlaceEven"/>
      </w:pPr>
      <w:r w:rsidRPr="00C678A6">
        <w:lastRenderedPageBreak/>
        <w:t>5.</w:t>
      </w:r>
      <w:r w:rsidRPr="00C678A6">
        <w:tab/>
        <w:t>Isobel MCCULLOCH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34.53</w:t>
      </w:r>
      <w:r w:rsidRPr="00C678A6">
        <w:tab/>
      </w:r>
      <w:r w:rsidRPr="00C678A6">
        <w:tab/>
      </w:r>
      <w:r w:rsidRPr="00C678A6">
        <w:tab/>
        <w:t>354</w:t>
      </w:r>
      <w:r w:rsidRPr="00C678A6">
        <w:tab/>
      </w:r>
    </w:p>
    <w:p w14:paraId="5D3D84EB" w14:textId="2CEAF6C6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Bethany HAMER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34.75</w:t>
      </w:r>
      <w:r w:rsidRPr="00C678A6">
        <w:tab/>
      </w:r>
      <w:r w:rsidRPr="00C678A6">
        <w:tab/>
      </w:r>
      <w:r w:rsidRPr="00C678A6">
        <w:tab/>
        <w:t>347</w:t>
      </w:r>
      <w:r w:rsidRPr="00C678A6">
        <w:tab/>
      </w:r>
    </w:p>
    <w:p w14:paraId="1C210FA1" w14:textId="26FEA02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</w:r>
      <w:proofErr w:type="spellStart"/>
      <w:r w:rsidRPr="00C678A6">
        <w:t>Oluwatamilore</w:t>
      </w:r>
      <w:proofErr w:type="spellEnd"/>
      <w:r w:rsidRPr="00C678A6">
        <w:t xml:space="preserve"> BANKOLE</w:t>
      </w:r>
      <w:r w:rsidRPr="00C678A6">
        <w:tab/>
        <w:t>14</w:t>
      </w:r>
      <w:r w:rsidRPr="00C678A6">
        <w:tab/>
        <w:t>Thurrock</w:t>
      </w:r>
      <w:r w:rsidRPr="00C678A6">
        <w:tab/>
      </w:r>
      <w:r w:rsidRPr="00C678A6">
        <w:tab/>
        <w:t xml:space="preserve">   34.99</w:t>
      </w:r>
      <w:r w:rsidRPr="00C678A6">
        <w:tab/>
      </w:r>
      <w:r w:rsidRPr="00C678A6">
        <w:tab/>
      </w:r>
      <w:r w:rsidRPr="00C678A6">
        <w:tab/>
        <w:t>340</w:t>
      </w:r>
      <w:r w:rsidRPr="00C678A6">
        <w:tab/>
      </w:r>
    </w:p>
    <w:p w14:paraId="3B614850" w14:textId="3B7A13E0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Jasmine PEREIRA</w:t>
      </w:r>
      <w:r w:rsidRPr="00C678A6">
        <w:tab/>
        <w:t>14</w:t>
      </w:r>
      <w:r w:rsidRPr="00C678A6">
        <w:tab/>
        <w:t>Hatfield</w:t>
      </w:r>
      <w:r w:rsidRPr="00C678A6">
        <w:tab/>
      </w:r>
      <w:r w:rsidRPr="00C678A6">
        <w:tab/>
        <w:t xml:space="preserve">   35.06</w:t>
      </w:r>
      <w:r w:rsidRPr="00C678A6">
        <w:tab/>
      </w:r>
      <w:r w:rsidRPr="00C678A6">
        <w:tab/>
      </w:r>
      <w:r w:rsidRPr="00C678A6">
        <w:tab/>
        <w:t>338</w:t>
      </w:r>
      <w:r w:rsidRPr="00C678A6">
        <w:tab/>
      </w:r>
    </w:p>
    <w:p w14:paraId="1E200114" w14:textId="06194D0E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Lily HOBDELL</w:t>
      </w:r>
      <w:r w:rsidRPr="00C678A6">
        <w:tab/>
        <w:t>14</w:t>
      </w:r>
      <w:r w:rsidRPr="00C678A6">
        <w:tab/>
        <w:t>Team Luton</w:t>
      </w:r>
      <w:r w:rsidRPr="00C678A6">
        <w:tab/>
      </w:r>
      <w:r w:rsidRPr="00C678A6">
        <w:tab/>
        <w:t xml:space="preserve">   37.86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4CD611D7" w14:textId="7CA57D88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  <w:t>Fleur NUGENT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37.88</w:t>
      </w:r>
      <w:r w:rsidRPr="00C678A6">
        <w:tab/>
      </w:r>
      <w:r w:rsidRPr="00C678A6">
        <w:tab/>
      </w:r>
      <w:r w:rsidRPr="00C678A6">
        <w:tab/>
        <w:t>268</w:t>
      </w:r>
      <w:r w:rsidRPr="00C678A6">
        <w:tab/>
      </w:r>
    </w:p>
    <w:p w14:paraId="4B773A13" w14:textId="7CF51985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Ollie HUGHES</w:t>
      </w:r>
      <w:r w:rsidRPr="00C678A6">
        <w:tab/>
        <w:t>14</w:t>
      </w:r>
      <w:r w:rsidRPr="00C678A6">
        <w:tab/>
        <w:t>Linslade</w:t>
      </w:r>
      <w:r w:rsidRPr="00C678A6">
        <w:tab/>
      </w:r>
      <w:r w:rsidRPr="00C678A6">
        <w:tab/>
        <w:t xml:space="preserve">   39.82</w:t>
      </w:r>
      <w:r w:rsidRPr="00C678A6">
        <w:tab/>
      </w:r>
      <w:r w:rsidRPr="00C678A6">
        <w:tab/>
      </w:r>
      <w:r w:rsidRPr="00C678A6">
        <w:tab/>
        <w:t>230</w:t>
      </w:r>
      <w:r w:rsidRPr="00C678A6">
        <w:tab/>
      </w:r>
    </w:p>
    <w:p w14:paraId="37FBC3FE" w14:textId="038135C4" w:rsidR="00B4477C" w:rsidRPr="00C678A6" w:rsidRDefault="00B4477C" w:rsidP="00B4477C">
      <w:pPr>
        <w:pStyle w:val="PlaceEven"/>
      </w:pPr>
      <w:r w:rsidRPr="00C678A6">
        <w:t>12.</w:t>
      </w:r>
      <w:r w:rsidRPr="00C678A6">
        <w:tab/>
        <w:t>Amelia CLOAKE</w:t>
      </w:r>
      <w:r w:rsidRPr="00C678A6">
        <w:tab/>
        <w:t>14</w:t>
      </w:r>
      <w:r w:rsidRPr="00C678A6">
        <w:tab/>
        <w:t>Harpenden</w:t>
      </w:r>
      <w:r w:rsidRPr="00C678A6">
        <w:tab/>
      </w:r>
      <w:r w:rsidRPr="00C678A6">
        <w:tab/>
        <w:t xml:space="preserve">   40.05</w:t>
      </w:r>
      <w:r w:rsidRPr="00C678A6">
        <w:tab/>
      </w:r>
      <w:r w:rsidRPr="00C678A6">
        <w:tab/>
      </w:r>
      <w:r w:rsidRPr="00C678A6">
        <w:tab/>
        <w:t>226</w:t>
      </w:r>
      <w:r w:rsidRPr="00C678A6">
        <w:tab/>
      </w:r>
    </w:p>
    <w:p w14:paraId="509ABFFD" w14:textId="5F3F3002" w:rsidR="00B4477C" w:rsidRPr="00C678A6" w:rsidRDefault="00B4477C" w:rsidP="00B4477C">
      <w:pPr>
        <w:pStyle w:val="PlaceEven"/>
      </w:pPr>
      <w:r w:rsidRPr="00C678A6">
        <w:t>13.</w:t>
      </w:r>
      <w:r w:rsidRPr="00C678A6">
        <w:tab/>
      </w:r>
      <w:proofErr w:type="spellStart"/>
      <w:r w:rsidRPr="00C678A6">
        <w:t>Hala</w:t>
      </w:r>
      <w:proofErr w:type="spellEnd"/>
      <w:r w:rsidRPr="00C678A6">
        <w:t xml:space="preserve"> ELABD</w:t>
      </w:r>
      <w:r w:rsidRPr="00C678A6">
        <w:tab/>
        <w:t>14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40.14</w:t>
      </w:r>
      <w:r w:rsidRPr="00C678A6">
        <w:tab/>
      </w:r>
      <w:r w:rsidRPr="00C678A6">
        <w:tab/>
      </w:r>
      <w:r w:rsidRPr="00C678A6">
        <w:tab/>
        <w:t>225</w:t>
      </w:r>
      <w:r w:rsidRPr="00C678A6">
        <w:tab/>
      </w:r>
    </w:p>
    <w:p w14:paraId="5BC42925" w14:textId="2FE820FD" w:rsidR="00B4477C" w:rsidRPr="00C678A6" w:rsidRDefault="00B4477C" w:rsidP="00B4477C">
      <w:pPr>
        <w:pStyle w:val="PlaceEven"/>
      </w:pPr>
      <w:r w:rsidRPr="00C678A6">
        <w:t>14.</w:t>
      </w:r>
      <w:r w:rsidRPr="00C678A6">
        <w:tab/>
        <w:t>Grace CARTER BURCH</w:t>
      </w:r>
      <w:r w:rsidRPr="00C678A6">
        <w:tab/>
        <w:t>14</w:t>
      </w:r>
      <w:r w:rsidRPr="00C678A6">
        <w:tab/>
        <w:t>Co Ely</w:t>
      </w:r>
      <w:r w:rsidRPr="00C678A6">
        <w:tab/>
      </w:r>
      <w:r w:rsidRPr="00C678A6">
        <w:tab/>
        <w:t xml:space="preserve">   41.35</w:t>
      </w:r>
      <w:r w:rsidRPr="00C678A6">
        <w:tab/>
      </w:r>
      <w:r w:rsidRPr="00C678A6">
        <w:tab/>
      </w:r>
      <w:r w:rsidRPr="00C678A6">
        <w:tab/>
        <w:t>206</w:t>
      </w:r>
      <w:r w:rsidRPr="00C678A6">
        <w:tab/>
      </w:r>
    </w:p>
    <w:p w14:paraId="0F6B6149" w14:textId="4549224A" w:rsidR="00B4477C" w:rsidRPr="00C678A6" w:rsidRDefault="00B4477C" w:rsidP="00B4477C">
      <w:pPr>
        <w:pStyle w:val="AgeGroupHeader"/>
      </w:pPr>
      <w:r w:rsidRPr="00C678A6">
        <w:t xml:space="preserve">15 </w:t>
      </w:r>
      <w:proofErr w:type="spellStart"/>
      <w:r w:rsidRPr="00C678A6">
        <w:t>Yrs</w:t>
      </w:r>
      <w:proofErr w:type="spellEnd"/>
      <w:r w:rsidRPr="00C678A6">
        <w:t xml:space="preserve"> </w:t>
      </w:r>
      <w:r>
        <w:t>Age Group</w:t>
      </w:r>
      <w:r w:rsidRPr="00C678A6">
        <w:t xml:space="preserve"> - Full Results</w:t>
      </w:r>
    </w:p>
    <w:p w14:paraId="257FF621" w14:textId="57CFDCDA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391203D7" w14:textId="0DA0AA7B" w:rsidR="00B4477C" w:rsidRPr="00C678A6" w:rsidRDefault="00B4477C" w:rsidP="00B4477C">
      <w:pPr>
        <w:pStyle w:val="PlaceEven"/>
      </w:pPr>
      <w:r w:rsidRPr="00C678A6">
        <w:t>1.</w:t>
      </w:r>
      <w:r w:rsidRPr="00C678A6">
        <w:tab/>
        <w:t>Emma FIELDS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29.68</w:t>
      </w:r>
      <w:r w:rsidRPr="00C678A6">
        <w:tab/>
      </w:r>
      <w:r w:rsidRPr="00C678A6">
        <w:tab/>
      </w:r>
      <w:r w:rsidRPr="00C678A6">
        <w:tab/>
        <w:t>557</w:t>
      </w:r>
      <w:r w:rsidRPr="00C678A6">
        <w:tab/>
      </w:r>
    </w:p>
    <w:p w14:paraId="032A1D42" w14:textId="2B9AE5D2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Lyla HOWARD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  31.90</w:t>
      </w:r>
      <w:r w:rsidRPr="00C678A6">
        <w:tab/>
      </w:r>
      <w:r w:rsidRPr="00C678A6">
        <w:tab/>
      </w:r>
      <w:r w:rsidRPr="00C678A6">
        <w:tab/>
        <w:t>449</w:t>
      </w:r>
      <w:r w:rsidRPr="00C678A6">
        <w:tab/>
      </w:r>
    </w:p>
    <w:p w14:paraId="01B131C4" w14:textId="3DC09A4A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Tia HILL</w:t>
      </w:r>
      <w:r w:rsidRPr="00C678A6">
        <w:tab/>
        <w:t>15</w:t>
      </w:r>
      <w:r w:rsidRPr="00C678A6">
        <w:tab/>
        <w:t>Co Ely</w:t>
      </w:r>
      <w:r w:rsidRPr="00C678A6">
        <w:tab/>
      </w:r>
      <w:r w:rsidRPr="00C678A6">
        <w:tab/>
        <w:t xml:space="preserve">   32.14</w:t>
      </w:r>
      <w:r w:rsidRPr="00C678A6">
        <w:tab/>
      </w:r>
      <w:r w:rsidRPr="00C678A6">
        <w:tab/>
      </w:r>
      <w:r w:rsidRPr="00C678A6">
        <w:tab/>
        <w:t>439</w:t>
      </w:r>
      <w:r w:rsidRPr="00C678A6">
        <w:tab/>
      </w:r>
    </w:p>
    <w:p w14:paraId="05CED5F2" w14:textId="70F63461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Louise WEBSTER</w:t>
      </w:r>
      <w:r w:rsidRPr="00C678A6">
        <w:tab/>
        <w:t>15</w:t>
      </w:r>
      <w:r w:rsidRPr="00C678A6">
        <w:tab/>
        <w:t>Thurrock</w:t>
      </w:r>
      <w:r w:rsidRPr="00C678A6">
        <w:tab/>
      </w:r>
      <w:r w:rsidRPr="00C678A6">
        <w:tab/>
        <w:t xml:space="preserve">   32.52</w:t>
      </w:r>
      <w:r w:rsidRPr="00C678A6">
        <w:tab/>
      </w:r>
      <w:r w:rsidRPr="00C678A6">
        <w:tab/>
      </w:r>
      <w:r w:rsidRPr="00C678A6">
        <w:tab/>
        <w:t>423</w:t>
      </w:r>
      <w:r w:rsidRPr="00C678A6">
        <w:tab/>
      </w:r>
    </w:p>
    <w:p w14:paraId="6AF24FB1" w14:textId="4DA8A28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Olivia RILEY</w:t>
      </w:r>
      <w:r w:rsidRPr="00C678A6">
        <w:tab/>
        <w:t>15</w:t>
      </w:r>
      <w:r w:rsidRPr="00C678A6">
        <w:tab/>
        <w:t>Hatfield</w:t>
      </w:r>
      <w:r w:rsidRPr="00C678A6">
        <w:tab/>
      </w:r>
      <w:r w:rsidRPr="00C678A6">
        <w:tab/>
        <w:t xml:space="preserve">   32.84</w:t>
      </w:r>
      <w:r w:rsidRPr="00C678A6">
        <w:tab/>
      </w:r>
      <w:r w:rsidRPr="00C678A6">
        <w:tab/>
      </w:r>
      <w:r w:rsidRPr="00C678A6">
        <w:tab/>
        <w:t>411</w:t>
      </w:r>
      <w:r w:rsidRPr="00C678A6">
        <w:tab/>
      </w:r>
    </w:p>
    <w:p w14:paraId="6CE82702" w14:textId="074B3811" w:rsidR="00B4477C" w:rsidRPr="00C678A6" w:rsidRDefault="00B4477C" w:rsidP="00B4477C">
      <w:pPr>
        <w:pStyle w:val="PlaceEven"/>
      </w:pPr>
      <w:r w:rsidRPr="00C678A6">
        <w:t>6.</w:t>
      </w:r>
      <w:r w:rsidRPr="00C678A6">
        <w:tab/>
        <w:t>Isabella DOLTON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34.40</w:t>
      </w:r>
      <w:r w:rsidRPr="00C678A6">
        <w:tab/>
      </w:r>
      <w:r w:rsidRPr="00C678A6">
        <w:tab/>
      </w:r>
      <w:r w:rsidRPr="00C678A6">
        <w:tab/>
        <w:t>358</w:t>
      </w:r>
      <w:r w:rsidRPr="00C678A6">
        <w:tab/>
      </w:r>
    </w:p>
    <w:p w14:paraId="212D6580" w14:textId="7BE294CF" w:rsidR="00B4477C" w:rsidRPr="00C678A6" w:rsidRDefault="00B4477C" w:rsidP="00B4477C">
      <w:pPr>
        <w:pStyle w:val="PlaceEven"/>
      </w:pPr>
      <w:r w:rsidRPr="00C678A6">
        <w:t>7.</w:t>
      </w:r>
      <w:r w:rsidRPr="00C678A6">
        <w:tab/>
        <w:t>Miriam MOUKDAD</w:t>
      </w:r>
      <w:r w:rsidRPr="00C678A6">
        <w:tab/>
        <w:t>15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34.61</w:t>
      </w:r>
      <w:r w:rsidRPr="00C678A6">
        <w:tab/>
      </w:r>
      <w:r w:rsidRPr="00C678A6">
        <w:tab/>
      </w:r>
      <w:r w:rsidRPr="00C678A6">
        <w:tab/>
        <w:t>351</w:t>
      </w:r>
      <w:r w:rsidRPr="00C678A6">
        <w:tab/>
      </w:r>
    </w:p>
    <w:p w14:paraId="659B9705" w14:textId="22780AD8" w:rsidR="00B4477C" w:rsidRPr="00C678A6" w:rsidRDefault="00B4477C" w:rsidP="00B4477C">
      <w:pPr>
        <w:pStyle w:val="PlaceEven"/>
      </w:pPr>
      <w:r w:rsidRPr="00C678A6">
        <w:t>8.</w:t>
      </w:r>
      <w:r w:rsidRPr="00C678A6">
        <w:tab/>
        <w:t>Keira GREENE</w:t>
      </w:r>
      <w:r w:rsidRPr="00C678A6">
        <w:tab/>
        <w:t>15</w:t>
      </w:r>
      <w:r w:rsidRPr="00C678A6">
        <w:tab/>
        <w:t>Team Luton</w:t>
      </w:r>
      <w:r w:rsidRPr="00C678A6">
        <w:tab/>
      </w:r>
      <w:r w:rsidRPr="00C678A6">
        <w:tab/>
        <w:t xml:space="preserve">   34.81</w:t>
      </w:r>
      <w:r w:rsidRPr="00C678A6">
        <w:tab/>
      </w:r>
      <w:r w:rsidRPr="00C678A6">
        <w:tab/>
      </w:r>
      <w:r w:rsidRPr="00C678A6">
        <w:tab/>
        <w:t>345</w:t>
      </w:r>
      <w:r w:rsidRPr="00C678A6">
        <w:tab/>
      </w:r>
    </w:p>
    <w:p w14:paraId="1CFD8B83" w14:textId="3603FAA5" w:rsidR="00B4477C" w:rsidRPr="00C678A6" w:rsidRDefault="00B4477C" w:rsidP="00B4477C">
      <w:pPr>
        <w:pStyle w:val="PlaceEven"/>
      </w:pPr>
      <w:r w:rsidRPr="00C678A6">
        <w:t>9.</w:t>
      </w:r>
      <w:r w:rsidRPr="00C678A6">
        <w:tab/>
        <w:t>Edie HAWTIN</w:t>
      </w:r>
      <w:r w:rsidRPr="00C678A6">
        <w:tab/>
        <w:t>15</w:t>
      </w:r>
      <w:r w:rsidRPr="00C678A6">
        <w:tab/>
        <w:t>Tring</w:t>
      </w:r>
      <w:r w:rsidRPr="00C678A6">
        <w:tab/>
      </w:r>
      <w:r w:rsidRPr="00C678A6">
        <w:tab/>
        <w:t xml:space="preserve">   41.17</w:t>
      </w:r>
      <w:r w:rsidRPr="00C678A6">
        <w:tab/>
      </w:r>
      <w:r w:rsidRPr="00C678A6">
        <w:tab/>
      </w:r>
      <w:r w:rsidRPr="00C678A6">
        <w:tab/>
        <w:t>208</w:t>
      </w:r>
      <w:r w:rsidRPr="00C678A6">
        <w:tab/>
      </w:r>
    </w:p>
    <w:p w14:paraId="45DDDB42" w14:textId="2D1E858F" w:rsidR="00B4477C" w:rsidRPr="00C678A6" w:rsidRDefault="00B4477C" w:rsidP="00B4477C">
      <w:pPr>
        <w:pStyle w:val="PlaceEven"/>
      </w:pPr>
      <w:r w:rsidRPr="00C678A6">
        <w:t>10.</w:t>
      </w:r>
      <w:r w:rsidRPr="00C678A6">
        <w:tab/>
      </w:r>
      <w:proofErr w:type="spellStart"/>
      <w:r w:rsidRPr="00C678A6">
        <w:t>Alicja</w:t>
      </w:r>
      <w:proofErr w:type="spellEnd"/>
      <w:r w:rsidRPr="00C678A6">
        <w:t xml:space="preserve"> LEWICKA</w:t>
      </w:r>
      <w:r w:rsidRPr="00C678A6">
        <w:tab/>
        <w:t>15</w:t>
      </w:r>
      <w:r w:rsidRPr="00C678A6">
        <w:tab/>
      </w:r>
      <w:proofErr w:type="spellStart"/>
      <w:r w:rsidRPr="00C678A6">
        <w:t>Modernian</w:t>
      </w:r>
      <w:proofErr w:type="spellEnd"/>
      <w:r w:rsidRPr="00C678A6">
        <w:tab/>
      </w:r>
      <w:r w:rsidRPr="00C678A6">
        <w:tab/>
        <w:t xml:space="preserve">   41.68</w:t>
      </w:r>
      <w:r w:rsidRPr="00C678A6">
        <w:tab/>
      </w:r>
      <w:r w:rsidRPr="00C678A6">
        <w:tab/>
      </w:r>
      <w:r w:rsidRPr="00C678A6">
        <w:tab/>
        <w:t>201</w:t>
      </w:r>
      <w:r w:rsidRPr="00C678A6">
        <w:tab/>
      </w:r>
    </w:p>
    <w:p w14:paraId="6B31556E" w14:textId="209C5143" w:rsidR="00B4477C" w:rsidRPr="00C678A6" w:rsidRDefault="00B4477C" w:rsidP="00B4477C">
      <w:pPr>
        <w:pStyle w:val="PlaceEven"/>
      </w:pPr>
      <w:r w:rsidRPr="00C678A6">
        <w:t>11.</w:t>
      </w:r>
      <w:r w:rsidRPr="00C678A6">
        <w:tab/>
        <w:t>Amelia GORING-FARROW</w:t>
      </w:r>
      <w:r w:rsidRPr="00C678A6">
        <w:tab/>
        <w:t>15</w:t>
      </w:r>
      <w:r w:rsidRPr="00C678A6">
        <w:tab/>
        <w:t>Linslade</w:t>
      </w:r>
      <w:r w:rsidRPr="00C678A6">
        <w:tab/>
      </w:r>
      <w:r w:rsidRPr="00C678A6">
        <w:tab/>
        <w:t xml:space="preserve">   46.16</w:t>
      </w:r>
      <w:r w:rsidRPr="00C678A6">
        <w:tab/>
      </w:r>
      <w:r w:rsidRPr="00C678A6">
        <w:tab/>
      </w:r>
      <w:r w:rsidRPr="00C678A6">
        <w:tab/>
        <w:t>148</w:t>
      </w:r>
      <w:r w:rsidRPr="00C678A6">
        <w:tab/>
      </w:r>
    </w:p>
    <w:p w14:paraId="5EA750B9" w14:textId="444DDDE1" w:rsidR="00B4477C" w:rsidRPr="00C678A6" w:rsidRDefault="00B4477C" w:rsidP="00B4477C">
      <w:pPr>
        <w:pStyle w:val="AgeGroupHeader"/>
      </w:pPr>
      <w:r w:rsidRPr="00C678A6">
        <w:t xml:space="preserve">16 </w:t>
      </w:r>
      <w:proofErr w:type="spellStart"/>
      <w:r w:rsidRPr="00C678A6">
        <w:t>Yrs</w:t>
      </w:r>
      <w:proofErr w:type="spellEnd"/>
      <w:r w:rsidRPr="00C678A6">
        <w:t xml:space="preserve">/Over </w:t>
      </w:r>
      <w:r>
        <w:t>Age Group</w:t>
      </w:r>
      <w:r w:rsidRPr="00C678A6">
        <w:t xml:space="preserve"> - Full Results</w:t>
      </w:r>
    </w:p>
    <w:p w14:paraId="53D0BB79" w14:textId="48E0ED56" w:rsidR="00B4477C" w:rsidRPr="00C678A6" w:rsidRDefault="00B4477C" w:rsidP="00B4477C">
      <w:pPr>
        <w:pStyle w:val="PlaceHeader"/>
      </w:pPr>
      <w:r>
        <w:t>Place</w:t>
      </w:r>
      <w:r w:rsidRPr="00C678A6">
        <w:tab/>
        <w:t>Name</w:t>
      </w:r>
      <w:r w:rsidRPr="00C678A6">
        <w:tab/>
      </w:r>
      <w:proofErr w:type="spellStart"/>
      <w:r w:rsidRPr="00C678A6">
        <w:t>AaD</w:t>
      </w:r>
      <w:proofErr w:type="spellEnd"/>
      <w:r w:rsidRPr="00C678A6">
        <w:tab/>
        <w:t>Club</w:t>
      </w:r>
      <w:r w:rsidRPr="00C678A6">
        <w:tab/>
      </w:r>
      <w:r w:rsidRPr="00C678A6">
        <w:tab/>
        <w:t>Time</w:t>
      </w:r>
      <w:r w:rsidRPr="00C678A6">
        <w:tab/>
      </w:r>
      <w:r w:rsidRPr="00C678A6">
        <w:tab/>
      </w:r>
      <w:r w:rsidRPr="00C678A6">
        <w:tab/>
        <w:t>FINA Pt</w:t>
      </w:r>
      <w:r w:rsidRPr="00C678A6">
        <w:tab/>
      </w:r>
    </w:p>
    <w:p w14:paraId="09B4EAE0" w14:textId="30B76B90" w:rsidR="00B4477C" w:rsidRPr="00C678A6" w:rsidRDefault="00B4477C" w:rsidP="00B4477C">
      <w:pPr>
        <w:pStyle w:val="PlaceEven"/>
      </w:pPr>
      <w:r w:rsidRPr="00C678A6">
        <w:t>1.</w:t>
      </w:r>
      <w:r w:rsidRPr="00C678A6">
        <w:tab/>
      </w:r>
      <w:proofErr w:type="spellStart"/>
      <w:r w:rsidRPr="00C678A6">
        <w:t>Imola</w:t>
      </w:r>
      <w:proofErr w:type="spellEnd"/>
      <w:r w:rsidRPr="00C678A6">
        <w:t xml:space="preserve"> JOZSA</w:t>
      </w:r>
      <w:r w:rsidRPr="00C678A6">
        <w:tab/>
        <w:t>16</w:t>
      </w:r>
      <w:r w:rsidRPr="00C678A6">
        <w:tab/>
        <w:t>Hatfield</w:t>
      </w:r>
      <w:r w:rsidRPr="00C678A6">
        <w:tab/>
      </w:r>
      <w:r w:rsidRPr="00C678A6">
        <w:tab/>
        <w:t xml:space="preserve">   31.33</w:t>
      </w:r>
      <w:r w:rsidRPr="00C678A6">
        <w:tab/>
      </w:r>
      <w:r w:rsidRPr="00C678A6">
        <w:tab/>
      </w:r>
      <w:r w:rsidRPr="00C678A6">
        <w:tab/>
        <w:t>474</w:t>
      </w:r>
      <w:r w:rsidRPr="00C678A6">
        <w:tab/>
      </w:r>
    </w:p>
    <w:p w14:paraId="7CA345A6" w14:textId="29985AA3" w:rsidR="00B4477C" w:rsidRPr="00C678A6" w:rsidRDefault="00B4477C" w:rsidP="00B4477C">
      <w:pPr>
        <w:pStyle w:val="PlaceEven"/>
      </w:pPr>
      <w:r w:rsidRPr="00C678A6">
        <w:t>2.</w:t>
      </w:r>
      <w:r w:rsidRPr="00C678A6">
        <w:tab/>
        <w:t>Jessica O'HERLIHY</w:t>
      </w:r>
      <w:r w:rsidRPr="00C678A6">
        <w:tab/>
        <w:t>16</w:t>
      </w:r>
      <w:r w:rsidRPr="00C678A6">
        <w:tab/>
        <w:t>South Lincs</w:t>
      </w:r>
      <w:r w:rsidRPr="00C678A6">
        <w:tab/>
      </w:r>
      <w:r w:rsidRPr="00C678A6">
        <w:tab/>
        <w:t xml:space="preserve">   31.90</w:t>
      </w:r>
      <w:r w:rsidRPr="00C678A6">
        <w:tab/>
      </w:r>
      <w:r w:rsidRPr="00C678A6">
        <w:tab/>
      </w:r>
      <w:r w:rsidRPr="00C678A6">
        <w:tab/>
        <w:t>449</w:t>
      </w:r>
      <w:r w:rsidRPr="00C678A6">
        <w:tab/>
      </w:r>
    </w:p>
    <w:p w14:paraId="1EB3ECF0" w14:textId="3E7B1A9B" w:rsidR="00B4477C" w:rsidRPr="00C678A6" w:rsidRDefault="00B4477C" w:rsidP="00B4477C">
      <w:pPr>
        <w:pStyle w:val="PlaceEven"/>
      </w:pPr>
      <w:r w:rsidRPr="00C678A6">
        <w:t>3.</w:t>
      </w:r>
      <w:r w:rsidRPr="00C678A6">
        <w:tab/>
        <w:t>Bella PARKUS</w:t>
      </w:r>
      <w:r w:rsidRPr="00C678A6">
        <w:tab/>
        <w:t>17</w:t>
      </w:r>
      <w:r w:rsidRPr="00C678A6">
        <w:tab/>
        <w:t xml:space="preserve">Bishop </w:t>
      </w:r>
      <w:proofErr w:type="spellStart"/>
      <w:r w:rsidRPr="00C678A6">
        <w:t>Stort</w:t>
      </w:r>
      <w:proofErr w:type="spellEnd"/>
      <w:r w:rsidRPr="00C678A6">
        <w:tab/>
      </w:r>
      <w:r w:rsidRPr="00C678A6">
        <w:tab/>
        <w:t xml:space="preserve">   32.10</w:t>
      </w:r>
      <w:r w:rsidRPr="00C678A6">
        <w:tab/>
      </w:r>
      <w:r w:rsidRPr="00C678A6">
        <w:tab/>
      </w:r>
      <w:r w:rsidRPr="00C678A6">
        <w:tab/>
        <w:t>440</w:t>
      </w:r>
      <w:r w:rsidRPr="00C678A6">
        <w:tab/>
      </w:r>
    </w:p>
    <w:p w14:paraId="779581EF" w14:textId="2B0A313D" w:rsidR="00B4477C" w:rsidRPr="00C678A6" w:rsidRDefault="00B4477C" w:rsidP="00B4477C">
      <w:pPr>
        <w:pStyle w:val="PlaceEven"/>
      </w:pPr>
      <w:r w:rsidRPr="00C678A6">
        <w:t>4.</w:t>
      </w:r>
      <w:r w:rsidRPr="00C678A6">
        <w:tab/>
        <w:t>Aoife MARLEY</w:t>
      </w:r>
      <w:r w:rsidRPr="00C678A6">
        <w:tab/>
        <w:t>20</w:t>
      </w:r>
      <w:r w:rsidRPr="00C678A6">
        <w:tab/>
      </w:r>
      <w:proofErr w:type="spellStart"/>
      <w:r w:rsidRPr="00C678A6">
        <w:t>Birm'ham</w:t>
      </w:r>
      <w:proofErr w:type="spellEnd"/>
      <w:r w:rsidRPr="00C678A6">
        <w:t xml:space="preserve"> Uni</w:t>
      </w:r>
      <w:r w:rsidRPr="00C678A6">
        <w:tab/>
      </w:r>
      <w:r w:rsidRPr="00C678A6">
        <w:tab/>
        <w:t xml:space="preserve">   33.31</w:t>
      </w:r>
      <w:r w:rsidRPr="00C678A6">
        <w:tab/>
      </w:r>
      <w:r w:rsidRPr="00C678A6">
        <w:tab/>
      </w:r>
      <w:r w:rsidRPr="00C678A6">
        <w:tab/>
        <w:t>394</w:t>
      </w:r>
      <w:r w:rsidRPr="00C678A6">
        <w:tab/>
      </w:r>
    </w:p>
    <w:p w14:paraId="3DA6AA5B" w14:textId="0A8DDFEA" w:rsidR="00B4477C" w:rsidRPr="00C678A6" w:rsidRDefault="00B4477C" w:rsidP="00B4477C">
      <w:pPr>
        <w:pStyle w:val="PlaceEven"/>
      </w:pPr>
      <w:r w:rsidRPr="00C678A6">
        <w:t>5.</w:t>
      </w:r>
      <w:r w:rsidRPr="00C678A6">
        <w:tab/>
        <w:t>Priya DHILLON</w:t>
      </w:r>
      <w:r w:rsidRPr="00C678A6">
        <w:tab/>
        <w:t>16</w:t>
      </w:r>
      <w:r w:rsidRPr="00C678A6">
        <w:tab/>
        <w:t>Thurrock</w:t>
      </w:r>
      <w:r w:rsidRPr="00C678A6">
        <w:tab/>
      </w:r>
      <w:r w:rsidRPr="00C678A6">
        <w:tab/>
        <w:t xml:space="preserve">   33.68</w:t>
      </w:r>
      <w:r w:rsidRPr="00C678A6">
        <w:tab/>
      </w:r>
      <w:r w:rsidRPr="00C678A6">
        <w:tab/>
      </w:r>
      <w:r w:rsidRPr="00C678A6">
        <w:tab/>
        <w:t>381</w:t>
      </w:r>
      <w:r w:rsidRPr="00C678A6">
        <w:tab/>
      </w:r>
    </w:p>
    <w:p w14:paraId="3DE23AB4" w14:textId="4291F5B5" w:rsidR="00B4477C" w:rsidRDefault="00B4477C" w:rsidP="00B4477C">
      <w:pPr>
        <w:pStyle w:val="PlaceEven"/>
      </w:pPr>
      <w:r w:rsidRPr="00C678A6">
        <w:t>6.</w:t>
      </w:r>
      <w:r w:rsidRPr="00C678A6">
        <w:tab/>
        <w:t>Grace JORDAN</w:t>
      </w:r>
      <w:r w:rsidRPr="00C678A6">
        <w:tab/>
        <w:t>18</w:t>
      </w:r>
      <w:r w:rsidRPr="00C678A6">
        <w:tab/>
        <w:t>Hatfield</w:t>
      </w:r>
      <w:r w:rsidRPr="00C678A6">
        <w:tab/>
      </w:r>
      <w:r w:rsidRPr="00C678A6">
        <w:tab/>
        <w:t xml:space="preserve">   35.16</w:t>
      </w:r>
      <w:r w:rsidRPr="00C678A6">
        <w:tab/>
      </w:r>
      <w:r w:rsidRPr="00C678A6">
        <w:tab/>
      </w:r>
      <w:r w:rsidRPr="00C678A6">
        <w:tab/>
        <w:t>335</w:t>
      </w:r>
      <w:r w:rsidRPr="00C678A6">
        <w:tab/>
      </w:r>
    </w:p>
    <w:p w14:paraId="47F8A462" w14:textId="77777777" w:rsidR="00B4477C" w:rsidRDefault="00B4477C" w:rsidP="00B4477C">
      <w:pPr>
        <w:pStyle w:val="SplitLong"/>
      </w:pPr>
    </w:p>
    <w:sectPr w:rsidR="00B4477C" w:rsidSect="00BE4145">
      <w:headerReference w:type="default" r:id="rId7"/>
      <w:footerReference w:type="default" r:id="rId8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DA15" w14:textId="77777777" w:rsidR="0008407B" w:rsidRDefault="0008407B">
      <w:r>
        <w:separator/>
      </w:r>
    </w:p>
  </w:endnote>
  <w:endnote w:type="continuationSeparator" w:id="0">
    <w:p w14:paraId="56BB991E" w14:textId="77777777" w:rsidR="0008407B" w:rsidRDefault="000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BAC6" w14:textId="77777777"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964556" wp14:editId="45EEDCB1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955414" wp14:editId="36C7850B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14:paraId="45A0373D" w14:textId="77777777"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14:paraId="2E73FBFF" w14:textId="77777777"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32974180" w14:textId="77777777"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3C86" w14:textId="77777777" w:rsidR="0008407B" w:rsidRDefault="0008407B">
      <w:r>
        <w:separator/>
      </w:r>
    </w:p>
  </w:footnote>
  <w:footnote w:type="continuationSeparator" w:id="0">
    <w:p w14:paraId="2DA2722D" w14:textId="77777777" w:rsidR="0008407B" w:rsidRDefault="0008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1E14" w14:textId="181973C6" w:rsidR="00725D6C" w:rsidRPr="00BE4145" w:rsidRDefault="00BE4145" w:rsidP="00F62E82">
    <w:pPr>
      <w:pStyle w:val="Header"/>
      <w:pBdr>
        <w:bottom w:val="single" w:sz="18" w:space="1" w:color="auto"/>
      </w:pBdr>
      <w:jc w:val="center"/>
      <w:rPr>
        <w:sz w:val="24"/>
      </w:rPr>
    </w:pPr>
    <w:r w:rsidRPr="00F666C7">
      <w:rPr>
        <w:rFonts w:cs="Arial"/>
        <w:b/>
        <w:sz w:val="32"/>
        <w:szCs w:val="32"/>
      </w:rPr>
      <w:t xml:space="preserve">         </w:t>
    </w:r>
    <w:r w:rsidR="000B56FB">
      <w:rPr>
        <w:rFonts w:cs="Arial"/>
        <w:b/>
        <w:sz w:val="32"/>
        <w:szCs w:val="32"/>
      </w:rPr>
      <w:t xml:space="preserve">Team Luton </w:t>
    </w:r>
    <w:r w:rsidR="00927966">
      <w:rPr>
        <w:rFonts w:cs="Arial"/>
        <w:b/>
        <w:sz w:val="32"/>
        <w:szCs w:val="32"/>
      </w:rPr>
      <w:t xml:space="preserve">Summer Long Course </w:t>
    </w:r>
    <w:r w:rsidR="00B4477C">
      <w:rPr>
        <w:rFonts w:cs="Arial"/>
        <w:b/>
        <w:sz w:val="32"/>
        <w:szCs w:val="32"/>
      </w:rPr>
      <w:t xml:space="preserve">2022 </w:t>
    </w:r>
    <w:r w:rsidR="00927966">
      <w:rPr>
        <w:rFonts w:cs="Arial"/>
        <w:b/>
        <w:sz w:val="32"/>
        <w:szCs w:val="32"/>
      </w:rPr>
      <w:t xml:space="preserve">– </w:t>
    </w:r>
    <w:r w:rsidR="00B4477C">
      <w:rPr>
        <w:rFonts w:cs="Arial"/>
        <w:b/>
        <w:sz w:val="32"/>
        <w:szCs w:val="32"/>
      </w:rPr>
      <w:t>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 w16cid:durableId="167254238">
    <w:abstractNumId w:val="3"/>
  </w:num>
  <w:num w:numId="2" w16cid:durableId="1939018331">
    <w:abstractNumId w:val="6"/>
  </w:num>
  <w:num w:numId="3" w16cid:durableId="1080568440">
    <w:abstractNumId w:val="0"/>
  </w:num>
  <w:num w:numId="4" w16cid:durableId="1531798196">
    <w:abstractNumId w:val="8"/>
  </w:num>
  <w:num w:numId="5" w16cid:durableId="1590774816">
    <w:abstractNumId w:val="10"/>
  </w:num>
  <w:num w:numId="6" w16cid:durableId="2134210353">
    <w:abstractNumId w:val="9"/>
  </w:num>
  <w:num w:numId="7" w16cid:durableId="1984770162">
    <w:abstractNumId w:val="7"/>
  </w:num>
  <w:num w:numId="8" w16cid:durableId="1657107712">
    <w:abstractNumId w:val="11"/>
  </w:num>
  <w:num w:numId="9" w16cid:durableId="899366181">
    <w:abstractNumId w:val="1"/>
  </w:num>
  <w:num w:numId="10" w16cid:durableId="16084353">
    <w:abstractNumId w:val="2"/>
  </w:num>
  <w:num w:numId="11" w16cid:durableId="706639195">
    <w:abstractNumId w:val="5"/>
  </w:num>
  <w:num w:numId="12" w16cid:durableId="996301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FB"/>
    <w:rsid w:val="000000DD"/>
    <w:rsid w:val="000027E4"/>
    <w:rsid w:val="00003FC1"/>
    <w:rsid w:val="00007796"/>
    <w:rsid w:val="00014655"/>
    <w:rsid w:val="00014C6F"/>
    <w:rsid w:val="00015B8F"/>
    <w:rsid w:val="00016591"/>
    <w:rsid w:val="0002128B"/>
    <w:rsid w:val="00024A6F"/>
    <w:rsid w:val="00035245"/>
    <w:rsid w:val="00043E08"/>
    <w:rsid w:val="00044841"/>
    <w:rsid w:val="0005004A"/>
    <w:rsid w:val="00050835"/>
    <w:rsid w:val="00056B7E"/>
    <w:rsid w:val="000627EF"/>
    <w:rsid w:val="000673CF"/>
    <w:rsid w:val="0007208A"/>
    <w:rsid w:val="000726E0"/>
    <w:rsid w:val="0007277F"/>
    <w:rsid w:val="0008058F"/>
    <w:rsid w:val="00083493"/>
    <w:rsid w:val="000839DB"/>
    <w:rsid w:val="0008407B"/>
    <w:rsid w:val="00093DF0"/>
    <w:rsid w:val="00094517"/>
    <w:rsid w:val="00096C38"/>
    <w:rsid w:val="00097D83"/>
    <w:rsid w:val="000A01A9"/>
    <w:rsid w:val="000A0BE2"/>
    <w:rsid w:val="000A2C22"/>
    <w:rsid w:val="000A3046"/>
    <w:rsid w:val="000B0434"/>
    <w:rsid w:val="000B1155"/>
    <w:rsid w:val="000B2469"/>
    <w:rsid w:val="000B2C48"/>
    <w:rsid w:val="000B2E80"/>
    <w:rsid w:val="000B33F6"/>
    <w:rsid w:val="000B4B78"/>
    <w:rsid w:val="000B56FB"/>
    <w:rsid w:val="000C03F0"/>
    <w:rsid w:val="000C159B"/>
    <w:rsid w:val="000C3EC4"/>
    <w:rsid w:val="000C7579"/>
    <w:rsid w:val="000D1F33"/>
    <w:rsid w:val="000D201E"/>
    <w:rsid w:val="000D3BD4"/>
    <w:rsid w:val="000D531E"/>
    <w:rsid w:val="000E10A3"/>
    <w:rsid w:val="000E1667"/>
    <w:rsid w:val="000E2093"/>
    <w:rsid w:val="000E6D28"/>
    <w:rsid w:val="000E7DA1"/>
    <w:rsid w:val="000F3224"/>
    <w:rsid w:val="00104CFC"/>
    <w:rsid w:val="00111E1D"/>
    <w:rsid w:val="00120467"/>
    <w:rsid w:val="00121202"/>
    <w:rsid w:val="00121CFC"/>
    <w:rsid w:val="00130FA5"/>
    <w:rsid w:val="0013155A"/>
    <w:rsid w:val="00137B9F"/>
    <w:rsid w:val="001400BB"/>
    <w:rsid w:val="00140B8A"/>
    <w:rsid w:val="00147E71"/>
    <w:rsid w:val="001540F6"/>
    <w:rsid w:val="001542FF"/>
    <w:rsid w:val="001610C0"/>
    <w:rsid w:val="0016652E"/>
    <w:rsid w:val="00181695"/>
    <w:rsid w:val="00184454"/>
    <w:rsid w:val="00185500"/>
    <w:rsid w:val="0019406B"/>
    <w:rsid w:val="001940D5"/>
    <w:rsid w:val="001950D9"/>
    <w:rsid w:val="00196632"/>
    <w:rsid w:val="001A4378"/>
    <w:rsid w:val="001A5113"/>
    <w:rsid w:val="001A73F3"/>
    <w:rsid w:val="001B200E"/>
    <w:rsid w:val="001B46A4"/>
    <w:rsid w:val="001C42BC"/>
    <w:rsid w:val="001C6625"/>
    <w:rsid w:val="001C7D09"/>
    <w:rsid w:val="001D1422"/>
    <w:rsid w:val="001D3BAE"/>
    <w:rsid w:val="001D437B"/>
    <w:rsid w:val="001D5821"/>
    <w:rsid w:val="001E0FC2"/>
    <w:rsid w:val="001E76A6"/>
    <w:rsid w:val="001F567B"/>
    <w:rsid w:val="001F590D"/>
    <w:rsid w:val="002027CD"/>
    <w:rsid w:val="00211AFB"/>
    <w:rsid w:val="00211C89"/>
    <w:rsid w:val="002154ED"/>
    <w:rsid w:val="002172DB"/>
    <w:rsid w:val="00217C04"/>
    <w:rsid w:val="002216BB"/>
    <w:rsid w:val="0022524A"/>
    <w:rsid w:val="00227D76"/>
    <w:rsid w:val="00227FAE"/>
    <w:rsid w:val="00241C1B"/>
    <w:rsid w:val="0024216F"/>
    <w:rsid w:val="00246B42"/>
    <w:rsid w:val="00253E61"/>
    <w:rsid w:val="00256B52"/>
    <w:rsid w:val="00263375"/>
    <w:rsid w:val="002662F6"/>
    <w:rsid w:val="00273121"/>
    <w:rsid w:val="00273734"/>
    <w:rsid w:val="00281063"/>
    <w:rsid w:val="002829D4"/>
    <w:rsid w:val="00284D45"/>
    <w:rsid w:val="00285F13"/>
    <w:rsid w:val="00287B29"/>
    <w:rsid w:val="00290397"/>
    <w:rsid w:val="002949BE"/>
    <w:rsid w:val="002A03A3"/>
    <w:rsid w:val="002A0E5C"/>
    <w:rsid w:val="002A40C8"/>
    <w:rsid w:val="002A4C15"/>
    <w:rsid w:val="002B3901"/>
    <w:rsid w:val="002B4432"/>
    <w:rsid w:val="002C50E7"/>
    <w:rsid w:val="002C5A34"/>
    <w:rsid w:val="002D1972"/>
    <w:rsid w:val="002D1C51"/>
    <w:rsid w:val="002D5A7D"/>
    <w:rsid w:val="002E2B13"/>
    <w:rsid w:val="002F3CC8"/>
    <w:rsid w:val="002F51DE"/>
    <w:rsid w:val="00304481"/>
    <w:rsid w:val="003057B8"/>
    <w:rsid w:val="0030588D"/>
    <w:rsid w:val="00306104"/>
    <w:rsid w:val="00307965"/>
    <w:rsid w:val="003202F0"/>
    <w:rsid w:val="00321CDB"/>
    <w:rsid w:val="00323D5A"/>
    <w:rsid w:val="00330DE4"/>
    <w:rsid w:val="003345ED"/>
    <w:rsid w:val="0033682C"/>
    <w:rsid w:val="003378B7"/>
    <w:rsid w:val="00343D04"/>
    <w:rsid w:val="003464B4"/>
    <w:rsid w:val="003649AD"/>
    <w:rsid w:val="00367C5B"/>
    <w:rsid w:val="003775DD"/>
    <w:rsid w:val="00387B98"/>
    <w:rsid w:val="00387C24"/>
    <w:rsid w:val="00390138"/>
    <w:rsid w:val="00397BD8"/>
    <w:rsid w:val="003A23A9"/>
    <w:rsid w:val="003A31A3"/>
    <w:rsid w:val="003A3CA4"/>
    <w:rsid w:val="003A51D2"/>
    <w:rsid w:val="003A5867"/>
    <w:rsid w:val="003A789F"/>
    <w:rsid w:val="003B26CD"/>
    <w:rsid w:val="003B2E8D"/>
    <w:rsid w:val="003B3B5B"/>
    <w:rsid w:val="003C66E8"/>
    <w:rsid w:val="003D1CE3"/>
    <w:rsid w:val="003D433E"/>
    <w:rsid w:val="003E6526"/>
    <w:rsid w:val="003E6E6D"/>
    <w:rsid w:val="003E7438"/>
    <w:rsid w:val="003F1568"/>
    <w:rsid w:val="003F15ED"/>
    <w:rsid w:val="003F23E5"/>
    <w:rsid w:val="003F249D"/>
    <w:rsid w:val="003F427C"/>
    <w:rsid w:val="003F64F7"/>
    <w:rsid w:val="00403BAF"/>
    <w:rsid w:val="00404D1E"/>
    <w:rsid w:val="00416850"/>
    <w:rsid w:val="00417919"/>
    <w:rsid w:val="0042313F"/>
    <w:rsid w:val="004253F9"/>
    <w:rsid w:val="004319BF"/>
    <w:rsid w:val="004335F9"/>
    <w:rsid w:val="00434084"/>
    <w:rsid w:val="0044418A"/>
    <w:rsid w:val="00446884"/>
    <w:rsid w:val="00452F5F"/>
    <w:rsid w:val="00453118"/>
    <w:rsid w:val="0045572E"/>
    <w:rsid w:val="00455A41"/>
    <w:rsid w:val="00465FA5"/>
    <w:rsid w:val="00480467"/>
    <w:rsid w:val="00486171"/>
    <w:rsid w:val="004865F2"/>
    <w:rsid w:val="00494E78"/>
    <w:rsid w:val="00494FFA"/>
    <w:rsid w:val="004A325C"/>
    <w:rsid w:val="004A398B"/>
    <w:rsid w:val="004B1486"/>
    <w:rsid w:val="004B2243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3EE4"/>
    <w:rsid w:val="004F77D9"/>
    <w:rsid w:val="00500764"/>
    <w:rsid w:val="005019E9"/>
    <w:rsid w:val="00504ADD"/>
    <w:rsid w:val="0050524D"/>
    <w:rsid w:val="005150F7"/>
    <w:rsid w:val="00515ABE"/>
    <w:rsid w:val="00516D4D"/>
    <w:rsid w:val="00520948"/>
    <w:rsid w:val="0053659C"/>
    <w:rsid w:val="00536C07"/>
    <w:rsid w:val="0054008B"/>
    <w:rsid w:val="005403FC"/>
    <w:rsid w:val="00552804"/>
    <w:rsid w:val="00554C22"/>
    <w:rsid w:val="00560DBC"/>
    <w:rsid w:val="005643E1"/>
    <w:rsid w:val="00567865"/>
    <w:rsid w:val="005723E8"/>
    <w:rsid w:val="00574C76"/>
    <w:rsid w:val="00583C04"/>
    <w:rsid w:val="00593D4C"/>
    <w:rsid w:val="005A4313"/>
    <w:rsid w:val="005A794F"/>
    <w:rsid w:val="005A7B06"/>
    <w:rsid w:val="005B039C"/>
    <w:rsid w:val="005C081C"/>
    <w:rsid w:val="005C0FE8"/>
    <w:rsid w:val="005C14B2"/>
    <w:rsid w:val="005C383F"/>
    <w:rsid w:val="005C6337"/>
    <w:rsid w:val="005E337E"/>
    <w:rsid w:val="005E3DFA"/>
    <w:rsid w:val="005E5079"/>
    <w:rsid w:val="005F1595"/>
    <w:rsid w:val="005F50B8"/>
    <w:rsid w:val="006073D9"/>
    <w:rsid w:val="006111A3"/>
    <w:rsid w:val="00612505"/>
    <w:rsid w:val="00615315"/>
    <w:rsid w:val="00621ECF"/>
    <w:rsid w:val="00622052"/>
    <w:rsid w:val="00625994"/>
    <w:rsid w:val="0062674E"/>
    <w:rsid w:val="0063570D"/>
    <w:rsid w:val="00636C03"/>
    <w:rsid w:val="006371E9"/>
    <w:rsid w:val="0063740F"/>
    <w:rsid w:val="00645314"/>
    <w:rsid w:val="00646343"/>
    <w:rsid w:val="006463F5"/>
    <w:rsid w:val="0064673D"/>
    <w:rsid w:val="00653622"/>
    <w:rsid w:val="00664303"/>
    <w:rsid w:val="00672EBB"/>
    <w:rsid w:val="00673C89"/>
    <w:rsid w:val="006807F9"/>
    <w:rsid w:val="006812A0"/>
    <w:rsid w:val="00682C84"/>
    <w:rsid w:val="0068515F"/>
    <w:rsid w:val="00694513"/>
    <w:rsid w:val="006A1265"/>
    <w:rsid w:val="006A36EB"/>
    <w:rsid w:val="006A434A"/>
    <w:rsid w:val="006A715F"/>
    <w:rsid w:val="006D1762"/>
    <w:rsid w:val="006D78E0"/>
    <w:rsid w:val="006F2548"/>
    <w:rsid w:val="007016E1"/>
    <w:rsid w:val="00701E01"/>
    <w:rsid w:val="00702480"/>
    <w:rsid w:val="007026C3"/>
    <w:rsid w:val="00702F52"/>
    <w:rsid w:val="007032D5"/>
    <w:rsid w:val="00704378"/>
    <w:rsid w:val="00705C72"/>
    <w:rsid w:val="0070757E"/>
    <w:rsid w:val="007158DD"/>
    <w:rsid w:val="00720875"/>
    <w:rsid w:val="007218D0"/>
    <w:rsid w:val="0072248B"/>
    <w:rsid w:val="00724D4E"/>
    <w:rsid w:val="00725D6C"/>
    <w:rsid w:val="007312A3"/>
    <w:rsid w:val="007315D2"/>
    <w:rsid w:val="00734226"/>
    <w:rsid w:val="00742B43"/>
    <w:rsid w:val="007443D8"/>
    <w:rsid w:val="007453BA"/>
    <w:rsid w:val="007534E6"/>
    <w:rsid w:val="00764545"/>
    <w:rsid w:val="00771257"/>
    <w:rsid w:val="007727D8"/>
    <w:rsid w:val="00773B62"/>
    <w:rsid w:val="00773B91"/>
    <w:rsid w:val="00782E3A"/>
    <w:rsid w:val="00794CDC"/>
    <w:rsid w:val="00794EC3"/>
    <w:rsid w:val="00796805"/>
    <w:rsid w:val="007A0C03"/>
    <w:rsid w:val="007A1DF4"/>
    <w:rsid w:val="007A32B3"/>
    <w:rsid w:val="007B008D"/>
    <w:rsid w:val="007B3471"/>
    <w:rsid w:val="007B3523"/>
    <w:rsid w:val="007C0F32"/>
    <w:rsid w:val="007C48F5"/>
    <w:rsid w:val="007C4FFD"/>
    <w:rsid w:val="007D0967"/>
    <w:rsid w:val="007E0501"/>
    <w:rsid w:val="007E1BE0"/>
    <w:rsid w:val="007E3809"/>
    <w:rsid w:val="007E77BA"/>
    <w:rsid w:val="007F0975"/>
    <w:rsid w:val="007F63F5"/>
    <w:rsid w:val="00802383"/>
    <w:rsid w:val="00803A62"/>
    <w:rsid w:val="00804533"/>
    <w:rsid w:val="00807A71"/>
    <w:rsid w:val="00810DB9"/>
    <w:rsid w:val="0081242A"/>
    <w:rsid w:val="008144BB"/>
    <w:rsid w:val="00817969"/>
    <w:rsid w:val="00831F1B"/>
    <w:rsid w:val="008349A3"/>
    <w:rsid w:val="00837E60"/>
    <w:rsid w:val="00843007"/>
    <w:rsid w:val="00852992"/>
    <w:rsid w:val="0086376B"/>
    <w:rsid w:val="00863B16"/>
    <w:rsid w:val="00871AE9"/>
    <w:rsid w:val="00876089"/>
    <w:rsid w:val="00880FCD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581D"/>
    <w:rsid w:val="008C65B0"/>
    <w:rsid w:val="008C6603"/>
    <w:rsid w:val="008D4088"/>
    <w:rsid w:val="008D4CCB"/>
    <w:rsid w:val="008E3791"/>
    <w:rsid w:val="008E37E9"/>
    <w:rsid w:val="008E51A1"/>
    <w:rsid w:val="008E55B2"/>
    <w:rsid w:val="008E6924"/>
    <w:rsid w:val="008E6D4C"/>
    <w:rsid w:val="009057C4"/>
    <w:rsid w:val="00910575"/>
    <w:rsid w:val="00910F50"/>
    <w:rsid w:val="00912DC8"/>
    <w:rsid w:val="0091338B"/>
    <w:rsid w:val="009144CA"/>
    <w:rsid w:val="00915EEE"/>
    <w:rsid w:val="0091650C"/>
    <w:rsid w:val="0092732A"/>
    <w:rsid w:val="00927966"/>
    <w:rsid w:val="00940187"/>
    <w:rsid w:val="009456C1"/>
    <w:rsid w:val="00952E36"/>
    <w:rsid w:val="00956112"/>
    <w:rsid w:val="0097264A"/>
    <w:rsid w:val="0098093D"/>
    <w:rsid w:val="00981A75"/>
    <w:rsid w:val="0098603F"/>
    <w:rsid w:val="00987641"/>
    <w:rsid w:val="00990047"/>
    <w:rsid w:val="00997B31"/>
    <w:rsid w:val="009A28C0"/>
    <w:rsid w:val="009A63E1"/>
    <w:rsid w:val="009A76AA"/>
    <w:rsid w:val="009B232A"/>
    <w:rsid w:val="009B6B87"/>
    <w:rsid w:val="009C4EB8"/>
    <w:rsid w:val="009C6EEF"/>
    <w:rsid w:val="009D3ED0"/>
    <w:rsid w:val="009E0E57"/>
    <w:rsid w:val="009E241E"/>
    <w:rsid w:val="009E4B93"/>
    <w:rsid w:val="009E7827"/>
    <w:rsid w:val="009F34BA"/>
    <w:rsid w:val="00A00B5F"/>
    <w:rsid w:val="00A070FF"/>
    <w:rsid w:val="00A13BC4"/>
    <w:rsid w:val="00A17F96"/>
    <w:rsid w:val="00A25BDD"/>
    <w:rsid w:val="00A3225A"/>
    <w:rsid w:val="00A34513"/>
    <w:rsid w:val="00A37A80"/>
    <w:rsid w:val="00A44A42"/>
    <w:rsid w:val="00A4655C"/>
    <w:rsid w:val="00A503F2"/>
    <w:rsid w:val="00A5063B"/>
    <w:rsid w:val="00A50A28"/>
    <w:rsid w:val="00A51501"/>
    <w:rsid w:val="00A51E2E"/>
    <w:rsid w:val="00A5527D"/>
    <w:rsid w:val="00A7459F"/>
    <w:rsid w:val="00A765B1"/>
    <w:rsid w:val="00A81DB4"/>
    <w:rsid w:val="00A8359C"/>
    <w:rsid w:val="00A862E6"/>
    <w:rsid w:val="00A87E4F"/>
    <w:rsid w:val="00A97A01"/>
    <w:rsid w:val="00AA3EC4"/>
    <w:rsid w:val="00AA78D0"/>
    <w:rsid w:val="00AC6DA1"/>
    <w:rsid w:val="00AD0C83"/>
    <w:rsid w:val="00AE1696"/>
    <w:rsid w:val="00AE339B"/>
    <w:rsid w:val="00AE39A8"/>
    <w:rsid w:val="00AE60B2"/>
    <w:rsid w:val="00AF1293"/>
    <w:rsid w:val="00AF26B2"/>
    <w:rsid w:val="00AF3586"/>
    <w:rsid w:val="00AF64D7"/>
    <w:rsid w:val="00B00D01"/>
    <w:rsid w:val="00B07113"/>
    <w:rsid w:val="00B143E8"/>
    <w:rsid w:val="00B15895"/>
    <w:rsid w:val="00B169CF"/>
    <w:rsid w:val="00B16BC7"/>
    <w:rsid w:val="00B205F6"/>
    <w:rsid w:val="00B21E4F"/>
    <w:rsid w:val="00B224BC"/>
    <w:rsid w:val="00B238F4"/>
    <w:rsid w:val="00B243D5"/>
    <w:rsid w:val="00B272BD"/>
    <w:rsid w:val="00B276DB"/>
    <w:rsid w:val="00B3303C"/>
    <w:rsid w:val="00B379EE"/>
    <w:rsid w:val="00B37B25"/>
    <w:rsid w:val="00B436E7"/>
    <w:rsid w:val="00B4477C"/>
    <w:rsid w:val="00B4479E"/>
    <w:rsid w:val="00B452B7"/>
    <w:rsid w:val="00B45D5A"/>
    <w:rsid w:val="00B5508B"/>
    <w:rsid w:val="00B558F2"/>
    <w:rsid w:val="00B57B04"/>
    <w:rsid w:val="00B614F3"/>
    <w:rsid w:val="00B66698"/>
    <w:rsid w:val="00B708C3"/>
    <w:rsid w:val="00B7395D"/>
    <w:rsid w:val="00B76C23"/>
    <w:rsid w:val="00B800D1"/>
    <w:rsid w:val="00B82E63"/>
    <w:rsid w:val="00B83EAF"/>
    <w:rsid w:val="00B9076B"/>
    <w:rsid w:val="00B97C59"/>
    <w:rsid w:val="00BA0EEF"/>
    <w:rsid w:val="00BA4E74"/>
    <w:rsid w:val="00BB1F45"/>
    <w:rsid w:val="00BB5114"/>
    <w:rsid w:val="00BB5831"/>
    <w:rsid w:val="00BD0A96"/>
    <w:rsid w:val="00BD145A"/>
    <w:rsid w:val="00BD4127"/>
    <w:rsid w:val="00BD65B5"/>
    <w:rsid w:val="00BD6F82"/>
    <w:rsid w:val="00BE1D98"/>
    <w:rsid w:val="00BE4145"/>
    <w:rsid w:val="00BE446E"/>
    <w:rsid w:val="00BE79CC"/>
    <w:rsid w:val="00BE7FDC"/>
    <w:rsid w:val="00BF4D88"/>
    <w:rsid w:val="00C056AF"/>
    <w:rsid w:val="00C07384"/>
    <w:rsid w:val="00C10446"/>
    <w:rsid w:val="00C236B1"/>
    <w:rsid w:val="00C2522F"/>
    <w:rsid w:val="00C30576"/>
    <w:rsid w:val="00C323F1"/>
    <w:rsid w:val="00C37929"/>
    <w:rsid w:val="00C4601F"/>
    <w:rsid w:val="00C4799B"/>
    <w:rsid w:val="00C47A74"/>
    <w:rsid w:val="00C55F0F"/>
    <w:rsid w:val="00C577CB"/>
    <w:rsid w:val="00C60EA2"/>
    <w:rsid w:val="00C63A9B"/>
    <w:rsid w:val="00C66075"/>
    <w:rsid w:val="00C672DF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A4B73"/>
    <w:rsid w:val="00CB4D99"/>
    <w:rsid w:val="00CB5FF3"/>
    <w:rsid w:val="00CC47BA"/>
    <w:rsid w:val="00CC648E"/>
    <w:rsid w:val="00CC6775"/>
    <w:rsid w:val="00CC7A1D"/>
    <w:rsid w:val="00CD15B7"/>
    <w:rsid w:val="00CD3092"/>
    <w:rsid w:val="00CD430D"/>
    <w:rsid w:val="00CD4625"/>
    <w:rsid w:val="00CE15D5"/>
    <w:rsid w:val="00CE6320"/>
    <w:rsid w:val="00CF2309"/>
    <w:rsid w:val="00D00437"/>
    <w:rsid w:val="00D0622B"/>
    <w:rsid w:val="00D15FDF"/>
    <w:rsid w:val="00D21B34"/>
    <w:rsid w:val="00D222B5"/>
    <w:rsid w:val="00D223FC"/>
    <w:rsid w:val="00D2387C"/>
    <w:rsid w:val="00D25FFA"/>
    <w:rsid w:val="00D26245"/>
    <w:rsid w:val="00D316D0"/>
    <w:rsid w:val="00D35B19"/>
    <w:rsid w:val="00D37795"/>
    <w:rsid w:val="00D42A26"/>
    <w:rsid w:val="00D43007"/>
    <w:rsid w:val="00D43746"/>
    <w:rsid w:val="00D43862"/>
    <w:rsid w:val="00D46A02"/>
    <w:rsid w:val="00D50E45"/>
    <w:rsid w:val="00D5163E"/>
    <w:rsid w:val="00D61DD6"/>
    <w:rsid w:val="00D63EC6"/>
    <w:rsid w:val="00D66B29"/>
    <w:rsid w:val="00D747C1"/>
    <w:rsid w:val="00D77C20"/>
    <w:rsid w:val="00D92CB8"/>
    <w:rsid w:val="00D92FBC"/>
    <w:rsid w:val="00D92FEE"/>
    <w:rsid w:val="00D96A25"/>
    <w:rsid w:val="00DC2944"/>
    <w:rsid w:val="00DD17D6"/>
    <w:rsid w:val="00DD63D8"/>
    <w:rsid w:val="00DE0DFF"/>
    <w:rsid w:val="00DE294B"/>
    <w:rsid w:val="00DE4A28"/>
    <w:rsid w:val="00DF6EC1"/>
    <w:rsid w:val="00DF7F67"/>
    <w:rsid w:val="00E01031"/>
    <w:rsid w:val="00E0443D"/>
    <w:rsid w:val="00E05A17"/>
    <w:rsid w:val="00E05C19"/>
    <w:rsid w:val="00E07774"/>
    <w:rsid w:val="00E20848"/>
    <w:rsid w:val="00E21964"/>
    <w:rsid w:val="00E453F4"/>
    <w:rsid w:val="00E45AF1"/>
    <w:rsid w:val="00E45CD9"/>
    <w:rsid w:val="00E54EE8"/>
    <w:rsid w:val="00E60B93"/>
    <w:rsid w:val="00E62091"/>
    <w:rsid w:val="00E662BA"/>
    <w:rsid w:val="00E665E7"/>
    <w:rsid w:val="00E707C0"/>
    <w:rsid w:val="00E71FBB"/>
    <w:rsid w:val="00E847E9"/>
    <w:rsid w:val="00E867DC"/>
    <w:rsid w:val="00E91564"/>
    <w:rsid w:val="00E916B2"/>
    <w:rsid w:val="00E917C1"/>
    <w:rsid w:val="00E91D42"/>
    <w:rsid w:val="00EA398D"/>
    <w:rsid w:val="00EA4CB9"/>
    <w:rsid w:val="00EA758B"/>
    <w:rsid w:val="00EB014B"/>
    <w:rsid w:val="00EB5DE7"/>
    <w:rsid w:val="00EC1D71"/>
    <w:rsid w:val="00EC1D76"/>
    <w:rsid w:val="00EC4319"/>
    <w:rsid w:val="00EC5CCB"/>
    <w:rsid w:val="00ED33E5"/>
    <w:rsid w:val="00ED45BD"/>
    <w:rsid w:val="00ED730F"/>
    <w:rsid w:val="00ED74A0"/>
    <w:rsid w:val="00EE46EA"/>
    <w:rsid w:val="00EE74EE"/>
    <w:rsid w:val="00EF05CD"/>
    <w:rsid w:val="00EF08FF"/>
    <w:rsid w:val="00EF6D35"/>
    <w:rsid w:val="00F01788"/>
    <w:rsid w:val="00F04BBB"/>
    <w:rsid w:val="00F1643C"/>
    <w:rsid w:val="00F16582"/>
    <w:rsid w:val="00F22BD7"/>
    <w:rsid w:val="00F27AEE"/>
    <w:rsid w:val="00F30F1B"/>
    <w:rsid w:val="00F347CF"/>
    <w:rsid w:val="00F350C0"/>
    <w:rsid w:val="00F40E26"/>
    <w:rsid w:val="00F43477"/>
    <w:rsid w:val="00F45526"/>
    <w:rsid w:val="00F537B4"/>
    <w:rsid w:val="00F56725"/>
    <w:rsid w:val="00F62E82"/>
    <w:rsid w:val="00F64E7E"/>
    <w:rsid w:val="00F6522C"/>
    <w:rsid w:val="00F6666E"/>
    <w:rsid w:val="00F666C7"/>
    <w:rsid w:val="00F670E9"/>
    <w:rsid w:val="00F67741"/>
    <w:rsid w:val="00F72181"/>
    <w:rsid w:val="00F73394"/>
    <w:rsid w:val="00F73776"/>
    <w:rsid w:val="00F740B6"/>
    <w:rsid w:val="00F75FE7"/>
    <w:rsid w:val="00F91110"/>
    <w:rsid w:val="00F91A87"/>
    <w:rsid w:val="00F94EB7"/>
    <w:rsid w:val="00F95D25"/>
    <w:rsid w:val="00F972F1"/>
    <w:rsid w:val="00FA2557"/>
    <w:rsid w:val="00FA294B"/>
    <w:rsid w:val="00FB62BD"/>
    <w:rsid w:val="00FB77F9"/>
    <w:rsid w:val="00FC3A97"/>
    <w:rsid w:val="00FC4FA5"/>
    <w:rsid w:val="00FC6B18"/>
    <w:rsid w:val="00FC78C9"/>
    <w:rsid w:val="00FD0B22"/>
    <w:rsid w:val="00FD15A6"/>
    <w:rsid w:val="00FD204D"/>
    <w:rsid w:val="00FD5792"/>
    <w:rsid w:val="00FD6751"/>
    <w:rsid w:val="00FD6D7E"/>
    <w:rsid w:val="00FE13A8"/>
    <w:rsid w:val="00FE6917"/>
    <w:rsid w:val="00FF10C5"/>
    <w:rsid w:val="00FF1D3C"/>
    <w:rsid w:val="00FF411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ED90DCD"/>
  <w15:docId w15:val="{DA80804C-2DBF-4F5C-9365-7095D010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j\Downloads\Club_Results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 (1).dotm</Template>
  <TotalTime>6</TotalTime>
  <Pages>52</Pages>
  <Words>23496</Words>
  <Characters>133931</Characters>
  <Application>Microsoft Office Word</Application>
  <DocSecurity>0</DocSecurity>
  <Lines>1116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157113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doug walmsley</dc:creator>
  <cp:lastModifiedBy>doug walmsley</cp:lastModifiedBy>
  <cp:revision>3</cp:revision>
  <cp:lastPrinted>2022-07-17T19:01:00Z</cp:lastPrinted>
  <dcterms:created xsi:type="dcterms:W3CDTF">2022-07-18T16:15:00Z</dcterms:created>
  <dcterms:modified xsi:type="dcterms:W3CDTF">2022-07-18T16:18:00Z</dcterms:modified>
</cp:coreProperties>
</file>