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43" w:rsidRDefault="00986143" w:rsidP="00986143">
      <w:pPr>
        <w:pStyle w:val="SplitLong"/>
        <w:rPr>
          <w:rFonts w:ascii="Arial Rounded MT Bold" w:hAnsi="Arial Rounded MT Bold" w:cs="Times New Roman"/>
          <w:b/>
          <w:i/>
          <w:sz w:val="24"/>
          <w:szCs w:val="24"/>
          <w:u w:val="single"/>
        </w:rPr>
      </w:pPr>
    </w:p>
    <w:p w:rsidR="00635ADB" w:rsidRPr="00F8108E" w:rsidRDefault="00635ADB" w:rsidP="00635ADB">
      <w:pPr>
        <w:pStyle w:val="EventHeader"/>
      </w:pPr>
      <w:bookmarkStart w:id="0" w:name="start"/>
      <w:bookmarkEnd w:id="0"/>
      <w:r>
        <w:t>EVENT</w:t>
      </w:r>
      <w:r w:rsidRPr="00F8108E">
        <w:t xml:space="preserve"> 101 Girls Open 200m IM         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Edith MORTIMER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3:51.55</w:t>
      </w:r>
      <w:r w:rsidRPr="00F8108E">
        <w:tab/>
      </w:r>
      <w:r w:rsidRPr="00F8108E">
        <w:tab/>
      </w:r>
      <w:r w:rsidRPr="00F8108E">
        <w:tab/>
        <w:t>145</w:t>
      </w:r>
      <w:r w:rsidRPr="00F8108E">
        <w:tab/>
      </w:r>
      <w:r w:rsidRPr="00F8108E">
        <w:tab/>
        <w:t xml:space="preserve">   52.84</w:t>
      </w:r>
      <w:r w:rsidRPr="00F8108E">
        <w:tab/>
        <w:t xml:space="preserve"> 1:50.82</w:t>
      </w:r>
      <w:r w:rsidRPr="00F8108E">
        <w:tab/>
        <w:t xml:space="preserve"> 2:57.54</w:t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Ever IVES</w:t>
      </w:r>
      <w:r w:rsidRPr="00F8108E">
        <w:tab/>
        <w:t>10</w:t>
      </w:r>
      <w:r w:rsidRPr="00F8108E">
        <w:tab/>
        <w:t>Hatfield</w:t>
      </w:r>
      <w:r w:rsidRPr="00F8108E">
        <w:tab/>
      </w:r>
      <w:r w:rsidRPr="00F8108E">
        <w:tab/>
        <w:t xml:space="preserve"> 3:03.87</w:t>
      </w:r>
      <w:r w:rsidRPr="00F8108E">
        <w:tab/>
      </w:r>
      <w:r w:rsidRPr="00F8108E">
        <w:tab/>
      </w:r>
      <w:r w:rsidRPr="00F8108E">
        <w:tab/>
        <w:t>291</w:t>
      </w:r>
      <w:r w:rsidRPr="00F8108E">
        <w:tab/>
      </w:r>
      <w:r w:rsidRPr="00F8108E">
        <w:tab/>
        <w:t xml:space="preserve">   44.29</w:t>
      </w:r>
      <w:r w:rsidRPr="00F8108E">
        <w:tab/>
        <w:t xml:space="preserve"> 1:30.22</w:t>
      </w:r>
      <w:r w:rsidRPr="00F8108E">
        <w:tab/>
        <w:t xml:space="preserve"> 2:23.09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Isla SAWYER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3:06.85</w:t>
      </w:r>
      <w:r w:rsidRPr="00F8108E">
        <w:tab/>
      </w:r>
      <w:r w:rsidRPr="00F8108E">
        <w:tab/>
      </w:r>
      <w:r w:rsidRPr="00F8108E">
        <w:tab/>
        <w:t>277</w:t>
      </w:r>
      <w:r w:rsidRPr="00F8108E">
        <w:tab/>
      </w:r>
      <w:r w:rsidRPr="00F8108E">
        <w:tab/>
        <w:t xml:space="preserve">   44.57</w:t>
      </w:r>
      <w:r w:rsidRPr="00F8108E">
        <w:tab/>
        <w:t xml:space="preserve"> 1:30.83</w:t>
      </w:r>
      <w:r w:rsidRPr="00F8108E">
        <w:tab/>
        <w:t xml:space="preserve"> 2:27.30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Amelia MAHONEY</w:t>
      </w:r>
      <w:r w:rsidRPr="00F8108E">
        <w:tab/>
        <w:t>10</w:t>
      </w:r>
      <w:r w:rsidRPr="00F8108E">
        <w:tab/>
        <w:t>Co Coventry</w:t>
      </w:r>
      <w:r w:rsidRPr="00F8108E">
        <w:tab/>
      </w:r>
      <w:r w:rsidRPr="00F8108E">
        <w:tab/>
        <w:t xml:space="preserve"> 3:07.11</w:t>
      </w:r>
      <w:r w:rsidRPr="00F8108E">
        <w:tab/>
      </w:r>
      <w:r w:rsidRPr="00F8108E">
        <w:tab/>
      </w:r>
      <w:r w:rsidRPr="00F8108E">
        <w:tab/>
        <w:t>276</w:t>
      </w:r>
      <w:r w:rsidRPr="00F8108E">
        <w:tab/>
      </w:r>
      <w:r w:rsidRPr="00F8108E">
        <w:tab/>
        <w:t xml:space="preserve">   42.48</w:t>
      </w:r>
      <w:r w:rsidRPr="00F8108E">
        <w:tab/>
        <w:t xml:space="preserve"> 1:28.26</w:t>
      </w:r>
      <w:r w:rsidRPr="00F8108E">
        <w:tab/>
        <w:t xml:space="preserve"> 2:24.98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Summer BOSWELL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3:24.21</w:t>
      </w:r>
      <w:r w:rsidRPr="00F8108E">
        <w:tab/>
      </w:r>
      <w:r w:rsidRPr="00F8108E">
        <w:tab/>
      </w:r>
      <w:r w:rsidRPr="00F8108E">
        <w:tab/>
        <w:t>212</w:t>
      </w:r>
      <w:r w:rsidRPr="00F8108E">
        <w:tab/>
      </w:r>
      <w:r w:rsidRPr="00F8108E">
        <w:tab/>
        <w:t xml:space="preserve">   47.03</w:t>
      </w:r>
      <w:r w:rsidRPr="00F8108E">
        <w:tab/>
        <w:t xml:space="preserve"> 1:34.72</w:t>
      </w:r>
      <w:r w:rsidRPr="00F8108E">
        <w:tab/>
        <w:t xml:space="preserve"> 2:34.84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Layla JUREVICIUS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3:51.23</w:t>
      </w:r>
      <w:r w:rsidRPr="00F8108E">
        <w:tab/>
      </w:r>
      <w:r w:rsidRPr="00F8108E">
        <w:tab/>
      </w:r>
      <w:r w:rsidRPr="00F8108E">
        <w:tab/>
        <w:t>146</w:t>
      </w:r>
      <w:r w:rsidRPr="00F8108E">
        <w:tab/>
      </w:r>
      <w:r w:rsidRPr="00F8108E">
        <w:tab/>
        <w:t xml:space="preserve">   52.01</w:t>
      </w:r>
      <w:r w:rsidRPr="00F8108E">
        <w:tab/>
        <w:t xml:space="preserve"> 1:48.52</w:t>
      </w:r>
      <w:r w:rsidRPr="00F8108E">
        <w:tab/>
        <w:t xml:space="preserve"> 2:58.51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Susannah READ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Caitlyn KEAN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2:58.68</w:t>
      </w:r>
      <w:r w:rsidRPr="00F8108E">
        <w:tab/>
      </w:r>
      <w:r w:rsidRPr="00F8108E">
        <w:tab/>
      </w:r>
      <w:r w:rsidRPr="00F8108E">
        <w:tab/>
        <w:t>317</w:t>
      </w:r>
      <w:r w:rsidRPr="00F8108E">
        <w:tab/>
      </w:r>
      <w:r w:rsidRPr="00F8108E">
        <w:tab/>
        <w:t xml:space="preserve">   40.68</w:t>
      </w:r>
      <w:r w:rsidRPr="00F8108E">
        <w:tab/>
        <w:t xml:space="preserve"> 1:29.53</w:t>
      </w:r>
      <w:r w:rsidRPr="00F8108E">
        <w:tab/>
        <w:t xml:space="preserve"> 2:17.15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Imogen TANG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3:04.63</w:t>
      </w:r>
      <w:r w:rsidRPr="00F8108E">
        <w:tab/>
      </w:r>
      <w:r w:rsidRPr="00F8108E">
        <w:tab/>
      </w:r>
      <w:r w:rsidRPr="00F8108E">
        <w:tab/>
        <w:t>287</w:t>
      </w:r>
      <w:r w:rsidRPr="00F8108E">
        <w:tab/>
      </w:r>
      <w:r w:rsidRPr="00F8108E">
        <w:tab/>
        <w:t xml:space="preserve">   38.65</w:t>
      </w:r>
      <w:r w:rsidRPr="00F8108E">
        <w:tab/>
        <w:t xml:space="preserve"> 1:25.80</w:t>
      </w:r>
      <w:r w:rsidRPr="00F8108E">
        <w:tab/>
        <w:t xml:space="preserve"> 2:19.87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Holly LARBEY</w:t>
      </w:r>
      <w:r w:rsidRPr="00F8108E">
        <w:tab/>
        <w:t>11</w:t>
      </w:r>
      <w:r w:rsidRPr="00F8108E">
        <w:tab/>
      </w:r>
      <w:proofErr w:type="spellStart"/>
      <w:r w:rsidRPr="00F8108E">
        <w:t>Putteridge</w:t>
      </w:r>
      <w:proofErr w:type="spellEnd"/>
      <w:r w:rsidRPr="00F8108E">
        <w:tab/>
      </w:r>
      <w:r w:rsidRPr="00F8108E">
        <w:tab/>
        <w:t xml:space="preserve"> 3:07.67</w:t>
      </w:r>
      <w:r w:rsidRPr="00F8108E">
        <w:tab/>
      </w:r>
      <w:r w:rsidRPr="00F8108E">
        <w:tab/>
      </w:r>
      <w:r w:rsidRPr="00F8108E">
        <w:tab/>
        <w:t>273</w:t>
      </w:r>
      <w:r w:rsidRPr="00F8108E">
        <w:tab/>
      </w:r>
      <w:r w:rsidRPr="00F8108E">
        <w:tab/>
        <w:t xml:space="preserve">   42.57</w:t>
      </w:r>
      <w:r w:rsidRPr="00F8108E">
        <w:tab/>
        <w:t xml:space="preserve"> 1:28.53</w:t>
      </w:r>
      <w:r w:rsidRPr="00F8108E">
        <w:tab/>
        <w:t xml:space="preserve"> 2:23.74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Hannah LOVELOCK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  <w:t xml:space="preserve"> 3:10.95</w:t>
      </w:r>
      <w:r w:rsidRPr="00F8108E">
        <w:tab/>
      </w:r>
      <w:r w:rsidRPr="00F8108E">
        <w:tab/>
      </w:r>
      <w:r w:rsidRPr="00F8108E">
        <w:tab/>
        <w:t>259</w:t>
      </w:r>
      <w:r w:rsidRPr="00F8108E">
        <w:tab/>
      </w:r>
      <w:r w:rsidRPr="00F8108E">
        <w:tab/>
        <w:t xml:space="preserve">   45.04</w:t>
      </w:r>
      <w:r w:rsidRPr="00F8108E">
        <w:tab/>
        <w:t xml:space="preserve"> 1:31.44</w:t>
      </w:r>
      <w:r w:rsidRPr="00F8108E">
        <w:tab/>
        <w:t xml:space="preserve"> 2:27.31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Louisa KILBY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3:15.89</w:t>
      </w:r>
      <w:r w:rsidRPr="00F8108E">
        <w:tab/>
      </w:r>
      <w:r w:rsidRPr="00F8108E">
        <w:tab/>
      </w:r>
      <w:r w:rsidRPr="00F8108E">
        <w:tab/>
        <w:t>240</w:t>
      </w:r>
      <w:r w:rsidRPr="00F8108E">
        <w:tab/>
      </w:r>
      <w:r w:rsidRPr="00F8108E">
        <w:tab/>
        <w:t xml:space="preserve">   44.85</w:t>
      </w:r>
      <w:r w:rsidRPr="00F8108E">
        <w:tab/>
        <w:t xml:space="preserve"> 1:31.55</w:t>
      </w:r>
      <w:r w:rsidRPr="00F8108E">
        <w:tab/>
        <w:t xml:space="preserve"> 2:29.54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Lucy CALVER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  <w:t xml:space="preserve"> 3:17.98</w:t>
      </w:r>
      <w:r w:rsidRPr="00F8108E">
        <w:tab/>
      </w:r>
      <w:r w:rsidRPr="00F8108E">
        <w:tab/>
      </w:r>
      <w:r w:rsidRPr="00F8108E">
        <w:tab/>
        <w:t>233</w:t>
      </w:r>
      <w:r w:rsidRPr="00F8108E">
        <w:tab/>
      </w:r>
      <w:r w:rsidRPr="00F8108E">
        <w:tab/>
        <w:t xml:space="preserve">   42.91</w:t>
      </w:r>
      <w:r w:rsidRPr="00F8108E">
        <w:tab/>
        <w:t xml:space="preserve"> 1:30.88</w:t>
      </w:r>
      <w:r w:rsidRPr="00F8108E">
        <w:tab/>
        <w:t xml:space="preserve"> 2:31.81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Amelia CLOAKE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3:36.14</w:t>
      </w:r>
      <w:r w:rsidRPr="00F8108E">
        <w:tab/>
      </w:r>
      <w:r w:rsidRPr="00F8108E">
        <w:tab/>
      </w:r>
      <w:r w:rsidRPr="00F8108E">
        <w:tab/>
        <w:t>179</w:t>
      </w:r>
      <w:r w:rsidRPr="00F8108E">
        <w:tab/>
      </w:r>
      <w:r w:rsidRPr="00F8108E">
        <w:tab/>
        <w:t xml:space="preserve">   50.96</w:t>
      </w:r>
      <w:r w:rsidRPr="00F8108E">
        <w:tab/>
        <w:t xml:space="preserve"> 1:44.16</w:t>
      </w:r>
      <w:r w:rsidRPr="00F8108E">
        <w:tab/>
        <w:t xml:space="preserve"> 2:42.10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Kiran BARKER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3:55.16</w:t>
      </w:r>
      <w:r w:rsidRPr="00F8108E">
        <w:tab/>
      </w:r>
      <w:r w:rsidRPr="00F8108E">
        <w:tab/>
      </w:r>
      <w:r w:rsidRPr="00F8108E">
        <w:tab/>
        <w:t>139</w:t>
      </w:r>
      <w:r w:rsidRPr="00F8108E">
        <w:tab/>
      </w:r>
      <w:r w:rsidRPr="00F8108E">
        <w:tab/>
        <w:t xml:space="preserve">   49.79</w:t>
      </w:r>
      <w:r w:rsidRPr="00F8108E">
        <w:tab/>
        <w:t xml:space="preserve"> 1:50.77</w:t>
      </w:r>
      <w:r w:rsidRPr="00F8108E">
        <w:tab/>
        <w:t xml:space="preserve"> 2:57.49</w:t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Ruby STEPHENSON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2:34.45</w:t>
      </w:r>
      <w:r w:rsidRPr="00F8108E">
        <w:tab/>
      </w:r>
      <w:r w:rsidRPr="00F8108E">
        <w:tab/>
      </w:r>
      <w:r w:rsidRPr="00F8108E">
        <w:tab/>
        <w:t>491</w:t>
      </w:r>
      <w:r w:rsidRPr="00F8108E">
        <w:tab/>
      </w:r>
      <w:r w:rsidRPr="00F8108E">
        <w:tab/>
        <w:t xml:space="preserve">   33.36</w:t>
      </w:r>
      <w:r w:rsidRPr="00F8108E">
        <w:tab/>
        <w:t xml:space="preserve"> 1:10.68</w:t>
      </w:r>
      <w:r w:rsidRPr="00F8108E">
        <w:tab/>
        <w:t xml:space="preserve"> 1:57.29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Lyla HOWARD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2:43.66</w:t>
      </w:r>
      <w:r w:rsidRPr="00F8108E">
        <w:tab/>
      </w:r>
      <w:r w:rsidRPr="00F8108E">
        <w:tab/>
      </w:r>
      <w:r w:rsidRPr="00F8108E">
        <w:tab/>
        <w:t>412</w:t>
      </w:r>
      <w:r w:rsidRPr="00F8108E">
        <w:tab/>
      </w:r>
      <w:r w:rsidRPr="00F8108E">
        <w:tab/>
        <w:t xml:space="preserve">   34.81</w:t>
      </w:r>
      <w:r w:rsidRPr="00F8108E">
        <w:tab/>
        <w:t xml:space="preserve"> 1:17.79</w:t>
      </w:r>
      <w:r w:rsidRPr="00F8108E">
        <w:tab/>
        <w:t xml:space="preserve"> 2:07.75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Olivia RILEY</w:t>
      </w:r>
      <w:r w:rsidRPr="00F8108E">
        <w:tab/>
        <w:t>12</w:t>
      </w:r>
      <w:r w:rsidRPr="00F8108E">
        <w:tab/>
        <w:t>Hatfield</w:t>
      </w:r>
      <w:r w:rsidRPr="00F8108E">
        <w:tab/>
      </w:r>
      <w:r w:rsidRPr="00F8108E">
        <w:tab/>
        <w:t xml:space="preserve"> 2:43.80</w:t>
      </w:r>
      <w:r w:rsidRPr="00F8108E">
        <w:tab/>
      </w:r>
      <w:r w:rsidRPr="00F8108E">
        <w:tab/>
      </w:r>
      <w:r w:rsidRPr="00F8108E">
        <w:tab/>
        <w:t>411</w:t>
      </w:r>
      <w:r w:rsidRPr="00F8108E">
        <w:tab/>
      </w:r>
      <w:r w:rsidRPr="00F8108E">
        <w:tab/>
        <w:t xml:space="preserve">   36.00</w:t>
      </w:r>
      <w:r w:rsidRPr="00F8108E">
        <w:tab/>
        <w:t xml:space="preserve"> 1:19.18</w:t>
      </w:r>
      <w:r w:rsidRPr="00F8108E">
        <w:tab/>
        <w:t xml:space="preserve"> 2:06.08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Kirsty NEILL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2:44.08</w:t>
      </w:r>
      <w:r w:rsidRPr="00F8108E">
        <w:tab/>
      </w:r>
      <w:r w:rsidRPr="00F8108E">
        <w:tab/>
      </w:r>
      <w:r w:rsidRPr="00F8108E">
        <w:tab/>
        <w:t>409</w:t>
      </w:r>
      <w:r w:rsidRPr="00F8108E">
        <w:tab/>
      </w:r>
      <w:r w:rsidRPr="00F8108E">
        <w:tab/>
        <w:t xml:space="preserve">   38.50</w:t>
      </w:r>
      <w:r w:rsidRPr="00F8108E">
        <w:tab/>
        <w:t xml:space="preserve"> 1:21.76</w:t>
      </w:r>
      <w:r w:rsidRPr="00F8108E">
        <w:tab/>
        <w:t xml:space="preserve"> 2:05.04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Veronika POPOW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2:44.63</w:t>
      </w:r>
      <w:r w:rsidRPr="00F8108E">
        <w:tab/>
      </w:r>
      <w:r w:rsidRPr="00F8108E">
        <w:tab/>
      </w:r>
      <w:r w:rsidRPr="00F8108E">
        <w:tab/>
        <w:t>405</w:t>
      </w:r>
      <w:r w:rsidRPr="00F8108E">
        <w:tab/>
      </w:r>
      <w:r w:rsidRPr="00F8108E">
        <w:tab/>
        <w:t xml:space="preserve">   35.22</w:t>
      </w:r>
      <w:r w:rsidRPr="00F8108E">
        <w:tab/>
        <w:t xml:space="preserve"> 1:18.82</w:t>
      </w:r>
      <w:r w:rsidRPr="00F8108E">
        <w:tab/>
        <w:t xml:space="preserve"> 2:07.10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</w:r>
      <w:proofErr w:type="spellStart"/>
      <w:r w:rsidRPr="00F8108E">
        <w:t>Anezka</w:t>
      </w:r>
      <w:proofErr w:type="spellEnd"/>
      <w:r w:rsidRPr="00F8108E">
        <w:t xml:space="preserve"> ELLIS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2:48.35</w:t>
      </w:r>
      <w:r w:rsidRPr="00F8108E">
        <w:tab/>
      </w:r>
      <w:r w:rsidRPr="00F8108E">
        <w:tab/>
      </w:r>
      <w:r w:rsidRPr="00F8108E">
        <w:tab/>
        <w:t>379</w:t>
      </w:r>
      <w:r w:rsidRPr="00F8108E">
        <w:tab/>
      </w:r>
      <w:r w:rsidRPr="00F8108E">
        <w:tab/>
        <w:t xml:space="preserve">   34.99</w:t>
      </w:r>
      <w:r w:rsidRPr="00F8108E">
        <w:tab/>
        <w:t xml:space="preserve"> 1:17.68</w:t>
      </w:r>
      <w:r w:rsidRPr="00F8108E">
        <w:tab/>
        <w:t xml:space="preserve"> 2:10.83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Grace MASON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2:48.73</w:t>
      </w:r>
      <w:r w:rsidRPr="00F8108E">
        <w:tab/>
      </w:r>
      <w:r w:rsidRPr="00F8108E">
        <w:tab/>
      </w:r>
      <w:r w:rsidRPr="00F8108E">
        <w:tab/>
        <w:t>376</w:t>
      </w:r>
      <w:r w:rsidRPr="00F8108E">
        <w:tab/>
      </w:r>
      <w:r w:rsidRPr="00F8108E">
        <w:tab/>
        <w:t xml:space="preserve">   35.25</w:t>
      </w:r>
      <w:r w:rsidRPr="00F8108E">
        <w:tab/>
        <w:t xml:space="preserve"> 1:17.36</w:t>
      </w:r>
      <w:r w:rsidRPr="00F8108E">
        <w:tab/>
        <w:t xml:space="preserve"> 2:11.17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Elizabeth STANDEN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2:49.67</w:t>
      </w:r>
      <w:r w:rsidRPr="00F8108E">
        <w:tab/>
      </w:r>
      <w:r w:rsidRPr="00F8108E">
        <w:tab/>
      </w:r>
      <w:r w:rsidRPr="00F8108E">
        <w:tab/>
        <w:t>370</w:t>
      </w:r>
      <w:r w:rsidRPr="00F8108E">
        <w:tab/>
      </w:r>
      <w:r w:rsidRPr="00F8108E">
        <w:tab/>
        <w:t xml:space="preserve">   39.06</w:t>
      </w:r>
      <w:r w:rsidRPr="00F8108E">
        <w:tab/>
        <w:t xml:space="preserve"> 1:21.22</w:t>
      </w:r>
      <w:r w:rsidRPr="00F8108E">
        <w:tab/>
        <w:t xml:space="preserve"> 2:12.33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Francesca IRANI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2:52.96</w:t>
      </w:r>
      <w:r w:rsidRPr="00F8108E">
        <w:tab/>
      </w:r>
      <w:r w:rsidRPr="00F8108E">
        <w:tab/>
      </w:r>
      <w:r w:rsidRPr="00F8108E">
        <w:tab/>
        <w:t>349</w:t>
      </w:r>
      <w:r w:rsidRPr="00F8108E">
        <w:tab/>
      </w:r>
      <w:r w:rsidRPr="00F8108E">
        <w:tab/>
        <w:t xml:space="preserve">   37.19</w:t>
      </w:r>
      <w:r w:rsidRPr="00F8108E">
        <w:tab/>
        <w:t xml:space="preserve"> 1:21.77</w:t>
      </w:r>
      <w:r w:rsidRPr="00F8108E">
        <w:tab/>
        <w:t xml:space="preserve"> 2:14.97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Freya COOPER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2:53.82</w:t>
      </w:r>
      <w:r w:rsidRPr="00F8108E">
        <w:tab/>
      </w:r>
      <w:r w:rsidRPr="00F8108E">
        <w:tab/>
      </w:r>
      <w:r w:rsidRPr="00F8108E">
        <w:tab/>
        <w:t>344</w:t>
      </w:r>
      <w:r w:rsidRPr="00F8108E">
        <w:tab/>
      </w:r>
      <w:r w:rsidRPr="00F8108E">
        <w:tab/>
        <w:t xml:space="preserve">   37.05</w:t>
      </w:r>
      <w:r w:rsidRPr="00F8108E">
        <w:tab/>
        <w:t xml:space="preserve"> 1:21.08</w:t>
      </w:r>
      <w:r w:rsidRPr="00F8108E">
        <w:tab/>
        <w:t xml:space="preserve"> 2:14.17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</w:r>
      <w:proofErr w:type="spellStart"/>
      <w:r w:rsidRPr="00F8108E">
        <w:t>Jaymee</w:t>
      </w:r>
      <w:proofErr w:type="spellEnd"/>
      <w:r w:rsidRPr="00F8108E">
        <w:t xml:space="preserve"> WARDELL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2:59.80</w:t>
      </w:r>
      <w:r w:rsidRPr="00F8108E">
        <w:tab/>
      </w:r>
      <w:r w:rsidRPr="00F8108E">
        <w:tab/>
      </w:r>
      <w:r w:rsidRPr="00F8108E">
        <w:tab/>
        <w:t>311</w:t>
      </w:r>
      <w:r w:rsidRPr="00F8108E">
        <w:tab/>
      </w:r>
      <w:r w:rsidRPr="00F8108E">
        <w:tab/>
        <w:t xml:space="preserve">   41.58</w:t>
      </w:r>
      <w:r w:rsidRPr="00F8108E">
        <w:tab/>
        <w:t xml:space="preserve"> 1:26.47</w:t>
      </w:r>
      <w:r w:rsidRPr="00F8108E">
        <w:tab/>
        <w:t xml:space="preserve"> 2:19.19</w:t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Keira-Mae INGRAM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3:04.42</w:t>
      </w:r>
      <w:r w:rsidRPr="00F8108E">
        <w:tab/>
      </w:r>
      <w:r w:rsidRPr="00F8108E">
        <w:tab/>
      </w:r>
      <w:r w:rsidRPr="00F8108E">
        <w:tab/>
        <w:t>288</w:t>
      </w:r>
      <w:r w:rsidRPr="00F8108E">
        <w:tab/>
      </w:r>
      <w:r w:rsidRPr="00F8108E">
        <w:tab/>
        <w:t xml:space="preserve">   38.16</w:t>
      </w:r>
      <w:r w:rsidRPr="00F8108E">
        <w:tab/>
        <w:t xml:space="preserve"> 1:25.27</w:t>
      </w:r>
      <w:r w:rsidRPr="00F8108E">
        <w:tab/>
        <w:t xml:space="preserve"> 2:21.02</w:t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Mako FARRINGTON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3:16.19</w:t>
      </w:r>
      <w:r w:rsidRPr="00F8108E">
        <w:tab/>
      </w:r>
      <w:r w:rsidRPr="00F8108E">
        <w:tab/>
      </w:r>
      <w:r w:rsidRPr="00F8108E">
        <w:tab/>
        <w:t>239</w:t>
      </w:r>
      <w:r w:rsidRPr="00F8108E">
        <w:tab/>
      </w:r>
      <w:r w:rsidRPr="00F8108E">
        <w:tab/>
        <w:t xml:space="preserve">   45.72</w:t>
      </w:r>
      <w:r w:rsidRPr="00F8108E">
        <w:tab/>
        <w:t xml:space="preserve"> 1:37.37</w:t>
      </w:r>
      <w:r w:rsidRPr="00F8108E">
        <w:tab/>
        <w:t xml:space="preserve"> 2:32.09</w:t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</w:r>
      <w:proofErr w:type="spellStart"/>
      <w:r w:rsidRPr="00F8108E">
        <w:t>Meisha</w:t>
      </w:r>
      <w:proofErr w:type="spellEnd"/>
      <w:r w:rsidRPr="00F8108E">
        <w:t xml:space="preserve"> TREND-EVANS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2:50.22</w:t>
      </w:r>
      <w:r w:rsidRPr="00F8108E">
        <w:tab/>
      </w:r>
      <w:r w:rsidRPr="00F8108E">
        <w:tab/>
      </w:r>
      <w:r w:rsidRPr="00F8108E">
        <w:tab/>
        <w:t>366</w:t>
      </w:r>
      <w:r w:rsidRPr="00F8108E">
        <w:tab/>
      </w:r>
      <w:r w:rsidRPr="00F8108E">
        <w:tab/>
        <w:t xml:space="preserve">   37.52</w:t>
      </w:r>
      <w:r w:rsidRPr="00F8108E">
        <w:tab/>
        <w:t xml:space="preserve"> 1:20.32</w:t>
      </w:r>
      <w:r w:rsidRPr="00F8108E">
        <w:tab/>
        <w:t xml:space="preserve"> 2:11.83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Zara FALLON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2:52.77</w:t>
      </w:r>
      <w:r w:rsidRPr="00F8108E">
        <w:tab/>
      </w:r>
      <w:r w:rsidRPr="00F8108E">
        <w:tab/>
      </w:r>
      <w:r w:rsidRPr="00F8108E">
        <w:tab/>
        <w:t>350</w:t>
      </w:r>
      <w:r w:rsidRPr="00F8108E">
        <w:tab/>
      </w:r>
      <w:r w:rsidRPr="00F8108E">
        <w:tab/>
        <w:t xml:space="preserve">   36.99</w:t>
      </w:r>
      <w:r w:rsidRPr="00F8108E">
        <w:tab/>
        <w:t xml:space="preserve"> 1:19.96</w:t>
      </w:r>
      <w:r w:rsidRPr="00F8108E">
        <w:tab/>
        <w:t xml:space="preserve"> 2:16.36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Elizabeth CLUNE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2:59.07</w:t>
      </w:r>
      <w:r w:rsidRPr="00F8108E">
        <w:tab/>
      </w:r>
      <w:r w:rsidRPr="00F8108E">
        <w:tab/>
      </w:r>
      <w:r w:rsidRPr="00F8108E">
        <w:tab/>
        <w:t>315</w:t>
      </w:r>
      <w:r w:rsidRPr="00F8108E">
        <w:tab/>
      </w:r>
      <w:r w:rsidRPr="00F8108E">
        <w:tab/>
        <w:t xml:space="preserve">   39.70</w:t>
      </w:r>
      <w:r w:rsidRPr="00F8108E">
        <w:tab/>
        <w:t xml:space="preserve"> 1:27.48</w:t>
      </w:r>
      <w:r w:rsidRPr="00F8108E">
        <w:tab/>
        <w:t xml:space="preserve"> 2:18.35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Jennifer WHITE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3:05.69</w:t>
      </w:r>
      <w:r w:rsidRPr="00F8108E">
        <w:tab/>
      </w:r>
      <w:r w:rsidRPr="00F8108E">
        <w:tab/>
      </w:r>
      <w:r w:rsidRPr="00F8108E">
        <w:tab/>
        <w:t>282</w:t>
      </w:r>
      <w:r w:rsidRPr="00F8108E">
        <w:tab/>
      </w:r>
      <w:r w:rsidRPr="00F8108E">
        <w:tab/>
        <w:t xml:space="preserve">   38.31</w:t>
      </w:r>
      <w:r w:rsidRPr="00F8108E">
        <w:tab/>
        <w:t xml:space="preserve"> 1:26.07</w:t>
      </w:r>
      <w:r w:rsidRPr="00F8108E">
        <w:tab/>
        <w:t xml:space="preserve"> 2:24.66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</w:r>
      <w:proofErr w:type="spellStart"/>
      <w:r w:rsidRPr="00F8108E">
        <w:t>Noemie</w:t>
      </w:r>
      <w:proofErr w:type="spellEnd"/>
      <w:r w:rsidRPr="00F8108E">
        <w:t xml:space="preserve"> DE LABAUVE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Abigail RILEY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Emma CRAIG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2:36.04</w:t>
      </w:r>
      <w:r w:rsidRPr="00F8108E">
        <w:tab/>
      </w:r>
      <w:r w:rsidRPr="00F8108E">
        <w:tab/>
      </w:r>
      <w:r w:rsidRPr="00F8108E">
        <w:tab/>
        <w:t>476</w:t>
      </w:r>
      <w:r w:rsidRPr="00F8108E">
        <w:tab/>
      </w:r>
      <w:r w:rsidRPr="00F8108E">
        <w:tab/>
        <w:t xml:space="preserve">   34.13</w:t>
      </w:r>
      <w:r w:rsidRPr="00F8108E">
        <w:tab/>
        <w:t xml:space="preserve"> 1:12.06</w:t>
      </w:r>
      <w:r w:rsidRPr="00F8108E">
        <w:tab/>
        <w:t xml:space="preserve"> 2:00.84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Katie JEFFREY</w:t>
      </w:r>
      <w:r w:rsidRPr="00F8108E">
        <w:tab/>
        <w:t>14</w:t>
      </w:r>
      <w:r w:rsidRPr="00F8108E">
        <w:tab/>
        <w:t>Hatfield</w:t>
      </w:r>
      <w:r w:rsidRPr="00F8108E">
        <w:tab/>
      </w:r>
      <w:r w:rsidRPr="00F8108E">
        <w:tab/>
        <w:t xml:space="preserve"> 2:39.36</w:t>
      </w:r>
      <w:r w:rsidRPr="00F8108E">
        <w:tab/>
      </w:r>
      <w:r w:rsidRPr="00F8108E">
        <w:tab/>
      </w:r>
      <w:r w:rsidRPr="00F8108E">
        <w:tab/>
        <w:t>447</w:t>
      </w:r>
      <w:r w:rsidRPr="00F8108E">
        <w:tab/>
      </w:r>
      <w:r w:rsidRPr="00F8108E">
        <w:tab/>
        <w:t xml:space="preserve">   34.56</w:t>
      </w:r>
      <w:r w:rsidRPr="00F8108E">
        <w:tab/>
        <w:t xml:space="preserve"> 1:15.74</w:t>
      </w:r>
      <w:r w:rsidRPr="00F8108E">
        <w:tab/>
        <w:t xml:space="preserve"> 2:02.85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Lucy COIA-BELL</w:t>
      </w:r>
      <w:r w:rsidRPr="00F8108E">
        <w:tab/>
        <w:t>14</w:t>
      </w:r>
      <w:r w:rsidRPr="00F8108E">
        <w:tab/>
        <w:t>Co St Albans</w:t>
      </w:r>
      <w:r w:rsidRPr="00F8108E">
        <w:tab/>
      </w:r>
      <w:r w:rsidRPr="00F8108E">
        <w:tab/>
        <w:t xml:space="preserve"> 2:42.07</w:t>
      </w:r>
      <w:r w:rsidRPr="00F8108E">
        <w:tab/>
      </w:r>
      <w:r w:rsidRPr="00F8108E">
        <w:tab/>
      </w:r>
      <w:r w:rsidRPr="00F8108E">
        <w:tab/>
        <w:t>425</w:t>
      </w:r>
      <w:r w:rsidRPr="00F8108E">
        <w:tab/>
      </w:r>
      <w:r w:rsidRPr="00F8108E">
        <w:tab/>
        <w:t xml:space="preserve">   35.97</w:t>
      </w:r>
      <w:r w:rsidRPr="00F8108E">
        <w:tab/>
        <w:t xml:space="preserve"> 1:17.94</w:t>
      </w:r>
      <w:r w:rsidRPr="00F8108E">
        <w:tab/>
        <w:t xml:space="preserve"> 2:05.00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Kirsten BASHFORD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3:01.86</w:t>
      </w:r>
      <w:r w:rsidRPr="00F8108E">
        <w:tab/>
      </w:r>
      <w:r w:rsidRPr="00F8108E">
        <w:tab/>
      </w:r>
      <w:r w:rsidRPr="00F8108E">
        <w:tab/>
        <w:t>300</w:t>
      </w:r>
      <w:r w:rsidRPr="00F8108E">
        <w:tab/>
      </w:r>
      <w:r w:rsidRPr="00F8108E">
        <w:tab/>
        <w:t xml:space="preserve">   40.01</w:t>
      </w:r>
      <w:r w:rsidRPr="00F8108E">
        <w:tab/>
        <w:t xml:space="preserve"> 1:29.95</w:t>
      </w:r>
      <w:r w:rsidRPr="00F8108E">
        <w:tab/>
        <w:t xml:space="preserve"> 2:23.49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Freya KIERNAN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3:04.27</w:t>
      </w:r>
      <w:r w:rsidRPr="00F8108E">
        <w:tab/>
      </w:r>
      <w:r w:rsidRPr="00F8108E">
        <w:tab/>
      </w:r>
      <w:r w:rsidRPr="00F8108E">
        <w:tab/>
        <w:t>289</w:t>
      </w:r>
      <w:r w:rsidRPr="00F8108E">
        <w:tab/>
      </w:r>
      <w:r w:rsidRPr="00F8108E">
        <w:tab/>
        <w:t xml:space="preserve">   38.46</w:t>
      </w:r>
      <w:r w:rsidRPr="00F8108E">
        <w:tab/>
        <w:t xml:space="preserve"> 1:23.76</w:t>
      </w:r>
      <w:r w:rsidRPr="00F8108E">
        <w:tab/>
        <w:t xml:space="preserve"> 2:19.94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Erin WATERS</w:t>
      </w:r>
      <w:r w:rsidRPr="00F8108E">
        <w:tab/>
        <w:t>14</w:t>
      </w:r>
      <w:r w:rsidRPr="00F8108E">
        <w:tab/>
        <w:t>Newport Pag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Lucinda STANLEY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Anna FALLON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2:36.44</w:t>
      </w:r>
      <w:r w:rsidRPr="00F8108E">
        <w:tab/>
      </w:r>
      <w:r w:rsidRPr="00F8108E">
        <w:tab/>
      </w:r>
      <w:r w:rsidRPr="00F8108E">
        <w:tab/>
        <w:t>472</w:t>
      </w:r>
      <w:r w:rsidRPr="00F8108E">
        <w:tab/>
      </w:r>
      <w:r w:rsidRPr="00F8108E">
        <w:tab/>
        <w:t xml:space="preserve">   33.98</w:t>
      </w:r>
      <w:r w:rsidRPr="00F8108E">
        <w:tab/>
        <w:t xml:space="preserve"> 1:13.56</w:t>
      </w:r>
      <w:r w:rsidRPr="00F8108E">
        <w:tab/>
        <w:t xml:space="preserve"> 2:00.03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Jennifer BROOKS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2:44.72</w:t>
      </w:r>
      <w:r w:rsidRPr="00F8108E">
        <w:tab/>
      </w:r>
      <w:r w:rsidRPr="00F8108E">
        <w:tab/>
      </w:r>
      <w:r w:rsidRPr="00F8108E">
        <w:tab/>
        <w:t>404</w:t>
      </w:r>
      <w:r w:rsidRPr="00F8108E">
        <w:tab/>
      </w:r>
      <w:r w:rsidRPr="00F8108E">
        <w:tab/>
        <w:t xml:space="preserve">   34.27</w:t>
      </w:r>
      <w:r w:rsidRPr="00F8108E">
        <w:tab/>
        <w:t xml:space="preserve"> 1:16.30</w:t>
      </w:r>
      <w:r w:rsidRPr="00F8108E">
        <w:tab/>
        <w:t xml:space="preserve"> 2:07.52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Lana-Reese WILSON-SHRU</w:t>
      </w:r>
      <w:r w:rsidRPr="00F8108E">
        <w:tab/>
        <w:t>15</w:t>
      </w:r>
      <w:r w:rsidRPr="00F8108E">
        <w:tab/>
        <w:t>Co Coventry</w:t>
      </w:r>
      <w:r w:rsidRPr="00F8108E">
        <w:tab/>
      </w:r>
      <w:r w:rsidRPr="00F8108E">
        <w:tab/>
        <w:t xml:space="preserve"> 2:53.41</w:t>
      </w:r>
      <w:r w:rsidRPr="00F8108E">
        <w:tab/>
      </w:r>
      <w:r w:rsidRPr="00F8108E">
        <w:tab/>
      </w:r>
      <w:r w:rsidRPr="00F8108E">
        <w:tab/>
        <w:t>347</w:t>
      </w:r>
      <w:r w:rsidRPr="00F8108E">
        <w:tab/>
      </w:r>
      <w:r w:rsidRPr="00F8108E">
        <w:tab/>
        <w:t xml:space="preserve">   33.76</w:t>
      </w:r>
      <w:r w:rsidRPr="00F8108E">
        <w:tab/>
        <w:t xml:space="preserve"> 1:15.64</w:t>
      </w:r>
      <w:r w:rsidRPr="00F8108E">
        <w:tab/>
        <w:t xml:space="preserve"> 2:12.48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Lauren DONNELLY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2:56.66</w:t>
      </w:r>
      <w:r w:rsidRPr="00F8108E">
        <w:tab/>
      </w:r>
      <w:r w:rsidRPr="00F8108E">
        <w:tab/>
      </w:r>
      <w:r w:rsidRPr="00F8108E">
        <w:tab/>
        <w:t>328</w:t>
      </w:r>
      <w:r w:rsidRPr="00F8108E">
        <w:tab/>
      </w:r>
      <w:r w:rsidRPr="00F8108E">
        <w:tab/>
        <w:t xml:space="preserve">   37.39</w:t>
      </w:r>
      <w:r w:rsidRPr="00F8108E">
        <w:tab/>
        <w:t xml:space="preserve"> 1:21.95</w:t>
      </w:r>
      <w:r w:rsidRPr="00F8108E">
        <w:tab/>
        <w:t xml:space="preserve"> 2:17.77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Menna WALMSLEY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Celyn WALMSLEY</w:t>
      </w:r>
      <w:r w:rsidRPr="00F8108E">
        <w:tab/>
        <w:t>17</w:t>
      </w:r>
      <w:r w:rsidRPr="00F8108E">
        <w:tab/>
        <w:t>Team Luton</w:t>
      </w:r>
      <w:r w:rsidRPr="00F8108E">
        <w:tab/>
      </w:r>
      <w:r w:rsidRPr="00F8108E">
        <w:tab/>
        <w:t xml:space="preserve"> 2:24.90</w:t>
      </w:r>
      <w:r w:rsidRPr="00F8108E">
        <w:tab/>
      </w:r>
      <w:r w:rsidRPr="00F8108E">
        <w:tab/>
      </w:r>
      <w:r w:rsidRPr="00F8108E">
        <w:tab/>
        <w:t>594</w:t>
      </w:r>
      <w:r w:rsidRPr="00F8108E">
        <w:tab/>
      </w:r>
      <w:r w:rsidRPr="00F8108E">
        <w:tab/>
        <w:t xml:space="preserve">   32.83</w:t>
      </w:r>
      <w:r w:rsidRPr="00F8108E">
        <w:tab/>
        <w:t xml:space="preserve"> 1:08.24</w:t>
      </w:r>
      <w:r w:rsidRPr="00F8108E">
        <w:tab/>
        <w:t xml:space="preserve"> 1:50.53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Abbie BARNWELL</w:t>
      </w:r>
      <w:r w:rsidRPr="00F8108E">
        <w:tab/>
        <w:t>16</w:t>
      </w:r>
      <w:r w:rsidRPr="00F8108E">
        <w:tab/>
        <w:t>Team Luton</w:t>
      </w:r>
      <w:r w:rsidRPr="00F8108E">
        <w:tab/>
      </w:r>
      <w:r w:rsidRPr="00F8108E">
        <w:tab/>
        <w:t xml:space="preserve"> 2:31.91</w:t>
      </w:r>
      <w:r w:rsidRPr="00F8108E">
        <w:tab/>
      </w:r>
      <w:r w:rsidRPr="00F8108E">
        <w:tab/>
      </w:r>
      <w:r w:rsidRPr="00F8108E">
        <w:tab/>
        <w:t>516</w:t>
      </w:r>
      <w:r w:rsidRPr="00F8108E">
        <w:tab/>
      </w:r>
      <w:r w:rsidRPr="00F8108E">
        <w:tab/>
        <w:t xml:space="preserve">   33.01</w:t>
      </w:r>
      <w:r w:rsidRPr="00F8108E">
        <w:tab/>
        <w:t xml:space="preserve"> 1:11.86</w:t>
      </w:r>
      <w:r w:rsidRPr="00F8108E">
        <w:tab/>
        <w:t xml:space="preserve"> 1:56.47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Ella MURPHY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2:33.36</w:t>
      </w:r>
      <w:r w:rsidRPr="00F8108E">
        <w:tab/>
      </w:r>
      <w:r w:rsidRPr="00F8108E">
        <w:tab/>
      </w:r>
      <w:r w:rsidRPr="00F8108E">
        <w:tab/>
        <w:t>501</w:t>
      </w:r>
      <w:r w:rsidRPr="00F8108E">
        <w:tab/>
      </w:r>
      <w:r w:rsidRPr="00F8108E">
        <w:tab/>
        <w:t xml:space="preserve">   33.96</w:t>
      </w:r>
      <w:r w:rsidRPr="00F8108E">
        <w:tab/>
        <w:t xml:space="preserve"> 1:13.54</w:t>
      </w:r>
      <w:r w:rsidRPr="00F8108E">
        <w:tab/>
        <w:t xml:space="preserve"> 1:57.89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Emily PRESLAND</w:t>
      </w:r>
      <w:r w:rsidRPr="00F8108E">
        <w:tab/>
        <w:t>17</w:t>
      </w:r>
      <w:r w:rsidRPr="00F8108E">
        <w:tab/>
        <w:t>Bushey</w:t>
      </w:r>
      <w:r w:rsidRPr="00F8108E">
        <w:tab/>
      </w:r>
      <w:r w:rsidRPr="00F8108E">
        <w:tab/>
        <w:t xml:space="preserve"> 2:39.72</w:t>
      </w:r>
      <w:r w:rsidRPr="00F8108E">
        <w:tab/>
      </w:r>
      <w:r w:rsidRPr="00F8108E">
        <w:tab/>
      </w:r>
      <w:r w:rsidRPr="00F8108E">
        <w:tab/>
        <w:t>444</w:t>
      </w:r>
      <w:r w:rsidRPr="00F8108E">
        <w:tab/>
      </w:r>
      <w:r w:rsidRPr="00F8108E">
        <w:tab/>
        <w:t xml:space="preserve">   34.14</w:t>
      </w:r>
      <w:r w:rsidRPr="00F8108E">
        <w:tab/>
        <w:t xml:space="preserve"> 1:14.78</w:t>
      </w:r>
      <w:r w:rsidRPr="00F8108E">
        <w:tab/>
        <w:t xml:space="preserve"> 2:02.18</w:t>
      </w: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lastRenderedPageBreak/>
        <w:t>EVENT</w:t>
      </w:r>
      <w:r w:rsidRPr="00F8108E">
        <w:t xml:space="preserve"> 102 Boys Open 100m Butterfly           </w:t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Nathan MASSAM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1:25.59</w:t>
      </w:r>
      <w:r w:rsidRPr="00F8108E">
        <w:tab/>
      </w:r>
      <w:r w:rsidRPr="00F8108E">
        <w:tab/>
      </w:r>
      <w:r w:rsidRPr="00F8108E">
        <w:tab/>
        <w:t>177</w:t>
      </w:r>
      <w:r w:rsidRPr="00F8108E">
        <w:tab/>
      </w:r>
      <w:r w:rsidRPr="00F8108E">
        <w:tab/>
        <w:t xml:space="preserve">   38.95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George TAYLOR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1:31.23</w:t>
      </w:r>
      <w:r w:rsidRPr="00F8108E">
        <w:tab/>
      </w:r>
      <w:r w:rsidRPr="00F8108E">
        <w:tab/>
      </w:r>
      <w:r w:rsidRPr="00F8108E">
        <w:tab/>
        <w:t>146</w:t>
      </w:r>
      <w:r w:rsidRPr="00F8108E">
        <w:tab/>
      </w:r>
      <w:r w:rsidRPr="00F8108E">
        <w:tab/>
        <w:t xml:space="preserve">   40.89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Spencer LEANING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1:31.39</w:t>
      </w:r>
      <w:r w:rsidRPr="00F8108E">
        <w:tab/>
      </w:r>
      <w:r w:rsidRPr="00F8108E">
        <w:tab/>
      </w:r>
      <w:r w:rsidRPr="00F8108E">
        <w:tab/>
        <w:t>145</w:t>
      </w:r>
      <w:r w:rsidRPr="00F8108E">
        <w:tab/>
      </w:r>
      <w:r w:rsidRPr="00F8108E">
        <w:tab/>
        <w:t xml:space="preserve">   43.26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Jake WITHINGTON-BUSSE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1:32.22</w:t>
      </w:r>
      <w:r w:rsidRPr="00F8108E">
        <w:tab/>
      </w:r>
      <w:r w:rsidRPr="00F8108E">
        <w:tab/>
      </w:r>
      <w:r w:rsidRPr="00F8108E">
        <w:tab/>
        <w:t>141</w:t>
      </w:r>
      <w:r w:rsidRPr="00F8108E">
        <w:tab/>
      </w:r>
      <w:r w:rsidRPr="00F8108E">
        <w:tab/>
        <w:t xml:space="preserve">   41.57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Logan-Hendrix WILSON-S</w:t>
      </w:r>
      <w:r w:rsidRPr="00F8108E">
        <w:tab/>
        <w:t>11</w:t>
      </w:r>
      <w:r w:rsidRPr="00F8108E">
        <w:tab/>
        <w:t>Co Coventry</w:t>
      </w:r>
      <w:r w:rsidRPr="00F8108E">
        <w:tab/>
      </w:r>
      <w:r w:rsidRPr="00F8108E">
        <w:tab/>
        <w:t xml:space="preserve"> 1:37.22</w:t>
      </w:r>
      <w:r w:rsidRPr="00F8108E">
        <w:tab/>
      </w:r>
      <w:r w:rsidRPr="00F8108E">
        <w:tab/>
      </w:r>
      <w:r w:rsidRPr="00F8108E">
        <w:tab/>
        <w:t>120</w:t>
      </w:r>
      <w:r w:rsidRPr="00F8108E">
        <w:tab/>
      </w:r>
      <w:r w:rsidRPr="00F8108E">
        <w:tab/>
        <w:t xml:space="preserve">   42.90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Charlie BROOKE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1:37.51</w:t>
      </w:r>
      <w:r w:rsidRPr="00F8108E">
        <w:tab/>
      </w:r>
      <w:r w:rsidRPr="00F8108E">
        <w:tab/>
      </w:r>
      <w:r w:rsidRPr="00F8108E">
        <w:tab/>
        <w:t>119</w:t>
      </w:r>
      <w:r w:rsidRPr="00F8108E">
        <w:tab/>
      </w:r>
      <w:r w:rsidRPr="00F8108E">
        <w:tab/>
        <w:t xml:space="preserve">   42.70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Alban GILL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1:47.16</w:t>
      </w:r>
      <w:r w:rsidRPr="00F8108E">
        <w:tab/>
      </w:r>
      <w:r w:rsidRPr="00F8108E">
        <w:tab/>
      </w:r>
      <w:r w:rsidRPr="00F8108E">
        <w:tab/>
        <w:t>90</w:t>
      </w:r>
      <w:r w:rsidRPr="00F8108E">
        <w:tab/>
      </w:r>
      <w:r w:rsidRPr="00F8108E">
        <w:tab/>
        <w:t xml:space="preserve">   50.03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Daniel DICK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1:48.74</w:t>
      </w:r>
      <w:r w:rsidRPr="00F8108E">
        <w:tab/>
      </w:r>
      <w:r w:rsidRPr="00F8108E">
        <w:tab/>
      </w:r>
      <w:r w:rsidRPr="00F8108E">
        <w:tab/>
        <w:t>86</w:t>
      </w:r>
      <w:r w:rsidRPr="00F8108E">
        <w:tab/>
      </w:r>
      <w:r w:rsidRPr="00F8108E">
        <w:tab/>
        <w:t xml:space="preserve">   45.53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Ollie O'CONNOR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Daniel BOURNER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1:24.33</w:t>
      </w:r>
      <w:r w:rsidRPr="00F8108E">
        <w:tab/>
      </w:r>
      <w:r w:rsidRPr="00F8108E">
        <w:tab/>
      </w:r>
      <w:r w:rsidRPr="00F8108E">
        <w:tab/>
        <w:t>185</w:t>
      </w:r>
      <w:r w:rsidRPr="00F8108E">
        <w:tab/>
      </w:r>
      <w:r w:rsidRPr="00F8108E">
        <w:tab/>
        <w:t xml:space="preserve">   37.84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Jayden BOUSSAC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1:26.43</w:t>
      </w:r>
      <w:r w:rsidRPr="00F8108E">
        <w:tab/>
      </w:r>
      <w:r w:rsidRPr="00F8108E">
        <w:tab/>
      </w:r>
      <w:r w:rsidRPr="00F8108E">
        <w:tab/>
        <w:t>172</w:t>
      </w:r>
      <w:r w:rsidRPr="00F8108E">
        <w:tab/>
      </w:r>
      <w:r w:rsidRPr="00F8108E">
        <w:tab/>
        <w:t xml:space="preserve">   38.67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Jack CUTLER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1:26.50</w:t>
      </w:r>
      <w:r w:rsidRPr="00F8108E">
        <w:tab/>
      </w:r>
      <w:r w:rsidRPr="00F8108E">
        <w:tab/>
      </w:r>
      <w:r w:rsidRPr="00F8108E">
        <w:tab/>
        <w:t>171</w:t>
      </w:r>
      <w:r w:rsidRPr="00F8108E">
        <w:tab/>
      </w:r>
      <w:r w:rsidRPr="00F8108E">
        <w:tab/>
        <w:t xml:space="preserve">   40.11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Lewis FARRELL</w:t>
      </w:r>
      <w:r w:rsidRPr="00F8108E">
        <w:tab/>
        <w:t>12</w:t>
      </w:r>
      <w:r w:rsidRPr="00F8108E">
        <w:tab/>
        <w:t>Co Coventry</w:t>
      </w:r>
      <w:r w:rsidRPr="00F8108E">
        <w:tab/>
      </w:r>
      <w:r w:rsidRPr="00F8108E">
        <w:tab/>
        <w:t xml:space="preserve"> 1:30.32</w:t>
      </w:r>
      <w:r w:rsidRPr="00F8108E">
        <w:tab/>
      </w:r>
      <w:r w:rsidRPr="00F8108E">
        <w:tab/>
      </w:r>
      <w:r w:rsidRPr="00F8108E">
        <w:tab/>
        <w:t>150</w:t>
      </w:r>
      <w:r w:rsidRPr="00F8108E">
        <w:tab/>
      </w:r>
      <w:r w:rsidRPr="00F8108E">
        <w:tab/>
        <w:t xml:space="preserve">   39.98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Alexander DONNET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1:46.18</w:t>
      </w:r>
      <w:r w:rsidRPr="00F8108E">
        <w:tab/>
      </w:r>
      <w:r w:rsidRPr="00F8108E">
        <w:tab/>
      </w:r>
      <w:r w:rsidRPr="00F8108E">
        <w:tab/>
        <w:t>92</w:t>
      </w:r>
      <w:r w:rsidRPr="00F8108E">
        <w:tab/>
      </w:r>
      <w:r w:rsidRPr="00F8108E">
        <w:tab/>
        <w:t xml:space="preserve">   49.44</w:t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James COLEMAN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1:10.51</w:t>
      </w:r>
      <w:r w:rsidRPr="00F8108E">
        <w:tab/>
      </w:r>
      <w:r w:rsidRPr="00F8108E">
        <w:tab/>
      </w:r>
      <w:r w:rsidRPr="00F8108E">
        <w:tab/>
        <w:t>317</w:t>
      </w:r>
      <w:r w:rsidRPr="00F8108E">
        <w:tab/>
      </w:r>
      <w:r w:rsidRPr="00F8108E">
        <w:tab/>
        <w:t xml:space="preserve">   31.99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Jack JUGGINS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1:11.56</w:t>
      </w:r>
      <w:r w:rsidRPr="00F8108E">
        <w:tab/>
      </w:r>
      <w:r w:rsidRPr="00F8108E">
        <w:tab/>
      </w:r>
      <w:r w:rsidRPr="00F8108E">
        <w:tab/>
        <w:t>303</w:t>
      </w:r>
      <w:r w:rsidRPr="00F8108E">
        <w:tab/>
      </w:r>
      <w:r w:rsidRPr="00F8108E">
        <w:tab/>
        <w:t xml:space="preserve">   32.64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James ATWELL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1:11.68</w:t>
      </w:r>
      <w:r w:rsidRPr="00F8108E">
        <w:tab/>
      </w:r>
      <w:r w:rsidRPr="00F8108E">
        <w:tab/>
      </w:r>
      <w:r w:rsidRPr="00F8108E">
        <w:tab/>
        <w:t>301</w:t>
      </w:r>
      <w:r w:rsidRPr="00F8108E">
        <w:tab/>
      </w:r>
      <w:r w:rsidRPr="00F8108E">
        <w:tab/>
        <w:t xml:space="preserve">   33.58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Lewis DORMER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1:14.91</w:t>
      </w:r>
      <w:r w:rsidRPr="00F8108E">
        <w:tab/>
      </w:r>
      <w:r w:rsidRPr="00F8108E">
        <w:tab/>
      </w:r>
      <w:r w:rsidRPr="00F8108E">
        <w:tab/>
        <w:t>264</w:t>
      </w:r>
      <w:r w:rsidRPr="00F8108E">
        <w:tab/>
      </w:r>
      <w:r w:rsidRPr="00F8108E">
        <w:tab/>
        <w:t xml:space="preserve">   35.75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Henry ROBERTS</w:t>
      </w:r>
      <w:r w:rsidRPr="00F8108E">
        <w:tab/>
        <w:t>13</w:t>
      </w:r>
      <w:r w:rsidRPr="00F8108E">
        <w:tab/>
        <w:t>Hertford</w:t>
      </w:r>
      <w:r w:rsidRPr="00F8108E">
        <w:tab/>
      </w:r>
      <w:r w:rsidRPr="00F8108E">
        <w:tab/>
        <w:t xml:space="preserve"> 1:19.84</w:t>
      </w:r>
      <w:r w:rsidRPr="00F8108E">
        <w:tab/>
      </w:r>
      <w:r w:rsidRPr="00F8108E">
        <w:tab/>
      </w:r>
      <w:r w:rsidRPr="00F8108E">
        <w:tab/>
        <w:t>218</w:t>
      </w:r>
      <w:r w:rsidRPr="00F8108E">
        <w:tab/>
      </w:r>
      <w:r w:rsidRPr="00F8108E">
        <w:tab/>
        <w:t xml:space="preserve">   35.55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Ben HORRIDGE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1:36.30</w:t>
      </w:r>
      <w:r w:rsidRPr="00F8108E">
        <w:tab/>
      </w:r>
      <w:r w:rsidRPr="00F8108E">
        <w:tab/>
      </w:r>
      <w:r w:rsidRPr="00F8108E">
        <w:tab/>
        <w:t>124</w:t>
      </w:r>
      <w:r w:rsidRPr="00F8108E">
        <w:tab/>
      </w:r>
      <w:r w:rsidRPr="00F8108E">
        <w:tab/>
        <w:t xml:space="preserve">   44.47</w:t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Abdel ABDI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1:05.59</w:t>
      </w:r>
      <w:r w:rsidRPr="00F8108E">
        <w:tab/>
      </w:r>
      <w:r w:rsidRPr="00F8108E">
        <w:tab/>
      </w:r>
      <w:r w:rsidRPr="00F8108E">
        <w:tab/>
        <w:t>393</w:t>
      </w:r>
      <w:r w:rsidRPr="00F8108E">
        <w:tab/>
      </w:r>
      <w:r w:rsidRPr="00F8108E">
        <w:tab/>
        <w:t xml:space="preserve">   29.25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William COLEMAN</w:t>
      </w:r>
      <w:r w:rsidRPr="00F8108E">
        <w:tab/>
        <w:t>14</w:t>
      </w:r>
      <w:r w:rsidRPr="00F8108E">
        <w:tab/>
        <w:t>St Ives</w:t>
      </w:r>
      <w:r w:rsidRPr="00F8108E">
        <w:tab/>
      </w:r>
      <w:r w:rsidRPr="00F8108E">
        <w:tab/>
        <w:t xml:space="preserve"> 1:12.16</w:t>
      </w:r>
      <w:r w:rsidRPr="00F8108E">
        <w:tab/>
      </w:r>
      <w:r w:rsidRPr="00F8108E">
        <w:tab/>
      </w:r>
      <w:r w:rsidRPr="00F8108E">
        <w:tab/>
        <w:t>295</w:t>
      </w:r>
      <w:r w:rsidRPr="00F8108E">
        <w:tab/>
      </w:r>
      <w:r w:rsidRPr="00F8108E">
        <w:tab/>
        <w:t xml:space="preserve">   33.16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Nathan WHITING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1:12.49</w:t>
      </w:r>
      <w:r w:rsidRPr="00F8108E">
        <w:tab/>
      </w:r>
      <w:r w:rsidRPr="00F8108E">
        <w:tab/>
      </w:r>
      <w:r w:rsidRPr="00F8108E">
        <w:tab/>
        <w:t>291</w:t>
      </w:r>
      <w:r w:rsidRPr="00F8108E">
        <w:tab/>
      </w:r>
      <w:r w:rsidRPr="00F8108E">
        <w:tab/>
        <w:t xml:space="preserve">   33.37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Ben THERON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1:15.54</w:t>
      </w:r>
      <w:r w:rsidRPr="00F8108E">
        <w:tab/>
      </w:r>
      <w:r w:rsidRPr="00F8108E">
        <w:tab/>
      </w:r>
      <w:r w:rsidRPr="00F8108E">
        <w:tab/>
        <w:t>257</w:t>
      </w:r>
      <w:r w:rsidRPr="00F8108E">
        <w:tab/>
      </w:r>
      <w:r w:rsidRPr="00F8108E">
        <w:tab/>
        <w:t xml:space="preserve">   33.65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Matthew MARTIN</w:t>
      </w:r>
      <w:r w:rsidRPr="00F8108E">
        <w:tab/>
        <w:t>14</w:t>
      </w:r>
      <w:r w:rsidRPr="00F8108E">
        <w:tab/>
        <w:t>Co St Albans</w:t>
      </w:r>
      <w:r w:rsidRPr="00F8108E">
        <w:tab/>
      </w:r>
      <w:r w:rsidRPr="00F8108E">
        <w:tab/>
        <w:t xml:space="preserve"> 1:15.66</w:t>
      </w:r>
      <w:r w:rsidRPr="00F8108E">
        <w:tab/>
      </w:r>
      <w:r w:rsidRPr="00F8108E">
        <w:tab/>
      </w:r>
      <w:r w:rsidRPr="00F8108E">
        <w:tab/>
        <w:t>256</w:t>
      </w:r>
      <w:r w:rsidRPr="00F8108E">
        <w:tab/>
      </w:r>
      <w:r w:rsidRPr="00F8108E">
        <w:tab/>
        <w:t xml:space="preserve">   33.66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Ruel SHEPPERD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1:18.58</w:t>
      </w:r>
      <w:r w:rsidRPr="00F8108E">
        <w:tab/>
      </w:r>
      <w:r w:rsidRPr="00F8108E">
        <w:tab/>
      </w:r>
      <w:r w:rsidRPr="00F8108E">
        <w:tab/>
        <w:t>229</w:t>
      </w:r>
      <w:r w:rsidRPr="00F8108E">
        <w:tab/>
      </w:r>
      <w:r w:rsidRPr="00F8108E">
        <w:tab/>
        <w:t xml:space="preserve">   35.29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Raine HUGHES</w:t>
      </w:r>
      <w:r w:rsidRPr="00F8108E">
        <w:tab/>
        <w:t>14</w:t>
      </w:r>
      <w:r w:rsidRPr="00F8108E">
        <w:tab/>
        <w:t>Newport Pag</w:t>
      </w:r>
      <w:r w:rsidRPr="00F8108E">
        <w:tab/>
      </w:r>
      <w:r w:rsidRPr="00F8108E">
        <w:tab/>
        <w:t xml:space="preserve"> 1:19.34</w:t>
      </w:r>
      <w:r w:rsidRPr="00F8108E">
        <w:tab/>
      </w:r>
      <w:r w:rsidRPr="00F8108E">
        <w:tab/>
      </w:r>
      <w:r w:rsidRPr="00F8108E">
        <w:tab/>
        <w:t>222</w:t>
      </w:r>
      <w:r w:rsidRPr="00F8108E">
        <w:tab/>
      </w:r>
      <w:r w:rsidRPr="00F8108E">
        <w:tab/>
        <w:t xml:space="preserve">   37.32</w:t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Matteo LO BIUNDO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1:02.66</w:t>
      </w:r>
      <w:r w:rsidRPr="00F8108E">
        <w:tab/>
      </w:r>
      <w:r w:rsidRPr="00F8108E">
        <w:tab/>
      </w:r>
      <w:r w:rsidRPr="00F8108E">
        <w:tab/>
        <w:t>451</w:t>
      </w:r>
      <w:r w:rsidRPr="00F8108E">
        <w:tab/>
      </w:r>
      <w:r w:rsidRPr="00F8108E">
        <w:tab/>
        <w:t xml:space="preserve">   28.88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Rhys DAVIDSON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1:04.05</w:t>
      </w:r>
      <w:r w:rsidRPr="00F8108E">
        <w:tab/>
      </w:r>
      <w:r w:rsidRPr="00F8108E">
        <w:tab/>
      </w:r>
      <w:r w:rsidRPr="00F8108E">
        <w:tab/>
        <w:t>422</w:t>
      </w:r>
      <w:r w:rsidRPr="00F8108E">
        <w:tab/>
      </w:r>
      <w:r w:rsidRPr="00F8108E">
        <w:tab/>
        <w:t xml:space="preserve">   30.16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 xml:space="preserve">J </w:t>
      </w:r>
      <w:proofErr w:type="spellStart"/>
      <w:r w:rsidRPr="00F8108E">
        <w:t>J</w:t>
      </w:r>
      <w:proofErr w:type="spellEnd"/>
      <w:r w:rsidRPr="00F8108E">
        <w:t xml:space="preserve"> WILDE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1:04.19</w:t>
      </w:r>
      <w:r w:rsidRPr="00F8108E">
        <w:tab/>
      </w:r>
      <w:r w:rsidRPr="00F8108E">
        <w:tab/>
      </w:r>
      <w:r w:rsidRPr="00F8108E">
        <w:tab/>
        <w:t>420</w:t>
      </w:r>
      <w:r w:rsidRPr="00F8108E">
        <w:tab/>
      </w:r>
      <w:r w:rsidRPr="00F8108E">
        <w:tab/>
        <w:t xml:space="preserve">   30.85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Daniel MARTIN</w:t>
      </w:r>
      <w:r w:rsidRPr="00F8108E">
        <w:tab/>
        <w:t>15</w:t>
      </w:r>
      <w:r w:rsidRPr="00F8108E">
        <w:tab/>
        <w:t>Co St Albans</w:t>
      </w:r>
      <w:r w:rsidRPr="00F8108E">
        <w:tab/>
      </w:r>
      <w:r w:rsidRPr="00F8108E">
        <w:tab/>
        <w:t xml:space="preserve"> 1:04.78</w:t>
      </w:r>
      <w:r w:rsidRPr="00F8108E">
        <w:tab/>
      </w:r>
      <w:r w:rsidRPr="00F8108E">
        <w:tab/>
      </w:r>
      <w:r w:rsidRPr="00F8108E">
        <w:tab/>
        <w:t>408</w:t>
      </w:r>
      <w:r w:rsidRPr="00F8108E">
        <w:tab/>
      </w:r>
      <w:r w:rsidRPr="00F8108E">
        <w:tab/>
        <w:t xml:space="preserve">   29.75</w:t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Daniel ENGLISH</w:t>
      </w:r>
      <w:r w:rsidRPr="00F8108E">
        <w:tab/>
        <w:t>16</w:t>
      </w:r>
      <w:r w:rsidRPr="00F8108E">
        <w:tab/>
        <w:t>Hitchin</w:t>
      </w:r>
      <w:r w:rsidRPr="00F8108E">
        <w:tab/>
      </w:r>
      <w:r w:rsidRPr="00F8108E">
        <w:tab/>
        <w:t xml:space="preserve"> 1:00.73</w:t>
      </w:r>
      <w:r w:rsidRPr="00F8108E">
        <w:tab/>
      </w:r>
      <w:r w:rsidRPr="00F8108E">
        <w:tab/>
      </w:r>
      <w:r w:rsidRPr="00F8108E">
        <w:tab/>
        <w:t>496</w:t>
      </w:r>
      <w:r w:rsidRPr="00F8108E">
        <w:tab/>
      </w:r>
      <w:r w:rsidRPr="00F8108E">
        <w:tab/>
        <w:t xml:space="preserve">   28.23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Daniel MILLAR</w:t>
      </w:r>
      <w:r w:rsidRPr="00F8108E">
        <w:tab/>
        <w:t>18</w:t>
      </w:r>
      <w:r w:rsidRPr="00F8108E">
        <w:tab/>
        <w:t>Co St Albans</w:t>
      </w:r>
      <w:r w:rsidRPr="00F8108E">
        <w:tab/>
      </w:r>
      <w:r w:rsidRPr="00F8108E">
        <w:tab/>
        <w:t xml:space="preserve"> 1:00.85</w:t>
      </w:r>
      <w:r w:rsidRPr="00F8108E">
        <w:tab/>
      </w:r>
      <w:r w:rsidRPr="00F8108E">
        <w:tab/>
      </w:r>
      <w:r w:rsidRPr="00F8108E">
        <w:tab/>
        <w:t>493</w:t>
      </w:r>
      <w:r w:rsidRPr="00F8108E">
        <w:tab/>
      </w:r>
      <w:r w:rsidRPr="00F8108E">
        <w:tab/>
        <w:t xml:space="preserve">   28.12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Joshua TRAPP</w:t>
      </w:r>
      <w:r w:rsidRPr="00F8108E">
        <w:tab/>
        <w:t>17</w:t>
      </w:r>
      <w:r w:rsidRPr="00F8108E">
        <w:tab/>
        <w:t>Hertford</w:t>
      </w:r>
      <w:r w:rsidRPr="00F8108E">
        <w:tab/>
      </w:r>
      <w:r w:rsidRPr="00F8108E">
        <w:tab/>
        <w:t xml:space="preserve"> 1:01.16</w:t>
      </w:r>
      <w:r w:rsidRPr="00F8108E">
        <w:tab/>
      </w:r>
      <w:r w:rsidRPr="00F8108E">
        <w:tab/>
      </w:r>
      <w:r w:rsidRPr="00F8108E">
        <w:tab/>
        <w:t>485</w:t>
      </w:r>
      <w:r w:rsidRPr="00F8108E">
        <w:tab/>
      </w:r>
      <w:r w:rsidRPr="00F8108E">
        <w:tab/>
        <w:t xml:space="preserve">   27.85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Thomas DAVIS</w:t>
      </w:r>
      <w:r w:rsidRPr="00F8108E">
        <w:tab/>
        <w:t>23</w:t>
      </w:r>
      <w:r w:rsidRPr="00F8108E">
        <w:tab/>
        <w:t>St Ives</w:t>
      </w:r>
      <w:r w:rsidRPr="00F8108E">
        <w:tab/>
      </w:r>
      <w:r w:rsidRPr="00F8108E">
        <w:tab/>
        <w:t xml:space="preserve"> 1:02.37</w:t>
      </w:r>
      <w:r w:rsidRPr="00F8108E">
        <w:tab/>
      </w:r>
      <w:r w:rsidRPr="00F8108E">
        <w:tab/>
      </w:r>
      <w:r w:rsidRPr="00F8108E">
        <w:tab/>
        <w:t>458</w:t>
      </w:r>
      <w:r w:rsidRPr="00F8108E">
        <w:tab/>
      </w:r>
      <w:r w:rsidRPr="00F8108E">
        <w:tab/>
        <w:t xml:space="preserve">   29.45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Angus HARROW</w:t>
      </w:r>
      <w:r w:rsidRPr="00F8108E">
        <w:tab/>
        <w:t>17</w:t>
      </w:r>
      <w:r w:rsidRPr="00F8108E">
        <w:tab/>
        <w:t>Harpenden</w:t>
      </w:r>
      <w:r w:rsidRPr="00F8108E">
        <w:tab/>
      </w:r>
      <w:r w:rsidRPr="00F8108E">
        <w:tab/>
        <w:t xml:space="preserve"> 1:02.65</w:t>
      </w:r>
      <w:r w:rsidRPr="00F8108E">
        <w:tab/>
      </w:r>
      <w:r w:rsidRPr="00F8108E">
        <w:tab/>
      </w:r>
      <w:r w:rsidRPr="00F8108E">
        <w:tab/>
        <w:t>451</w:t>
      </w:r>
      <w:r w:rsidRPr="00F8108E">
        <w:tab/>
      </w:r>
      <w:r w:rsidRPr="00F8108E">
        <w:tab/>
        <w:t xml:space="preserve">   29.21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Adam EVENS</w:t>
      </w:r>
      <w:r w:rsidRPr="00F8108E">
        <w:tab/>
        <w:t>16</w:t>
      </w:r>
      <w:r w:rsidRPr="00F8108E">
        <w:tab/>
        <w:t>Hitchin</w:t>
      </w:r>
      <w:r w:rsidRPr="00F8108E">
        <w:tab/>
      </w:r>
      <w:r w:rsidRPr="00F8108E">
        <w:tab/>
        <w:t xml:space="preserve"> 1:06.03</w:t>
      </w:r>
      <w:r w:rsidRPr="00F8108E">
        <w:tab/>
      </w:r>
      <w:r w:rsidRPr="00F8108E">
        <w:tab/>
      </w:r>
      <w:r w:rsidRPr="00F8108E">
        <w:tab/>
        <w:t>386</w:t>
      </w:r>
      <w:r w:rsidRPr="00F8108E">
        <w:tab/>
      </w:r>
      <w:r w:rsidRPr="00F8108E">
        <w:tab/>
        <w:t xml:space="preserve">   30.45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</w:r>
      <w:proofErr w:type="spellStart"/>
      <w:r w:rsidRPr="00F8108E">
        <w:t>Saric</w:t>
      </w:r>
      <w:proofErr w:type="spellEnd"/>
      <w:r w:rsidRPr="00F8108E">
        <w:t xml:space="preserve"> LEWINGTON</w:t>
      </w:r>
      <w:r w:rsidRPr="00F8108E">
        <w:tab/>
        <w:t>16</w:t>
      </w:r>
      <w:r w:rsidRPr="00F8108E">
        <w:tab/>
        <w:t>Hatfield</w:t>
      </w:r>
      <w:r w:rsidRPr="00F8108E">
        <w:tab/>
      </w:r>
      <w:r w:rsidRPr="00F8108E">
        <w:tab/>
        <w:t xml:space="preserve"> 1:08.47</w:t>
      </w:r>
      <w:r w:rsidRPr="00F8108E">
        <w:tab/>
      </w:r>
      <w:r w:rsidRPr="00F8108E">
        <w:tab/>
      </w:r>
      <w:r w:rsidRPr="00F8108E">
        <w:tab/>
        <w:t>346</w:t>
      </w:r>
      <w:r w:rsidRPr="00F8108E">
        <w:tab/>
      </w:r>
      <w:r w:rsidRPr="00F8108E">
        <w:tab/>
        <w:t xml:space="preserve">   30.58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Harry ARBUTHNOTT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1:08.91</w:t>
      </w:r>
      <w:r w:rsidRPr="00F8108E">
        <w:tab/>
      </w:r>
      <w:r w:rsidRPr="00F8108E">
        <w:tab/>
      </w:r>
      <w:r w:rsidRPr="00F8108E">
        <w:tab/>
        <w:t>339</w:t>
      </w:r>
      <w:r w:rsidRPr="00F8108E">
        <w:tab/>
      </w:r>
      <w:r w:rsidRPr="00F8108E">
        <w:tab/>
        <w:t xml:space="preserve">   31.05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Mark EVENS</w:t>
      </w:r>
      <w:r w:rsidRPr="00F8108E">
        <w:tab/>
        <w:t>22</w:t>
      </w:r>
      <w:r w:rsidRPr="00F8108E">
        <w:tab/>
        <w:t>Hitchin</w:t>
      </w:r>
      <w:r w:rsidRPr="00F8108E">
        <w:tab/>
        <w:t>14</w:t>
      </w:r>
      <w:r w:rsidRPr="00F8108E">
        <w:tab/>
        <w:t xml:space="preserve"> 1:15.55</w:t>
      </w:r>
      <w:r w:rsidRPr="00F8108E">
        <w:tab/>
      </w:r>
      <w:r w:rsidRPr="00F8108E">
        <w:tab/>
      </w:r>
      <w:r w:rsidRPr="00F8108E">
        <w:tab/>
        <w:t>257</w:t>
      </w:r>
      <w:r w:rsidRPr="00F8108E">
        <w:tab/>
      </w:r>
      <w:r w:rsidRPr="00F8108E">
        <w:tab/>
        <w:t xml:space="preserve">   36.04</w:t>
      </w:r>
    </w:p>
    <w:p w:rsidR="00635ADB" w:rsidRPr="00F8108E" w:rsidRDefault="00635ADB" w:rsidP="00635ADB">
      <w:pPr>
        <w:pStyle w:val="AgeGroupHeader"/>
      </w:pPr>
      <w:r w:rsidRPr="00F8108E">
        <w:t>Combined Result - Multi-</w:t>
      </w:r>
      <w:r>
        <w:t>Disability</w:t>
      </w:r>
      <w:r w:rsidRPr="00F8108E">
        <w:t xml:space="preserve"> by British </w:t>
      </w:r>
      <w:r>
        <w:t>Disability</w:t>
      </w:r>
      <w:r w:rsidRPr="00F8108E">
        <w:t xml:space="preserve"> Points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</w:r>
      <w:proofErr w:type="spellStart"/>
      <w:r w:rsidRPr="00F8108E">
        <w:t>BDPoints</w:t>
      </w:r>
      <w:proofErr w:type="spellEnd"/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Mark EVENS</w:t>
      </w:r>
      <w:r w:rsidRPr="00F8108E">
        <w:tab/>
        <w:t>22</w:t>
      </w:r>
      <w:r w:rsidRPr="00F8108E">
        <w:tab/>
        <w:t>Hitchin</w:t>
      </w:r>
      <w:r w:rsidRPr="00F8108E">
        <w:tab/>
        <w:t>14</w:t>
      </w:r>
      <w:r w:rsidRPr="00F8108E">
        <w:tab/>
        <w:t xml:space="preserve"> 1:15.55</w:t>
      </w:r>
      <w:r w:rsidRPr="00F8108E">
        <w:tab/>
      </w:r>
      <w:r w:rsidRPr="00F8108E">
        <w:tab/>
      </w:r>
      <w:r w:rsidRPr="00F8108E">
        <w:tab/>
        <w:t>398</w:t>
      </w:r>
      <w:r w:rsidRPr="00F8108E">
        <w:tab/>
      </w:r>
      <w:r w:rsidRPr="00F8108E">
        <w:tab/>
        <w:t xml:space="preserve">   36.04</w:t>
      </w: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217E40" w:rsidRPr="00217E40" w:rsidRDefault="00217E40" w:rsidP="00635ADB">
      <w:pPr>
        <w:pStyle w:val="EventHeader"/>
        <w:rPr>
          <w:sz w:val="20"/>
        </w:rPr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103 Girls Open 100m Butterfly          </w:t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Layla JUREVICIUS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2:04.79</w:t>
      </w:r>
      <w:r w:rsidRPr="00F8108E">
        <w:tab/>
      </w:r>
      <w:r w:rsidRPr="00F8108E">
        <w:tab/>
      </w:r>
      <w:r w:rsidRPr="00F8108E">
        <w:tab/>
        <w:t>83</w:t>
      </w:r>
      <w:r w:rsidRPr="00F8108E">
        <w:tab/>
      </w:r>
      <w:r w:rsidRPr="00F8108E">
        <w:tab/>
        <w:t xml:space="preserve">   55.51</w:t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April MILLS</w:t>
      </w:r>
      <w:r w:rsidRPr="00F8108E">
        <w:tab/>
        <w:t>11</w:t>
      </w:r>
      <w:r w:rsidRPr="00F8108E">
        <w:tab/>
        <w:t>Hatfield</w:t>
      </w:r>
      <w:r w:rsidRPr="00F8108E">
        <w:tab/>
      </w:r>
      <w:r w:rsidRPr="00F8108E">
        <w:tab/>
        <w:t xml:space="preserve"> 1:32.29</w:t>
      </w:r>
      <w:r w:rsidRPr="00F8108E">
        <w:tab/>
      </w:r>
      <w:r w:rsidRPr="00F8108E">
        <w:tab/>
      </w:r>
      <w:r w:rsidRPr="00F8108E">
        <w:tab/>
        <w:t>207</w:t>
      </w:r>
      <w:r w:rsidRPr="00F8108E">
        <w:tab/>
      </w:r>
      <w:r w:rsidRPr="00F8108E">
        <w:tab/>
        <w:t xml:space="preserve">   41.23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Georgina HAMILTON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1:37.58</w:t>
      </w:r>
      <w:r w:rsidRPr="00F8108E">
        <w:tab/>
      </w:r>
      <w:r w:rsidRPr="00F8108E">
        <w:tab/>
      </w:r>
      <w:r w:rsidRPr="00F8108E">
        <w:tab/>
        <w:t>175</w:t>
      </w:r>
      <w:r w:rsidRPr="00F8108E">
        <w:tab/>
      </w:r>
      <w:r w:rsidRPr="00F8108E">
        <w:tab/>
        <w:t xml:space="preserve">   44.15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Julia PEDERSEN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Aoife MARTIN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Kiran BARKER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Larissa COWLEY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Ruby STEPHENSON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1:13.37</w:t>
      </w:r>
      <w:r w:rsidRPr="00F8108E">
        <w:tab/>
      </w:r>
      <w:r w:rsidRPr="00F8108E">
        <w:tab/>
      </w:r>
      <w:r w:rsidRPr="00F8108E">
        <w:tab/>
        <w:t>412</w:t>
      </w:r>
      <w:r w:rsidRPr="00F8108E">
        <w:tab/>
      </w:r>
      <w:r w:rsidRPr="00F8108E">
        <w:tab/>
        <w:t xml:space="preserve">   34.23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Lyla HOWARD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1:16.43</w:t>
      </w:r>
      <w:r w:rsidRPr="00F8108E">
        <w:tab/>
      </w:r>
      <w:r w:rsidRPr="00F8108E">
        <w:tab/>
      </w:r>
      <w:r w:rsidRPr="00F8108E">
        <w:tab/>
        <w:t>364</w:t>
      </w:r>
      <w:r w:rsidRPr="00F8108E">
        <w:tab/>
      </w:r>
      <w:r w:rsidRPr="00F8108E">
        <w:tab/>
        <w:t xml:space="preserve">   35.08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Keira-Mae INGRAM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1:24.10</w:t>
      </w:r>
      <w:r w:rsidRPr="00F8108E">
        <w:tab/>
      </w:r>
      <w:r w:rsidRPr="00F8108E">
        <w:tab/>
      </w:r>
      <w:r w:rsidRPr="00F8108E">
        <w:tab/>
        <w:t>273</w:t>
      </w:r>
      <w:r w:rsidRPr="00F8108E">
        <w:tab/>
      </w:r>
      <w:r w:rsidRPr="00F8108E">
        <w:tab/>
        <w:t xml:space="preserve">   38.29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Caitlin WALTERS</w:t>
      </w:r>
      <w:r w:rsidRPr="00F8108E">
        <w:tab/>
        <w:t>12</w:t>
      </w:r>
      <w:r w:rsidRPr="00F8108E">
        <w:tab/>
        <w:t>Berkhamsted</w:t>
      </w:r>
      <w:r w:rsidRPr="00F8108E">
        <w:tab/>
      </w:r>
      <w:r w:rsidRPr="00F8108E">
        <w:tab/>
        <w:t xml:space="preserve"> 1:27.72</w:t>
      </w:r>
      <w:r w:rsidRPr="00F8108E">
        <w:tab/>
      </w:r>
      <w:r w:rsidRPr="00F8108E">
        <w:tab/>
      </w:r>
      <w:r w:rsidRPr="00F8108E">
        <w:tab/>
        <w:t>241</w:t>
      </w:r>
      <w:r w:rsidRPr="00F8108E">
        <w:tab/>
      </w:r>
      <w:r w:rsidRPr="00F8108E">
        <w:tab/>
        <w:t xml:space="preserve">   38.61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</w:r>
      <w:proofErr w:type="spellStart"/>
      <w:r w:rsidRPr="00F8108E">
        <w:t>Aine</w:t>
      </w:r>
      <w:proofErr w:type="spellEnd"/>
      <w:r w:rsidRPr="00F8108E">
        <w:t xml:space="preserve"> DUNWOODIE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1:30.96</w:t>
      </w:r>
      <w:r w:rsidRPr="00F8108E">
        <w:tab/>
      </w:r>
      <w:r w:rsidRPr="00F8108E">
        <w:tab/>
      </w:r>
      <w:r w:rsidRPr="00F8108E">
        <w:tab/>
        <w:t>216</w:t>
      </w:r>
      <w:r w:rsidRPr="00F8108E">
        <w:tab/>
      </w:r>
      <w:r w:rsidRPr="00F8108E">
        <w:tab/>
        <w:t xml:space="preserve">   39.91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Elizabeth STANDEN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1:31.41</w:t>
      </w:r>
      <w:r w:rsidRPr="00F8108E">
        <w:tab/>
      </w:r>
      <w:r w:rsidRPr="00F8108E">
        <w:tab/>
      </w:r>
      <w:r w:rsidRPr="00F8108E">
        <w:tab/>
        <w:t>213</w:t>
      </w:r>
      <w:r w:rsidRPr="00F8108E">
        <w:tab/>
      </w:r>
      <w:r w:rsidRPr="00F8108E">
        <w:tab/>
        <w:t xml:space="preserve">   41.76</w:t>
      </w:r>
    </w:p>
    <w:p w:rsidR="00635ADB" w:rsidRPr="00F8108E" w:rsidRDefault="00635ADB" w:rsidP="00635ADB">
      <w:pPr>
        <w:pStyle w:val="AgeGroupHeader"/>
      </w:pPr>
      <w:r w:rsidRPr="00F8108E">
        <w:lastRenderedPageBreak/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Hannah BROOKE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1:07.58</w:t>
      </w:r>
      <w:r w:rsidRPr="00F8108E">
        <w:tab/>
      </w:r>
      <w:r w:rsidRPr="00F8108E">
        <w:tab/>
      </w:r>
      <w:r w:rsidRPr="00F8108E">
        <w:tab/>
        <w:t>527</w:t>
      </w:r>
      <w:r w:rsidRPr="00F8108E">
        <w:tab/>
      </w:r>
      <w:r w:rsidRPr="00F8108E">
        <w:tab/>
        <w:t xml:space="preserve">   31.47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Jessica FIELDS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1:13.05</w:t>
      </w:r>
      <w:r w:rsidRPr="00F8108E">
        <w:tab/>
      </w:r>
      <w:r w:rsidRPr="00F8108E">
        <w:tab/>
      </w:r>
      <w:r w:rsidRPr="00F8108E">
        <w:tab/>
        <w:t>417</w:t>
      </w:r>
      <w:r w:rsidRPr="00F8108E">
        <w:tab/>
      </w:r>
      <w:r w:rsidRPr="00F8108E">
        <w:tab/>
        <w:t xml:space="preserve">   33.90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</w:r>
      <w:proofErr w:type="spellStart"/>
      <w:r w:rsidRPr="00F8108E">
        <w:t>Carys</w:t>
      </w:r>
      <w:proofErr w:type="spellEnd"/>
      <w:r w:rsidRPr="00F8108E">
        <w:t xml:space="preserve"> TOLAND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1:17.29</w:t>
      </w:r>
      <w:r w:rsidRPr="00F8108E">
        <w:tab/>
      </w:r>
      <w:r w:rsidRPr="00F8108E">
        <w:tab/>
      </w:r>
      <w:r w:rsidRPr="00F8108E">
        <w:tab/>
        <w:t>352</w:t>
      </w:r>
      <w:r w:rsidRPr="00F8108E">
        <w:tab/>
      </w:r>
      <w:r w:rsidRPr="00F8108E">
        <w:tab/>
        <w:t xml:space="preserve">   35.47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Isabel CHAPLIN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1:18.56</w:t>
      </w:r>
      <w:r w:rsidRPr="00F8108E">
        <w:tab/>
      </w:r>
      <w:r w:rsidRPr="00F8108E">
        <w:tab/>
      </w:r>
      <w:r w:rsidRPr="00F8108E">
        <w:tab/>
        <w:t>335</w:t>
      </w:r>
      <w:r w:rsidRPr="00F8108E">
        <w:tab/>
      </w:r>
      <w:r w:rsidRPr="00F8108E">
        <w:tab/>
        <w:t xml:space="preserve">   35.86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Zara FALLON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1:18.99</w:t>
      </w:r>
      <w:r w:rsidRPr="00F8108E">
        <w:tab/>
      </w:r>
      <w:r w:rsidRPr="00F8108E">
        <w:tab/>
      </w:r>
      <w:r w:rsidRPr="00F8108E">
        <w:tab/>
        <w:t>330</w:t>
      </w:r>
      <w:r w:rsidRPr="00F8108E">
        <w:tab/>
      </w:r>
      <w:r w:rsidRPr="00F8108E">
        <w:tab/>
        <w:t xml:space="preserve">   37.02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Jennifer WHITE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1:23.25</w:t>
      </w:r>
      <w:r w:rsidRPr="00F8108E">
        <w:tab/>
      </w:r>
      <w:r w:rsidRPr="00F8108E">
        <w:tab/>
      </w:r>
      <w:r w:rsidRPr="00F8108E">
        <w:tab/>
        <w:t>282</w:t>
      </w:r>
      <w:r w:rsidRPr="00F8108E">
        <w:tab/>
      </w:r>
      <w:r w:rsidRPr="00F8108E">
        <w:tab/>
        <w:t xml:space="preserve">   38.27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</w:r>
      <w:proofErr w:type="spellStart"/>
      <w:r w:rsidRPr="00F8108E">
        <w:t>Noemie</w:t>
      </w:r>
      <w:proofErr w:type="spellEnd"/>
      <w:r w:rsidRPr="00F8108E">
        <w:t xml:space="preserve"> DE LABAUVE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1:47.51</w:t>
      </w:r>
      <w:r w:rsidRPr="00F8108E">
        <w:tab/>
      </w:r>
      <w:r w:rsidRPr="00F8108E">
        <w:tab/>
      </w:r>
      <w:r w:rsidRPr="00F8108E">
        <w:tab/>
        <w:t>131</w:t>
      </w:r>
      <w:r w:rsidRPr="00F8108E">
        <w:tab/>
      </w:r>
      <w:r w:rsidRPr="00F8108E">
        <w:tab/>
        <w:t xml:space="preserve">   49.64</w:t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Freya HARWOOD</w:t>
      </w:r>
      <w:r w:rsidRPr="00F8108E">
        <w:tab/>
        <w:t>14</w:t>
      </w:r>
      <w:r w:rsidRPr="00F8108E">
        <w:tab/>
        <w:t>Hitchin</w:t>
      </w:r>
      <w:r w:rsidRPr="00F8108E">
        <w:tab/>
      </w:r>
      <w:r w:rsidRPr="00F8108E">
        <w:tab/>
        <w:t xml:space="preserve"> 1:09.12</w:t>
      </w:r>
      <w:r w:rsidRPr="00F8108E">
        <w:tab/>
      </w:r>
      <w:r w:rsidRPr="00F8108E">
        <w:tab/>
      </w:r>
      <w:r w:rsidRPr="00F8108E">
        <w:tab/>
        <w:t>493</w:t>
      </w:r>
      <w:r w:rsidRPr="00F8108E">
        <w:tab/>
      </w:r>
      <w:r w:rsidRPr="00F8108E">
        <w:tab/>
        <w:t xml:space="preserve">   32.06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Lucinda STANLEY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1:14.32</w:t>
      </w:r>
      <w:r w:rsidRPr="00F8108E">
        <w:tab/>
      </w:r>
      <w:r w:rsidRPr="00F8108E">
        <w:tab/>
      </w:r>
      <w:r w:rsidRPr="00F8108E">
        <w:tab/>
        <w:t>396</w:t>
      </w:r>
      <w:r w:rsidRPr="00F8108E">
        <w:tab/>
      </w:r>
      <w:r w:rsidRPr="00F8108E">
        <w:tab/>
        <w:t xml:space="preserve">   35.19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Erin WATERS</w:t>
      </w:r>
      <w:r w:rsidRPr="00F8108E">
        <w:tab/>
        <w:t>14</w:t>
      </w:r>
      <w:r w:rsidRPr="00F8108E">
        <w:tab/>
        <w:t>Newport Pag</w:t>
      </w:r>
      <w:r w:rsidRPr="00F8108E">
        <w:tab/>
      </w:r>
      <w:r w:rsidRPr="00F8108E">
        <w:tab/>
        <w:t xml:space="preserve"> 1:19.92</w:t>
      </w:r>
      <w:r w:rsidRPr="00F8108E">
        <w:tab/>
      </w:r>
      <w:r w:rsidRPr="00F8108E">
        <w:tab/>
      </w:r>
      <w:r w:rsidRPr="00F8108E">
        <w:tab/>
        <w:t>319</w:t>
      </w:r>
      <w:r w:rsidRPr="00F8108E">
        <w:tab/>
      </w:r>
      <w:r w:rsidRPr="00F8108E">
        <w:tab/>
        <w:t xml:space="preserve">   36.16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Lucy COIA-BELL</w:t>
      </w:r>
      <w:r w:rsidRPr="00F8108E">
        <w:tab/>
        <w:t>14</w:t>
      </w:r>
      <w:r w:rsidRPr="00F8108E">
        <w:tab/>
        <w:t>Co St Albans</w:t>
      </w:r>
      <w:r w:rsidRPr="00F8108E">
        <w:tab/>
      </w:r>
      <w:r w:rsidRPr="00F8108E">
        <w:tab/>
        <w:t xml:space="preserve"> 1:20.43</w:t>
      </w:r>
      <w:r w:rsidRPr="00F8108E">
        <w:tab/>
      </w:r>
      <w:r w:rsidRPr="00F8108E">
        <w:tab/>
      </w:r>
      <w:r w:rsidRPr="00F8108E">
        <w:tab/>
        <w:t>313</w:t>
      </w:r>
      <w:r w:rsidRPr="00F8108E">
        <w:tab/>
      </w:r>
      <w:r w:rsidRPr="00F8108E">
        <w:tab/>
        <w:t xml:space="preserve">   37.08</w:t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Menna WALMSLEY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1:08.99</w:t>
      </w:r>
      <w:r w:rsidRPr="00F8108E">
        <w:tab/>
      </w:r>
      <w:r w:rsidRPr="00F8108E">
        <w:tab/>
      </w:r>
      <w:r w:rsidRPr="00F8108E">
        <w:tab/>
        <w:t>495</w:t>
      </w:r>
      <w:r w:rsidRPr="00F8108E">
        <w:tab/>
      </w:r>
      <w:r w:rsidRPr="00F8108E">
        <w:tab/>
        <w:t xml:space="preserve">   32.82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Alice RICHARDSON</w:t>
      </w:r>
      <w:r w:rsidRPr="00F8108E">
        <w:tab/>
        <w:t>15</w:t>
      </w:r>
      <w:r w:rsidRPr="00F8108E">
        <w:tab/>
        <w:t>Co St Albans</w:t>
      </w:r>
      <w:r w:rsidRPr="00F8108E">
        <w:tab/>
      </w:r>
      <w:r w:rsidRPr="00F8108E">
        <w:tab/>
        <w:t xml:space="preserve"> 1:12.78</w:t>
      </w:r>
      <w:r w:rsidRPr="00F8108E">
        <w:tab/>
      </w:r>
      <w:r w:rsidRPr="00F8108E">
        <w:tab/>
      </w:r>
      <w:r w:rsidRPr="00F8108E">
        <w:tab/>
        <w:t>422</w:t>
      </w:r>
      <w:r w:rsidRPr="00F8108E">
        <w:tab/>
      </w:r>
      <w:r w:rsidRPr="00F8108E">
        <w:tab/>
        <w:t xml:space="preserve">   34.05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Lauren DONNELLY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1:20.50</w:t>
      </w:r>
      <w:r w:rsidRPr="00F8108E">
        <w:tab/>
      </w:r>
      <w:r w:rsidRPr="00F8108E">
        <w:tab/>
      </w:r>
      <w:r w:rsidRPr="00F8108E">
        <w:tab/>
        <w:t>312</w:t>
      </w:r>
      <w:r w:rsidRPr="00F8108E">
        <w:tab/>
      </w:r>
      <w:r w:rsidRPr="00F8108E">
        <w:tab/>
        <w:t xml:space="preserve">   37.67</w:t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Larissa DEAN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1:10.65</w:t>
      </w:r>
      <w:r w:rsidRPr="00F8108E">
        <w:tab/>
      </w:r>
      <w:r w:rsidRPr="00F8108E">
        <w:tab/>
      </w:r>
      <w:r w:rsidRPr="00F8108E">
        <w:tab/>
        <w:t>461</w:t>
      </w:r>
      <w:r w:rsidRPr="00F8108E">
        <w:tab/>
      </w:r>
      <w:r w:rsidRPr="00F8108E">
        <w:tab/>
        <w:t xml:space="preserve">   33.15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Amy COLEMAN</w:t>
      </w:r>
      <w:r w:rsidRPr="00F8108E">
        <w:tab/>
        <w:t>18</w:t>
      </w:r>
      <w:r w:rsidRPr="00F8108E">
        <w:tab/>
        <w:t>St Ives</w:t>
      </w:r>
      <w:r w:rsidRPr="00F8108E">
        <w:tab/>
      </w:r>
      <w:r w:rsidRPr="00F8108E">
        <w:tab/>
        <w:t xml:space="preserve"> 1:12.92</w:t>
      </w:r>
      <w:r w:rsidRPr="00F8108E">
        <w:tab/>
      </w:r>
      <w:r w:rsidRPr="00F8108E">
        <w:tab/>
      </w:r>
      <w:r w:rsidRPr="00F8108E">
        <w:tab/>
        <w:t>420</w:t>
      </w:r>
      <w:r w:rsidRPr="00F8108E">
        <w:tab/>
      </w:r>
      <w:r w:rsidRPr="00F8108E">
        <w:tab/>
        <w:t xml:space="preserve">   33.61</w:t>
      </w: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104 Boys Open 50m Breaststroke 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Finley WOOD</w:t>
      </w:r>
      <w:r w:rsidRPr="00F8108E">
        <w:tab/>
        <w:t>9</w:t>
      </w:r>
      <w:r w:rsidRPr="00F8108E">
        <w:tab/>
        <w:t>Newport Pag</w:t>
      </w:r>
      <w:r w:rsidRPr="00F8108E">
        <w:tab/>
      </w:r>
      <w:r w:rsidRPr="00F8108E">
        <w:tab/>
        <w:t xml:space="preserve">   43.79</w:t>
      </w:r>
      <w:r w:rsidRPr="00F8108E">
        <w:tab/>
      </w:r>
      <w:r w:rsidRPr="00F8108E">
        <w:tab/>
      </w:r>
      <w:r w:rsidRPr="00F8108E">
        <w:tab/>
        <w:t>191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Ramsey GILL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   52.06</w:t>
      </w:r>
      <w:r w:rsidRPr="00F8108E">
        <w:tab/>
      </w:r>
      <w:r w:rsidRPr="00F8108E">
        <w:tab/>
      </w:r>
      <w:r w:rsidRPr="00F8108E">
        <w:tab/>
        <w:t>114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Cameron HIGGS</w:t>
      </w:r>
      <w:r w:rsidRPr="00F8108E">
        <w:tab/>
        <w:t>9</w:t>
      </w:r>
      <w:r w:rsidRPr="00F8108E">
        <w:tab/>
        <w:t>Newport Pag</w:t>
      </w:r>
      <w:r w:rsidRPr="00F8108E">
        <w:tab/>
      </w:r>
      <w:r w:rsidRPr="00F8108E">
        <w:tab/>
        <w:t xml:space="preserve">   58.01</w:t>
      </w:r>
      <w:r w:rsidRPr="00F8108E">
        <w:tab/>
      </w:r>
      <w:r w:rsidRPr="00F8108E">
        <w:tab/>
      </w:r>
      <w:r w:rsidRPr="00F8108E">
        <w:tab/>
        <w:t>82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Arnold CANARES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1:11.04</w:t>
      </w:r>
      <w:r w:rsidRPr="00F8108E">
        <w:tab/>
      </w:r>
      <w:r w:rsidRPr="00F8108E">
        <w:tab/>
      </w:r>
      <w:r w:rsidRPr="00F8108E">
        <w:tab/>
        <w:t>44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Sebastian CLOAKE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Max WALTERS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   44.09</w:t>
      </w:r>
      <w:r w:rsidRPr="00F8108E">
        <w:tab/>
      </w:r>
      <w:r w:rsidRPr="00F8108E">
        <w:tab/>
      </w:r>
      <w:r w:rsidRPr="00F8108E">
        <w:tab/>
        <w:t>187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Leo SUO-SAUNDERS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44.52</w:t>
      </w:r>
      <w:r w:rsidRPr="00F8108E">
        <w:tab/>
      </w:r>
      <w:r w:rsidRPr="00F8108E">
        <w:tab/>
      </w:r>
      <w:r w:rsidRPr="00F8108E">
        <w:tab/>
        <w:t>182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Finley MILLER</w:t>
      </w:r>
      <w:r w:rsidRPr="00F8108E">
        <w:tab/>
        <w:t>10</w:t>
      </w:r>
      <w:r w:rsidRPr="00F8108E">
        <w:tab/>
        <w:t>Hitchin</w:t>
      </w:r>
      <w:r w:rsidRPr="00F8108E">
        <w:tab/>
      </w:r>
      <w:r w:rsidRPr="00F8108E">
        <w:tab/>
        <w:t xml:space="preserve">   46.96</w:t>
      </w:r>
      <w:r w:rsidRPr="00F8108E">
        <w:tab/>
      </w:r>
      <w:r w:rsidRPr="00F8108E">
        <w:tab/>
      </w:r>
      <w:r w:rsidRPr="00F8108E">
        <w:tab/>
        <w:t>155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Owain ROBERTS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47.45</w:t>
      </w:r>
      <w:r w:rsidRPr="00F8108E">
        <w:tab/>
      </w:r>
      <w:r w:rsidRPr="00F8108E">
        <w:tab/>
      </w:r>
      <w:r w:rsidRPr="00F8108E">
        <w:tab/>
        <w:t>150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Charlie HUGHES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  50.00</w:t>
      </w:r>
      <w:r w:rsidRPr="00F8108E">
        <w:tab/>
      </w:r>
      <w:r w:rsidRPr="00F8108E">
        <w:tab/>
      </w:r>
      <w:r w:rsidRPr="00F8108E">
        <w:tab/>
        <w:t>128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</w:r>
      <w:proofErr w:type="spellStart"/>
      <w:r w:rsidRPr="00F8108E">
        <w:t>Tain</w:t>
      </w:r>
      <w:proofErr w:type="spellEnd"/>
      <w:r w:rsidRPr="00F8108E">
        <w:t xml:space="preserve"> PHILLIPS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51.11</w:t>
      </w:r>
      <w:r w:rsidRPr="00F8108E">
        <w:tab/>
      </w:r>
      <w:r w:rsidRPr="00F8108E">
        <w:tab/>
      </w:r>
      <w:r w:rsidRPr="00F8108E">
        <w:tab/>
        <w:t>120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Archie BAXTER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51.15</w:t>
      </w:r>
      <w:r w:rsidRPr="00F8108E">
        <w:tab/>
      </w:r>
      <w:r w:rsidRPr="00F8108E">
        <w:tab/>
      </w:r>
      <w:r w:rsidRPr="00F8108E">
        <w:tab/>
        <w:t>120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Ryan INGRAM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51.89</w:t>
      </w:r>
      <w:r w:rsidRPr="00F8108E">
        <w:tab/>
      </w:r>
      <w:r w:rsidRPr="00F8108E">
        <w:tab/>
      </w:r>
      <w:r w:rsidRPr="00F8108E">
        <w:tab/>
        <w:t>115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Alexander MCDONNELL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53.84</w:t>
      </w:r>
      <w:r w:rsidRPr="00F8108E">
        <w:tab/>
      </w:r>
      <w:r w:rsidRPr="00F8108E">
        <w:tab/>
      </w:r>
      <w:r w:rsidRPr="00F8108E">
        <w:tab/>
        <w:t>103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</w:r>
      <w:proofErr w:type="spellStart"/>
      <w:r w:rsidRPr="00F8108E">
        <w:t>Noann</w:t>
      </w:r>
      <w:proofErr w:type="spellEnd"/>
      <w:r w:rsidRPr="00F8108E">
        <w:t xml:space="preserve"> BOUSSAC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54.41</w:t>
      </w:r>
      <w:r w:rsidRPr="00F8108E">
        <w:tab/>
      </w:r>
      <w:r w:rsidRPr="00F8108E">
        <w:tab/>
      </w:r>
      <w:r w:rsidRPr="00F8108E">
        <w:tab/>
        <w:t>99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Kyle LEWIS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56.44</w:t>
      </w:r>
      <w:r w:rsidRPr="00F8108E">
        <w:tab/>
      </w:r>
      <w:r w:rsidRPr="00F8108E">
        <w:tab/>
      </w:r>
      <w:r w:rsidRPr="00F8108E">
        <w:tab/>
        <w:t>89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Matthew JOHNSON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58.82</w:t>
      </w:r>
      <w:r w:rsidRPr="00F8108E">
        <w:tab/>
      </w:r>
      <w:r w:rsidRPr="00F8108E">
        <w:tab/>
      </w:r>
      <w:r w:rsidRPr="00F8108E">
        <w:tab/>
        <w:t>79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Finlay SANDALL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1:01.66</w:t>
      </w:r>
      <w:r w:rsidRPr="00F8108E">
        <w:tab/>
      </w:r>
      <w:r w:rsidRPr="00F8108E">
        <w:tab/>
      </w:r>
      <w:r w:rsidRPr="00F8108E">
        <w:tab/>
        <w:t>68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Emmanuel KOLOBIUS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Sam HORRIDGE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Samuel JEFFREY</w:t>
      </w:r>
      <w:r w:rsidRPr="00F8108E">
        <w:tab/>
        <w:t>11</w:t>
      </w:r>
      <w:r w:rsidRPr="00F8108E">
        <w:tab/>
        <w:t>Hatfield</w:t>
      </w:r>
      <w:r w:rsidRPr="00F8108E">
        <w:tab/>
      </w:r>
      <w:r w:rsidRPr="00F8108E">
        <w:tab/>
        <w:t xml:space="preserve">   43.60</w:t>
      </w:r>
      <w:r w:rsidRPr="00F8108E">
        <w:tab/>
      </w:r>
      <w:r w:rsidRPr="00F8108E">
        <w:tab/>
      </w:r>
      <w:r w:rsidRPr="00F8108E">
        <w:tab/>
        <w:t>194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James GIBSON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  44.34</w:t>
      </w:r>
      <w:r w:rsidRPr="00F8108E">
        <w:tab/>
      </w:r>
      <w:r w:rsidRPr="00F8108E">
        <w:tab/>
      </w:r>
      <w:r w:rsidRPr="00F8108E">
        <w:tab/>
        <w:t>184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Oscar CHAPLIN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44.95</w:t>
      </w:r>
      <w:r w:rsidRPr="00F8108E">
        <w:tab/>
      </w:r>
      <w:r w:rsidRPr="00F8108E">
        <w:tab/>
      </w:r>
      <w:r w:rsidRPr="00F8108E">
        <w:tab/>
        <w:t>177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George GRIMWOOD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45.35</w:t>
      </w:r>
      <w:r w:rsidRPr="00F8108E">
        <w:tab/>
      </w:r>
      <w:r w:rsidRPr="00F8108E">
        <w:tab/>
      </w:r>
      <w:r w:rsidRPr="00F8108E">
        <w:tab/>
        <w:t>172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Ollie O'CONNOR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45.61</w:t>
      </w:r>
      <w:r w:rsidRPr="00F8108E">
        <w:tab/>
      </w:r>
      <w:r w:rsidRPr="00F8108E">
        <w:tab/>
      </w:r>
      <w:r w:rsidRPr="00F8108E">
        <w:tab/>
        <w:t>169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Joshua JEFFREY</w:t>
      </w:r>
      <w:r w:rsidRPr="00F8108E">
        <w:tab/>
        <w:t>11</w:t>
      </w:r>
      <w:r w:rsidRPr="00F8108E">
        <w:tab/>
        <w:t>Hatfield</w:t>
      </w:r>
      <w:r w:rsidRPr="00F8108E">
        <w:tab/>
      </w:r>
      <w:r w:rsidRPr="00F8108E">
        <w:tab/>
        <w:t xml:space="preserve">   46.99</w:t>
      </w:r>
      <w:r w:rsidRPr="00F8108E">
        <w:tab/>
      </w:r>
      <w:r w:rsidRPr="00F8108E">
        <w:tab/>
      </w:r>
      <w:r w:rsidRPr="00F8108E">
        <w:tab/>
        <w:t>155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Jake WITHINGTON-BUSSE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47.06</w:t>
      </w:r>
      <w:r w:rsidRPr="00F8108E">
        <w:tab/>
      </w:r>
      <w:r w:rsidRPr="00F8108E">
        <w:tab/>
      </w:r>
      <w:r w:rsidRPr="00F8108E">
        <w:tab/>
        <w:t>154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Alban GILL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47.34</w:t>
      </w:r>
      <w:r w:rsidRPr="00F8108E">
        <w:tab/>
      </w:r>
      <w:r w:rsidRPr="00F8108E">
        <w:tab/>
      </w:r>
      <w:r w:rsidRPr="00F8108E">
        <w:tab/>
        <w:t>151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Spencer LEANING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47.46</w:t>
      </w:r>
      <w:r w:rsidRPr="00F8108E">
        <w:tab/>
      </w:r>
      <w:r w:rsidRPr="00F8108E">
        <w:tab/>
      </w:r>
      <w:r w:rsidRPr="00F8108E">
        <w:tab/>
        <w:t>150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Myles BENTLEY-GREAVES</w:t>
      </w:r>
      <w:r w:rsidRPr="00F8108E">
        <w:tab/>
        <w:t>11</w:t>
      </w:r>
      <w:r w:rsidRPr="00F8108E">
        <w:tab/>
        <w:t>Hertford</w:t>
      </w:r>
      <w:r w:rsidRPr="00F8108E">
        <w:tab/>
      </w:r>
      <w:r w:rsidRPr="00F8108E">
        <w:tab/>
        <w:t xml:space="preserve">   48.67</w:t>
      </w:r>
      <w:r w:rsidRPr="00F8108E">
        <w:tab/>
      </w:r>
      <w:r w:rsidRPr="00F8108E">
        <w:tab/>
      </w:r>
      <w:r w:rsidRPr="00F8108E">
        <w:tab/>
        <w:t>139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Oscar CLAES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  53.78</w:t>
      </w:r>
      <w:r w:rsidRPr="00F8108E">
        <w:tab/>
      </w:r>
      <w:r w:rsidRPr="00F8108E">
        <w:tab/>
      </w:r>
      <w:r w:rsidRPr="00F8108E">
        <w:tab/>
        <w:t>103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Henry BEALE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54.25</w:t>
      </w:r>
      <w:r w:rsidRPr="00F8108E">
        <w:tab/>
      </w:r>
      <w:r w:rsidRPr="00F8108E">
        <w:tab/>
      </w:r>
      <w:r w:rsidRPr="00F8108E">
        <w:tab/>
        <w:t>100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Brandon MACDONALD-WILL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54.32</w:t>
      </w:r>
      <w:r w:rsidRPr="00F8108E">
        <w:tab/>
      </w:r>
      <w:r w:rsidRPr="00F8108E">
        <w:tab/>
      </w:r>
      <w:r w:rsidRPr="00F8108E">
        <w:tab/>
        <w:t>100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Hasan HAQUE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55.15</w:t>
      </w:r>
      <w:r w:rsidRPr="00F8108E">
        <w:tab/>
      </w:r>
      <w:r w:rsidRPr="00F8108E">
        <w:tab/>
      </w:r>
      <w:r w:rsidRPr="00F8108E">
        <w:tab/>
        <w:t>95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Beau REILLY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55.50</w:t>
      </w:r>
      <w:r w:rsidRPr="00F8108E">
        <w:tab/>
      </w:r>
      <w:r w:rsidRPr="00F8108E">
        <w:tab/>
      </w:r>
      <w:r w:rsidRPr="00F8108E">
        <w:tab/>
        <w:t>94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Ryan KENNELL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1:00.60</w:t>
      </w:r>
      <w:r w:rsidRPr="00F8108E">
        <w:tab/>
      </w:r>
      <w:r w:rsidRPr="00F8108E">
        <w:tab/>
      </w:r>
      <w:r w:rsidRPr="00F8108E">
        <w:tab/>
        <w:t>72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Harry BENNETT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Jack CUTLER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42.73</w:t>
      </w:r>
      <w:r w:rsidRPr="00F8108E">
        <w:tab/>
      </w:r>
      <w:r w:rsidRPr="00F8108E">
        <w:tab/>
      </w:r>
      <w:r w:rsidRPr="00F8108E">
        <w:tab/>
        <w:t>206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Finley KIERNAN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44.04</w:t>
      </w:r>
      <w:r w:rsidRPr="00F8108E">
        <w:tab/>
      </w:r>
      <w:r w:rsidRPr="00F8108E">
        <w:tab/>
      </w:r>
      <w:r w:rsidRPr="00F8108E">
        <w:tab/>
        <w:t>188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Lewis FARRELL</w:t>
      </w:r>
      <w:r w:rsidRPr="00F8108E">
        <w:tab/>
        <w:t>12</w:t>
      </w:r>
      <w:r w:rsidRPr="00F8108E">
        <w:tab/>
        <w:t>Co Coventry</w:t>
      </w:r>
      <w:r w:rsidRPr="00F8108E">
        <w:tab/>
      </w:r>
      <w:r w:rsidRPr="00F8108E">
        <w:tab/>
        <w:t xml:space="preserve">   45.53</w:t>
      </w:r>
      <w:r w:rsidRPr="00F8108E">
        <w:tab/>
      </w:r>
      <w:r w:rsidRPr="00F8108E">
        <w:tab/>
      </w:r>
      <w:r w:rsidRPr="00F8108E">
        <w:tab/>
        <w:t>170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Oliver CONWAY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45.99</w:t>
      </w:r>
      <w:r w:rsidRPr="00F8108E">
        <w:tab/>
      </w:r>
      <w:r w:rsidRPr="00F8108E">
        <w:tab/>
      </w:r>
      <w:r w:rsidRPr="00F8108E">
        <w:tab/>
        <w:t>165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Alexander CAIRNCROSS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47.75</w:t>
      </w:r>
      <w:r w:rsidRPr="00F8108E">
        <w:tab/>
      </w:r>
      <w:r w:rsidRPr="00F8108E">
        <w:tab/>
      </w:r>
      <w:r w:rsidRPr="00F8108E">
        <w:tab/>
        <w:t>147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Rohan WENHAM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47.82</w:t>
      </w:r>
      <w:r w:rsidRPr="00F8108E">
        <w:tab/>
      </w:r>
      <w:r w:rsidRPr="00F8108E">
        <w:tab/>
      </w:r>
      <w:r w:rsidRPr="00F8108E">
        <w:tab/>
        <w:t>147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Mohammed BHATTI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48.14</w:t>
      </w:r>
      <w:r w:rsidRPr="00F8108E">
        <w:tab/>
      </w:r>
      <w:r w:rsidRPr="00F8108E">
        <w:tab/>
      </w:r>
      <w:r w:rsidRPr="00F8108E">
        <w:tab/>
        <w:t>144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Ted CUNNINGHAM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49.74</w:t>
      </w:r>
      <w:r w:rsidRPr="00F8108E">
        <w:tab/>
      </w:r>
      <w:r w:rsidRPr="00F8108E">
        <w:tab/>
      </w:r>
      <w:r w:rsidRPr="00F8108E">
        <w:tab/>
        <w:t>130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Luke MORLEY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50.10</w:t>
      </w:r>
      <w:r w:rsidRPr="00F8108E">
        <w:tab/>
      </w:r>
      <w:r w:rsidRPr="00F8108E">
        <w:tab/>
      </w:r>
      <w:r w:rsidRPr="00F8108E">
        <w:tab/>
        <w:t>128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lastRenderedPageBreak/>
        <w:t>10.</w:t>
      </w:r>
      <w:r w:rsidRPr="00F8108E">
        <w:tab/>
        <w:t>Arthur COLDWELL</w:t>
      </w:r>
      <w:r w:rsidRPr="00F8108E">
        <w:tab/>
        <w:t>12</w:t>
      </w:r>
      <w:r w:rsidRPr="00F8108E">
        <w:tab/>
        <w:t>Hemel Hemp</w:t>
      </w:r>
      <w:r w:rsidRPr="00F8108E">
        <w:tab/>
      </w:r>
      <w:r w:rsidRPr="00F8108E">
        <w:tab/>
        <w:t xml:space="preserve">   50.93</w:t>
      </w:r>
      <w:r w:rsidRPr="00F8108E">
        <w:tab/>
      </w:r>
      <w:r w:rsidRPr="00F8108E">
        <w:tab/>
      </w:r>
      <w:r w:rsidRPr="00F8108E">
        <w:tab/>
        <w:t>121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Hugh MILLER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58.92</w:t>
      </w:r>
      <w:r w:rsidRPr="00F8108E">
        <w:tab/>
      </w:r>
      <w:r w:rsidRPr="00F8108E">
        <w:tab/>
      </w:r>
      <w:r w:rsidRPr="00F8108E">
        <w:tab/>
        <w:t>78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Alexander DONNET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59.55</w:t>
      </w:r>
      <w:r w:rsidRPr="00F8108E">
        <w:tab/>
      </w:r>
      <w:r w:rsidRPr="00F8108E">
        <w:tab/>
      </w:r>
      <w:r w:rsidRPr="00F8108E">
        <w:tab/>
        <w:t>76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Jayden BOUSSAC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William PRESLAND</w:t>
      </w:r>
      <w:r w:rsidRPr="00F8108E">
        <w:tab/>
        <w:t>13</w:t>
      </w:r>
      <w:r w:rsidRPr="00F8108E">
        <w:tab/>
        <w:t>Bushey</w:t>
      </w:r>
      <w:r w:rsidRPr="00F8108E">
        <w:tab/>
      </w:r>
      <w:r w:rsidRPr="00F8108E">
        <w:tab/>
        <w:t xml:space="preserve">   36.29</w:t>
      </w:r>
      <w:r w:rsidRPr="00F8108E">
        <w:tab/>
      </w:r>
      <w:r w:rsidRPr="00F8108E">
        <w:tab/>
      </w:r>
      <w:r w:rsidRPr="00F8108E">
        <w:tab/>
        <w:t>336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George LOVELOCK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  37.24</w:t>
      </w:r>
      <w:r w:rsidRPr="00F8108E">
        <w:tab/>
      </w:r>
      <w:r w:rsidRPr="00F8108E">
        <w:tab/>
      </w:r>
      <w:r w:rsidRPr="00F8108E">
        <w:tab/>
        <w:t>311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Leonardo MALAGOLI</w:t>
      </w:r>
      <w:r w:rsidRPr="00F8108E">
        <w:tab/>
        <w:t>13</w:t>
      </w:r>
      <w:r w:rsidRPr="00F8108E">
        <w:tab/>
        <w:t>Hertford</w:t>
      </w:r>
      <w:r w:rsidRPr="00F8108E">
        <w:tab/>
      </w:r>
      <w:r w:rsidRPr="00F8108E">
        <w:tab/>
        <w:t xml:space="preserve">   37.58</w:t>
      </w:r>
      <w:r w:rsidRPr="00F8108E">
        <w:tab/>
      </w:r>
      <w:r w:rsidRPr="00F8108E">
        <w:tab/>
      </w:r>
      <w:r w:rsidRPr="00F8108E">
        <w:tab/>
        <w:t>303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Oliver SAWYER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  37.62</w:t>
      </w:r>
      <w:r w:rsidRPr="00F8108E">
        <w:tab/>
      </w:r>
      <w:r w:rsidRPr="00F8108E">
        <w:tab/>
      </w:r>
      <w:r w:rsidRPr="00F8108E">
        <w:tab/>
        <w:t>302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Jack JUGGINS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  40.39</w:t>
      </w:r>
      <w:r w:rsidRPr="00F8108E">
        <w:tab/>
      </w:r>
      <w:r w:rsidRPr="00F8108E">
        <w:tab/>
      </w:r>
      <w:r w:rsidRPr="00F8108E">
        <w:tab/>
        <w:t>244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Joshua BOURNER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  41.37</w:t>
      </w:r>
      <w:r w:rsidRPr="00F8108E">
        <w:tab/>
      </w:r>
      <w:r w:rsidRPr="00F8108E">
        <w:tab/>
      </w:r>
      <w:r w:rsidRPr="00F8108E">
        <w:tab/>
        <w:t>227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Henry ROBERTS</w:t>
      </w:r>
      <w:r w:rsidRPr="00F8108E">
        <w:tab/>
        <w:t>13</w:t>
      </w:r>
      <w:r w:rsidRPr="00F8108E">
        <w:tab/>
        <w:t>Hertford</w:t>
      </w:r>
      <w:r w:rsidRPr="00F8108E">
        <w:tab/>
      </w:r>
      <w:r w:rsidRPr="00F8108E">
        <w:tab/>
        <w:t xml:space="preserve">   42.70</w:t>
      </w:r>
      <w:r w:rsidRPr="00F8108E">
        <w:tab/>
      </w:r>
      <w:r w:rsidRPr="00F8108E">
        <w:tab/>
      </w:r>
      <w:r w:rsidRPr="00F8108E">
        <w:tab/>
        <w:t>206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Barnaby WILLIAMS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  44.51</w:t>
      </w:r>
      <w:r w:rsidRPr="00F8108E">
        <w:tab/>
      </w:r>
      <w:r w:rsidRPr="00F8108E">
        <w:tab/>
      </w:r>
      <w:r w:rsidRPr="00F8108E">
        <w:tab/>
        <w:t>182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James MOULTON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  45.20</w:t>
      </w:r>
      <w:r w:rsidRPr="00F8108E">
        <w:tab/>
      </w:r>
      <w:r w:rsidRPr="00F8108E">
        <w:tab/>
      </w:r>
      <w:r w:rsidRPr="00F8108E">
        <w:tab/>
        <w:t>174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Flinn MILLARD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  48.51</w:t>
      </w:r>
      <w:r w:rsidRPr="00F8108E">
        <w:tab/>
      </w:r>
      <w:r w:rsidRPr="00F8108E">
        <w:tab/>
      </w:r>
      <w:r w:rsidRPr="00F8108E">
        <w:tab/>
        <w:t>141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Ben HORRIDGE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  53.53</w:t>
      </w:r>
      <w:r w:rsidRPr="00F8108E">
        <w:tab/>
      </w:r>
      <w:r w:rsidRPr="00F8108E">
        <w:tab/>
      </w:r>
      <w:r w:rsidRPr="00F8108E">
        <w:tab/>
        <w:t>104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Ruel SHEPPERD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  37.61</w:t>
      </w:r>
      <w:r w:rsidRPr="00F8108E">
        <w:tab/>
      </w:r>
      <w:r w:rsidRPr="00F8108E">
        <w:tab/>
      </w:r>
      <w:r w:rsidRPr="00F8108E">
        <w:tab/>
        <w:t>302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Nathan WHITING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  38.12</w:t>
      </w:r>
      <w:r w:rsidRPr="00F8108E">
        <w:tab/>
      </w:r>
      <w:r w:rsidRPr="00F8108E">
        <w:tab/>
      </w:r>
      <w:r w:rsidRPr="00F8108E">
        <w:tab/>
        <w:t>290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William COLEMAN</w:t>
      </w:r>
      <w:r w:rsidRPr="00F8108E">
        <w:tab/>
        <w:t>14</w:t>
      </w:r>
      <w:r w:rsidRPr="00F8108E">
        <w:tab/>
        <w:t>St Ives</w:t>
      </w:r>
      <w:r w:rsidRPr="00F8108E">
        <w:tab/>
      </w:r>
      <w:r w:rsidRPr="00F8108E">
        <w:tab/>
        <w:t xml:space="preserve">   38.14</w:t>
      </w:r>
      <w:r w:rsidRPr="00F8108E">
        <w:tab/>
      </w:r>
      <w:r w:rsidRPr="00F8108E">
        <w:tab/>
      </w:r>
      <w:r w:rsidRPr="00F8108E">
        <w:tab/>
        <w:t>290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Dylan KENNELL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  38.37</w:t>
      </w:r>
      <w:r w:rsidRPr="00F8108E">
        <w:tab/>
      </w:r>
      <w:r w:rsidRPr="00F8108E">
        <w:tab/>
      </w:r>
      <w:r w:rsidRPr="00F8108E">
        <w:tab/>
        <w:t>284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Aidan WOOD</w:t>
      </w:r>
      <w:r w:rsidRPr="00F8108E">
        <w:tab/>
        <w:t>14</w:t>
      </w:r>
      <w:r w:rsidRPr="00F8108E">
        <w:tab/>
        <w:t>Hitchin</w:t>
      </w:r>
      <w:r w:rsidRPr="00F8108E">
        <w:tab/>
      </w:r>
      <w:r w:rsidRPr="00F8108E">
        <w:tab/>
        <w:t xml:space="preserve">   41.39</w:t>
      </w:r>
      <w:r w:rsidRPr="00F8108E">
        <w:tab/>
      </w:r>
      <w:r w:rsidRPr="00F8108E">
        <w:tab/>
      </w:r>
      <w:r w:rsidRPr="00F8108E">
        <w:tab/>
        <w:t>227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Joe FAGAN</w:t>
      </w:r>
      <w:r w:rsidRPr="00F8108E">
        <w:tab/>
        <w:t>14</w:t>
      </w:r>
      <w:r w:rsidRPr="00F8108E">
        <w:tab/>
        <w:t>Bushey</w:t>
      </w:r>
      <w:r w:rsidRPr="00F8108E">
        <w:tab/>
      </w:r>
      <w:r w:rsidRPr="00F8108E">
        <w:tab/>
        <w:t xml:space="preserve">   41.43</w:t>
      </w:r>
      <w:r w:rsidRPr="00F8108E">
        <w:tab/>
      </w:r>
      <w:r w:rsidRPr="00F8108E">
        <w:tab/>
      </w:r>
      <w:r w:rsidRPr="00F8108E">
        <w:tab/>
        <w:t>226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 xml:space="preserve">J </w:t>
      </w:r>
      <w:proofErr w:type="spellStart"/>
      <w:r w:rsidRPr="00F8108E">
        <w:t>J</w:t>
      </w:r>
      <w:proofErr w:type="spellEnd"/>
      <w:r w:rsidRPr="00F8108E">
        <w:t xml:space="preserve"> WILDE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32.02</w:t>
      </w:r>
      <w:r w:rsidRPr="00F8108E">
        <w:tab/>
      </w:r>
      <w:r w:rsidRPr="00F8108E">
        <w:tab/>
      </w:r>
      <w:r w:rsidRPr="00F8108E">
        <w:tab/>
        <w:t>490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Rhys DAVIDSON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32.21</w:t>
      </w:r>
      <w:r w:rsidRPr="00F8108E">
        <w:tab/>
      </w:r>
      <w:r w:rsidRPr="00F8108E">
        <w:tab/>
      </w:r>
      <w:r w:rsidRPr="00F8108E">
        <w:tab/>
        <w:t>481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Oliver HUNT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34.31</w:t>
      </w:r>
      <w:r w:rsidRPr="00F8108E">
        <w:tab/>
      </w:r>
      <w:r w:rsidRPr="00F8108E">
        <w:tab/>
      </w:r>
      <w:r w:rsidRPr="00F8108E">
        <w:tab/>
        <w:t>398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Adam HAZLEWOOD</w:t>
      </w:r>
      <w:r w:rsidRPr="00F8108E">
        <w:tab/>
        <w:t>15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36.14</w:t>
      </w:r>
      <w:r w:rsidRPr="00F8108E">
        <w:tab/>
      </w:r>
      <w:r w:rsidRPr="00F8108E">
        <w:tab/>
      </w:r>
      <w:r w:rsidRPr="00F8108E">
        <w:tab/>
        <w:t>341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Matteo LO BIUNDO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  37.92</w:t>
      </w:r>
      <w:r w:rsidRPr="00F8108E">
        <w:tab/>
      </w:r>
      <w:r w:rsidRPr="00F8108E">
        <w:tab/>
      </w:r>
      <w:r w:rsidRPr="00F8108E">
        <w:tab/>
        <w:t>295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Ryan GODFREY</w:t>
      </w:r>
      <w:r w:rsidRPr="00F8108E">
        <w:tab/>
        <w:t>15</w:t>
      </w:r>
      <w:r w:rsidRPr="00F8108E">
        <w:tab/>
        <w:t>Hemel Hemp</w:t>
      </w:r>
      <w:r w:rsidRPr="00F8108E">
        <w:tab/>
      </w:r>
      <w:r w:rsidRPr="00F8108E">
        <w:tab/>
        <w:t xml:space="preserve">   39.18</w:t>
      </w:r>
      <w:r w:rsidRPr="00F8108E">
        <w:tab/>
      </w:r>
      <w:r w:rsidRPr="00F8108E">
        <w:tab/>
      </w:r>
      <w:r w:rsidRPr="00F8108E">
        <w:tab/>
        <w:t>267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Benji SMITH</w:t>
      </w:r>
      <w:r w:rsidRPr="00F8108E">
        <w:tab/>
        <w:t>15</w:t>
      </w:r>
      <w:r w:rsidRPr="00F8108E">
        <w:tab/>
        <w:t>Hertford</w:t>
      </w:r>
      <w:r w:rsidRPr="00F8108E">
        <w:tab/>
      </w:r>
      <w:r w:rsidRPr="00F8108E">
        <w:tab/>
        <w:t xml:space="preserve">   44.33</w:t>
      </w:r>
      <w:r w:rsidRPr="00F8108E">
        <w:tab/>
      </w:r>
      <w:r w:rsidRPr="00F8108E">
        <w:tab/>
      </w:r>
      <w:r w:rsidRPr="00F8108E">
        <w:tab/>
        <w:t>184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Frank HAZLEY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  49.32</w:t>
      </w:r>
      <w:r w:rsidRPr="00F8108E">
        <w:tab/>
      </w:r>
      <w:r w:rsidRPr="00F8108E">
        <w:tab/>
      </w:r>
      <w:r w:rsidRPr="00F8108E">
        <w:tab/>
        <w:t>134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Daniel MILLAR</w:t>
      </w:r>
      <w:r w:rsidRPr="00F8108E">
        <w:tab/>
        <w:t>18</w:t>
      </w:r>
      <w:r w:rsidRPr="00F8108E">
        <w:tab/>
        <w:t>Co St Albans</w:t>
      </w:r>
      <w:r w:rsidRPr="00F8108E">
        <w:tab/>
      </w:r>
      <w:r w:rsidRPr="00F8108E">
        <w:tab/>
        <w:t xml:space="preserve">   31.37</w:t>
      </w:r>
      <w:r w:rsidRPr="00F8108E">
        <w:tab/>
      </w:r>
      <w:r w:rsidRPr="00F8108E">
        <w:tab/>
      </w:r>
      <w:r w:rsidRPr="00F8108E">
        <w:tab/>
        <w:t>521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Adam WRIGHTING</w:t>
      </w:r>
      <w:r w:rsidRPr="00F8108E">
        <w:tab/>
        <w:t>16</w:t>
      </w:r>
      <w:r w:rsidRPr="00F8108E">
        <w:tab/>
        <w:t>Newport Pag</w:t>
      </w:r>
      <w:r w:rsidRPr="00F8108E">
        <w:tab/>
      </w:r>
      <w:r w:rsidRPr="00F8108E">
        <w:tab/>
        <w:t xml:space="preserve">   32.58</w:t>
      </w:r>
      <w:r w:rsidRPr="00F8108E">
        <w:tab/>
      </w:r>
      <w:r w:rsidRPr="00F8108E">
        <w:tab/>
      </w:r>
      <w:r w:rsidRPr="00F8108E">
        <w:tab/>
        <w:t>465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Alexander HORNE</w:t>
      </w:r>
      <w:r w:rsidRPr="00F8108E">
        <w:tab/>
        <w:t>16</w:t>
      </w:r>
      <w:r w:rsidRPr="00F8108E">
        <w:tab/>
        <w:t>Co St Albans</w:t>
      </w:r>
      <w:r w:rsidRPr="00F8108E">
        <w:tab/>
      </w:r>
      <w:r w:rsidRPr="00F8108E">
        <w:tab/>
        <w:t xml:space="preserve">   33.64</w:t>
      </w:r>
      <w:r w:rsidRPr="00F8108E">
        <w:tab/>
      </w:r>
      <w:r w:rsidRPr="00F8108E">
        <w:tab/>
      </w:r>
      <w:r w:rsidRPr="00F8108E">
        <w:tab/>
        <w:t>422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Finn BUNYARD</w:t>
      </w:r>
      <w:r w:rsidRPr="00F8108E">
        <w:tab/>
        <w:t>16</w:t>
      </w:r>
      <w:r w:rsidRPr="00F8108E">
        <w:tab/>
      </w:r>
      <w:proofErr w:type="spellStart"/>
      <w:r w:rsidRPr="00F8108E">
        <w:t>Linslade</w:t>
      </w:r>
      <w:proofErr w:type="spellEnd"/>
      <w:r w:rsidRPr="00F8108E">
        <w:tab/>
      </w:r>
      <w:r w:rsidRPr="00F8108E">
        <w:tab/>
        <w:t xml:space="preserve">   33.87</w:t>
      </w:r>
      <w:r w:rsidRPr="00F8108E">
        <w:tab/>
      </w:r>
      <w:r w:rsidRPr="00F8108E">
        <w:tab/>
      </w:r>
      <w:r w:rsidRPr="00F8108E">
        <w:tab/>
        <w:t>414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Harry ARBUTHNOTT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  36.41</w:t>
      </w:r>
      <w:r w:rsidRPr="00F8108E">
        <w:tab/>
      </w:r>
      <w:r w:rsidRPr="00F8108E">
        <w:tab/>
      </w:r>
      <w:r w:rsidRPr="00F8108E">
        <w:tab/>
        <w:t>333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Jonathan PARAPADAKIS</w:t>
      </w:r>
      <w:r w:rsidRPr="00F8108E">
        <w:tab/>
        <w:t>17</w:t>
      </w:r>
      <w:r w:rsidRPr="00F8108E">
        <w:tab/>
        <w:t>Newport Pag</w:t>
      </w:r>
      <w:r w:rsidRPr="00F8108E">
        <w:tab/>
      </w:r>
      <w:r w:rsidRPr="00F8108E">
        <w:tab/>
        <w:t xml:space="preserve">   37.17</w:t>
      </w:r>
      <w:r w:rsidRPr="00F8108E">
        <w:tab/>
      </w:r>
      <w:r w:rsidRPr="00F8108E">
        <w:tab/>
      </w:r>
      <w:r w:rsidRPr="00F8108E">
        <w:tab/>
        <w:t>313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Alexander MCLEAN</w:t>
      </w:r>
      <w:r w:rsidRPr="00F8108E">
        <w:tab/>
        <w:t>18</w:t>
      </w:r>
      <w:r w:rsidRPr="00F8108E">
        <w:tab/>
        <w:t>Newport Pag</w:t>
      </w:r>
      <w:r w:rsidRPr="00F8108E">
        <w:tab/>
      </w:r>
      <w:r w:rsidRPr="00F8108E">
        <w:tab/>
        <w:t xml:space="preserve">   38.10</w:t>
      </w:r>
      <w:r w:rsidRPr="00F8108E">
        <w:tab/>
      </w:r>
      <w:r w:rsidRPr="00F8108E">
        <w:tab/>
      </w:r>
      <w:r w:rsidRPr="00F8108E">
        <w:tab/>
        <w:t>291</w:t>
      </w:r>
      <w:r w:rsidRPr="00F8108E">
        <w:tab/>
      </w: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105 Girls Open 50m Breaststroke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Mercy ADEOYE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  46.99</w:t>
      </w:r>
      <w:r w:rsidRPr="00F8108E">
        <w:tab/>
      </w:r>
      <w:r w:rsidRPr="00F8108E">
        <w:tab/>
      </w:r>
      <w:r w:rsidRPr="00F8108E">
        <w:tab/>
        <w:t>226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Zoe OPIYO</w:t>
      </w:r>
      <w:r w:rsidRPr="00F8108E">
        <w:tab/>
        <w:t>9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49.33</w:t>
      </w:r>
      <w:r w:rsidRPr="00F8108E">
        <w:tab/>
      </w:r>
      <w:r w:rsidRPr="00F8108E">
        <w:tab/>
      </w:r>
      <w:r w:rsidRPr="00F8108E">
        <w:tab/>
        <w:t>195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Matilda TRAMONTANO WEL</w:t>
      </w:r>
      <w:r w:rsidRPr="00F8108E">
        <w:tab/>
        <w:t>9</w:t>
      </w:r>
      <w:r w:rsidRPr="00F8108E">
        <w:tab/>
        <w:t>Hertford</w:t>
      </w:r>
      <w:r w:rsidRPr="00F8108E">
        <w:tab/>
      </w:r>
      <w:r w:rsidRPr="00F8108E">
        <w:tab/>
        <w:t xml:space="preserve">   49.59</w:t>
      </w:r>
      <w:r w:rsidRPr="00F8108E">
        <w:tab/>
      </w:r>
      <w:r w:rsidRPr="00F8108E">
        <w:tab/>
      </w:r>
      <w:r w:rsidRPr="00F8108E">
        <w:tab/>
        <w:t>192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Lydia BUCKLAND</w:t>
      </w:r>
      <w:r w:rsidRPr="00F8108E">
        <w:tab/>
        <w:t>9</w:t>
      </w:r>
      <w:r w:rsidRPr="00F8108E">
        <w:tab/>
        <w:t>Hitchin</w:t>
      </w:r>
      <w:r w:rsidRPr="00F8108E">
        <w:tab/>
      </w:r>
      <w:r w:rsidRPr="00F8108E">
        <w:tab/>
        <w:t xml:space="preserve">   50.33</w:t>
      </w:r>
      <w:r w:rsidRPr="00F8108E">
        <w:tab/>
      </w:r>
      <w:r w:rsidRPr="00F8108E">
        <w:tab/>
      </w:r>
      <w:r w:rsidRPr="00F8108E">
        <w:tab/>
        <w:t>184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Edith MORTIMER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  53.34</w:t>
      </w:r>
      <w:r w:rsidRPr="00F8108E">
        <w:tab/>
      </w:r>
      <w:r w:rsidRPr="00F8108E">
        <w:tab/>
      </w:r>
      <w:r w:rsidRPr="00F8108E">
        <w:tab/>
        <w:t>154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Ava HOWARD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  55.27</w:t>
      </w:r>
      <w:r w:rsidRPr="00F8108E">
        <w:tab/>
      </w:r>
      <w:r w:rsidRPr="00F8108E">
        <w:tab/>
      </w:r>
      <w:r w:rsidRPr="00F8108E">
        <w:tab/>
        <w:t>139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Nicole CASHIN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  56.53</w:t>
      </w:r>
      <w:r w:rsidRPr="00F8108E">
        <w:tab/>
      </w:r>
      <w:r w:rsidRPr="00F8108E">
        <w:tab/>
      </w:r>
      <w:r w:rsidRPr="00F8108E">
        <w:tab/>
        <w:t>130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Daisy JUBB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  56.89</w:t>
      </w:r>
      <w:r w:rsidRPr="00F8108E">
        <w:tab/>
      </w:r>
      <w:r w:rsidRPr="00F8108E">
        <w:tab/>
      </w:r>
      <w:r w:rsidRPr="00F8108E">
        <w:tab/>
        <w:t>127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Madeleine CONWAY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   58.02</w:t>
      </w:r>
      <w:r w:rsidRPr="00F8108E">
        <w:tab/>
      </w:r>
      <w:r w:rsidRPr="00F8108E">
        <w:tab/>
      </w:r>
      <w:r w:rsidRPr="00F8108E">
        <w:tab/>
        <w:t>120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Ella SHABANI</w:t>
      </w:r>
      <w:r w:rsidRPr="00F8108E">
        <w:tab/>
        <w:t>9</w:t>
      </w:r>
      <w:r w:rsidRPr="00F8108E">
        <w:tab/>
        <w:t>Hertford</w:t>
      </w:r>
      <w:r w:rsidRPr="00F8108E">
        <w:tab/>
      </w:r>
      <w:r w:rsidRPr="00F8108E">
        <w:tab/>
        <w:t xml:space="preserve">   58.15</w:t>
      </w:r>
      <w:r w:rsidRPr="00F8108E">
        <w:tab/>
      </w:r>
      <w:r w:rsidRPr="00F8108E">
        <w:tab/>
      </w:r>
      <w:r w:rsidRPr="00F8108E">
        <w:tab/>
        <w:t>119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Leni WARD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1:06.11</w:t>
      </w:r>
      <w:r w:rsidRPr="00F8108E">
        <w:tab/>
      </w:r>
      <w:r w:rsidRPr="00F8108E">
        <w:tab/>
      </w:r>
      <w:r w:rsidRPr="00F8108E">
        <w:tab/>
        <w:t>81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Sophie PARACHINI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Tia WARDELL</w:t>
      </w:r>
      <w:r w:rsidRPr="00F8108E">
        <w:tab/>
        <w:t>9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Ellie SOPALA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  45.52</w:t>
      </w:r>
      <w:r w:rsidRPr="00F8108E">
        <w:tab/>
      </w:r>
      <w:r w:rsidRPr="00F8108E">
        <w:tab/>
      </w:r>
      <w:r w:rsidRPr="00F8108E">
        <w:tab/>
        <w:t>249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Isla SAWYER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  46.16</w:t>
      </w:r>
      <w:r w:rsidRPr="00F8108E">
        <w:tab/>
      </w:r>
      <w:r w:rsidRPr="00F8108E">
        <w:tab/>
      </w:r>
      <w:r w:rsidRPr="00F8108E">
        <w:tab/>
        <w:t>238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Summer BOSWELL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49.68</w:t>
      </w:r>
      <w:r w:rsidRPr="00F8108E">
        <w:tab/>
      </w:r>
      <w:r w:rsidRPr="00F8108E">
        <w:tab/>
      </w:r>
      <w:r w:rsidRPr="00F8108E">
        <w:tab/>
        <w:t>191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Lauren CALVERT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50.90</w:t>
      </w:r>
      <w:r w:rsidRPr="00F8108E">
        <w:tab/>
      </w:r>
      <w:r w:rsidRPr="00F8108E">
        <w:tab/>
      </w:r>
      <w:r w:rsidRPr="00F8108E">
        <w:tab/>
        <w:t>178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Heather ELRICK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  51.48</w:t>
      </w:r>
      <w:r w:rsidRPr="00F8108E">
        <w:tab/>
      </w:r>
      <w:r w:rsidRPr="00F8108E">
        <w:tab/>
      </w:r>
      <w:r w:rsidRPr="00F8108E">
        <w:tab/>
        <w:t>172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Georgie MARSDEN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  52.22</w:t>
      </w:r>
      <w:r w:rsidRPr="00F8108E">
        <w:tab/>
      </w:r>
      <w:r w:rsidRPr="00F8108E">
        <w:tab/>
      </w:r>
      <w:r w:rsidRPr="00F8108E">
        <w:tab/>
        <w:t>164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Amelia WENHAM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  52.85</w:t>
      </w:r>
      <w:r w:rsidRPr="00F8108E">
        <w:tab/>
      </w:r>
      <w:r w:rsidRPr="00F8108E">
        <w:tab/>
      </w:r>
      <w:r w:rsidRPr="00F8108E">
        <w:tab/>
        <w:t>159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Martha CLINCH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52.95</w:t>
      </w:r>
      <w:r w:rsidRPr="00F8108E">
        <w:tab/>
      </w:r>
      <w:r w:rsidRPr="00F8108E">
        <w:tab/>
      </w:r>
      <w:r w:rsidRPr="00F8108E">
        <w:tab/>
        <w:t>158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Chloe EVA</w:t>
      </w:r>
      <w:r w:rsidRPr="00F8108E">
        <w:tab/>
        <w:t>10</w:t>
      </w:r>
      <w:r w:rsidRPr="00F8108E">
        <w:tab/>
        <w:t>Hitchin</w:t>
      </w:r>
      <w:r w:rsidRPr="00F8108E">
        <w:tab/>
      </w:r>
      <w:r w:rsidRPr="00F8108E">
        <w:tab/>
        <w:t xml:space="preserve">   54.13</w:t>
      </w:r>
      <w:r w:rsidRPr="00F8108E">
        <w:tab/>
      </w:r>
      <w:r w:rsidRPr="00F8108E">
        <w:tab/>
      </w:r>
      <w:r w:rsidRPr="00F8108E">
        <w:tab/>
        <w:t>148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Amelia BUTT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54.14</w:t>
      </w:r>
      <w:r w:rsidRPr="00F8108E">
        <w:tab/>
      </w:r>
      <w:r w:rsidRPr="00F8108E">
        <w:tab/>
      </w:r>
      <w:r w:rsidRPr="00F8108E">
        <w:tab/>
        <w:t>148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Layla JUREVICIUS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55.25</w:t>
      </w:r>
      <w:r w:rsidRPr="00F8108E">
        <w:tab/>
      </w:r>
      <w:r w:rsidRPr="00F8108E">
        <w:tab/>
      </w:r>
      <w:r w:rsidRPr="00F8108E">
        <w:tab/>
        <w:t>139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Molly GOULBOURNE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57.59</w:t>
      </w:r>
      <w:r w:rsidRPr="00F8108E">
        <w:tab/>
      </w:r>
      <w:r w:rsidRPr="00F8108E">
        <w:tab/>
      </w:r>
      <w:r w:rsidRPr="00F8108E">
        <w:tab/>
        <w:t>122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Freya HADNUTT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57.59</w:t>
      </w:r>
      <w:r w:rsidRPr="00F8108E">
        <w:tab/>
      </w:r>
      <w:r w:rsidRPr="00F8108E">
        <w:tab/>
      </w:r>
      <w:r w:rsidRPr="00F8108E">
        <w:tab/>
        <w:t>122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Samaha RASUL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58.87</w:t>
      </w:r>
      <w:r w:rsidRPr="00F8108E">
        <w:tab/>
      </w:r>
      <w:r w:rsidRPr="00F8108E">
        <w:tab/>
      </w:r>
      <w:r w:rsidRPr="00F8108E">
        <w:tab/>
        <w:t>115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Isla MCDONNELL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59.37</w:t>
      </w:r>
      <w:r w:rsidRPr="00F8108E">
        <w:tab/>
      </w:r>
      <w:r w:rsidRPr="00F8108E">
        <w:tab/>
      </w:r>
      <w:r w:rsidRPr="00F8108E">
        <w:tab/>
        <w:t>112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Bobbie MACDONALD-WILLI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59.49</w:t>
      </w:r>
      <w:r w:rsidRPr="00F8108E">
        <w:tab/>
      </w:r>
      <w:r w:rsidRPr="00F8108E">
        <w:tab/>
      </w:r>
      <w:r w:rsidRPr="00F8108E">
        <w:tab/>
        <w:t>111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17.</w:t>
      </w:r>
      <w:r w:rsidRPr="00F8108E">
        <w:tab/>
        <w:t>Jessica BOWLEY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1:02.78</w:t>
      </w:r>
      <w:r w:rsidRPr="00F8108E">
        <w:tab/>
      </w:r>
      <w:r w:rsidRPr="00F8108E">
        <w:tab/>
      </w:r>
      <w:r w:rsidRPr="00F8108E">
        <w:tab/>
        <w:t>94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18.</w:t>
      </w:r>
      <w:r w:rsidRPr="00F8108E">
        <w:tab/>
        <w:t>Sophie THOMAS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1:08.83</w:t>
      </w:r>
      <w:r w:rsidRPr="00F8108E">
        <w:tab/>
      </w:r>
      <w:r w:rsidRPr="00F8108E">
        <w:tab/>
      </w:r>
      <w:r w:rsidRPr="00F8108E">
        <w:tab/>
        <w:t>72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lastRenderedPageBreak/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Caitlyn KEAN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39.82</w:t>
      </w:r>
      <w:r w:rsidRPr="00F8108E">
        <w:tab/>
      </w:r>
      <w:r w:rsidRPr="00F8108E">
        <w:tab/>
      </w:r>
      <w:r w:rsidRPr="00F8108E">
        <w:tab/>
        <w:t>372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Scarlett HARRISON-MIRA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40.79</w:t>
      </w:r>
      <w:r w:rsidRPr="00F8108E">
        <w:tab/>
      </w:r>
      <w:r w:rsidRPr="00F8108E">
        <w:tab/>
      </w:r>
      <w:r w:rsidRPr="00F8108E">
        <w:tab/>
        <w:t>346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Aoife MARTIN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44.03</w:t>
      </w:r>
      <w:r w:rsidRPr="00F8108E">
        <w:tab/>
      </w:r>
      <w:r w:rsidRPr="00F8108E">
        <w:tab/>
      </w:r>
      <w:r w:rsidRPr="00F8108E">
        <w:tab/>
        <w:t>275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Coco WILLIAMS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45.09</w:t>
      </w:r>
      <w:r w:rsidRPr="00F8108E">
        <w:tab/>
      </w:r>
      <w:r w:rsidRPr="00F8108E">
        <w:tab/>
      </w:r>
      <w:r w:rsidRPr="00F8108E">
        <w:tab/>
        <w:t>256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Hannah ROBINSON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45.41</w:t>
      </w:r>
      <w:r w:rsidRPr="00F8108E">
        <w:tab/>
      </w:r>
      <w:r w:rsidRPr="00F8108E">
        <w:tab/>
      </w:r>
      <w:r w:rsidRPr="00F8108E">
        <w:tab/>
        <w:t>250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Lucy CALVER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  <w:t xml:space="preserve">   47.05</w:t>
      </w:r>
      <w:r w:rsidRPr="00F8108E">
        <w:tab/>
      </w:r>
      <w:r w:rsidRPr="00F8108E">
        <w:tab/>
      </w:r>
      <w:r w:rsidRPr="00F8108E">
        <w:tab/>
        <w:t>225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Hannah LOVELOCK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  <w:t xml:space="preserve">   47.14</w:t>
      </w:r>
      <w:r w:rsidRPr="00F8108E">
        <w:tab/>
      </w:r>
      <w:r w:rsidRPr="00F8108E">
        <w:tab/>
      </w:r>
      <w:r w:rsidRPr="00F8108E">
        <w:tab/>
        <w:t>224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Isobel DEAN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47.77</w:t>
      </w:r>
      <w:r w:rsidRPr="00F8108E">
        <w:tab/>
      </w:r>
      <w:r w:rsidRPr="00F8108E">
        <w:tab/>
      </w:r>
      <w:r w:rsidRPr="00F8108E">
        <w:tab/>
        <w:t>215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Chloe HODGKINSON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  48.73</w:t>
      </w:r>
      <w:r w:rsidRPr="00F8108E">
        <w:tab/>
      </w:r>
      <w:r w:rsidRPr="00F8108E">
        <w:tab/>
      </w:r>
      <w:r w:rsidRPr="00F8108E">
        <w:tab/>
        <w:t>203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Olivia THOMAS-AUSTIN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49.09</w:t>
      </w:r>
      <w:r w:rsidRPr="00F8108E">
        <w:tab/>
      </w:r>
      <w:r w:rsidRPr="00F8108E">
        <w:tab/>
      </w:r>
      <w:r w:rsidRPr="00F8108E">
        <w:tab/>
        <w:t>198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Sadie MOORE</w:t>
      </w:r>
      <w:r w:rsidRPr="00F8108E">
        <w:tab/>
        <w:t>11</w:t>
      </w:r>
      <w:r w:rsidRPr="00F8108E">
        <w:tab/>
        <w:t>Hertford</w:t>
      </w:r>
      <w:r w:rsidRPr="00F8108E">
        <w:tab/>
      </w:r>
      <w:r w:rsidRPr="00F8108E">
        <w:tab/>
        <w:t xml:space="preserve">   49.77</w:t>
      </w:r>
      <w:r w:rsidRPr="00F8108E">
        <w:tab/>
      </w:r>
      <w:r w:rsidRPr="00F8108E">
        <w:tab/>
      </w:r>
      <w:r w:rsidRPr="00F8108E">
        <w:tab/>
        <w:t>190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Amelia CLOAKE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52.51</w:t>
      </w:r>
      <w:r w:rsidRPr="00F8108E">
        <w:tab/>
      </w:r>
      <w:r w:rsidRPr="00F8108E">
        <w:tab/>
      </w:r>
      <w:r w:rsidRPr="00F8108E">
        <w:tab/>
        <w:t>162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Lacey SNAILHAM-CRIMMIN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  52.69</w:t>
      </w:r>
      <w:r w:rsidRPr="00F8108E">
        <w:tab/>
      </w:r>
      <w:r w:rsidRPr="00F8108E">
        <w:tab/>
      </w:r>
      <w:r w:rsidRPr="00F8108E">
        <w:tab/>
        <w:t>160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Larissa COWLEY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53.93</w:t>
      </w:r>
      <w:r w:rsidRPr="00F8108E">
        <w:tab/>
      </w:r>
      <w:r w:rsidRPr="00F8108E">
        <w:tab/>
      </w:r>
      <w:r w:rsidRPr="00F8108E">
        <w:tab/>
        <w:t>149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Kiran BARKER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54.26</w:t>
      </w:r>
      <w:r w:rsidRPr="00F8108E">
        <w:tab/>
      </w:r>
      <w:r w:rsidRPr="00F8108E">
        <w:tab/>
      </w:r>
      <w:r w:rsidRPr="00F8108E">
        <w:tab/>
        <w:t>147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Julia PEDERSEN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54.49</w:t>
      </w:r>
      <w:r w:rsidRPr="00F8108E">
        <w:tab/>
      </w:r>
      <w:r w:rsidRPr="00F8108E">
        <w:tab/>
      </w:r>
      <w:r w:rsidRPr="00F8108E">
        <w:tab/>
        <w:t>145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17.</w:t>
      </w:r>
      <w:r w:rsidRPr="00F8108E">
        <w:tab/>
        <w:t>Isabelle BERRY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59.26</w:t>
      </w:r>
      <w:r w:rsidRPr="00F8108E">
        <w:tab/>
      </w:r>
      <w:r w:rsidRPr="00F8108E">
        <w:tab/>
      </w:r>
      <w:r w:rsidRPr="00F8108E">
        <w:tab/>
        <w:t>112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Kelsey PAULING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Ruby STEPHENSON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37.50</w:t>
      </w:r>
      <w:r w:rsidRPr="00F8108E">
        <w:tab/>
      </w:r>
      <w:r w:rsidRPr="00F8108E">
        <w:tab/>
      </w:r>
      <w:r w:rsidRPr="00F8108E">
        <w:tab/>
        <w:t>445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Olivia RILEY</w:t>
      </w:r>
      <w:r w:rsidRPr="00F8108E">
        <w:tab/>
        <w:t>12</w:t>
      </w:r>
      <w:r w:rsidRPr="00F8108E">
        <w:tab/>
        <w:t>Hatfield</w:t>
      </w:r>
      <w:r w:rsidRPr="00F8108E">
        <w:tab/>
      </w:r>
      <w:r w:rsidRPr="00F8108E">
        <w:tab/>
        <w:t xml:space="preserve">   39.33</w:t>
      </w:r>
      <w:r w:rsidRPr="00F8108E">
        <w:tab/>
      </w:r>
      <w:r w:rsidRPr="00F8108E">
        <w:tab/>
      </w:r>
      <w:r w:rsidRPr="00F8108E">
        <w:tab/>
        <w:t>386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Elizabeth STANDEN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  40.54</w:t>
      </w:r>
      <w:r w:rsidRPr="00F8108E">
        <w:tab/>
      </w:r>
      <w:r w:rsidRPr="00F8108E">
        <w:tab/>
      </w:r>
      <w:r w:rsidRPr="00F8108E">
        <w:tab/>
        <w:t>352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Veronika POPOW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41.30</w:t>
      </w:r>
      <w:r w:rsidRPr="00F8108E">
        <w:tab/>
      </w:r>
      <w:r w:rsidRPr="00F8108E">
        <w:tab/>
      </w:r>
      <w:r w:rsidRPr="00F8108E">
        <w:tab/>
        <w:t>333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Laura MALAGOLI</w:t>
      </w:r>
      <w:r w:rsidRPr="00F8108E">
        <w:tab/>
        <w:t>12</w:t>
      </w:r>
      <w:r w:rsidRPr="00F8108E">
        <w:tab/>
        <w:t>Hertford</w:t>
      </w:r>
      <w:r w:rsidRPr="00F8108E">
        <w:tab/>
      </w:r>
      <w:r w:rsidRPr="00F8108E">
        <w:tab/>
        <w:t xml:space="preserve">   41.70</w:t>
      </w:r>
      <w:r w:rsidRPr="00F8108E">
        <w:tab/>
      </w:r>
      <w:r w:rsidRPr="00F8108E">
        <w:tab/>
      </w:r>
      <w:r w:rsidRPr="00F8108E">
        <w:tab/>
        <w:t>323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Miriam MOUKDAD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43.00</w:t>
      </w:r>
      <w:r w:rsidRPr="00F8108E">
        <w:tab/>
      </w:r>
      <w:r w:rsidRPr="00F8108E">
        <w:tab/>
      </w:r>
      <w:r w:rsidRPr="00F8108E">
        <w:tab/>
        <w:t>295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Leanne SUO-SAUNDERS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43.71</w:t>
      </w:r>
      <w:r w:rsidRPr="00F8108E">
        <w:tab/>
      </w:r>
      <w:r w:rsidRPr="00F8108E">
        <w:tab/>
      </w:r>
      <w:r w:rsidRPr="00F8108E">
        <w:tab/>
        <w:t>281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Mia MASLEN WOLLINGTON</w:t>
      </w:r>
      <w:r w:rsidRPr="00F8108E">
        <w:tab/>
        <w:t>12</w:t>
      </w:r>
      <w:r w:rsidRPr="00F8108E">
        <w:tab/>
        <w:t>Hemel Hemp</w:t>
      </w:r>
      <w:r w:rsidRPr="00F8108E">
        <w:tab/>
      </w:r>
      <w:r w:rsidRPr="00F8108E">
        <w:tab/>
        <w:t xml:space="preserve">   44.10</w:t>
      </w:r>
      <w:r w:rsidRPr="00F8108E">
        <w:tab/>
      </w:r>
      <w:r w:rsidRPr="00F8108E">
        <w:tab/>
      </w:r>
      <w:r w:rsidRPr="00F8108E">
        <w:tab/>
        <w:t>273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Ellen MILLAR-BOND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44.22</w:t>
      </w:r>
      <w:r w:rsidRPr="00F8108E">
        <w:tab/>
      </w:r>
      <w:r w:rsidRPr="00F8108E">
        <w:tab/>
      </w:r>
      <w:r w:rsidRPr="00F8108E">
        <w:tab/>
        <w:t>271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Jessica DRURY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44.92</w:t>
      </w:r>
      <w:r w:rsidRPr="00F8108E">
        <w:tab/>
      </w:r>
      <w:r w:rsidRPr="00F8108E">
        <w:tab/>
      </w:r>
      <w:r w:rsidRPr="00F8108E">
        <w:tab/>
        <w:t>259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Keira GREENE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45.01</w:t>
      </w:r>
      <w:r w:rsidRPr="00F8108E">
        <w:tab/>
      </w:r>
      <w:r w:rsidRPr="00F8108E">
        <w:tab/>
      </w:r>
      <w:r w:rsidRPr="00F8108E">
        <w:tab/>
        <w:t>257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Francesca IRANI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45.21</w:t>
      </w:r>
      <w:r w:rsidRPr="00F8108E">
        <w:tab/>
      </w:r>
      <w:r w:rsidRPr="00F8108E">
        <w:tab/>
      </w:r>
      <w:r w:rsidRPr="00F8108E">
        <w:tab/>
        <w:t>254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Hannah DAVIDSON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45.49</w:t>
      </w:r>
      <w:r w:rsidRPr="00F8108E">
        <w:tab/>
      </w:r>
      <w:r w:rsidRPr="00F8108E">
        <w:tab/>
      </w:r>
      <w:r w:rsidRPr="00F8108E">
        <w:tab/>
        <w:t>249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Sophie EVA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47.66</w:t>
      </w:r>
      <w:r w:rsidRPr="00F8108E">
        <w:tab/>
      </w:r>
      <w:r w:rsidRPr="00F8108E">
        <w:tab/>
      </w:r>
      <w:r w:rsidRPr="00F8108E">
        <w:tab/>
        <w:t>216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Niamh SANDALL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48.16</w:t>
      </w:r>
      <w:r w:rsidRPr="00F8108E">
        <w:tab/>
      </w:r>
      <w:r w:rsidRPr="00F8108E">
        <w:tab/>
      </w:r>
      <w:r w:rsidRPr="00F8108E">
        <w:tab/>
        <w:t>210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Hannah BROWN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48.57</w:t>
      </w:r>
      <w:r w:rsidRPr="00F8108E">
        <w:tab/>
      </w:r>
      <w:r w:rsidRPr="00F8108E">
        <w:tab/>
      </w:r>
      <w:r w:rsidRPr="00F8108E">
        <w:tab/>
        <w:t>205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17.</w:t>
      </w:r>
      <w:r w:rsidRPr="00F8108E">
        <w:tab/>
        <w:t>Mako FARRINGTON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49.76</w:t>
      </w:r>
      <w:r w:rsidRPr="00F8108E">
        <w:tab/>
      </w:r>
      <w:r w:rsidRPr="00F8108E">
        <w:tab/>
      </w:r>
      <w:r w:rsidRPr="00F8108E">
        <w:tab/>
        <w:t>190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Skye BUNYARD</w:t>
      </w:r>
      <w:r w:rsidRPr="00F8108E">
        <w:tab/>
        <w:t>13</w:t>
      </w:r>
      <w:r w:rsidRPr="00F8108E">
        <w:tab/>
      </w:r>
      <w:proofErr w:type="spellStart"/>
      <w:r w:rsidRPr="00F8108E">
        <w:t>Linslade</w:t>
      </w:r>
      <w:proofErr w:type="spellEnd"/>
      <w:r w:rsidRPr="00F8108E">
        <w:tab/>
      </w:r>
      <w:r w:rsidRPr="00F8108E">
        <w:tab/>
        <w:t xml:space="preserve">   38.65</w:t>
      </w:r>
      <w:r w:rsidRPr="00F8108E">
        <w:tab/>
      </w:r>
      <w:r w:rsidRPr="00F8108E">
        <w:tab/>
      </w:r>
      <w:r w:rsidRPr="00F8108E">
        <w:tab/>
        <w:t>406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Emily CAIRNCROSS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  41.06</w:t>
      </w:r>
      <w:r w:rsidRPr="00F8108E">
        <w:tab/>
      </w:r>
      <w:r w:rsidRPr="00F8108E">
        <w:tab/>
      </w:r>
      <w:r w:rsidRPr="00F8108E">
        <w:tab/>
        <w:t>339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</w:r>
      <w:proofErr w:type="spellStart"/>
      <w:r w:rsidRPr="00F8108E">
        <w:t>Imola</w:t>
      </w:r>
      <w:proofErr w:type="spellEnd"/>
      <w:r w:rsidRPr="00F8108E">
        <w:t xml:space="preserve"> JOZSA</w:t>
      </w:r>
      <w:r w:rsidRPr="00F8108E">
        <w:tab/>
        <w:t>13</w:t>
      </w:r>
      <w:r w:rsidRPr="00F8108E">
        <w:tab/>
        <w:t>Hatfield</w:t>
      </w:r>
      <w:r w:rsidRPr="00F8108E">
        <w:tab/>
      </w:r>
      <w:r w:rsidRPr="00F8108E">
        <w:tab/>
        <w:t xml:space="preserve">   41.48</w:t>
      </w:r>
      <w:r w:rsidRPr="00F8108E">
        <w:tab/>
      </w:r>
      <w:r w:rsidRPr="00F8108E">
        <w:tab/>
      </w:r>
      <w:r w:rsidRPr="00F8108E">
        <w:tab/>
        <w:t>329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</w:r>
      <w:proofErr w:type="spellStart"/>
      <w:r w:rsidRPr="00F8108E">
        <w:t>Aine</w:t>
      </w:r>
      <w:proofErr w:type="spellEnd"/>
      <w:r w:rsidRPr="00F8108E">
        <w:t xml:space="preserve"> HEATHCOTE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  42.82</w:t>
      </w:r>
      <w:r w:rsidRPr="00F8108E">
        <w:tab/>
      </w:r>
      <w:r w:rsidRPr="00F8108E">
        <w:tab/>
      </w:r>
      <w:r w:rsidRPr="00F8108E">
        <w:tab/>
        <w:t>299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Abigail RILEY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48.09</w:t>
      </w:r>
      <w:r w:rsidRPr="00F8108E">
        <w:tab/>
      </w:r>
      <w:r w:rsidRPr="00F8108E">
        <w:tab/>
      </w:r>
      <w:r w:rsidRPr="00F8108E">
        <w:tab/>
        <w:t>211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Ela SHIBLI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Erin WATERS</w:t>
      </w:r>
      <w:r w:rsidRPr="00F8108E">
        <w:tab/>
        <w:t>14</w:t>
      </w:r>
      <w:r w:rsidRPr="00F8108E">
        <w:tab/>
        <w:t>Newport Pag</w:t>
      </w:r>
      <w:r w:rsidRPr="00F8108E">
        <w:tab/>
      </w:r>
      <w:r w:rsidRPr="00F8108E">
        <w:tab/>
        <w:t xml:space="preserve">   37.23</w:t>
      </w:r>
      <w:r w:rsidRPr="00F8108E">
        <w:tab/>
      </w:r>
      <w:r w:rsidRPr="00F8108E">
        <w:tab/>
      </w:r>
      <w:r w:rsidRPr="00F8108E">
        <w:tab/>
        <w:t>455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Katie JEFFREY</w:t>
      </w:r>
      <w:r w:rsidRPr="00F8108E">
        <w:tab/>
        <w:t>14</w:t>
      </w:r>
      <w:r w:rsidRPr="00F8108E">
        <w:tab/>
        <w:t>Hatfield</w:t>
      </w:r>
      <w:r w:rsidRPr="00F8108E">
        <w:tab/>
      </w:r>
      <w:r w:rsidRPr="00F8108E">
        <w:tab/>
        <w:t xml:space="preserve">   38.15</w:t>
      </w:r>
      <w:r w:rsidRPr="00F8108E">
        <w:tab/>
      </w:r>
      <w:r w:rsidRPr="00F8108E">
        <w:tab/>
      </w:r>
      <w:r w:rsidRPr="00F8108E">
        <w:tab/>
        <w:t>423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Aoife JAMES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43.78</w:t>
      </w:r>
      <w:r w:rsidRPr="00F8108E">
        <w:tab/>
      </w:r>
      <w:r w:rsidRPr="00F8108E">
        <w:tab/>
      </w:r>
      <w:r w:rsidRPr="00F8108E">
        <w:tab/>
        <w:t>279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Helena MCCONNELL</w:t>
      </w:r>
      <w:r w:rsidRPr="00F8108E">
        <w:tab/>
        <w:t>14</w:t>
      </w:r>
      <w:r w:rsidRPr="00F8108E">
        <w:tab/>
        <w:t>Co St Albans</w:t>
      </w:r>
      <w:r w:rsidRPr="00F8108E">
        <w:tab/>
      </w:r>
      <w:r w:rsidRPr="00F8108E">
        <w:tab/>
        <w:t xml:space="preserve">   43.87</w:t>
      </w:r>
      <w:r w:rsidRPr="00F8108E">
        <w:tab/>
      </w:r>
      <w:r w:rsidRPr="00F8108E">
        <w:tab/>
      </w:r>
      <w:r w:rsidRPr="00F8108E">
        <w:tab/>
        <w:t>278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Kirsten BASHFORD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44.27</w:t>
      </w:r>
      <w:r w:rsidRPr="00F8108E">
        <w:tab/>
      </w:r>
      <w:r w:rsidRPr="00F8108E">
        <w:tab/>
      </w:r>
      <w:r w:rsidRPr="00F8108E">
        <w:tab/>
        <w:t>270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Calla HOWARD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47.78</w:t>
      </w:r>
      <w:r w:rsidRPr="00F8108E">
        <w:tab/>
      </w:r>
      <w:r w:rsidRPr="00F8108E">
        <w:tab/>
      </w:r>
      <w:r w:rsidRPr="00F8108E">
        <w:tab/>
        <w:t>215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Chiara ROGERS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35.68</w:t>
      </w:r>
      <w:r w:rsidRPr="00F8108E">
        <w:tab/>
      </w:r>
      <w:r w:rsidRPr="00F8108E">
        <w:tab/>
      </w:r>
      <w:r w:rsidRPr="00F8108E">
        <w:tab/>
        <w:t>517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Maddison WHITTAKER</w:t>
      </w:r>
      <w:r w:rsidRPr="00F8108E">
        <w:tab/>
        <w:t>15</w:t>
      </w:r>
      <w:r w:rsidRPr="00F8108E">
        <w:tab/>
        <w:t>Hemel Hemp</w:t>
      </w:r>
      <w:r w:rsidRPr="00F8108E">
        <w:tab/>
      </w:r>
      <w:r w:rsidRPr="00F8108E">
        <w:tab/>
        <w:t xml:space="preserve">   40.67</w:t>
      </w:r>
      <w:r w:rsidRPr="00F8108E">
        <w:tab/>
      </w:r>
      <w:r w:rsidRPr="00F8108E">
        <w:tab/>
      </w:r>
      <w:r w:rsidRPr="00F8108E">
        <w:tab/>
        <w:t>349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Menna WALMSLEY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41.89</w:t>
      </w:r>
      <w:r w:rsidRPr="00F8108E">
        <w:tab/>
      </w:r>
      <w:r w:rsidRPr="00F8108E">
        <w:tab/>
      </w:r>
      <w:r w:rsidRPr="00F8108E">
        <w:tab/>
        <w:t>319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Ellie EVA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  43.68</w:t>
      </w:r>
      <w:r w:rsidRPr="00F8108E">
        <w:tab/>
      </w:r>
      <w:r w:rsidRPr="00F8108E">
        <w:tab/>
      </w:r>
      <w:r w:rsidRPr="00F8108E">
        <w:tab/>
        <w:t>281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Josie DEAN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  43.76</w:t>
      </w:r>
      <w:r w:rsidRPr="00F8108E">
        <w:tab/>
      </w:r>
      <w:r w:rsidRPr="00F8108E">
        <w:tab/>
      </w:r>
      <w:r w:rsidRPr="00F8108E">
        <w:tab/>
        <w:t>280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Abbie BARNWELL</w:t>
      </w:r>
      <w:r w:rsidRPr="00F8108E">
        <w:tab/>
        <w:t>16</w:t>
      </w:r>
      <w:r w:rsidRPr="00F8108E">
        <w:tab/>
        <w:t>Team Luton</w:t>
      </w:r>
      <w:r w:rsidRPr="00F8108E">
        <w:tab/>
      </w:r>
      <w:r w:rsidRPr="00F8108E">
        <w:tab/>
        <w:t xml:space="preserve">   36.74</w:t>
      </w:r>
      <w:r w:rsidRPr="00F8108E">
        <w:tab/>
      </w:r>
      <w:r w:rsidRPr="00F8108E">
        <w:tab/>
      </w:r>
      <w:r w:rsidRPr="00F8108E">
        <w:tab/>
        <w:t>473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Ella MURPHY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  37.38</w:t>
      </w:r>
      <w:r w:rsidRPr="00F8108E">
        <w:tab/>
      </w:r>
      <w:r w:rsidRPr="00F8108E">
        <w:tab/>
      </w:r>
      <w:r w:rsidRPr="00F8108E">
        <w:tab/>
        <w:t>449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Milly DAVIDSON</w:t>
      </w:r>
      <w:r w:rsidRPr="00F8108E">
        <w:tab/>
        <w:t>16</w:t>
      </w:r>
      <w:r w:rsidRPr="00F8108E">
        <w:tab/>
        <w:t>Team Luton</w:t>
      </w:r>
      <w:r w:rsidRPr="00F8108E">
        <w:tab/>
      </w:r>
      <w:r w:rsidRPr="00F8108E">
        <w:tab/>
        <w:t xml:space="preserve">   39.48</w:t>
      </w:r>
      <w:r w:rsidRPr="00F8108E">
        <w:tab/>
      </w:r>
      <w:r w:rsidRPr="00F8108E">
        <w:tab/>
      </w:r>
      <w:r w:rsidRPr="00F8108E">
        <w:tab/>
        <w:t>381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Troy METZ</w:t>
      </w:r>
      <w:r w:rsidRPr="00F8108E">
        <w:tab/>
        <w:t>16</w:t>
      </w:r>
      <w:r w:rsidRPr="00F8108E">
        <w:tab/>
        <w:t>Hertford</w:t>
      </w:r>
      <w:r w:rsidRPr="00F8108E">
        <w:tab/>
      </w:r>
      <w:r w:rsidRPr="00F8108E">
        <w:tab/>
        <w:t xml:space="preserve">   40.03</w:t>
      </w:r>
      <w:r w:rsidRPr="00F8108E">
        <w:tab/>
      </w:r>
      <w:r w:rsidRPr="00F8108E">
        <w:tab/>
      </w:r>
      <w:r w:rsidRPr="00F8108E">
        <w:tab/>
        <w:t>366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Sophie HAYTON</w:t>
      </w:r>
      <w:r w:rsidRPr="00F8108E">
        <w:tab/>
        <w:t>16</w:t>
      </w:r>
      <w:r w:rsidRPr="00F8108E">
        <w:tab/>
        <w:t>Team Luton</w:t>
      </w:r>
      <w:r w:rsidRPr="00F8108E">
        <w:tab/>
      </w:r>
      <w:r w:rsidRPr="00F8108E">
        <w:tab/>
        <w:t xml:space="preserve">   44.96</w:t>
      </w:r>
      <w:r w:rsidRPr="00F8108E">
        <w:tab/>
      </w:r>
      <w:r w:rsidRPr="00F8108E">
        <w:tab/>
      </w:r>
      <w:r w:rsidRPr="00F8108E">
        <w:tab/>
        <w:t>258</w:t>
      </w:r>
      <w:r w:rsidRPr="00F8108E">
        <w:tab/>
      </w: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106 Boys Open 100m Freestyle   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Finley WOOD</w:t>
      </w:r>
      <w:r w:rsidRPr="00F8108E">
        <w:tab/>
        <w:t>9</w:t>
      </w:r>
      <w:r w:rsidRPr="00F8108E">
        <w:tab/>
        <w:t>Newport Pag</w:t>
      </w:r>
      <w:r w:rsidRPr="00F8108E">
        <w:tab/>
      </w:r>
      <w:r w:rsidRPr="00F8108E">
        <w:tab/>
        <w:t xml:space="preserve"> 1:16.23</w:t>
      </w:r>
      <w:r w:rsidRPr="00F8108E">
        <w:tab/>
      </w:r>
      <w:r w:rsidRPr="00F8108E">
        <w:tab/>
      </w:r>
      <w:r w:rsidRPr="00F8108E">
        <w:tab/>
        <w:t>204</w:t>
      </w:r>
      <w:r w:rsidRPr="00F8108E">
        <w:tab/>
      </w:r>
      <w:r w:rsidRPr="00F8108E">
        <w:tab/>
        <w:t xml:space="preserve">   36.53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Ethan DICK</w:t>
      </w:r>
      <w:r w:rsidRPr="00F8108E">
        <w:tab/>
        <w:t>9</w:t>
      </w:r>
      <w:r w:rsidRPr="00F8108E">
        <w:tab/>
        <w:t>Newport Pag</w:t>
      </w:r>
      <w:r w:rsidRPr="00F8108E">
        <w:tab/>
      </w:r>
      <w:r w:rsidRPr="00F8108E">
        <w:tab/>
        <w:t xml:space="preserve"> 1:44.41</w:t>
      </w:r>
      <w:r w:rsidRPr="00F8108E">
        <w:tab/>
      </w:r>
      <w:r w:rsidRPr="00F8108E">
        <w:tab/>
      </w:r>
      <w:r w:rsidRPr="00F8108E">
        <w:tab/>
        <w:t>79</w:t>
      </w:r>
      <w:r w:rsidRPr="00F8108E">
        <w:tab/>
      </w:r>
      <w:r w:rsidRPr="00F8108E">
        <w:tab/>
        <w:t xml:space="preserve">   48.93</w:t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Leo SUO-SAUNDERS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1:14.24</w:t>
      </w:r>
      <w:r w:rsidRPr="00F8108E">
        <w:tab/>
      </w:r>
      <w:r w:rsidRPr="00F8108E">
        <w:tab/>
      </w:r>
      <w:r w:rsidRPr="00F8108E">
        <w:tab/>
        <w:t>221</w:t>
      </w:r>
      <w:r w:rsidRPr="00F8108E">
        <w:tab/>
      </w:r>
      <w:r w:rsidRPr="00F8108E">
        <w:tab/>
        <w:t xml:space="preserve">   36.07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Parker BREWSTER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1:16.51</w:t>
      </w:r>
      <w:r w:rsidRPr="00F8108E">
        <w:tab/>
      </w:r>
      <w:r w:rsidRPr="00F8108E">
        <w:tab/>
      </w:r>
      <w:r w:rsidRPr="00F8108E">
        <w:tab/>
        <w:t>202</w:t>
      </w:r>
      <w:r w:rsidRPr="00F8108E">
        <w:tab/>
      </w:r>
      <w:r w:rsidRPr="00F8108E">
        <w:tab/>
        <w:t xml:space="preserve">   36.94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Finley MILLER</w:t>
      </w:r>
      <w:r w:rsidRPr="00F8108E">
        <w:tab/>
        <w:t>10</w:t>
      </w:r>
      <w:r w:rsidRPr="00F8108E">
        <w:tab/>
        <w:t>Hitchin</w:t>
      </w:r>
      <w:r w:rsidRPr="00F8108E">
        <w:tab/>
      </w:r>
      <w:r w:rsidRPr="00F8108E">
        <w:tab/>
        <w:t xml:space="preserve"> 1:17.59</w:t>
      </w:r>
      <w:r w:rsidRPr="00F8108E">
        <w:tab/>
      </w:r>
      <w:r w:rsidRPr="00F8108E">
        <w:tab/>
      </w:r>
      <w:r w:rsidRPr="00F8108E">
        <w:tab/>
        <w:t>194</w:t>
      </w:r>
      <w:r w:rsidRPr="00F8108E">
        <w:tab/>
      </w:r>
      <w:r w:rsidRPr="00F8108E">
        <w:tab/>
        <w:t xml:space="preserve">   38.40</w:t>
      </w:r>
    </w:p>
    <w:p w:rsidR="00635ADB" w:rsidRPr="00F8108E" w:rsidRDefault="00635ADB" w:rsidP="00635ADB">
      <w:pPr>
        <w:pStyle w:val="PlaceEven"/>
      </w:pPr>
      <w:r w:rsidRPr="00F8108E">
        <w:lastRenderedPageBreak/>
        <w:t>4.</w:t>
      </w:r>
      <w:r w:rsidRPr="00F8108E">
        <w:tab/>
        <w:t>Max WALTERS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 1:19.39</w:t>
      </w:r>
      <w:r w:rsidRPr="00F8108E">
        <w:tab/>
      </w:r>
      <w:r w:rsidRPr="00F8108E">
        <w:tab/>
      </w:r>
      <w:r w:rsidRPr="00F8108E">
        <w:tab/>
        <w:t>181</w:t>
      </w:r>
      <w:r w:rsidRPr="00F8108E">
        <w:tab/>
      </w:r>
      <w:r w:rsidRPr="00F8108E">
        <w:tab/>
        <w:t xml:space="preserve">   38.12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Alexander MCDONNELL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1:24.19</w:t>
      </w:r>
      <w:r w:rsidRPr="00F8108E">
        <w:tab/>
      </w:r>
      <w:r w:rsidRPr="00F8108E">
        <w:tab/>
      </w:r>
      <w:r w:rsidRPr="00F8108E">
        <w:tab/>
        <w:t>152</w:t>
      </w:r>
      <w:r w:rsidRPr="00F8108E">
        <w:tab/>
      </w:r>
      <w:r w:rsidRPr="00F8108E">
        <w:tab/>
        <w:t xml:space="preserve">   40.78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Charlie HUGHES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1:26.13</w:t>
      </w:r>
      <w:r w:rsidRPr="00F8108E">
        <w:tab/>
      </w:r>
      <w:r w:rsidRPr="00F8108E">
        <w:tab/>
      </w:r>
      <w:r w:rsidRPr="00F8108E">
        <w:tab/>
        <w:t>142</w:t>
      </w:r>
      <w:r w:rsidRPr="00F8108E">
        <w:tab/>
      </w:r>
      <w:r w:rsidRPr="00F8108E">
        <w:tab/>
        <w:t xml:space="preserve">   40.51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Ryan INGRAM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1:26.27</w:t>
      </w:r>
      <w:r w:rsidRPr="00F8108E">
        <w:tab/>
      </w:r>
      <w:r w:rsidRPr="00F8108E">
        <w:tab/>
      </w:r>
      <w:r w:rsidRPr="00F8108E">
        <w:tab/>
        <w:t>141</w:t>
      </w:r>
      <w:r w:rsidRPr="00F8108E">
        <w:tab/>
      </w:r>
      <w:r w:rsidRPr="00F8108E">
        <w:tab/>
        <w:t xml:space="preserve">   38.16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Emmanuel KOLOBIUS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1:27.43</w:t>
      </w:r>
      <w:r w:rsidRPr="00F8108E">
        <w:tab/>
      </w:r>
      <w:r w:rsidRPr="00F8108E">
        <w:tab/>
      </w:r>
      <w:r w:rsidRPr="00F8108E">
        <w:tab/>
        <w:t>135</w:t>
      </w:r>
      <w:r w:rsidRPr="00F8108E">
        <w:tab/>
      </w:r>
      <w:r w:rsidRPr="00F8108E">
        <w:tab/>
        <w:t xml:space="preserve">   40.20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Archie BAXTER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1:30.02</w:t>
      </w:r>
      <w:r w:rsidRPr="00F8108E">
        <w:tab/>
      </w:r>
      <w:r w:rsidRPr="00F8108E">
        <w:tab/>
      </w:r>
      <w:r w:rsidRPr="00F8108E">
        <w:tab/>
        <w:t>124</w:t>
      </w:r>
      <w:r w:rsidRPr="00F8108E">
        <w:tab/>
      </w:r>
      <w:r w:rsidRPr="00F8108E">
        <w:tab/>
        <w:t xml:space="preserve">   42.16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</w:r>
      <w:proofErr w:type="spellStart"/>
      <w:r w:rsidRPr="00F8108E">
        <w:t>Noann</w:t>
      </w:r>
      <w:proofErr w:type="spellEnd"/>
      <w:r w:rsidRPr="00F8108E">
        <w:t xml:space="preserve"> BOUSSAC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1:32.09</w:t>
      </w:r>
      <w:r w:rsidRPr="00F8108E">
        <w:tab/>
      </w:r>
      <w:r w:rsidRPr="00F8108E">
        <w:tab/>
      </w:r>
      <w:r w:rsidRPr="00F8108E">
        <w:tab/>
        <w:t>116</w:t>
      </w:r>
      <w:r w:rsidRPr="00F8108E">
        <w:tab/>
      </w:r>
      <w:r w:rsidRPr="00F8108E">
        <w:tab/>
        <w:t xml:space="preserve">   41.81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Kyle LEWIS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1:34.42</w:t>
      </w:r>
      <w:r w:rsidRPr="00F8108E">
        <w:tab/>
      </w:r>
      <w:r w:rsidRPr="00F8108E">
        <w:tab/>
      </w:r>
      <w:r w:rsidRPr="00F8108E">
        <w:tab/>
        <w:t>107</w:t>
      </w:r>
      <w:r w:rsidRPr="00F8108E">
        <w:tab/>
      </w:r>
      <w:r w:rsidRPr="00F8108E">
        <w:tab/>
        <w:t xml:space="preserve">   44.53</w:t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Sam HORRIDGE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1:36.96</w:t>
      </w:r>
      <w:r w:rsidRPr="00F8108E">
        <w:tab/>
      </w:r>
      <w:r w:rsidRPr="00F8108E">
        <w:tab/>
      </w:r>
      <w:r w:rsidRPr="00F8108E">
        <w:tab/>
        <w:t>99</w:t>
      </w:r>
      <w:r w:rsidRPr="00F8108E">
        <w:tab/>
      </w:r>
      <w:r w:rsidRPr="00F8108E">
        <w:tab/>
        <w:t xml:space="preserve">   44.05</w:t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Ollie O'CONNOR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1:13.63</w:t>
      </w:r>
      <w:r w:rsidRPr="00F8108E">
        <w:tab/>
      </w:r>
      <w:r w:rsidRPr="00F8108E">
        <w:tab/>
      </w:r>
      <w:r w:rsidRPr="00F8108E">
        <w:tab/>
        <w:t>227</w:t>
      </w:r>
      <w:r w:rsidRPr="00F8108E">
        <w:tab/>
      </w:r>
      <w:r w:rsidRPr="00F8108E">
        <w:tab/>
        <w:t xml:space="preserve">   34.96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Jake WITHINGTON-BUSSE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1:15.26</w:t>
      </w:r>
      <w:r w:rsidRPr="00F8108E">
        <w:tab/>
      </w:r>
      <w:r w:rsidRPr="00F8108E">
        <w:tab/>
      </w:r>
      <w:r w:rsidRPr="00F8108E">
        <w:tab/>
        <w:t>212</w:t>
      </w:r>
      <w:r w:rsidRPr="00F8108E">
        <w:tab/>
      </w:r>
      <w:r w:rsidRPr="00F8108E">
        <w:tab/>
        <w:t xml:space="preserve">   36.91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Spencer LEANING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1:16.22</w:t>
      </w:r>
      <w:r w:rsidRPr="00F8108E">
        <w:tab/>
      </w:r>
      <w:r w:rsidRPr="00F8108E">
        <w:tab/>
      </w:r>
      <w:r w:rsidRPr="00F8108E">
        <w:tab/>
        <w:t>204</w:t>
      </w:r>
      <w:r w:rsidRPr="00F8108E">
        <w:tab/>
      </w:r>
      <w:r w:rsidRPr="00F8108E">
        <w:tab/>
        <w:t xml:space="preserve">   36.88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Nathan MASSAM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1:16.37</w:t>
      </w:r>
      <w:r w:rsidRPr="00F8108E">
        <w:tab/>
      </w:r>
      <w:r w:rsidRPr="00F8108E">
        <w:tab/>
      </w:r>
      <w:r w:rsidRPr="00F8108E">
        <w:tab/>
        <w:t>203</w:t>
      </w:r>
      <w:r w:rsidRPr="00F8108E">
        <w:tab/>
      </w:r>
      <w:r w:rsidRPr="00F8108E">
        <w:tab/>
        <w:t xml:space="preserve">   36.46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George TAYLOR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1:16.70</w:t>
      </w:r>
      <w:r w:rsidRPr="00F8108E">
        <w:tab/>
      </w:r>
      <w:r w:rsidRPr="00F8108E">
        <w:tab/>
      </w:r>
      <w:r w:rsidRPr="00F8108E">
        <w:tab/>
        <w:t>201</w:t>
      </w:r>
      <w:r w:rsidRPr="00F8108E">
        <w:tab/>
      </w:r>
      <w:r w:rsidRPr="00F8108E">
        <w:tab/>
        <w:t xml:space="preserve">   36.75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Samuel JEFFREY</w:t>
      </w:r>
      <w:r w:rsidRPr="00F8108E">
        <w:tab/>
        <w:t>11</w:t>
      </w:r>
      <w:r w:rsidRPr="00F8108E">
        <w:tab/>
        <w:t>Hatfield</w:t>
      </w:r>
      <w:r w:rsidRPr="00F8108E">
        <w:tab/>
      </w:r>
      <w:r w:rsidRPr="00F8108E">
        <w:tab/>
        <w:t xml:space="preserve"> 1:16.82</w:t>
      </w:r>
      <w:r w:rsidRPr="00F8108E">
        <w:tab/>
      </w:r>
      <w:r w:rsidRPr="00F8108E">
        <w:tab/>
      </w:r>
      <w:r w:rsidRPr="00F8108E">
        <w:tab/>
        <w:t>200</w:t>
      </w:r>
      <w:r w:rsidRPr="00F8108E">
        <w:tab/>
      </w:r>
      <w:r w:rsidRPr="00F8108E">
        <w:tab/>
        <w:t xml:space="preserve">   36.92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James GIBSON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1:17.00</w:t>
      </w:r>
      <w:r w:rsidRPr="00F8108E">
        <w:tab/>
      </w:r>
      <w:r w:rsidRPr="00F8108E">
        <w:tab/>
      </w:r>
      <w:r w:rsidRPr="00F8108E">
        <w:tab/>
        <w:t>198</w:t>
      </w:r>
      <w:r w:rsidRPr="00F8108E">
        <w:tab/>
      </w:r>
      <w:r w:rsidRPr="00F8108E">
        <w:tab/>
        <w:t xml:space="preserve">   36.41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Charlie BROOKE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1:17.02</w:t>
      </w:r>
      <w:r w:rsidRPr="00F8108E">
        <w:tab/>
      </w:r>
      <w:r w:rsidRPr="00F8108E">
        <w:tab/>
      </w:r>
      <w:r w:rsidRPr="00F8108E">
        <w:tab/>
        <w:t>198</w:t>
      </w:r>
      <w:r w:rsidRPr="00F8108E">
        <w:tab/>
      </w:r>
      <w:r w:rsidRPr="00F8108E">
        <w:tab/>
        <w:t xml:space="preserve">   36.81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Oscar CHAPLIN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1:17.71</w:t>
      </w:r>
      <w:r w:rsidRPr="00F8108E">
        <w:tab/>
      </w:r>
      <w:r w:rsidRPr="00F8108E">
        <w:tab/>
      </w:r>
      <w:r w:rsidRPr="00F8108E">
        <w:tab/>
        <w:t>193</w:t>
      </w:r>
      <w:r w:rsidRPr="00F8108E">
        <w:tab/>
      </w:r>
      <w:r w:rsidRPr="00F8108E">
        <w:tab/>
        <w:t xml:space="preserve">   37.05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Logan-Hendrix WILSON-S</w:t>
      </w:r>
      <w:r w:rsidRPr="00F8108E">
        <w:tab/>
        <w:t>11</w:t>
      </w:r>
      <w:r w:rsidRPr="00F8108E">
        <w:tab/>
        <w:t>Co Coventry</w:t>
      </w:r>
      <w:r w:rsidRPr="00F8108E">
        <w:tab/>
      </w:r>
      <w:r w:rsidRPr="00F8108E">
        <w:tab/>
        <w:t xml:space="preserve"> 1:18.66</w:t>
      </w:r>
      <w:r w:rsidRPr="00F8108E">
        <w:tab/>
      </w:r>
      <w:r w:rsidRPr="00F8108E">
        <w:tab/>
      </w:r>
      <w:r w:rsidRPr="00F8108E">
        <w:tab/>
        <w:t>186</w:t>
      </w:r>
      <w:r w:rsidRPr="00F8108E">
        <w:tab/>
      </w:r>
      <w:r w:rsidRPr="00F8108E">
        <w:tab/>
        <w:t xml:space="preserve">   36.75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George COOPER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1:18.82</w:t>
      </w:r>
      <w:r w:rsidRPr="00F8108E">
        <w:tab/>
      </w:r>
      <w:r w:rsidRPr="00F8108E">
        <w:tab/>
      </w:r>
      <w:r w:rsidRPr="00F8108E">
        <w:tab/>
        <w:t>185</w:t>
      </w:r>
      <w:r w:rsidRPr="00F8108E">
        <w:tab/>
      </w:r>
      <w:r w:rsidRPr="00F8108E">
        <w:tab/>
        <w:t xml:space="preserve">   38.19</w:t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Harry BENNETT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1:19.52</w:t>
      </w:r>
      <w:r w:rsidRPr="00F8108E">
        <w:tab/>
      </w:r>
      <w:r w:rsidRPr="00F8108E">
        <w:tab/>
      </w:r>
      <w:r w:rsidRPr="00F8108E">
        <w:tab/>
        <w:t>180</w:t>
      </w:r>
      <w:r w:rsidRPr="00F8108E">
        <w:tab/>
      </w:r>
      <w:r w:rsidRPr="00F8108E">
        <w:tab/>
        <w:t xml:space="preserve">   37.89</w:t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Joshua JEFFREY</w:t>
      </w:r>
      <w:r w:rsidRPr="00F8108E">
        <w:tab/>
        <w:t>11</w:t>
      </w:r>
      <w:r w:rsidRPr="00F8108E">
        <w:tab/>
        <w:t>Hatfield</w:t>
      </w:r>
      <w:r w:rsidRPr="00F8108E">
        <w:tab/>
      </w:r>
      <w:r w:rsidRPr="00F8108E">
        <w:tab/>
        <w:t xml:space="preserve"> 1:20.93</w:t>
      </w:r>
      <w:r w:rsidRPr="00F8108E">
        <w:tab/>
      </w:r>
      <w:r w:rsidRPr="00F8108E">
        <w:tab/>
      </w:r>
      <w:r w:rsidRPr="00F8108E">
        <w:tab/>
        <w:t>171</w:t>
      </w:r>
      <w:r w:rsidRPr="00F8108E">
        <w:tab/>
      </w:r>
      <w:r w:rsidRPr="00F8108E">
        <w:tab/>
        <w:t xml:space="preserve">   39.35</w:t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Oscar CLAES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1:23.47</w:t>
      </w:r>
      <w:r w:rsidRPr="00F8108E">
        <w:tab/>
      </w:r>
      <w:r w:rsidRPr="00F8108E">
        <w:tab/>
      </w:r>
      <w:r w:rsidRPr="00F8108E">
        <w:tab/>
        <w:t>156</w:t>
      </w:r>
      <w:r w:rsidRPr="00F8108E">
        <w:tab/>
      </w:r>
      <w:r w:rsidRPr="00F8108E">
        <w:tab/>
        <w:t xml:space="preserve">   39.90</w:t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Daniel DICK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1:24.90</w:t>
      </w:r>
      <w:r w:rsidRPr="00F8108E">
        <w:tab/>
      </w:r>
      <w:r w:rsidRPr="00F8108E">
        <w:tab/>
      </w:r>
      <w:r w:rsidRPr="00F8108E">
        <w:tab/>
        <w:t>148</w:t>
      </w:r>
      <w:r w:rsidRPr="00F8108E">
        <w:tab/>
      </w:r>
      <w:r w:rsidRPr="00F8108E">
        <w:tab/>
        <w:t xml:space="preserve">   39.88</w:t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Myles BENTLEY-GREAVES</w:t>
      </w:r>
      <w:r w:rsidRPr="00F8108E">
        <w:tab/>
        <w:t>11</w:t>
      </w:r>
      <w:r w:rsidRPr="00F8108E">
        <w:tab/>
        <w:t>Hertford</w:t>
      </w:r>
      <w:r w:rsidRPr="00F8108E">
        <w:tab/>
      </w:r>
      <w:r w:rsidRPr="00F8108E">
        <w:tab/>
        <w:t xml:space="preserve"> 1:26.80</w:t>
      </w:r>
      <w:r w:rsidRPr="00F8108E">
        <w:tab/>
      </w:r>
      <w:r w:rsidRPr="00F8108E">
        <w:tab/>
      </w:r>
      <w:r w:rsidRPr="00F8108E">
        <w:tab/>
        <w:t>138</w:t>
      </w:r>
      <w:r w:rsidRPr="00F8108E">
        <w:tab/>
      </w:r>
      <w:r w:rsidRPr="00F8108E">
        <w:tab/>
        <w:t xml:space="preserve">   43.32</w:t>
      </w:r>
    </w:p>
    <w:p w:rsidR="00635ADB" w:rsidRPr="00F8108E" w:rsidRDefault="00635ADB" w:rsidP="00635ADB">
      <w:pPr>
        <w:pStyle w:val="PlaceEven"/>
      </w:pPr>
      <w:r w:rsidRPr="00F8108E">
        <w:t>17.</w:t>
      </w:r>
      <w:r w:rsidRPr="00F8108E">
        <w:tab/>
        <w:t>Ryan KENNELL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1:31.05</w:t>
      </w:r>
      <w:r w:rsidRPr="00F8108E">
        <w:tab/>
      </w:r>
      <w:r w:rsidRPr="00F8108E">
        <w:tab/>
      </w:r>
      <w:r w:rsidRPr="00F8108E">
        <w:tab/>
        <w:t>120</w:t>
      </w:r>
      <w:r w:rsidRPr="00F8108E">
        <w:tab/>
      </w:r>
      <w:r w:rsidRPr="00F8108E">
        <w:tab/>
        <w:t xml:space="preserve">   40.90</w:t>
      </w:r>
    </w:p>
    <w:p w:rsidR="00635ADB" w:rsidRPr="00F8108E" w:rsidRDefault="00635ADB" w:rsidP="00635ADB">
      <w:pPr>
        <w:pStyle w:val="PlaceEven"/>
      </w:pPr>
      <w:r w:rsidRPr="00F8108E">
        <w:t>18.</w:t>
      </w:r>
      <w:r w:rsidRPr="00F8108E">
        <w:tab/>
        <w:t>Henry BEALE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1:49.86</w:t>
      </w:r>
      <w:r w:rsidRPr="00F8108E">
        <w:tab/>
      </w:r>
      <w:r w:rsidRPr="00F8108E">
        <w:tab/>
      </w:r>
      <w:r w:rsidRPr="00F8108E">
        <w:tab/>
        <w:t>68</w:t>
      </w:r>
      <w:r w:rsidRPr="00F8108E">
        <w:tab/>
      </w:r>
      <w:r w:rsidRPr="00F8108E">
        <w:tab/>
        <w:t xml:space="preserve">   52.97</w:t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Alfie CREEK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1:08.75</w:t>
      </w:r>
      <w:r w:rsidRPr="00F8108E">
        <w:tab/>
      </w:r>
      <w:r w:rsidRPr="00F8108E">
        <w:tab/>
      </w:r>
      <w:r w:rsidRPr="00F8108E">
        <w:tab/>
        <w:t>279</w:t>
      </w:r>
      <w:r w:rsidRPr="00F8108E">
        <w:tab/>
      </w:r>
      <w:r w:rsidRPr="00F8108E">
        <w:tab/>
        <w:t xml:space="preserve">   32.15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Daniel BOURNER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1:09.84</w:t>
      </w:r>
      <w:r w:rsidRPr="00F8108E">
        <w:tab/>
      </w:r>
      <w:r w:rsidRPr="00F8108E">
        <w:tab/>
      </w:r>
      <w:r w:rsidRPr="00F8108E">
        <w:tab/>
        <w:t>266</w:t>
      </w:r>
      <w:r w:rsidRPr="00F8108E">
        <w:tab/>
      </w:r>
      <w:r w:rsidRPr="00F8108E">
        <w:tab/>
        <w:t xml:space="preserve">   33.88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Fergal BARRY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1:09.90</w:t>
      </w:r>
      <w:r w:rsidRPr="00F8108E">
        <w:tab/>
      </w:r>
      <w:r w:rsidRPr="00F8108E">
        <w:tab/>
      </w:r>
      <w:r w:rsidRPr="00F8108E">
        <w:tab/>
        <w:t>265</w:t>
      </w:r>
      <w:r w:rsidRPr="00F8108E">
        <w:tab/>
      </w:r>
      <w:r w:rsidRPr="00F8108E">
        <w:tab/>
        <w:t xml:space="preserve">   33.30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Finley KIERNAN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1:11.43</w:t>
      </w:r>
      <w:r w:rsidRPr="00F8108E">
        <w:tab/>
      </w:r>
      <w:r w:rsidRPr="00F8108E">
        <w:tab/>
      </w:r>
      <w:r w:rsidRPr="00F8108E">
        <w:tab/>
        <w:t>249</w:t>
      </w:r>
      <w:r w:rsidRPr="00F8108E">
        <w:tab/>
      </w:r>
      <w:r w:rsidRPr="00F8108E">
        <w:tab/>
        <w:t xml:space="preserve">   34.52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Luke MORLEY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1:15.49</w:t>
      </w:r>
      <w:r w:rsidRPr="00F8108E">
        <w:tab/>
      </w:r>
      <w:r w:rsidRPr="00F8108E">
        <w:tab/>
      </w:r>
      <w:r w:rsidRPr="00F8108E">
        <w:tab/>
        <w:t>210</w:t>
      </w:r>
      <w:r w:rsidRPr="00F8108E">
        <w:tab/>
      </w:r>
      <w:r w:rsidRPr="00F8108E">
        <w:tab/>
        <w:t xml:space="preserve">   37.45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Jayden BOUSSAC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1:17.33</w:t>
      </w:r>
      <w:r w:rsidRPr="00F8108E">
        <w:tab/>
      </w:r>
      <w:r w:rsidRPr="00F8108E">
        <w:tab/>
      </w:r>
      <w:r w:rsidRPr="00F8108E">
        <w:tab/>
        <w:t>196</w:t>
      </w:r>
      <w:r w:rsidRPr="00F8108E">
        <w:tab/>
      </w:r>
      <w:r w:rsidRPr="00F8108E">
        <w:tab/>
        <w:t xml:space="preserve">   36.65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Arthur COLDWELL</w:t>
      </w:r>
      <w:r w:rsidRPr="00F8108E">
        <w:tab/>
        <w:t>12</w:t>
      </w:r>
      <w:r w:rsidRPr="00F8108E">
        <w:tab/>
        <w:t>Hemel Hemp</w:t>
      </w:r>
      <w:r w:rsidRPr="00F8108E">
        <w:tab/>
      </w:r>
      <w:r w:rsidRPr="00F8108E">
        <w:tab/>
        <w:t xml:space="preserve"> 1:18.56</w:t>
      </w:r>
      <w:r w:rsidRPr="00F8108E">
        <w:tab/>
      </w:r>
      <w:r w:rsidRPr="00F8108E">
        <w:tab/>
      </w:r>
      <w:r w:rsidRPr="00F8108E">
        <w:tab/>
        <w:t>187</w:t>
      </w:r>
      <w:r w:rsidRPr="00F8108E">
        <w:tab/>
      </w:r>
      <w:r w:rsidRPr="00F8108E">
        <w:tab/>
        <w:t xml:space="preserve">   38.95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Alexander CAIRNCROSS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1:20.03</w:t>
      </w:r>
      <w:r w:rsidRPr="00F8108E">
        <w:tab/>
      </w:r>
      <w:r w:rsidRPr="00F8108E">
        <w:tab/>
      </w:r>
      <w:r w:rsidRPr="00F8108E">
        <w:tab/>
        <w:t>177</w:t>
      </w:r>
      <w:r w:rsidRPr="00F8108E">
        <w:tab/>
      </w:r>
      <w:r w:rsidRPr="00F8108E">
        <w:tab/>
        <w:t xml:space="preserve">   38.80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Oliver CONWAY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1:20.85</w:t>
      </w:r>
      <w:r w:rsidRPr="00F8108E">
        <w:tab/>
      </w:r>
      <w:r w:rsidRPr="00F8108E">
        <w:tab/>
      </w:r>
      <w:r w:rsidRPr="00F8108E">
        <w:tab/>
        <w:t>171</w:t>
      </w:r>
      <w:r w:rsidRPr="00F8108E">
        <w:tab/>
      </w:r>
      <w:r w:rsidRPr="00F8108E">
        <w:tab/>
        <w:t xml:space="preserve">   38.95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Alexander DONNET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1:25.36</w:t>
      </w:r>
      <w:r w:rsidRPr="00F8108E">
        <w:tab/>
      </w:r>
      <w:r w:rsidRPr="00F8108E">
        <w:tab/>
      </w:r>
      <w:r w:rsidRPr="00F8108E">
        <w:tab/>
        <w:t>145</w:t>
      </w:r>
      <w:r w:rsidRPr="00F8108E">
        <w:tab/>
      </w:r>
      <w:r w:rsidRPr="00F8108E">
        <w:tab/>
        <w:t xml:space="preserve">   41.62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Rohan WENHAM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1:26.09</w:t>
      </w:r>
      <w:r w:rsidRPr="00F8108E">
        <w:tab/>
      </w:r>
      <w:r w:rsidRPr="00F8108E">
        <w:tab/>
      </w:r>
      <w:r w:rsidRPr="00F8108E">
        <w:tab/>
        <w:t>142</w:t>
      </w:r>
      <w:r w:rsidRPr="00F8108E">
        <w:tab/>
      </w:r>
      <w:r w:rsidRPr="00F8108E">
        <w:tab/>
        <w:t xml:space="preserve">   41.77</w:t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Ted CUNNINGHAM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1:33.30</w:t>
      </w:r>
      <w:r w:rsidRPr="00F8108E">
        <w:tab/>
      </w:r>
      <w:r w:rsidRPr="00F8108E">
        <w:tab/>
      </w:r>
      <w:r w:rsidRPr="00F8108E">
        <w:tab/>
        <w:t>111</w:t>
      </w:r>
      <w:r w:rsidRPr="00F8108E">
        <w:tab/>
      </w:r>
      <w:r w:rsidRPr="00F8108E">
        <w:tab/>
        <w:t xml:space="preserve">   44.15</w:t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Mohammed BHATTI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1:33.51</w:t>
      </w:r>
      <w:r w:rsidRPr="00F8108E">
        <w:tab/>
      </w:r>
      <w:r w:rsidRPr="00F8108E">
        <w:tab/>
      </w:r>
      <w:r w:rsidRPr="00F8108E">
        <w:tab/>
        <w:t>111</w:t>
      </w:r>
      <w:r w:rsidRPr="00F8108E">
        <w:tab/>
      </w:r>
      <w:r w:rsidRPr="00F8108E">
        <w:tab/>
        <w:t xml:space="preserve">   43.43</w:t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Hugh MILLER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1:37.60</w:t>
      </w:r>
      <w:r w:rsidRPr="00F8108E">
        <w:tab/>
      </w:r>
      <w:r w:rsidRPr="00F8108E">
        <w:tab/>
      </w:r>
      <w:r w:rsidRPr="00F8108E">
        <w:tab/>
        <w:t>97</w:t>
      </w:r>
      <w:r w:rsidRPr="00F8108E">
        <w:tab/>
      </w:r>
      <w:r w:rsidRPr="00F8108E">
        <w:tab/>
        <w:t xml:space="preserve">   45.95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George METCALFE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Jack CUTLER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James COLEMAN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1:00.86</w:t>
      </w:r>
      <w:r w:rsidRPr="00F8108E">
        <w:tab/>
      </w:r>
      <w:r w:rsidRPr="00F8108E">
        <w:tab/>
      </w:r>
      <w:r w:rsidRPr="00F8108E">
        <w:tab/>
        <w:t>402</w:t>
      </w:r>
      <w:r w:rsidRPr="00F8108E">
        <w:tab/>
      </w:r>
      <w:r w:rsidRPr="00F8108E">
        <w:tab/>
        <w:t xml:space="preserve">   28.54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George BENNETT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1:01.82</w:t>
      </w:r>
      <w:r w:rsidRPr="00F8108E">
        <w:tab/>
      </w:r>
      <w:r w:rsidRPr="00F8108E">
        <w:tab/>
      </w:r>
      <w:r w:rsidRPr="00F8108E">
        <w:tab/>
        <w:t>384</w:t>
      </w:r>
      <w:r w:rsidRPr="00F8108E">
        <w:tab/>
      </w:r>
      <w:r w:rsidRPr="00F8108E">
        <w:tab/>
        <w:t xml:space="preserve">   29.70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Oliver SAWYER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1:02.52</w:t>
      </w:r>
      <w:r w:rsidRPr="00F8108E">
        <w:tab/>
      </w:r>
      <w:r w:rsidRPr="00F8108E">
        <w:tab/>
      </w:r>
      <w:r w:rsidRPr="00F8108E">
        <w:tab/>
        <w:t>371</w:t>
      </w:r>
      <w:r w:rsidRPr="00F8108E">
        <w:tab/>
      </w:r>
      <w:r w:rsidRPr="00F8108E">
        <w:tab/>
        <w:t xml:space="preserve">   30.26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James ATWELL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1:03.56</w:t>
      </w:r>
      <w:r w:rsidRPr="00F8108E">
        <w:tab/>
      </w:r>
      <w:r w:rsidRPr="00F8108E">
        <w:tab/>
      </w:r>
      <w:r w:rsidRPr="00F8108E">
        <w:tab/>
        <w:t>353</w:t>
      </w:r>
      <w:r w:rsidRPr="00F8108E">
        <w:tab/>
      </w:r>
      <w:r w:rsidRPr="00F8108E">
        <w:tab/>
        <w:t xml:space="preserve">   30.36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Jack JUGGINS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1:03.61</w:t>
      </w:r>
      <w:r w:rsidRPr="00F8108E">
        <w:tab/>
      </w:r>
      <w:r w:rsidRPr="00F8108E">
        <w:tab/>
      </w:r>
      <w:r w:rsidRPr="00F8108E">
        <w:tab/>
        <w:t>352</w:t>
      </w:r>
      <w:r w:rsidRPr="00F8108E">
        <w:tab/>
      </w:r>
      <w:r w:rsidRPr="00F8108E">
        <w:tab/>
        <w:t xml:space="preserve">   30.42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Lewis DORMER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1:05.57</w:t>
      </w:r>
      <w:r w:rsidRPr="00F8108E">
        <w:tab/>
      </w:r>
      <w:r w:rsidRPr="00F8108E">
        <w:tab/>
      </w:r>
      <w:r w:rsidRPr="00F8108E">
        <w:tab/>
        <w:t>321</w:t>
      </w:r>
      <w:r w:rsidRPr="00F8108E">
        <w:tab/>
      </w:r>
      <w:r w:rsidRPr="00F8108E">
        <w:tab/>
        <w:t xml:space="preserve">   32.28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Leonardo MALAGOLI</w:t>
      </w:r>
      <w:r w:rsidRPr="00F8108E">
        <w:tab/>
        <w:t>13</w:t>
      </w:r>
      <w:r w:rsidRPr="00F8108E">
        <w:tab/>
        <w:t>Hertford</w:t>
      </w:r>
      <w:r w:rsidRPr="00F8108E">
        <w:tab/>
      </w:r>
      <w:r w:rsidRPr="00F8108E">
        <w:tab/>
        <w:t xml:space="preserve"> 1:05.73</w:t>
      </w:r>
      <w:r w:rsidRPr="00F8108E">
        <w:tab/>
      </w:r>
      <w:r w:rsidRPr="00F8108E">
        <w:tab/>
      </w:r>
      <w:r w:rsidRPr="00F8108E">
        <w:tab/>
        <w:t>319</w:t>
      </w:r>
      <w:r w:rsidRPr="00F8108E">
        <w:tab/>
      </w:r>
      <w:r w:rsidRPr="00F8108E">
        <w:tab/>
        <w:t xml:space="preserve">   32.03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George LOVELOCK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1:05.82</w:t>
      </w:r>
      <w:r w:rsidRPr="00F8108E">
        <w:tab/>
      </w:r>
      <w:r w:rsidRPr="00F8108E">
        <w:tab/>
      </w:r>
      <w:r w:rsidRPr="00F8108E">
        <w:tab/>
        <w:t>318</w:t>
      </w:r>
      <w:r w:rsidRPr="00F8108E">
        <w:tab/>
      </w:r>
      <w:r w:rsidRPr="00F8108E">
        <w:tab/>
        <w:t xml:space="preserve">   31.82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Lewis WARD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1:07.39</w:t>
      </w:r>
      <w:r w:rsidRPr="00F8108E">
        <w:tab/>
      </w:r>
      <w:r w:rsidRPr="00F8108E">
        <w:tab/>
      </w:r>
      <w:r w:rsidRPr="00F8108E">
        <w:tab/>
        <w:t>296</w:t>
      </w:r>
      <w:r w:rsidRPr="00F8108E">
        <w:tab/>
      </w:r>
      <w:r w:rsidRPr="00F8108E">
        <w:tab/>
        <w:t xml:space="preserve">   32.24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Felix HARROW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1:11.02</w:t>
      </w:r>
      <w:r w:rsidRPr="00F8108E">
        <w:tab/>
      </w:r>
      <w:r w:rsidRPr="00F8108E">
        <w:tab/>
      </w:r>
      <w:r w:rsidRPr="00F8108E">
        <w:tab/>
        <w:t>253</w:t>
      </w:r>
      <w:r w:rsidRPr="00F8108E">
        <w:tab/>
      </w:r>
      <w:r w:rsidRPr="00F8108E">
        <w:tab/>
        <w:t xml:space="preserve">   33.95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Joshua BOURNER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1:11.91</w:t>
      </w:r>
      <w:r w:rsidRPr="00F8108E">
        <w:tab/>
      </w:r>
      <w:r w:rsidRPr="00F8108E">
        <w:tab/>
      </w:r>
      <w:r w:rsidRPr="00F8108E">
        <w:tab/>
        <w:t>244</w:t>
      </w:r>
      <w:r w:rsidRPr="00F8108E">
        <w:tab/>
      </w:r>
      <w:r w:rsidRPr="00F8108E">
        <w:tab/>
        <w:t xml:space="preserve">   35.26</w:t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Barnaby WILLIAMS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1:19.07</w:t>
      </w:r>
      <w:r w:rsidRPr="00F8108E">
        <w:tab/>
      </w:r>
      <w:r w:rsidRPr="00F8108E">
        <w:tab/>
      </w:r>
      <w:r w:rsidRPr="00F8108E">
        <w:tab/>
        <w:t>183</w:t>
      </w:r>
      <w:r w:rsidRPr="00F8108E">
        <w:tab/>
      </w:r>
      <w:r w:rsidRPr="00F8108E">
        <w:tab/>
        <w:t xml:space="preserve">   38.44</w:t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Flinn MILLARD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1:21.51</w:t>
      </w:r>
      <w:r w:rsidRPr="00F8108E">
        <w:tab/>
      </w:r>
      <w:r w:rsidRPr="00F8108E">
        <w:tab/>
      </w:r>
      <w:r w:rsidRPr="00F8108E">
        <w:tab/>
        <w:t>167</w:t>
      </w:r>
      <w:r w:rsidRPr="00F8108E">
        <w:tab/>
      </w:r>
      <w:r w:rsidRPr="00F8108E">
        <w:tab/>
        <w:t xml:space="preserve">   38.71</w:t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Ben HORRIDGE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1:22.33</w:t>
      </w:r>
      <w:r w:rsidRPr="00F8108E">
        <w:tab/>
      </w:r>
      <w:r w:rsidRPr="00F8108E">
        <w:tab/>
      </w:r>
      <w:r w:rsidRPr="00F8108E">
        <w:tab/>
        <w:t>162</w:t>
      </w:r>
      <w:r w:rsidRPr="00F8108E">
        <w:tab/>
      </w:r>
      <w:r w:rsidRPr="00F8108E">
        <w:tab/>
        <w:t xml:space="preserve">   38.59</w:t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Abdel ABDI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56.79</w:t>
      </w:r>
      <w:r w:rsidRPr="00F8108E">
        <w:tab/>
      </w:r>
      <w:r w:rsidRPr="00F8108E">
        <w:tab/>
      </w:r>
      <w:r w:rsidRPr="00F8108E">
        <w:tab/>
        <w:t>495</w:t>
      </w:r>
      <w:r w:rsidRPr="00F8108E">
        <w:tab/>
      </w:r>
      <w:r w:rsidRPr="00F8108E">
        <w:tab/>
        <w:t xml:space="preserve">   27.56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Matthew MARTIN</w:t>
      </w:r>
      <w:r w:rsidRPr="00F8108E">
        <w:tab/>
        <w:t>14</w:t>
      </w:r>
      <w:r w:rsidRPr="00F8108E">
        <w:tab/>
        <w:t>Co St Albans</w:t>
      </w:r>
      <w:r w:rsidRPr="00F8108E">
        <w:tab/>
      </w:r>
      <w:r w:rsidRPr="00F8108E">
        <w:tab/>
        <w:t xml:space="preserve"> 1:01.10</w:t>
      </w:r>
      <w:r w:rsidRPr="00F8108E">
        <w:tab/>
      </w:r>
      <w:r w:rsidRPr="00F8108E">
        <w:tab/>
      </w:r>
      <w:r w:rsidRPr="00F8108E">
        <w:tab/>
        <w:t>397</w:t>
      </w:r>
      <w:r w:rsidRPr="00F8108E">
        <w:tab/>
      </w:r>
      <w:r w:rsidRPr="00F8108E">
        <w:tab/>
        <w:t xml:space="preserve">   29.53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Ben THERON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1:02.48</w:t>
      </w:r>
      <w:r w:rsidRPr="00F8108E">
        <w:tab/>
      </w:r>
      <w:r w:rsidRPr="00F8108E">
        <w:tab/>
      </w:r>
      <w:r w:rsidRPr="00F8108E">
        <w:tab/>
        <w:t>372</w:t>
      </w:r>
      <w:r w:rsidRPr="00F8108E">
        <w:tab/>
      </w:r>
      <w:r w:rsidRPr="00F8108E">
        <w:tab/>
        <w:t xml:space="preserve">   29.45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Dylan KENNELL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1:02.61</w:t>
      </w:r>
      <w:r w:rsidRPr="00F8108E">
        <w:tab/>
      </w:r>
      <w:r w:rsidRPr="00F8108E">
        <w:tab/>
      </w:r>
      <w:r w:rsidRPr="00F8108E">
        <w:tab/>
        <w:t>369</w:t>
      </w:r>
      <w:r w:rsidRPr="00F8108E">
        <w:tab/>
      </w:r>
      <w:r w:rsidRPr="00F8108E">
        <w:tab/>
        <w:t xml:space="preserve">   30.07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Nathan WHITING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1:02.93</w:t>
      </w:r>
      <w:r w:rsidRPr="00F8108E">
        <w:tab/>
      </w:r>
      <w:r w:rsidRPr="00F8108E">
        <w:tab/>
      </w:r>
      <w:r w:rsidRPr="00F8108E">
        <w:tab/>
        <w:t>364</w:t>
      </w:r>
      <w:r w:rsidRPr="00F8108E">
        <w:tab/>
      </w:r>
      <w:r w:rsidRPr="00F8108E">
        <w:tab/>
        <w:t xml:space="preserve">   30.29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Jacob HAYHURST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1:04.38</w:t>
      </w:r>
      <w:r w:rsidRPr="00F8108E">
        <w:tab/>
      </w:r>
      <w:r w:rsidRPr="00F8108E">
        <w:tab/>
      </w:r>
      <w:r w:rsidRPr="00F8108E">
        <w:tab/>
        <w:t>340</w:t>
      </w:r>
      <w:r w:rsidRPr="00F8108E">
        <w:tab/>
      </w:r>
      <w:r w:rsidRPr="00F8108E">
        <w:tab/>
        <w:t xml:space="preserve">   30.75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William COLEMAN</w:t>
      </w:r>
      <w:r w:rsidRPr="00F8108E">
        <w:tab/>
        <w:t>14</w:t>
      </w:r>
      <w:r w:rsidRPr="00F8108E">
        <w:tab/>
        <w:t>St Ives</w:t>
      </w:r>
      <w:r w:rsidRPr="00F8108E">
        <w:tab/>
      </w:r>
      <w:r w:rsidRPr="00F8108E">
        <w:tab/>
        <w:t xml:space="preserve"> 1:04.53</w:t>
      </w:r>
      <w:r w:rsidRPr="00F8108E">
        <w:tab/>
      </w:r>
      <w:r w:rsidRPr="00F8108E">
        <w:tab/>
      </w:r>
      <w:r w:rsidRPr="00F8108E">
        <w:tab/>
        <w:t>337</w:t>
      </w:r>
      <w:r w:rsidRPr="00F8108E">
        <w:tab/>
      </w:r>
      <w:r w:rsidRPr="00F8108E">
        <w:tab/>
        <w:t xml:space="preserve">   30.88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Raine HUGHES</w:t>
      </w:r>
      <w:r w:rsidRPr="00F8108E">
        <w:tab/>
        <w:t>14</w:t>
      </w:r>
      <w:r w:rsidRPr="00F8108E">
        <w:tab/>
        <w:t>Newport Pag</w:t>
      </w:r>
      <w:r w:rsidRPr="00F8108E">
        <w:tab/>
      </w:r>
      <w:r w:rsidRPr="00F8108E">
        <w:tab/>
        <w:t xml:space="preserve"> 1:05.89</w:t>
      </w:r>
      <w:r w:rsidRPr="00F8108E">
        <w:tab/>
      </w:r>
      <w:r w:rsidRPr="00F8108E">
        <w:tab/>
      </w:r>
      <w:r w:rsidRPr="00F8108E">
        <w:tab/>
        <w:t>317</w:t>
      </w:r>
      <w:r w:rsidRPr="00F8108E">
        <w:tab/>
      </w:r>
      <w:r w:rsidRPr="00F8108E">
        <w:tab/>
        <w:t xml:space="preserve">   31.85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Ruel SHEPPERD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1:06.70</w:t>
      </w:r>
      <w:r w:rsidRPr="00F8108E">
        <w:tab/>
      </w:r>
      <w:r w:rsidRPr="00F8108E">
        <w:tab/>
      </w:r>
      <w:r w:rsidRPr="00F8108E">
        <w:tab/>
        <w:t>305</w:t>
      </w:r>
      <w:r w:rsidRPr="00F8108E">
        <w:tab/>
      </w:r>
      <w:r w:rsidRPr="00F8108E">
        <w:tab/>
        <w:t xml:space="preserve">   31.61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Aidan WOOD</w:t>
      </w:r>
      <w:r w:rsidRPr="00F8108E">
        <w:tab/>
        <w:t>14</w:t>
      </w:r>
      <w:r w:rsidRPr="00F8108E">
        <w:tab/>
        <w:t>Hitchin</w:t>
      </w:r>
      <w:r w:rsidRPr="00F8108E">
        <w:tab/>
      </w:r>
      <w:r w:rsidRPr="00F8108E">
        <w:tab/>
        <w:t xml:space="preserve"> 1:09.52</w:t>
      </w:r>
      <w:r w:rsidRPr="00F8108E">
        <w:tab/>
      </w:r>
      <w:r w:rsidRPr="00F8108E">
        <w:tab/>
      </w:r>
      <w:r w:rsidRPr="00F8108E">
        <w:tab/>
        <w:t>270</w:t>
      </w:r>
      <w:r w:rsidRPr="00F8108E">
        <w:tab/>
      </w:r>
      <w:r w:rsidRPr="00F8108E">
        <w:tab/>
        <w:t xml:space="preserve">   32.74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Joe FAGAN</w:t>
      </w:r>
      <w:r w:rsidRPr="00F8108E">
        <w:tab/>
        <w:t>14</w:t>
      </w:r>
      <w:r w:rsidRPr="00F8108E">
        <w:tab/>
        <w:t>Bushey</w:t>
      </w:r>
      <w:r w:rsidRPr="00F8108E">
        <w:tab/>
      </w:r>
      <w:r w:rsidRPr="00F8108E">
        <w:tab/>
        <w:t xml:space="preserve"> 1:14.68</w:t>
      </w:r>
      <w:r w:rsidRPr="00F8108E">
        <w:tab/>
      </w:r>
      <w:r w:rsidRPr="00F8108E">
        <w:tab/>
      </w:r>
      <w:r w:rsidRPr="00F8108E">
        <w:tab/>
        <w:t>217</w:t>
      </w:r>
      <w:r w:rsidRPr="00F8108E">
        <w:tab/>
      </w:r>
      <w:r w:rsidRPr="00F8108E">
        <w:tab/>
        <w:t xml:space="preserve">   35.86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Rowan MILLER</w:t>
      </w:r>
      <w:r w:rsidRPr="00F8108E">
        <w:tab/>
        <w:t>14</w:t>
      </w:r>
      <w:r w:rsidRPr="00F8108E">
        <w:tab/>
        <w:t>Hitchin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Luka WILSON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 xml:space="preserve">J </w:t>
      </w:r>
      <w:proofErr w:type="spellStart"/>
      <w:r w:rsidRPr="00F8108E">
        <w:t>J</w:t>
      </w:r>
      <w:proofErr w:type="spellEnd"/>
      <w:r w:rsidRPr="00F8108E">
        <w:t xml:space="preserve"> WILDE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55.88</w:t>
      </w:r>
      <w:r w:rsidRPr="00F8108E">
        <w:tab/>
      </w:r>
      <w:r w:rsidRPr="00F8108E">
        <w:tab/>
      </w:r>
      <w:r w:rsidRPr="00F8108E">
        <w:tab/>
        <w:t>520</w:t>
      </w:r>
      <w:r w:rsidRPr="00F8108E">
        <w:tab/>
      </w:r>
      <w:r w:rsidRPr="00F8108E">
        <w:tab/>
        <w:t xml:space="preserve">   26.90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Daniel MARTIN</w:t>
      </w:r>
      <w:r w:rsidRPr="00F8108E">
        <w:tab/>
        <w:t>15</w:t>
      </w:r>
      <w:r w:rsidRPr="00F8108E">
        <w:tab/>
        <w:t>Co St Albans</w:t>
      </w:r>
      <w:r w:rsidRPr="00F8108E">
        <w:tab/>
      </w:r>
      <w:r w:rsidRPr="00F8108E">
        <w:tab/>
        <w:t xml:space="preserve">   56.37</w:t>
      </w:r>
      <w:r w:rsidRPr="00F8108E">
        <w:tab/>
      </w:r>
      <w:r w:rsidRPr="00F8108E">
        <w:tab/>
      </w:r>
      <w:r w:rsidRPr="00F8108E">
        <w:tab/>
        <w:t>506</w:t>
      </w:r>
      <w:r w:rsidRPr="00F8108E">
        <w:tab/>
      </w:r>
      <w:r w:rsidRPr="00F8108E">
        <w:tab/>
        <w:t xml:space="preserve">   26.99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Oliver HUNT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1:00.53</w:t>
      </w:r>
      <w:r w:rsidRPr="00F8108E">
        <w:tab/>
      </w:r>
      <w:r w:rsidRPr="00F8108E">
        <w:tab/>
      </w:r>
      <w:r w:rsidRPr="00F8108E">
        <w:tab/>
        <w:t>409</w:t>
      </w:r>
      <w:r w:rsidRPr="00F8108E">
        <w:tab/>
      </w:r>
      <w:r w:rsidRPr="00F8108E">
        <w:tab/>
        <w:t xml:space="preserve">   29.36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Frank HAZLEY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1:12.55</w:t>
      </w:r>
      <w:r w:rsidRPr="00F8108E">
        <w:tab/>
      </w:r>
      <w:r w:rsidRPr="00F8108E">
        <w:tab/>
      </w:r>
      <w:r w:rsidRPr="00F8108E">
        <w:tab/>
        <w:t>237</w:t>
      </w:r>
      <w:r w:rsidRPr="00F8108E">
        <w:tab/>
      </w:r>
      <w:r w:rsidRPr="00F8108E">
        <w:tab/>
        <w:t xml:space="preserve">   34.95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Benji SMITH</w:t>
      </w:r>
      <w:r w:rsidRPr="00F8108E">
        <w:tab/>
        <w:t>15</w:t>
      </w:r>
      <w:r w:rsidRPr="00F8108E">
        <w:tab/>
        <w:t>Hertford</w:t>
      </w:r>
      <w:r w:rsidRPr="00F8108E">
        <w:tab/>
      </w:r>
      <w:r w:rsidRPr="00F8108E">
        <w:tab/>
        <w:t xml:space="preserve"> 1:14.87</w:t>
      </w:r>
      <w:r w:rsidRPr="00F8108E">
        <w:tab/>
      </w:r>
      <w:r w:rsidRPr="00F8108E">
        <w:tab/>
      </w:r>
      <w:r w:rsidRPr="00F8108E">
        <w:tab/>
        <w:t>216</w:t>
      </w:r>
      <w:r w:rsidRPr="00F8108E">
        <w:tab/>
      </w:r>
      <w:r w:rsidRPr="00F8108E">
        <w:tab/>
        <w:t xml:space="preserve">   35.80</w:t>
      </w:r>
    </w:p>
    <w:p w:rsidR="00217E40" w:rsidRDefault="00217E40" w:rsidP="00635ADB">
      <w:pPr>
        <w:pStyle w:val="AgeGroupHeader"/>
      </w:pPr>
    </w:p>
    <w:p w:rsidR="00635ADB" w:rsidRPr="00F8108E" w:rsidRDefault="00635ADB" w:rsidP="00635ADB">
      <w:pPr>
        <w:pStyle w:val="AgeGroupHeader"/>
      </w:pPr>
      <w:r w:rsidRPr="00F8108E">
        <w:lastRenderedPageBreak/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Ashley COOMBS</w:t>
      </w:r>
      <w:r w:rsidRPr="00F8108E">
        <w:tab/>
        <w:t>17</w:t>
      </w:r>
      <w:r w:rsidRPr="00F8108E">
        <w:tab/>
        <w:t>Hemel Hemp</w:t>
      </w:r>
      <w:r w:rsidRPr="00F8108E">
        <w:tab/>
      </w:r>
      <w:r w:rsidRPr="00F8108E">
        <w:tab/>
        <w:t xml:space="preserve">   53.06</w:t>
      </w:r>
      <w:r w:rsidRPr="00F8108E">
        <w:tab/>
      </w:r>
      <w:r w:rsidRPr="00F8108E">
        <w:tab/>
      </w:r>
      <w:r w:rsidRPr="00F8108E">
        <w:tab/>
        <w:t>607</w:t>
      </w:r>
      <w:r w:rsidRPr="00F8108E">
        <w:tab/>
      </w:r>
      <w:r w:rsidRPr="00F8108E">
        <w:tab/>
        <w:t xml:space="preserve">   25.73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Alex EVENS</w:t>
      </w:r>
      <w:r w:rsidRPr="00F8108E">
        <w:tab/>
        <w:t>20</w:t>
      </w:r>
      <w:r w:rsidRPr="00F8108E">
        <w:tab/>
        <w:t>Hitchin</w:t>
      </w:r>
      <w:r w:rsidRPr="00F8108E">
        <w:tab/>
      </w:r>
      <w:r w:rsidRPr="00F8108E">
        <w:tab/>
        <w:t xml:space="preserve">   53.40</w:t>
      </w:r>
      <w:r w:rsidRPr="00F8108E">
        <w:tab/>
      </w:r>
      <w:r w:rsidRPr="00F8108E">
        <w:tab/>
      </w:r>
      <w:r w:rsidRPr="00F8108E">
        <w:tab/>
        <w:t>596</w:t>
      </w:r>
      <w:r w:rsidRPr="00F8108E">
        <w:tab/>
      </w:r>
      <w:r w:rsidRPr="00F8108E">
        <w:tab/>
        <w:t xml:space="preserve">   25.64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Daniel ENGLISH</w:t>
      </w:r>
      <w:r w:rsidRPr="00F8108E">
        <w:tab/>
        <w:t>16</w:t>
      </w:r>
      <w:r w:rsidRPr="00F8108E">
        <w:tab/>
        <w:t>Hitchin</w:t>
      </w:r>
      <w:r w:rsidRPr="00F8108E">
        <w:tab/>
      </w:r>
      <w:r w:rsidRPr="00F8108E">
        <w:tab/>
        <w:t xml:space="preserve">   56.02</w:t>
      </w:r>
      <w:r w:rsidRPr="00F8108E">
        <w:tab/>
      </w:r>
      <w:r w:rsidRPr="00F8108E">
        <w:tab/>
      </w:r>
      <w:r w:rsidRPr="00F8108E">
        <w:tab/>
        <w:t>516</w:t>
      </w:r>
      <w:r w:rsidRPr="00F8108E">
        <w:tab/>
      </w:r>
      <w:r w:rsidRPr="00F8108E">
        <w:tab/>
        <w:t xml:space="preserve">   27.08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Angus HARROW</w:t>
      </w:r>
      <w:r w:rsidRPr="00F8108E">
        <w:tab/>
        <w:t>17</w:t>
      </w:r>
      <w:r w:rsidRPr="00F8108E">
        <w:tab/>
        <w:t>Harpenden</w:t>
      </w:r>
      <w:r w:rsidRPr="00F8108E">
        <w:tab/>
      </w:r>
      <w:r w:rsidRPr="00F8108E">
        <w:tab/>
        <w:t xml:space="preserve">   58.41</w:t>
      </w:r>
      <w:r w:rsidRPr="00F8108E">
        <w:tab/>
      </w:r>
      <w:r w:rsidRPr="00F8108E">
        <w:tab/>
      </w:r>
      <w:r w:rsidRPr="00F8108E">
        <w:tab/>
        <w:t>455</w:t>
      </w:r>
      <w:r w:rsidRPr="00F8108E">
        <w:tab/>
      </w:r>
      <w:r w:rsidRPr="00F8108E">
        <w:tab/>
        <w:t xml:space="preserve">   28.01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</w:r>
      <w:proofErr w:type="spellStart"/>
      <w:r w:rsidRPr="00F8108E">
        <w:t>Saric</w:t>
      </w:r>
      <w:proofErr w:type="spellEnd"/>
      <w:r w:rsidRPr="00F8108E">
        <w:t xml:space="preserve"> LEWINGTON</w:t>
      </w:r>
      <w:r w:rsidRPr="00F8108E">
        <w:tab/>
        <w:t>16</w:t>
      </w:r>
      <w:r w:rsidRPr="00F8108E">
        <w:tab/>
        <w:t>Hatfield</w:t>
      </w:r>
      <w:r w:rsidRPr="00F8108E">
        <w:tab/>
      </w:r>
      <w:r w:rsidRPr="00F8108E">
        <w:tab/>
        <w:t xml:space="preserve">   58.52</w:t>
      </w:r>
      <w:r w:rsidRPr="00F8108E">
        <w:tab/>
      </w:r>
      <w:r w:rsidRPr="00F8108E">
        <w:tab/>
      </w:r>
      <w:r w:rsidRPr="00F8108E">
        <w:tab/>
        <w:t>452</w:t>
      </w:r>
      <w:r w:rsidRPr="00F8108E">
        <w:tab/>
      </w:r>
      <w:r w:rsidRPr="00F8108E">
        <w:tab/>
        <w:t xml:space="preserve">   28.14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Adam EVENS</w:t>
      </w:r>
      <w:r w:rsidRPr="00F8108E">
        <w:tab/>
        <w:t>16</w:t>
      </w:r>
      <w:r w:rsidRPr="00F8108E">
        <w:tab/>
        <w:t>Hitchin</w:t>
      </w:r>
      <w:r w:rsidRPr="00F8108E">
        <w:tab/>
      </w:r>
      <w:r w:rsidRPr="00F8108E">
        <w:tab/>
        <w:t xml:space="preserve">   58.58</w:t>
      </w:r>
      <w:r w:rsidRPr="00F8108E">
        <w:tab/>
      </w:r>
      <w:r w:rsidRPr="00F8108E">
        <w:tab/>
      </w:r>
      <w:r w:rsidRPr="00F8108E">
        <w:tab/>
        <w:t>451</w:t>
      </w:r>
      <w:r w:rsidRPr="00F8108E">
        <w:tab/>
      </w:r>
      <w:r w:rsidRPr="00F8108E">
        <w:tab/>
        <w:t xml:space="preserve">   28.36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Alfred MUREITHI</w:t>
      </w:r>
      <w:r w:rsidRPr="00F8108E">
        <w:tab/>
        <w:t>17</w:t>
      </w:r>
      <w:r w:rsidRPr="00F8108E">
        <w:tab/>
        <w:t>Team Luton</w:t>
      </w:r>
      <w:r w:rsidRPr="00F8108E">
        <w:tab/>
      </w:r>
      <w:r w:rsidRPr="00F8108E">
        <w:tab/>
        <w:t xml:space="preserve">   59.25</w:t>
      </w:r>
      <w:r w:rsidRPr="00F8108E">
        <w:tab/>
      </w:r>
      <w:r w:rsidRPr="00F8108E">
        <w:tab/>
      </w:r>
      <w:r w:rsidRPr="00F8108E">
        <w:tab/>
        <w:t>436</w:t>
      </w:r>
      <w:r w:rsidRPr="00F8108E">
        <w:tab/>
      </w:r>
      <w:r w:rsidRPr="00F8108E">
        <w:tab/>
        <w:t xml:space="preserve">   27.44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Jonathan PARAPADAKIS</w:t>
      </w:r>
      <w:r w:rsidRPr="00F8108E">
        <w:tab/>
        <w:t>17</w:t>
      </w:r>
      <w:r w:rsidRPr="00F8108E">
        <w:tab/>
        <w:t>Newport Pag</w:t>
      </w:r>
      <w:r w:rsidRPr="00F8108E">
        <w:tab/>
      </w:r>
      <w:r w:rsidRPr="00F8108E">
        <w:tab/>
        <w:t xml:space="preserve"> 1:02.29</w:t>
      </w:r>
      <w:r w:rsidRPr="00F8108E">
        <w:tab/>
      </w:r>
      <w:r w:rsidRPr="00F8108E">
        <w:tab/>
      </w:r>
      <w:r w:rsidRPr="00F8108E">
        <w:tab/>
        <w:t>375</w:t>
      </w:r>
      <w:r w:rsidRPr="00F8108E">
        <w:tab/>
      </w:r>
      <w:r w:rsidRPr="00F8108E">
        <w:tab/>
        <w:t xml:space="preserve">   29.39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George HEATHCOTE</w:t>
      </w:r>
      <w:r w:rsidRPr="00F8108E">
        <w:tab/>
        <w:t>17</w:t>
      </w:r>
      <w:r w:rsidRPr="00F8108E">
        <w:tab/>
        <w:t>Harpenden</w:t>
      </w:r>
      <w:r w:rsidRPr="00F8108E">
        <w:tab/>
      </w:r>
      <w:r w:rsidRPr="00F8108E">
        <w:tab/>
        <w:t xml:space="preserve"> 1:09.26</w:t>
      </w:r>
      <w:r w:rsidRPr="00F8108E">
        <w:tab/>
      </w:r>
      <w:r w:rsidRPr="00F8108E">
        <w:tab/>
      </w:r>
      <w:r w:rsidRPr="00F8108E">
        <w:tab/>
        <w:t>273</w:t>
      </w:r>
      <w:r w:rsidRPr="00F8108E">
        <w:tab/>
      </w:r>
      <w:r w:rsidRPr="00F8108E">
        <w:tab/>
        <w:t xml:space="preserve">   32.92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Mark EVENS</w:t>
      </w:r>
      <w:r w:rsidRPr="00F8108E">
        <w:tab/>
        <w:t>22</w:t>
      </w:r>
      <w:r w:rsidRPr="00F8108E">
        <w:tab/>
        <w:t>Hitchin</w:t>
      </w:r>
      <w:r w:rsidRPr="00F8108E">
        <w:tab/>
        <w:t>14</w:t>
      </w:r>
      <w:r w:rsidRPr="00F8108E">
        <w:tab/>
        <w:t xml:space="preserve"> 1:10.12</w:t>
      </w:r>
      <w:r w:rsidRPr="00F8108E">
        <w:tab/>
      </w:r>
      <w:r w:rsidRPr="00F8108E">
        <w:tab/>
      </w:r>
      <w:r w:rsidRPr="00F8108E">
        <w:tab/>
        <w:t>263</w:t>
      </w:r>
      <w:r w:rsidRPr="00F8108E">
        <w:tab/>
      </w:r>
      <w:r w:rsidRPr="00F8108E">
        <w:tab/>
        <w:t xml:space="preserve">   34.18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Godfrey WILLIAMS</w:t>
      </w:r>
      <w:r w:rsidRPr="00F8108E">
        <w:tab/>
        <w:t>17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>Combined Result - Multi-</w:t>
      </w:r>
      <w:r>
        <w:t>Disability</w:t>
      </w:r>
      <w:r w:rsidRPr="00F8108E">
        <w:t xml:space="preserve"> by British </w:t>
      </w:r>
      <w:r>
        <w:t>Disability</w:t>
      </w:r>
      <w:r w:rsidRPr="00F8108E">
        <w:t xml:space="preserve"> Points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  <w:t>Cat</w:t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</w:r>
      <w:proofErr w:type="spellStart"/>
      <w:r w:rsidRPr="00F8108E">
        <w:t>BDPoints</w:t>
      </w:r>
      <w:proofErr w:type="spellEnd"/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Mark EVENS</w:t>
      </w:r>
      <w:r w:rsidRPr="00F8108E">
        <w:tab/>
        <w:t>22</w:t>
      </w:r>
      <w:r w:rsidRPr="00F8108E">
        <w:tab/>
        <w:t>Hitchin</w:t>
      </w:r>
      <w:r w:rsidRPr="00F8108E">
        <w:tab/>
        <w:t>14</w:t>
      </w:r>
      <w:r w:rsidRPr="00F8108E">
        <w:tab/>
        <w:t xml:space="preserve"> 1:10.12</w:t>
      </w:r>
      <w:r w:rsidRPr="00F8108E">
        <w:tab/>
      </w:r>
      <w:r w:rsidRPr="00F8108E">
        <w:tab/>
      </w:r>
      <w:r w:rsidRPr="00F8108E">
        <w:tab/>
        <w:t>409</w:t>
      </w:r>
      <w:r w:rsidRPr="00F8108E">
        <w:tab/>
      </w:r>
      <w:r w:rsidRPr="00F8108E">
        <w:tab/>
        <w:t xml:space="preserve">   34.18</w:t>
      </w: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107 Girls Open 100m Freestyle  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Matilda TRAMONTANO WEL</w:t>
      </w:r>
      <w:r w:rsidRPr="00F8108E">
        <w:tab/>
        <w:t>9</w:t>
      </w:r>
      <w:r w:rsidRPr="00F8108E">
        <w:tab/>
        <w:t>Hertford</w:t>
      </w:r>
      <w:r w:rsidRPr="00F8108E">
        <w:tab/>
      </w:r>
      <w:r w:rsidRPr="00F8108E">
        <w:tab/>
        <w:t xml:space="preserve"> 1:21.07</w:t>
      </w:r>
      <w:r w:rsidRPr="00F8108E">
        <w:tab/>
      </w:r>
      <w:r w:rsidRPr="00F8108E">
        <w:tab/>
      </w:r>
      <w:r w:rsidRPr="00F8108E">
        <w:tab/>
        <w:t>238</w:t>
      </w:r>
      <w:r w:rsidRPr="00F8108E">
        <w:tab/>
      </w:r>
      <w:r w:rsidRPr="00F8108E">
        <w:tab/>
        <w:t xml:space="preserve">   38.60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Lydia BUCKLAND</w:t>
      </w:r>
      <w:r w:rsidRPr="00F8108E">
        <w:tab/>
        <w:t>9</w:t>
      </w:r>
      <w:r w:rsidRPr="00F8108E">
        <w:tab/>
        <w:t>Hitchin</w:t>
      </w:r>
      <w:r w:rsidRPr="00F8108E">
        <w:tab/>
      </w:r>
      <w:r w:rsidRPr="00F8108E">
        <w:tab/>
        <w:t xml:space="preserve"> 1:33.98</w:t>
      </w:r>
      <w:r w:rsidRPr="00F8108E">
        <w:tab/>
      </w:r>
      <w:r w:rsidRPr="00F8108E">
        <w:tab/>
      </w:r>
      <w:r w:rsidRPr="00F8108E">
        <w:tab/>
        <w:t>152</w:t>
      </w:r>
      <w:r w:rsidRPr="00F8108E">
        <w:tab/>
      </w:r>
      <w:r w:rsidRPr="00F8108E">
        <w:tab/>
        <w:t xml:space="preserve">   44.71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Daisy JUBB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1:36.68</w:t>
      </w:r>
      <w:r w:rsidRPr="00F8108E">
        <w:tab/>
      </w:r>
      <w:r w:rsidRPr="00F8108E">
        <w:tab/>
      </w:r>
      <w:r w:rsidRPr="00F8108E">
        <w:tab/>
        <w:t>140</w:t>
      </w:r>
      <w:r w:rsidRPr="00F8108E">
        <w:tab/>
      </w:r>
      <w:r w:rsidRPr="00F8108E">
        <w:tab/>
        <w:t xml:space="preserve">   46.50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Madeleine CONWAY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 1:40.07</w:t>
      </w:r>
      <w:r w:rsidRPr="00F8108E">
        <w:tab/>
      </w:r>
      <w:r w:rsidRPr="00F8108E">
        <w:tab/>
      </w:r>
      <w:r w:rsidRPr="00F8108E">
        <w:tab/>
        <w:t>126</w:t>
      </w:r>
      <w:r w:rsidRPr="00F8108E">
        <w:tab/>
      </w:r>
      <w:r w:rsidRPr="00F8108E">
        <w:tab/>
        <w:t xml:space="preserve">   46.43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Sophie PARACHINI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 1:44.75</w:t>
      </w:r>
      <w:r w:rsidRPr="00F8108E">
        <w:tab/>
      </w:r>
      <w:r w:rsidRPr="00F8108E">
        <w:tab/>
      </w:r>
      <w:r w:rsidRPr="00F8108E">
        <w:tab/>
        <w:t>110</w:t>
      </w:r>
      <w:r w:rsidRPr="00F8108E">
        <w:tab/>
      </w:r>
      <w:r w:rsidRPr="00F8108E">
        <w:tab/>
        <w:t xml:space="preserve">   48.21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Nicole CASHIN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Isla SAWYER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1:12.42</w:t>
      </w:r>
      <w:r w:rsidRPr="00F8108E">
        <w:tab/>
      </w:r>
      <w:r w:rsidRPr="00F8108E">
        <w:tab/>
      </w:r>
      <w:r w:rsidRPr="00F8108E">
        <w:tab/>
        <w:t>334</w:t>
      </w:r>
      <w:r w:rsidRPr="00F8108E">
        <w:tab/>
      </w:r>
      <w:r w:rsidRPr="00F8108E">
        <w:tab/>
        <w:t xml:space="preserve">   34.48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Ellie SOPALA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1:24.63</w:t>
      </w:r>
      <w:r w:rsidRPr="00F8108E">
        <w:tab/>
      </w:r>
      <w:r w:rsidRPr="00F8108E">
        <w:tab/>
      </w:r>
      <w:r w:rsidRPr="00F8108E">
        <w:tab/>
        <w:t>209</w:t>
      </w:r>
      <w:r w:rsidRPr="00F8108E">
        <w:tab/>
      </w:r>
      <w:r w:rsidRPr="00F8108E">
        <w:tab/>
        <w:t xml:space="preserve">   40.24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Heather ELRICK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1:26.78</w:t>
      </w:r>
      <w:r w:rsidRPr="00F8108E">
        <w:tab/>
      </w:r>
      <w:r w:rsidRPr="00F8108E">
        <w:tab/>
      </w:r>
      <w:r w:rsidRPr="00F8108E">
        <w:tab/>
        <w:t>194</w:t>
      </w:r>
      <w:r w:rsidRPr="00F8108E">
        <w:tab/>
      </w:r>
      <w:r w:rsidRPr="00F8108E">
        <w:tab/>
        <w:t xml:space="preserve">   42.44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Layla JUREVICIUS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1:30.34</w:t>
      </w:r>
      <w:r w:rsidRPr="00F8108E">
        <w:tab/>
      </w:r>
      <w:r w:rsidRPr="00F8108E">
        <w:tab/>
      </w:r>
      <w:r w:rsidRPr="00F8108E">
        <w:tab/>
        <w:t>172</w:t>
      </w:r>
      <w:r w:rsidRPr="00F8108E">
        <w:tab/>
      </w:r>
      <w:r w:rsidRPr="00F8108E">
        <w:tab/>
        <w:t xml:space="preserve">   43.02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Anna METCALFE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1:30.99</w:t>
      </w:r>
      <w:r w:rsidRPr="00F8108E">
        <w:tab/>
      </w:r>
      <w:r w:rsidRPr="00F8108E">
        <w:tab/>
      </w:r>
      <w:r w:rsidRPr="00F8108E">
        <w:tab/>
        <w:t>168</w:t>
      </w:r>
      <w:r w:rsidRPr="00F8108E">
        <w:tab/>
      </w:r>
      <w:r w:rsidRPr="00F8108E">
        <w:tab/>
        <w:t xml:space="preserve">   43.65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Susannah READ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 1:31.05</w:t>
      </w:r>
      <w:r w:rsidRPr="00F8108E">
        <w:tab/>
      </w:r>
      <w:r w:rsidRPr="00F8108E">
        <w:tab/>
      </w:r>
      <w:r w:rsidRPr="00F8108E">
        <w:tab/>
        <w:t>168</w:t>
      </w:r>
      <w:r w:rsidRPr="00F8108E">
        <w:tab/>
      </w:r>
      <w:r w:rsidRPr="00F8108E">
        <w:tab/>
        <w:t xml:space="preserve">   45.48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Chloe EVA</w:t>
      </w:r>
      <w:r w:rsidRPr="00F8108E">
        <w:tab/>
        <w:t>10</w:t>
      </w:r>
      <w:r w:rsidRPr="00F8108E">
        <w:tab/>
        <w:t>Hitchin</w:t>
      </w:r>
      <w:r w:rsidRPr="00F8108E">
        <w:tab/>
      </w:r>
      <w:r w:rsidRPr="00F8108E">
        <w:tab/>
        <w:t xml:space="preserve"> 1:34.14</w:t>
      </w:r>
      <w:r w:rsidRPr="00F8108E">
        <w:tab/>
      </w:r>
      <w:r w:rsidRPr="00F8108E">
        <w:tab/>
      </w:r>
      <w:r w:rsidRPr="00F8108E">
        <w:tab/>
        <w:t>152</w:t>
      </w:r>
      <w:r w:rsidRPr="00F8108E">
        <w:tab/>
      </w:r>
      <w:r w:rsidRPr="00F8108E">
        <w:tab/>
        <w:t xml:space="preserve">   45.78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Molly GOULBOURNE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1:37.26</w:t>
      </w:r>
      <w:r w:rsidRPr="00F8108E">
        <w:tab/>
      </w:r>
      <w:r w:rsidRPr="00F8108E">
        <w:tab/>
      </w:r>
      <w:r w:rsidRPr="00F8108E">
        <w:tab/>
        <w:t>137</w:t>
      </w:r>
      <w:r w:rsidRPr="00F8108E">
        <w:tab/>
      </w:r>
      <w:r w:rsidRPr="00F8108E">
        <w:tab/>
        <w:t xml:space="preserve">   46.55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Lauren CALVERT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1:39.58</w:t>
      </w:r>
      <w:r w:rsidRPr="00F8108E">
        <w:tab/>
      </w:r>
      <w:r w:rsidRPr="00F8108E">
        <w:tab/>
      </w:r>
      <w:r w:rsidRPr="00F8108E">
        <w:tab/>
        <w:t>128</w:t>
      </w:r>
      <w:r w:rsidRPr="00F8108E">
        <w:tab/>
      </w:r>
      <w:r w:rsidRPr="00F8108E">
        <w:tab/>
        <w:t xml:space="preserve">   48.11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Samaha RASUL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1:43.86</w:t>
      </w:r>
      <w:r w:rsidRPr="00F8108E">
        <w:tab/>
      </w:r>
      <w:r w:rsidRPr="00F8108E">
        <w:tab/>
      </w:r>
      <w:r w:rsidRPr="00F8108E">
        <w:tab/>
        <w:t>113</w:t>
      </w:r>
      <w:r w:rsidRPr="00F8108E">
        <w:tab/>
      </w:r>
      <w:r w:rsidRPr="00F8108E">
        <w:tab/>
        <w:t xml:space="preserve">   47.83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Isla MCDONNELL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1:44.26</w:t>
      </w:r>
      <w:r w:rsidRPr="00F8108E">
        <w:tab/>
      </w:r>
      <w:r w:rsidRPr="00F8108E">
        <w:tab/>
      </w:r>
      <w:r w:rsidRPr="00F8108E">
        <w:tab/>
        <w:t>111</w:t>
      </w:r>
      <w:r w:rsidRPr="00F8108E">
        <w:tab/>
      </w:r>
      <w:r w:rsidRPr="00F8108E">
        <w:tab/>
        <w:t xml:space="preserve">   49.63</w:t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Abbie JUGGINS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1:45.92</w:t>
      </w:r>
      <w:r w:rsidRPr="00F8108E">
        <w:tab/>
      </w:r>
      <w:r w:rsidRPr="00F8108E">
        <w:tab/>
      </w:r>
      <w:r w:rsidRPr="00F8108E">
        <w:tab/>
        <w:t>106</w:t>
      </w:r>
      <w:r w:rsidRPr="00F8108E">
        <w:tab/>
      </w:r>
      <w:r w:rsidRPr="00F8108E">
        <w:tab/>
        <w:t xml:space="preserve">   47.28</w:t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Amelia WENHAM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1:54.51</w:t>
      </w:r>
      <w:r w:rsidRPr="00F8108E">
        <w:tab/>
      </w:r>
      <w:r w:rsidRPr="00F8108E">
        <w:tab/>
      </w:r>
      <w:r w:rsidRPr="00F8108E">
        <w:tab/>
        <w:t>84</w:t>
      </w:r>
      <w:r w:rsidRPr="00F8108E">
        <w:tab/>
      </w:r>
      <w:r w:rsidRPr="00F8108E">
        <w:tab/>
        <w:t xml:space="preserve">   50.95</w:t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Sophie THOMAS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1:58.57</w:t>
      </w:r>
      <w:r w:rsidRPr="00F8108E">
        <w:tab/>
      </w:r>
      <w:r w:rsidRPr="00F8108E">
        <w:tab/>
      </w:r>
      <w:r w:rsidRPr="00F8108E">
        <w:tab/>
        <w:t>76</w:t>
      </w:r>
      <w:r w:rsidRPr="00F8108E">
        <w:tab/>
      </w:r>
      <w:r w:rsidRPr="00F8108E">
        <w:tab/>
        <w:t xml:space="preserve">   53.66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Isla BLACK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Chloe HODGKINSON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1:13.84</w:t>
      </w:r>
      <w:r w:rsidRPr="00F8108E">
        <w:tab/>
      </w:r>
      <w:r w:rsidRPr="00F8108E">
        <w:tab/>
      </w:r>
      <w:r w:rsidRPr="00F8108E">
        <w:tab/>
        <w:t>315</w:t>
      </w:r>
      <w:r w:rsidRPr="00F8108E">
        <w:tab/>
      </w:r>
      <w:r w:rsidRPr="00F8108E">
        <w:tab/>
        <w:t xml:space="preserve">   35.50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Imogen TANG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1:14.07</w:t>
      </w:r>
      <w:r w:rsidRPr="00F8108E">
        <w:tab/>
      </w:r>
      <w:r w:rsidRPr="00F8108E">
        <w:tab/>
      </w:r>
      <w:r w:rsidRPr="00F8108E">
        <w:tab/>
        <w:t>312</w:t>
      </w:r>
      <w:r w:rsidRPr="00F8108E">
        <w:tab/>
      </w:r>
      <w:r w:rsidRPr="00F8108E">
        <w:tab/>
        <w:t xml:space="preserve">   35.04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Lily HOBDELL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1:14.22</w:t>
      </w:r>
      <w:r w:rsidRPr="00F8108E">
        <w:tab/>
      </w:r>
      <w:r w:rsidRPr="00F8108E">
        <w:tab/>
      </w:r>
      <w:r w:rsidRPr="00F8108E">
        <w:tab/>
        <w:t>310</w:t>
      </w:r>
      <w:r w:rsidRPr="00F8108E">
        <w:tab/>
      </w:r>
      <w:r w:rsidRPr="00F8108E">
        <w:tab/>
        <w:t xml:space="preserve">   35.30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Scarlett HARRISON-MIRA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1:16.57</w:t>
      </w:r>
      <w:r w:rsidRPr="00F8108E">
        <w:tab/>
      </w:r>
      <w:r w:rsidRPr="00F8108E">
        <w:tab/>
      </w:r>
      <w:r w:rsidRPr="00F8108E">
        <w:tab/>
        <w:t>282</w:t>
      </w:r>
      <w:r w:rsidRPr="00F8108E">
        <w:tab/>
      </w:r>
      <w:r w:rsidRPr="00F8108E">
        <w:tab/>
        <w:t xml:space="preserve">   36.77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Hannah LOVELOCK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  <w:t xml:space="preserve"> 1:17.57</w:t>
      </w:r>
      <w:r w:rsidRPr="00F8108E">
        <w:tab/>
      </w:r>
      <w:r w:rsidRPr="00F8108E">
        <w:tab/>
      </w:r>
      <w:r w:rsidRPr="00F8108E">
        <w:tab/>
        <w:t>271</w:t>
      </w:r>
      <w:r w:rsidRPr="00F8108E">
        <w:tab/>
      </w:r>
      <w:r w:rsidRPr="00F8108E">
        <w:tab/>
        <w:t xml:space="preserve">   36.34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Eliza ANDREWS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1:18.58</w:t>
      </w:r>
      <w:r w:rsidRPr="00F8108E">
        <w:tab/>
      </w:r>
      <w:r w:rsidRPr="00F8108E">
        <w:tab/>
      </w:r>
      <w:r w:rsidRPr="00F8108E">
        <w:tab/>
        <w:t>261</w:t>
      </w:r>
      <w:r w:rsidRPr="00F8108E">
        <w:tab/>
      </w:r>
      <w:r w:rsidRPr="00F8108E">
        <w:tab/>
        <w:t xml:space="preserve">   36.86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Georgina HAMILTON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1:19.76</w:t>
      </w:r>
      <w:r w:rsidRPr="00F8108E">
        <w:tab/>
      </w:r>
      <w:r w:rsidRPr="00F8108E">
        <w:tab/>
      </w:r>
      <w:r w:rsidRPr="00F8108E">
        <w:tab/>
        <w:t>250</w:t>
      </w:r>
      <w:r w:rsidRPr="00F8108E">
        <w:tab/>
      </w:r>
      <w:r w:rsidRPr="00F8108E">
        <w:tab/>
        <w:t xml:space="preserve">   38.24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Louisa KILBY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1:19.96</w:t>
      </w:r>
      <w:r w:rsidRPr="00F8108E">
        <w:tab/>
      </w:r>
      <w:r w:rsidRPr="00F8108E">
        <w:tab/>
      </w:r>
      <w:r w:rsidRPr="00F8108E">
        <w:tab/>
        <w:t>248</w:t>
      </w:r>
      <w:r w:rsidRPr="00F8108E">
        <w:tab/>
      </w:r>
      <w:r w:rsidRPr="00F8108E">
        <w:tab/>
        <w:t xml:space="preserve">   37.54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Holly LARBEY</w:t>
      </w:r>
      <w:r w:rsidRPr="00F8108E">
        <w:tab/>
        <w:t>11</w:t>
      </w:r>
      <w:r w:rsidRPr="00F8108E">
        <w:tab/>
      </w:r>
      <w:proofErr w:type="spellStart"/>
      <w:r w:rsidRPr="00F8108E">
        <w:t>Putteridge</w:t>
      </w:r>
      <w:proofErr w:type="spellEnd"/>
      <w:r w:rsidRPr="00F8108E">
        <w:tab/>
      </w:r>
      <w:r w:rsidRPr="00F8108E">
        <w:tab/>
        <w:t xml:space="preserve"> 1:20.25</w:t>
      </w:r>
      <w:r w:rsidRPr="00F8108E">
        <w:tab/>
      </w:r>
      <w:r w:rsidRPr="00F8108E">
        <w:tab/>
      </w:r>
      <w:r w:rsidRPr="00F8108E">
        <w:tab/>
        <w:t>245</w:t>
      </w:r>
      <w:r w:rsidRPr="00F8108E">
        <w:tab/>
      </w:r>
      <w:r w:rsidRPr="00F8108E">
        <w:tab/>
        <w:t xml:space="preserve">   37.64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Megan HULL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1:20.77</w:t>
      </w:r>
      <w:r w:rsidRPr="00F8108E">
        <w:tab/>
      </w:r>
      <w:r w:rsidRPr="00F8108E">
        <w:tab/>
      </w:r>
      <w:r w:rsidRPr="00F8108E">
        <w:tab/>
        <w:t>240</w:t>
      </w:r>
      <w:r w:rsidRPr="00F8108E">
        <w:tab/>
      </w:r>
      <w:r w:rsidRPr="00F8108E">
        <w:tab/>
        <w:t xml:space="preserve">   37.62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Isobel DEAN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1:21.65</w:t>
      </w:r>
      <w:r w:rsidRPr="00F8108E">
        <w:tab/>
      </w:r>
      <w:r w:rsidRPr="00F8108E">
        <w:tab/>
      </w:r>
      <w:r w:rsidRPr="00F8108E">
        <w:tab/>
        <w:t>233</w:t>
      </w:r>
      <w:r w:rsidRPr="00F8108E">
        <w:tab/>
      </w:r>
      <w:r w:rsidRPr="00F8108E">
        <w:tab/>
        <w:t xml:space="preserve">   39.37</w:t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Olivia THOMAS-AUSTIN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1:22.29</w:t>
      </w:r>
      <w:r w:rsidRPr="00F8108E">
        <w:tab/>
      </w:r>
      <w:r w:rsidRPr="00F8108E">
        <w:tab/>
      </w:r>
      <w:r w:rsidRPr="00F8108E">
        <w:tab/>
        <w:t>227</w:t>
      </w:r>
      <w:r w:rsidRPr="00F8108E">
        <w:tab/>
      </w:r>
      <w:r w:rsidRPr="00F8108E">
        <w:tab/>
        <w:t xml:space="preserve">   39.21</w:t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Hannah ROBINSON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1:22.82</w:t>
      </w:r>
      <w:r w:rsidRPr="00F8108E">
        <w:tab/>
      </w:r>
      <w:r w:rsidRPr="00F8108E">
        <w:tab/>
      </w:r>
      <w:r w:rsidRPr="00F8108E">
        <w:tab/>
        <w:t>223</w:t>
      </w:r>
      <w:r w:rsidRPr="00F8108E">
        <w:tab/>
      </w:r>
      <w:r w:rsidRPr="00F8108E">
        <w:tab/>
        <w:t xml:space="preserve">   38.64</w:t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Coco WILLIAMS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1:22.85</w:t>
      </w:r>
      <w:r w:rsidRPr="00F8108E">
        <w:tab/>
      </w:r>
      <w:r w:rsidRPr="00F8108E">
        <w:tab/>
      </w:r>
      <w:r w:rsidRPr="00F8108E">
        <w:tab/>
        <w:t>223</w:t>
      </w:r>
      <w:r w:rsidRPr="00F8108E">
        <w:tab/>
      </w:r>
      <w:r w:rsidRPr="00F8108E">
        <w:tab/>
        <w:t xml:space="preserve">   38.37</w:t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Sadie MOORE</w:t>
      </w:r>
      <w:r w:rsidRPr="00F8108E">
        <w:tab/>
        <w:t>11</w:t>
      </w:r>
      <w:r w:rsidRPr="00F8108E">
        <w:tab/>
        <w:t>Hertford</w:t>
      </w:r>
      <w:r w:rsidRPr="00F8108E">
        <w:tab/>
      </w:r>
      <w:r w:rsidRPr="00F8108E">
        <w:tab/>
        <w:t xml:space="preserve"> 1:25.03</w:t>
      </w:r>
      <w:r w:rsidRPr="00F8108E">
        <w:tab/>
      </w:r>
      <w:r w:rsidRPr="00F8108E">
        <w:tab/>
      </w:r>
      <w:r w:rsidRPr="00F8108E">
        <w:tab/>
        <w:t>206</w:t>
      </w:r>
      <w:r w:rsidRPr="00F8108E">
        <w:tab/>
      </w:r>
      <w:r w:rsidRPr="00F8108E">
        <w:tab/>
        <w:t xml:space="preserve">   41.54</w:t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Sophie COLEMAN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1:25.50</w:t>
      </w:r>
      <w:r w:rsidRPr="00F8108E">
        <w:tab/>
      </w:r>
      <w:r w:rsidRPr="00F8108E">
        <w:tab/>
      </w:r>
      <w:r w:rsidRPr="00F8108E">
        <w:tab/>
        <w:t>203</w:t>
      </w:r>
      <w:r w:rsidRPr="00F8108E">
        <w:tab/>
      </w:r>
      <w:r w:rsidRPr="00F8108E">
        <w:tab/>
        <w:t xml:space="preserve">   40.65</w:t>
      </w:r>
    </w:p>
    <w:p w:rsidR="00635ADB" w:rsidRPr="00F8108E" w:rsidRDefault="00635ADB" w:rsidP="00635ADB">
      <w:pPr>
        <w:pStyle w:val="PlaceEven"/>
      </w:pPr>
      <w:r w:rsidRPr="00F8108E">
        <w:t>17.</w:t>
      </w:r>
      <w:r w:rsidRPr="00F8108E">
        <w:tab/>
        <w:t>Larissa COWLEY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1:30.87</w:t>
      </w:r>
      <w:r w:rsidRPr="00F8108E">
        <w:tab/>
      </w:r>
      <w:r w:rsidRPr="00F8108E">
        <w:tab/>
      </w:r>
      <w:r w:rsidRPr="00F8108E">
        <w:tab/>
        <w:t>169</w:t>
      </w:r>
      <w:r w:rsidRPr="00F8108E">
        <w:tab/>
      </w:r>
      <w:r w:rsidRPr="00F8108E">
        <w:tab/>
        <w:t xml:space="preserve">   42.35</w:t>
      </w:r>
    </w:p>
    <w:p w:rsidR="00635ADB" w:rsidRPr="00F8108E" w:rsidRDefault="00635ADB" w:rsidP="00635ADB">
      <w:pPr>
        <w:pStyle w:val="PlaceEven"/>
      </w:pPr>
      <w:r w:rsidRPr="00F8108E">
        <w:t>18.</w:t>
      </w:r>
      <w:r w:rsidRPr="00F8108E">
        <w:tab/>
        <w:t>Aoife MARTIN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1:32.97</w:t>
      </w:r>
      <w:r w:rsidRPr="00F8108E">
        <w:tab/>
      </w:r>
      <w:r w:rsidRPr="00F8108E">
        <w:tab/>
      </w:r>
      <w:r w:rsidRPr="00F8108E">
        <w:tab/>
        <w:t>157</w:t>
      </w:r>
      <w:r w:rsidRPr="00F8108E">
        <w:tab/>
      </w:r>
      <w:r w:rsidRPr="00F8108E">
        <w:tab/>
        <w:t xml:space="preserve">   41.37</w:t>
      </w:r>
    </w:p>
    <w:p w:rsidR="00635ADB" w:rsidRPr="00F8108E" w:rsidRDefault="00635ADB" w:rsidP="00635ADB">
      <w:pPr>
        <w:pStyle w:val="PlaceEven"/>
      </w:pPr>
      <w:r w:rsidRPr="00F8108E">
        <w:t>19.</w:t>
      </w:r>
      <w:r w:rsidRPr="00F8108E">
        <w:tab/>
        <w:t>Kiran BARKER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1:36.61</w:t>
      </w:r>
      <w:r w:rsidRPr="00F8108E">
        <w:tab/>
      </w:r>
      <w:r w:rsidRPr="00F8108E">
        <w:tab/>
      </w:r>
      <w:r w:rsidRPr="00F8108E">
        <w:tab/>
        <w:t>140</w:t>
      </w:r>
      <w:r w:rsidRPr="00F8108E">
        <w:tab/>
      </w:r>
      <w:r w:rsidRPr="00F8108E">
        <w:tab/>
        <w:t xml:space="preserve">   45.28</w:t>
      </w:r>
    </w:p>
    <w:p w:rsidR="00635ADB" w:rsidRPr="00F8108E" w:rsidRDefault="00635ADB" w:rsidP="00635ADB">
      <w:pPr>
        <w:pStyle w:val="PlaceEven"/>
      </w:pPr>
      <w:r w:rsidRPr="00F8108E">
        <w:t>20.</w:t>
      </w:r>
      <w:r w:rsidRPr="00F8108E">
        <w:tab/>
        <w:t>Isabelle BERRY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1:39.21</w:t>
      </w:r>
      <w:r w:rsidRPr="00F8108E">
        <w:tab/>
      </w:r>
      <w:r w:rsidRPr="00F8108E">
        <w:tab/>
      </w:r>
      <w:r w:rsidRPr="00F8108E">
        <w:tab/>
        <w:t>129</w:t>
      </w:r>
      <w:r w:rsidRPr="00F8108E">
        <w:tab/>
      </w:r>
      <w:r w:rsidRPr="00F8108E">
        <w:tab/>
        <w:t xml:space="preserve">   46.39</w:t>
      </w:r>
    </w:p>
    <w:p w:rsidR="00635ADB" w:rsidRPr="00F8108E" w:rsidRDefault="00635ADB" w:rsidP="00635ADB">
      <w:pPr>
        <w:pStyle w:val="PlaceEven"/>
      </w:pPr>
      <w:r w:rsidRPr="00F8108E">
        <w:t>21.</w:t>
      </w:r>
      <w:r w:rsidRPr="00F8108E">
        <w:tab/>
        <w:t>Julia PEDERSEN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1:39.32</w:t>
      </w:r>
      <w:r w:rsidRPr="00F8108E">
        <w:tab/>
      </w:r>
      <w:r w:rsidRPr="00F8108E">
        <w:tab/>
      </w:r>
      <w:r w:rsidRPr="00F8108E">
        <w:tab/>
        <w:t>129</w:t>
      </w:r>
      <w:r w:rsidRPr="00F8108E">
        <w:tab/>
      </w:r>
      <w:r w:rsidRPr="00F8108E">
        <w:tab/>
        <w:t xml:space="preserve">   46.41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</w:r>
      <w:proofErr w:type="spellStart"/>
      <w:r w:rsidRPr="00F8108E">
        <w:t>Jayani</w:t>
      </w:r>
      <w:proofErr w:type="spellEnd"/>
      <w:r w:rsidRPr="00F8108E">
        <w:t xml:space="preserve"> KATECHIA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</w:r>
      <w:proofErr w:type="spellStart"/>
      <w:r w:rsidRPr="00F8108E">
        <w:t>Anezka</w:t>
      </w:r>
      <w:proofErr w:type="spellEnd"/>
      <w:r w:rsidRPr="00F8108E">
        <w:t xml:space="preserve"> ELLIS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1:04.79</w:t>
      </w:r>
      <w:r w:rsidRPr="00F8108E">
        <w:tab/>
      </w:r>
      <w:r w:rsidRPr="00F8108E">
        <w:tab/>
      </w:r>
      <w:r w:rsidRPr="00F8108E">
        <w:tab/>
        <w:t>466</w:t>
      </w:r>
      <w:r w:rsidRPr="00F8108E">
        <w:tab/>
      </w:r>
      <w:r w:rsidRPr="00F8108E">
        <w:tab/>
        <w:t xml:space="preserve">   31.13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Ruby STEPHENSON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1:05.14</w:t>
      </w:r>
      <w:r w:rsidRPr="00F8108E">
        <w:tab/>
      </w:r>
      <w:r w:rsidRPr="00F8108E">
        <w:tab/>
      </w:r>
      <w:r w:rsidRPr="00F8108E">
        <w:tab/>
        <w:t>459</w:t>
      </w:r>
      <w:r w:rsidRPr="00F8108E">
        <w:tab/>
      </w:r>
      <w:r w:rsidRPr="00F8108E">
        <w:tab/>
        <w:t xml:space="preserve">   31.28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Lyla HOWARD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1:05.78</w:t>
      </w:r>
      <w:r w:rsidRPr="00F8108E">
        <w:tab/>
      </w:r>
      <w:r w:rsidRPr="00F8108E">
        <w:tab/>
      </w:r>
      <w:r w:rsidRPr="00F8108E">
        <w:tab/>
        <w:t>445</w:t>
      </w:r>
      <w:r w:rsidRPr="00F8108E">
        <w:tab/>
      </w:r>
      <w:r w:rsidRPr="00F8108E">
        <w:tab/>
        <w:t xml:space="preserve">   31.42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Elizabeth STANDEN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1:07.93</w:t>
      </w:r>
      <w:r w:rsidRPr="00F8108E">
        <w:tab/>
      </w:r>
      <w:r w:rsidRPr="00F8108E">
        <w:tab/>
      </w:r>
      <w:r w:rsidRPr="00F8108E">
        <w:tab/>
        <w:t>404</w:t>
      </w:r>
      <w:r w:rsidRPr="00F8108E">
        <w:tab/>
      </w:r>
      <w:r w:rsidRPr="00F8108E">
        <w:tab/>
        <w:t xml:space="preserve">   32.91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Olivia RILEY</w:t>
      </w:r>
      <w:r w:rsidRPr="00F8108E">
        <w:tab/>
        <w:t>12</w:t>
      </w:r>
      <w:r w:rsidRPr="00F8108E">
        <w:tab/>
        <w:t>Hatfield</w:t>
      </w:r>
      <w:r w:rsidRPr="00F8108E">
        <w:tab/>
      </w:r>
      <w:r w:rsidRPr="00F8108E">
        <w:tab/>
        <w:t xml:space="preserve"> 1:08.36</w:t>
      </w:r>
      <w:r w:rsidRPr="00F8108E">
        <w:tab/>
      </w:r>
      <w:r w:rsidRPr="00F8108E">
        <w:tab/>
      </w:r>
      <w:r w:rsidRPr="00F8108E">
        <w:tab/>
        <w:t>397</w:t>
      </w:r>
      <w:r w:rsidRPr="00F8108E">
        <w:tab/>
      </w:r>
      <w:r w:rsidRPr="00F8108E">
        <w:tab/>
        <w:t xml:space="preserve">   33.29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Emma FIELDS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1:09.71</w:t>
      </w:r>
      <w:r w:rsidRPr="00F8108E">
        <w:tab/>
      </w:r>
      <w:r w:rsidRPr="00F8108E">
        <w:tab/>
      </w:r>
      <w:r w:rsidRPr="00F8108E">
        <w:tab/>
        <w:t>374</w:t>
      </w:r>
      <w:r w:rsidRPr="00F8108E">
        <w:tab/>
      </w:r>
      <w:r w:rsidRPr="00F8108E">
        <w:tab/>
        <w:t xml:space="preserve">   33.42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Kirsty NEILL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1:09.98</w:t>
      </w:r>
      <w:r w:rsidRPr="00F8108E">
        <w:tab/>
      </w:r>
      <w:r w:rsidRPr="00F8108E">
        <w:tab/>
      </w:r>
      <w:r w:rsidRPr="00F8108E">
        <w:tab/>
        <w:t>370</w:t>
      </w:r>
      <w:r w:rsidRPr="00F8108E">
        <w:tab/>
      </w:r>
      <w:r w:rsidRPr="00F8108E">
        <w:tab/>
        <w:t xml:space="preserve">   34.14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Francesca IRANI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1:10.41</w:t>
      </w:r>
      <w:r w:rsidRPr="00F8108E">
        <w:tab/>
      </w:r>
      <w:r w:rsidRPr="00F8108E">
        <w:tab/>
      </w:r>
      <w:r w:rsidRPr="00F8108E">
        <w:tab/>
        <w:t>363</w:t>
      </w:r>
      <w:r w:rsidRPr="00F8108E">
        <w:tab/>
      </w:r>
      <w:r w:rsidRPr="00F8108E">
        <w:tab/>
        <w:t xml:space="preserve">   33.84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Keira-Mae INGRAM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1:10.61</w:t>
      </w:r>
      <w:r w:rsidRPr="00F8108E">
        <w:tab/>
      </w:r>
      <w:r w:rsidRPr="00F8108E">
        <w:tab/>
      </w:r>
      <w:r w:rsidRPr="00F8108E">
        <w:tab/>
        <w:t>360</w:t>
      </w:r>
      <w:r w:rsidRPr="00F8108E">
        <w:tab/>
      </w:r>
      <w:r w:rsidRPr="00F8108E">
        <w:tab/>
        <w:t xml:space="preserve">   33.52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Grace MASON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1:10.98</w:t>
      </w:r>
      <w:r w:rsidRPr="00F8108E">
        <w:tab/>
      </w:r>
      <w:r w:rsidRPr="00F8108E">
        <w:tab/>
      </w:r>
      <w:r w:rsidRPr="00F8108E">
        <w:tab/>
        <w:t>354</w:t>
      </w:r>
      <w:r w:rsidRPr="00F8108E">
        <w:tab/>
      </w:r>
      <w:r w:rsidRPr="00F8108E">
        <w:tab/>
        <w:t xml:space="preserve">   34.28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Freya COOPER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1:11.50</w:t>
      </w:r>
      <w:r w:rsidRPr="00F8108E">
        <w:tab/>
      </w:r>
      <w:r w:rsidRPr="00F8108E">
        <w:tab/>
      </w:r>
      <w:r w:rsidRPr="00F8108E">
        <w:tab/>
        <w:t>347</w:t>
      </w:r>
      <w:r w:rsidRPr="00F8108E">
        <w:tab/>
      </w:r>
      <w:r w:rsidRPr="00F8108E">
        <w:tab/>
        <w:t xml:space="preserve">   34.24</w:t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</w:r>
      <w:proofErr w:type="spellStart"/>
      <w:r w:rsidRPr="00F8108E">
        <w:t>Aine</w:t>
      </w:r>
      <w:proofErr w:type="spellEnd"/>
      <w:r w:rsidRPr="00F8108E">
        <w:t xml:space="preserve"> DUNWOODIE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1:12.37</w:t>
      </w:r>
      <w:r w:rsidRPr="00F8108E">
        <w:tab/>
      </w:r>
      <w:r w:rsidRPr="00F8108E">
        <w:tab/>
      </w:r>
      <w:r w:rsidRPr="00F8108E">
        <w:tab/>
        <w:t>334</w:t>
      </w:r>
      <w:r w:rsidRPr="00F8108E">
        <w:tab/>
      </w:r>
      <w:r w:rsidRPr="00F8108E">
        <w:tab/>
        <w:t xml:space="preserve">   34.22</w:t>
      </w:r>
    </w:p>
    <w:p w:rsidR="00635ADB" w:rsidRPr="00F8108E" w:rsidRDefault="00635ADB" w:rsidP="00635ADB">
      <w:pPr>
        <w:pStyle w:val="PlaceEven"/>
      </w:pPr>
      <w:r w:rsidRPr="00F8108E">
        <w:lastRenderedPageBreak/>
        <w:t>13.</w:t>
      </w:r>
      <w:r w:rsidRPr="00F8108E">
        <w:tab/>
      </w:r>
      <w:proofErr w:type="spellStart"/>
      <w:r w:rsidRPr="00F8108E">
        <w:t>Jaymee</w:t>
      </w:r>
      <w:proofErr w:type="spellEnd"/>
      <w:r w:rsidRPr="00F8108E">
        <w:t xml:space="preserve"> WARDELL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1:12.88</w:t>
      </w:r>
      <w:r w:rsidRPr="00F8108E">
        <w:tab/>
      </w:r>
      <w:r w:rsidRPr="00F8108E">
        <w:tab/>
      </w:r>
      <w:r w:rsidRPr="00F8108E">
        <w:tab/>
        <w:t>327</w:t>
      </w:r>
      <w:r w:rsidRPr="00F8108E">
        <w:tab/>
      </w:r>
      <w:r w:rsidRPr="00F8108E">
        <w:tab/>
        <w:t xml:space="preserve">   34.78</w:t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Laura MALAGOLI</w:t>
      </w:r>
      <w:r w:rsidRPr="00F8108E">
        <w:tab/>
        <w:t>12</w:t>
      </w:r>
      <w:r w:rsidRPr="00F8108E">
        <w:tab/>
        <w:t>Hertford</w:t>
      </w:r>
      <w:r w:rsidRPr="00F8108E">
        <w:tab/>
      </w:r>
      <w:r w:rsidRPr="00F8108E">
        <w:tab/>
        <w:t xml:space="preserve"> 1:12.94</w:t>
      </w:r>
      <w:r w:rsidRPr="00F8108E">
        <w:tab/>
      </w:r>
      <w:r w:rsidRPr="00F8108E">
        <w:tab/>
      </w:r>
      <w:r w:rsidRPr="00F8108E">
        <w:tab/>
        <w:t>326</w:t>
      </w:r>
      <w:r w:rsidRPr="00F8108E">
        <w:tab/>
      </w:r>
      <w:r w:rsidRPr="00F8108E">
        <w:tab/>
        <w:t xml:space="preserve">   34.46</w:t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Caitlin WALTERS</w:t>
      </w:r>
      <w:r w:rsidRPr="00F8108E">
        <w:tab/>
        <w:t>12</w:t>
      </w:r>
      <w:r w:rsidRPr="00F8108E">
        <w:tab/>
        <w:t>Berkhamsted</w:t>
      </w:r>
      <w:r w:rsidRPr="00F8108E">
        <w:tab/>
      </w:r>
      <w:r w:rsidRPr="00F8108E">
        <w:tab/>
        <w:t xml:space="preserve"> 1:14.85</w:t>
      </w:r>
      <w:r w:rsidRPr="00F8108E">
        <w:tab/>
      </w:r>
      <w:r w:rsidRPr="00F8108E">
        <w:tab/>
      </w:r>
      <w:r w:rsidRPr="00F8108E">
        <w:tab/>
        <w:t>302</w:t>
      </w:r>
      <w:r w:rsidRPr="00F8108E">
        <w:tab/>
      </w:r>
      <w:r w:rsidRPr="00F8108E">
        <w:tab/>
        <w:t xml:space="preserve">   34.75</w:t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Miriam MOUKDAD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1:15.19</w:t>
      </w:r>
      <w:r w:rsidRPr="00F8108E">
        <w:tab/>
      </w:r>
      <w:r w:rsidRPr="00F8108E">
        <w:tab/>
      </w:r>
      <w:r w:rsidRPr="00F8108E">
        <w:tab/>
        <w:t>298</w:t>
      </w:r>
      <w:r w:rsidRPr="00F8108E">
        <w:tab/>
      </w:r>
      <w:r w:rsidRPr="00F8108E">
        <w:tab/>
        <w:t xml:space="preserve">   36.13</w:t>
      </w:r>
    </w:p>
    <w:p w:rsidR="00635ADB" w:rsidRPr="00F8108E" w:rsidRDefault="00635ADB" w:rsidP="00635ADB">
      <w:pPr>
        <w:pStyle w:val="PlaceEven"/>
      </w:pPr>
      <w:r w:rsidRPr="00F8108E">
        <w:t>17.</w:t>
      </w:r>
      <w:r w:rsidRPr="00F8108E">
        <w:tab/>
        <w:t>Hannah DAVIDSON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1:15.27</w:t>
      </w:r>
      <w:r w:rsidRPr="00F8108E">
        <w:tab/>
      </w:r>
      <w:r w:rsidRPr="00F8108E">
        <w:tab/>
      </w:r>
      <w:r w:rsidRPr="00F8108E">
        <w:tab/>
        <w:t>297</w:t>
      </w:r>
      <w:r w:rsidRPr="00F8108E">
        <w:tab/>
      </w:r>
      <w:r w:rsidRPr="00F8108E">
        <w:tab/>
        <w:t xml:space="preserve">   35.98</w:t>
      </w:r>
    </w:p>
    <w:p w:rsidR="00635ADB" w:rsidRPr="00F8108E" w:rsidRDefault="00635ADB" w:rsidP="00635ADB">
      <w:pPr>
        <w:pStyle w:val="PlaceEven"/>
      </w:pPr>
      <w:r w:rsidRPr="00F8108E">
        <w:t>18.</w:t>
      </w:r>
      <w:r w:rsidRPr="00F8108E">
        <w:tab/>
        <w:t>Keira GREENE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1:15.75</w:t>
      </w:r>
      <w:r w:rsidRPr="00F8108E">
        <w:tab/>
      </w:r>
      <w:r w:rsidRPr="00F8108E">
        <w:tab/>
      </w:r>
      <w:r w:rsidRPr="00F8108E">
        <w:tab/>
        <w:t>291</w:t>
      </w:r>
      <w:r w:rsidRPr="00F8108E">
        <w:tab/>
      </w:r>
      <w:r w:rsidRPr="00F8108E">
        <w:tab/>
        <w:t xml:space="preserve">   35.60</w:t>
      </w:r>
    </w:p>
    <w:p w:rsidR="00635ADB" w:rsidRPr="00F8108E" w:rsidRDefault="00635ADB" w:rsidP="00635ADB">
      <w:pPr>
        <w:pStyle w:val="PlaceEven"/>
      </w:pPr>
      <w:r w:rsidRPr="00F8108E">
        <w:t>19.</w:t>
      </w:r>
      <w:r w:rsidRPr="00F8108E">
        <w:tab/>
        <w:t>Hannah BROWN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1:21.01</w:t>
      </w:r>
      <w:r w:rsidRPr="00F8108E">
        <w:tab/>
      </w:r>
      <w:r w:rsidRPr="00F8108E">
        <w:tab/>
      </w:r>
      <w:r w:rsidRPr="00F8108E">
        <w:tab/>
        <w:t>238</w:t>
      </w:r>
      <w:r w:rsidRPr="00F8108E">
        <w:tab/>
      </w:r>
      <w:r w:rsidRPr="00F8108E">
        <w:tab/>
        <w:t xml:space="preserve">   38.23</w:t>
      </w:r>
    </w:p>
    <w:p w:rsidR="00635ADB" w:rsidRPr="00F8108E" w:rsidRDefault="00635ADB" w:rsidP="00635ADB">
      <w:pPr>
        <w:pStyle w:val="PlaceEven"/>
      </w:pPr>
      <w:r w:rsidRPr="00F8108E">
        <w:t>20.</w:t>
      </w:r>
      <w:r w:rsidRPr="00F8108E">
        <w:tab/>
        <w:t>Sophie EVA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1:24.80</w:t>
      </w:r>
      <w:r w:rsidRPr="00F8108E">
        <w:tab/>
      </w:r>
      <w:r w:rsidRPr="00F8108E">
        <w:tab/>
      </w:r>
      <w:r w:rsidRPr="00F8108E">
        <w:tab/>
        <w:t>208</w:t>
      </w:r>
      <w:r w:rsidRPr="00F8108E">
        <w:tab/>
      </w:r>
      <w:r w:rsidRPr="00F8108E">
        <w:tab/>
        <w:t xml:space="preserve">   39.40</w:t>
      </w:r>
    </w:p>
    <w:p w:rsidR="00635ADB" w:rsidRPr="00F8108E" w:rsidRDefault="00635ADB" w:rsidP="00635ADB">
      <w:pPr>
        <w:pStyle w:val="PlaceEven"/>
      </w:pPr>
      <w:r w:rsidRPr="00F8108E">
        <w:t>21.</w:t>
      </w:r>
      <w:r w:rsidRPr="00F8108E">
        <w:tab/>
        <w:t>Jessica DRURY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1:25.65</w:t>
      </w:r>
      <w:r w:rsidRPr="00F8108E">
        <w:tab/>
      </w:r>
      <w:r w:rsidRPr="00F8108E">
        <w:tab/>
      </w:r>
      <w:r w:rsidRPr="00F8108E">
        <w:tab/>
        <w:t>201</w:t>
      </w:r>
      <w:r w:rsidRPr="00F8108E">
        <w:tab/>
      </w:r>
      <w:r w:rsidRPr="00F8108E">
        <w:tab/>
        <w:t xml:space="preserve">   40.30</w:t>
      </w:r>
    </w:p>
    <w:p w:rsidR="00635ADB" w:rsidRPr="00F8108E" w:rsidRDefault="00635ADB" w:rsidP="00635ADB">
      <w:pPr>
        <w:pStyle w:val="PlaceEven"/>
      </w:pPr>
      <w:r w:rsidRPr="00F8108E">
        <w:t>22.</w:t>
      </w:r>
      <w:r w:rsidRPr="00F8108E">
        <w:tab/>
        <w:t>Megan LEVER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1:29.00</w:t>
      </w:r>
      <w:r w:rsidRPr="00F8108E">
        <w:tab/>
      </w:r>
      <w:r w:rsidRPr="00F8108E">
        <w:tab/>
      </w:r>
      <w:r w:rsidRPr="00F8108E">
        <w:tab/>
        <w:t>179</w:t>
      </w:r>
      <w:r w:rsidRPr="00F8108E">
        <w:tab/>
      </w:r>
      <w:r w:rsidRPr="00F8108E">
        <w:tab/>
        <w:t xml:space="preserve">   42.21</w:t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Kaia PHILLIPS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1:02.04</w:t>
      </w:r>
      <w:r w:rsidRPr="00F8108E">
        <w:tab/>
      </w:r>
      <w:r w:rsidRPr="00F8108E">
        <w:tab/>
      </w:r>
      <w:r w:rsidRPr="00F8108E">
        <w:tab/>
        <w:t>531</w:t>
      </w:r>
      <w:r w:rsidRPr="00F8108E">
        <w:tab/>
      </w:r>
      <w:r w:rsidRPr="00F8108E">
        <w:tab/>
        <w:t xml:space="preserve">   29.48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Hannah BROOKE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1:03.13</w:t>
      </w:r>
      <w:r w:rsidRPr="00F8108E">
        <w:tab/>
      </w:r>
      <w:r w:rsidRPr="00F8108E">
        <w:tab/>
      </w:r>
      <w:r w:rsidRPr="00F8108E">
        <w:tab/>
        <w:t>504</w:t>
      </w:r>
      <w:r w:rsidRPr="00F8108E">
        <w:tab/>
      </w:r>
      <w:r w:rsidRPr="00F8108E">
        <w:tab/>
        <w:t xml:space="preserve">   30.13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Lilian OPIYO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1:03.85</w:t>
      </w:r>
      <w:r w:rsidRPr="00F8108E">
        <w:tab/>
      </w:r>
      <w:r w:rsidRPr="00F8108E">
        <w:tab/>
      </w:r>
      <w:r w:rsidRPr="00F8108E">
        <w:tab/>
        <w:t>487</w:t>
      </w:r>
      <w:r w:rsidRPr="00F8108E">
        <w:tab/>
      </w:r>
      <w:r w:rsidRPr="00F8108E">
        <w:tab/>
        <w:t xml:space="preserve">   30.76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Skye BUNYARD</w:t>
      </w:r>
      <w:r w:rsidRPr="00F8108E">
        <w:tab/>
        <w:t>13</w:t>
      </w:r>
      <w:r w:rsidRPr="00F8108E">
        <w:tab/>
      </w:r>
      <w:proofErr w:type="spellStart"/>
      <w:r w:rsidRPr="00F8108E">
        <w:t>Linslade</w:t>
      </w:r>
      <w:proofErr w:type="spellEnd"/>
      <w:r w:rsidRPr="00F8108E">
        <w:tab/>
      </w:r>
      <w:r w:rsidRPr="00F8108E">
        <w:tab/>
        <w:t xml:space="preserve"> 1:04.35</w:t>
      </w:r>
      <w:r w:rsidRPr="00F8108E">
        <w:tab/>
      </w:r>
      <w:r w:rsidRPr="00F8108E">
        <w:tab/>
      </w:r>
      <w:r w:rsidRPr="00F8108E">
        <w:tab/>
        <w:t>476</w:t>
      </w:r>
      <w:r w:rsidRPr="00F8108E">
        <w:tab/>
      </w:r>
      <w:r w:rsidRPr="00F8108E">
        <w:tab/>
        <w:t xml:space="preserve">   31.01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Emilia DUNWOODIE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1:05.35</w:t>
      </w:r>
      <w:r w:rsidRPr="00F8108E">
        <w:tab/>
      </w:r>
      <w:r w:rsidRPr="00F8108E">
        <w:tab/>
      </w:r>
      <w:r w:rsidRPr="00F8108E">
        <w:tab/>
        <w:t>454</w:t>
      </w:r>
      <w:r w:rsidRPr="00F8108E">
        <w:tab/>
      </w:r>
      <w:r w:rsidRPr="00F8108E">
        <w:tab/>
        <w:t xml:space="preserve">   31.07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Zara FALLON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1:08.93</w:t>
      </w:r>
      <w:r w:rsidRPr="00F8108E">
        <w:tab/>
      </w:r>
      <w:r w:rsidRPr="00F8108E">
        <w:tab/>
      </w:r>
      <w:r w:rsidRPr="00F8108E">
        <w:tab/>
        <w:t>387</w:t>
      </w:r>
      <w:r w:rsidRPr="00F8108E">
        <w:tab/>
      </w:r>
      <w:r w:rsidRPr="00F8108E">
        <w:tab/>
        <w:t xml:space="preserve">   32.96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</w:r>
      <w:proofErr w:type="spellStart"/>
      <w:r w:rsidRPr="00F8108E">
        <w:t>Carys</w:t>
      </w:r>
      <w:proofErr w:type="spellEnd"/>
      <w:r w:rsidRPr="00F8108E">
        <w:t xml:space="preserve"> TOLAND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1:09.29</w:t>
      </w:r>
      <w:r w:rsidRPr="00F8108E">
        <w:tab/>
      </w:r>
      <w:r w:rsidRPr="00F8108E">
        <w:tab/>
      </w:r>
      <w:r w:rsidRPr="00F8108E">
        <w:tab/>
        <w:t>381</w:t>
      </w:r>
      <w:r w:rsidRPr="00F8108E">
        <w:tab/>
      </w:r>
      <w:r w:rsidRPr="00F8108E">
        <w:tab/>
        <w:t xml:space="preserve">   33.08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Jessica FIELDS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1:09.47</w:t>
      </w:r>
      <w:r w:rsidRPr="00F8108E">
        <w:tab/>
      </w:r>
      <w:r w:rsidRPr="00F8108E">
        <w:tab/>
      </w:r>
      <w:r w:rsidRPr="00F8108E">
        <w:tab/>
        <w:t>378</w:t>
      </w:r>
      <w:r w:rsidRPr="00F8108E">
        <w:tab/>
      </w:r>
      <w:r w:rsidRPr="00F8108E">
        <w:tab/>
        <w:t xml:space="preserve">   33.45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Isabel CHAPLIN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1:09.52</w:t>
      </w:r>
      <w:r w:rsidRPr="00F8108E">
        <w:tab/>
      </w:r>
      <w:r w:rsidRPr="00F8108E">
        <w:tab/>
      </w:r>
      <w:r w:rsidRPr="00F8108E">
        <w:tab/>
        <w:t>377</w:t>
      </w:r>
      <w:r w:rsidRPr="00F8108E">
        <w:tab/>
      </w:r>
      <w:r w:rsidRPr="00F8108E">
        <w:tab/>
        <w:t xml:space="preserve">   32.62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</w:r>
      <w:proofErr w:type="spellStart"/>
      <w:r w:rsidRPr="00F8108E">
        <w:t>Meisha</w:t>
      </w:r>
      <w:proofErr w:type="spellEnd"/>
      <w:r w:rsidRPr="00F8108E">
        <w:t xml:space="preserve"> TREND-EVANS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1:09.56</w:t>
      </w:r>
      <w:r w:rsidRPr="00F8108E">
        <w:tab/>
      </w:r>
      <w:r w:rsidRPr="00F8108E">
        <w:tab/>
      </w:r>
      <w:r w:rsidRPr="00F8108E">
        <w:tab/>
        <w:t>376</w:t>
      </w:r>
      <w:r w:rsidRPr="00F8108E">
        <w:tab/>
      </w:r>
      <w:r w:rsidRPr="00F8108E">
        <w:tab/>
        <w:t xml:space="preserve">   33.70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Emily CAIRNCROSS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1:10.79</w:t>
      </w:r>
      <w:r w:rsidRPr="00F8108E">
        <w:tab/>
      </w:r>
      <w:r w:rsidRPr="00F8108E">
        <w:tab/>
      </w:r>
      <w:r w:rsidRPr="00F8108E">
        <w:tab/>
        <w:t>357</w:t>
      </w:r>
      <w:r w:rsidRPr="00F8108E">
        <w:tab/>
      </w:r>
      <w:r w:rsidRPr="00F8108E">
        <w:tab/>
        <w:t xml:space="preserve">   33.79</w:t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</w:r>
      <w:proofErr w:type="spellStart"/>
      <w:r w:rsidRPr="00F8108E">
        <w:t>Charlotta</w:t>
      </w:r>
      <w:proofErr w:type="spellEnd"/>
      <w:r w:rsidRPr="00F8108E">
        <w:t xml:space="preserve"> GATES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1:11.06</w:t>
      </w:r>
      <w:r w:rsidRPr="00F8108E">
        <w:tab/>
      </w:r>
      <w:r w:rsidRPr="00F8108E">
        <w:tab/>
      </w:r>
      <w:r w:rsidRPr="00F8108E">
        <w:tab/>
        <w:t>353</w:t>
      </w:r>
      <w:r w:rsidRPr="00F8108E">
        <w:tab/>
      </w:r>
      <w:r w:rsidRPr="00F8108E">
        <w:tab/>
        <w:t xml:space="preserve">   34.51</w:t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</w:r>
      <w:proofErr w:type="spellStart"/>
      <w:r w:rsidRPr="00F8108E">
        <w:t>Imola</w:t>
      </w:r>
      <w:proofErr w:type="spellEnd"/>
      <w:r w:rsidRPr="00F8108E">
        <w:t xml:space="preserve"> JOZSA</w:t>
      </w:r>
      <w:r w:rsidRPr="00F8108E">
        <w:tab/>
        <w:t>13</w:t>
      </w:r>
      <w:r w:rsidRPr="00F8108E">
        <w:tab/>
        <w:t>Hatfield</w:t>
      </w:r>
      <w:r w:rsidRPr="00F8108E">
        <w:tab/>
      </w:r>
      <w:r w:rsidRPr="00F8108E">
        <w:tab/>
        <w:t xml:space="preserve"> 1:11.52</w:t>
      </w:r>
      <w:r w:rsidRPr="00F8108E">
        <w:tab/>
      </w:r>
      <w:r w:rsidRPr="00F8108E">
        <w:tab/>
      </w:r>
      <w:r w:rsidRPr="00F8108E">
        <w:tab/>
        <w:t>346</w:t>
      </w:r>
      <w:r w:rsidRPr="00F8108E">
        <w:tab/>
      </w:r>
      <w:r w:rsidRPr="00F8108E">
        <w:tab/>
        <w:t xml:space="preserve">   34.45</w:t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Natalie KREZEL</w:t>
      </w:r>
      <w:r w:rsidRPr="00F8108E">
        <w:tab/>
        <w:t>13</w:t>
      </w:r>
      <w:r w:rsidRPr="00F8108E">
        <w:tab/>
        <w:t>Hemel Hemp</w:t>
      </w:r>
      <w:r w:rsidRPr="00F8108E">
        <w:tab/>
      </w:r>
      <w:r w:rsidRPr="00F8108E">
        <w:tab/>
        <w:t xml:space="preserve"> 1:11.75</w:t>
      </w:r>
      <w:r w:rsidRPr="00F8108E">
        <w:tab/>
      </w:r>
      <w:r w:rsidRPr="00F8108E">
        <w:tab/>
      </w:r>
      <w:r w:rsidRPr="00F8108E">
        <w:tab/>
        <w:t>343</w:t>
      </w:r>
      <w:r w:rsidRPr="00F8108E">
        <w:tab/>
      </w:r>
      <w:r w:rsidRPr="00F8108E">
        <w:tab/>
        <w:t xml:space="preserve">   35.29</w:t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Ela SHIBLI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1:16.84</w:t>
      </w:r>
      <w:r w:rsidRPr="00F8108E">
        <w:tab/>
      </w:r>
      <w:r w:rsidRPr="00F8108E">
        <w:tab/>
      </w:r>
      <w:r w:rsidRPr="00F8108E">
        <w:tab/>
        <w:t>279</w:t>
      </w:r>
      <w:r w:rsidRPr="00F8108E">
        <w:tab/>
      </w:r>
      <w:r w:rsidRPr="00F8108E">
        <w:tab/>
        <w:t xml:space="preserve">   36.67</w:t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Jennifer WHITE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1:17.03</w:t>
      </w:r>
      <w:r w:rsidRPr="00F8108E">
        <w:tab/>
      </w:r>
      <w:r w:rsidRPr="00F8108E">
        <w:tab/>
      </w:r>
      <w:r w:rsidRPr="00F8108E">
        <w:tab/>
        <w:t>277</w:t>
      </w:r>
      <w:r w:rsidRPr="00F8108E">
        <w:tab/>
      </w:r>
      <w:r w:rsidRPr="00F8108E">
        <w:tab/>
        <w:t xml:space="preserve">   36.94</w:t>
      </w:r>
    </w:p>
    <w:p w:rsidR="00635ADB" w:rsidRPr="00F8108E" w:rsidRDefault="00635ADB" w:rsidP="00635ADB">
      <w:pPr>
        <w:pStyle w:val="PlaceEven"/>
      </w:pPr>
      <w:r w:rsidRPr="00F8108E">
        <w:t>17.</w:t>
      </w:r>
      <w:r w:rsidRPr="00F8108E">
        <w:tab/>
        <w:t>Abigail RILEY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1:17.89</w:t>
      </w:r>
      <w:r w:rsidRPr="00F8108E">
        <w:tab/>
      </w:r>
      <w:r w:rsidRPr="00F8108E">
        <w:tab/>
      </w:r>
      <w:r w:rsidRPr="00F8108E">
        <w:tab/>
        <w:t>268</w:t>
      </w:r>
      <w:r w:rsidRPr="00F8108E">
        <w:tab/>
      </w:r>
      <w:r w:rsidRPr="00F8108E">
        <w:tab/>
        <w:t xml:space="preserve">   37.45</w:t>
      </w:r>
    </w:p>
    <w:p w:rsidR="00635ADB" w:rsidRPr="00F8108E" w:rsidRDefault="00635ADB" w:rsidP="00635ADB">
      <w:pPr>
        <w:pStyle w:val="PlaceEven"/>
      </w:pPr>
      <w:r w:rsidRPr="00F8108E">
        <w:t>18.</w:t>
      </w:r>
      <w:r w:rsidRPr="00F8108E">
        <w:tab/>
      </w:r>
      <w:proofErr w:type="spellStart"/>
      <w:r w:rsidRPr="00F8108E">
        <w:t>Noemie</w:t>
      </w:r>
      <w:proofErr w:type="spellEnd"/>
      <w:r w:rsidRPr="00F8108E">
        <w:t xml:space="preserve"> DE LABAUVE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1:24.25</w:t>
      </w:r>
      <w:r w:rsidRPr="00F8108E">
        <w:tab/>
      </w:r>
      <w:r w:rsidRPr="00F8108E">
        <w:tab/>
      </w:r>
      <w:r w:rsidRPr="00F8108E">
        <w:tab/>
        <w:t>212</w:t>
      </w:r>
      <w:r w:rsidRPr="00F8108E">
        <w:tab/>
      </w:r>
      <w:r w:rsidRPr="00F8108E">
        <w:tab/>
        <w:t xml:space="preserve">   40.94</w:t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Freya HARWOOD</w:t>
      </w:r>
      <w:r w:rsidRPr="00F8108E">
        <w:tab/>
        <w:t>14</w:t>
      </w:r>
      <w:r w:rsidRPr="00F8108E">
        <w:tab/>
        <w:t>Hitchin</w:t>
      </w:r>
      <w:r w:rsidRPr="00F8108E">
        <w:tab/>
      </w:r>
      <w:r w:rsidRPr="00F8108E">
        <w:tab/>
        <w:t xml:space="preserve"> 1:02.96</w:t>
      </w:r>
      <w:r w:rsidRPr="00F8108E">
        <w:tab/>
      </w:r>
      <w:r w:rsidRPr="00F8108E">
        <w:tab/>
      </w:r>
      <w:r w:rsidRPr="00F8108E">
        <w:tab/>
        <w:t>508</w:t>
      </w:r>
      <w:r w:rsidRPr="00F8108E">
        <w:tab/>
      </w:r>
      <w:r w:rsidRPr="00F8108E">
        <w:tab/>
        <w:t xml:space="preserve">   30.45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Emma CRAIG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1:04.28</w:t>
      </w:r>
      <w:r w:rsidRPr="00F8108E">
        <w:tab/>
      </w:r>
      <w:r w:rsidRPr="00F8108E">
        <w:tab/>
      </w:r>
      <w:r w:rsidRPr="00F8108E">
        <w:tab/>
        <w:t>477</w:t>
      </w:r>
      <w:r w:rsidRPr="00F8108E">
        <w:tab/>
      </w:r>
      <w:r w:rsidRPr="00F8108E">
        <w:tab/>
        <w:t xml:space="preserve">   31.35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Laura HULL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1:05.94</w:t>
      </w:r>
      <w:r w:rsidRPr="00F8108E">
        <w:tab/>
      </w:r>
      <w:r w:rsidRPr="00F8108E">
        <w:tab/>
      </w:r>
      <w:r w:rsidRPr="00F8108E">
        <w:tab/>
        <w:t>442</w:t>
      </w:r>
      <w:r w:rsidRPr="00F8108E">
        <w:tab/>
      </w:r>
      <w:r w:rsidRPr="00F8108E">
        <w:tab/>
        <w:t xml:space="preserve">   31.18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Katie JEFFREY</w:t>
      </w:r>
      <w:r w:rsidRPr="00F8108E">
        <w:tab/>
        <w:t>14</w:t>
      </w:r>
      <w:r w:rsidRPr="00F8108E">
        <w:tab/>
        <w:t>Hatfield</w:t>
      </w:r>
      <w:r w:rsidRPr="00F8108E">
        <w:tab/>
      </w:r>
      <w:r w:rsidRPr="00F8108E">
        <w:tab/>
        <w:t xml:space="preserve"> 1:06.08</w:t>
      </w:r>
      <w:r w:rsidRPr="00F8108E">
        <w:tab/>
      </w:r>
      <w:r w:rsidRPr="00F8108E">
        <w:tab/>
      </w:r>
      <w:r w:rsidRPr="00F8108E">
        <w:tab/>
        <w:t>439</w:t>
      </w:r>
      <w:r w:rsidRPr="00F8108E">
        <w:tab/>
      </w:r>
      <w:r w:rsidRPr="00F8108E">
        <w:tab/>
        <w:t xml:space="preserve">   31.87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Freyja SOMERS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1:07.56</w:t>
      </w:r>
      <w:r w:rsidRPr="00F8108E">
        <w:tab/>
      </w:r>
      <w:r w:rsidRPr="00F8108E">
        <w:tab/>
      </w:r>
      <w:r w:rsidRPr="00F8108E">
        <w:tab/>
        <w:t>411</w:t>
      </w:r>
      <w:r w:rsidRPr="00F8108E">
        <w:tab/>
      </w:r>
      <w:r w:rsidRPr="00F8108E">
        <w:tab/>
        <w:t xml:space="preserve">   32.92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Isabella GOOD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1:07.88</w:t>
      </w:r>
      <w:r w:rsidRPr="00F8108E">
        <w:tab/>
      </w:r>
      <w:r w:rsidRPr="00F8108E">
        <w:tab/>
      </w:r>
      <w:r w:rsidRPr="00F8108E">
        <w:tab/>
        <w:t>405</w:t>
      </w:r>
      <w:r w:rsidRPr="00F8108E">
        <w:tab/>
      </w:r>
      <w:r w:rsidRPr="00F8108E">
        <w:tab/>
        <w:t xml:space="preserve">   32.66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Sophie CLARK</w:t>
      </w:r>
      <w:r w:rsidRPr="00F8108E">
        <w:tab/>
        <w:t>14</w:t>
      </w:r>
      <w:r w:rsidRPr="00F8108E">
        <w:tab/>
        <w:t>Hitchin</w:t>
      </w:r>
      <w:r w:rsidRPr="00F8108E">
        <w:tab/>
      </w:r>
      <w:r w:rsidRPr="00F8108E">
        <w:tab/>
        <w:t xml:space="preserve"> 1:10.55</w:t>
      </w:r>
      <w:r w:rsidRPr="00F8108E">
        <w:tab/>
      </w:r>
      <w:r w:rsidRPr="00F8108E">
        <w:tab/>
      </w:r>
      <w:r w:rsidRPr="00F8108E">
        <w:tab/>
        <w:t>361</w:t>
      </w:r>
      <w:r w:rsidRPr="00F8108E">
        <w:tab/>
      </w:r>
      <w:r w:rsidRPr="00F8108E">
        <w:tab/>
        <w:t xml:space="preserve">   34.32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Freya KIERNAN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1:14.35</w:t>
      </w:r>
      <w:r w:rsidRPr="00F8108E">
        <w:tab/>
      </w:r>
      <w:r w:rsidRPr="00F8108E">
        <w:tab/>
      </w:r>
      <w:r w:rsidRPr="00F8108E">
        <w:tab/>
        <w:t>308</w:t>
      </w:r>
      <w:r w:rsidRPr="00F8108E">
        <w:tab/>
      </w:r>
      <w:r w:rsidRPr="00F8108E">
        <w:tab/>
        <w:t xml:space="preserve">   35.54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Danielle PAULING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Jennifer CALLADINE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Chiara ROGERS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1:03.05</w:t>
      </w:r>
      <w:r w:rsidRPr="00F8108E">
        <w:tab/>
      </w:r>
      <w:r w:rsidRPr="00F8108E">
        <w:tab/>
      </w:r>
      <w:r w:rsidRPr="00F8108E">
        <w:tab/>
        <w:t>506</w:t>
      </w:r>
      <w:r w:rsidRPr="00F8108E">
        <w:tab/>
      </w:r>
      <w:r w:rsidRPr="00F8108E">
        <w:tab/>
        <w:t xml:space="preserve">   30.48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Alice RICHARDSON</w:t>
      </w:r>
      <w:r w:rsidRPr="00F8108E">
        <w:tab/>
        <w:t>15</w:t>
      </w:r>
      <w:r w:rsidRPr="00F8108E">
        <w:tab/>
        <w:t>Co St Albans</w:t>
      </w:r>
      <w:r w:rsidRPr="00F8108E">
        <w:tab/>
      </w:r>
      <w:r w:rsidRPr="00F8108E">
        <w:tab/>
        <w:t xml:space="preserve"> 1:04.30</w:t>
      </w:r>
      <w:r w:rsidRPr="00F8108E">
        <w:tab/>
      </w:r>
      <w:r w:rsidRPr="00F8108E">
        <w:tab/>
      </w:r>
      <w:r w:rsidRPr="00F8108E">
        <w:tab/>
        <w:t>477</w:t>
      </w:r>
      <w:r w:rsidRPr="00F8108E">
        <w:tab/>
      </w:r>
      <w:r w:rsidRPr="00F8108E">
        <w:tab/>
        <w:t xml:space="preserve">   31.13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Jessica PRESLAND</w:t>
      </w:r>
      <w:r w:rsidRPr="00F8108E">
        <w:tab/>
        <w:t>15</w:t>
      </w:r>
      <w:r w:rsidRPr="00F8108E">
        <w:tab/>
        <w:t>Bushey</w:t>
      </w:r>
      <w:r w:rsidRPr="00F8108E">
        <w:tab/>
      </w:r>
      <w:r w:rsidRPr="00F8108E">
        <w:tab/>
        <w:t xml:space="preserve"> 1:04.97</w:t>
      </w:r>
      <w:r w:rsidRPr="00F8108E">
        <w:tab/>
      </w:r>
      <w:r w:rsidRPr="00F8108E">
        <w:tab/>
      </w:r>
      <w:r w:rsidRPr="00F8108E">
        <w:tab/>
        <w:t>462</w:t>
      </w:r>
      <w:r w:rsidRPr="00F8108E">
        <w:tab/>
      </w:r>
      <w:r w:rsidRPr="00F8108E">
        <w:tab/>
        <w:t xml:space="preserve">   30.99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Jennifer BROOKS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1:05.80</w:t>
      </w:r>
      <w:r w:rsidRPr="00F8108E">
        <w:tab/>
      </w:r>
      <w:r w:rsidRPr="00F8108E">
        <w:tab/>
      </w:r>
      <w:r w:rsidRPr="00F8108E">
        <w:tab/>
        <w:t>445</w:t>
      </w:r>
      <w:r w:rsidRPr="00F8108E">
        <w:tab/>
      </w:r>
      <w:r w:rsidRPr="00F8108E">
        <w:tab/>
        <w:t xml:space="preserve">   31.83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Maddison WHITTAKER</w:t>
      </w:r>
      <w:r w:rsidRPr="00F8108E">
        <w:tab/>
        <w:t>15</w:t>
      </w:r>
      <w:r w:rsidRPr="00F8108E">
        <w:tab/>
        <w:t>Hemel Hemp</w:t>
      </w:r>
      <w:r w:rsidRPr="00F8108E">
        <w:tab/>
      </w:r>
      <w:r w:rsidRPr="00F8108E">
        <w:tab/>
        <w:t xml:space="preserve"> 1:07.16</w:t>
      </w:r>
      <w:r w:rsidRPr="00F8108E">
        <w:tab/>
      </w:r>
      <w:r w:rsidRPr="00F8108E">
        <w:tab/>
      </w:r>
      <w:r w:rsidRPr="00F8108E">
        <w:tab/>
        <w:t>418</w:t>
      </w:r>
      <w:r w:rsidRPr="00F8108E">
        <w:tab/>
      </w:r>
      <w:r w:rsidRPr="00F8108E">
        <w:tab/>
        <w:t xml:space="preserve">   32.79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Josie DEAN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1:08.79</w:t>
      </w:r>
      <w:r w:rsidRPr="00F8108E">
        <w:tab/>
      </w:r>
      <w:r w:rsidRPr="00F8108E">
        <w:tab/>
      </w:r>
      <w:r w:rsidRPr="00F8108E">
        <w:tab/>
        <w:t>389</w:t>
      </w:r>
      <w:r w:rsidRPr="00F8108E">
        <w:tab/>
      </w:r>
      <w:r w:rsidRPr="00F8108E">
        <w:tab/>
        <w:t xml:space="preserve">   33.40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Lana-Reese WILSON-SHRU</w:t>
      </w:r>
      <w:r w:rsidRPr="00F8108E">
        <w:tab/>
        <w:t>15</w:t>
      </w:r>
      <w:r w:rsidRPr="00F8108E">
        <w:tab/>
        <w:t>Co Coventry</w:t>
      </w:r>
      <w:r w:rsidRPr="00F8108E">
        <w:tab/>
      </w:r>
      <w:r w:rsidRPr="00F8108E">
        <w:tab/>
        <w:t xml:space="preserve"> 1:09.15</w:t>
      </w:r>
      <w:r w:rsidRPr="00F8108E">
        <w:tab/>
      </w:r>
      <w:r w:rsidRPr="00F8108E">
        <w:tab/>
      </w:r>
      <w:r w:rsidRPr="00F8108E">
        <w:tab/>
        <w:t>383</w:t>
      </w:r>
      <w:r w:rsidRPr="00F8108E">
        <w:tab/>
      </w:r>
      <w:r w:rsidRPr="00F8108E">
        <w:tab/>
        <w:t xml:space="preserve">   33.23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Ellie EVA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1:11.14</w:t>
      </w:r>
      <w:r w:rsidRPr="00F8108E">
        <w:tab/>
      </w:r>
      <w:r w:rsidRPr="00F8108E">
        <w:tab/>
      </w:r>
      <w:r w:rsidRPr="00F8108E">
        <w:tab/>
        <w:t>352</w:t>
      </w:r>
      <w:r w:rsidRPr="00F8108E">
        <w:tab/>
      </w:r>
      <w:r w:rsidRPr="00F8108E">
        <w:tab/>
        <w:t xml:space="preserve">   34.00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Lauren DONNELLY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1:11.63</w:t>
      </w:r>
      <w:r w:rsidRPr="00F8108E">
        <w:tab/>
      </w:r>
      <w:r w:rsidRPr="00F8108E">
        <w:tab/>
      </w:r>
      <w:r w:rsidRPr="00F8108E">
        <w:tab/>
        <w:t>345</w:t>
      </w:r>
      <w:r w:rsidRPr="00F8108E">
        <w:tab/>
      </w:r>
      <w:r w:rsidRPr="00F8108E">
        <w:tab/>
        <w:t xml:space="preserve">   34.64</w:t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Celyn WALMSLEY</w:t>
      </w:r>
      <w:r w:rsidRPr="00F8108E">
        <w:tab/>
        <w:t>17</w:t>
      </w:r>
      <w:r w:rsidRPr="00F8108E">
        <w:tab/>
        <w:t>Team Luton</w:t>
      </w:r>
      <w:r w:rsidRPr="00F8108E">
        <w:tab/>
      </w:r>
      <w:r w:rsidRPr="00F8108E">
        <w:tab/>
        <w:t xml:space="preserve"> 1:00.05</w:t>
      </w:r>
      <w:r w:rsidRPr="00F8108E">
        <w:tab/>
      </w:r>
      <w:r w:rsidRPr="00F8108E">
        <w:tab/>
      </w:r>
      <w:r w:rsidRPr="00F8108E">
        <w:tab/>
        <w:t>585</w:t>
      </w:r>
      <w:r w:rsidRPr="00F8108E">
        <w:tab/>
      </w:r>
      <w:r w:rsidRPr="00F8108E">
        <w:tab/>
        <w:t xml:space="preserve">   29.03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Matilda TURNER</w:t>
      </w:r>
      <w:r w:rsidRPr="00F8108E">
        <w:tab/>
        <w:t>16</w:t>
      </w:r>
      <w:r w:rsidRPr="00F8108E">
        <w:tab/>
        <w:t>Hitchin</w:t>
      </w:r>
      <w:r w:rsidRPr="00F8108E">
        <w:tab/>
      </w:r>
      <w:r w:rsidRPr="00F8108E">
        <w:tab/>
        <w:t xml:space="preserve"> 1:00.61</w:t>
      </w:r>
      <w:r w:rsidRPr="00F8108E">
        <w:tab/>
      </w:r>
      <w:r w:rsidRPr="00F8108E">
        <w:tab/>
      </w:r>
      <w:r w:rsidRPr="00F8108E">
        <w:tab/>
        <w:t>569</w:t>
      </w:r>
      <w:r w:rsidRPr="00F8108E">
        <w:tab/>
      </w:r>
      <w:r w:rsidRPr="00F8108E">
        <w:tab/>
        <w:t xml:space="preserve">   29.65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Abbie BARNWELL</w:t>
      </w:r>
      <w:r w:rsidRPr="00F8108E">
        <w:tab/>
        <w:t>16</w:t>
      </w:r>
      <w:r w:rsidRPr="00F8108E">
        <w:tab/>
        <w:t>Team Luton</w:t>
      </w:r>
      <w:r w:rsidRPr="00F8108E">
        <w:tab/>
      </w:r>
      <w:r w:rsidRPr="00F8108E">
        <w:tab/>
        <w:t xml:space="preserve"> 1:02.63</w:t>
      </w:r>
      <w:r w:rsidRPr="00F8108E">
        <w:tab/>
      </w:r>
      <w:r w:rsidRPr="00F8108E">
        <w:tab/>
      </w:r>
      <w:r w:rsidRPr="00F8108E">
        <w:tab/>
        <w:t>516</w:t>
      </w:r>
      <w:r w:rsidRPr="00F8108E">
        <w:tab/>
      </w:r>
      <w:r w:rsidRPr="00F8108E">
        <w:tab/>
        <w:t xml:space="preserve">   30.29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Agnes BURNS</w:t>
      </w:r>
      <w:r w:rsidRPr="00F8108E">
        <w:tab/>
        <w:t>17</w:t>
      </w:r>
      <w:r w:rsidRPr="00F8108E">
        <w:tab/>
        <w:t>Harpenden</w:t>
      </w:r>
      <w:r w:rsidRPr="00F8108E">
        <w:tab/>
      </w:r>
      <w:r w:rsidRPr="00F8108E">
        <w:tab/>
        <w:t xml:space="preserve"> 1:02.89</w:t>
      </w:r>
      <w:r w:rsidRPr="00F8108E">
        <w:tab/>
      </w:r>
      <w:r w:rsidRPr="00F8108E">
        <w:tab/>
      </w:r>
      <w:r w:rsidRPr="00F8108E">
        <w:tab/>
        <w:t>510</w:t>
      </w:r>
      <w:r w:rsidRPr="00F8108E">
        <w:tab/>
      </w:r>
      <w:r w:rsidRPr="00F8108E">
        <w:tab/>
        <w:t xml:space="preserve">   30.22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Larissa DEAN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1:03.84</w:t>
      </w:r>
      <w:r w:rsidRPr="00F8108E">
        <w:tab/>
      </w:r>
      <w:r w:rsidRPr="00F8108E">
        <w:tab/>
      </w:r>
      <w:r w:rsidRPr="00F8108E">
        <w:tab/>
        <w:t>487</w:t>
      </w:r>
      <w:r w:rsidRPr="00F8108E">
        <w:tab/>
      </w:r>
      <w:r w:rsidRPr="00F8108E">
        <w:tab/>
        <w:t xml:space="preserve">   30.71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Amy COLEMAN</w:t>
      </w:r>
      <w:r w:rsidRPr="00F8108E">
        <w:tab/>
        <w:t>18</w:t>
      </w:r>
      <w:r w:rsidRPr="00F8108E">
        <w:tab/>
        <w:t>St Ives</w:t>
      </w:r>
      <w:r w:rsidRPr="00F8108E">
        <w:tab/>
      </w:r>
      <w:r w:rsidRPr="00F8108E">
        <w:tab/>
        <w:t xml:space="preserve"> 1:03.93</w:t>
      </w:r>
      <w:r w:rsidRPr="00F8108E">
        <w:tab/>
      </w:r>
      <w:r w:rsidRPr="00F8108E">
        <w:tab/>
      </w:r>
      <w:r w:rsidRPr="00F8108E">
        <w:tab/>
        <w:t>485</w:t>
      </w:r>
      <w:r w:rsidRPr="00F8108E">
        <w:tab/>
      </w:r>
      <w:r w:rsidRPr="00F8108E">
        <w:tab/>
        <w:t xml:space="preserve">   30.88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Emily PRESLAND</w:t>
      </w:r>
      <w:r w:rsidRPr="00F8108E">
        <w:tab/>
        <w:t>17</w:t>
      </w:r>
      <w:r w:rsidRPr="00F8108E">
        <w:tab/>
        <w:t>Bushey</w:t>
      </w:r>
      <w:r w:rsidRPr="00F8108E">
        <w:tab/>
      </w:r>
      <w:r w:rsidRPr="00F8108E">
        <w:tab/>
        <w:t xml:space="preserve"> 1:05.44</w:t>
      </w:r>
      <w:r w:rsidRPr="00F8108E">
        <w:tab/>
      </w:r>
      <w:r w:rsidRPr="00F8108E">
        <w:tab/>
      </w:r>
      <w:r w:rsidRPr="00F8108E">
        <w:tab/>
        <w:t>452</w:t>
      </w:r>
      <w:r w:rsidRPr="00F8108E">
        <w:tab/>
      </w:r>
      <w:r w:rsidRPr="00F8108E">
        <w:tab/>
        <w:t xml:space="preserve">   31.27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Ceri ELRICK</w:t>
      </w:r>
      <w:r w:rsidRPr="00F8108E">
        <w:tab/>
        <w:t>16</w:t>
      </w:r>
      <w:r w:rsidRPr="00F8108E">
        <w:tab/>
        <w:t>Newport Pag</w:t>
      </w:r>
      <w:r w:rsidRPr="00F8108E">
        <w:tab/>
      </w:r>
      <w:r w:rsidRPr="00F8108E">
        <w:tab/>
        <w:t xml:space="preserve"> 1:08.17</w:t>
      </w:r>
      <w:r w:rsidRPr="00F8108E">
        <w:tab/>
      </w:r>
      <w:r w:rsidRPr="00F8108E">
        <w:tab/>
      </w:r>
      <w:r w:rsidRPr="00F8108E">
        <w:tab/>
        <w:t>400</w:t>
      </w:r>
      <w:r w:rsidRPr="00F8108E">
        <w:tab/>
      </w:r>
      <w:r w:rsidRPr="00F8108E">
        <w:tab/>
        <w:t xml:space="preserve">   32.48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Troy METZ</w:t>
      </w:r>
      <w:r w:rsidRPr="00F8108E">
        <w:tab/>
        <w:t>16</w:t>
      </w:r>
      <w:r w:rsidRPr="00F8108E">
        <w:tab/>
        <w:t>Hertford</w:t>
      </w:r>
      <w:r w:rsidRPr="00F8108E">
        <w:tab/>
      </w:r>
      <w:r w:rsidRPr="00F8108E">
        <w:tab/>
        <w:t xml:space="preserve"> 1:12.59</w:t>
      </w:r>
      <w:r w:rsidRPr="00F8108E">
        <w:tab/>
      </w:r>
      <w:r w:rsidRPr="00F8108E">
        <w:tab/>
      </w:r>
      <w:r w:rsidRPr="00F8108E">
        <w:tab/>
        <w:t>331</w:t>
      </w:r>
      <w:r w:rsidRPr="00F8108E">
        <w:tab/>
      </w:r>
      <w:r w:rsidRPr="00F8108E">
        <w:tab/>
        <w:t xml:space="preserve">   35.78</w:t>
      </w: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108 Boys Open 50m Backstroke   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Finley WOOD</w:t>
      </w:r>
      <w:r w:rsidRPr="00F8108E">
        <w:tab/>
        <w:t>9</w:t>
      </w:r>
      <w:r w:rsidRPr="00F8108E">
        <w:tab/>
        <w:t>Newport Pag</w:t>
      </w:r>
      <w:r w:rsidRPr="00F8108E">
        <w:tab/>
      </w:r>
      <w:r w:rsidRPr="00F8108E">
        <w:tab/>
        <w:t xml:space="preserve">   42.33</w:t>
      </w:r>
      <w:r w:rsidRPr="00F8108E">
        <w:tab/>
      </w:r>
      <w:r w:rsidRPr="00F8108E">
        <w:tab/>
      </w:r>
      <w:r w:rsidRPr="00F8108E">
        <w:tab/>
        <w:t>144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Cameron HIGGS</w:t>
      </w:r>
      <w:r w:rsidRPr="00F8108E">
        <w:tab/>
        <w:t>9</w:t>
      </w:r>
      <w:r w:rsidRPr="00F8108E">
        <w:tab/>
        <w:t>Newport Pag</w:t>
      </w:r>
      <w:r w:rsidRPr="00F8108E">
        <w:tab/>
      </w:r>
      <w:r w:rsidRPr="00F8108E">
        <w:tab/>
        <w:t xml:space="preserve">   48.33</w:t>
      </w:r>
      <w:r w:rsidRPr="00F8108E">
        <w:tab/>
      </w:r>
      <w:r w:rsidRPr="00F8108E">
        <w:tab/>
      </w:r>
      <w:r w:rsidRPr="00F8108E">
        <w:tab/>
        <w:t>97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Ethan DICK</w:t>
      </w:r>
      <w:r w:rsidRPr="00F8108E">
        <w:tab/>
        <w:t>9</w:t>
      </w:r>
      <w:r w:rsidRPr="00F8108E">
        <w:tab/>
        <w:t>Newport Pag</w:t>
      </w:r>
      <w:r w:rsidRPr="00F8108E">
        <w:tab/>
      </w:r>
      <w:r w:rsidRPr="00F8108E">
        <w:tab/>
        <w:t xml:space="preserve">   49.53</w:t>
      </w:r>
      <w:r w:rsidRPr="00F8108E">
        <w:tab/>
      </w:r>
      <w:r w:rsidRPr="00F8108E">
        <w:tab/>
      </w:r>
      <w:r w:rsidRPr="00F8108E">
        <w:tab/>
        <w:t>90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Sebastian CLOAKE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 1:00.84</w:t>
      </w:r>
      <w:r w:rsidRPr="00F8108E">
        <w:tab/>
      </w:r>
      <w:r w:rsidRPr="00F8108E">
        <w:tab/>
      </w:r>
      <w:r w:rsidRPr="00F8108E">
        <w:tab/>
        <w:t>48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Arnold CANARES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1:04.44</w:t>
      </w:r>
      <w:r w:rsidRPr="00F8108E">
        <w:tab/>
      </w:r>
      <w:r w:rsidRPr="00F8108E">
        <w:tab/>
      </w:r>
      <w:r w:rsidRPr="00F8108E">
        <w:tab/>
        <w:t>40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Ramsey GILL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Parker BREWSTER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40.75</w:t>
      </w:r>
      <w:r w:rsidRPr="00F8108E">
        <w:tab/>
      </w:r>
      <w:r w:rsidRPr="00F8108E">
        <w:tab/>
      </w:r>
      <w:r w:rsidRPr="00F8108E">
        <w:tab/>
        <w:t>162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Emmanuel KOLOBIUS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42.77</w:t>
      </w:r>
      <w:r w:rsidRPr="00F8108E">
        <w:tab/>
      </w:r>
      <w:r w:rsidRPr="00F8108E">
        <w:tab/>
      </w:r>
      <w:r w:rsidRPr="00F8108E">
        <w:tab/>
        <w:t>140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Finley MILLER</w:t>
      </w:r>
      <w:r w:rsidRPr="00F8108E">
        <w:tab/>
        <w:t>10</w:t>
      </w:r>
      <w:r w:rsidRPr="00F8108E">
        <w:tab/>
        <w:t>Hitchin</w:t>
      </w:r>
      <w:r w:rsidRPr="00F8108E">
        <w:tab/>
      </w:r>
      <w:r w:rsidRPr="00F8108E">
        <w:tab/>
        <w:t xml:space="preserve">   43.06</w:t>
      </w:r>
      <w:r w:rsidRPr="00F8108E">
        <w:tab/>
      </w:r>
      <w:r w:rsidRPr="00F8108E">
        <w:tab/>
      </w:r>
      <w:r w:rsidRPr="00F8108E">
        <w:tab/>
        <w:t>137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Ryan INGRAM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43.20</w:t>
      </w:r>
      <w:r w:rsidRPr="00F8108E">
        <w:tab/>
      </w:r>
      <w:r w:rsidRPr="00F8108E">
        <w:tab/>
      </w:r>
      <w:r w:rsidRPr="00F8108E">
        <w:tab/>
        <w:t>136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Max WALTERS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   43.82</w:t>
      </w:r>
      <w:r w:rsidRPr="00F8108E">
        <w:tab/>
      </w:r>
      <w:r w:rsidRPr="00F8108E">
        <w:tab/>
      </w:r>
      <w:r w:rsidRPr="00F8108E">
        <w:tab/>
        <w:t>130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lastRenderedPageBreak/>
        <w:t>6.</w:t>
      </w:r>
      <w:r w:rsidRPr="00F8108E">
        <w:tab/>
        <w:t>Archie BAXTER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46.42</w:t>
      </w:r>
      <w:r w:rsidRPr="00F8108E">
        <w:tab/>
      </w:r>
      <w:r w:rsidRPr="00F8108E">
        <w:tab/>
      </w:r>
      <w:r w:rsidRPr="00F8108E">
        <w:tab/>
        <w:t>109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Alexander MCDONNELL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46.63</w:t>
      </w:r>
      <w:r w:rsidRPr="00F8108E">
        <w:tab/>
      </w:r>
      <w:r w:rsidRPr="00F8108E">
        <w:tab/>
      </w:r>
      <w:r w:rsidRPr="00F8108E">
        <w:tab/>
        <w:t>108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Owain ROBERTS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48.54</w:t>
      </w:r>
      <w:r w:rsidRPr="00F8108E">
        <w:tab/>
      </w:r>
      <w:r w:rsidRPr="00F8108E">
        <w:tab/>
      </w:r>
      <w:r w:rsidRPr="00F8108E">
        <w:tab/>
        <w:t>95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Sam HORRIDGE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48.89</w:t>
      </w:r>
      <w:r w:rsidRPr="00F8108E">
        <w:tab/>
      </w:r>
      <w:r w:rsidRPr="00F8108E">
        <w:tab/>
      </w:r>
      <w:r w:rsidRPr="00F8108E">
        <w:tab/>
        <w:t>93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</w:r>
      <w:proofErr w:type="spellStart"/>
      <w:r w:rsidRPr="00F8108E">
        <w:t>Noann</w:t>
      </w:r>
      <w:proofErr w:type="spellEnd"/>
      <w:r w:rsidRPr="00F8108E">
        <w:t xml:space="preserve"> BOUSSAC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50.25</w:t>
      </w:r>
      <w:r w:rsidRPr="00F8108E">
        <w:tab/>
      </w:r>
      <w:r w:rsidRPr="00F8108E">
        <w:tab/>
      </w:r>
      <w:r w:rsidRPr="00F8108E">
        <w:tab/>
        <w:t>86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Matthew JOHNSON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51.76</w:t>
      </w:r>
      <w:r w:rsidRPr="00F8108E">
        <w:tab/>
      </w:r>
      <w:r w:rsidRPr="00F8108E">
        <w:tab/>
      </w:r>
      <w:r w:rsidRPr="00F8108E">
        <w:tab/>
        <w:t>79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Finlay SANDALL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54.26</w:t>
      </w:r>
      <w:r w:rsidRPr="00F8108E">
        <w:tab/>
      </w:r>
      <w:r w:rsidRPr="00F8108E">
        <w:tab/>
      </w:r>
      <w:r w:rsidRPr="00F8108E">
        <w:tab/>
        <w:t>68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</w:r>
      <w:proofErr w:type="spellStart"/>
      <w:r w:rsidRPr="00F8108E">
        <w:t>Tain</w:t>
      </w:r>
      <w:proofErr w:type="spellEnd"/>
      <w:r w:rsidRPr="00F8108E">
        <w:t xml:space="preserve"> PHILLIPS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George GRIMWOOD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38.24</w:t>
      </w:r>
      <w:r w:rsidRPr="00F8108E">
        <w:tab/>
      </w:r>
      <w:r w:rsidRPr="00F8108E">
        <w:tab/>
      </w:r>
      <w:r w:rsidRPr="00F8108E">
        <w:tab/>
        <w:t>196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Ollie O'CONNOR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38.68</w:t>
      </w:r>
      <w:r w:rsidRPr="00F8108E">
        <w:tab/>
      </w:r>
      <w:r w:rsidRPr="00F8108E">
        <w:tab/>
      </w:r>
      <w:r w:rsidRPr="00F8108E">
        <w:tab/>
        <w:t>189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Samuel JEFFREY</w:t>
      </w:r>
      <w:r w:rsidRPr="00F8108E">
        <w:tab/>
        <w:t>11</w:t>
      </w:r>
      <w:r w:rsidRPr="00F8108E">
        <w:tab/>
        <w:t>Hatfield</w:t>
      </w:r>
      <w:r w:rsidRPr="00F8108E">
        <w:tab/>
      </w:r>
      <w:r w:rsidRPr="00F8108E">
        <w:tab/>
        <w:t xml:space="preserve">   39.05</w:t>
      </w:r>
      <w:r w:rsidRPr="00F8108E">
        <w:tab/>
      </w:r>
      <w:r w:rsidRPr="00F8108E">
        <w:tab/>
      </w:r>
      <w:r w:rsidRPr="00F8108E">
        <w:tab/>
        <w:t>184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James GIBSON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  39.42</w:t>
      </w:r>
      <w:r w:rsidRPr="00F8108E">
        <w:tab/>
      </w:r>
      <w:r w:rsidRPr="00F8108E">
        <w:tab/>
      </w:r>
      <w:r w:rsidRPr="00F8108E">
        <w:tab/>
        <w:t>179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Spencer LEANING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40.98</w:t>
      </w:r>
      <w:r w:rsidRPr="00F8108E">
        <w:tab/>
      </w:r>
      <w:r w:rsidRPr="00F8108E">
        <w:tab/>
      </w:r>
      <w:r w:rsidRPr="00F8108E">
        <w:tab/>
        <w:t>159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Oscar CHAPLIN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41.89</w:t>
      </w:r>
      <w:r w:rsidRPr="00F8108E">
        <w:tab/>
      </w:r>
      <w:r w:rsidRPr="00F8108E">
        <w:tab/>
      </w:r>
      <w:r w:rsidRPr="00F8108E">
        <w:tab/>
        <w:t>149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George COOPER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42.08</w:t>
      </w:r>
      <w:r w:rsidRPr="00F8108E">
        <w:tab/>
      </w:r>
      <w:r w:rsidRPr="00F8108E">
        <w:tab/>
      </w:r>
      <w:r w:rsidRPr="00F8108E">
        <w:tab/>
        <w:t>147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Jake WITHINGTON-BUSSE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42.67</w:t>
      </w:r>
      <w:r w:rsidRPr="00F8108E">
        <w:tab/>
      </w:r>
      <w:r w:rsidRPr="00F8108E">
        <w:tab/>
      </w:r>
      <w:r w:rsidRPr="00F8108E">
        <w:tab/>
        <w:t>141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Charlie BROOKE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42.72</w:t>
      </w:r>
      <w:r w:rsidRPr="00F8108E">
        <w:tab/>
      </w:r>
      <w:r w:rsidRPr="00F8108E">
        <w:tab/>
      </w:r>
      <w:r w:rsidRPr="00F8108E">
        <w:tab/>
        <w:t>140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Harry BENNETT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  42.88</w:t>
      </w:r>
      <w:r w:rsidRPr="00F8108E">
        <w:tab/>
      </w:r>
      <w:r w:rsidRPr="00F8108E">
        <w:tab/>
      </w:r>
      <w:r w:rsidRPr="00F8108E">
        <w:tab/>
        <w:t>139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Brandon MACDONALD-WILL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43.50</w:t>
      </w:r>
      <w:r w:rsidRPr="00F8108E">
        <w:tab/>
      </w:r>
      <w:r w:rsidRPr="00F8108E">
        <w:tab/>
      </w:r>
      <w:r w:rsidRPr="00F8108E">
        <w:tab/>
        <w:t>133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Joshua JEFFREY</w:t>
      </w:r>
      <w:r w:rsidRPr="00F8108E">
        <w:tab/>
        <w:t>11</w:t>
      </w:r>
      <w:r w:rsidRPr="00F8108E">
        <w:tab/>
        <w:t>Hatfield</w:t>
      </w:r>
      <w:r w:rsidRPr="00F8108E">
        <w:tab/>
      </w:r>
      <w:r w:rsidRPr="00F8108E">
        <w:tab/>
        <w:t xml:space="preserve">   44.17</w:t>
      </w:r>
      <w:r w:rsidRPr="00F8108E">
        <w:tab/>
      </w:r>
      <w:r w:rsidRPr="00F8108E">
        <w:tab/>
      </w:r>
      <w:r w:rsidRPr="00F8108E">
        <w:tab/>
        <w:t>127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Beau REILLY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44.18</w:t>
      </w:r>
      <w:r w:rsidRPr="00F8108E">
        <w:tab/>
      </w:r>
      <w:r w:rsidRPr="00F8108E">
        <w:tab/>
      </w:r>
      <w:r w:rsidRPr="00F8108E">
        <w:tab/>
        <w:t>127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Daniel DICK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  44.81</w:t>
      </w:r>
      <w:r w:rsidRPr="00F8108E">
        <w:tab/>
      </w:r>
      <w:r w:rsidRPr="00F8108E">
        <w:tab/>
      </w:r>
      <w:r w:rsidRPr="00F8108E">
        <w:tab/>
        <w:t>121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Myles BENTLEY-GREAVES</w:t>
      </w:r>
      <w:r w:rsidRPr="00F8108E">
        <w:tab/>
        <w:t>11</w:t>
      </w:r>
      <w:r w:rsidRPr="00F8108E">
        <w:tab/>
        <w:t>Hertford</w:t>
      </w:r>
      <w:r w:rsidRPr="00F8108E">
        <w:tab/>
      </w:r>
      <w:r w:rsidRPr="00F8108E">
        <w:tab/>
        <w:t xml:space="preserve">   45.23</w:t>
      </w:r>
      <w:r w:rsidRPr="00F8108E">
        <w:tab/>
      </w:r>
      <w:r w:rsidRPr="00F8108E">
        <w:tab/>
      </w:r>
      <w:r w:rsidRPr="00F8108E">
        <w:tab/>
        <w:t>118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Alban GILL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45.87</w:t>
      </w:r>
      <w:r w:rsidRPr="00F8108E">
        <w:tab/>
      </w:r>
      <w:r w:rsidRPr="00F8108E">
        <w:tab/>
      </w:r>
      <w:r w:rsidRPr="00F8108E">
        <w:tab/>
        <w:t>113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17.</w:t>
      </w:r>
      <w:r w:rsidRPr="00F8108E">
        <w:tab/>
        <w:t>Oscar CLAES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  46.59</w:t>
      </w:r>
      <w:r w:rsidRPr="00F8108E">
        <w:tab/>
      </w:r>
      <w:r w:rsidRPr="00F8108E">
        <w:tab/>
      </w:r>
      <w:r w:rsidRPr="00F8108E">
        <w:tab/>
        <w:t>108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18.</w:t>
      </w:r>
      <w:r w:rsidRPr="00F8108E">
        <w:tab/>
        <w:t>Ryan KENNELL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  46.87</w:t>
      </w:r>
      <w:r w:rsidRPr="00F8108E">
        <w:tab/>
      </w:r>
      <w:r w:rsidRPr="00F8108E">
        <w:tab/>
      </w:r>
      <w:r w:rsidRPr="00F8108E">
        <w:tab/>
        <w:t>106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19.</w:t>
      </w:r>
      <w:r w:rsidRPr="00F8108E">
        <w:tab/>
        <w:t>Hasan HAQUE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48.54</w:t>
      </w:r>
      <w:r w:rsidRPr="00F8108E">
        <w:tab/>
      </w:r>
      <w:r w:rsidRPr="00F8108E">
        <w:tab/>
      </w:r>
      <w:r w:rsidRPr="00F8108E">
        <w:tab/>
        <w:t>95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20.</w:t>
      </w:r>
      <w:r w:rsidRPr="00F8108E">
        <w:tab/>
        <w:t>Henry BEALE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58.71</w:t>
      </w:r>
      <w:r w:rsidRPr="00F8108E">
        <w:tab/>
      </w:r>
      <w:r w:rsidRPr="00F8108E">
        <w:tab/>
      </w:r>
      <w:r w:rsidRPr="00F8108E">
        <w:tab/>
        <w:t>54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Sonny RICHARDSON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Alfie CREEK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33.75</w:t>
      </w:r>
      <w:r w:rsidRPr="00F8108E">
        <w:tab/>
      </w:r>
      <w:r w:rsidRPr="00F8108E">
        <w:tab/>
      </w:r>
      <w:r w:rsidRPr="00F8108E">
        <w:tab/>
        <w:t>285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Fergal BARRY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38.32</w:t>
      </w:r>
      <w:r w:rsidRPr="00F8108E">
        <w:tab/>
      </w:r>
      <w:r w:rsidRPr="00F8108E">
        <w:tab/>
      </w:r>
      <w:r w:rsidRPr="00F8108E">
        <w:tab/>
        <w:t>194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Daniel BOURNER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38.36</w:t>
      </w:r>
      <w:r w:rsidRPr="00F8108E">
        <w:tab/>
      </w:r>
      <w:r w:rsidRPr="00F8108E">
        <w:tab/>
      </w:r>
      <w:r w:rsidRPr="00F8108E">
        <w:tab/>
        <w:t>194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Finley KIERNAN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39.88</w:t>
      </w:r>
      <w:r w:rsidRPr="00F8108E">
        <w:tab/>
      </w:r>
      <w:r w:rsidRPr="00F8108E">
        <w:tab/>
      </w:r>
      <w:r w:rsidRPr="00F8108E">
        <w:tab/>
        <w:t>172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Jayden BOUSSAC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40.50</w:t>
      </w:r>
      <w:r w:rsidRPr="00F8108E">
        <w:tab/>
      </w:r>
      <w:r w:rsidRPr="00F8108E">
        <w:tab/>
      </w:r>
      <w:r w:rsidRPr="00F8108E">
        <w:tab/>
        <w:t>165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Lewis FARRELL</w:t>
      </w:r>
      <w:r w:rsidRPr="00F8108E">
        <w:tab/>
        <w:t>12</w:t>
      </w:r>
      <w:r w:rsidRPr="00F8108E">
        <w:tab/>
        <w:t>Co Coventry</w:t>
      </w:r>
      <w:r w:rsidRPr="00F8108E">
        <w:tab/>
      </w:r>
      <w:r w:rsidRPr="00F8108E">
        <w:tab/>
        <w:t xml:space="preserve">   42.08</w:t>
      </w:r>
      <w:r w:rsidRPr="00F8108E">
        <w:tab/>
      </w:r>
      <w:r w:rsidRPr="00F8108E">
        <w:tab/>
      </w:r>
      <w:r w:rsidRPr="00F8108E">
        <w:tab/>
        <w:t>147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Alexander CAIRNCROSS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42.15</w:t>
      </w:r>
      <w:r w:rsidRPr="00F8108E">
        <w:tab/>
      </w:r>
      <w:r w:rsidRPr="00F8108E">
        <w:tab/>
      </w:r>
      <w:r w:rsidRPr="00F8108E">
        <w:tab/>
        <w:t>146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Jack CUTLER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42.48</w:t>
      </w:r>
      <w:r w:rsidRPr="00F8108E">
        <w:tab/>
      </w:r>
      <w:r w:rsidRPr="00F8108E">
        <w:tab/>
      </w:r>
      <w:r w:rsidRPr="00F8108E">
        <w:tab/>
        <w:t>143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George METCALFE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  43.85</w:t>
      </w:r>
      <w:r w:rsidRPr="00F8108E">
        <w:tab/>
      </w:r>
      <w:r w:rsidRPr="00F8108E">
        <w:tab/>
      </w:r>
      <w:r w:rsidRPr="00F8108E">
        <w:tab/>
        <w:t>130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Oliver CONWAY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44.17</w:t>
      </w:r>
      <w:r w:rsidRPr="00F8108E">
        <w:tab/>
      </w:r>
      <w:r w:rsidRPr="00F8108E">
        <w:tab/>
      </w:r>
      <w:r w:rsidRPr="00F8108E">
        <w:tab/>
        <w:t>127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Arthur COLDWELL</w:t>
      </w:r>
      <w:r w:rsidRPr="00F8108E">
        <w:tab/>
        <w:t>12</w:t>
      </w:r>
      <w:r w:rsidRPr="00F8108E">
        <w:tab/>
        <w:t>Hemel Hemp</w:t>
      </w:r>
      <w:r w:rsidRPr="00F8108E">
        <w:tab/>
      </w:r>
      <w:r w:rsidRPr="00F8108E">
        <w:tab/>
        <w:t xml:space="preserve">   45.87</w:t>
      </w:r>
      <w:r w:rsidRPr="00F8108E">
        <w:tab/>
      </w:r>
      <w:r w:rsidRPr="00F8108E">
        <w:tab/>
      </w:r>
      <w:r w:rsidRPr="00F8108E">
        <w:tab/>
        <w:t>113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Alexander DONNET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47.83</w:t>
      </w:r>
      <w:r w:rsidRPr="00F8108E">
        <w:tab/>
      </w:r>
      <w:r w:rsidRPr="00F8108E">
        <w:tab/>
      </w:r>
      <w:r w:rsidRPr="00F8108E">
        <w:tab/>
        <w:t>100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Ted CUNNINGHAM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48.92</w:t>
      </w:r>
      <w:r w:rsidRPr="00F8108E">
        <w:tab/>
      </w:r>
      <w:r w:rsidRPr="00F8108E">
        <w:tab/>
      </w:r>
      <w:r w:rsidRPr="00F8108E">
        <w:tab/>
        <w:t>93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Hugh MILLER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53.93</w:t>
      </w:r>
      <w:r w:rsidRPr="00F8108E">
        <w:tab/>
      </w:r>
      <w:r w:rsidRPr="00F8108E">
        <w:tab/>
      </w:r>
      <w:r w:rsidRPr="00F8108E">
        <w:tab/>
        <w:t>69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Rohan WENHAM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Mohammed BHATTI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James COLEMAN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31.83</w:t>
      </w:r>
      <w:r w:rsidRPr="00F8108E">
        <w:tab/>
      </w:r>
      <w:r w:rsidRPr="00F8108E">
        <w:tab/>
      </w:r>
      <w:r w:rsidRPr="00F8108E">
        <w:tab/>
        <w:t>340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Oliver SAWYER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  32.59</w:t>
      </w:r>
      <w:r w:rsidRPr="00F8108E">
        <w:tab/>
      </w:r>
      <w:r w:rsidRPr="00F8108E">
        <w:tab/>
      </w:r>
      <w:r w:rsidRPr="00F8108E">
        <w:tab/>
        <w:t>316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James ATWELL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  32.74</w:t>
      </w:r>
      <w:r w:rsidRPr="00F8108E">
        <w:tab/>
      </w:r>
      <w:r w:rsidRPr="00F8108E">
        <w:tab/>
      </w:r>
      <w:r w:rsidRPr="00F8108E">
        <w:tab/>
        <w:t>312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Jack JUGGINS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  33.00</w:t>
      </w:r>
      <w:r w:rsidRPr="00F8108E">
        <w:tab/>
      </w:r>
      <w:r w:rsidRPr="00F8108E">
        <w:tab/>
      </w:r>
      <w:r w:rsidRPr="00F8108E">
        <w:tab/>
        <w:t>305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George BENNETT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  33.41</w:t>
      </w:r>
      <w:r w:rsidRPr="00F8108E">
        <w:tab/>
      </w:r>
      <w:r w:rsidRPr="00F8108E">
        <w:tab/>
      </w:r>
      <w:r w:rsidRPr="00F8108E">
        <w:tab/>
        <w:t>294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William PRESLAND</w:t>
      </w:r>
      <w:r w:rsidRPr="00F8108E">
        <w:tab/>
        <w:t>13</w:t>
      </w:r>
      <w:r w:rsidRPr="00F8108E">
        <w:tab/>
        <w:t>Bushey</w:t>
      </w:r>
      <w:r w:rsidRPr="00F8108E">
        <w:tab/>
      </w:r>
      <w:r w:rsidRPr="00F8108E">
        <w:tab/>
        <w:t xml:space="preserve">   33.72</w:t>
      </w:r>
      <w:r w:rsidRPr="00F8108E">
        <w:tab/>
      </w:r>
      <w:r w:rsidRPr="00F8108E">
        <w:tab/>
      </w:r>
      <w:r w:rsidRPr="00F8108E">
        <w:tab/>
        <w:t>286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Felix HARROW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  35.03</w:t>
      </w:r>
      <w:r w:rsidRPr="00F8108E">
        <w:tab/>
      </w:r>
      <w:r w:rsidRPr="00F8108E">
        <w:tab/>
      </w:r>
      <w:r w:rsidRPr="00F8108E">
        <w:tab/>
        <w:t>255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Lewis WARD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  36.14</w:t>
      </w:r>
      <w:r w:rsidRPr="00F8108E">
        <w:tab/>
      </w:r>
      <w:r w:rsidRPr="00F8108E">
        <w:tab/>
      </w:r>
      <w:r w:rsidRPr="00F8108E">
        <w:tab/>
        <w:t>232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Joshua BOURNER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  39.67</w:t>
      </w:r>
      <w:r w:rsidRPr="00F8108E">
        <w:tab/>
      </w:r>
      <w:r w:rsidRPr="00F8108E">
        <w:tab/>
      </w:r>
      <w:r w:rsidRPr="00F8108E">
        <w:tab/>
        <w:t>175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Jack HILL</w:t>
      </w:r>
      <w:r w:rsidRPr="00F8108E">
        <w:tab/>
        <w:t>14</w:t>
      </w:r>
      <w:r w:rsidRPr="00F8108E">
        <w:tab/>
      </w:r>
      <w:proofErr w:type="spellStart"/>
      <w:r w:rsidRPr="00F8108E">
        <w:t>Linslade</w:t>
      </w:r>
      <w:proofErr w:type="spellEnd"/>
      <w:r w:rsidRPr="00F8108E">
        <w:tab/>
      </w:r>
      <w:r w:rsidRPr="00F8108E">
        <w:tab/>
        <w:t xml:space="preserve">   30.26</w:t>
      </w:r>
      <w:r w:rsidRPr="00F8108E">
        <w:tab/>
      </w:r>
      <w:r w:rsidRPr="00F8108E">
        <w:tab/>
      </w:r>
      <w:r w:rsidRPr="00F8108E">
        <w:tab/>
        <w:t>395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Matthew MARTIN</w:t>
      </w:r>
      <w:r w:rsidRPr="00F8108E">
        <w:tab/>
        <w:t>14</w:t>
      </w:r>
      <w:r w:rsidRPr="00F8108E">
        <w:tab/>
        <w:t>Co St Albans</w:t>
      </w:r>
      <w:r w:rsidRPr="00F8108E">
        <w:tab/>
      </w:r>
      <w:r w:rsidRPr="00F8108E">
        <w:tab/>
        <w:t xml:space="preserve">   31.64</w:t>
      </w:r>
      <w:r w:rsidRPr="00F8108E">
        <w:tab/>
      </w:r>
      <w:r w:rsidRPr="00F8108E">
        <w:tab/>
      </w:r>
      <w:r w:rsidRPr="00F8108E">
        <w:tab/>
        <w:t>346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Ben THERON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32.14</w:t>
      </w:r>
      <w:r w:rsidRPr="00F8108E">
        <w:tab/>
      </w:r>
      <w:r w:rsidRPr="00F8108E">
        <w:tab/>
      </w:r>
      <w:r w:rsidRPr="00F8108E">
        <w:tab/>
        <w:t>330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Nathan WHITING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  32.44</w:t>
      </w:r>
      <w:r w:rsidRPr="00F8108E">
        <w:tab/>
      </w:r>
      <w:r w:rsidRPr="00F8108E">
        <w:tab/>
      </w:r>
      <w:r w:rsidRPr="00F8108E">
        <w:tab/>
        <w:t>321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Jacob HAYHURST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35.28</w:t>
      </w:r>
      <w:r w:rsidRPr="00F8108E">
        <w:tab/>
      </w:r>
      <w:r w:rsidRPr="00F8108E">
        <w:tab/>
      </w:r>
      <w:r w:rsidRPr="00F8108E">
        <w:tab/>
        <w:t>249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Dylan KENNELL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  35.45</w:t>
      </w:r>
      <w:r w:rsidRPr="00F8108E">
        <w:tab/>
      </w:r>
      <w:r w:rsidRPr="00F8108E">
        <w:tab/>
      </w:r>
      <w:r w:rsidRPr="00F8108E">
        <w:tab/>
        <w:t>246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Ruel SHEPPERD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  35.61</w:t>
      </w:r>
      <w:r w:rsidRPr="00F8108E">
        <w:tab/>
      </w:r>
      <w:r w:rsidRPr="00F8108E">
        <w:tab/>
      </w:r>
      <w:r w:rsidRPr="00F8108E">
        <w:tab/>
        <w:t>242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Raine HUGHES</w:t>
      </w:r>
      <w:r w:rsidRPr="00F8108E">
        <w:tab/>
        <w:t>14</w:t>
      </w:r>
      <w:r w:rsidRPr="00F8108E">
        <w:tab/>
        <w:t>Newport Pag</w:t>
      </w:r>
      <w:r w:rsidRPr="00F8108E">
        <w:tab/>
      </w:r>
      <w:r w:rsidRPr="00F8108E">
        <w:tab/>
        <w:t xml:space="preserve">   36.72</w:t>
      </w:r>
      <w:r w:rsidRPr="00F8108E">
        <w:tab/>
      </w:r>
      <w:r w:rsidRPr="00F8108E">
        <w:tab/>
      </w:r>
      <w:r w:rsidRPr="00F8108E">
        <w:tab/>
        <w:t>221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Joe FAGAN</w:t>
      </w:r>
      <w:r w:rsidRPr="00F8108E">
        <w:tab/>
        <w:t>14</w:t>
      </w:r>
      <w:r w:rsidRPr="00F8108E">
        <w:tab/>
        <w:t>Bushey</w:t>
      </w:r>
      <w:r w:rsidRPr="00F8108E">
        <w:tab/>
      </w:r>
      <w:r w:rsidRPr="00F8108E">
        <w:tab/>
        <w:t xml:space="preserve">   39.11</w:t>
      </w:r>
      <w:r w:rsidRPr="00F8108E">
        <w:tab/>
      </w:r>
      <w:r w:rsidRPr="00F8108E">
        <w:tab/>
      </w:r>
      <w:r w:rsidRPr="00F8108E">
        <w:tab/>
        <w:t>183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Daniel MARTIN</w:t>
      </w:r>
      <w:r w:rsidRPr="00F8108E">
        <w:tab/>
        <w:t>15</w:t>
      </w:r>
      <w:r w:rsidRPr="00F8108E">
        <w:tab/>
        <w:t>Co St Albans</w:t>
      </w:r>
      <w:r w:rsidRPr="00F8108E">
        <w:tab/>
      </w:r>
      <w:r w:rsidRPr="00F8108E">
        <w:tab/>
        <w:t xml:space="preserve">   29.77</w:t>
      </w:r>
      <w:r w:rsidRPr="00F8108E">
        <w:tab/>
      </w:r>
      <w:r w:rsidRPr="00F8108E">
        <w:tab/>
      </w:r>
      <w:r w:rsidRPr="00F8108E">
        <w:tab/>
        <w:t>415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Benji SMITH</w:t>
      </w:r>
      <w:r w:rsidRPr="00F8108E">
        <w:tab/>
        <w:t>15</w:t>
      </w:r>
      <w:r w:rsidRPr="00F8108E">
        <w:tab/>
        <w:t>Hertford</w:t>
      </w:r>
      <w:r w:rsidRPr="00F8108E">
        <w:tab/>
      </w:r>
      <w:r w:rsidRPr="00F8108E">
        <w:tab/>
        <w:t xml:space="preserve">   38.38</w:t>
      </w:r>
      <w:r w:rsidRPr="00F8108E">
        <w:tab/>
      </w:r>
      <w:r w:rsidRPr="00F8108E">
        <w:tab/>
      </w:r>
      <w:r w:rsidRPr="00F8108E">
        <w:tab/>
        <w:t>194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Frank HAZLEY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  42.52</w:t>
      </w:r>
      <w:r w:rsidRPr="00F8108E">
        <w:tab/>
      </w:r>
      <w:r w:rsidRPr="00F8108E">
        <w:tab/>
      </w:r>
      <w:r w:rsidRPr="00F8108E">
        <w:tab/>
        <w:t>142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Ryan GODFREY</w:t>
      </w:r>
      <w:r w:rsidRPr="00F8108E">
        <w:tab/>
        <w:t>15</w:t>
      </w:r>
      <w:r w:rsidRPr="00F8108E">
        <w:tab/>
        <w:t>Hemel Hemp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Thomas DAVIS</w:t>
      </w:r>
      <w:r w:rsidRPr="00F8108E">
        <w:tab/>
        <w:t>23</w:t>
      </w:r>
      <w:r w:rsidRPr="00F8108E">
        <w:tab/>
        <w:t>St Ives</w:t>
      </w:r>
      <w:r w:rsidRPr="00F8108E">
        <w:tab/>
      </w:r>
      <w:r w:rsidRPr="00F8108E">
        <w:tab/>
        <w:t xml:space="preserve">   28.78</w:t>
      </w:r>
      <w:r w:rsidRPr="00F8108E">
        <w:tab/>
      </w:r>
      <w:r w:rsidRPr="00F8108E">
        <w:tab/>
      </w:r>
      <w:r w:rsidRPr="00F8108E">
        <w:tab/>
        <w:t>460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Joshua TRAPP</w:t>
      </w:r>
      <w:r w:rsidRPr="00F8108E">
        <w:tab/>
        <w:t>17</w:t>
      </w:r>
      <w:r w:rsidRPr="00F8108E">
        <w:tab/>
        <w:t>Hertford</w:t>
      </w:r>
      <w:r w:rsidRPr="00F8108E">
        <w:tab/>
      </w:r>
      <w:r w:rsidRPr="00F8108E">
        <w:tab/>
        <w:t xml:space="preserve">   29.14</w:t>
      </w:r>
      <w:r w:rsidRPr="00F8108E">
        <w:tab/>
      </w:r>
      <w:r w:rsidRPr="00F8108E">
        <w:tab/>
      </w:r>
      <w:r w:rsidRPr="00F8108E">
        <w:tab/>
        <w:t>443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Alexander HORNE</w:t>
      </w:r>
      <w:r w:rsidRPr="00F8108E">
        <w:tab/>
        <w:t>16</w:t>
      </w:r>
      <w:r w:rsidRPr="00F8108E">
        <w:tab/>
        <w:t>Co St Albans</w:t>
      </w:r>
      <w:r w:rsidRPr="00F8108E">
        <w:tab/>
      </w:r>
      <w:r w:rsidRPr="00F8108E">
        <w:tab/>
        <w:t xml:space="preserve">   29.64</w:t>
      </w:r>
      <w:r w:rsidRPr="00F8108E">
        <w:tab/>
      </w:r>
      <w:r w:rsidRPr="00F8108E">
        <w:tab/>
      </w:r>
      <w:r w:rsidRPr="00F8108E">
        <w:tab/>
        <w:t>421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Adam WRIGHTING</w:t>
      </w:r>
      <w:r w:rsidRPr="00F8108E">
        <w:tab/>
        <w:t>16</w:t>
      </w:r>
      <w:r w:rsidRPr="00F8108E">
        <w:tab/>
        <w:t>Newport Pag</w:t>
      </w:r>
      <w:r w:rsidRPr="00F8108E">
        <w:tab/>
      </w:r>
      <w:r w:rsidRPr="00F8108E">
        <w:tab/>
        <w:t xml:space="preserve">   31.26</w:t>
      </w:r>
      <w:r w:rsidRPr="00F8108E">
        <w:tab/>
      </w:r>
      <w:r w:rsidRPr="00F8108E">
        <w:tab/>
      </w:r>
      <w:r w:rsidRPr="00F8108E">
        <w:tab/>
        <w:t>359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Alfred MUREITHI</w:t>
      </w:r>
      <w:r w:rsidRPr="00F8108E">
        <w:tab/>
        <w:t>17</w:t>
      </w:r>
      <w:r w:rsidRPr="00F8108E">
        <w:tab/>
        <w:t>Team Luton</w:t>
      </w:r>
      <w:r w:rsidRPr="00F8108E">
        <w:tab/>
      </w:r>
      <w:r w:rsidRPr="00F8108E">
        <w:tab/>
        <w:t xml:space="preserve">   33.23</w:t>
      </w:r>
      <w:r w:rsidRPr="00F8108E">
        <w:tab/>
      </w:r>
      <w:r w:rsidRPr="00F8108E">
        <w:tab/>
      </w:r>
      <w:r w:rsidRPr="00F8108E">
        <w:tab/>
        <w:t>298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Jonathan PARAPADAKIS</w:t>
      </w:r>
      <w:r w:rsidRPr="00F8108E">
        <w:tab/>
        <w:t>17</w:t>
      </w:r>
      <w:r w:rsidRPr="00F8108E">
        <w:tab/>
        <w:t>Newport Pag</w:t>
      </w:r>
      <w:r w:rsidRPr="00F8108E">
        <w:tab/>
      </w:r>
      <w:r w:rsidRPr="00F8108E">
        <w:tab/>
        <w:t xml:space="preserve">   33.50</w:t>
      </w:r>
      <w:r w:rsidRPr="00F8108E">
        <w:tab/>
      </w:r>
      <w:r w:rsidRPr="00F8108E">
        <w:tab/>
      </w:r>
      <w:r w:rsidRPr="00F8108E">
        <w:tab/>
        <w:t>291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George HEATHCOTE</w:t>
      </w:r>
      <w:r w:rsidRPr="00F8108E">
        <w:tab/>
        <w:t>17</w:t>
      </w:r>
      <w:r w:rsidRPr="00F8108E">
        <w:tab/>
        <w:t>Harpenden</w:t>
      </w:r>
      <w:r w:rsidRPr="00F8108E">
        <w:tab/>
      </w:r>
      <w:r w:rsidRPr="00F8108E">
        <w:tab/>
        <w:t xml:space="preserve">   34.22</w:t>
      </w:r>
      <w:r w:rsidRPr="00F8108E">
        <w:tab/>
      </w:r>
      <w:r w:rsidRPr="00F8108E">
        <w:tab/>
      </w:r>
      <w:r w:rsidRPr="00F8108E">
        <w:tab/>
        <w:t>273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lastRenderedPageBreak/>
        <w:t>8.</w:t>
      </w:r>
      <w:r w:rsidRPr="00F8108E">
        <w:tab/>
        <w:t>Alexander MCLEAN</w:t>
      </w:r>
      <w:r w:rsidRPr="00F8108E">
        <w:tab/>
        <w:t>18</w:t>
      </w:r>
      <w:r w:rsidRPr="00F8108E">
        <w:tab/>
        <w:t>Newport Pag</w:t>
      </w:r>
      <w:r w:rsidRPr="00F8108E">
        <w:tab/>
      </w:r>
      <w:r w:rsidRPr="00F8108E">
        <w:tab/>
        <w:t xml:space="preserve">   36.40</w:t>
      </w:r>
      <w:r w:rsidRPr="00F8108E">
        <w:tab/>
      </w:r>
      <w:r w:rsidRPr="00F8108E">
        <w:tab/>
      </w:r>
      <w:r w:rsidRPr="00F8108E">
        <w:tab/>
        <w:t>227</w:t>
      </w:r>
      <w:r w:rsidRPr="00F8108E">
        <w:tab/>
      </w: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109 Girls Open 50m Backstroke  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Zoe OPIYO</w:t>
      </w:r>
      <w:r w:rsidRPr="00F8108E">
        <w:tab/>
        <w:t>9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43.96</w:t>
      </w:r>
      <w:r w:rsidRPr="00F8108E">
        <w:tab/>
      </w:r>
      <w:r w:rsidRPr="00F8108E">
        <w:tab/>
      </w:r>
      <w:r w:rsidRPr="00F8108E">
        <w:tab/>
        <w:t>199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Mercy ADEOYE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  43.97</w:t>
      </w:r>
      <w:r w:rsidRPr="00F8108E">
        <w:tab/>
      </w:r>
      <w:r w:rsidRPr="00F8108E">
        <w:tab/>
      </w:r>
      <w:r w:rsidRPr="00F8108E">
        <w:tab/>
        <w:t>198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Nicole CASHIN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  45.79</w:t>
      </w:r>
      <w:r w:rsidRPr="00F8108E">
        <w:tab/>
      </w:r>
      <w:r w:rsidRPr="00F8108E">
        <w:tab/>
      </w:r>
      <w:r w:rsidRPr="00F8108E">
        <w:tab/>
        <w:t>176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Matilda TRAMONTANO WEL</w:t>
      </w:r>
      <w:r w:rsidRPr="00F8108E">
        <w:tab/>
        <w:t>9</w:t>
      </w:r>
      <w:r w:rsidRPr="00F8108E">
        <w:tab/>
        <w:t>Hertford</w:t>
      </w:r>
      <w:r w:rsidRPr="00F8108E">
        <w:tab/>
      </w:r>
      <w:r w:rsidRPr="00F8108E">
        <w:tab/>
        <w:t xml:space="preserve">   47.69</w:t>
      </w:r>
      <w:r w:rsidRPr="00F8108E">
        <w:tab/>
      </w:r>
      <w:r w:rsidRPr="00F8108E">
        <w:tab/>
      </w:r>
      <w:r w:rsidRPr="00F8108E">
        <w:tab/>
        <w:t>155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Lydia BUCKLAND</w:t>
      </w:r>
      <w:r w:rsidRPr="00F8108E">
        <w:tab/>
        <w:t>9</w:t>
      </w:r>
      <w:r w:rsidRPr="00F8108E">
        <w:tab/>
        <w:t>Hitchin</w:t>
      </w:r>
      <w:r w:rsidRPr="00F8108E">
        <w:tab/>
      </w:r>
      <w:r w:rsidRPr="00F8108E">
        <w:tab/>
        <w:t xml:space="preserve">   49.20</w:t>
      </w:r>
      <w:r w:rsidRPr="00F8108E">
        <w:tab/>
      </w:r>
      <w:r w:rsidRPr="00F8108E">
        <w:tab/>
      </w:r>
      <w:r w:rsidRPr="00F8108E">
        <w:tab/>
        <w:t>142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Daisy JUBB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  50.07</w:t>
      </w:r>
      <w:r w:rsidRPr="00F8108E">
        <w:tab/>
      </w:r>
      <w:r w:rsidRPr="00F8108E">
        <w:tab/>
      </w:r>
      <w:r w:rsidRPr="00F8108E">
        <w:tab/>
        <w:t>134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Madeleine CONWAY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   50.59</w:t>
      </w:r>
      <w:r w:rsidRPr="00F8108E">
        <w:tab/>
      </w:r>
      <w:r w:rsidRPr="00F8108E">
        <w:tab/>
      </w:r>
      <w:r w:rsidRPr="00F8108E">
        <w:tab/>
        <w:t>130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Edith MORTIMER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  52.22</w:t>
      </w:r>
      <w:r w:rsidRPr="00F8108E">
        <w:tab/>
      </w:r>
      <w:r w:rsidRPr="00F8108E">
        <w:tab/>
      </w:r>
      <w:r w:rsidRPr="00F8108E">
        <w:tab/>
        <w:t>118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Tia WARDELL</w:t>
      </w:r>
      <w:r w:rsidRPr="00F8108E">
        <w:tab/>
        <w:t>9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53.05</w:t>
      </w:r>
      <w:r w:rsidRPr="00F8108E">
        <w:tab/>
      </w:r>
      <w:r w:rsidRPr="00F8108E">
        <w:tab/>
      </w:r>
      <w:r w:rsidRPr="00F8108E">
        <w:tab/>
        <w:t>113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Ella SHABANI</w:t>
      </w:r>
      <w:r w:rsidRPr="00F8108E">
        <w:tab/>
        <w:t>9</w:t>
      </w:r>
      <w:r w:rsidRPr="00F8108E">
        <w:tab/>
        <w:t>Hertford</w:t>
      </w:r>
      <w:r w:rsidRPr="00F8108E">
        <w:tab/>
      </w:r>
      <w:r w:rsidRPr="00F8108E">
        <w:tab/>
        <w:t xml:space="preserve">   53.25</w:t>
      </w:r>
      <w:r w:rsidRPr="00F8108E">
        <w:tab/>
      </w:r>
      <w:r w:rsidRPr="00F8108E">
        <w:tab/>
      </w:r>
      <w:r w:rsidRPr="00F8108E">
        <w:tab/>
        <w:t>112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Leni WARD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  54.23</w:t>
      </w:r>
      <w:r w:rsidRPr="00F8108E">
        <w:tab/>
      </w:r>
      <w:r w:rsidRPr="00F8108E">
        <w:tab/>
      </w:r>
      <w:r w:rsidRPr="00F8108E">
        <w:tab/>
        <w:t>106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Holly MALFROY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  54.91</w:t>
      </w:r>
      <w:r w:rsidRPr="00F8108E">
        <w:tab/>
      </w:r>
      <w:r w:rsidRPr="00F8108E">
        <w:tab/>
      </w:r>
      <w:r w:rsidRPr="00F8108E">
        <w:tab/>
        <w:t>102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Sophie PARACHINI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Isla SAWYER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  40.66</w:t>
      </w:r>
      <w:r w:rsidRPr="00F8108E">
        <w:tab/>
      </w:r>
      <w:r w:rsidRPr="00F8108E">
        <w:tab/>
      </w:r>
      <w:r w:rsidRPr="00F8108E">
        <w:tab/>
        <w:t>251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Summer BOSWELL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41.44</w:t>
      </w:r>
      <w:r w:rsidRPr="00F8108E">
        <w:tab/>
      </w:r>
      <w:r w:rsidRPr="00F8108E">
        <w:tab/>
      </w:r>
      <w:r w:rsidRPr="00F8108E">
        <w:tab/>
        <w:t>237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Martha CLINCH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44.15</w:t>
      </w:r>
      <w:r w:rsidRPr="00F8108E">
        <w:tab/>
      </w:r>
      <w:r w:rsidRPr="00F8108E">
        <w:tab/>
      </w:r>
      <w:r w:rsidRPr="00F8108E">
        <w:tab/>
        <w:t>196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Anna METCALFE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45.05</w:t>
      </w:r>
      <w:r w:rsidRPr="00F8108E">
        <w:tab/>
      </w:r>
      <w:r w:rsidRPr="00F8108E">
        <w:tab/>
      </w:r>
      <w:r w:rsidRPr="00F8108E">
        <w:tab/>
        <w:t>185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Ellie SOPALA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  45.40</w:t>
      </w:r>
      <w:r w:rsidRPr="00F8108E">
        <w:tab/>
      </w:r>
      <w:r w:rsidRPr="00F8108E">
        <w:tab/>
      </w:r>
      <w:r w:rsidRPr="00F8108E">
        <w:tab/>
        <w:t>180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Layla JUREVICIUS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47.13</w:t>
      </w:r>
      <w:r w:rsidRPr="00F8108E">
        <w:tab/>
      </w:r>
      <w:r w:rsidRPr="00F8108E">
        <w:tab/>
      </w:r>
      <w:r w:rsidRPr="00F8108E">
        <w:tab/>
        <w:t>161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Freya HADNUTT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48.27</w:t>
      </w:r>
      <w:r w:rsidRPr="00F8108E">
        <w:tab/>
      </w:r>
      <w:r w:rsidRPr="00F8108E">
        <w:tab/>
      </w:r>
      <w:r w:rsidRPr="00F8108E">
        <w:tab/>
        <w:t>150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Lauren CALVERT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49.05</w:t>
      </w:r>
      <w:r w:rsidRPr="00F8108E">
        <w:tab/>
      </w:r>
      <w:r w:rsidRPr="00F8108E">
        <w:tab/>
      </w:r>
      <w:r w:rsidRPr="00F8108E">
        <w:tab/>
        <w:t>143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Isla MCDONNELL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49.36</w:t>
      </w:r>
      <w:r w:rsidRPr="00F8108E">
        <w:tab/>
      </w:r>
      <w:r w:rsidRPr="00F8108E">
        <w:tab/>
      </w:r>
      <w:r w:rsidRPr="00F8108E">
        <w:tab/>
        <w:t>140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Bobbie MACDONALD-WILLI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50.96</w:t>
      </w:r>
      <w:r w:rsidRPr="00F8108E">
        <w:tab/>
      </w:r>
      <w:r w:rsidRPr="00F8108E">
        <w:tab/>
      </w:r>
      <w:r w:rsidRPr="00F8108E">
        <w:tab/>
        <w:t>127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Amelia WENHAM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  51.95</w:t>
      </w:r>
      <w:r w:rsidRPr="00F8108E">
        <w:tab/>
      </w:r>
      <w:r w:rsidRPr="00F8108E">
        <w:tab/>
      </w:r>
      <w:r w:rsidRPr="00F8108E">
        <w:tab/>
        <w:t>120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Georgie MARSDEN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  52.09</w:t>
      </w:r>
      <w:r w:rsidRPr="00F8108E">
        <w:tab/>
      </w:r>
      <w:r w:rsidRPr="00F8108E">
        <w:tab/>
      </w:r>
      <w:r w:rsidRPr="00F8108E">
        <w:tab/>
        <w:t>119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Abbie JUGGINS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53.07</w:t>
      </w:r>
      <w:r w:rsidRPr="00F8108E">
        <w:tab/>
      </w:r>
      <w:r w:rsidRPr="00F8108E">
        <w:tab/>
      </w:r>
      <w:r w:rsidRPr="00F8108E">
        <w:tab/>
        <w:t>113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Jessica BOWLEY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  54.71</w:t>
      </w:r>
      <w:r w:rsidRPr="00F8108E">
        <w:tab/>
      </w:r>
      <w:r w:rsidRPr="00F8108E">
        <w:tab/>
      </w:r>
      <w:r w:rsidRPr="00F8108E">
        <w:tab/>
        <w:t>103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Molly GOULBOURNE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54.98</w:t>
      </w:r>
      <w:r w:rsidRPr="00F8108E">
        <w:tab/>
      </w:r>
      <w:r w:rsidRPr="00F8108E">
        <w:tab/>
      </w:r>
      <w:r w:rsidRPr="00F8108E">
        <w:tab/>
        <w:t>101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Sophie THOMAS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1:03.70</w:t>
      </w:r>
      <w:r w:rsidRPr="00F8108E">
        <w:tab/>
      </w:r>
      <w:r w:rsidRPr="00F8108E">
        <w:tab/>
      </w:r>
      <w:r w:rsidRPr="00F8108E">
        <w:tab/>
        <w:t>65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Samaha RASUL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Chloe HODGKINSON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  38.20</w:t>
      </w:r>
      <w:r w:rsidRPr="00F8108E">
        <w:tab/>
      </w:r>
      <w:r w:rsidRPr="00F8108E">
        <w:tab/>
      </w:r>
      <w:r w:rsidRPr="00F8108E">
        <w:tab/>
        <w:t>303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Lily HOBDELL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39.09</w:t>
      </w:r>
      <w:r w:rsidRPr="00F8108E">
        <w:tab/>
      </w:r>
      <w:r w:rsidRPr="00F8108E">
        <w:tab/>
      </w:r>
      <w:r w:rsidRPr="00F8108E">
        <w:tab/>
        <w:t>283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Eliza ANDREWS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39.09</w:t>
      </w:r>
      <w:r w:rsidRPr="00F8108E">
        <w:tab/>
      </w:r>
      <w:r w:rsidRPr="00F8108E">
        <w:tab/>
      </w:r>
      <w:r w:rsidRPr="00F8108E">
        <w:tab/>
        <w:t>283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Holly LARBEY</w:t>
      </w:r>
      <w:r w:rsidRPr="00F8108E">
        <w:tab/>
        <w:t>11</w:t>
      </w:r>
      <w:r w:rsidRPr="00F8108E">
        <w:tab/>
      </w:r>
      <w:proofErr w:type="spellStart"/>
      <w:r w:rsidRPr="00F8108E">
        <w:t>Putteridge</w:t>
      </w:r>
      <w:proofErr w:type="spellEnd"/>
      <w:r w:rsidRPr="00F8108E">
        <w:tab/>
      </w:r>
      <w:r w:rsidRPr="00F8108E">
        <w:tab/>
        <w:t xml:space="preserve">   39.18</w:t>
      </w:r>
      <w:r w:rsidRPr="00F8108E">
        <w:tab/>
      </w:r>
      <w:r w:rsidRPr="00F8108E">
        <w:tab/>
      </w:r>
      <w:r w:rsidRPr="00F8108E">
        <w:tab/>
        <w:t>281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Caitlyn KEAN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40.56</w:t>
      </w:r>
      <w:r w:rsidRPr="00F8108E">
        <w:tab/>
      </w:r>
      <w:r w:rsidRPr="00F8108E">
        <w:tab/>
      </w:r>
      <w:r w:rsidRPr="00F8108E">
        <w:tab/>
        <w:t>253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Coco WILLIAMS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41.03</w:t>
      </w:r>
      <w:r w:rsidRPr="00F8108E">
        <w:tab/>
      </w:r>
      <w:r w:rsidRPr="00F8108E">
        <w:tab/>
      </w:r>
      <w:r w:rsidRPr="00F8108E">
        <w:tab/>
        <w:t>244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Megan HULL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41.16</w:t>
      </w:r>
      <w:r w:rsidRPr="00F8108E">
        <w:tab/>
      </w:r>
      <w:r w:rsidRPr="00F8108E">
        <w:tab/>
      </w:r>
      <w:r w:rsidRPr="00F8108E">
        <w:tab/>
        <w:t>242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Isobel DEAN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41.23</w:t>
      </w:r>
      <w:r w:rsidRPr="00F8108E">
        <w:tab/>
      </w:r>
      <w:r w:rsidRPr="00F8108E">
        <w:tab/>
      </w:r>
      <w:r w:rsidRPr="00F8108E">
        <w:tab/>
        <w:t>241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Sophie COLEMAN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42.05</w:t>
      </w:r>
      <w:r w:rsidRPr="00F8108E">
        <w:tab/>
      </w:r>
      <w:r w:rsidRPr="00F8108E">
        <w:tab/>
      </w:r>
      <w:r w:rsidRPr="00F8108E">
        <w:tab/>
        <w:t>227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Louisa KILBY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  42.63</w:t>
      </w:r>
      <w:r w:rsidRPr="00F8108E">
        <w:tab/>
      </w:r>
      <w:r w:rsidRPr="00F8108E">
        <w:tab/>
      </w:r>
      <w:r w:rsidRPr="00F8108E">
        <w:tab/>
        <w:t>218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Hannah LOVELOCK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  <w:t xml:space="preserve">   45.85</w:t>
      </w:r>
      <w:r w:rsidRPr="00F8108E">
        <w:tab/>
      </w:r>
      <w:r w:rsidRPr="00F8108E">
        <w:tab/>
      </w:r>
      <w:r w:rsidRPr="00F8108E">
        <w:tab/>
        <w:t>175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Hannah ROBINSON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46.44</w:t>
      </w:r>
      <w:r w:rsidRPr="00F8108E">
        <w:tab/>
      </w:r>
      <w:r w:rsidRPr="00F8108E">
        <w:tab/>
      </w:r>
      <w:r w:rsidRPr="00F8108E">
        <w:tab/>
        <w:t>168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Amelia CLOAKE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46.71</w:t>
      </w:r>
      <w:r w:rsidRPr="00F8108E">
        <w:tab/>
      </w:r>
      <w:r w:rsidRPr="00F8108E">
        <w:tab/>
      </w:r>
      <w:r w:rsidRPr="00F8108E">
        <w:tab/>
        <w:t>165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Sadie MOORE</w:t>
      </w:r>
      <w:r w:rsidRPr="00F8108E">
        <w:tab/>
        <w:t>11</w:t>
      </w:r>
      <w:r w:rsidRPr="00F8108E">
        <w:tab/>
        <w:t>Hertford</w:t>
      </w:r>
      <w:r w:rsidRPr="00F8108E">
        <w:tab/>
      </w:r>
      <w:r w:rsidRPr="00F8108E">
        <w:tab/>
        <w:t xml:space="preserve">   47.10</w:t>
      </w:r>
      <w:r w:rsidRPr="00F8108E">
        <w:tab/>
      </w:r>
      <w:r w:rsidRPr="00F8108E">
        <w:tab/>
      </w:r>
      <w:r w:rsidRPr="00F8108E">
        <w:tab/>
        <w:t>161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Lacey SNAILHAM-CRIMMIN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  47.75</w:t>
      </w:r>
      <w:r w:rsidRPr="00F8108E">
        <w:tab/>
      </w:r>
      <w:r w:rsidRPr="00F8108E">
        <w:tab/>
      </w:r>
      <w:r w:rsidRPr="00F8108E">
        <w:tab/>
        <w:t>155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Kelsey PAULING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1:02.28</w:t>
      </w:r>
      <w:r w:rsidRPr="00F8108E">
        <w:tab/>
      </w:r>
      <w:r w:rsidRPr="00F8108E">
        <w:tab/>
      </w:r>
      <w:r w:rsidRPr="00F8108E">
        <w:tab/>
        <w:t>70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Julia PEDERSEN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Elizabeth STANDEN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  33.41</w:t>
      </w:r>
      <w:r w:rsidRPr="00F8108E">
        <w:tab/>
      </w:r>
      <w:r w:rsidRPr="00F8108E">
        <w:tab/>
      </w:r>
      <w:r w:rsidRPr="00F8108E">
        <w:tab/>
        <w:t>453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Ruby STEPHENSON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33.88</w:t>
      </w:r>
      <w:r w:rsidRPr="00F8108E">
        <w:tab/>
      </w:r>
      <w:r w:rsidRPr="00F8108E">
        <w:tab/>
      </w:r>
      <w:r w:rsidRPr="00F8108E">
        <w:tab/>
        <w:t>434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Lyla HOWARD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36.77</w:t>
      </w:r>
      <w:r w:rsidRPr="00F8108E">
        <w:tab/>
      </w:r>
      <w:r w:rsidRPr="00F8108E">
        <w:tab/>
      </w:r>
      <w:r w:rsidRPr="00F8108E">
        <w:tab/>
        <w:t>340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</w:r>
      <w:proofErr w:type="spellStart"/>
      <w:r w:rsidRPr="00F8108E">
        <w:t>Anezka</w:t>
      </w:r>
      <w:proofErr w:type="spellEnd"/>
      <w:r w:rsidRPr="00F8108E">
        <w:t xml:space="preserve"> ELLIS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36.88</w:t>
      </w:r>
      <w:r w:rsidRPr="00F8108E">
        <w:tab/>
      </w:r>
      <w:r w:rsidRPr="00F8108E">
        <w:tab/>
      </w:r>
      <w:r w:rsidRPr="00F8108E">
        <w:tab/>
        <w:t>337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Leanne SUO-SAUNDERS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37.03</w:t>
      </w:r>
      <w:r w:rsidRPr="00F8108E">
        <w:tab/>
      </w:r>
      <w:r w:rsidRPr="00F8108E">
        <w:tab/>
      </w:r>
      <w:r w:rsidRPr="00F8108E">
        <w:tab/>
        <w:t>333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Emma FIELDS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38.08</w:t>
      </w:r>
      <w:r w:rsidRPr="00F8108E">
        <w:tab/>
      </w:r>
      <w:r w:rsidRPr="00F8108E">
        <w:tab/>
      </w:r>
      <w:r w:rsidRPr="00F8108E">
        <w:tab/>
        <w:t>306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Ellen MILLAR-BOND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38.51</w:t>
      </w:r>
      <w:r w:rsidRPr="00F8108E">
        <w:tab/>
      </w:r>
      <w:r w:rsidRPr="00F8108E">
        <w:tab/>
      </w:r>
      <w:r w:rsidRPr="00F8108E">
        <w:tab/>
        <w:t>296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</w:r>
      <w:proofErr w:type="spellStart"/>
      <w:r w:rsidRPr="00F8108E">
        <w:t>Aine</w:t>
      </w:r>
      <w:proofErr w:type="spellEnd"/>
      <w:r w:rsidRPr="00F8108E">
        <w:t xml:space="preserve"> DUNWOODIE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  38.58</w:t>
      </w:r>
      <w:r w:rsidRPr="00F8108E">
        <w:tab/>
      </w:r>
      <w:r w:rsidRPr="00F8108E">
        <w:tab/>
      </w:r>
      <w:r w:rsidRPr="00F8108E">
        <w:tab/>
        <w:t>294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Mia MASLEN WOLLINGTON</w:t>
      </w:r>
      <w:r w:rsidRPr="00F8108E">
        <w:tab/>
        <w:t>12</w:t>
      </w:r>
      <w:r w:rsidRPr="00F8108E">
        <w:tab/>
        <w:t>Hemel Hemp</w:t>
      </w:r>
      <w:r w:rsidRPr="00F8108E">
        <w:tab/>
      </w:r>
      <w:r w:rsidRPr="00F8108E">
        <w:tab/>
        <w:t xml:space="preserve">   38.71</w:t>
      </w:r>
      <w:r w:rsidRPr="00F8108E">
        <w:tab/>
      </w:r>
      <w:r w:rsidRPr="00F8108E">
        <w:tab/>
      </w:r>
      <w:r w:rsidRPr="00F8108E">
        <w:tab/>
        <w:t>291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Keira GREENE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39.62</w:t>
      </w:r>
      <w:r w:rsidRPr="00F8108E">
        <w:tab/>
      </w:r>
      <w:r w:rsidRPr="00F8108E">
        <w:tab/>
      </w:r>
      <w:r w:rsidRPr="00F8108E">
        <w:tab/>
        <w:t>271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Francesca IRANI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40.62</w:t>
      </w:r>
      <w:r w:rsidRPr="00F8108E">
        <w:tab/>
      </w:r>
      <w:r w:rsidRPr="00F8108E">
        <w:tab/>
      </w:r>
      <w:r w:rsidRPr="00F8108E">
        <w:tab/>
        <w:t>252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Hannah BROWN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41.55</w:t>
      </w:r>
      <w:r w:rsidRPr="00F8108E">
        <w:tab/>
      </w:r>
      <w:r w:rsidRPr="00F8108E">
        <w:tab/>
      </w:r>
      <w:r w:rsidRPr="00F8108E">
        <w:tab/>
        <w:t>235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Jessica DRURY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45.95</w:t>
      </w:r>
      <w:r w:rsidRPr="00F8108E">
        <w:tab/>
      </w:r>
      <w:r w:rsidRPr="00F8108E">
        <w:tab/>
      </w:r>
      <w:r w:rsidRPr="00F8108E">
        <w:tab/>
        <w:t>174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Niamh SANDALL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Megan LEVER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Hannah BROOKE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31.61</w:t>
      </w:r>
      <w:r w:rsidRPr="00F8108E">
        <w:tab/>
      </w:r>
      <w:r w:rsidRPr="00F8108E">
        <w:tab/>
      </w:r>
      <w:r w:rsidRPr="00F8108E">
        <w:tab/>
        <w:t>535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Kaia PHILLIPS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32.52</w:t>
      </w:r>
      <w:r w:rsidRPr="00F8108E">
        <w:tab/>
      </w:r>
      <w:r w:rsidRPr="00F8108E">
        <w:tab/>
      </w:r>
      <w:r w:rsidRPr="00F8108E">
        <w:tab/>
        <w:t>491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Emilia DUNWOODIE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34.86</w:t>
      </w:r>
      <w:r w:rsidRPr="00F8108E">
        <w:tab/>
      </w:r>
      <w:r w:rsidRPr="00F8108E">
        <w:tab/>
      </w:r>
      <w:r w:rsidRPr="00F8108E">
        <w:tab/>
        <w:t>399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Freya REILLY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34.88</w:t>
      </w:r>
      <w:r w:rsidRPr="00F8108E">
        <w:tab/>
      </w:r>
      <w:r w:rsidRPr="00F8108E">
        <w:tab/>
      </w:r>
      <w:r w:rsidRPr="00F8108E">
        <w:tab/>
        <w:t>398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Isabel CHAPLIN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35.65</w:t>
      </w:r>
      <w:r w:rsidRPr="00F8108E">
        <w:tab/>
      </w:r>
      <w:r w:rsidRPr="00F8108E">
        <w:tab/>
      </w:r>
      <w:r w:rsidRPr="00F8108E">
        <w:tab/>
        <w:t>373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</w:r>
      <w:proofErr w:type="spellStart"/>
      <w:r w:rsidRPr="00F8108E">
        <w:t>Carys</w:t>
      </w:r>
      <w:proofErr w:type="spellEnd"/>
      <w:r w:rsidRPr="00F8108E">
        <w:t xml:space="preserve"> TOLAND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35.95</w:t>
      </w:r>
      <w:r w:rsidRPr="00F8108E">
        <w:tab/>
      </w:r>
      <w:r w:rsidRPr="00F8108E">
        <w:tab/>
      </w:r>
      <w:r w:rsidRPr="00F8108E">
        <w:tab/>
        <w:t>364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</w:r>
      <w:proofErr w:type="spellStart"/>
      <w:r w:rsidRPr="00F8108E">
        <w:t>Meisha</w:t>
      </w:r>
      <w:proofErr w:type="spellEnd"/>
      <w:r w:rsidRPr="00F8108E">
        <w:t xml:space="preserve"> TREND-EVANS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36.39</w:t>
      </w:r>
      <w:r w:rsidRPr="00F8108E">
        <w:tab/>
      </w:r>
      <w:r w:rsidRPr="00F8108E">
        <w:tab/>
      </w:r>
      <w:r w:rsidRPr="00F8108E">
        <w:tab/>
        <w:t>351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lastRenderedPageBreak/>
        <w:t>8.</w:t>
      </w:r>
      <w:r w:rsidRPr="00F8108E">
        <w:tab/>
      </w:r>
      <w:proofErr w:type="spellStart"/>
      <w:r w:rsidRPr="00F8108E">
        <w:t>Charlotta</w:t>
      </w:r>
      <w:proofErr w:type="spellEnd"/>
      <w:r w:rsidRPr="00F8108E">
        <w:t xml:space="preserve"> GATES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  38.01</w:t>
      </w:r>
      <w:r w:rsidRPr="00F8108E">
        <w:tab/>
      </w:r>
      <w:r w:rsidRPr="00F8108E">
        <w:tab/>
      </w:r>
      <w:r w:rsidRPr="00F8108E">
        <w:tab/>
        <w:t>308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Zara FALLON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  38.10</w:t>
      </w:r>
      <w:r w:rsidRPr="00F8108E">
        <w:tab/>
      </w:r>
      <w:r w:rsidRPr="00F8108E">
        <w:tab/>
      </w:r>
      <w:r w:rsidRPr="00F8108E">
        <w:tab/>
        <w:t>305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</w:r>
      <w:proofErr w:type="spellStart"/>
      <w:r w:rsidRPr="00F8108E">
        <w:t>Aine</w:t>
      </w:r>
      <w:proofErr w:type="spellEnd"/>
      <w:r w:rsidRPr="00F8108E">
        <w:t xml:space="preserve"> HEATHCOTE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  38.96</w:t>
      </w:r>
      <w:r w:rsidRPr="00F8108E">
        <w:tab/>
      </w:r>
      <w:r w:rsidRPr="00F8108E">
        <w:tab/>
      </w:r>
      <w:r w:rsidRPr="00F8108E">
        <w:tab/>
        <w:t>286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Elizabeth CLUNE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39.16</w:t>
      </w:r>
      <w:r w:rsidRPr="00F8108E">
        <w:tab/>
      </w:r>
      <w:r w:rsidRPr="00F8108E">
        <w:tab/>
      </w:r>
      <w:r w:rsidRPr="00F8108E">
        <w:tab/>
        <w:t>281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</w:r>
      <w:proofErr w:type="spellStart"/>
      <w:r w:rsidRPr="00F8108E">
        <w:t>Imola</w:t>
      </w:r>
      <w:proofErr w:type="spellEnd"/>
      <w:r w:rsidRPr="00F8108E">
        <w:t xml:space="preserve"> JOZSA</w:t>
      </w:r>
      <w:r w:rsidRPr="00F8108E">
        <w:tab/>
        <w:t>13</w:t>
      </w:r>
      <w:r w:rsidRPr="00F8108E">
        <w:tab/>
        <w:t>Hatfield</w:t>
      </w:r>
      <w:r w:rsidRPr="00F8108E">
        <w:tab/>
      </w:r>
      <w:r w:rsidRPr="00F8108E">
        <w:tab/>
        <w:t xml:space="preserve">   39.43</w:t>
      </w:r>
      <w:r w:rsidRPr="00F8108E">
        <w:tab/>
      </w:r>
      <w:r w:rsidRPr="00F8108E">
        <w:tab/>
      </w:r>
      <w:r w:rsidRPr="00F8108E">
        <w:tab/>
        <w:t>275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Jennifer WHITE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  43.87</w:t>
      </w:r>
      <w:r w:rsidRPr="00F8108E">
        <w:tab/>
      </w:r>
      <w:r w:rsidRPr="00F8108E">
        <w:tab/>
      </w:r>
      <w:r w:rsidRPr="00F8108E">
        <w:tab/>
        <w:t>200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Emma CRAIG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  33.37</w:t>
      </w:r>
      <w:r w:rsidRPr="00F8108E">
        <w:tab/>
      </w:r>
      <w:r w:rsidRPr="00F8108E">
        <w:tab/>
      </w:r>
      <w:r w:rsidRPr="00F8108E">
        <w:tab/>
        <w:t>455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Lucinda STANLEY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  34.92</w:t>
      </w:r>
      <w:r w:rsidRPr="00F8108E">
        <w:tab/>
      </w:r>
      <w:r w:rsidRPr="00F8108E">
        <w:tab/>
      </w:r>
      <w:r w:rsidRPr="00F8108E">
        <w:tab/>
        <w:t>397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Laura HULL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35.13</w:t>
      </w:r>
      <w:r w:rsidRPr="00F8108E">
        <w:tab/>
      </w:r>
      <w:r w:rsidRPr="00F8108E">
        <w:tab/>
      </w:r>
      <w:r w:rsidRPr="00F8108E">
        <w:tab/>
        <w:t>390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Jennifer CALLADINE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  36.43</w:t>
      </w:r>
      <w:r w:rsidRPr="00F8108E">
        <w:tab/>
      </w:r>
      <w:r w:rsidRPr="00F8108E">
        <w:tab/>
      </w:r>
      <w:r w:rsidRPr="00F8108E">
        <w:tab/>
        <w:t>349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Freyja SOMERS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36.93</w:t>
      </w:r>
      <w:r w:rsidRPr="00F8108E">
        <w:tab/>
      </w:r>
      <w:r w:rsidRPr="00F8108E">
        <w:tab/>
      </w:r>
      <w:r w:rsidRPr="00F8108E">
        <w:tab/>
        <w:t>335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Freya KIERNAN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37.13</w:t>
      </w:r>
      <w:r w:rsidRPr="00F8108E">
        <w:tab/>
      </w:r>
      <w:r w:rsidRPr="00F8108E">
        <w:tab/>
      </w:r>
      <w:r w:rsidRPr="00F8108E">
        <w:tab/>
        <w:t>330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Isabella GOOD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37.82</w:t>
      </w:r>
      <w:r w:rsidRPr="00F8108E">
        <w:tab/>
      </w:r>
      <w:r w:rsidRPr="00F8108E">
        <w:tab/>
      </w:r>
      <w:r w:rsidRPr="00F8108E">
        <w:tab/>
        <w:t>312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Sophie CLARK</w:t>
      </w:r>
      <w:r w:rsidRPr="00F8108E">
        <w:tab/>
        <w:t>14</w:t>
      </w:r>
      <w:r w:rsidRPr="00F8108E">
        <w:tab/>
        <w:t>Hitchin</w:t>
      </w:r>
      <w:r w:rsidRPr="00F8108E">
        <w:tab/>
      </w:r>
      <w:r w:rsidRPr="00F8108E">
        <w:tab/>
        <w:t xml:space="preserve">   38.03</w:t>
      </w:r>
      <w:r w:rsidRPr="00F8108E">
        <w:tab/>
      </w:r>
      <w:r w:rsidRPr="00F8108E">
        <w:tab/>
      </w:r>
      <w:r w:rsidRPr="00F8108E">
        <w:tab/>
        <w:t>307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Aoife JAMES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38.14</w:t>
      </w:r>
      <w:r w:rsidRPr="00F8108E">
        <w:tab/>
      </w:r>
      <w:r w:rsidRPr="00F8108E">
        <w:tab/>
      </w:r>
      <w:r w:rsidRPr="00F8108E">
        <w:tab/>
        <w:t>304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Kirsten BASHFORD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42.17</w:t>
      </w:r>
      <w:r w:rsidRPr="00F8108E">
        <w:tab/>
      </w:r>
      <w:r w:rsidRPr="00F8108E">
        <w:tab/>
      </w:r>
      <w:r w:rsidRPr="00F8108E">
        <w:tab/>
        <w:t>225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Danielle PAULING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48.82</w:t>
      </w:r>
      <w:r w:rsidRPr="00F8108E">
        <w:tab/>
      </w:r>
      <w:r w:rsidRPr="00F8108E">
        <w:tab/>
      </w:r>
      <w:r w:rsidRPr="00F8108E">
        <w:tab/>
        <w:t>145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Chiara ROGERS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33.16</w:t>
      </w:r>
      <w:r w:rsidRPr="00F8108E">
        <w:tab/>
      </w:r>
      <w:r w:rsidRPr="00F8108E">
        <w:tab/>
      </w:r>
      <w:r w:rsidRPr="00F8108E">
        <w:tab/>
        <w:t>463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Anna FALLON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33.95</w:t>
      </w:r>
      <w:r w:rsidRPr="00F8108E">
        <w:tab/>
      </w:r>
      <w:r w:rsidRPr="00F8108E">
        <w:tab/>
      </w:r>
      <w:r w:rsidRPr="00F8108E">
        <w:tab/>
        <w:t>432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Menna WALMSLEY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34.95</w:t>
      </w:r>
      <w:r w:rsidRPr="00F8108E">
        <w:tab/>
      </w:r>
      <w:r w:rsidRPr="00F8108E">
        <w:tab/>
      </w:r>
      <w:r w:rsidRPr="00F8108E">
        <w:tab/>
        <w:t>396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Jessica PRESLAND</w:t>
      </w:r>
      <w:r w:rsidRPr="00F8108E">
        <w:tab/>
        <w:t>15</w:t>
      </w:r>
      <w:r w:rsidRPr="00F8108E">
        <w:tab/>
        <w:t>Bushey</w:t>
      </w:r>
      <w:r w:rsidRPr="00F8108E">
        <w:tab/>
      </w:r>
      <w:r w:rsidRPr="00F8108E">
        <w:tab/>
        <w:t xml:space="preserve">   35.50</w:t>
      </w:r>
      <w:r w:rsidRPr="00F8108E">
        <w:tab/>
      </w:r>
      <w:r w:rsidRPr="00F8108E">
        <w:tab/>
      </w:r>
      <w:r w:rsidRPr="00F8108E">
        <w:tab/>
        <w:t>378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Lana-Reese WILSON-SHRU</w:t>
      </w:r>
      <w:r w:rsidRPr="00F8108E">
        <w:tab/>
        <w:t>15</w:t>
      </w:r>
      <w:r w:rsidRPr="00F8108E">
        <w:tab/>
        <w:t>Co Coventry</w:t>
      </w:r>
      <w:r w:rsidRPr="00F8108E">
        <w:tab/>
      </w:r>
      <w:r w:rsidRPr="00F8108E">
        <w:tab/>
        <w:t xml:space="preserve">   35.84</w:t>
      </w:r>
      <w:r w:rsidRPr="00F8108E">
        <w:tab/>
      </w:r>
      <w:r w:rsidRPr="00F8108E">
        <w:tab/>
      </w:r>
      <w:r w:rsidRPr="00F8108E">
        <w:tab/>
        <w:t>367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Larissa DEAN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  33.01</w:t>
      </w:r>
      <w:r w:rsidRPr="00F8108E">
        <w:tab/>
      </w:r>
      <w:r w:rsidRPr="00F8108E">
        <w:tab/>
      </w:r>
      <w:r w:rsidRPr="00F8108E">
        <w:tab/>
        <w:t>470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Agnes BURNS</w:t>
      </w:r>
      <w:r w:rsidRPr="00F8108E">
        <w:tab/>
        <w:t>17</w:t>
      </w:r>
      <w:r w:rsidRPr="00F8108E">
        <w:tab/>
        <w:t>Harpenden</w:t>
      </w:r>
      <w:r w:rsidRPr="00F8108E">
        <w:tab/>
      </w:r>
      <w:r w:rsidRPr="00F8108E">
        <w:tab/>
        <w:t xml:space="preserve">   33.01</w:t>
      </w:r>
      <w:r w:rsidRPr="00F8108E">
        <w:tab/>
      </w:r>
      <w:r w:rsidRPr="00F8108E">
        <w:tab/>
      </w:r>
      <w:r w:rsidRPr="00F8108E">
        <w:tab/>
        <w:t>470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Anya FLETCHER</w:t>
      </w:r>
      <w:r w:rsidRPr="00F8108E">
        <w:tab/>
        <w:t>16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33.03</w:t>
      </w:r>
      <w:r w:rsidRPr="00F8108E">
        <w:tab/>
      </w:r>
      <w:r w:rsidRPr="00F8108E">
        <w:tab/>
      </w:r>
      <w:r w:rsidRPr="00F8108E">
        <w:tab/>
        <w:t>469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Matilda TURNER</w:t>
      </w:r>
      <w:r w:rsidRPr="00F8108E">
        <w:tab/>
        <w:t>16</w:t>
      </w:r>
      <w:r w:rsidRPr="00F8108E">
        <w:tab/>
        <w:t>Hitchin</w:t>
      </w:r>
      <w:r w:rsidRPr="00F8108E">
        <w:tab/>
      </w:r>
      <w:r w:rsidRPr="00F8108E">
        <w:tab/>
        <w:t xml:space="preserve">   33.26</w:t>
      </w:r>
      <w:r w:rsidRPr="00F8108E">
        <w:tab/>
      </w:r>
      <w:r w:rsidRPr="00F8108E">
        <w:tab/>
      </w:r>
      <w:r w:rsidRPr="00F8108E">
        <w:tab/>
        <w:t>459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Ella MURPHY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  33.80</w:t>
      </w:r>
      <w:r w:rsidRPr="00F8108E">
        <w:tab/>
      </w:r>
      <w:r w:rsidRPr="00F8108E">
        <w:tab/>
      </w:r>
      <w:r w:rsidRPr="00F8108E">
        <w:tab/>
        <w:t>438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Milly DAVIDSON</w:t>
      </w:r>
      <w:r w:rsidRPr="00F8108E">
        <w:tab/>
        <w:t>16</w:t>
      </w:r>
      <w:r w:rsidRPr="00F8108E">
        <w:tab/>
        <w:t>Team Luton</w:t>
      </w:r>
      <w:r w:rsidRPr="00F8108E">
        <w:tab/>
      </w:r>
      <w:r w:rsidRPr="00F8108E">
        <w:tab/>
        <w:t xml:space="preserve">   36.29</w:t>
      </w:r>
      <w:r w:rsidRPr="00F8108E">
        <w:tab/>
      </w:r>
      <w:r w:rsidRPr="00F8108E">
        <w:tab/>
      </w:r>
      <w:r w:rsidRPr="00F8108E">
        <w:tab/>
        <w:t>353</w:t>
      </w:r>
      <w:r w:rsidRPr="00F8108E">
        <w:tab/>
      </w: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201 Boys Open 200m IM          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Ramsey GILL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 3:48.70</w:t>
      </w:r>
      <w:r w:rsidRPr="00F8108E">
        <w:tab/>
      </w:r>
      <w:r w:rsidRPr="00F8108E">
        <w:tab/>
      </w:r>
      <w:r w:rsidRPr="00F8108E">
        <w:tab/>
        <w:t>110</w:t>
      </w:r>
      <w:r w:rsidRPr="00F8108E">
        <w:tab/>
      </w:r>
      <w:r w:rsidRPr="00F8108E">
        <w:tab/>
        <w:t xml:space="preserve">   54.71</w:t>
      </w:r>
      <w:r w:rsidRPr="00F8108E">
        <w:tab/>
        <w:t xml:space="preserve"> 1:52.43</w:t>
      </w:r>
      <w:r w:rsidRPr="00F8108E">
        <w:tab/>
        <w:t xml:space="preserve"> 2:57.59</w:t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Ryan INGRAM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3:29.35</w:t>
      </w:r>
      <w:r w:rsidRPr="00F8108E">
        <w:tab/>
      </w:r>
      <w:r w:rsidRPr="00F8108E">
        <w:tab/>
      </w:r>
      <w:r w:rsidRPr="00F8108E">
        <w:tab/>
        <w:t>143</w:t>
      </w:r>
      <w:r w:rsidRPr="00F8108E">
        <w:tab/>
      </w:r>
      <w:r w:rsidRPr="00F8108E">
        <w:tab/>
        <w:t xml:space="preserve">   48.69</w:t>
      </w:r>
      <w:r w:rsidRPr="00F8108E">
        <w:tab/>
        <w:t xml:space="preserve"> 1:41.30</w:t>
      </w:r>
      <w:r w:rsidRPr="00F8108E">
        <w:tab/>
        <w:t xml:space="preserve"> 2:43.23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Ethan CHAMBERLAIN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3:41.32</w:t>
      </w:r>
      <w:r w:rsidRPr="00F8108E">
        <w:tab/>
      </w:r>
      <w:r w:rsidRPr="00F8108E">
        <w:tab/>
      </w:r>
      <w:r w:rsidRPr="00F8108E">
        <w:tab/>
        <w:t>121</w:t>
      </w:r>
      <w:r w:rsidRPr="00F8108E">
        <w:tab/>
      </w:r>
      <w:r w:rsidRPr="00F8108E">
        <w:tab/>
        <w:t xml:space="preserve">   52.06</w:t>
      </w:r>
      <w:r w:rsidRPr="00F8108E">
        <w:tab/>
        <w:t xml:space="preserve"> 1:47.25</w:t>
      </w:r>
      <w:r w:rsidRPr="00F8108E">
        <w:tab/>
        <w:t xml:space="preserve"> 2:49.91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Owain ROBERTS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3:45.36</w:t>
      </w:r>
      <w:r w:rsidRPr="00F8108E">
        <w:tab/>
      </w:r>
      <w:r w:rsidRPr="00F8108E">
        <w:tab/>
      </w:r>
      <w:r w:rsidRPr="00F8108E">
        <w:tab/>
        <w:t>115</w:t>
      </w:r>
      <w:r w:rsidRPr="00F8108E">
        <w:tab/>
      </w:r>
      <w:r w:rsidRPr="00F8108E">
        <w:tab/>
        <w:t xml:space="preserve"> 1:02.68</w:t>
      </w:r>
      <w:r w:rsidRPr="00F8108E">
        <w:tab/>
        <w:t xml:space="preserve"> 1:57.73</w:t>
      </w:r>
      <w:r w:rsidRPr="00F8108E">
        <w:tab/>
        <w:t xml:space="preserve"> 2:57.96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Barnaby O'DONNELL</w:t>
      </w:r>
      <w:r w:rsidRPr="00F8108E">
        <w:tab/>
        <w:t>10</w:t>
      </w:r>
      <w:r w:rsidRPr="00F8108E">
        <w:tab/>
        <w:t>Bushey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Toby MARTIN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2:53.12</w:t>
      </w:r>
      <w:r w:rsidRPr="00F8108E">
        <w:tab/>
      </w:r>
      <w:r w:rsidRPr="00F8108E">
        <w:tab/>
      </w:r>
      <w:r w:rsidRPr="00F8108E">
        <w:tab/>
        <w:t>253</w:t>
      </w:r>
      <w:r w:rsidRPr="00F8108E">
        <w:tab/>
      </w:r>
      <w:r w:rsidRPr="00F8108E">
        <w:tab/>
        <w:t xml:space="preserve">   35.89</w:t>
      </w:r>
      <w:r w:rsidRPr="00F8108E">
        <w:tab/>
        <w:t xml:space="preserve"> 1:20.34</w:t>
      </w:r>
      <w:r w:rsidRPr="00F8108E">
        <w:tab/>
        <w:t xml:space="preserve"> 2:12.00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Samuel JEFFREY</w:t>
      </w:r>
      <w:r w:rsidRPr="00F8108E">
        <w:tab/>
        <w:t>11</w:t>
      </w:r>
      <w:r w:rsidRPr="00F8108E">
        <w:tab/>
        <w:t>Hatfield</w:t>
      </w:r>
      <w:r w:rsidRPr="00F8108E">
        <w:tab/>
      </w:r>
      <w:r w:rsidRPr="00F8108E">
        <w:tab/>
        <w:t xml:space="preserve"> 3:03.08</w:t>
      </w:r>
      <w:r w:rsidRPr="00F8108E">
        <w:tab/>
      </w:r>
      <w:r w:rsidRPr="00F8108E">
        <w:tab/>
      </w:r>
      <w:r w:rsidRPr="00F8108E">
        <w:tab/>
        <w:t>214</w:t>
      </w:r>
      <w:r w:rsidRPr="00F8108E">
        <w:tab/>
      </w:r>
      <w:r w:rsidRPr="00F8108E">
        <w:tab/>
        <w:t xml:space="preserve">   47.81</w:t>
      </w:r>
      <w:r w:rsidRPr="00F8108E">
        <w:tab/>
        <w:t xml:space="preserve"> 1:32.02</w:t>
      </w:r>
      <w:r w:rsidRPr="00F8108E">
        <w:tab/>
        <w:t xml:space="preserve"> 2:23.62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Spencer LEANING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3:03.16</w:t>
      </w:r>
      <w:r w:rsidRPr="00F8108E">
        <w:tab/>
      </w:r>
      <w:r w:rsidRPr="00F8108E">
        <w:tab/>
      </w:r>
      <w:r w:rsidRPr="00F8108E">
        <w:tab/>
        <w:t>214</w:t>
      </w:r>
      <w:r w:rsidRPr="00F8108E">
        <w:tab/>
      </w:r>
      <w:r w:rsidRPr="00F8108E">
        <w:tab/>
        <w:t xml:space="preserve">   37.65</w:t>
      </w:r>
      <w:r w:rsidRPr="00F8108E">
        <w:tab/>
        <w:t xml:space="preserve"> 1:23.67</w:t>
      </w:r>
      <w:r w:rsidRPr="00F8108E">
        <w:tab/>
        <w:t xml:space="preserve"> 2:21.45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James GIBSON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3:07.54</w:t>
      </w:r>
      <w:r w:rsidRPr="00F8108E">
        <w:tab/>
      </w:r>
      <w:r w:rsidRPr="00F8108E">
        <w:tab/>
      </w:r>
      <w:r w:rsidRPr="00F8108E">
        <w:tab/>
        <w:t>199</w:t>
      </w:r>
      <w:r w:rsidRPr="00F8108E">
        <w:tab/>
      </w:r>
      <w:r w:rsidRPr="00F8108E">
        <w:tab/>
        <w:t xml:space="preserve">   44.82</w:t>
      </w:r>
      <w:r w:rsidRPr="00F8108E">
        <w:tab/>
        <w:t xml:space="preserve"> 1:32.24</w:t>
      </w:r>
      <w:r w:rsidRPr="00F8108E">
        <w:tab/>
        <w:t xml:space="preserve"> 2:25.94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Ollie O'CONNOR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3:08.20</w:t>
      </w:r>
      <w:r w:rsidRPr="00F8108E">
        <w:tab/>
      </w:r>
      <w:r w:rsidRPr="00F8108E">
        <w:tab/>
      </w:r>
      <w:r w:rsidRPr="00F8108E">
        <w:tab/>
        <w:t>197</w:t>
      </w:r>
      <w:r w:rsidRPr="00F8108E">
        <w:tab/>
      </w:r>
      <w:r w:rsidRPr="00F8108E">
        <w:tab/>
        <w:t xml:space="preserve">   39.17</w:t>
      </w:r>
      <w:r w:rsidRPr="00F8108E">
        <w:tab/>
        <w:t xml:space="preserve"> 1:27.17</w:t>
      </w:r>
      <w:r w:rsidRPr="00F8108E">
        <w:tab/>
        <w:t xml:space="preserve"> 2:27.03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George GRIMWOOD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3:09.58</w:t>
      </w:r>
      <w:r w:rsidRPr="00F8108E">
        <w:tab/>
      </w:r>
      <w:r w:rsidRPr="00F8108E">
        <w:tab/>
      </w:r>
      <w:r w:rsidRPr="00F8108E">
        <w:tab/>
        <w:t>193</w:t>
      </w:r>
      <w:r w:rsidRPr="00F8108E">
        <w:tab/>
      </w:r>
      <w:r w:rsidRPr="00F8108E">
        <w:tab/>
        <w:t xml:space="preserve">   45.32</w:t>
      </w:r>
      <w:r w:rsidRPr="00F8108E">
        <w:tab/>
        <w:t xml:space="preserve"> 1:32.12</w:t>
      </w:r>
      <w:r w:rsidRPr="00F8108E">
        <w:tab/>
        <w:t xml:space="preserve"> 2:27.75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Logan-Hendrix WILSON-S</w:t>
      </w:r>
      <w:r w:rsidRPr="00F8108E">
        <w:tab/>
        <w:t>11</w:t>
      </w:r>
      <w:r w:rsidRPr="00F8108E">
        <w:tab/>
        <w:t>Co Coventry</w:t>
      </w:r>
      <w:r w:rsidRPr="00F8108E">
        <w:tab/>
      </w:r>
      <w:r w:rsidRPr="00F8108E">
        <w:tab/>
        <w:t xml:space="preserve"> 3:18.18</w:t>
      </w:r>
      <w:r w:rsidRPr="00F8108E">
        <w:tab/>
      </w:r>
      <w:r w:rsidRPr="00F8108E">
        <w:tab/>
      </w:r>
      <w:r w:rsidRPr="00F8108E">
        <w:tab/>
        <w:t>169</w:t>
      </w:r>
      <w:r w:rsidRPr="00F8108E">
        <w:tab/>
      </w:r>
      <w:r w:rsidRPr="00F8108E">
        <w:tab/>
        <w:t xml:space="preserve">   45.15</w:t>
      </w:r>
      <w:r w:rsidRPr="00F8108E">
        <w:tab/>
        <w:t xml:space="preserve"> 1:33.39</w:t>
      </w:r>
      <w:r w:rsidRPr="00F8108E">
        <w:tab/>
        <w:t xml:space="preserve"> 2:34.13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Alban GILL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3:19.75</w:t>
      </w:r>
      <w:r w:rsidRPr="00F8108E">
        <w:tab/>
      </w:r>
      <w:r w:rsidRPr="00F8108E">
        <w:tab/>
      </w:r>
      <w:r w:rsidRPr="00F8108E">
        <w:tab/>
        <w:t>165</w:t>
      </w:r>
      <w:r w:rsidRPr="00F8108E">
        <w:tab/>
      </w:r>
      <w:r w:rsidRPr="00F8108E">
        <w:tab/>
        <w:t xml:space="preserve">   46.81</w:t>
      </w:r>
      <w:r w:rsidRPr="00F8108E">
        <w:tab/>
        <w:t xml:space="preserve"> 1:38.18</w:t>
      </w:r>
      <w:r w:rsidRPr="00F8108E">
        <w:tab/>
        <w:t xml:space="preserve"> 2:33.68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Isaac MORTIMER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Alfie CREEK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2:48.98</w:t>
      </w:r>
      <w:r w:rsidRPr="00F8108E">
        <w:tab/>
      </w:r>
      <w:r w:rsidRPr="00F8108E">
        <w:tab/>
      </w:r>
      <w:r w:rsidRPr="00F8108E">
        <w:tab/>
        <w:t>273</w:t>
      </w:r>
      <w:r w:rsidRPr="00F8108E">
        <w:tab/>
      </w:r>
      <w:r w:rsidRPr="00F8108E">
        <w:tab/>
        <w:t xml:space="preserve">   35.43</w:t>
      </w:r>
      <w:r w:rsidRPr="00F8108E">
        <w:tab/>
        <w:t xml:space="preserve"> 1:18.10</w:t>
      </w:r>
      <w:r w:rsidRPr="00F8108E">
        <w:tab/>
        <w:t xml:space="preserve"> 2:09.26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Finley KIERNAN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2:58.01</w:t>
      </w:r>
      <w:r w:rsidRPr="00F8108E">
        <w:tab/>
      </w:r>
      <w:r w:rsidRPr="00F8108E">
        <w:tab/>
      </w:r>
      <w:r w:rsidRPr="00F8108E">
        <w:tab/>
        <w:t>233</w:t>
      </w:r>
      <w:r w:rsidRPr="00F8108E">
        <w:tab/>
      </w:r>
      <w:r w:rsidRPr="00F8108E">
        <w:tab/>
        <w:t xml:space="preserve">   37.28</w:t>
      </w:r>
      <w:r w:rsidRPr="00F8108E">
        <w:tab/>
        <w:t xml:space="preserve"> 1:24.29</w:t>
      </w:r>
      <w:r w:rsidRPr="00F8108E">
        <w:tab/>
        <w:t xml:space="preserve"> 2:18.45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Lewis FARRELL</w:t>
      </w:r>
      <w:r w:rsidRPr="00F8108E">
        <w:tab/>
        <w:t>12</w:t>
      </w:r>
      <w:r w:rsidRPr="00F8108E">
        <w:tab/>
        <w:t>Co Coventry</w:t>
      </w:r>
      <w:r w:rsidRPr="00F8108E">
        <w:tab/>
      </w:r>
      <w:r w:rsidRPr="00F8108E">
        <w:tab/>
        <w:t xml:space="preserve"> 3:06.52</w:t>
      </w:r>
      <w:r w:rsidRPr="00F8108E">
        <w:tab/>
      </w:r>
      <w:r w:rsidRPr="00F8108E">
        <w:tab/>
      </w:r>
      <w:r w:rsidRPr="00F8108E">
        <w:tab/>
        <w:t>203</w:t>
      </w:r>
      <w:r w:rsidRPr="00F8108E">
        <w:tab/>
      </w:r>
      <w:r w:rsidRPr="00F8108E">
        <w:tab/>
        <w:t xml:space="preserve">   40.96</w:t>
      </w:r>
      <w:r w:rsidRPr="00F8108E">
        <w:tab/>
        <w:t xml:space="preserve"> 1:31.06</w:t>
      </w:r>
      <w:r w:rsidRPr="00F8108E">
        <w:tab/>
        <w:t xml:space="preserve"> 2:24.45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Charlie PADGHAM</w:t>
      </w:r>
      <w:r w:rsidRPr="00F8108E">
        <w:tab/>
        <w:t>12</w:t>
      </w:r>
      <w:r w:rsidRPr="00F8108E">
        <w:tab/>
        <w:t>Bushey</w:t>
      </w:r>
      <w:r w:rsidRPr="00F8108E">
        <w:tab/>
      </w:r>
      <w:r w:rsidRPr="00F8108E">
        <w:tab/>
        <w:t xml:space="preserve"> 3:22.84</w:t>
      </w:r>
      <w:r w:rsidRPr="00F8108E">
        <w:tab/>
      </w:r>
      <w:r w:rsidRPr="00F8108E">
        <w:tab/>
      </w:r>
      <w:r w:rsidRPr="00F8108E">
        <w:tab/>
        <w:t>157</w:t>
      </w:r>
      <w:r w:rsidRPr="00F8108E">
        <w:tab/>
      </w:r>
      <w:r w:rsidRPr="00F8108E">
        <w:tab/>
        <w:t xml:space="preserve">   43.43</w:t>
      </w:r>
      <w:r w:rsidRPr="00F8108E">
        <w:tab/>
        <w:t xml:space="preserve"> 1:37.89</w:t>
      </w:r>
      <w:r w:rsidRPr="00F8108E">
        <w:tab/>
        <w:t xml:space="preserve"> 2:36.35</w:t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James COLEMAN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2:33.00</w:t>
      </w:r>
      <w:r w:rsidRPr="00F8108E">
        <w:tab/>
      </w:r>
      <w:r w:rsidRPr="00F8108E">
        <w:tab/>
      </w:r>
      <w:r w:rsidRPr="00F8108E">
        <w:tab/>
        <w:t>367</w:t>
      </w:r>
      <w:r w:rsidRPr="00F8108E">
        <w:tab/>
      </w:r>
      <w:r w:rsidRPr="00F8108E">
        <w:tab/>
        <w:t xml:space="preserve">   32.35</w:t>
      </w:r>
      <w:r w:rsidRPr="00F8108E">
        <w:tab/>
        <w:t xml:space="preserve"> 1:10.96</w:t>
      </w:r>
      <w:r w:rsidRPr="00F8108E">
        <w:tab/>
        <w:t xml:space="preserve"> 1:56.75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Lewis DORMER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2:41.37</w:t>
      </w:r>
      <w:r w:rsidRPr="00F8108E">
        <w:tab/>
      </w:r>
      <w:r w:rsidRPr="00F8108E">
        <w:tab/>
      </w:r>
      <w:r w:rsidRPr="00F8108E">
        <w:tab/>
        <w:t>313</w:t>
      </w:r>
      <w:r w:rsidRPr="00F8108E">
        <w:tab/>
      </w:r>
      <w:r w:rsidRPr="00F8108E">
        <w:tab/>
        <w:t xml:space="preserve">   36.19</w:t>
      </w:r>
      <w:r w:rsidRPr="00F8108E">
        <w:tab/>
        <w:t xml:space="preserve"> 1:16.24</w:t>
      </w:r>
      <w:r w:rsidRPr="00F8108E">
        <w:tab/>
        <w:t xml:space="preserve"> 2:06.13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Leonardo MALAGOLI</w:t>
      </w:r>
      <w:r w:rsidRPr="00F8108E">
        <w:tab/>
        <w:t>13</w:t>
      </w:r>
      <w:r w:rsidRPr="00F8108E">
        <w:tab/>
        <w:t>Hertford</w:t>
      </w:r>
      <w:r w:rsidRPr="00F8108E">
        <w:tab/>
      </w:r>
      <w:r w:rsidRPr="00F8108E">
        <w:tab/>
        <w:t xml:space="preserve"> 2:44.64</w:t>
      </w:r>
      <w:r w:rsidRPr="00F8108E">
        <w:tab/>
      </w:r>
      <w:r w:rsidRPr="00F8108E">
        <w:tab/>
      </w:r>
      <w:r w:rsidRPr="00F8108E">
        <w:tab/>
        <w:t>295</w:t>
      </w:r>
      <w:r w:rsidRPr="00F8108E">
        <w:tab/>
      </w:r>
      <w:r w:rsidRPr="00F8108E">
        <w:tab/>
        <w:t xml:space="preserve">   41.10</w:t>
      </w:r>
      <w:r w:rsidRPr="00F8108E">
        <w:tab/>
        <w:t xml:space="preserve"> 1:21.65</w:t>
      </w:r>
      <w:r w:rsidRPr="00F8108E">
        <w:tab/>
        <w:t xml:space="preserve"> 2:08.35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Joshua BOURNER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2:55.66</w:t>
      </w:r>
      <w:r w:rsidRPr="00F8108E">
        <w:tab/>
      </w:r>
      <w:r w:rsidRPr="00F8108E">
        <w:tab/>
      </w:r>
      <w:r w:rsidRPr="00F8108E">
        <w:tab/>
        <w:t>243</w:t>
      </w:r>
      <w:r w:rsidRPr="00F8108E">
        <w:tab/>
      </w:r>
      <w:r w:rsidRPr="00F8108E">
        <w:tab/>
        <w:t xml:space="preserve">   40.67</w:t>
      </w:r>
      <w:r w:rsidRPr="00F8108E">
        <w:tab/>
        <w:t xml:space="preserve"> 1:27.04</w:t>
      </w:r>
      <w:r w:rsidRPr="00F8108E">
        <w:tab/>
        <w:t xml:space="preserve"> 2:17.50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Henry ROBERTS</w:t>
      </w:r>
      <w:r w:rsidRPr="00F8108E">
        <w:tab/>
        <w:t>13</w:t>
      </w:r>
      <w:r w:rsidRPr="00F8108E">
        <w:tab/>
        <w:t>Hertford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Jack JUGGINS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Finn MENICH</w:t>
      </w:r>
      <w:r w:rsidRPr="00F8108E">
        <w:tab/>
        <w:t>14</w:t>
      </w:r>
      <w:r w:rsidRPr="00F8108E">
        <w:tab/>
        <w:t>Hertford</w:t>
      </w:r>
      <w:r w:rsidRPr="00F8108E">
        <w:tab/>
      </w:r>
      <w:r w:rsidRPr="00F8108E">
        <w:tab/>
        <w:t xml:space="preserve"> 2:37.83</w:t>
      </w:r>
      <w:r w:rsidRPr="00F8108E">
        <w:tab/>
      </w:r>
      <w:r w:rsidRPr="00F8108E">
        <w:tab/>
      </w:r>
      <w:r w:rsidRPr="00F8108E">
        <w:tab/>
        <w:t>335</w:t>
      </w:r>
      <w:r w:rsidRPr="00F8108E">
        <w:tab/>
      </w:r>
      <w:r w:rsidRPr="00F8108E">
        <w:tab/>
        <w:t xml:space="preserve">   31.89</w:t>
      </w:r>
      <w:r w:rsidRPr="00F8108E">
        <w:tab/>
        <w:t xml:space="preserve"> 1:12.90</w:t>
      </w:r>
      <w:r w:rsidRPr="00F8108E">
        <w:tab/>
        <w:t xml:space="preserve"> 2:01.62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Jacob HAYHURST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2:48.43</w:t>
      </w:r>
      <w:r w:rsidRPr="00F8108E">
        <w:tab/>
      </w:r>
      <w:r w:rsidRPr="00F8108E">
        <w:tab/>
      </w:r>
      <w:r w:rsidRPr="00F8108E">
        <w:tab/>
        <w:t>275</w:t>
      </w:r>
      <w:r w:rsidRPr="00F8108E">
        <w:tab/>
      </w:r>
      <w:r w:rsidRPr="00F8108E">
        <w:tab/>
        <w:t xml:space="preserve">   35.51</w:t>
      </w:r>
      <w:r w:rsidRPr="00F8108E">
        <w:tab/>
        <w:t xml:space="preserve"> 1:19.77</w:t>
      </w:r>
      <w:r w:rsidRPr="00F8108E">
        <w:tab/>
        <w:t xml:space="preserve"> 2:10.73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Ruel SHEPPERD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2:51.90</w:t>
      </w:r>
      <w:r w:rsidRPr="00F8108E">
        <w:tab/>
      </w:r>
      <w:r w:rsidRPr="00F8108E">
        <w:tab/>
      </w:r>
      <w:r w:rsidRPr="00F8108E">
        <w:tab/>
        <w:t>259</w:t>
      </w:r>
      <w:r w:rsidRPr="00F8108E">
        <w:tab/>
      </w:r>
      <w:r w:rsidRPr="00F8108E">
        <w:tab/>
        <w:t xml:space="preserve">   36.36</w:t>
      </w:r>
      <w:r w:rsidRPr="00F8108E">
        <w:tab/>
        <w:t xml:space="preserve"> 1:20.78</w:t>
      </w:r>
      <w:r w:rsidRPr="00F8108E">
        <w:tab/>
        <w:t xml:space="preserve"> 2:11.40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Abdel ABDI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Ryan GODFREY</w:t>
      </w:r>
      <w:r w:rsidRPr="00F8108E">
        <w:tab/>
        <w:t>15</w:t>
      </w:r>
      <w:r w:rsidRPr="00F8108E">
        <w:tab/>
        <w:t>Hemel Hemp</w:t>
      </w:r>
      <w:r w:rsidRPr="00F8108E">
        <w:tab/>
      </w:r>
      <w:r w:rsidRPr="00F8108E">
        <w:tab/>
        <w:t xml:space="preserve"> 2:51.99</w:t>
      </w:r>
      <w:r w:rsidRPr="00F8108E">
        <w:tab/>
      </w:r>
      <w:r w:rsidRPr="00F8108E">
        <w:tab/>
      </w:r>
      <w:r w:rsidRPr="00F8108E">
        <w:tab/>
        <w:t>258</w:t>
      </w:r>
      <w:r w:rsidRPr="00F8108E">
        <w:tab/>
      </w:r>
      <w:r w:rsidRPr="00F8108E">
        <w:tab/>
        <w:t xml:space="preserve">   37.31</w:t>
      </w:r>
      <w:r w:rsidRPr="00F8108E">
        <w:tab/>
        <w:t xml:space="preserve"> 1:21.14</w:t>
      </w:r>
      <w:r w:rsidRPr="00F8108E">
        <w:tab/>
        <w:t xml:space="preserve"> 2:10.33</w:t>
      </w:r>
    </w:p>
    <w:p w:rsidR="00635ADB" w:rsidRPr="00F8108E" w:rsidRDefault="00635ADB" w:rsidP="00635ADB">
      <w:pPr>
        <w:pStyle w:val="AgeGroupHeader"/>
      </w:pPr>
      <w:r w:rsidRPr="00F8108E">
        <w:lastRenderedPageBreak/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  <w:r w:rsidRPr="00F8108E">
        <w:tab/>
        <w:t>100</w:t>
      </w:r>
      <w:r w:rsidRPr="00F8108E">
        <w:tab/>
        <w:t>150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Daniel MILLAR</w:t>
      </w:r>
      <w:r w:rsidRPr="00F8108E">
        <w:tab/>
        <w:t>18</w:t>
      </w:r>
      <w:r w:rsidRPr="00F8108E">
        <w:tab/>
        <w:t>Co St Albans</w:t>
      </w:r>
      <w:r w:rsidRPr="00F8108E">
        <w:tab/>
      </w:r>
      <w:r w:rsidRPr="00F8108E">
        <w:tab/>
        <w:t xml:space="preserve"> 2:18.43</w:t>
      </w:r>
      <w:r w:rsidRPr="00F8108E">
        <w:tab/>
      </w:r>
      <w:r w:rsidRPr="00F8108E">
        <w:tab/>
      </w:r>
      <w:r w:rsidRPr="00F8108E">
        <w:tab/>
        <w:t>496</w:t>
      </w:r>
      <w:r w:rsidRPr="00F8108E">
        <w:tab/>
      </w:r>
      <w:r w:rsidRPr="00F8108E">
        <w:tab/>
        <w:t xml:space="preserve">   28.92</w:t>
      </w:r>
      <w:r w:rsidRPr="00F8108E">
        <w:tab/>
        <w:t xml:space="preserve"> 1:05.71</w:t>
      </w:r>
      <w:r w:rsidRPr="00F8108E">
        <w:tab/>
        <w:t xml:space="preserve"> 1:46.54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Joshua TRAPP</w:t>
      </w:r>
      <w:r w:rsidRPr="00F8108E">
        <w:tab/>
        <w:t>17</w:t>
      </w:r>
      <w:r w:rsidRPr="00F8108E">
        <w:tab/>
        <w:t>Hertford</w:t>
      </w:r>
      <w:r w:rsidRPr="00F8108E">
        <w:tab/>
      </w:r>
      <w:r w:rsidRPr="00F8108E">
        <w:tab/>
        <w:t xml:space="preserve"> 2:21.21</w:t>
      </w:r>
      <w:r w:rsidRPr="00F8108E">
        <w:tab/>
      </w:r>
      <w:r w:rsidRPr="00F8108E">
        <w:tab/>
      </w:r>
      <w:r w:rsidRPr="00F8108E">
        <w:tab/>
        <w:t>467</w:t>
      </w:r>
      <w:r w:rsidRPr="00F8108E">
        <w:tab/>
      </w:r>
      <w:r w:rsidRPr="00F8108E">
        <w:tab/>
        <w:t xml:space="preserve">   28.72</w:t>
      </w:r>
      <w:r w:rsidRPr="00F8108E">
        <w:tab/>
        <w:t xml:space="preserve"> 1:06.56</w:t>
      </w:r>
      <w:r w:rsidRPr="00F8108E">
        <w:tab/>
        <w:t xml:space="preserve"> 1:47.39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Harry JONES</w:t>
      </w:r>
      <w:r w:rsidRPr="00F8108E">
        <w:tab/>
        <w:t>19</w:t>
      </w:r>
      <w:r w:rsidRPr="00F8108E">
        <w:tab/>
        <w:t>Hitchin</w:t>
      </w:r>
      <w:r w:rsidRPr="00F8108E">
        <w:tab/>
      </w:r>
      <w:r w:rsidRPr="00F8108E">
        <w:tab/>
        <w:t xml:space="preserve"> 2:24.10</w:t>
      </w:r>
      <w:r w:rsidRPr="00F8108E">
        <w:tab/>
      </w:r>
      <w:r w:rsidRPr="00F8108E">
        <w:tab/>
      </w:r>
      <w:r w:rsidRPr="00F8108E">
        <w:tab/>
        <w:t>440</w:t>
      </w:r>
      <w:r w:rsidRPr="00F8108E">
        <w:tab/>
      </w:r>
      <w:r w:rsidRPr="00F8108E">
        <w:tab/>
        <w:t xml:space="preserve">   27.32</w:t>
      </w:r>
      <w:r w:rsidRPr="00F8108E">
        <w:tab/>
        <w:t xml:space="preserve"> 1:03.95</w:t>
      </w:r>
      <w:r w:rsidRPr="00F8108E">
        <w:tab/>
        <w:t xml:space="preserve"> 1:49.71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</w:r>
      <w:proofErr w:type="spellStart"/>
      <w:r w:rsidRPr="00F8108E">
        <w:t>Saric</w:t>
      </w:r>
      <w:proofErr w:type="spellEnd"/>
      <w:r w:rsidRPr="00F8108E">
        <w:t xml:space="preserve"> LEWINGTON</w:t>
      </w:r>
      <w:r w:rsidRPr="00F8108E">
        <w:tab/>
        <w:t>16</w:t>
      </w:r>
      <w:r w:rsidRPr="00F8108E">
        <w:tab/>
        <w:t>Hatfield</w:t>
      </w:r>
      <w:r w:rsidRPr="00F8108E">
        <w:tab/>
      </w:r>
      <w:r w:rsidRPr="00F8108E">
        <w:tab/>
        <w:t xml:space="preserve"> 2:33.35</w:t>
      </w:r>
      <w:r w:rsidRPr="00F8108E">
        <w:tab/>
      </w:r>
      <w:r w:rsidRPr="00F8108E">
        <w:tab/>
      </w:r>
      <w:r w:rsidRPr="00F8108E">
        <w:tab/>
        <w:t>365</w:t>
      </w:r>
      <w:r w:rsidRPr="00F8108E">
        <w:tab/>
      </w:r>
      <w:r w:rsidRPr="00F8108E">
        <w:tab/>
        <w:t xml:space="preserve">   33.41</w:t>
      </w:r>
      <w:r w:rsidRPr="00F8108E">
        <w:tab/>
        <w:t xml:space="preserve"> 1:12.73</w:t>
      </w:r>
      <w:r w:rsidRPr="00F8108E">
        <w:tab/>
        <w:t xml:space="preserve"> 1:59.48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Harry ARBUTHNOTT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2:35.67</w:t>
      </w:r>
      <w:r w:rsidRPr="00F8108E">
        <w:tab/>
      </w:r>
      <w:r w:rsidRPr="00F8108E">
        <w:tab/>
      </w:r>
      <w:r w:rsidRPr="00F8108E">
        <w:tab/>
        <w:t>349</w:t>
      </w:r>
      <w:r w:rsidRPr="00F8108E">
        <w:tab/>
      </w:r>
      <w:r w:rsidRPr="00F8108E">
        <w:tab/>
        <w:t xml:space="preserve">   31.07</w:t>
      </w:r>
      <w:r w:rsidRPr="00F8108E">
        <w:tab/>
        <w:t xml:space="preserve"> 1:11.59</w:t>
      </w:r>
      <w:r w:rsidRPr="00F8108E">
        <w:tab/>
        <w:t xml:space="preserve"> 1:58.14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Jonathan PARAPADAKIS</w:t>
      </w:r>
      <w:r w:rsidRPr="00F8108E">
        <w:tab/>
        <w:t>17</w:t>
      </w:r>
      <w:r w:rsidRPr="00F8108E">
        <w:tab/>
        <w:t>Newport Pag</w:t>
      </w:r>
      <w:r w:rsidRPr="00F8108E">
        <w:tab/>
      </w:r>
      <w:r w:rsidRPr="00F8108E">
        <w:tab/>
        <w:t xml:space="preserve"> 2:45.82</w:t>
      </w:r>
      <w:r w:rsidRPr="00F8108E">
        <w:tab/>
      </w:r>
      <w:r w:rsidRPr="00F8108E">
        <w:tab/>
      </w:r>
      <w:r w:rsidRPr="00F8108E">
        <w:tab/>
        <w:t>288</w:t>
      </w:r>
      <w:r w:rsidRPr="00F8108E">
        <w:tab/>
      </w:r>
      <w:r w:rsidRPr="00F8108E">
        <w:tab/>
        <w:t xml:space="preserve">   35.00</w:t>
      </w:r>
      <w:r w:rsidRPr="00F8108E">
        <w:tab/>
        <w:t xml:space="preserve"> 1:18.00</w:t>
      </w:r>
      <w:r w:rsidRPr="00F8108E">
        <w:tab/>
        <w:t xml:space="preserve"> 2:07.78</w:t>
      </w: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202 Girls Open 100m Breaststroke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Mercy ADEOYE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1:44.27</w:t>
      </w:r>
      <w:r w:rsidRPr="00F8108E">
        <w:tab/>
      </w:r>
      <w:r w:rsidRPr="00F8108E">
        <w:tab/>
      </w:r>
      <w:r w:rsidRPr="00F8108E">
        <w:tab/>
        <w:t>213</w:t>
      </w:r>
      <w:r w:rsidRPr="00F8108E">
        <w:tab/>
      </w:r>
      <w:r w:rsidRPr="00F8108E">
        <w:tab/>
        <w:t>-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Zoe OPIYO</w:t>
      </w:r>
      <w:r w:rsidRPr="00F8108E">
        <w:tab/>
        <w:t>9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1:50.72</w:t>
      </w:r>
      <w:r w:rsidRPr="00F8108E">
        <w:tab/>
      </w:r>
      <w:r w:rsidRPr="00F8108E">
        <w:tab/>
      </w:r>
      <w:r w:rsidRPr="00F8108E">
        <w:tab/>
        <w:t>178</w:t>
      </w:r>
      <w:r w:rsidRPr="00F8108E">
        <w:tab/>
      </w:r>
      <w:r w:rsidRPr="00F8108E">
        <w:tab/>
        <w:t xml:space="preserve">   53.79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Matilda TRAMONTANO WEL</w:t>
      </w:r>
      <w:r w:rsidRPr="00F8108E">
        <w:tab/>
        <w:t>9</w:t>
      </w:r>
      <w:r w:rsidRPr="00F8108E">
        <w:tab/>
        <w:t>Hertford</w:t>
      </w:r>
      <w:r w:rsidRPr="00F8108E">
        <w:tab/>
      </w:r>
      <w:r w:rsidRPr="00F8108E">
        <w:tab/>
        <w:t xml:space="preserve"> 1:54.76</w:t>
      </w:r>
      <w:r w:rsidRPr="00F8108E">
        <w:tab/>
      </w:r>
      <w:r w:rsidRPr="00F8108E">
        <w:tab/>
      </w:r>
      <w:r w:rsidRPr="00F8108E">
        <w:tab/>
        <w:t>160</w:t>
      </w:r>
      <w:r w:rsidRPr="00F8108E">
        <w:tab/>
      </w:r>
      <w:r w:rsidRPr="00F8108E">
        <w:tab/>
        <w:t xml:space="preserve">   55.22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Edith MORTIMER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1:56.44</w:t>
      </w:r>
      <w:r w:rsidRPr="00F8108E">
        <w:tab/>
      </w:r>
      <w:r w:rsidRPr="00F8108E">
        <w:tab/>
      </w:r>
      <w:r w:rsidRPr="00F8108E">
        <w:tab/>
        <w:t>153</w:t>
      </w:r>
      <w:r w:rsidRPr="00F8108E">
        <w:tab/>
      </w:r>
      <w:r w:rsidRPr="00F8108E">
        <w:tab/>
        <w:t xml:space="preserve">   55.04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Ava HOWARD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1:58.80</w:t>
      </w:r>
      <w:r w:rsidRPr="00F8108E">
        <w:tab/>
      </w:r>
      <w:r w:rsidRPr="00F8108E">
        <w:tab/>
      </w:r>
      <w:r w:rsidRPr="00F8108E">
        <w:tab/>
        <w:t>144</w:t>
      </w:r>
      <w:r w:rsidRPr="00F8108E">
        <w:tab/>
      </w:r>
      <w:r w:rsidRPr="00F8108E">
        <w:tab/>
        <w:t xml:space="preserve">   56.58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Daisy JUBB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2:02.73</w:t>
      </w:r>
      <w:r w:rsidRPr="00F8108E">
        <w:tab/>
      </w:r>
      <w:r w:rsidRPr="00F8108E">
        <w:tab/>
      </w:r>
      <w:r w:rsidRPr="00F8108E">
        <w:tab/>
        <w:t>131</w:t>
      </w:r>
      <w:r w:rsidRPr="00F8108E">
        <w:tab/>
      </w:r>
      <w:r w:rsidRPr="00F8108E">
        <w:tab/>
        <w:t xml:space="preserve">   58.32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Jemima MARTIN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Isla SAWYER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1:46.21</w:t>
      </w:r>
      <w:r w:rsidRPr="00F8108E">
        <w:tab/>
      </w:r>
      <w:r w:rsidRPr="00F8108E">
        <w:tab/>
      </w:r>
      <w:r w:rsidRPr="00F8108E">
        <w:tab/>
        <w:t>202</w:t>
      </w:r>
      <w:r w:rsidRPr="00F8108E">
        <w:tab/>
      </w:r>
      <w:r w:rsidRPr="00F8108E">
        <w:tab/>
        <w:t xml:space="preserve">   49.88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Susannah READ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 1:51.16</w:t>
      </w:r>
      <w:r w:rsidRPr="00F8108E">
        <w:tab/>
      </w:r>
      <w:r w:rsidRPr="00F8108E">
        <w:tab/>
      </w:r>
      <w:r w:rsidRPr="00F8108E">
        <w:tab/>
        <w:t>176</w:t>
      </w:r>
      <w:r w:rsidRPr="00F8108E">
        <w:tab/>
      </w:r>
      <w:r w:rsidRPr="00F8108E">
        <w:tab/>
        <w:t xml:space="preserve">   55.15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Alexandra GEORGIOU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1:51.21</w:t>
      </w:r>
      <w:r w:rsidRPr="00F8108E">
        <w:tab/>
      </w:r>
      <w:r w:rsidRPr="00F8108E">
        <w:tab/>
      </w:r>
      <w:r w:rsidRPr="00F8108E">
        <w:tab/>
        <w:t>176</w:t>
      </w:r>
      <w:r w:rsidRPr="00F8108E">
        <w:tab/>
      </w:r>
      <w:r w:rsidRPr="00F8108E">
        <w:tab/>
        <w:t xml:space="preserve">   51.62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Heather ELRICK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1:53.51</w:t>
      </w:r>
      <w:r w:rsidRPr="00F8108E">
        <w:tab/>
      </w:r>
      <w:r w:rsidRPr="00F8108E">
        <w:tab/>
      </w:r>
      <w:r w:rsidRPr="00F8108E">
        <w:tab/>
        <w:t>165</w:t>
      </w:r>
      <w:r w:rsidRPr="00F8108E">
        <w:tab/>
      </w:r>
      <w:r w:rsidRPr="00F8108E">
        <w:tab/>
        <w:t xml:space="preserve">   53.38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Lauren CALVERT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1:56.39</w:t>
      </w:r>
      <w:r w:rsidRPr="00F8108E">
        <w:tab/>
      </w:r>
      <w:r w:rsidRPr="00F8108E">
        <w:tab/>
      </w:r>
      <w:r w:rsidRPr="00F8108E">
        <w:tab/>
        <w:t>153</w:t>
      </w:r>
      <w:r w:rsidRPr="00F8108E">
        <w:tab/>
      </w:r>
      <w:r w:rsidRPr="00F8108E">
        <w:tab/>
        <w:t xml:space="preserve">   55.99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Caitlin PETERS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1:57.08</w:t>
      </w:r>
      <w:r w:rsidRPr="00F8108E">
        <w:tab/>
      </w:r>
      <w:r w:rsidRPr="00F8108E">
        <w:tab/>
      </w:r>
      <w:r w:rsidRPr="00F8108E">
        <w:tab/>
        <w:t>151</w:t>
      </w:r>
      <w:r w:rsidRPr="00F8108E">
        <w:tab/>
      </w:r>
      <w:r w:rsidRPr="00F8108E">
        <w:tab/>
        <w:t xml:space="preserve">   57.49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Georgie MARSDEN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1:58.80</w:t>
      </w:r>
      <w:r w:rsidRPr="00F8108E">
        <w:tab/>
      </w:r>
      <w:r w:rsidRPr="00F8108E">
        <w:tab/>
      </w:r>
      <w:r w:rsidRPr="00F8108E">
        <w:tab/>
        <w:t>144</w:t>
      </w:r>
      <w:r w:rsidRPr="00F8108E">
        <w:tab/>
      </w:r>
      <w:r w:rsidRPr="00F8108E">
        <w:tab/>
        <w:t xml:space="preserve">   54.73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</w:r>
      <w:proofErr w:type="spellStart"/>
      <w:r w:rsidRPr="00F8108E">
        <w:t>Sennen</w:t>
      </w:r>
      <w:proofErr w:type="spellEnd"/>
      <w:r w:rsidRPr="00F8108E">
        <w:t xml:space="preserve"> CHEEMA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1:59.67</w:t>
      </w:r>
      <w:r w:rsidRPr="00F8108E">
        <w:tab/>
      </w:r>
      <w:r w:rsidRPr="00F8108E">
        <w:tab/>
      </w:r>
      <w:r w:rsidRPr="00F8108E">
        <w:tab/>
        <w:t>141</w:t>
      </w:r>
      <w:r w:rsidRPr="00F8108E">
        <w:tab/>
      </w:r>
      <w:r w:rsidRPr="00F8108E">
        <w:tab/>
        <w:t xml:space="preserve">   57.51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Amelia WENHAM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2:00.53</w:t>
      </w:r>
      <w:r w:rsidRPr="00F8108E">
        <w:tab/>
      </w:r>
      <w:r w:rsidRPr="00F8108E">
        <w:tab/>
      </w:r>
      <w:r w:rsidRPr="00F8108E">
        <w:tab/>
        <w:t>138</w:t>
      </w:r>
      <w:r w:rsidRPr="00F8108E">
        <w:tab/>
      </w:r>
      <w:r w:rsidRPr="00F8108E">
        <w:tab/>
        <w:t xml:space="preserve">   57.50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Eva BINNINGTON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2:05.75</w:t>
      </w:r>
      <w:r w:rsidRPr="00F8108E">
        <w:tab/>
      </w:r>
      <w:r w:rsidRPr="00F8108E">
        <w:tab/>
      </w:r>
      <w:r w:rsidRPr="00F8108E">
        <w:tab/>
        <w:t>121</w:t>
      </w:r>
      <w:r w:rsidRPr="00F8108E">
        <w:tab/>
      </w:r>
      <w:r w:rsidRPr="00F8108E">
        <w:tab/>
        <w:t xml:space="preserve">   57.36</w:t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Scarlett HARRISON-MIRA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1:32.61</w:t>
      </w:r>
      <w:r w:rsidRPr="00F8108E">
        <w:tab/>
      </w:r>
      <w:r w:rsidRPr="00F8108E">
        <w:tab/>
      </w:r>
      <w:r w:rsidRPr="00F8108E">
        <w:tab/>
        <w:t>305</w:t>
      </w:r>
      <w:r w:rsidRPr="00F8108E">
        <w:tab/>
      </w:r>
      <w:r w:rsidRPr="00F8108E">
        <w:tab/>
        <w:t xml:space="preserve">   44.08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Georgina HAMILTON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1:38.70</w:t>
      </w:r>
      <w:r w:rsidRPr="00F8108E">
        <w:tab/>
      </w:r>
      <w:r w:rsidRPr="00F8108E">
        <w:tab/>
      </w:r>
      <w:r w:rsidRPr="00F8108E">
        <w:tab/>
        <w:t>252</w:t>
      </w:r>
      <w:r w:rsidRPr="00F8108E">
        <w:tab/>
      </w:r>
      <w:r w:rsidRPr="00F8108E">
        <w:tab/>
        <w:t xml:space="preserve">   48.77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Jemima CROSS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  <w:t xml:space="preserve"> 1:41.64</w:t>
      </w:r>
      <w:r w:rsidRPr="00F8108E">
        <w:tab/>
      </w:r>
      <w:r w:rsidRPr="00F8108E">
        <w:tab/>
      </w:r>
      <w:r w:rsidRPr="00F8108E">
        <w:tab/>
        <w:t>230</w:t>
      </w:r>
      <w:r w:rsidRPr="00F8108E">
        <w:tab/>
      </w:r>
      <w:r w:rsidRPr="00F8108E">
        <w:tab/>
        <w:t xml:space="preserve">   48.36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Louisa KILBY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1:45.42</w:t>
      </w:r>
      <w:r w:rsidRPr="00F8108E">
        <w:tab/>
      </w:r>
      <w:r w:rsidRPr="00F8108E">
        <w:tab/>
      </w:r>
      <w:r w:rsidRPr="00F8108E">
        <w:tab/>
        <w:t>206</w:t>
      </w:r>
      <w:r w:rsidRPr="00F8108E">
        <w:tab/>
      </w:r>
      <w:r w:rsidRPr="00F8108E">
        <w:tab/>
        <w:t xml:space="preserve">   49.55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Hannah ROBINSON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1:45.58</w:t>
      </w:r>
      <w:r w:rsidRPr="00F8108E">
        <w:tab/>
      </w:r>
      <w:r w:rsidRPr="00F8108E">
        <w:tab/>
      </w:r>
      <w:r w:rsidRPr="00F8108E">
        <w:tab/>
        <w:t>206</w:t>
      </w:r>
      <w:r w:rsidRPr="00F8108E">
        <w:tab/>
      </w:r>
      <w:r w:rsidRPr="00F8108E">
        <w:tab/>
        <w:t xml:space="preserve">   50.24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Isobel DEAN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1:50.93</w:t>
      </w:r>
      <w:r w:rsidRPr="00F8108E">
        <w:tab/>
      </w:r>
      <w:r w:rsidRPr="00F8108E">
        <w:tab/>
      </w:r>
      <w:r w:rsidRPr="00F8108E">
        <w:tab/>
        <w:t>177</w:t>
      </w:r>
      <w:r w:rsidRPr="00F8108E">
        <w:tab/>
      </w:r>
      <w:r w:rsidRPr="00F8108E">
        <w:tab/>
        <w:t xml:space="preserve">   51.56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Amelia CLOAKE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1:51.88</w:t>
      </w:r>
      <w:r w:rsidRPr="00F8108E">
        <w:tab/>
      </w:r>
      <w:r w:rsidRPr="00F8108E">
        <w:tab/>
      </w:r>
      <w:r w:rsidRPr="00F8108E">
        <w:tab/>
        <w:t>173</w:t>
      </w:r>
      <w:r w:rsidRPr="00F8108E">
        <w:tab/>
      </w:r>
      <w:r w:rsidRPr="00F8108E">
        <w:tab/>
        <w:t xml:space="preserve">   53.33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Julia PEDERSEN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1:55.63</w:t>
      </w:r>
      <w:r w:rsidRPr="00F8108E">
        <w:tab/>
      </w:r>
      <w:r w:rsidRPr="00F8108E">
        <w:tab/>
      </w:r>
      <w:r w:rsidRPr="00F8108E">
        <w:tab/>
        <w:t>156</w:t>
      </w:r>
      <w:r w:rsidRPr="00F8108E">
        <w:tab/>
      </w:r>
      <w:r w:rsidRPr="00F8108E">
        <w:tab/>
        <w:t xml:space="preserve">   54.61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Kiran BARKER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1:59.19</w:t>
      </w:r>
      <w:r w:rsidRPr="00F8108E">
        <w:tab/>
      </w:r>
      <w:r w:rsidRPr="00F8108E">
        <w:tab/>
      </w:r>
      <w:r w:rsidRPr="00F8108E">
        <w:tab/>
        <w:t>143</w:t>
      </w:r>
      <w:r w:rsidRPr="00F8108E">
        <w:tab/>
      </w:r>
      <w:r w:rsidRPr="00F8108E">
        <w:tab/>
        <w:t xml:space="preserve">   57.22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Hannah LOVELOCK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Aoife MARTIN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Caitlyn KEAN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Ruby STEPHENSON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1:23.35</w:t>
      </w:r>
      <w:r w:rsidRPr="00F8108E">
        <w:tab/>
      </w:r>
      <w:r w:rsidRPr="00F8108E">
        <w:tab/>
      </w:r>
      <w:r w:rsidRPr="00F8108E">
        <w:tab/>
        <w:t>418</w:t>
      </w:r>
      <w:r w:rsidRPr="00F8108E">
        <w:tab/>
      </w:r>
      <w:r w:rsidRPr="00F8108E">
        <w:tab/>
        <w:t xml:space="preserve">   39.29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Kirsty NEILL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1:27.48</w:t>
      </w:r>
      <w:r w:rsidRPr="00F8108E">
        <w:tab/>
      </w:r>
      <w:r w:rsidRPr="00F8108E">
        <w:tab/>
      </w:r>
      <w:r w:rsidRPr="00F8108E">
        <w:tab/>
        <w:t>362</w:t>
      </w:r>
      <w:r w:rsidRPr="00F8108E">
        <w:tab/>
      </w:r>
      <w:r w:rsidRPr="00F8108E">
        <w:tab/>
        <w:t xml:space="preserve">   42.41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Olivia RILEY</w:t>
      </w:r>
      <w:r w:rsidRPr="00F8108E">
        <w:tab/>
        <w:t>12</w:t>
      </w:r>
      <w:r w:rsidRPr="00F8108E">
        <w:tab/>
        <w:t>Hatfield</w:t>
      </w:r>
      <w:r w:rsidRPr="00F8108E">
        <w:tab/>
      </w:r>
      <w:r w:rsidRPr="00F8108E">
        <w:tab/>
        <w:t xml:space="preserve"> 1:27.51</w:t>
      </w:r>
      <w:r w:rsidRPr="00F8108E">
        <w:tab/>
      </w:r>
      <w:r w:rsidRPr="00F8108E">
        <w:tab/>
      </w:r>
      <w:r w:rsidRPr="00F8108E">
        <w:tab/>
        <w:t>361</w:t>
      </w:r>
      <w:r w:rsidRPr="00F8108E">
        <w:tab/>
      </w:r>
      <w:r w:rsidRPr="00F8108E">
        <w:tab/>
        <w:t xml:space="preserve">   41.56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Miriam MOUKDAD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1:36.02</w:t>
      </w:r>
      <w:r w:rsidRPr="00F8108E">
        <w:tab/>
      </w:r>
      <w:r w:rsidRPr="00F8108E">
        <w:tab/>
      </w:r>
      <w:r w:rsidRPr="00F8108E">
        <w:tab/>
        <w:t>273</w:t>
      </w:r>
      <w:r w:rsidRPr="00F8108E">
        <w:tab/>
      </w:r>
      <w:r w:rsidRPr="00F8108E">
        <w:tab/>
        <w:t xml:space="preserve">   47.77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Jessica DRURY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1:37.94</w:t>
      </w:r>
      <w:r w:rsidRPr="00F8108E">
        <w:tab/>
      </w:r>
      <w:r w:rsidRPr="00F8108E">
        <w:tab/>
      </w:r>
      <w:r w:rsidRPr="00F8108E">
        <w:tab/>
        <w:t>258</w:t>
      </w:r>
      <w:r w:rsidRPr="00F8108E">
        <w:tab/>
      </w:r>
      <w:r w:rsidRPr="00F8108E">
        <w:tab/>
        <w:t xml:space="preserve">   47.09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Leanne SUO-SAUNDERS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1:38.81</w:t>
      </w:r>
      <w:r w:rsidRPr="00F8108E">
        <w:tab/>
      </w:r>
      <w:r w:rsidRPr="00F8108E">
        <w:tab/>
      </w:r>
      <w:r w:rsidRPr="00F8108E">
        <w:tab/>
        <w:t>251</w:t>
      </w:r>
      <w:r w:rsidRPr="00F8108E">
        <w:tab/>
      </w:r>
      <w:r w:rsidRPr="00F8108E">
        <w:tab/>
        <w:t xml:space="preserve">   47.98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Mia MASLEN WOLLINGTON</w:t>
      </w:r>
      <w:r w:rsidRPr="00F8108E">
        <w:tab/>
        <w:t>12</w:t>
      </w:r>
      <w:r w:rsidRPr="00F8108E">
        <w:tab/>
        <w:t>Hemel Hemp</w:t>
      </w:r>
      <w:r w:rsidRPr="00F8108E">
        <w:tab/>
      </w:r>
      <w:r w:rsidRPr="00F8108E">
        <w:tab/>
        <w:t xml:space="preserve"> 1:42.43</w:t>
      </w:r>
      <w:r w:rsidRPr="00F8108E">
        <w:tab/>
      </w:r>
      <w:r w:rsidRPr="00F8108E">
        <w:tab/>
      </w:r>
      <w:r w:rsidRPr="00F8108E">
        <w:tab/>
        <w:t>225</w:t>
      </w:r>
      <w:r w:rsidRPr="00F8108E">
        <w:tab/>
      </w:r>
      <w:r w:rsidRPr="00F8108E">
        <w:tab/>
        <w:t xml:space="preserve">   47.25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Lily DAVIES</w:t>
      </w:r>
      <w:r w:rsidRPr="00F8108E">
        <w:tab/>
        <w:t>12</w:t>
      </w:r>
      <w:r w:rsidRPr="00F8108E">
        <w:tab/>
        <w:t>Hemel Hemp</w:t>
      </w:r>
      <w:r w:rsidRPr="00F8108E">
        <w:tab/>
      </w:r>
      <w:r w:rsidRPr="00F8108E">
        <w:tab/>
        <w:t xml:space="preserve"> 1:44.10</w:t>
      </w:r>
      <w:r w:rsidRPr="00F8108E">
        <w:tab/>
      </w:r>
      <w:r w:rsidRPr="00F8108E">
        <w:tab/>
      </w:r>
      <w:r w:rsidRPr="00F8108E">
        <w:tab/>
        <w:t>214</w:t>
      </w:r>
      <w:r w:rsidRPr="00F8108E">
        <w:tab/>
      </w:r>
      <w:r w:rsidRPr="00F8108E">
        <w:tab/>
        <w:t xml:space="preserve">   49.12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Hannah BROWN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1:52.98</w:t>
      </w:r>
      <w:r w:rsidRPr="00F8108E">
        <w:tab/>
      </w:r>
      <w:r w:rsidRPr="00F8108E">
        <w:tab/>
      </w:r>
      <w:r w:rsidRPr="00F8108E">
        <w:tab/>
        <w:t>168</w:t>
      </w:r>
      <w:r w:rsidRPr="00F8108E">
        <w:tab/>
      </w:r>
      <w:r w:rsidRPr="00F8108E">
        <w:tab/>
        <w:t xml:space="preserve">   53.16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Harriet NORRIS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1:58.09</w:t>
      </w:r>
      <w:r w:rsidRPr="00F8108E">
        <w:tab/>
      </w:r>
      <w:r w:rsidRPr="00F8108E">
        <w:tab/>
      </w:r>
      <w:r w:rsidRPr="00F8108E">
        <w:tab/>
        <w:t>147</w:t>
      </w:r>
      <w:r w:rsidRPr="00F8108E">
        <w:tab/>
      </w:r>
      <w:r w:rsidRPr="00F8108E">
        <w:tab/>
        <w:t xml:space="preserve">   57.39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Caoimhe WINN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2:05.03</w:t>
      </w:r>
      <w:r w:rsidRPr="00F8108E">
        <w:tab/>
      </w:r>
      <w:r w:rsidRPr="00F8108E">
        <w:tab/>
      </w:r>
      <w:r w:rsidRPr="00F8108E">
        <w:tab/>
        <w:t>124</w:t>
      </w:r>
      <w:r w:rsidRPr="00F8108E">
        <w:tab/>
      </w:r>
      <w:r w:rsidRPr="00F8108E">
        <w:tab/>
        <w:t xml:space="preserve"> 1:00.34</w:t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Lilian OPIYO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1:28.05</w:t>
      </w:r>
      <w:r w:rsidRPr="00F8108E">
        <w:tab/>
      </w:r>
      <w:r w:rsidRPr="00F8108E">
        <w:tab/>
      </w:r>
      <w:r w:rsidRPr="00F8108E">
        <w:tab/>
        <w:t>355</w:t>
      </w:r>
      <w:r w:rsidRPr="00F8108E">
        <w:tab/>
      </w:r>
      <w:r w:rsidRPr="00F8108E">
        <w:tab/>
        <w:t xml:space="preserve">   42.25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Pippa CROUCHER</w:t>
      </w:r>
      <w:r w:rsidRPr="00F8108E">
        <w:tab/>
        <w:t>13</w:t>
      </w:r>
      <w:r w:rsidRPr="00F8108E">
        <w:tab/>
        <w:t>Hemel Hemp</w:t>
      </w:r>
      <w:r w:rsidRPr="00F8108E">
        <w:tab/>
      </w:r>
      <w:r w:rsidRPr="00F8108E">
        <w:tab/>
        <w:t xml:space="preserve"> 1:28.38</w:t>
      </w:r>
      <w:r w:rsidRPr="00F8108E">
        <w:tab/>
      </w:r>
      <w:r w:rsidRPr="00F8108E">
        <w:tab/>
      </w:r>
      <w:r w:rsidRPr="00F8108E">
        <w:tab/>
        <w:t>351</w:t>
      </w:r>
      <w:r w:rsidRPr="00F8108E">
        <w:tab/>
      </w:r>
      <w:r w:rsidRPr="00F8108E">
        <w:tab/>
        <w:t xml:space="preserve">   41.84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Emily CAIRNCROSS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1:30.70</w:t>
      </w:r>
      <w:r w:rsidRPr="00F8108E">
        <w:tab/>
      </w:r>
      <w:r w:rsidRPr="00F8108E">
        <w:tab/>
      </w:r>
      <w:r w:rsidRPr="00F8108E">
        <w:tab/>
        <w:t>325</w:t>
      </w:r>
      <w:r w:rsidRPr="00F8108E">
        <w:tab/>
      </w:r>
      <w:r w:rsidRPr="00F8108E">
        <w:tab/>
        <w:t xml:space="preserve">   42.00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</w:r>
      <w:proofErr w:type="spellStart"/>
      <w:r w:rsidRPr="00F8108E">
        <w:t>Aine</w:t>
      </w:r>
      <w:proofErr w:type="spellEnd"/>
      <w:r w:rsidRPr="00F8108E">
        <w:t xml:space="preserve"> HEATHCOTE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1:32.57</w:t>
      </w:r>
      <w:r w:rsidRPr="00F8108E">
        <w:tab/>
      </w:r>
      <w:r w:rsidRPr="00F8108E">
        <w:tab/>
      </w:r>
      <w:r w:rsidRPr="00F8108E">
        <w:tab/>
        <w:t>305</w:t>
      </w:r>
      <w:r w:rsidRPr="00F8108E">
        <w:tab/>
      </w:r>
      <w:r w:rsidRPr="00F8108E">
        <w:tab/>
        <w:t xml:space="preserve">   43.67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</w:r>
      <w:proofErr w:type="spellStart"/>
      <w:r w:rsidRPr="00F8108E">
        <w:t>Imola</w:t>
      </w:r>
      <w:proofErr w:type="spellEnd"/>
      <w:r w:rsidRPr="00F8108E">
        <w:t xml:space="preserve"> JOZSA</w:t>
      </w:r>
      <w:r w:rsidRPr="00F8108E">
        <w:tab/>
        <w:t>13</w:t>
      </w:r>
      <w:r w:rsidRPr="00F8108E">
        <w:tab/>
        <w:t>Hatfield</w:t>
      </w:r>
      <w:r w:rsidRPr="00F8108E">
        <w:tab/>
      </w:r>
      <w:r w:rsidRPr="00F8108E">
        <w:tab/>
        <w:t xml:space="preserve"> 1:33.55</w:t>
      </w:r>
      <w:r w:rsidRPr="00F8108E">
        <w:tab/>
      </w:r>
      <w:r w:rsidRPr="00F8108E">
        <w:tab/>
      </w:r>
      <w:r w:rsidRPr="00F8108E">
        <w:tab/>
        <w:t>296</w:t>
      </w:r>
      <w:r w:rsidRPr="00F8108E">
        <w:tab/>
      </w:r>
      <w:r w:rsidRPr="00F8108E">
        <w:tab/>
        <w:t xml:space="preserve">   44.36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</w:r>
      <w:proofErr w:type="spellStart"/>
      <w:r w:rsidRPr="00F8108E">
        <w:t>Noemie</w:t>
      </w:r>
      <w:proofErr w:type="spellEnd"/>
      <w:r w:rsidRPr="00F8108E">
        <w:t xml:space="preserve"> DE LABAUVE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1:52.50</w:t>
      </w:r>
      <w:r w:rsidRPr="00F8108E">
        <w:tab/>
      </w:r>
      <w:r w:rsidRPr="00F8108E">
        <w:tab/>
      </w:r>
      <w:r w:rsidRPr="00F8108E">
        <w:tab/>
        <w:t>170</w:t>
      </w:r>
      <w:r w:rsidRPr="00F8108E">
        <w:tab/>
      </w:r>
      <w:r w:rsidRPr="00F8108E">
        <w:tab/>
        <w:t xml:space="preserve">   52.19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Abigail RILEY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Erin WATERS</w:t>
      </w:r>
      <w:r w:rsidRPr="00F8108E">
        <w:tab/>
        <w:t>14</w:t>
      </w:r>
      <w:r w:rsidRPr="00F8108E">
        <w:tab/>
        <w:t>Newport Pag</w:t>
      </w:r>
      <w:r w:rsidRPr="00F8108E">
        <w:tab/>
      </w:r>
      <w:r w:rsidRPr="00F8108E">
        <w:tab/>
        <w:t xml:space="preserve"> 1:20.13</w:t>
      </w:r>
      <w:r w:rsidRPr="00F8108E">
        <w:tab/>
      </w:r>
      <w:r w:rsidRPr="00F8108E">
        <w:tab/>
      </w:r>
      <w:r w:rsidRPr="00F8108E">
        <w:tab/>
        <w:t>471</w:t>
      </w:r>
      <w:r w:rsidRPr="00F8108E">
        <w:tab/>
      </w:r>
      <w:r w:rsidRPr="00F8108E">
        <w:tab/>
        <w:t xml:space="preserve">   37.92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Katie JEFFREY</w:t>
      </w:r>
      <w:r w:rsidRPr="00F8108E">
        <w:tab/>
        <w:t>14</w:t>
      </w:r>
      <w:r w:rsidRPr="00F8108E">
        <w:tab/>
        <w:t>Hatfield</w:t>
      </w:r>
      <w:r w:rsidRPr="00F8108E">
        <w:tab/>
      </w:r>
      <w:r w:rsidRPr="00F8108E">
        <w:tab/>
        <w:t xml:space="preserve"> 1:25.04</w:t>
      </w:r>
      <w:r w:rsidRPr="00F8108E">
        <w:tab/>
      </w:r>
      <w:r w:rsidRPr="00F8108E">
        <w:tab/>
      </w:r>
      <w:r w:rsidRPr="00F8108E">
        <w:tab/>
        <w:t>394</w:t>
      </w:r>
      <w:r w:rsidRPr="00F8108E">
        <w:tab/>
      </w:r>
      <w:r w:rsidRPr="00F8108E">
        <w:tab/>
        <w:t xml:space="preserve">   39.79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Kirsten BASHFORD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1:38.87</w:t>
      </w:r>
      <w:r w:rsidRPr="00F8108E">
        <w:tab/>
      </w:r>
      <w:r w:rsidRPr="00F8108E">
        <w:tab/>
      </w:r>
      <w:r w:rsidRPr="00F8108E">
        <w:tab/>
        <w:t>250</w:t>
      </w:r>
      <w:r w:rsidRPr="00F8108E">
        <w:tab/>
      </w:r>
      <w:r w:rsidRPr="00F8108E">
        <w:tab/>
        <w:t xml:space="preserve">   46.49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Helena MCCONNELL</w:t>
      </w:r>
      <w:r w:rsidRPr="00F8108E">
        <w:tab/>
        <w:t>14</w:t>
      </w:r>
      <w:r w:rsidRPr="00F8108E">
        <w:tab/>
        <w:t>Co St Albans</w:t>
      </w:r>
      <w:r w:rsidRPr="00F8108E">
        <w:tab/>
      </w:r>
      <w:r w:rsidRPr="00F8108E">
        <w:tab/>
        <w:t xml:space="preserve"> 1:39.00</w:t>
      </w:r>
      <w:r w:rsidRPr="00F8108E">
        <w:tab/>
      </w:r>
      <w:r w:rsidRPr="00F8108E">
        <w:tab/>
      </w:r>
      <w:r w:rsidRPr="00F8108E">
        <w:tab/>
        <w:t>249</w:t>
      </w:r>
      <w:r w:rsidRPr="00F8108E">
        <w:tab/>
      </w:r>
      <w:r w:rsidRPr="00F8108E">
        <w:tab/>
        <w:t xml:space="preserve">   45.67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Calla HOWARD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1:44.54</w:t>
      </w:r>
      <w:r w:rsidRPr="00F8108E">
        <w:tab/>
      </w:r>
      <w:r w:rsidRPr="00F8108E">
        <w:tab/>
      </w:r>
      <w:r w:rsidRPr="00F8108E">
        <w:tab/>
        <w:t>212</w:t>
      </w:r>
      <w:r w:rsidRPr="00F8108E">
        <w:tab/>
      </w:r>
      <w:r w:rsidRPr="00F8108E">
        <w:tab/>
        <w:t xml:space="preserve">   49.24</w:t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Chiara ROGERS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1:16.73</w:t>
      </w:r>
      <w:r w:rsidRPr="00F8108E">
        <w:tab/>
      </w:r>
      <w:r w:rsidRPr="00F8108E">
        <w:tab/>
      </w:r>
      <w:r w:rsidRPr="00F8108E">
        <w:tab/>
        <w:t>536</w:t>
      </w:r>
      <w:r w:rsidRPr="00F8108E">
        <w:tab/>
      </w:r>
      <w:r w:rsidRPr="00F8108E">
        <w:tab/>
        <w:t xml:space="preserve">   36.48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Lucy KING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1:19.41</w:t>
      </w:r>
      <w:r w:rsidRPr="00F8108E">
        <w:tab/>
      </w:r>
      <w:r w:rsidRPr="00F8108E">
        <w:tab/>
      </w:r>
      <w:r w:rsidRPr="00F8108E">
        <w:tab/>
        <w:t>484</w:t>
      </w:r>
      <w:r w:rsidRPr="00F8108E">
        <w:tab/>
      </w:r>
      <w:r w:rsidRPr="00F8108E">
        <w:tab/>
        <w:t xml:space="preserve">   37.51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Maddison WHITTAKER</w:t>
      </w:r>
      <w:r w:rsidRPr="00F8108E">
        <w:tab/>
        <w:t>15</w:t>
      </w:r>
      <w:r w:rsidRPr="00F8108E">
        <w:tab/>
        <w:t>Hemel Hemp</w:t>
      </w:r>
      <w:r w:rsidRPr="00F8108E">
        <w:tab/>
      </w:r>
      <w:r w:rsidRPr="00F8108E">
        <w:tab/>
        <w:t xml:space="preserve"> 1:31.03</w:t>
      </w:r>
      <w:r w:rsidRPr="00F8108E">
        <w:tab/>
      </w:r>
      <w:r w:rsidRPr="00F8108E">
        <w:tab/>
      </w:r>
      <w:r w:rsidRPr="00F8108E">
        <w:tab/>
        <w:t>321</w:t>
      </w:r>
      <w:r w:rsidRPr="00F8108E">
        <w:tab/>
      </w:r>
      <w:r w:rsidRPr="00F8108E">
        <w:tab/>
        <w:t xml:space="preserve">   42.59</w:t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lastRenderedPageBreak/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Abbie BARNWELL</w:t>
      </w:r>
      <w:r w:rsidRPr="00F8108E">
        <w:tab/>
        <w:t>16</w:t>
      </w:r>
      <w:r w:rsidRPr="00F8108E">
        <w:tab/>
        <w:t>Team Luton</w:t>
      </w:r>
      <w:r w:rsidRPr="00F8108E">
        <w:tab/>
      </w:r>
      <w:r w:rsidRPr="00F8108E">
        <w:tab/>
        <w:t xml:space="preserve"> 1:18.89</w:t>
      </w:r>
      <w:r w:rsidRPr="00F8108E">
        <w:tab/>
      </w:r>
      <w:r w:rsidRPr="00F8108E">
        <w:tab/>
      </w:r>
      <w:r w:rsidRPr="00F8108E">
        <w:tab/>
        <w:t>493</w:t>
      </w:r>
      <w:r w:rsidRPr="00F8108E">
        <w:tab/>
      </w:r>
      <w:r w:rsidRPr="00F8108E">
        <w:tab/>
        <w:t xml:space="preserve">   37.14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Troy METZ</w:t>
      </w:r>
      <w:r w:rsidRPr="00F8108E">
        <w:tab/>
        <w:t>16</w:t>
      </w:r>
      <w:r w:rsidRPr="00F8108E">
        <w:tab/>
        <w:t>Hertford</w:t>
      </w:r>
      <w:r w:rsidRPr="00F8108E">
        <w:tab/>
      </w:r>
      <w:r w:rsidRPr="00F8108E">
        <w:tab/>
        <w:t xml:space="preserve"> 1:28.38</w:t>
      </w:r>
      <w:r w:rsidRPr="00F8108E">
        <w:tab/>
      </w:r>
      <w:r w:rsidRPr="00F8108E">
        <w:tab/>
      </w:r>
      <w:r w:rsidRPr="00F8108E">
        <w:tab/>
        <w:t>351</w:t>
      </w:r>
      <w:r w:rsidRPr="00F8108E">
        <w:tab/>
      </w:r>
      <w:r w:rsidRPr="00F8108E">
        <w:tab/>
        <w:t xml:space="preserve">   41.67</w:t>
      </w: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203 Boys Open 100m Breaststroke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Finley WOOD</w:t>
      </w:r>
      <w:r w:rsidRPr="00F8108E">
        <w:tab/>
        <w:t>9</w:t>
      </w:r>
      <w:r w:rsidRPr="00F8108E">
        <w:tab/>
        <w:t>Newport Pag</w:t>
      </w:r>
      <w:r w:rsidRPr="00F8108E">
        <w:tab/>
      </w:r>
      <w:r w:rsidRPr="00F8108E">
        <w:tab/>
        <w:t xml:space="preserve"> 1:39.54</w:t>
      </w:r>
      <w:r w:rsidRPr="00F8108E">
        <w:tab/>
      </w:r>
      <w:r w:rsidRPr="00F8108E">
        <w:tab/>
      </w:r>
      <w:r w:rsidRPr="00F8108E">
        <w:tab/>
        <w:t>174</w:t>
      </w:r>
      <w:r w:rsidRPr="00F8108E">
        <w:tab/>
      </w:r>
      <w:r w:rsidRPr="00F8108E">
        <w:tab/>
        <w:t xml:space="preserve">   46.32</w:t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Max WALTERS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 1:39.93</w:t>
      </w:r>
      <w:r w:rsidRPr="00F8108E">
        <w:tab/>
      </w:r>
      <w:r w:rsidRPr="00F8108E">
        <w:tab/>
      </w:r>
      <w:r w:rsidRPr="00F8108E">
        <w:tab/>
        <w:t>172</w:t>
      </w:r>
      <w:r w:rsidRPr="00F8108E">
        <w:tab/>
      </w:r>
      <w:r w:rsidRPr="00F8108E">
        <w:tab/>
        <w:t xml:space="preserve">   47.85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Ethan CHAMBERLAIN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1:55.95</w:t>
      </w:r>
      <w:r w:rsidRPr="00F8108E">
        <w:tab/>
      </w:r>
      <w:r w:rsidRPr="00F8108E">
        <w:tab/>
      </w:r>
      <w:r w:rsidRPr="00F8108E">
        <w:tab/>
        <w:t>110</w:t>
      </w:r>
      <w:r w:rsidRPr="00F8108E">
        <w:tab/>
      </w:r>
      <w:r w:rsidRPr="00F8108E">
        <w:tab/>
        <w:t xml:space="preserve">   55.99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Ryan INGRAM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Samuel JEFFREY</w:t>
      </w:r>
      <w:r w:rsidRPr="00F8108E">
        <w:tab/>
        <w:t>11</w:t>
      </w:r>
      <w:r w:rsidRPr="00F8108E">
        <w:tab/>
        <w:t>Hatfield</w:t>
      </w:r>
      <w:r w:rsidRPr="00F8108E">
        <w:tab/>
      </w:r>
      <w:r w:rsidRPr="00F8108E">
        <w:tab/>
        <w:t xml:space="preserve"> 1:39.18</w:t>
      </w:r>
      <w:r w:rsidRPr="00F8108E">
        <w:tab/>
      </w:r>
      <w:r w:rsidRPr="00F8108E">
        <w:tab/>
      </w:r>
      <w:r w:rsidRPr="00F8108E">
        <w:tab/>
        <w:t>176</w:t>
      </w:r>
      <w:r w:rsidRPr="00F8108E">
        <w:tab/>
      </w:r>
      <w:r w:rsidRPr="00F8108E">
        <w:tab/>
        <w:t xml:space="preserve">   48.32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Joshua JEFFREY</w:t>
      </w:r>
      <w:r w:rsidRPr="00F8108E">
        <w:tab/>
        <w:t>11</w:t>
      </w:r>
      <w:r w:rsidRPr="00F8108E">
        <w:tab/>
        <w:t>Hatfield</w:t>
      </w:r>
      <w:r w:rsidRPr="00F8108E">
        <w:tab/>
      </w:r>
      <w:r w:rsidRPr="00F8108E">
        <w:tab/>
        <w:t xml:space="preserve"> 1:39.46</w:t>
      </w:r>
      <w:r w:rsidRPr="00F8108E">
        <w:tab/>
      </w:r>
      <w:r w:rsidRPr="00F8108E">
        <w:tab/>
      </w:r>
      <w:r w:rsidRPr="00F8108E">
        <w:tab/>
        <w:t>174</w:t>
      </w:r>
      <w:r w:rsidRPr="00F8108E">
        <w:tab/>
      </w:r>
      <w:r w:rsidRPr="00F8108E">
        <w:tab/>
        <w:t xml:space="preserve">   47.20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Harry BENNETT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1:40.27</w:t>
      </w:r>
      <w:r w:rsidRPr="00F8108E">
        <w:tab/>
      </w:r>
      <w:r w:rsidRPr="00F8108E">
        <w:tab/>
      </w:r>
      <w:r w:rsidRPr="00F8108E">
        <w:tab/>
        <w:t>170</w:t>
      </w:r>
      <w:r w:rsidRPr="00F8108E">
        <w:tab/>
      </w:r>
      <w:r w:rsidRPr="00F8108E">
        <w:tab/>
        <w:t xml:space="preserve">   47.52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James GIBSON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1:43.21</w:t>
      </w:r>
      <w:r w:rsidRPr="00F8108E">
        <w:tab/>
      </w:r>
      <w:r w:rsidRPr="00F8108E">
        <w:tab/>
      </w:r>
      <w:r w:rsidRPr="00F8108E">
        <w:tab/>
        <w:t>156</w:t>
      </w:r>
      <w:r w:rsidRPr="00F8108E">
        <w:tab/>
      </w:r>
      <w:r w:rsidRPr="00F8108E">
        <w:tab/>
        <w:t xml:space="preserve">   49.20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Filip BAK</w:t>
      </w:r>
      <w:r w:rsidRPr="00F8108E">
        <w:tab/>
        <w:t>11</w:t>
      </w:r>
      <w:r w:rsidRPr="00F8108E">
        <w:tab/>
        <w:t>Hertford</w:t>
      </w:r>
      <w:r w:rsidRPr="00F8108E">
        <w:tab/>
      </w:r>
      <w:r w:rsidRPr="00F8108E">
        <w:tab/>
        <w:t xml:space="preserve"> 1:43.77</w:t>
      </w:r>
      <w:r w:rsidRPr="00F8108E">
        <w:tab/>
      </w:r>
      <w:r w:rsidRPr="00F8108E">
        <w:tab/>
      </w:r>
      <w:r w:rsidRPr="00F8108E">
        <w:tab/>
        <w:t>153</w:t>
      </w:r>
      <w:r w:rsidRPr="00F8108E">
        <w:tab/>
      </w:r>
      <w:r w:rsidRPr="00F8108E">
        <w:tab/>
        <w:t xml:space="preserve">   47.84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Ollie O'CONNOR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1:44.30</w:t>
      </w:r>
      <w:r w:rsidRPr="00F8108E">
        <w:tab/>
      </w:r>
      <w:r w:rsidRPr="00F8108E">
        <w:tab/>
      </w:r>
      <w:r w:rsidRPr="00F8108E">
        <w:tab/>
        <w:t>151</w:t>
      </w:r>
      <w:r w:rsidRPr="00F8108E">
        <w:tab/>
      </w:r>
      <w:r w:rsidRPr="00F8108E">
        <w:tab/>
        <w:t xml:space="preserve">   48.47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Oscar CHAPLIN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1:45.84</w:t>
      </w:r>
      <w:r w:rsidRPr="00F8108E">
        <w:tab/>
      </w:r>
      <w:r w:rsidRPr="00F8108E">
        <w:tab/>
      </w:r>
      <w:r w:rsidRPr="00F8108E">
        <w:tab/>
        <w:t>145</w:t>
      </w:r>
      <w:r w:rsidRPr="00F8108E">
        <w:tab/>
      </w:r>
      <w:r w:rsidRPr="00F8108E">
        <w:tab/>
        <w:t xml:space="preserve">   50.87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Spencer LEANING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1:45.86</w:t>
      </w:r>
      <w:r w:rsidRPr="00F8108E">
        <w:tab/>
      </w:r>
      <w:r w:rsidRPr="00F8108E">
        <w:tab/>
      </w:r>
      <w:r w:rsidRPr="00F8108E">
        <w:tab/>
        <w:t>144</w:t>
      </w:r>
      <w:r w:rsidRPr="00F8108E">
        <w:tab/>
      </w:r>
      <w:r w:rsidRPr="00F8108E">
        <w:tab/>
        <w:t xml:space="preserve">   50.99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Myles BENTLEY-GREAVES</w:t>
      </w:r>
      <w:r w:rsidRPr="00F8108E">
        <w:tab/>
        <w:t>11</w:t>
      </w:r>
      <w:r w:rsidRPr="00F8108E">
        <w:tab/>
        <w:t>Hertford</w:t>
      </w:r>
      <w:r w:rsidRPr="00F8108E">
        <w:tab/>
      </w:r>
      <w:r w:rsidRPr="00F8108E">
        <w:tab/>
        <w:t xml:space="preserve"> 1:53.08</w:t>
      </w:r>
      <w:r w:rsidRPr="00F8108E">
        <w:tab/>
      </w:r>
      <w:r w:rsidRPr="00F8108E">
        <w:tab/>
      </w:r>
      <w:r w:rsidRPr="00F8108E">
        <w:tab/>
        <w:t>118</w:t>
      </w:r>
      <w:r w:rsidRPr="00F8108E">
        <w:tab/>
      </w:r>
      <w:r w:rsidRPr="00F8108E">
        <w:tab/>
        <w:t xml:space="preserve">   53.30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William MCGUINNESS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1:57.47</w:t>
      </w:r>
      <w:r w:rsidRPr="00F8108E">
        <w:tab/>
      </w:r>
      <w:r w:rsidRPr="00F8108E">
        <w:tab/>
      </w:r>
      <w:r w:rsidRPr="00F8108E">
        <w:tab/>
        <w:t>106</w:t>
      </w:r>
      <w:r w:rsidRPr="00F8108E">
        <w:tab/>
      </w:r>
      <w:r w:rsidRPr="00F8108E">
        <w:tab/>
        <w:t xml:space="preserve">   55.94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Beau REILLY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1:58.41</w:t>
      </w:r>
      <w:r w:rsidRPr="00F8108E">
        <w:tab/>
      </w:r>
      <w:r w:rsidRPr="00F8108E">
        <w:tab/>
      </w:r>
      <w:r w:rsidRPr="00F8108E">
        <w:tab/>
        <w:t>103</w:t>
      </w:r>
      <w:r w:rsidRPr="00F8108E">
        <w:tab/>
      </w:r>
      <w:r w:rsidRPr="00F8108E">
        <w:tab/>
        <w:t xml:space="preserve">   54.77</w:t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Ethan POLLARD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  <w:t xml:space="preserve"> 2:19.38</w:t>
      </w:r>
      <w:r w:rsidRPr="00F8108E">
        <w:tab/>
      </w:r>
      <w:r w:rsidRPr="00F8108E">
        <w:tab/>
      </w:r>
      <w:r w:rsidRPr="00F8108E">
        <w:tab/>
        <w:t>63</w:t>
      </w:r>
      <w:r w:rsidRPr="00F8108E">
        <w:tab/>
      </w:r>
      <w:r w:rsidRPr="00F8108E">
        <w:tab/>
        <w:t xml:space="preserve"> 1:02.66</w:t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Jack BLAKE</w:t>
      </w:r>
      <w:r w:rsidRPr="00F8108E">
        <w:tab/>
        <w:t>12</w:t>
      </w:r>
      <w:r w:rsidRPr="00F8108E">
        <w:tab/>
        <w:t>Hertford</w:t>
      </w:r>
      <w:r w:rsidRPr="00F8108E">
        <w:tab/>
      </w:r>
      <w:r w:rsidRPr="00F8108E">
        <w:tab/>
        <w:t xml:space="preserve"> 1:35.10</w:t>
      </w:r>
      <w:r w:rsidRPr="00F8108E">
        <w:tab/>
      </w:r>
      <w:r w:rsidRPr="00F8108E">
        <w:tab/>
      </w:r>
      <w:r w:rsidRPr="00F8108E">
        <w:tab/>
        <w:t>199</w:t>
      </w:r>
      <w:r w:rsidRPr="00F8108E">
        <w:tab/>
      </w:r>
      <w:r w:rsidRPr="00F8108E">
        <w:tab/>
        <w:t xml:space="preserve">   44.64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Jack CUTLER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1:35.93</w:t>
      </w:r>
      <w:r w:rsidRPr="00F8108E">
        <w:tab/>
      </w:r>
      <w:r w:rsidRPr="00F8108E">
        <w:tab/>
      </w:r>
      <w:r w:rsidRPr="00F8108E">
        <w:tab/>
        <w:t>194</w:t>
      </w:r>
      <w:r w:rsidRPr="00F8108E">
        <w:tab/>
      </w:r>
      <w:r w:rsidRPr="00F8108E">
        <w:tab/>
        <w:t xml:space="preserve">   45.81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Jayden BOUSSAC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1:42.35</w:t>
      </w:r>
      <w:r w:rsidRPr="00F8108E">
        <w:tab/>
      </w:r>
      <w:r w:rsidRPr="00F8108E">
        <w:tab/>
      </w:r>
      <w:r w:rsidRPr="00F8108E">
        <w:tab/>
        <w:t>160</w:t>
      </w:r>
      <w:r w:rsidRPr="00F8108E">
        <w:tab/>
      </w:r>
      <w:r w:rsidRPr="00F8108E">
        <w:tab/>
        <w:t xml:space="preserve">   49.52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Oliver CONWAY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1:42.54</w:t>
      </w:r>
      <w:r w:rsidRPr="00F8108E">
        <w:tab/>
      </w:r>
      <w:r w:rsidRPr="00F8108E">
        <w:tab/>
      </w:r>
      <w:r w:rsidRPr="00F8108E">
        <w:tab/>
        <w:t>159</w:t>
      </w:r>
      <w:r w:rsidRPr="00F8108E">
        <w:tab/>
      </w:r>
      <w:r w:rsidRPr="00F8108E">
        <w:tab/>
        <w:t xml:space="preserve">   49.16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Samuel BINNINGTON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1:45.92</w:t>
      </w:r>
      <w:r w:rsidRPr="00F8108E">
        <w:tab/>
      </w:r>
      <w:r w:rsidRPr="00F8108E">
        <w:tab/>
      </w:r>
      <w:r w:rsidRPr="00F8108E">
        <w:tab/>
        <w:t>144</w:t>
      </w:r>
      <w:r w:rsidRPr="00F8108E">
        <w:tab/>
      </w:r>
      <w:r w:rsidRPr="00F8108E">
        <w:tab/>
        <w:t xml:space="preserve">   51.40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Alexander CAIRNCROSS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1:47.53</w:t>
      </w:r>
      <w:r w:rsidRPr="00F8108E">
        <w:tab/>
      </w:r>
      <w:r w:rsidRPr="00F8108E">
        <w:tab/>
      </w:r>
      <w:r w:rsidRPr="00F8108E">
        <w:tab/>
        <w:t>138</w:t>
      </w:r>
      <w:r w:rsidRPr="00F8108E">
        <w:tab/>
      </w:r>
      <w:r w:rsidRPr="00F8108E">
        <w:tab/>
        <w:t xml:space="preserve">   51.15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Rohan WENHAM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1:48.26</w:t>
      </w:r>
      <w:r w:rsidRPr="00F8108E">
        <w:tab/>
      </w:r>
      <w:r w:rsidRPr="00F8108E">
        <w:tab/>
      </w:r>
      <w:r w:rsidRPr="00F8108E">
        <w:tab/>
        <w:t>135</w:t>
      </w:r>
      <w:r w:rsidRPr="00F8108E">
        <w:tab/>
      </w:r>
      <w:r w:rsidRPr="00F8108E">
        <w:tab/>
        <w:t xml:space="preserve">   50.28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</w:r>
      <w:proofErr w:type="spellStart"/>
      <w:r w:rsidRPr="00F8108E">
        <w:t>Jago</w:t>
      </w:r>
      <w:proofErr w:type="spellEnd"/>
      <w:r w:rsidRPr="00F8108E">
        <w:t xml:space="preserve"> DERRINGTON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William PRESLAND</w:t>
      </w:r>
      <w:r w:rsidRPr="00F8108E">
        <w:tab/>
        <w:t>13</w:t>
      </w:r>
      <w:r w:rsidRPr="00F8108E">
        <w:tab/>
        <w:t>Bushey</w:t>
      </w:r>
      <w:r w:rsidRPr="00F8108E">
        <w:tab/>
      </w:r>
      <w:r w:rsidRPr="00F8108E">
        <w:tab/>
        <w:t xml:space="preserve"> 1:19.87</w:t>
      </w:r>
      <w:r w:rsidRPr="00F8108E">
        <w:tab/>
      </w:r>
      <w:r w:rsidRPr="00F8108E">
        <w:tab/>
      </w:r>
      <w:r w:rsidRPr="00F8108E">
        <w:tab/>
        <w:t>337</w:t>
      </w:r>
      <w:r w:rsidRPr="00F8108E">
        <w:tab/>
      </w:r>
      <w:r w:rsidRPr="00F8108E">
        <w:tab/>
        <w:t xml:space="preserve">   37.79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George LOVELOCK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1:21.63</w:t>
      </w:r>
      <w:r w:rsidRPr="00F8108E">
        <w:tab/>
      </w:r>
      <w:r w:rsidRPr="00F8108E">
        <w:tab/>
      </w:r>
      <w:r w:rsidRPr="00F8108E">
        <w:tab/>
        <w:t>316</w:t>
      </w:r>
      <w:r w:rsidRPr="00F8108E">
        <w:tab/>
      </w:r>
      <w:r w:rsidRPr="00F8108E">
        <w:tab/>
        <w:t xml:space="preserve">   38.42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Jack JUGGINS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1:28.99</w:t>
      </w:r>
      <w:r w:rsidRPr="00F8108E">
        <w:tab/>
      </w:r>
      <w:r w:rsidRPr="00F8108E">
        <w:tab/>
      </w:r>
      <w:r w:rsidRPr="00F8108E">
        <w:tab/>
        <w:t>244</w:t>
      </w:r>
      <w:r w:rsidRPr="00F8108E">
        <w:tab/>
      </w:r>
      <w:r w:rsidRPr="00F8108E">
        <w:tab/>
        <w:t xml:space="preserve">   41.79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Joshua BOURNER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1:30.77</w:t>
      </w:r>
      <w:r w:rsidRPr="00F8108E">
        <w:tab/>
      </w:r>
      <w:r w:rsidRPr="00F8108E">
        <w:tab/>
      </w:r>
      <w:r w:rsidRPr="00F8108E">
        <w:tab/>
        <w:t>229</w:t>
      </w:r>
      <w:r w:rsidRPr="00F8108E">
        <w:tab/>
      </w:r>
      <w:r w:rsidRPr="00F8108E">
        <w:tab/>
        <w:t xml:space="preserve">   43.09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Lewis WARD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1:31.56</w:t>
      </w:r>
      <w:r w:rsidRPr="00F8108E">
        <w:tab/>
      </w:r>
      <w:r w:rsidRPr="00F8108E">
        <w:tab/>
      </w:r>
      <w:r w:rsidRPr="00F8108E">
        <w:tab/>
        <w:t>224</w:t>
      </w:r>
      <w:r w:rsidRPr="00F8108E">
        <w:tab/>
      </w:r>
      <w:r w:rsidRPr="00F8108E">
        <w:tab/>
        <w:t xml:space="preserve">   43.20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Barnaby WILLIAMS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1:41.59</w:t>
      </w:r>
      <w:r w:rsidRPr="00F8108E">
        <w:tab/>
      </w:r>
      <w:r w:rsidRPr="00F8108E">
        <w:tab/>
      </w:r>
      <w:r w:rsidRPr="00F8108E">
        <w:tab/>
        <w:t>164</w:t>
      </w:r>
      <w:r w:rsidRPr="00F8108E">
        <w:tab/>
      </w:r>
      <w:r w:rsidRPr="00F8108E">
        <w:tab/>
        <w:t xml:space="preserve">   48.03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Joe PHILLIPS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1:46.75</w:t>
      </w:r>
      <w:r w:rsidRPr="00F8108E">
        <w:tab/>
      </w:r>
      <w:r w:rsidRPr="00F8108E">
        <w:tab/>
      </w:r>
      <w:r w:rsidRPr="00F8108E">
        <w:tab/>
        <w:t>141</w:t>
      </w:r>
      <w:r w:rsidRPr="00F8108E">
        <w:tab/>
      </w:r>
      <w:r w:rsidRPr="00F8108E">
        <w:tab/>
        <w:t xml:space="preserve">   51.27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Flinn MILLARD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1:55.49</w:t>
      </w:r>
      <w:r w:rsidRPr="00F8108E">
        <w:tab/>
      </w:r>
      <w:r w:rsidRPr="00F8108E">
        <w:tab/>
      </w:r>
      <w:r w:rsidRPr="00F8108E">
        <w:tab/>
        <w:t>111</w:t>
      </w:r>
      <w:r w:rsidRPr="00F8108E">
        <w:tab/>
      </w:r>
      <w:r w:rsidRPr="00F8108E">
        <w:tab/>
        <w:t xml:space="preserve">   52.83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Callum SILCOX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Dylan KENNELL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1:25.10</w:t>
      </w:r>
      <w:r w:rsidRPr="00F8108E">
        <w:tab/>
      </w:r>
      <w:r w:rsidRPr="00F8108E">
        <w:tab/>
      </w:r>
      <w:r w:rsidRPr="00F8108E">
        <w:tab/>
        <w:t>279</w:t>
      </w:r>
      <w:r w:rsidRPr="00F8108E">
        <w:tab/>
      </w:r>
      <w:r w:rsidRPr="00F8108E">
        <w:tab/>
        <w:t xml:space="preserve">   39.44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William COLEMAN</w:t>
      </w:r>
      <w:r w:rsidRPr="00F8108E">
        <w:tab/>
        <w:t>14</w:t>
      </w:r>
      <w:r w:rsidRPr="00F8108E">
        <w:tab/>
        <w:t>St Ives</w:t>
      </w:r>
      <w:r w:rsidRPr="00F8108E">
        <w:tab/>
      </w:r>
      <w:r w:rsidRPr="00F8108E">
        <w:tab/>
        <w:t xml:space="preserve"> 1:25.65</w:t>
      </w:r>
      <w:r w:rsidRPr="00F8108E">
        <w:tab/>
      </w:r>
      <w:r w:rsidRPr="00F8108E">
        <w:tab/>
      </w:r>
      <w:r w:rsidRPr="00F8108E">
        <w:tab/>
        <w:t>273</w:t>
      </w:r>
      <w:r w:rsidRPr="00F8108E">
        <w:tab/>
      </w:r>
      <w:r w:rsidRPr="00F8108E">
        <w:tab/>
        <w:t xml:space="preserve">   39.85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Aidan WOOD</w:t>
      </w:r>
      <w:r w:rsidRPr="00F8108E">
        <w:tab/>
        <w:t>14</w:t>
      </w:r>
      <w:r w:rsidRPr="00F8108E">
        <w:tab/>
        <w:t>Hitchin</w:t>
      </w:r>
      <w:r w:rsidRPr="00F8108E">
        <w:tab/>
      </w:r>
      <w:r w:rsidRPr="00F8108E">
        <w:tab/>
        <w:t xml:space="preserve"> 1:31.35</w:t>
      </w:r>
      <w:r w:rsidRPr="00F8108E">
        <w:tab/>
      </w:r>
      <w:r w:rsidRPr="00F8108E">
        <w:tab/>
      </w:r>
      <w:r w:rsidRPr="00F8108E">
        <w:tab/>
        <w:t>225</w:t>
      </w:r>
      <w:r w:rsidRPr="00F8108E">
        <w:tab/>
      </w:r>
      <w:r w:rsidRPr="00F8108E">
        <w:tab/>
        <w:t xml:space="preserve">   41.55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Ruel SHEPPERD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1:32.26</w:t>
      </w:r>
      <w:r w:rsidRPr="00F8108E">
        <w:tab/>
      </w:r>
      <w:r w:rsidRPr="00F8108E">
        <w:tab/>
      </w:r>
      <w:r w:rsidRPr="00F8108E">
        <w:tab/>
        <w:t>218</w:t>
      </w:r>
      <w:r w:rsidRPr="00F8108E">
        <w:tab/>
      </w:r>
      <w:r w:rsidRPr="00F8108E">
        <w:tab/>
        <w:t xml:space="preserve">   41.51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Joe FAGAN</w:t>
      </w:r>
      <w:r w:rsidRPr="00F8108E">
        <w:tab/>
        <w:t>14</w:t>
      </w:r>
      <w:r w:rsidRPr="00F8108E">
        <w:tab/>
        <w:t>Bushey</w:t>
      </w:r>
      <w:r w:rsidRPr="00F8108E">
        <w:tab/>
      </w:r>
      <w:r w:rsidRPr="00F8108E">
        <w:tab/>
        <w:t xml:space="preserve"> 1:34.91</w:t>
      </w:r>
      <w:r w:rsidRPr="00F8108E">
        <w:tab/>
      </w:r>
      <w:r w:rsidRPr="00F8108E">
        <w:tab/>
      </w:r>
      <w:r w:rsidRPr="00F8108E">
        <w:tab/>
        <w:t>201</w:t>
      </w:r>
      <w:r w:rsidRPr="00F8108E">
        <w:tab/>
      </w:r>
      <w:r w:rsidRPr="00F8108E">
        <w:tab/>
        <w:t xml:space="preserve">   45.37</w:t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 xml:space="preserve">J </w:t>
      </w:r>
      <w:proofErr w:type="spellStart"/>
      <w:r w:rsidRPr="00F8108E">
        <w:t>J</w:t>
      </w:r>
      <w:proofErr w:type="spellEnd"/>
      <w:r w:rsidRPr="00F8108E">
        <w:t xml:space="preserve"> WILDE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1:09.81</w:t>
      </w:r>
      <w:r w:rsidRPr="00F8108E">
        <w:tab/>
      </w:r>
      <w:r w:rsidRPr="00F8108E">
        <w:tab/>
      </w:r>
      <w:r w:rsidRPr="00F8108E">
        <w:tab/>
        <w:t>505</w:t>
      </w:r>
      <w:r w:rsidRPr="00F8108E">
        <w:tab/>
      </w:r>
      <w:r w:rsidRPr="00F8108E">
        <w:tab/>
        <w:t xml:space="preserve">   33.12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Adam HAZLEWOOD</w:t>
      </w:r>
      <w:r w:rsidRPr="00F8108E">
        <w:tab/>
        <w:t>15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1:18.50</w:t>
      </w:r>
      <w:r w:rsidRPr="00F8108E">
        <w:tab/>
      </w:r>
      <w:r w:rsidRPr="00F8108E">
        <w:tab/>
      </w:r>
      <w:r w:rsidRPr="00F8108E">
        <w:tab/>
        <w:t>355</w:t>
      </w:r>
      <w:r w:rsidRPr="00F8108E">
        <w:tab/>
      </w:r>
      <w:r w:rsidRPr="00F8108E">
        <w:tab/>
        <w:t xml:space="preserve">   36.58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Elliot DAVIES</w:t>
      </w:r>
      <w:r w:rsidRPr="00F8108E">
        <w:tab/>
        <w:t>15</w:t>
      </w:r>
      <w:r w:rsidRPr="00F8108E">
        <w:tab/>
        <w:t>Hemel Hemp</w:t>
      </w:r>
      <w:r w:rsidRPr="00F8108E">
        <w:tab/>
      </w:r>
      <w:r w:rsidRPr="00F8108E">
        <w:tab/>
        <w:t xml:space="preserve"> 1:22.83</w:t>
      </w:r>
      <w:r w:rsidRPr="00F8108E">
        <w:tab/>
      </w:r>
      <w:r w:rsidRPr="00F8108E">
        <w:tab/>
      </w:r>
      <w:r w:rsidRPr="00F8108E">
        <w:tab/>
        <w:t>302</w:t>
      </w:r>
      <w:r w:rsidRPr="00F8108E">
        <w:tab/>
      </w:r>
      <w:r w:rsidRPr="00F8108E">
        <w:tab/>
        <w:t xml:space="preserve">   39.25</w:t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Adam WRIGHTING</w:t>
      </w:r>
      <w:r w:rsidRPr="00F8108E">
        <w:tab/>
        <w:t>16</w:t>
      </w:r>
      <w:r w:rsidRPr="00F8108E">
        <w:tab/>
        <w:t>Newport Pag</w:t>
      </w:r>
      <w:r w:rsidRPr="00F8108E">
        <w:tab/>
      </w:r>
      <w:r w:rsidRPr="00F8108E">
        <w:tab/>
        <w:t xml:space="preserve"> 1:11.00</w:t>
      </w:r>
      <w:r w:rsidRPr="00F8108E">
        <w:tab/>
      </w:r>
      <w:r w:rsidRPr="00F8108E">
        <w:tab/>
      </w:r>
      <w:r w:rsidRPr="00F8108E">
        <w:tab/>
        <w:t>480</w:t>
      </w:r>
      <w:r w:rsidRPr="00F8108E">
        <w:tab/>
      </w:r>
      <w:r w:rsidRPr="00F8108E">
        <w:tab/>
        <w:t xml:space="preserve">   33.33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Finn BUNYARD</w:t>
      </w:r>
      <w:r w:rsidRPr="00F8108E">
        <w:tab/>
        <w:t>16</w:t>
      </w:r>
      <w:r w:rsidRPr="00F8108E">
        <w:tab/>
      </w:r>
      <w:proofErr w:type="spellStart"/>
      <w:r w:rsidRPr="00F8108E">
        <w:t>Linslade</w:t>
      </w:r>
      <w:proofErr w:type="spellEnd"/>
      <w:r w:rsidRPr="00F8108E">
        <w:tab/>
      </w:r>
      <w:r w:rsidRPr="00F8108E">
        <w:tab/>
        <w:t xml:space="preserve"> 1:15.56</w:t>
      </w:r>
      <w:r w:rsidRPr="00F8108E">
        <w:tab/>
      </w:r>
      <w:r w:rsidRPr="00F8108E">
        <w:tab/>
      </w:r>
      <w:r w:rsidRPr="00F8108E">
        <w:tab/>
        <w:t>398</w:t>
      </w:r>
      <w:r w:rsidRPr="00F8108E">
        <w:tab/>
      </w:r>
      <w:r w:rsidRPr="00F8108E">
        <w:tab/>
        <w:t xml:space="preserve">   35.30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Harry ARBUTHNOTT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1:19.88</w:t>
      </w:r>
      <w:r w:rsidRPr="00F8108E">
        <w:tab/>
      </w:r>
      <w:r w:rsidRPr="00F8108E">
        <w:tab/>
      </w:r>
      <w:r w:rsidRPr="00F8108E">
        <w:tab/>
        <w:t>337</w:t>
      </w:r>
      <w:r w:rsidRPr="00F8108E">
        <w:tab/>
      </w:r>
      <w:r w:rsidRPr="00F8108E">
        <w:tab/>
        <w:t xml:space="preserve">   37.45</w:t>
      </w: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217E40" w:rsidRDefault="00217E40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204 Girls Open 50m Butterfly   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Mercy ADEOYE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  43.02</w:t>
      </w:r>
      <w:r w:rsidRPr="00F8108E">
        <w:tab/>
      </w:r>
      <w:r w:rsidRPr="00F8108E">
        <w:tab/>
      </w:r>
      <w:r w:rsidRPr="00F8108E">
        <w:tab/>
        <w:t>182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Edith MORTIMER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  51.64</w:t>
      </w:r>
      <w:r w:rsidRPr="00F8108E">
        <w:tab/>
      </w:r>
      <w:r w:rsidRPr="00F8108E">
        <w:tab/>
      </w:r>
      <w:r w:rsidRPr="00F8108E">
        <w:tab/>
        <w:t>105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Madeleine CONWAY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 1:01.45</w:t>
      </w:r>
      <w:r w:rsidRPr="00F8108E">
        <w:tab/>
      </w:r>
      <w:r w:rsidRPr="00F8108E">
        <w:tab/>
      </w:r>
      <w:r w:rsidRPr="00F8108E">
        <w:tab/>
        <w:t>62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Daisy JUBB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1:03.90</w:t>
      </w:r>
      <w:r w:rsidRPr="00F8108E">
        <w:tab/>
      </w:r>
      <w:r w:rsidRPr="00F8108E">
        <w:tab/>
      </w:r>
      <w:r w:rsidRPr="00F8108E">
        <w:tab/>
        <w:t>55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lastRenderedPageBreak/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Susannah READ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   44.63</w:t>
      </w:r>
      <w:r w:rsidRPr="00F8108E">
        <w:tab/>
      </w:r>
      <w:r w:rsidRPr="00F8108E">
        <w:tab/>
      </w:r>
      <w:r w:rsidRPr="00F8108E">
        <w:tab/>
        <w:t>163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Isla SAWYER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  47.70</w:t>
      </w:r>
      <w:r w:rsidRPr="00F8108E">
        <w:tab/>
      </w:r>
      <w:r w:rsidRPr="00F8108E">
        <w:tab/>
      </w:r>
      <w:r w:rsidRPr="00F8108E">
        <w:tab/>
        <w:t>133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Anna METCALFE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48.86</w:t>
      </w:r>
      <w:r w:rsidRPr="00F8108E">
        <w:tab/>
      </w:r>
      <w:r w:rsidRPr="00F8108E">
        <w:tab/>
      </w:r>
      <w:r w:rsidRPr="00F8108E">
        <w:tab/>
        <w:t>124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Freya HADNUTT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49.64</w:t>
      </w:r>
      <w:r w:rsidRPr="00F8108E">
        <w:tab/>
      </w:r>
      <w:r w:rsidRPr="00F8108E">
        <w:tab/>
      </w:r>
      <w:r w:rsidRPr="00F8108E">
        <w:tab/>
        <w:t>118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Alexandra GEORGIOU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49.93</w:t>
      </w:r>
      <w:r w:rsidRPr="00F8108E">
        <w:tab/>
      </w:r>
      <w:r w:rsidRPr="00F8108E">
        <w:tab/>
      </w:r>
      <w:r w:rsidRPr="00F8108E">
        <w:tab/>
        <w:t>116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Georgie MARSDEN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  52.62</w:t>
      </w:r>
      <w:r w:rsidRPr="00F8108E">
        <w:tab/>
      </w:r>
      <w:r w:rsidRPr="00F8108E">
        <w:tab/>
      </w:r>
      <w:r w:rsidRPr="00F8108E">
        <w:tab/>
        <w:t>99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Caitlin PETERS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57.91</w:t>
      </w:r>
      <w:r w:rsidRPr="00F8108E">
        <w:tab/>
      </w:r>
      <w:r w:rsidRPr="00F8108E">
        <w:tab/>
      </w:r>
      <w:r w:rsidRPr="00F8108E">
        <w:tab/>
        <w:t>74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Lauren CALVERT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1:01.12</w:t>
      </w:r>
      <w:r w:rsidRPr="00F8108E">
        <w:tab/>
      </w:r>
      <w:r w:rsidRPr="00F8108E">
        <w:tab/>
      </w:r>
      <w:r w:rsidRPr="00F8108E">
        <w:tab/>
        <w:t>63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Bobbie MACDONALD-WILLI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1:01.94</w:t>
      </w:r>
      <w:r w:rsidRPr="00F8108E">
        <w:tab/>
      </w:r>
      <w:r w:rsidRPr="00F8108E">
        <w:tab/>
      </w:r>
      <w:r w:rsidRPr="00F8108E">
        <w:tab/>
        <w:t>60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Isabella CONSIDINE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Amelia BUTT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</w:r>
      <w:proofErr w:type="spellStart"/>
      <w:r w:rsidRPr="00F8108E">
        <w:t>Sennen</w:t>
      </w:r>
      <w:proofErr w:type="spellEnd"/>
      <w:r w:rsidRPr="00F8108E">
        <w:t xml:space="preserve"> CHEEMA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Eva BINNINGTON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Chloe HODGKINSON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  36.04</w:t>
      </w:r>
      <w:r w:rsidRPr="00F8108E">
        <w:tab/>
      </w:r>
      <w:r w:rsidRPr="00F8108E">
        <w:tab/>
      </w:r>
      <w:r w:rsidRPr="00F8108E">
        <w:tab/>
        <w:t>309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Imogen TANG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38.13</w:t>
      </w:r>
      <w:r w:rsidRPr="00F8108E">
        <w:tab/>
      </w:r>
      <w:r w:rsidRPr="00F8108E">
        <w:tab/>
      </w:r>
      <w:r w:rsidRPr="00F8108E">
        <w:tab/>
        <w:t>261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Caitlyn KEAN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38.65</w:t>
      </w:r>
      <w:r w:rsidRPr="00F8108E">
        <w:tab/>
      </w:r>
      <w:r w:rsidRPr="00F8108E">
        <w:tab/>
      </w:r>
      <w:r w:rsidRPr="00F8108E">
        <w:tab/>
        <w:t>250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Lucy CALVER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  <w:t xml:space="preserve">   41.50</w:t>
      </w:r>
      <w:r w:rsidRPr="00F8108E">
        <w:tab/>
      </w:r>
      <w:r w:rsidRPr="00F8108E">
        <w:tab/>
      </w:r>
      <w:r w:rsidRPr="00F8108E">
        <w:tab/>
        <w:t>202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Jemima CROSS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  <w:t xml:space="preserve">   42.16</w:t>
      </w:r>
      <w:r w:rsidRPr="00F8108E">
        <w:tab/>
      </w:r>
      <w:r w:rsidRPr="00F8108E">
        <w:tab/>
      </w:r>
      <w:r w:rsidRPr="00F8108E">
        <w:tab/>
        <w:t>193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Holly LARBEY</w:t>
      </w:r>
      <w:r w:rsidRPr="00F8108E">
        <w:tab/>
        <w:t>11</w:t>
      </w:r>
      <w:r w:rsidRPr="00F8108E">
        <w:tab/>
      </w:r>
      <w:proofErr w:type="spellStart"/>
      <w:r w:rsidRPr="00F8108E">
        <w:t>Putteridge</w:t>
      </w:r>
      <w:proofErr w:type="spellEnd"/>
      <w:r w:rsidRPr="00F8108E">
        <w:tab/>
      </w:r>
      <w:r w:rsidRPr="00F8108E">
        <w:tab/>
        <w:t xml:space="preserve">   42.76</w:t>
      </w:r>
      <w:r w:rsidRPr="00F8108E">
        <w:tab/>
      </w:r>
      <w:r w:rsidRPr="00F8108E">
        <w:tab/>
      </w:r>
      <w:r w:rsidRPr="00F8108E">
        <w:tab/>
        <w:t>185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Olivia THOMAS-AUSTIN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42.78</w:t>
      </w:r>
      <w:r w:rsidRPr="00F8108E">
        <w:tab/>
      </w:r>
      <w:r w:rsidRPr="00F8108E">
        <w:tab/>
      </w:r>
      <w:r w:rsidRPr="00F8108E">
        <w:tab/>
        <w:t>185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Scarlett HARRISON-MIRA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42.98</w:t>
      </w:r>
      <w:r w:rsidRPr="00F8108E">
        <w:tab/>
      </w:r>
      <w:r w:rsidRPr="00F8108E">
        <w:tab/>
      </w:r>
      <w:r w:rsidRPr="00F8108E">
        <w:tab/>
        <w:t>182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Sophie COLEMAN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43.90</w:t>
      </w:r>
      <w:r w:rsidRPr="00F8108E">
        <w:tab/>
      </w:r>
      <w:r w:rsidRPr="00F8108E">
        <w:tab/>
      </w:r>
      <w:r w:rsidRPr="00F8108E">
        <w:tab/>
        <w:t>171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Aoife MARTIN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45.98</w:t>
      </w:r>
      <w:r w:rsidRPr="00F8108E">
        <w:tab/>
      </w:r>
      <w:r w:rsidRPr="00F8108E">
        <w:tab/>
      </w:r>
      <w:r w:rsidRPr="00F8108E">
        <w:tab/>
        <w:t>149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Kiran BARKER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49.53</w:t>
      </w:r>
      <w:r w:rsidRPr="00F8108E">
        <w:tab/>
      </w:r>
      <w:r w:rsidRPr="00F8108E">
        <w:tab/>
      </w:r>
      <w:r w:rsidRPr="00F8108E">
        <w:tab/>
        <w:t>119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Isabelle BERRY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54.37</w:t>
      </w:r>
      <w:r w:rsidRPr="00F8108E">
        <w:tab/>
      </w:r>
      <w:r w:rsidRPr="00F8108E">
        <w:tab/>
      </w:r>
      <w:r w:rsidRPr="00F8108E">
        <w:tab/>
        <w:t>90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</w:r>
      <w:proofErr w:type="spellStart"/>
      <w:r w:rsidRPr="00F8108E">
        <w:t>Jayani</w:t>
      </w:r>
      <w:proofErr w:type="spellEnd"/>
      <w:r w:rsidRPr="00F8108E">
        <w:t xml:space="preserve"> KATECHIA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Hannah LOVELOCK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Ruby STEPHENSON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32.81</w:t>
      </w:r>
      <w:r w:rsidRPr="00F8108E">
        <w:tab/>
      </w:r>
      <w:r w:rsidRPr="00F8108E">
        <w:tab/>
      </w:r>
      <w:r w:rsidRPr="00F8108E">
        <w:tab/>
        <w:t>410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</w:r>
      <w:proofErr w:type="spellStart"/>
      <w:r w:rsidRPr="00F8108E">
        <w:t>Anezka</w:t>
      </w:r>
      <w:proofErr w:type="spellEnd"/>
      <w:r w:rsidRPr="00F8108E">
        <w:t xml:space="preserve"> ELLIS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34.52</w:t>
      </w:r>
      <w:r w:rsidRPr="00F8108E">
        <w:tab/>
      </w:r>
      <w:r w:rsidRPr="00F8108E">
        <w:tab/>
      </w:r>
      <w:r w:rsidRPr="00F8108E">
        <w:tab/>
        <w:t>352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Grace MASON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34.58</w:t>
      </w:r>
      <w:r w:rsidRPr="00F8108E">
        <w:tab/>
      </w:r>
      <w:r w:rsidRPr="00F8108E">
        <w:tab/>
      </w:r>
      <w:r w:rsidRPr="00F8108E">
        <w:tab/>
        <w:t>350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Keira-Mae INGRAM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  35.11</w:t>
      </w:r>
      <w:r w:rsidRPr="00F8108E">
        <w:tab/>
      </w:r>
      <w:r w:rsidRPr="00F8108E">
        <w:tab/>
      </w:r>
      <w:r w:rsidRPr="00F8108E">
        <w:tab/>
        <w:t>334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Francesca IRANI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35.46</w:t>
      </w:r>
      <w:r w:rsidRPr="00F8108E">
        <w:tab/>
      </w:r>
      <w:r w:rsidRPr="00F8108E">
        <w:tab/>
      </w:r>
      <w:r w:rsidRPr="00F8108E">
        <w:tab/>
        <w:t>325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Olivia RILEY</w:t>
      </w:r>
      <w:r w:rsidRPr="00F8108E">
        <w:tab/>
        <w:t>12</w:t>
      </w:r>
      <w:r w:rsidRPr="00F8108E">
        <w:tab/>
        <w:t>Hatfield</w:t>
      </w:r>
      <w:r w:rsidRPr="00F8108E">
        <w:tab/>
      </w:r>
      <w:r w:rsidRPr="00F8108E">
        <w:tab/>
        <w:t xml:space="preserve">   36.05</w:t>
      </w:r>
      <w:r w:rsidRPr="00F8108E">
        <w:tab/>
      </w:r>
      <w:r w:rsidRPr="00F8108E">
        <w:tab/>
      </w:r>
      <w:r w:rsidRPr="00F8108E">
        <w:tab/>
        <w:t>309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Freya COOPER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36.30</w:t>
      </w:r>
      <w:r w:rsidRPr="00F8108E">
        <w:tab/>
      </w:r>
      <w:r w:rsidRPr="00F8108E">
        <w:tab/>
      </w:r>
      <w:r w:rsidRPr="00F8108E">
        <w:tab/>
        <w:t>302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Laura MALAGOLI</w:t>
      </w:r>
      <w:r w:rsidRPr="00F8108E">
        <w:tab/>
        <w:t>12</w:t>
      </w:r>
      <w:r w:rsidRPr="00F8108E">
        <w:tab/>
        <w:t>Hertford</w:t>
      </w:r>
      <w:r w:rsidRPr="00F8108E">
        <w:tab/>
      </w:r>
      <w:r w:rsidRPr="00F8108E">
        <w:tab/>
        <w:t xml:space="preserve">   36.88</w:t>
      </w:r>
      <w:r w:rsidRPr="00F8108E">
        <w:tab/>
      </w:r>
      <w:r w:rsidRPr="00F8108E">
        <w:tab/>
      </w:r>
      <w:r w:rsidRPr="00F8108E">
        <w:tab/>
        <w:t>288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</w:r>
      <w:proofErr w:type="spellStart"/>
      <w:r w:rsidRPr="00F8108E">
        <w:t>Aine</w:t>
      </w:r>
      <w:proofErr w:type="spellEnd"/>
      <w:r w:rsidRPr="00F8108E">
        <w:t xml:space="preserve"> DUNWOODIE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  37.70</w:t>
      </w:r>
      <w:r w:rsidRPr="00F8108E">
        <w:tab/>
      </w:r>
      <w:r w:rsidRPr="00F8108E">
        <w:tab/>
      </w:r>
      <w:r w:rsidRPr="00F8108E">
        <w:tab/>
        <w:t>270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Hannah DAVIDSON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38.20</w:t>
      </w:r>
      <w:r w:rsidRPr="00F8108E">
        <w:tab/>
      </w:r>
      <w:r w:rsidRPr="00F8108E">
        <w:tab/>
      </w:r>
      <w:r w:rsidRPr="00F8108E">
        <w:tab/>
        <w:t>259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Keira GREENE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38.85</w:t>
      </w:r>
      <w:r w:rsidRPr="00F8108E">
        <w:tab/>
      </w:r>
      <w:r w:rsidRPr="00F8108E">
        <w:tab/>
      </w:r>
      <w:r w:rsidRPr="00F8108E">
        <w:tab/>
        <w:t>247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Lily DAVIES</w:t>
      </w:r>
      <w:r w:rsidRPr="00F8108E">
        <w:tab/>
        <w:t>12</w:t>
      </w:r>
      <w:r w:rsidRPr="00F8108E">
        <w:tab/>
        <w:t>Hemel Hemp</w:t>
      </w:r>
      <w:r w:rsidRPr="00F8108E">
        <w:tab/>
      </w:r>
      <w:r w:rsidRPr="00F8108E">
        <w:tab/>
        <w:t xml:space="preserve">   44.17</w:t>
      </w:r>
      <w:r w:rsidRPr="00F8108E">
        <w:tab/>
      </w:r>
      <w:r w:rsidRPr="00F8108E">
        <w:tab/>
      </w:r>
      <w:r w:rsidRPr="00F8108E">
        <w:tab/>
        <w:t>168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Niamh SANDALL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44.43</w:t>
      </w:r>
      <w:r w:rsidRPr="00F8108E">
        <w:tab/>
      </w:r>
      <w:r w:rsidRPr="00F8108E">
        <w:tab/>
      </w:r>
      <w:r w:rsidRPr="00F8108E">
        <w:tab/>
        <w:t>165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Hannah BROWN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44.80</w:t>
      </w:r>
      <w:r w:rsidRPr="00F8108E">
        <w:tab/>
      </w:r>
      <w:r w:rsidRPr="00F8108E">
        <w:tab/>
      </w:r>
      <w:r w:rsidRPr="00F8108E">
        <w:tab/>
        <w:t>161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Harriet NORRIS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1:01.62</w:t>
      </w:r>
      <w:r w:rsidRPr="00F8108E">
        <w:tab/>
      </w:r>
      <w:r w:rsidRPr="00F8108E">
        <w:tab/>
      </w:r>
      <w:r w:rsidRPr="00F8108E">
        <w:tab/>
        <w:t>61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Layla O'GARA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Hannah BROOKE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29.82</w:t>
      </w:r>
      <w:r w:rsidRPr="00F8108E">
        <w:tab/>
      </w:r>
      <w:r w:rsidRPr="00F8108E">
        <w:tab/>
      </w:r>
      <w:r w:rsidRPr="00F8108E">
        <w:tab/>
        <w:t>546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Jessica FIELDS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33.63</w:t>
      </w:r>
      <w:r w:rsidRPr="00F8108E">
        <w:tab/>
      </w:r>
      <w:r w:rsidRPr="00F8108E">
        <w:tab/>
      </w:r>
      <w:r w:rsidRPr="00F8108E">
        <w:tab/>
        <w:t>380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Skye BUNYARD</w:t>
      </w:r>
      <w:r w:rsidRPr="00F8108E">
        <w:tab/>
        <w:t>13</w:t>
      </w:r>
      <w:r w:rsidRPr="00F8108E">
        <w:tab/>
      </w:r>
      <w:proofErr w:type="spellStart"/>
      <w:r w:rsidRPr="00F8108E">
        <w:t>Linslade</w:t>
      </w:r>
      <w:proofErr w:type="spellEnd"/>
      <w:r w:rsidRPr="00F8108E">
        <w:tab/>
      </w:r>
      <w:r w:rsidRPr="00F8108E">
        <w:tab/>
        <w:t xml:space="preserve">   34.06</w:t>
      </w:r>
      <w:r w:rsidRPr="00F8108E">
        <w:tab/>
      </w:r>
      <w:r w:rsidRPr="00F8108E">
        <w:tab/>
      </w:r>
      <w:r w:rsidRPr="00F8108E">
        <w:tab/>
        <w:t>366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</w:r>
      <w:proofErr w:type="spellStart"/>
      <w:r w:rsidRPr="00F8108E">
        <w:t>Carys</w:t>
      </w:r>
      <w:proofErr w:type="spellEnd"/>
      <w:r w:rsidRPr="00F8108E">
        <w:t xml:space="preserve"> TOLAND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35.13</w:t>
      </w:r>
      <w:r w:rsidRPr="00F8108E">
        <w:tab/>
      </w:r>
      <w:r w:rsidRPr="00F8108E">
        <w:tab/>
      </w:r>
      <w:r w:rsidRPr="00F8108E">
        <w:tab/>
        <w:t>334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Isabel CHAPLIN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36.06</w:t>
      </w:r>
      <w:r w:rsidRPr="00F8108E">
        <w:tab/>
      </w:r>
      <w:r w:rsidRPr="00F8108E">
        <w:tab/>
      </w:r>
      <w:r w:rsidRPr="00F8108E">
        <w:tab/>
        <w:t>309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Zara FALLON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  36.09</w:t>
      </w:r>
      <w:r w:rsidRPr="00F8108E">
        <w:tab/>
      </w:r>
      <w:r w:rsidRPr="00F8108E">
        <w:tab/>
      </w:r>
      <w:r w:rsidRPr="00F8108E">
        <w:tab/>
        <w:t>308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Natalie KREZEL</w:t>
      </w:r>
      <w:r w:rsidRPr="00F8108E">
        <w:tab/>
        <w:t>13</w:t>
      </w:r>
      <w:r w:rsidRPr="00F8108E">
        <w:tab/>
        <w:t>Hemel Hemp</w:t>
      </w:r>
      <w:r w:rsidRPr="00F8108E">
        <w:tab/>
      </w:r>
      <w:r w:rsidRPr="00F8108E">
        <w:tab/>
        <w:t xml:space="preserve">   36.94</w:t>
      </w:r>
      <w:r w:rsidRPr="00F8108E">
        <w:tab/>
      </w:r>
      <w:r w:rsidRPr="00F8108E">
        <w:tab/>
      </w:r>
      <w:r w:rsidRPr="00F8108E">
        <w:tab/>
        <w:t>287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Jennifer WHITE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  37.50</w:t>
      </w:r>
      <w:r w:rsidRPr="00F8108E">
        <w:tab/>
      </w:r>
      <w:r w:rsidRPr="00F8108E">
        <w:tab/>
      </w:r>
      <w:r w:rsidRPr="00F8108E">
        <w:tab/>
        <w:t>274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Evie THOMPSON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  37.51</w:t>
      </w:r>
      <w:r w:rsidRPr="00F8108E">
        <w:tab/>
      </w:r>
      <w:r w:rsidRPr="00F8108E">
        <w:tab/>
      </w:r>
      <w:r w:rsidRPr="00F8108E">
        <w:tab/>
        <w:t>274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</w:r>
      <w:proofErr w:type="spellStart"/>
      <w:r w:rsidRPr="00F8108E">
        <w:t>Imola</w:t>
      </w:r>
      <w:proofErr w:type="spellEnd"/>
      <w:r w:rsidRPr="00F8108E">
        <w:t xml:space="preserve"> JOZSA</w:t>
      </w:r>
      <w:r w:rsidRPr="00F8108E">
        <w:tab/>
        <w:t>13</w:t>
      </w:r>
      <w:r w:rsidRPr="00F8108E">
        <w:tab/>
        <w:t>Hatfield</w:t>
      </w:r>
      <w:r w:rsidRPr="00F8108E">
        <w:tab/>
      </w:r>
      <w:r w:rsidRPr="00F8108E">
        <w:tab/>
        <w:t xml:space="preserve">   37.77</w:t>
      </w:r>
      <w:r w:rsidRPr="00F8108E">
        <w:tab/>
      </w:r>
      <w:r w:rsidRPr="00F8108E">
        <w:tab/>
      </w:r>
      <w:r w:rsidRPr="00F8108E">
        <w:tab/>
        <w:t>268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Elizabeth CLUNE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38.73</w:t>
      </w:r>
      <w:r w:rsidRPr="00F8108E">
        <w:tab/>
      </w:r>
      <w:r w:rsidRPr="00F8108E">
        <w:tab/>
      </w:r>
      <w:r w:rsidRPr="00F8108E">
        <w:tab/>
        <w:t>249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Emily CAIRNCROSS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  41.38</w:t>
      </w:r>
      <w:r w:rsidRPr="00F8108E">
        <w:tab/>
      </w:r>
      <w:r w:rsidRPr="00F8108E">
        <w:tab/>
      </w:r>
      <w:r w:rsidRPr="00F8108E">
        <w:tab/>
        <w:t>204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Ela SHIBLI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  44.42</w:t>
      </w:r>
      <w:r w:rsidRPr="00F8108E">
        <w:tab/>
      </w:r>
      <w:r w:rsidRPr="00F8108E">
        <w:tab/>
      </w:r>
      <w:r w:rsidRPr="00F8108E">
        <w:tab/>
        <w:t>165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Abigail RILEY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Isabella GOOD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33.03</w:t>
      </w:r>
      <w:r w:rsidRPr="00F8108E">
        <w:tab/>
      </w:r>
      <w:r w:rsidRPr="00F8108E">
        <w:tab/>
      </w:r>
      <w:r w:rsidRPr="00F8108E">
        <w:tab/>
        <w:t>402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Katie JEFFREY</w:t>
      </w:r>
      <w:r w:rsidRPr="00F8108E">
        <w:tab/>
        <w:t>14</w:t>
      </w:r>
      <w:r w:rsidRPr="00F8108E">
        <w:tab/>
        <w:t>Hatfield</w:t>
      </w:r>
      <w:r w:rsidRPr="00F8108E">
        <w:tab/>
      </w:r>
      <w:r w:rsidRPr="00F8108E">
        <w:tab/>
        <w:t xml:space="preserve">   33.22</w:t>
      </w:r>
      <w:r w:rsidRPr="00F8108E">
        <w:tab/>
      </w:r>
      <w:r w:rsidRPr="00F8108E">
        <w:tab/>
      </w:r>
      <w:r w:rsidRPr="00F8108E">
        <w:tab/>
        <w:t>395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Lucinda STANLEY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  33.27</w:t>
      </w:r>
      <w:r w:rsidRPr="00F8108E">
        <w:tab/>
      </w:r>
      <w:r w:rsidRPr="00F8108E">
        <w:tab/>
      </w:r>
      <w:r w:rsidRPr="00F8108E">
        <w:tab/>
        <w:t>393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Freyja SOMERS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34.71</w:t>
      </w:r>
      <w:r w:rsidRPr="00F8108E">
        <w:tab/>
      </w:r>
      <w:r w:rsidRPr="00F8108E">
        <w:tab/>
      </w:r>
      <w:r w:rsidRPr="00F8108E">
        <w:tab/>
        <w:t>346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Erin WATERS</w:t>
      </w:r>
      <w:r w:rsidRPr="00F8108E">
        <w:tab/>
        <w:t>14</w:t>
      </w:r>
      <w:r w:rsidRPr="00F8108E">
        <w:tab/>
        <w:t>Newport Pag</w:t>
      </w:r>
      <w:r w:rsidRPr="00F8108E">
        <w:tab/>
      </w:r>
      <w:r w:rsidRPr="00F8108E">
        <w:tab/>
        <w:t xml:space="preserve">   35.35</w:t>
      </w:r>
      <w:r w:rsidRPr="00F8108E">
        <w:tab/>
      </w:r>
      <w:r w:rsidRPr="00F8108E">
        <w:tab/>
      </w:r>
      <w:r w:rsidRPr="00F8108E">
        <w:tab/>
        <w:t>328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Jennifer CALLADINE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  35.52</w:t>
      </w:r>
      <w:r w:rsidRPr="00F8108E">
        <w:tab/>
      </w:r>
      <w:r w:rsidRPr="00F8108E">
        <w:tab/>
      </w:r>
      <w:r w:rsidRPr="00F8108E">
        <w:tab/>
        <w:t>323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Sophie CLARK</w:t>
      </w:r>
      <w:r w:rsidRPr="00F8108E">
        <w:tab/>
        <w:t>14</w:t>
      </w:r>
      <w:r w:rsidRPr="00F8108E">
        <w:tab/>
        <w:t>Hitchin</w:t>
      </w:r>
      <w:r w:rsidRPr="00F8108E">
        <w:tab/>
      </w:r>
      <w:r w:rsidRPr="00F8108E">
        <w:tab/>
        <w:t xml:space="preserve">   36.25</w:t>
      </w:r>
      <w:r w:rsidRPr="00F8108E">
        <w:tab/>
      </w:r>
      <w:r w:rsidRPr="00F8108E">
        <w:tab/>
      </w:r>
      <w:r w:rsidRPr="00F8108E">
        <w:tab/>
        <w:t>304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Kirsten BASHFORD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38.48</w:t>
      </w:r>
      <w:r w:rsidRPr="00F8108E">
        <w:tab/>
      </w:r>
      <w:r w:rsidRPr="00F8108E">
        <w:tab/>
      </w:r>
      <w:r w:rsidRPr="00F8108E">
        <w:tab/>
        <w:t>254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Freya KIERNAN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38.82</w:t>
      </w:r>
      <w:r w:rsidRPr="00F8108E">
        <w:tab/>
      </w:r>
      <w:r w:rsidRPr="00F8108E">
        <w:tab/>
      </w:r>
      <w:r w:rsidRPr="00F8108E">
        <w:tab/>
        <w:t>247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Calla HOWARD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44.76</w:t>
      </w:r>
      <w:r w:rsidRPr="00F8108E">
        <w:tab/>
      </w:r>
      <w:r w:rsidRPr="00F8108E">
        <w:tab/>
      </w:r>
      <w:r w:rsidRPr="00F8108E">
        <w:tab/>
        <w:t>161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Chiara ROGERS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30.76</w:t>
      </w:r>
      <w:r w:rsidRPr="00F8108E">
        <w:tab/>
      </w:r>
      <w:r w:rsidRPr="00F8108E">
        <w:tab/>
      </w:r>
      <w:r w:rsidRPr="00F8108E">
        <w:tab/>
        <w:t>497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Lana-Reese WILSON-SHRU</w:t>
      </w:r>
      <w:r w:rsidRPr="00F8108E">
        <w:tab/>
        <w:t>15</w:t>
      </w:r>
      <w:r w:rsidRPr="00F8108E">
        <w:tab/>
        <w:t>Co Coventry</w:t>
      </w:r>
      <w:r w:rsidRPr="00F8108E">
        <w:tab/>
      </w:r>
      <w:r w:rsidRPr="00F8108E">
        <w:tab/>
        <w:t xml:space="preserve">   32.38</w:t>
      </w:r>
      <w:r w:rsidRPr="00F8108E">
        <w:tab/>
      </w:r>
      <w:r w:rsidRPr="00F8108E">
        <w:tab/>
      </w:r>
      <w:r w:rsidRPr="00F8108E">
        <w:tab/>
        <w:t>426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Alice RICHARDSON</w:t>
      </w:r>
      <w:r w:rsidRPr="00F8108E">
        <w:tab/>
        <w:t>15</w:t>
      </w:r>
      <w:r w:rsidRPr="00F8108E">
        <w:tab/>
        <w:t>Co St Albans</w:t>
      </w:r>
      <w:r w:rsidRPr="00F8108E">
        <w:tab/>
      </w:r>
      <w:r w:rsidRPr="00F8108E">
        <w:tab/>
        <w:t xml:space="preserve">   32.41</w:t>
      </w:r>
      <w:r w:rsidRPr="00F8108E">
        <w:tab/>
      </w:r>
      <w:r w:rsidRPr="00F8108E">
        <w:tab/>
      </w:r>
      <w:r w:rsidRPr="00F8108E">
        <w:tab/>
        <w:t>425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Jessica PRESLAND</w:t>
      </w:r>
      <w:r w:rsidRPr="00F8108E">
        <w:tab/>
        <w:t>15</w:t>
      </w:r>
      <w:r w:rsidRPr="00F8108E">
        <w:tab/>
        <w:t>Bushey</w:t>
      </w:r>
      <w:r w:rsidRPr="00F8108E">
        <w:tab/>
      </w:r>
      <w:r w:rsidRPr="00F8108E">
        <w:tab/>
        <w:t xml:space="preserve">   33.07</w:t>
      </w:r>
      <w:r w:rsidRPr="00F8108E">
        <w:tab/>
      </w:r>
      <w:r w:rsidRPr="00F8108E">
        <w:tab/>
      </w:r>
      <w:r w:rsidRPr="00F8108E">
        <w:tab/>
        <w:t>400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Lucy KING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  33.36</w:t>
      </w:r>
      <w:r w:rsidRPr="00F8108E">
        <w:tab/>
      </w:r>
      <w:r w:rsidRPr="00F8108E">
        <w:tab/>
      </w:r>
      <w:r w:rsidRPr="00F8108E">
        <w:tab/>
        <w:t>390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Jennifer BROOKS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33.60</w:t>
      </w:r>
      <w:r w:rsidRPr="00F8108E">
        <w:tab/>
      </w:r>
      <w:r w:rsidRPr="00F8108E">
        <w:tab/>
      </w:r>
      <w:r w:rsidRPr="00F8108E">
        <w:tab/>
        <w:t>382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Enya BUDD</w:t>
      </w:r>
      <w:r w:rsidRPr="00F8108E">
        <w:tab/>
        <w:t>15</w:t>
      </w:r>
      <w:r w:rsidRPr="00F8108E">
        <w:tab/>
        <w:t>Harpenden</w:t>
      </w:r>
      <w:r w:rsidRPr="00F8108E">
        <w:tab/>
      </w:r>
      <w:r w:rsidRPr="00F8108E">
        <w:tab/>
        <w:t xml:space="preserve">   34.06</w:t>
      </w:r>
      <w:r w:rsidRPr="00F8108E">
        <w:tab/>
      </w:r>
      <w:r w:rsidRPr="00F8108E">
        <w:tab/>
      </w:r>
      <w:r w:rsidRPr="00F8108E">
        <w:tab/>
        <w:t>366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lastRenderedPageBreak/>
        <w:t>8.</w:t>
      </w:r>
      <w:r w:rsidRPr="00F8108E">
        <w:tab/>
        <w:t>Lauren DONNELLY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37.60</w:t>
      </w:r>
      <w:r w:rsidRPr="00F8108E">
        <w:tab/>
      </w:r>
      <w:r w:rsidRPr="00F8108E">
        <w:tab/>
      </w:r>
      <w:r w:rsidRPr="00F8108E">
        <w:tab/>
        <w:t>272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Jasmine POLLARD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  43.85</w:t>
      </w:r>
      <w:r w:rsidRPr="00F8108E">
        <w:tab/>
      </w:r>
      <w:r w:rsidRPr="00F8108E">
        <w:tab/>
      </w:r>
      <w:r w:rsidRPr="00F8108E">
        <w:tab/>
        <w:t>171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Amy COLEMAN</w:t>
      </w:r>
      <w:r w:rsidRPr="00F8108E">
        <w:tab/>
        <w:t>18</w:t>
      </w:r>
      <w:r w:rsidRPr="00F8108E">
        <w:tab/>
        <w:t>St Ives</w:t>
      </w:r>
      <w:r w:rsidRPr="00F8108E">
        <w:tab/>
      </w:r>
      <w:r w:rsidRPr="00F8108E">
        <w:tab/>
        <w:t xml:space="preserve">   32.57</w:t>
      </w:r>
      <w:r w:rsidRPr="00F8108E">
        <w:tab/>
      </w:r>
      <w:r w:rsidRPr="00F8108E">
        <w:tab/>
      </w:r>
      <w:r w:rsidRPr="00F8108E">
        <w:tab/>
        <w:t>419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Larissa DEAN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  32.59</w:t>
      </w:r>
      <w:r w:rsidRPr="00F8108E">
        <w:tab/>
      </w:r>
      <w:r w:rsidRPr="00F8108E">
        <w:tab/>
      </w:r>
      <w:r w:rsidRPr="00F8108E">
        <w:tab/>
        <w:t>418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Ceri ELRICK</w:t>
      </w:r>
      <w:r w:rsidRPr="00F8108E">
        <w:tab/>
        <w:t>16</w:t>
      </w:r>
      <w:r w:rsidRPr="00F8108E">
        <w:tab/>
        <w:t>Newport Pag</w:t>
      </w:r>
      <w:r w:rsidRPr="00F8108E">
        <w:tab/>
      </w:r>
      <w:r w:rsidRPr="00F8108E">
        <w:tab/>
        <w:t xml:space="preserve">   35.21</w:t>
      </w:r>
      <w:r w:rsidRPr="00F8108E">
        <w:tab/>
      </w:r>
      <w:r w:rsidRPr="00F8108E">
        <w:tab/>
      </w:r>
      <w:r w:rsidRPr="00F8108E">
        <w:tab/>
        <w:t>331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Troy METZ</w:t>
      </w:r>
      <w:r w:rsidRPr="00F8108E">
        <w:tab/>
        <w:t>16</w:t>
      </w:r>
      <w:r w:rsidRPr="00F8108E">
        <w:tab/>
        <w:t>Hertford</w:t>
      </w:r>
      <w:r w:rsidRPr="00F8108E">
        <w:tab/>
      </w:r>
      <w:r w:rsidRPr="00F8108E">
        <w:tab/>
        <w:t xml:space="preserve">   38.75</w:t>
      </w:r>
      <w:r w:rsidRPr="00F8108E">
        <w:tab/>
      </w:r>
      <w:r w:rsidRPr="00F8108E">
        <w:tab/>
      </w:r>
      <w:r w:rsidRPr="00F8108E">
        <w:tab/>
        <w:t>249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Sophie HAYTON</w:t>
      </w:r>
      <w:r w:rsidRPr="00F8108E">
        <w:tab/>
        <w:t>16</w:t>
      </w:r>
      <w:r w:rsidRPr="00F8108E">
        <w:tab/>
        <w:t>Team Luton</w:t>
      </w:r>
      <w:r w:rsidRPr="00F8108E">
        <w:tab/>
      </w:r>
      <w:r w:rsidRPr="00F8108E">
        <w:tab/>
        <w:t xml:space="preserve">   40.07</w:t>
      </w:r>
      <w:r w:rsidRPr="00F8108E">
        <w:tab/>
      </w:r>
      <w:r w:rsidRPr="00F8108E">
        <w:tab/>
      </w:r>
      <w:r w:rsidRPr="00F8108E">
        <w:tab/>
        <w:t>225</w:t>
      </w:r>
      <w:r w:rsidRPr="00F8108E">
        <w:tab/>
      </w:r>
    </w:p>
    <w:p w:rsidR="006834A9" w:rsidRDefault="006834A9" w:rsidP="00635ADB">
      <w:pPr>
        <w:pStyle w:val="EventHeader"/>
      </w:pPr>
    </w:p>
    <w:p w:rsidR="006834A9" w:rsidRDefault="006834A9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205 Boys Open 50m Butterfly    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Ethan DICK</w:t>
      </w:r>
      <w:r w:rsidRPr="00F8108E">
        <w:tab/>
        <w:t>9</w:t>
      </w:r>
      <w:r w:rsidRPr="00F8108E">
        <w:tab/>
        <w:t>Newport Pag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Finley MILLER</w:t>
      </w:r>
      <w:r w:rsidRPr="00F8108E">
        <w:tab/>
        <w:t>10</w:t>
      </w:r>
      <w:r w:rsidRPr="00F8108E">
        <w:tab/>
        <w:t>Hitchin</w:t>
      </w:r>
      <w:r w:rsidRPr="00F8108E">
        <w:tab/>
      </w:r>
      <w:r w:rsidRPr="00F8108E">
        <w:tab/>
        <w:t xml:space="preserve">   42.18</w:t>
      </w:r>
      <w:r w:rsidRPr="00F8108E">
        <w:tab/>
      </w:r>
      <w:r w:rsidRPr="00F8108E">
        <w:tab/>
      </w:r>
      <w:r w:rsidRPr="00F8108E">
        <w:tab/>
        <w:t>138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Parker BREWSTER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43.20</w:t>
      </w:r>
      <w:r w:rsidRPr="00F8108E">
        <w:tab/>
      </w:r>
      <w:r w:rsidRPr="00F8108E">
        <w:tab/>
      </w:r>
      <w:r w:rsidRPr="00F8108E">
        <w:tab/>
        <w:t>128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Emmanuel KOLOBIUS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44.50</w:t>
      </w:r>
      <w:r w:rsidRPr="00F8108E">
        <w:tab/>
      </w:r>
      <w:r w:rsidRPr="00F8108E">
        <w:tab/>
      </w:r>
      <w:r w:rsidRPr="00F8108E">
        <w:tab/>
        <w:t>117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Max WALTERS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   46.13</w:t>
      </w:r>
      <w:r w:rsidRPr="00F8108E">
        <w:tab/>
      </w:r>
      <w:r w:rsidRPr="00F8108E">
        <w:tab/>
      </w:r>
      <w:r w:rsidRPr="00F8108E">
        <w:tab/>
        <w:t>105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</w:r>
      <w:proofErr w:type="spellStart"/>
      <w:r w:rsidRPr="00F8108E">
        <w:t>Tain</w:t>
      </w:r>
      <w:proofErr w:type="spellEnd"/>
      <w:r w:rsidRPr="00F8108E">
        <w:t xml:space="preserve"> PHILLIPS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51.64</w:t>
      </w:r>
      <w:r w:rsidRPr="00F8108E">
        <w:tab/>
      </w:r>
      <w:r w:rsidRPr="00F8108E">
        <w:tab/>
      </w:r>
      <w:r w:rsidRPr="00F8108E">
        <w:tab/>
        <w:t>75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Owain ROBERTS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53.26</w:t>
      </w:r>
      <w:r w:rsidRPr="00F8108E">
        <w:tab/>
      </w:r>
      <w:r w:rsidRPr="00F8108E">
        <w:tab/>
      </w:r>
      <w:r w:rsidRPr="00F8108E">
        <w:tab/>
        <w:t>68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Archie BAXTER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53.66</w:t>
      </w:r>
      <w:r w:rsidRPr="00F8108E">
        <w:tab/>
      </w:r>
      <w:r w:rsidRPr="00F8108E">
        <w:tab/>
      </w:r>
      <w:r w:rsidRPr="00F8108E">
        <w:tab/>
        <w:t>67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Ryan INGRAM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</w:r>
      <w:proofErr w:type="spellStart"/>
      <w:r w:rsidRPr="00F8108E">
        <w:t>Noann</w:t>
      </w:r>
      <w:proofErr w:type="spellEnd"/>
      <w:r w:rsidRPr="00F8108E">
        <w:t xml:space="preserve"> BOUSSAC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Toby MARTIN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34.33</w:t>
      </w:r>
      <w:r w:rsidRPr="00F8108E">
        <w:tab/>
      </w:r>
      <w:r w:rsidRPr="00F8108E">
        <w:tab/>
      </w:r>
      <w:r w:rsidRPr="00F8108E">
        <w:tab/>
        <w:t>256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Spencer LEANING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37.17</w:t>
      </w:r>
      <w:r w:rsidRPr="00F8108E">
        <w:tab/>
      </w:r>
      <w:r w:rsidRPr="00F8108E">
        <w:tab/>
      </w:r>
      <w:r w:rsidRPr="00F8108E">
        <w:tab/>
        <w:t>201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Ollie O'CONNOR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37.34</w:t>
      </w:r>
      <w:r w:rsidRPr="00F8108E">
        <w:tab/>
      </w:r>
      <w:r w:rsidRPr="00F8108E">
        <w:tab/>
      </w:r>
      <w:r w:rsidRPr="00F8108E">
        <w:tab/>
        <w:t>198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Logan-Hendrix WILSON-S</w:t>
      </w:r>
      <w:r w:rsidRPr="00F8108E">
        <w:tab/>
        <w:t>11</w:t>
      </w:r>
      <w:r w:rsidRPr="00F8108E">
        <w:tab/>
        <w:t>Co Coventry</w:t>
      </w:r>
      <w:r w:rsidRPr="00F8108E">
        <w:tab/>
      </w:r>
      <w:r w:rsidRPr="00F8108E">
        <w:tab/>
        <w:t xml:space="preserve">   38.54</w:t>
      </w:r>
      <w:r w:rsidRPr="00F8108E">
        <w:tab/>
      </w:r>
      <w:r w:rsidRPr="00F8108E">
        <w:tab/>
      </w:r>
      <w:r w:rsidRPr="00F8108E">
        <w:tab/>
        <w:t>180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Joshua JEFFREY</w:t>
      </w:r>
      <w:r w:rsidRPr="00F8108E">
        <w:tab/>
        <w:t>11</w:t>
      </w:r>
      <w:r w:rsidRPr="00F8108E">
        <w:tab/>
        <w:t>Hatfield</w:t>
      </w:r>
      <w:r w:rsidRPr="00F8108E">
        <w:tab/>
      </w:r>
      <w:r w:rsidRPr="00F8108E">
        <w:tab/>
        <w:t xml:space="preserve">   41.44</w:t>
      </w:r>
      <w:r w:rsidRPr="00F8108E">
        <w:tab/>
      </w:r>
      <w:r w:rsidRPr="00F8108E">
        <w:tab/>
      </w:r>
      <w:r w:rsidRPr="00F8108E">
        <w:tab/>
        <w:t>145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Daniel DICK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  43.21</w:t>
      </w:r>
      <w:r w:rsidRPr="00F8108E">
        <w:tab/>
      </w:r>
      <w:r w:rsidRPr="00F8108E">
        <w:tab/>
      </w:r>
      <w:r w:rsidRPr="00F8108E">
        <w:tab/>
        <w:t>128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Charlie BROOKE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43.47</w:t>
      </w:r>
      <w:r w:rsidRPr="00F8108E">
        <w:tab/>
      </w:r>
      <w:r w:rsidRPr="00F8108E">
        <w:tab/>
      </w:r>
      <w:r w:rsidRPr="00F8108E">
        <w:tab/>
        <w:t>126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Oscar CHAPLIN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45.44</w:t>
      </w:r>
      <w:r w:rsidRPr="00F8108E">
        <w:tab/>
      </w:r>
      <w:r w:rsidRPr="00F8108E">
        <w:tab/>
      </w:r>
      <w:r w:rsidRPr="00F8108E">
        <w:tab/>
        <w:t>110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Brandon MACDONALD-WILL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46.19</w:t>
      </w:r>
      <w:r w:rsidRPr="00F8108E">
        <w:tab/>
      </w:r>
      <w:r w:rsidRPr="00F8108E">
        <w:tab/>
      </w:r>
      <w:r w:rsidRPr="00F8108E">
        <w:tab/>
        <w:t>105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George COOPER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47.49</w:t>
      </w:r>
      <w:r w:rsidRPr="00F8108E">
        <w:tab/>
      </w:r>
      <w:r w:rsidRPr="00F8108E">
        <w:tab/>
      </w:r>
      <w:r w:rsidRPr="00F8108E">
        <w:tab/>
        <w:t>96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Sonny RICHARDSON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58.78</w:t>
      </w:r>
      <w:r w:rsidRPr="00F8108E">
        <w:tab/>
      </w:r>
      <w:r w:rsidRPr="00F8108E">
        <w:tab/>
      </w:r>
      <w:r w:rsidRPr="00F8108E">
        <w:tab/>
        <w:t>51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William MCGUINNESS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1:00.30</w:t>
      </w:r>
      <w:r w:rsidRPr="00F8108E">
        <w:tab/>
      </w:r>
      <w:r w:rsidRPr="00F8108E">
        <w:tab/>
      </w:r>
      <w:r w:rsidRPr="00F8108E">
        <w:tab/>
        <w:t>47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Thomas MAHER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Alfie CREEK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34.68</w:t>
      </w:r>
      <w:r w:rsidRPr="00F8108E">
        <w:tab/>
      </w:r>
      <w:r w:rsidRPr="00F8108E">
        <w:tab/>
      </w:r>
      <w:r w:rsidRPr="00F8108E">
        <w:tab/>
        <w:t>248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Daniel BOURNER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36.16</w:t>
      </w:r>
      <w:r w:rsidRPr="00F8108E">
        <w:tab/>
      </w:r>
      <w:r w:rsidRPr="00F8108E">
        <w:tab/>
      </w:r>
      <w:r w:rsidRPr="00F8108E">
        <w:tab/>
        <w:t>219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Finley KIERNAN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36.44</w:t>
      </w:r>
      <w:r w:rsidRPr="00F8108E">
        <w:tab/>
      </w:r>
      <w:r w:rsidRPr="00F8108E">
        <w:tab/>
      </w:r>
      <w:r w:rsidRPr="00F8108E">
        <w:tab/>
        <w:t>214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Jack CUTLER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37.41</w:t>
      </w:r>
      <w:r w:rsidRPr="00F8108E">
        <w:tab/>
      </w:r>
      <w:r w:rsidRPr="00F8108E">
        <w:tab/>
      </w:r>
      <w:r w:rsidRPr="00F8108E">
        <w:tab/>
        <w:t>197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Jayden BOUSSAC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37.46</w:t>
      </w:r>
      <w:r w:rsidRPr="00F8108E">
        <w:tab/>
      </w:r>
      <w:r w:rsidRPr="00F8108E">
        <w:tab/>
      </w:r>
      <w:r w:rsidRPr="00F8108E">
        <w:tab/>
        <w:t>197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Luke MORLEY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41.01</w:t>
      </w:r>
      <w:r w:rsidRPr="00F8108E">
        <w:tab/>
      </w:r>
      <w:r w:rsidRPr="00F8108E">
        <w:tab/>
      </w:r>
      <w:r w:rsidRPr="00F8108E">
        <w:tab/>
        <w:t>150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Charlie PADGHAM</w:t>
      </w:r>
      <w:r w:rsidRPr="00F8108E">
        <w:tab/>
        <w:t>12</w:t>
      </w:r>
      <w:r w:rsidRPr="00F8108E">
        <w:tab/>
        <w:t>Bushey</w:t>
      </w:r>
      <w:r w:rsidRPr="00F8108E">
        <w:tab/>
      </w:r>
      <w:r w:rsidRPr="00F8108E">
        <w:tab/>
        <w:t xml:space="preserve">   41.69</w:t>
      </w:r>
      <w:r w:rsidRPr="00F8108E">
        <w:tab/>
      </w:r>
      <w:r w:rsidRPr="00F8108E">
        <w:tab/>
      </w:r>
      <w:r w:rsidRPr="00F8108E">
        <w:tab/>
        <w:t>142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Jack BLAKE</w:t>
      </w:r>
      <w:r w:rsidRPr="00F8108E">
        <w:tab/>
        <w:t>12</w:t>
      </w:r>
      <w:r w:rsidRPr="00F8108E">
        <w:tab/>
        <w:t>Hertford</w:t>
      </w:r>
      <w:r w:rsidRPr="00F8108E">
        <w:tab/>
      </w:r>
      <w:r w:rsidRPr="00F8108E">
        <w:tab/>
        <w:t xml:space="preserve">   41.76</w:t>
      </w:r>
      <w:r w:rsidRPr="00F8108E">
        <w:tab/>
      </w:r>
      <w:r w:rsidRPr="00F8108E">
        <w:tab/>
      </w:r>
      <w:r w:rsidRPr="00F8108E">
        <w:tab/>
        <w:t>142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Samuel BINNINGTON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42.48</w:t>
      </w:r>
      <w:r w:rsidRPr="00F8108E">
        <w:tab/>
      </w:r>
      <w:r w:rsidRPr="00F8108E">
        <w:tab/>
      </w:r>
      <w:r w:rsidRPr="00F8108E">
        <w:tab/>
        <w:t>135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Max WILLIAMS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46.72</w:t>
      </w:r>
      <w:r w:rsidRPr="00F8108E">
        <w:tab/>
      </w:r>
      <w:r w:rsidRPr="00F8108E">
        <w:tab/>
      </w:r>
      <w:r w:rsidRPr="00F8108E">
        <w:tab/>
        <w:t>101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Oliver CONWAY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50.14</w:t>
      </w:r>
      <w:r w:rsidRPr="00F8108E">
        <w:tab/>
      </w:r>
      <w:r w:rsidRPr="00F8108E">
        <w:tab/>
      </w:r>
      <w:r w:rsidRPr="00F8108E">
        <w:tab/>
        <w:t>82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Rohan WENHAM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58.05</w:t>
      </w:r>
      <w:r w:rsidRPr="00F8108E">
        <w:tab/>
      </w:r>
      <w:r w:rsidRPr="00F8108E">
        <w:tab/>
      </w:r>
      <w:r w:rsidRPr="00F8108E">
        <w:tab/>
        <w:t>52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Jack JUGGINS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  31.41</w:t>
      </w:r>
      <w:r w:rsidRPr="00F8108E">
        <w:tab/>
      </w:r>
      <w:r w:rsidRPr="00F8108E">
        <w:tab/>
      </w:r>
      <w:r w:rsidRPr="00F8108E">
        <w:tab/>
        <w:t>334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James COLEMAN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31.83</w:t>
      </w:r>
      <w:r w:rsidRPr="00F8108E">
        <w:tab/>
      </w:r>
      <w:r w:rsidRPr="00F8108E">
        <w:tab/>
      </w:r>
      <w:r w:rsidRPr="00F8108E">
        <w:tab/>
        <w:t>321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George BENNETT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  32.23</w:t>
      </w:r>
      <w:r w:rsidRPr="00F8108E">
        <w:tab/>
      </w:r>
      <w:r w:rsidRPr="00F8108E">
        <w:tab/>
      </w:r>
      <w:r w:rsidRPr="00F8108E">
        <w:tab/>
        <w:t>309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Oliver SAWYER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  32.83</w:t>
      </w:r>
      <w:r w:rsidRPr="00F8108E">
        <w:tab/>
      </w:r>
      <w:r w:rsidRPr="00F8108E">
        <w:tab/>
      </w:r>
      <w:r w:rsidRPr="00F8108E">
        <w:tab/>
        <w:t>292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Henry ROBERTS</w:t>
      </w:r>
      <w:r w:rsidRPr="00F8108E">
        <w:tab/>
        <w:t>13</w:t>
      </w:r>
      <w:r w:rsidRPr="00F8108E">
        <w:tab/>
        <w:t>Hertford</w:t>
      </w:r>
      <w:r w:rsidRPr="00F8108E">
        <w:tab/>
      </w:r>
      <w:r w:rsidRPr="00F8108E">
        <w:tab/>
        <w:t xml:space="preserve">   33.33</w:t>
      </w:r>
      <w:r w:rsidRPr="00F8108E">
        <w:tab/>
      </w:r>
      <w:r w:rsidRPr="00F8108E">
        <w:tab/>
      </w:r>
      <w:r w:rsidRPr="00F8108E">
        <w:tab/>
        <w:t>279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Lewis DORMER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  33.56</w:t>
      </w:r>
      <w:r w:rsidRPr="00F8108E">
        <w:tab/>
      </w:r>
      <w:r w:rsidRPr="00F8108E">
        <w:tab/>
      </w:r>
      <w:r w:rsidRPr="00F8108E">
        <w:tab/>
        <w:t>274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Lewis WARD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  35.56</w:t>
      </w:r>
      <w:r w:rsidRPr="00F8108E">
        <w:tab/>
      </w:r>
      <w:r w:rsidRPr="00F8108E">
        <w:tab/>
      </w:r>
      <w:r w:rsidRPr="00F8108E">
        <w:tab/>
        <w:t>230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</w:r>
      <w:proofErr w:type="spellStart"/>
      <w:r w:rsidRPr="00F8108E">
        <w:t>Karlo</w:t>
      </w:r>
      <w:proofErr w:type="spellEnd"/>
      <w:r w:rsidRPr="00F8108E">
        <w:t xml:space="preserve"> ROGER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Abdel ABDI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28.21</w:t>
      </w:r>
      <w:r w:rsidRPr="00F8108E">
        <w:tab/>
      </w:r>
      <w:r w:rsidRPr="00F8108E">
        <w:tab/>
      </w:r>
      <w:r w:rsidRPr="00F8108E">
        <w:tab/>
        <w:t>461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Ben THERON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30.48</w:t>
      </w:r>
      <w:r w:rsidRPr="00F8108E">
        <w:tab/>
      </w:r>
      <w:r w:rsidRPr="00F8108E">
        <w:tab/>
      </w:r>
      <w:r w:rsidRPr="00F8108E">
        <w:tab/>
        <w:t>365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Nathan WHITING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  30.85</w:t>
      </w:r>
      <w:r w:rsidRPr="00F8108E">
        <w:tab/>
      </w:r>
      <w:r w:rsidRPr="00F8108E">
        <w:tab/>
      </w:r>
      <w:r w:rsidRPr="00F8108E">
        <w:tab/>
        <w:t>352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Matthew MARTIN</w:t>
      </w:r>
      <w:r w:rsidRPr="00F8108E">
        <w:tab/>
        <w:t>14</w:t>
      </w:r>
      <w:r w:rsidRPr="00F8108E">
        <w:tab/>
        <w:t>Co St Albans</w:t>
      </w:r>
      <w:r w:rsidRPr="00F8108E">
        <w:tab/>
      </w:r>
      <w:r w:rsidRPr="00F8108E">
        <w:tab/>
        <w:t xml:space="preserve">   31.45</w:t>
      </w:r>
      <w:r w:rsidRPr="00F8108E">
        <w:tab/>
      </w:r>
      <w:r w:rsidRPr="00F8108E">
        <w:tab/>
      </w:r>
      <w:r w:rsidRPr="00F8108E">
        <w:tab/>
        <w:t>333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Finn MENICH</w:t>
      </w:r>
      <w:r w:rsidRPr="00F8108E">
        <w:tab/>
        <w:t>14</w:t>
      </w:r>
      <w:r w:rsidRPr="00F8108E">
        <w:tab/>
        <w:t>Hertford</w:t>
      </w:r>
      <w:r w:rsidRPr="00F8108E">
        <w:tab/>
      </w:r>
      <w:r w:rsidRPr="00F8108E">
        <w:tab/>
        <w:t xml:space="preserve">   31.70</w:t>
      </w:r>
      <w:r w:rsidRPr="00F8108E">
        <w:tab/>
      </w:r>
      <w:r w:rsidRPr="00F8108E">
        <w:tab/>
      </w:r>
      <w:r w:rsidRPr="00F8108E">
        <w:tab/>
        <w:t>325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William COLEMAN</w:t>
      </w:r>
      <w:r w:rsidRPr="00F8108E">
        <w:tab/>
        <w:t>14</w:t>
      </w:r>
      <w:r w:rsidRPr="00F8108E">
        <w:tab/>
        <w:t>St Ives</w:t>
      </w:r>
      <w:r w:rsidRPr="00F8108E">
        <w:tab/>
      </w:r>
      <w:r w:rsidRPr="00F8108E">
        <w:tab/>
        <w:t xml:space="preserve">   32.84</w:t>
      </w:r>
      <w:r w:rsidRPr="00F8108E">
        <w:tab/>
      </w:r>
      <w:r w:rsidRPr="00F8108E">
        <w:tab/>
      </w:r>
      <w:r w:rsidRPr="00F8108E">
        <w:tab/>
        <w:t>292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Dylan KENNELL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  33.02</w:t>
      </w:r>
      <w:r w:rsidRPr="00F8108E">
        <w:tab/>
      </w:r>
      <w:r w:rsidRPr="00F8108E">
        <w:tab/>
      </w:r>
      <w:r w:rsidRPr="00F8108E">
        <w:tab/>
        <w:t>287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Ciaran WHATMORE</w:t>
      </w:r>
      <w:r w:rsidRPr="00F8108E">
        <w:tab/>
        <w:t>14</w:t>
      </w:r>
      <w:r w:rsidRPr="00F8108E">
        <w:tab/>
        <w:t>Hertford</w:t>
      </w:r>
      <w:r w:rsidRPr="00F8108E">
        <w:tab/>
      </w:r>
      <w:r w:rsidRPr="00F8108E">
        <w:tab/>
        <w:t xml:space="preserve">   33.94</w:t>
      </w:r>
      <w:r w:rsidRPr="00F8108E">
        <w:tab/>
      </w:r>
      <w:r w:rsidRPr="00F8108E">
        <w:tab/>
      </w:r>
      <w:r w:rsidRPr="00F8108E">
        <w:tab/>
        <w:t>264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Raine HUGHES</w:t>
      </w:r>
      <w:r w:rsidRPr="00F8108E">
        <w:tab/>
        <w:t>14</w:t>
      </w:r>
      <w:r w:rsidRPr="00F8108E">
        <w:tab/>
        <w:t>Newport Pag</w:t>
      </w:r>
      <w:r w:rsidRPr="00F8108E">
        <w:tab/>
      </w:r>
      <w:r w:rsidRPr="00F8108E">
        <w:tab/>
        <w:t xml:space="preserve">   34.35</w:t>
      </w:r>
      <w:r w:rsidRPr="00F8108E">
        <w:tab/>
      </w:r>
      <w:r w:rsidRPr="00F8108E">
        <w:tab/>
      </w:r>
      <w:r w:rsidRPr="00F8108E">
        <w:tab/>
        <w:t>255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Ruel SHEPPERD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  35.08</w:t>
      </w:r>
      <w:r w:rsidRPr="00F8108E">
        <w:tab/>
      </w:r>
      <w:r w:rsidRPr="00F8108E">
        <w:tab/>
      </w:r>
      <w:r w:rsidRPr="00F8108E">
        <w:tab/>
        <w:t>239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Aidan WOOD</w:t>
      </w:r>
      <w:r w:rsidRPr="00F8108E">
        <w:tab/>
        <w:t>14</w:t>
      </w:r>
      <w:r w:rsidRPr="00F8108E">
        <w:tab/>
        <w:t>Hitchin</w:t>
      </w:r>
      <w:r w:rsidRPr="00F8108E">
        <w:tab/>
      </w:r>
      <w:r w:rsidRPr="00F8108E">
        <w:tab/>
        <w:t xml:space="preserve">   37.22</w:t>
      </w:r>
      <w:r w:rsidRPr="00F8108E">
        <w:tab/>
      </w:r>
      <w:r w:rsidRPr="00F8108E">
        <w:tab/>
      </w:r>
      <w:r w:rsidRPr="00F8108E">
        <w:tab/>
        <w:t>200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Rhys DAVIDSON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27.82</w:t>
      </w:r>
      <w:r w:rsidRPr="00F8108E">
        <w:tab/>
      </w:r>
      <w:r w:rsidRPr="00F8108E">
        <w:tab/>
      </w:r>
      <w:r w:rsidRPr="00F8108E">
        <w:tab/>
        <w:t>481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lastRenderedPageBreak/>
        <w:t>2.</w:t>
      </w:r>
      <w:r w:rsidRPr="00F8108E">
        <w:tab/>
        <w:t>Daniel MARTIN</w:t>
      </w:r>
      <w:r w:rsidRPr="00F8108E">
        <w:tab/>
        <w:t>15</w:t>
      </w:r>
      <w:r w:rsidRPr="00F8108E">
        <w:tab/>
        <w:t>Co St Albans</w:t>
      </w:r>
      <w:r w:rsidRPr="00F8108E">
        <w:tab/>
      </w:r>
      <w:r w:rsidRPr="00F8108E">
        <w:tab/>
        <w:t xml:space="preserve">   28.88</w:t>
      </w:r>
      <w:r w:rsidRPr="00F8108E">
        <w:tab/>
      </w:r>
      <w:r w:rsidRPr="00F8108E">
        <w:tab/>
      </w:r>
      <w:r w:rsidRPr="00F8108E">
        <w:tab/>
        <w:t>430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 xml:space="preserve">J </w:t>
      </w:r>
      <w:proofErr w:type="spellStart"/>
      <w:r w:rsidRPr="00F8108E">
        <w:t>J</w:t>
      </w:r>
      <w:proofErr w:type="spellEnd"/>
      <w:r w:rsidRPr="00F8108E">
        <w:t xml:space="preserve"> WILDE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29.17</w:t>
      </w:r>
      <w:r w:rsidRPr="00F8108E">
        <w:tab/>
      </w:r>
      <w:r w:rsidRPr="00F8108E">
        <w:tab/>
      </w:r>
      <w:r w:rsidRPr="00F8108E">
        <w:tab/>
        <w:t>417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Oliver HUNT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30.44</w:t>
      </w:r>
      <w:r w:rsidRPr="00F8108E">
        <w:tab/>
      </w:r>
      <w:r w:rsidRPr="00F8108E">
        <w:tab/>
      </w:r>
      <w:r w:rsidRPr="00F8108E">
        <w:tab/>
        <w:t>367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Elliot DAVIES</w:t>
      </w:r>
      <w:r w:rsidRPr="00F8108E">
        <w:tab/>
        <w:t>15</w:t>
      </w:r>
      <w:r w:rsidRPr="00F8108E">
        <w:tab/>
        <w:t>Hemel Hemp</w:t>
      </w:r>
      <w:r w:rsidRPr="00F8108E">
        <w:tab/>
      </w:r>
      <w:r w:rsidRPr="00F8108E">
        <w:tab/>
        <w:t xml:space="preserve">   34.68</w:t>
      </w:r>
      <w:r w:rsidRPr="00F8108E">
        <w:tab/>
      </w:r>
      <w:r w:rsidRPr="00F8108E">
        <w:tab/>
      </w:r>
      <w:r w:rsidRPr="00F8108E">
        <w:tab/>
        <w:t>248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Frank HAZLEY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  38.73</w:t>
      </w:r>
      <w:r w:rsidRPr="00F8108E">
        <w:tab/>
      </w:r>
      <w:r w:rsidRPr="00F8108E">
        <w:tab/>
      </w:r>
      <w:r w:rsidRPr="00F8108E">
        <w:tab/>
        <w:t>178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Thomas DAVIS</w:t>
      </w:r>
      <w:r w:rsidRPr="00F8108E">
        <w:tab/>
        <w:t>23</w:t>
      </w:r>
      <w:r w:rsidRPr="00F8108E">
        <w:tab/>
        <w:t>St Ives</w:t>
      </w:r>
      <w:r w:rsidRPr="00F8108E">
        <w:tab/>
      </w:r>
      <w:r w:rsidRPr="00F8108E">
        <w:tab/>
        <w:t xml:space="preserve">   27.52</w:t>
      </w:r>
      <w:r w:rsidRPr="00F8108E">
        <w:tab/>
      </w:r>
      <w:r w:rsidRPr="00F8108E">
        <w:tab/>
      </w:r>
      <w:r w:rsidRPr="00F8108E">
        <w:tab/>
        <w:t>497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Daniel MILLAR</w:t>
      </w:r>
      <w:r w:rsidRPr="00F8108E">
        <w:tab/>
        <w:t>18</w:t>
      </w:r>
      <w:r w:rsidRPr="00F8108E">
        <w:tab/>
        <w:t>Co St Albans</w:t>
      </w:r>
      <w:r w:rsidRPr="00F8108E">
        <w:tab/>
      </w:r>
      <w:r w:rsidRPr="00F8108E">
        <w:tab/>
        <w:t xml:space="preserve">   27.90</w:t>
      </w:r>
      <w:r w:rsidRPr="00F8108E">
        <w:tab/>
      </w:r>
      <w:r w:rsidRPr="00F8108E">
        <w:tab/>
      </w:r>
      <w:r w:rsidRPr="00F8108E">
        <w:tab/>
        <w:t>477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</w:r>
      <w:proofErr w:type="spellStart"/>
      <w:r w:rsidRPr="00F8108E">
        <w:t>Saric</w:t>
      </w:r>
      <w:proofErr w:type="spellEnd"/>
      <w:r w:rsidRPr="00F8108E">
        <w:t xml:space="preserve"> LEWINGTON</w:t>
      </w:r>
      <w:r w:rsidRPr="00F8108E">
        <w:tab/>
        <w:t>16</w:t>
      </w:r>
      <w:r w:rsidRPr="00F8108E">
        <w:tab/>
        <w:t>Hatfield</w:t>
      </w:r>
      <w:r w:rsidRPr="00F8108E">
        <w:tab/>
      </w:r>
      <w:r w:rsidRPr="00F8108E">
        <w:tab/>
        <w:t xml:space="preserve">   29.56</w:t>
      </w:r>
      <w:r w:rsidRPr="00F8108E">
        <w:tab/>
      </w:r>
      <w:r w:rsidRPr="00F8108E">
        <w:tab/>
      </w:r>
      <w:r w:rsidRPr="00F8108E">
        <w:tab/>
        <w:t>401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Harry ARBUTHNOTT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  29.72</w:t>
      </w:r>
      <w:r w:rsidRPr="00F8108E">
        <w:tab/>
      </w:r>
      <w:r w:rsidRPr="00F8108E">
        <w:tab/>
      </w:r>
      <w:r w:rsidRPr="00F8108E">
        <w:tab/>
        <w:t>394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Kevin BINNS</w:t>
      </w:r>
      <w:r w:rsidRPr="00F8108E">
        <w:tab/>
        <w:t>57</w:t>
      </w:r>
      <w:r w:rsidRPr="00F8108E">
        <w:tab/>
        <w:t>Bushey</w:t>
      </w:r>
      <w:r w:rsidRPr="00F8108E">
        <w:tab/>
      </w:r>
      <w:r w:rsidRPr="00F8108E">
        <w:tab/>
        <w:t xml:space="preserve">   32.38</w:t>
      </w:r>
      <w:r w:rsidRPr="00F8108E">
        <w:tab/>
      </w:r>
      <w:r w:rsidRPr="00F8108E">
        <w:tab/>
      </w:r>
      <w:r w:rsidRPr="00F8108E">
        <w:tab/>
        <w:t>305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Alexander MCLEAN</w:t>
      </w:r>
      <w:r w:rsidRPr="00F8108E">
        <w:tab/>
        <w:t>18</w:t>
      </w:r>
      <w:r w:rsidRPr="00F8108E">
        <w:tab/>
        <w:t>Newport Pag</w:t>
      </w:r>
      <w:r w:rsidRPr="00F8108E">
        <w:tab/>
      </w:r>
      <w:r w:rsidRPr="00F8108E">
        <w:tab/>
        <w:t xml:space="preserve">   32.68</w:t>
      </w:r>
      <w:r w:rsidRPr="00F8108E">
        <w:tab/>
      </w:r>
      <w:r w:rsidRPr="00F8108E">
        <w:tab/>
      </w:r>
      <w:r w:rsidRPr="00F8108E">
        <w:tab/>
        <w:t>296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Jonathan PARAPADAKIS</w:t>
      </w:r>
      <w:r w:rsidRPr="00F8108E">
        <w:tab/>
        <w:t>17</w:t>
      </w:r>
      <w:r w:rsidRPr="00F8108E">
        <w:tab/>
        <w:t>Newport Pag</w:t>
      </w:r>
      <w:r w:rsidRPr="00F8108E">
        <w:tab/>
      </w:r>
      <w:r w:rsidRPr="00F8108E">
        <w:tab/>
        <w:t xml:space="preserve">   32.88</w:t>
      </w:r>
      <w:r w:rsidRPr="00F8108E">
        <w:tab/>
      </w:r>
      <w:r w:rsidRPr="00F8108E">
        <w:tab/>
      </w:r>
      <w:r w:rsidRPr="00F8108E">
        <w:tab/>
        <w:t>291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Maximilian ATTWOOD</w:t>
      </w:r>
      <w:r w:rsidRPr="00F8108E">
        <w:tab/>
        <w:t>20</w:t>
      </w:r>
      <w:r w:rsidRPr="00F8108E">
        <w:tab/>
        <w:t>Millfield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834A9" w:rsidRDefault="006834A9" w:rsidP="00635ADB">
      <w:pPr>
        <w:pStyle w:val="EventHeader"/>
      </w:pPr>
    </w:p>
    <w:p w:rsidR="006834A9" w:rsidRDefault="006834A9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206 Girls Open 100m Backstroke 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Nicole CASHIN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1:40.54</w:t>
      </w:r>
      <w:r w:rsidRPr="00F8108E">
        <w:tab/>
      </w:r>
      <w:r w:rsidRPr="00F8108E">
        <w:tab/>
      </w:r>
      <w:r w:rsidRPr="00F8108E">
        <w:tab/>
        <w:t>163</w:t>
      </w:r>
      <w:r w:rsidRPr="00F8108E">
        <w:tab/>
      </w:r>
      <w:r w:rsidRPr="00F8108E">
        <w:tab/>
        <w:t xml:space="preserve">   49.54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Madeleine CONWAY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 1:48.97</w:t>
      </w:r>
      <w:r w:rsidRPr="00F8108E">
        <w:tab/>
      </w:r>
      <w:r w:rsidRPr="00F8108E">
        <w:tab/>
      </w:r>
      <w:r w:rsidRPr="00F8108E">
        <w:tab/>
        <w:t>128</w:t>
      </w:r>
      <w:r w:rsidRPr="00F8108E">
        <w:tab/>
      </w:r>
      <w:r w:rsidRPr="00F8108E">
        <w:tab/>
        <w:t xml:space="preserve">   52.26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Jemima MARTIN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 1:58.57</w:t>
      </w:r>
      <w:r w:rsidRPr="00F8108E">
        <w:tab/>
      </w:r>
      <w:r w:rsidRPr="00F8108E">
        <w:tab/>
      </w:r>
      <w:r w:rsidRPr="00F8108E">
        <w:tab/>
        <w:t>99</w:t>
      </w:r>
      <w:r w:rsidRPr="00F8108E">
        <w:tab/>
      </w:r>
      <w:r w:rsidRPr="00F8108E">
        <w:tab/>
        <w:t>-</w:t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Summer BOSWELL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1:30.32</w:t>
      </w:r>
      <w:r w:rsidRPr="00F8108E">
        <w:tab/>
      </w:r>
      <w:r w:rsidRPr="00F8108E">
        <w:tab/>
      </w:r>
      <w:r w:rsidRPr="00F8108E">
        <w:tab/>
        <w:t>226</w:t>
      </w:r>
      <w:r w:rsidRPr="00F8108E">
        <w:tab/>
      </w:r>
      <w:r w:rsidRPr="00F8108E">
        <w:tab/>
        <w:t xml:space="preserve">   44.18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Heather ELRICK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1:39.04</w:t>
      </w:r>
      <w:r w:rsidRPr="00F8108E">
        <w:tab/>
      </w:r>
      <w:r w:rsidRPr="00F8108E">
        <w:tab/>
      </w:r>
      <w:r w:rsidRPr="00F8108E">
        <w:tab/>
        <w:t>171</w:t>
      </w:r>
      <w:r w:rsidRPr="00F8108E">
        <w:tab/>
      </w:r>
      <w:r w:rsidRPr="00F8108E">
        <w:tab/>
        <w:t xml:space="preserve">   50.05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Martha CLINCH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1:40.27</w:t>
      </w:r>
      <w:r w:rsidRPr="00F8108E">
        <w:tab/>
      </w:r>
      <w:r w:rsidRPr="00F8108E">
        <w:tab/>
      </w:r>
      <w:r w:rsidRPr="00F8108E">
        <w:tab/>
        <w:t>165</w:t>
      </w:r>
      <w:r w:rsidRPr="00F8108E">
        <w:tab/>
      </w:r>
      <w:r w:rsidRPr="00F8108E">
        <w:tab/>
        <w:t xml:space="preserve">   49.64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Susannah READ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 1:43.26</w:t>
      </w:r>
      <w:r w:rsidRPr="00F8108E">
        <w:tab/>
      </w:r>
      <w:r w:rsidRPr="00F8108E">
        <w:tab/>
      </w:r>
      <w:r w:rsidRPr="00F8108E">
        <w:tab/>
        <w:t>151</w:t>
      </w:r>
      <w:r w:rsidRPr="00F8108E">
        <w:tab/>
      </w:r>
      <w:r w:rsidRPr="00F8108E">
        <w:tab/>
        <w:t xml:space="preserve">   52.87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Caitlin PETERS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1:57.17</w:t>
      </w:r>
      <w:r w:rsidRPr="00F8108E">
        <w:tab/>
      </w:r>
      <w:r w:rsidRPr="00F8108E">
        <w:tab/>
      </w:r>
      <w:r w:rsidRPr="00F8108E">
        <w:tab/>
        <w:t>103</w:t>
      </w:r>
      <w:r w:rsidRPr="00F8108E">
        <w:tab/>
      </w:r>
      <w:r w:rsidRPr="00F8108E">
        <w:tab/>
        <w:t xml:space="preserve">   58.09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</w:r>
      <w:proofErr w:type="spellStart"/>
      <w:r w:rsidRPr="00F8108E">
        <w:t>Sennen</w:t>
      </w:r>
      <w:proofErr w:type="spellEnd"/>
      <w:r w:rsidRPr="00F8108E">
        <w:t xml:space="preserve"> CHEEMA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1:58.01</w:t>
      </w:r>
      <w:r w:rsidRPr="00F8108E">
        <w:tab/>
      </w:r>
      <w:r w:rsidRPr="00F8108E">
        <w:tab/>
      </w:r>
      <w:r w:rsidRPr="00F8108E">
        <w:tab/>
        <w:t>101</w:t>
      </w:r>
      <w:r w:rsidRPr="00F8108E">
        <w:tab/>
      </w:r>
      <w:r w:rsidRPr="00F8108E">
        <w:tab/>
        <w:t xml:space="preserve">   54.85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Amelia WENHAM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1:59.65</w:t>
      </w:r>
      <w:r w:rsidRPr="00F8108E">
        <w:tab/>
      </w:r>
      <w:r w:rsidRPr="00F8108E">
        <w:tab/>
      </w:r>
      <w:r w:rsidRPr="00F8108E">
        <w:tab/>
        <w:t>97</w:t>
      </w:r>
      <w:r w:rsidRPr="00F8108E">
        <w:tab/>
      </w:r>
      <w:r w:rsidRPr="00F8108E">
        <w:tab/>
        <w:t xml:space="preserve">   56.44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Abbie JUGGINS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2:02.80</w:t>
      </w:r>
      <w:r w:rsidRPr="00F8108E">
        <w:tab/>
      </w:r>
      <w:r w:rsidRPr="00F8108E">
        <w:tab/>
      </w:r>
      <w:r w:rsidRPr="00F8108E">
        <w:tab/>
        <w:t>89</w:t>
      </w:r>
      <w:r w:rsidRPr="00F8108E">
        <w:tab/>
      </w:r>
      <w:r w:rsidRPr="00F8108E">
        <w:tab/>
        <w:t xml:space="preserve"> 1:01.37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Anna METCALFE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Chloe HODGKINSON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1:21.44</w:t>
      </w:r>
      <w:r w:rsidRPr="00F8108E">
        <w:tab/>
      </w:r>
      <w:r w:rsidRPr="00F8108E">
        <w:tab/>
      </w:r>
      <w:r w:rsidRPr="00F8108E">
        <w:tab/>
        <w:t>308</w:t>
      </w:r>
      <w:r w:rsidRPr="00F8108E">
        <w:tab/>
      </w:r>
      <w:r w:rsidRPr="00F8108E">
        <w:tab/>
        <w:t xml:space="preserve">   39.63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Lily HOBDELL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1:24.54</w:t>
      </w:r>
      <w:r w:rsidRPr="00F8108E">
        <w:tab/>
      </w:r>
      <w:r w:rsidRPr="00F8108E">
        <w:tab/>
      </w:r>
      <w:r w:rsidRPr="00F8108E">
        <w:tab/>
        <w:t>275</w:t>
      </w:r>
      <w:r w:rsidRPr="00F8108E">
        <w:tab/>
      </w:r>
      <w:r w:rsidRPr="00F8108E">
        <w:tab/>
        <w:t xml:space="preserve">   40.75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Eliza ANDREWS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1:26.65</w:t>
      </w:r>
      <w:r w:rsidRPr="00F8108E">
        <w:tab/>
      </w:r>
      <w:r w:rsidRPr="00F8108E">
        <w:tab/>
      </w:r>
      <w:r w:rsidRPr="00F8108E">
        <w:tab/>
        <w:t>256</w:t>
      </w:r>
      <w:r w:rsidRPr="00F8108E">
        <w:tab/>
      </w:r>
      <w:r w:rsidRPr="00F8108E">
        <w:tab/>
        <w:t xml:space="preserve">   41.29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Holly LARBEY</w:t>
      </w:r>
      <w:r w:rsidRPr="00F8108E">
        <w:tab/>
        <w:t>11</w:t>
      </w:r>
      <w:r w:rsidRPr="00F8108E">
        <w:tab/>
      </w:r>
      <w:proofErr w:type="spellStart"/>
      <w:r w:rsidRPr="00F8108E">
        <w:t>Putteridge</w:t>
      </w:r>
      <w:proofErr w:type="spellEnd"/>
      <w:r w:rsidRPr="00F8108E">
        <w:tab/>
      </w:r>
      <w:r w:rsidRPr="00F8108E">
        <w:tab/>
        <w:t xml:space="preserve"> 1:26.83</w:t>
      </w:r>
      <w:r w:rsidRPr="00F8108E">
        <w:tab/>
      </w:r>
      <w:r w:rsidRPr="00F8108E">
        <w:tab/>
      </w:r>
      <w:r w:rsidRPr="00F8108E">
        <w:tab/>
        <w:t>254</w:t>
      </w:r>
      <w:r w:rsidRPr="00F8108E">
        <w:tab/>
      </w:r>
      <w:r w:rsidRPr="00F8108E">
        <w:tab/>
        <w:t xml:space="preserve">   43.50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Olivia THOMAS-AUSTIN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1:29.63</w:t>
      </w:r>
      <w:r w:rsidRPr="00F8108E">
        <w:tab/>
      </w:r>
      <w:r w:rsidRPr="00F8108E">
        <w:tab/>
      </w:r>
      <w:r w:rsidRPr="00F8108E">
        <w:tab/>
        <w:t>231</w:t>
      </w:r>
      <w:r w:rsidRPr="00F8108E">
        <w:tab/>
      </w:r>
      <w:r w:rsidRPr="00F8108E">
        <w:tab/>
        <w:t xml:space="preserve">   44.76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Louisa KILBY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1:30.21</w:t>
      </w:r>
      <w:r w:rsidRPr="00F8108E">
        <w:tab/>
      </w:r>
      <w:r w:rsidRPr="00F8108E">
        <w:tab/>
      </w:r>
      <w:r w:rsidRPr="00F8108E">
        <w:tab/>
        <w:t>227</w:t>
      </w:r>
      <w:r w:rsidRPr="00F8108E">
        <w:tab/>
      </w:r>
      <w:r w:rsidRPr="00F8108E">
        <w:tab/>
        <w:t xml:space="preserve">   43.08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Sophie COLEMAN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1:31.69</w:t>
      </w:r>
      <w:r w:rsidRPr="00F8108E">
        <w:tab/>
      </w:r>
      <w:r w:rsidRPr="00F8108E">
        <w:tab/>
      </w:r>
      <w:r w:rsidRPr="00F8108E">
        <w:tab/>
        <w:t>216</w:t>
      </w:r>
      <w:r w:rsidRPr="00F8108E">
        <w:tab/>
      </w:r>
      <w:r w:rsidRPr="00F8108E">
        <w:tab/>
        <w:t>-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Georgina HAMILTON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1:32.29</w:t>
      </w:r>
      <w:r w:rsidRPr="00F8108E">
        <w:tab/>
      </w:r>
      <w:r w:rsidRPr="00F8108E">
        <w:tab/>
      </w:r>
      <w:r w:rsidRPr="00F8108E">
        <w:tab/>
        <w:t>211</w:t>
      </w:r>
      <w:r w:rsidRPr="00F8108E">
        <w:tab/>
      </w:r>
      <w:r w:rsidRPr="00F8108E">
        <w:tab/>
        <w:t xml:space="preserve">   44.27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Amelia CLOAKE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1:44.42</w:t>
      </w:r>
      <w:r w:rsidRPr="00F8108E">
        <w:tab/>
      </w:r>
      <w:r w:rsidRPr="00F8108E">
        <w:tab/>
      </w:r>
      <w:r w:rsidRPr="00F8108E">
        <w:tab/>
        <w:t>146</w:t>
      </w:r>
      <w:r w:rsidRPr="00F8108E">
        <w:tab/>
      </w:r>
      <w:r w:rsidRPr="00F8108E">
        <w:tab/>
        <w:t xml:space="preserve">   51.43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Hannah LOVELOCK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Julia PEDERSEN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Isobel DEAN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Ruby STEPHENSON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1:10.55</w:t>
      </w:r>
      <w:r w:rsidRPr="00F8108E">
        <w:tab/>
      </w:r>
      <w:r w:rsidRPr="00F8108E">
        <w:tab/>
      </w:r>
      <w:r w:rsidRPr="00F8108E">
        <w:tab/>
        <w:t>474</w:t>
      </w:r>
      <w:r w:rsidRPr="00F8108E">
        <w:tab/>
      </w:r>
      <w:r w:rsidRPr="00F8108E">
        <w:tab/>
        <w:t xml:space="preserve">   34.71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</w:r>
      <w:proofErr w:type="spellStart"/>
      <w:r w:rsidRPr="00F8108E">
        <w:t>Anezka</w:t>
      </w:r>
      <w:proofErr w:type="spellEnd"/>
      <w:r w:rsidRPr="00F8108E">
        <w:t xml:space="preserve"> ELLIS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1:15.85</w:t>
      </w:r>
      <w:r w:rsidRPr="00F8108E">
        <w:tab/>
      </w:r>
      <w:r w:rsidRPr="00F8108E">
        <w:tab/>
      </w:r>
      <w:r w:rsidRPr="00F8108E">
        <w:tab/>
        <w:t>381</w:t>
      </w:r>
      <w:r w:rsidRPr="00F8108E">
        <w:tab/>
      </w:r>
      <w:r w:rsidRPr="00F8108E">
        <w:tab/>
        <w:t xml:space="preserve">   36.48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Olivia RILEY</w:t>
      </w:r>
      <w:r w:rsidRPr="00F8108E">
        <w:tab/>
        <w:t>12</w:t>
      </w:r>
      <w:r w:rsidRPr="00F8108E">
        <w:tab/>
        <w:t>Hatfield</w:t>
      </w:r>
      <w:r w:rsidRPr="00F8108E">
        <w:tab/>
      </w:r>
      <w:r w:rsidRPr="00F8108E">
        <w:tab/>
        <w:t xml:space="preserve"> 1:20.57</w:t>
      </w:r>
      <w:r w:rsidRPr="00F8108E">
        <w:tab/>
      </w:r>
      <w:r w:rsidRPr="00F8108E">
        <w:tab/>
      </w:r>
      <w:r w:rsidRPr="00F8108E">
        <w:tab/>
        <w:t>318</w:t>
      </w:r>
      <w:r w:rsidRPr="00F8108E">
        <w:tab/>
      </w:r>
      <w:r w:rsidRPr="00F8108E">
        <w:tab/>
        <w:t xml:space="preserve">   39.60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Emma FIELDS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1:21.80</w:t>
      </w:r>
      <w:r w:rsidRPr="00F8108E">
        <w:tab/>
      </w:r>
      <w:r w:rsidRPr="00F8108E">
        <w:tab/>
      </w:r>
      <w:r w:rsidRPr="00F8108E">
        <w:tab/>
        <w:t>304</w:t>
      </w:r>
      <w:r w:rsidRPr="00F8108E">
        <w:tab/>
      </w:r>
      <w:r w:rsidRPr="00F8108E">
        <w:tab/>
        <w:t xml:space="preserve">   41.18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Leanne SUO-SAUNDERS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1:21.80</w:t>
      </w:r>
      <w:r w:rsidRPr="00F8108E">
        <w:tab/>
      </w:r>
      <w:r w:rsidRPr="00F8108E">
        <w:tab/>
      </w:r>
      <w:r w:rsidRPr="00F8108E">
        <w:tab/>
        <w:t>304</w:t>
      </w:r>
      <w:r w:rsidRPr="00F8108E">
        <w:tab/>
      </w:r>
      <w:r w:rsidRPr="00F8108E">
        <w:tab/>
        <w:t xml:space="preserve">   39.79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</w:r>
      <w:proofErr w:type="spellStart"/>
      <w:r w:rsidRPr="00F8108E">
        <w:t>Jaymee</w:t>
      </w:r>
      <w:proofErr w:type="spellEnd"/>
      <w:r w:rsidRPr="00F8108E">
        <w:t xml:space="preserve"> WARDELL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1:22.29</w:t>
      </w:r>
      <w:r w:rsidRPr="00F8108E">
        <w:tab/>
      </w:r>
      <w:r w:rsidRPr="00F8108E">
        <w:tab/>
      </w:r>
      <w:r w:rsidRPr="00F8108E">
        <w:tab/>
        <w:t>299</w:t>
      </w:r>
      <w:r w:rsidRPr="00F8108E">
        <w:tab/>
      </w:r>
      <w:r w:rsidRPr="00F8108E">
        <w:tab/>
        <w:t xml:space="preserve">   40.36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Freya COOPER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1:22.56</w:t>
      </w:r>
      <w:r w:rsidRPr="00F8108E">
        <w:tab/>
      </w:r>
      <w:r w:rsidRPr="00F8108E">
        <w:tab/>
      </w:r>
      <w:r w:rsidRPr="00F8108E">
        <w:tab/>
        <w:t>296</w:t>
      </w:r>
      <w:r w:rsidRPr="00F8108E">
        <w:tab/>
      </w:r>
      <w:r w:rsidRPr="00F8108E">
        <w:tab/>
        <w:t xml:space="preserve">   39.58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Ellen MILLAR-BOND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1:23.68</w:t>
      </w:r>
      <w:r w:rsidRPr="00F8108E">
        <w:tab/>
      </w:r>
      <w:r w:rsidRPr="00F8108E">
        <w:tab/>
      </w:r>
      <w:r w:rsidRPr="00F8108E">
        <w:tab/>
        <w:t>284</w:t>
      </w:r>
      <w:r w:rsidRPr="00F8108E">
        <w:tab/>
      </w:r>
      <w:r w:rsidRPr="00F8108E">
        <w:tab/>
        <w:t xml:space="preserve">   40.15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</w:r>
      <w:proofErr w:type="spellStart"/>
      <w:r w:rsidRPr="00F8108E">
        <w:t>Aine</w:t>
      </w:r>
      <w:proofErr w:type="spellEnd"/>
      <w:r w:rsidRPr="00F8108E">
        <w:t xml:space="preserve"> DUNWOODIE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1:25.54</w:t>
      </w:r>
      <w:r w:rsidRPr="00F8108E">
        <w:tab/>
      </w:r>
      <w:r w:rsidRPr="00F8108E">
        <w:tab/>
      </w:r>
      <w:r w:rsidRPr="00F8108E">
        <w:tab/>
        <w:t>266</w:t>
      </w:r>
      <w:r w:rsidRPr="00F8108E">
        <w:tab/>
      </w:r>
      <w:r w:rsidRPr="00F8108E">
        <w:tab/>
        <w:t xml:space="preserve">   41.33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Hannah BROWN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1:33.24</w:t>
      </w:r>
      <w:r w:rsidRPr="00F8108E">
        <w:tab/>
      </w:r>
      <w:r w:rsidRPr="00F8108E">
        <w:tab/>
      </w:r>
      <w:r w:rsidRPr="00F8108E">
        <w:tab/>
        <w:t>205</w:t>
      </w:r>
      <w:r w:rsidRPr="00F8108E">
        <w:tab/>
      </w:r>
      <w:r w:rsidRPr="00F8108E">
        <w:tab/>
        <w:t xml:space="preserve">   45.41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Ella-Louise MONAGHAN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1:34.85</w:t>
      </w:r>
      <w:r w:rsidRPr="00F8108E">
        <w:tab/>
      </w:r>
      <w:r w:rsidRPr="00F8108E">
        <w:tab/>
      </w:r>
      <w:r w:rsidRPr="00F8108E">
        <w:tab/>
        <w:t>195</w:t>
      </w:r>
      <w:r w:rsidRPr="00F8108E">
        <w:tab/>
      </w:r>
      <w:r w:rsidRPr="00F8108E">
        <w:tab/>
        <w:t xml:space="preserve">   45.74</w:t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Megan LEVER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1:38.19</w:t>
      </w:r>
      <w:r w:rsidRPr="00F8108E">
        <w:tab/>
      </w:r>
      <w:r w:rsidRPr="00F8108E">
        <w:tab/>
      </w:r>
      <w:r w:rsidRPr="00F8108E">
        <w:tab/>
        <w:t>176</w:t>
      </w:r>
      <w:r w:rsidRPr="00F8108E">
        <w:tab/>
      </w:r>
      <w:r w:rsidRPr="00F8108E">
        <w:tab/>
        <w:t xml:space="preserve">   49.74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Keira-Mae INGRAM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Kaia PHILLIPS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1:08.51</w:t>
      </w:r>
      <w:r w:rsidRPr="00F8108E">
        <w:tab/>
      </w:r>
      <w:r w:rsidRPr="00F8108E">
        <w:tab/>
      </w:r>
      <w:r w:rsidRPr="00F8108E">
        <w:tab/>
        <w:t>518</w:t>
      </w:r>
      <w:r w:rsidRPr="00F8108E">
        <w:tab/>
      </w:r>
      <w:r w:rsidRPr="00F8108E">
        <w:tab/>
        <w:t xml:space="preserve">   32.80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Emilia DUNWOODIE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1:15.44</w:t>
      </w:r>
      <w:r w:rsidRPr="00F8108E">
        <w:tab/>
      </w:r>
      <w:r w:rsidRPr="00F8108E">
        <w:tab/>
      </w:r>
      <w:r w:rsidRPr="00F8108E">
        <w:tab/>
        <w:t>388</w:t>
      </w:r>
      <w:r w:rsidRPr="00F8108E">
        <w:tab/>
      </w:r>
      <w:r w:rsidRPr="00F8108E">
        <w:tab/>
        <w:t xml:space="preserve">   36.34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Isabel CHAPLIN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1:17.26</w:t>
      </w:r>
      <w:r w:rsidRPr="00F8108E">
        <w:tab/>
      </w:r>
      <w:r w:rsidRPr="00F8108E">
        <w:tab/>
      </w:r>
      <w:r w:rsidRPr="00F8108E">
        <w:tab/>
        <w:t>361</w:t>
      </w:r>
      <w:r w:rsidRPr="00F8108E">
        <w:tab/>
      </w:r>
      <w:r w:rsidRPr="00F8108E">
        <w:tab/>
        <w:t xml:space="preserve">   37.13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Freya REILLY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1:17.45</w:t>
      </w:r>
      <w:r w:rsidRPr="00F8108E">
        <w:tab/>
      </w:r>
      <w:r w:rsidRPr="00F8108E">
        <w:tab/>
      </w:r>
      <w:r w:rsidRPr="00F8108E">
        <w:tab/>
        <w:t>358</w:t>
      </w:r>
      <w:r w:rsidRPr="00F8108E">
        <w:tab/>
      </w:r>
      <w:r w:rsidRPr="00F8108E">
        <w:tab/>
        <w:t xml:space="preserve">   38.30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</w:r>
      <w:proofErr w:type="spellStart"/>
      <w:r w:rsidRPr="00F8108E">
        <w:t>Carys</w:t>
      </w:r>
      <w:proofErr w:type="spellEnd"/>
      <w:r w:rsidRPr="00F8108E">
        <w:t xml:space="preserve"> TOLAND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1:17.92</w:t>
      </w:r>
      <w:r w:rsidRPr="00F8108E">
        <w:tab/>
      </w:r>
      <w:r w:rsidRPr="00F8108E">
        <w:tab/>
      </w:r>
      <w:r w:rsidRPr="00F8108E">
        <w:tab/>
        <w:t>352</w:t>
      </w:r>
      <w:r w:rsidRPr="00F8108E">
        <w:tab/>
      </w:r>
      <w:r w:rsidRPr="00F8108E">
        <w:tab/>
        <w:t xml:space="preserve">   37.67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Zara FALLON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1:21.73</w:t>
      </w:r>
      <w:r w:rsidRPr="00F8108E">
        <w:tab/>
      </w:r>
      <w:r w:rsidRPr="00F8108E">
        <w:tab/>
      </w:r>
      <w:r w:rsidRPr="00F8108E">
        <w:tab/>
        <w:t>305</w:t>
      </w:r>
      <w:r w:rsidRPr="00F8108E">
        <w:tab/>
      </w:r>
      <w:r w:rsidRPr="00F8108E">
        <w:tab/>
        <w:t xml:space="preserve">   40.38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Pippa CROUCHER</w:t>
      </w:r>
      <w:r w:rsidRPr="00F8108E">
        <w:tab/>
        <w:t>13</w:t>
      </w:r>
      <w:r w:rsidRPr="00F8108E">
        <w:tab/>
        <w:t>Hemel Hemp</w:t>
      </w:r>
      <w:r w:rsidRPr="00F8108E">
        <w:tab/>
      </w:r>
      <w:r w:rsidRPr="00F8108E">
        <w:tab/>
        <w:t xml:space="preserve"> 1:24.62</w:t>
      </w:r>
      <w:r w:rsidRPr="00F8108E">
        <w:tab/>
      </w:r>
      <w:r w:rsidRPr="00F8108E">
        <w:tab/>
      </w:r>
      <w:r w:rsidRPr="00F8108E">
        <w:tab/>
        <w:t>275</w:t>
      </w:r>
      <w:r w:rsidRPr="00F8108E">
        <w:tab/>
      </w:r>
      <w:r w:rsidRPr="00F8108E">
        <w:tab/>
        <w:t xml:space="preserve">   40.08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</w:r>
      <w:proofErr w:type="spellStart"/>
      <w:r w:rsidRPr="00F8108E">
        <w:t>Aine</w:t>
      </w:r>
      <w:proofErr w:type="spellEnd"/>
      <w:r w:rsidRPr="00F8108E">
        <w:t xml:space="preserve"> HEATHCOTE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1:26.51</w:t>
      </w:r>
      <w:r w:rsidRPr="00F8108E">
        <w:tab/>
      </w:r>
      <w:r w:rsidRPr="00F8108E">
        <w:tab/>
      </w:r>
      <w:r w:rsidRPr="00F8108E">
        <w:tab/>
        <w:t>257</w:t>
      </w:r>
      <w:r w:rsidRPr="00F8108E">
        <w:tab/>
      </w:r>
      <w:r w:rsidRPr="00F8108E">
        <w:tab/>
        <w:t xml:space="preserve">   42.39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Ela SHIBLI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1:29.18</w:t>
      </w:r>
      <w:r w:rsidRPr="00F8108E">
        <w:tab/>
      </w:r>
      <w:r w:rsidRPr="00F8108E">
        <w:tab/>
      </w:r>
      <w:r w:rsidRPr="00F8108E">
        <w:tab/>
        <w:t>234</w:t>
      </w:r>
      <w:r w:rsidRPr="00F8108E">
        <w:tab/>
      </w:r>
      <w:r w:rsidRPr="00F8108E">
        <w:tab/>
        <w:t xml:space="preserve">   43.85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Jennifer WHITE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1:31.12</w:t>
      </w:r>
      <w:r w:rsidRPr="00F8108E">
        <w:tab/>
      </w:r>
      <w:r w:rsidRPr="00F8108E">
        <w:tab/>
      </w:r>
      <w:r w:rsidRPr="00F8108E">
        <w:tab/>
        <w:t>220</w:t>
      </w:r>
      <w:r w:rsidRPr="00F8108E">
        <w:tab/>
      </w:r>
      <w:r w:rsidRPr="00F8108E">
        <w:tab/>
        <w:t xml:space="preserve">   44.49</w:t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</w:r>
      <w:proofErr w:type="spellStart"/>
      <w:r w:rsidRPr="00F8108E">
        <w:t>Noemie</w:t>
      </w:r>
      <w:proofErr w:type="spellEnd"/>
      <w:r w:rsidRPr="00F8108E">
        <w:t xml:space="preserve"> DE LABAUVE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1:47.60</w:t>
      </w:r>
      <w:r w:rsidRPr="00F8108E">
        <w:tab/>
      </w:r>
      <w:r w:rsidRPr="00F8108E">
        <w:tab/>
      </w:r>
      <w:r w:rsidRPr="00F8108E">
        <w:tab/>
        <w:t>133</w:t>
      </w:r>
      <w:r w:rsidRPr="00F8108E">
        <w:tab/>
      </w:r>
      <w:r w:rsidRPr="00F8108E">
        <w:tab/>
        <w:t xml:space="preserve">   52.53</w:t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Emma CRAIG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1:10.57</w:t>
      </w:r>
      <w:r w:rsidRPr="00F8108E">
        <w:tab/>
      </w:r>
      <w:r w:rsidRPr="00F8108E">
        <w:tab/>
      </w:r>
      <w:r w:rsidRPr="00F8108E">
        <w:tab/>
        <w:t>474</w:t>
      </w:r>
      <w:r w:rsidRPr="00F8108E">
        <w:tab/>
      </w:r>
      <w:r w:rsidRPr="00F8108E">
        <w:tab/>
        <w:t xml:space="preserve">   34.50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Lucinda STANLEY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1:18.17</w:t>
      </w:r>
      <w:r w:rsidRPr="00F8108E">
        <w:tab/>
      </w:r>
      <w:r w:rsidRPr="00F8108E">
        <w:tab/>
      </w:r>
      <w:r w:rsidRPr="00F8108E">
        <w:tab/>
        <w:t>348</w:t>
      </w:r>
      <w:r w:rsidRPr="00F8108E">
        <w:tab/>
      </w:r>
      <w:r w:rsidRPr="00F8108E">
        <w:tab/>
        <w:t xml:space="preserve">   38.72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Laura HULL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1:18.24</w:t>
      </w:r>
      <w:r w:rsidRPr="00F8108E">
        <w:tab/>
      </w:r>
      <w:r w:rsidRPr="00F8108E">
        <w:tab/>
      </w:r>
      <w:r w:rsidRPr="00F8108E">
        <w:tab/>
        <w:t>347</w:t>
      </w:r>
      <w:r w:rsidRPr="00F8108E">
        <w:tab/>
      </w:r>
      <w:r w:rsidRPr="00F8108E">
        <w:tab/>
        <w:t xml:space="preserve">   36.91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Aoife JAMES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1:19.81</w:t>
      </w:r>
      <w:r w:rsidRPr="00F8108E">
        <w:tab/>
      </w:r>
      <w:r w:rsidRPr="00F8108E">
        <w:tab/>
      </w:r>
      <w:r w:rsidRPr="00F8108E">
        <w:tab/>
        <w:t>327</w:t>
      </w:r>
      <w:r w:rsidRPr="00F8108E">
        <w:tab/>
      </w:r>
      <w:r w:rsidRPr="00F8108E">
        <w:tab/>
        <w:t xml:space="preserve">   39.16</w:t>
      </w:r>
    </w:p>
    <w:p w:rsidR="00635ADB" w:rsidRPr="00F8108E" w:rsidRDefault="00635ADB" w:rsidP="00635ADB">
      <w:pPr>
        <w:pStyle w:val="PlaceEven"/>
      </w:pPr>
      <w:r w:rsidRPr="00F8108E">
        <w:lastRenderedPageBreak/>
        <w:t>5.</w:t>
      </w:r>
      <w:r w:rsidRPr="00F8108E">
        <w:tab/>
        <w:t>Jennifer CALLADINE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1:19.93</w:t>
      </w:r>
      <w:r w:rsidRPr="00F8108E">
        <w:tab/>
      </w:r>
      <w:r w:rsidRPr="00F8108E">
        <w:tab/>
      </w:r>
      <w:r w:rsidRPr="00F8108E">
        <w:tab/>
        <w:t>326</w:t>
      </w:r>
      <w:r w:rsidRPr="00F8108E">
        <w:tab/>
      </w:r>
      <w:r w:rsidRPr="00F8108E">
        <w:tab/>
        <w:t xml:space="preserve">   39.22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Freya KIERNAN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1:21.46</w:t>
      </w:r>
      <w:r w:rsidRPr="00F8108E">
        <w:tab/>
      </w:r>
      <w:r w:rsidRPr="00F8108E">
        <w:tab/>
      </w:r>
      <w:r w:rsidRPr="00F8108E">
        <w:tab/>
        <w:t>308</w:t>
      </w:r>
      <w:r w:rsidRPr="00F8108E">
        <w:tab/>
      </w:r>
      <w:r w:rsidRPr="00F8108E">
        <w:tab/>
        <w:t xml:space="preserve">   40.50</w:t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Anna FALLON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1:11.80</w:t>
      </w:r>
      <w:r w:rsidRPr="00F8108E">
        <w:tab/>
      </w:r>
      <w:r w:rsidRPr="00F8108E">
        <w:tab/>
      </w:r>
      <w:r w:rsidRPr="00F8108E">
        <w:tab/>
        <w:t>450</w:t>
      </w:r>
      <w:r w:rsidRPr="00F8108E">
        <w:tab/>
      </w:r>
      <w:r w:rsidRPr="00F8108E">
        <w:tab/>
        <w:t xml:space="preserve">   34.73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Alice RICHARDSON</w:t>
      </w:r>
      <w:r w:rsidRPr="00F8108E">
        <w:tab/>
        <w:t>15</w:t>
      </w:r>
      <w:r w:rsidRPr="00F8108E">
        <w:tab/>
        <w:t>Co St Albans</w:t>
      </w:r>
      <w:r w:rsidRPr="00F8108E">
        <w:tab/>
      </w:r>
      <w:r w:rsidRPr="00F8108E">
        <w:tab/>
        <w:t xml:space="preserve"> 1:14.54</w:t>
      </w:r>
      <w:r w:rsidRPr="00F8108E">
        <w:tab/>
      </w:r>
      <w:r w:rsidRPr="00F8108E">
        <w:tab/>
      </w:r>
      <w:r w:rsidRPr="00F8108E">
        <w:tab/>
        <w:t>402</w:t>
      </w:r>
      <w:r w:rsidRPr="00F8108E">
        <w:tab/>
      </w:r>
      <w:r w:rsidRPr="00F8108E">
        <w:tab/>
        <w:t xml:space="preserve">   35.98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Enya BUDD</w:t>
      </w:r>
      <w:r w:rsidRPr="00F8108E">
        <w:tab/>
        <w:t>15</w:t>
      </w:r>
      <w:r w:rsidRPr="00F8108E">
        <w:tab/>
        <w:t>Harpenden</w:t>
      </w:r>
      <w:r w:rsidRPr="00F8108E">
        <w:tab/>
      </w:r>
      <w:r w:rsidRPr="00F8108E">
        <w:tab/>
        <w:t xml:space="preserve"> 1:17.01</w:t>
      </w:r>
      <w:r w:rsidRPr="00F8108E">
        <w:tab/>
      </w:r>
      <w:r w:rsidRPr="00F8108E">
        <w:tab/>
      </w:r>
      <w:r w:rsidRPr="00F8108E">
        <w:tab/>
        <w:t>364</w:t>
      </w:r>
      <w:r w:rsidRPr="00F8108E">
        <w:tab/>
      </w:r>
      <w:r w:rsidRPr="00F8108E">
        <w:tab/>
        <w:t xml:space="preserve">   36.87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Chiara ROGERS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Celyn WALMSLEY</w:t>
      </w:r>
      <w:r w:rsidRPr="00F8108E">
        <w:tab/>
        <w:t>17</w:t>
      </w:r>
      <w:r w:rsidRPr="00F8108E">
        <w:tab/>
        <w:t>Team Luton</w:t>
      </w:r>
      <w:r w:rsidRPr="00F8108E">
        <w:tab/>
      </w:r>
      <w:r w:rsidRPr="00F8108E">
        <w:tab/>
        <w:t xml:space="preserve"> 1:07.24</w:t>
      </w:r>
      <w:r w:rsidRPr="00F8108E">
        <w:tab/>
      </w:r>
      <w:r w:rsidRPr="00F8108E">
        <w:tab/>
      </w:r>
      <w:r w:rsidRPr="00F8108E">
        <w:tab/>
        <w:t>548</w:t>
      </w:r>
      <w:r w:rsidRPr="00F8108E">
        <w:tab/>
      </w:r>
      <w:r w:rsidRPr="00F8108E">
        <w:tab/>
        <w:t xml:space="preserve">   32.80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Anya FLETCHER</w:t>
      </w:r>
      <w:r w:rsidRPr="00F8108E">
        <w:tab/>
        <w:t>16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1:10.14</w:t>
      </w:r>
      <w:r w:rsidRPr="00F8108E">
        <w:tab/>
      </w:r>
      <w:r w:rsidRPr="00F8108E">
        <w:tab/>
      </w:r>
      <w:r w:rsidRPr="00F8108E">
        <w:tab/>
        <w:t>482</w:t>
      </w:r>
      <w:r w:rsidRPr="00F8108E">
        <w:tab/>
      </w:r>
      <w:r w:rsidRPr="00F8108E">
        <w:tab/>
        <w:t xml:space="preserve">   34.07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Agnes BURNS</w:t>
      </w:r>
      <w:r w:rsidRPr="00F8108E">
        <w:tab/>
        <w:t>17</w:t>
      </w:r>
      <w:r w:rsidRPr="00F8108E">
        <w:tab/>
        <w:t>Harpenden</w:t>
      </w:r>
      <w:r w:rsidRPr="00F8108E">
        <w:tab/>
      </w:r>
      <w:r w:rsidRPr="00F8108E">
        <w:tab/>
        <w:t xml:space="preserve"> 1:11.39</w:t>
      </w:r>
      <w:r w:rsidRPr="00F8108E">
        <w:tab/>
      </w:r>
      <w:r w:rsidRPr="00F8108E">
        <w:tab/>
      </w:r>
      <w:r w:rsidRPr="00F8108E">
        <w:tab/>
        <w:t>458</w:t>
      </w:r>
      <w:r w:rsidRPr="00F8108E">
        <w:tab/>
      </w:r>
      <w:r w:rsidRPr="00F8108E">
        <w:tab/>
        <w:t xml:space="preserve">   34.45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Matilda TURNER</w:t>
      </w:r>
      <w:r w:rsidRPr="00F8108E">
        <w:tab/>
        <w:t>16</w:t>
      </w:r>
      <w:r w:rsidRPr="00F8108E">
        <w:tab/>
        <w:t>Hitchin</w:t>
      </w:r>
      <w:r w:rsidRPr="00F8108E">
        <w:tab/>
      </w:r>
      <w:r w:rsidRPr="00F8108E">
        <w:tab/>
        <w:t xml:space="preserve"> 1:12.10</w:t>
      </w:r>
      <w:r w:rsidRPr="00F8108E">
        <w:tab/>
      </w:r>
      <w:r w:rsidRPr="00F8108E">
        <w:tab/>
      </w:r>
      <w:r w:rsidRPr="00F8108E">
        <w:tab/>
        <w:t>444</w:t>
      </w:r>
      <w:r w:rsidRPr="00F8108E">
        <w:tab/>
      </w:r>
      <w:r w:rsidRPr="00F8108E">
        <w:tab/>
        <w:t xml:space="preserve">   35.03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Abbie BARNWELL</w:t>
      </w:r>
      <w:r w:rsidRPr="00F8108E">
        <w:tab/>
        <w:t>16</w:t>
      </w:r>
      <w:r w:rsidRPr="00F8108E">
        <w:tab/>
        <w:t>Team Luton</w:t>
      </w:r>
      <w:r w:rsidRPr="00F8108E">
        <w:tab/>
      </w:r>
      <w:r w:rsidRPr="00F8108E">
        <w:tab/>
        <w:t xml:space="preserve"> 1:12.32</w:t>
      </w:r>
      <w:r w:rsidRPr="00F8108E">
        <w:tab/>
      </w:r>
      <w:r w:rsidRPr="00F8108E">
        <w:tab/>
      </w:r>
      <w:r w:rsidRPr="00F8108E">
        <w:tab/>
        <w:t>440</w:t>
      </w:r>
      <w:r w:rsidRPr="00F8108E">
        <w:tab/>
      </w:r>
      <w:r w:rsidRPr="00F8108E">
        <w:tab/>
        <w:t xml:space="preserve">   35.59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Larissa DEAN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1:12.34</w:t>
      </w:r>
      <w:r w:rsidRPr="00F8108E">
        <w:tab/>
      </w:r>
      <w:r w:rsidRPr="00F8108E">
        <w:tab/>
      </w:r>
      <w:r w:rsidRPr="00F8108E">
        <w:tab/>
        <w:t>440</w:t>
      </w:r>
      <w:r w:rsidRPr="00F8108E">
        <w:tab/>
      </w:r>
      <w:r w:rsidRPr="00F8108E">
        <w:tab/>
        <w:t xml:space="preserve">   35.33</w:t>
      </w:r>
    </w:p>
    <w:p w:rsidR="006834A9" w:rsidRDefault="006834A9" w:rsidP="00635ADB">
      <w:pPr>
        <w:pStyle w:val="EventHeader"/>
      </w:pPr>
    </w:p>
    <w:p w:rsidR="006834A9" w:rsidRDefault="006834A9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207 Boys Open 100m Backstroke  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Finley WOOD</w:t>
      </w:r>
      <w:r w:rsidRPr="00F8108E">
        <w:tab/>
        <w:t>9</w:t>
      </w:r>
      <w:r w:rsidRPr="00F8108E">
        <w:tab/>
        <w:t>Newport Pag</w:t>
      </w:r>
      <w:r w:rsidRPr="00F8108E">
        <w:tab/>
      </w:r>
      <w:r w:rsidRPr="00F8108E">
        <w:tab/>
        <w:t xml:space="preserve"> 1:27.83</w:t>
      </w:r>
      <w:r w:rsidRPr="00F8108E">
        <w:tab/>
      </w:r>
      <w:r w:rsidRPr="00F8108E">
        <w:tab/>
      </w:r>
      <w:r w:rsidRPr="00F8108E">
        <w:tab/>
        <w:t>172</w:t>
      </w:r>
      <w:r w:rsidRPr="00F8108E">
        <w:tab/>
      </w:r>
      <w:r w:rsidRPr="00F8108E">
        <w:tab/>
        <w:t xml:space="preserve">   42.48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Ramsey GILL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 1:46.72</w:t>
      </w:r>
      <w:r w:rsidRPr="00F8108E">
        <w:tab/>
      </w:r>
      <w:r w:rsidRPr="00F8108E">
        <w:tab/>
      </w:r>
      <w:r w:rsidRPr="00F8108E">
        <w:tab/>
        <w:t>96</w:t>
      </w:r>
      <w:r w:rsidRPr="00F8108E">
        <w:tab/>
      </w:r>
      <w:r w:rsidRPr="00F8108E">
        <w:tab/>
        <w:t xml:space="preserve">   53.60</w:t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Parker BREWSTER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1:24.39</w:t>
      </w:r>
      <w:r w:rsidRPr="00F8108E">
        <w:tab/>
      </w:r>
      <w:r w:rsidRPr="00F8108E">
        <w:tab/>
      </w:r>
      <w:r w:rsidRPr="00F8108E">
        <w:tab/>
        <w:t>194</w:t>
      </w:r>
      <w:r w:rsidRPr="00F8108E">
        <w:tab/>
      </w:r>
      <w:r w:rsidRPr="00F8108E">
        <w:tab/>
        <w:t xml:space="preserve">   42.01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Max WALTERS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 1:37.05</w:t>
      </w:r>
      <w:r w:rsidRPr="00F8108E">
        <w:tab/>
      </w:r>
      <w:r w:rsidRPr="00F8108E">
        <w:tab/>
      </w:r>
      <w:r w:rsidRPr="00F8108E">
        <w:tab/>
        <w:t>127</w:t>
      </w:r>
      <w:r w:rsidRPr="00F8108E">
        <w:tab/>
      </w:r>
      <w:r w:rsidRPr="00F8108E">
        <w:tab/>
        <w:t xml:space="preserve">   48.64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Barnaby O'DONNELL</w:t>
      </w:r>
      <w:r w:rsidRPr="00F8108E">
        <w:tab/>
        <w:t>10</w:t>
      </w:r>
      <w:r w:rsidRPr="00F8108E">
        <w:tab/>
        <w:t>Bushey</w:t>
      </w:r>
      <w:r w:rsidRPr="00F8108E">
        <w:tab/>
      </w:r>
      <w:r w:rsidRPr="00F8108E">
        <w:tab/>
        <w:t xml:space="preserve"> 1:41.38</w:t>
      </w:r>
      <w:r w:rsidRPr="00F8108E">
        <w:tab/>
      </w:r>
      <w:r w:rsidRPr="00F8108E">
        <w:tab/>
      </w:r>
      <w:r w:rsidRPr="00F8108E">
        <w:tab/>
        <w:t>112</w:t>
      </w:r>
      <w:r w:rsidRPr="00F8108E">
        <w:tab/>
      </w:r>
      <w:r w:rsidRPr="00F8108E">
        <w:tab/>
        <w:t xml:space="preserve">   51.05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Ethan CHAMBERLAIN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1:44.08</w:t>
      </w:r>
      <w:r w:rsidRPr="00F8108E">
        <w:tab/>
      </w:r>
      <w:r w:rsidRPr="00F8108E">
        <w:tab/>
      </w:r>
      <w:r w:rsidRPr="00F8108E">
        <w:tab/>
        <w:t>103</w:t>
      </w:r>
      <w:r w:rsidRPr="00F8108E">
        <w:tab/>
      </w:r>
      <w:r w:rsidRPr="00F8108E">
        <w:tab/>
        <w:t xml:space="preserve">   50.94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</w:r>
      <w:proofErr w:type="spellStart"/>
      <w:r w:rsidRPr="00F8108E">
        <w:t>Noann</w:t>
      </w:r>
      <w:proofErr w:type="spellEnd"/>
      <w:r w:rsidRPr="00F8108E">
        <w:t xml:space="preserve"> BOUSSAC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1:50.79</w:t>
      </w:r>
      <w:r w:rsidRPr="00F8108E">
        <w:tab/>
      </w:r>
      <w:r w:rsidRPr="00F8108E">
        <w:tab/>
      </w:r>
      <w:r w:rsidRPr="00F8108E">
        <w:tab/>
        <w:t>85</w:t>
      </w:r>
      <w:r w:rsidRPr="00F8108E">
        <w:tab/>
      </w:r>
      <w:r w:rsidRPr="00F8108E">
        <w:tab/>
        <w:t xml:space="preserve">   54.03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Ryan INGRAM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Toby MARTIN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1:20.83</w:t>
      </w:r>
      <w:r w:rsidRPr="00F8108E">
        <w:tab/>
      </w:r>
      <w:r w:rsidRPr="00F8108E">
        <w:tab/>
      </w:r>
      <w:r w:rsidRPr="00F8108E">
        <w:tab/>
        <w:t>221</w:t>
      </w:r>
      <w:r w:rsidRPr="00F8108E">
        <w:tab/>
      </w:r>
      <w:r w:rsidRPr="00F8108E">
        <w:tab/>
        <w:t xml:space="preserve">   40.00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Samuel JEFFREY</w:t>
      </w:r>
      <w:r w:rsidRPr="00F8108E">
        <w:tab/>
        <w:t>11</w:t>
      </w:r>
      <w:r w:rsidRPr="00F8108E">
        <w:tab/>
        <w:t>Hatfield</w:t>
      </w:r>
      <w:r w:rsidRPr="00F8108E">
        <w:tab/>
      </w:r>
      <w:r w:rsidRPr="00F8108E">
        <w:tab/>
        <w:t xml:space="preserve"> 1:22.02</w:t>
      </w:r>
      <w:r w:rsidRPr="00F8108E">
        <w:tab/>
      </w:r>
      <w:r w:rsidRPr="00F8108E">
        <w:tab/>
      </w:r>
      <w:r w:rsidRPr="00F8108E">
        <w:tab/>
        <w:t>211</w:t>
      </w:r>
      <w:r w:rsidRPr="00F8108E">
        <w:tab/>
      </w:r>
      <w:r w:rsidRPr="00F8108E">
        <w:tab/>
        <w:t xml:space="preserve">   40.60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James GIBSON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1:26.81</w:t>
      </w:r>
      <w:r w:rsidRPr="00F8108E">
        <w:tab/>
      </w:r>
      <w:r w:rsidRPr="00F8108E">
        <w:tab/>
      </w:r>
      <w:r w:rsidRPr="00F8108E">
        <w:tab/>
        <w:t>178</w:t>
      </w:r>
      <w:r w:rsidRPr="00F8108E">
        <w:tab/>
      </w:r>
      <w:r w:rsidRPr="00F8108E">
        <w:tab/>
        <w:t xml:space="preserve">   42.66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Spencer LEANING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1:28.52</w:t>
      </w:r>
      <w:r w:rsidRPr="00F8108E">
        <w:tab/>
      </w:r>
      <w:r w:rsidRPr="00F8108E">
        <w:tab/>
      </w:r>
      <w:r w:rsidRPr="00F8108E">
        <w:tab/>
        <w:t>168</w:t>
      </w:r>
      <w:r w:rsidRPr="00F8108E">
        <w:tab/>
      </w:r>
      <w:r w:rsidRPr="00F8108E">
        <w:tab/>
        <w:t xml:space="preserve">   43.82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Charlie BROOKE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1:31.70</w:t>
      </w:r>
      <w:r w:rsidRPr="00F8108E">
        <w:tab/>
      </w:r>
      <w:r w:rsidRPr="00F8108E">
        <w:tab/>
      </w:r>
      <w:r w:rsidRPr="00F8108E">
        <w:tab/>
        <w:t>151</w:t>
      </w:r>
      <w:r w:rsidRPr="00F8108E">
        <w:tab/>
      </w:r>
      <w:r w:rsidRPr="00F8108E">
        <w:tab/>
        <w:t xml:space="preserve">   45.50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Alban GILL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1:31.97</w:t>
      </w:r>
      <w:r w:rsidRPr="00F8108E">
        <w:tab/>
      </w:r>
      <w:r w:rsidRPr="00F8108E">
        <w:tab/>
      </w:r>
      <w:r w:rsidRPr="00F8108E">
        <w:tab/>
        <w:t>150</w:t>
      </w:r>
      <w:r w:rsidRPr="00F8108E">
        <w:tab/>
      </w:r>
      <w:r w:rsidRPr="00F8108E">
        <w:tab/>
        <w:t xml:space="preserve">   44.49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Harry BENNETT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1:32.20</w:t>
      </w:r>
      <w:r w:rsidRPr="00F8108E">
        <w:tab/>
      </w:r>
      <w:r w:rsidRPr="00F8108E">
        <w:tab/>
      </w:r>
      <w:r w:rsidRPr="00F8108E">
        <w:tab/>
        <w:t>149</w:t>
      </w:r>
      <w:r w:rsidRPr="00F8108E">
        <w:tab/>
      </w:r>
      <w:r w:rsidRPr="00F8108E">
        <w:tab/>
        <w:t xml:space="preserve">   44.98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Daniel DICK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1:33.92</w:t>
      </w:r>
      <w:r w:rsidRPr="00F8108E">
        <w:tab/>
      </w:r>
      <w:r w:rsidRPr="00F8108E">
        <w:tab/>
      </w:r>
      <w:r w:rsidRPr="00F8108E">
        <w:tab/>
        <w:t>141</w:t>
      </w:r>
      <w:r w:rsidRPr="00F8108E">
        <w:tab/>
      </w:r>
      <w:r w:rsidRPr="00F8108E">
        <w:tab/>
        <w:t xml:space="preserve">   46.22</w:t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Isaac MORTIMER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1:35.54</w:t>
      </w:r>
      <w:r w:rsidRPr="00F8108E">
        <w:tab/>
      </w:r>
      <w:r w:rsidRPr="00F8108E">
        <w:tab/>
      </w:r>
      <w:r w:rsidRPr="00F8108E">
        <w:tab/>
        <w:t>134</w:t>
      </w:r>
      <w:r w:rsidRPr="00F8108E">
        <w:tab/>
      </w:r>
      <w:r w:rsidRPr="00F8108E">
        <w:tab/>
        <w:t xml:space="preserve">   46.45</w:t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Ryan KENNELL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1:37.38</w:t>
      </w:r>
      <w:r w:rsidRPr="00F8108E">
        <w:tab/>
      </w:r>
      <w:r w:rsidRPr="00F8108E">
        <w:tab/>
      </w:r>
      <w:r w:rsidRPr="00F8108E">
        <w:tab/>
        <w:t>126</w:t>
      </w:r>
      <w:r w:rsidRPr="00F8108E">
        <w:tab/>
      </w:r>
      <w:r w:rsidRPr="00F8108E">
        <w:tab/>
        <w:t xml:space="preserve">   47.71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Thomas MAHER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Filip BAK</w:t>
      </w:r>
      <w:r w:rsidRPr="00F8108E">
        <w:tab/>
        <w:t>11</w:t>
      </w:r>
      <w:r w:rsidRPr="00F8108E">
        <w:tab/>
        <w:t>Hertford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George COOPER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Alfie CREEK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1:14.01</w:t>
      </w:r>
      <w:r w:rsidRPr="00F8108E">
        <w:tab/>
      </w:r>
      <w:r w:rsidRPr="00F8108E">
        <w:tab/>
      </w:r>
      <w:r w:rsidRPr="00F8108E">
        <w:tab/>
        <w:t>288</w:t>
      </w:r>
      <w:r w:rsidRPr="00F8108E">
        <w:tab/>
      </w:r>
      <w:r w:rsidRPr="00F8108E">
        <w:tab/>
        <w:t xml:space="preserve">   35.53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Daniel BOURNER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1:19.21</w:t>
      </w:r>
      <w:r w:rsidRPr="00F8108E">
        <w:tab/>
      </w:r>
      <w:r w:rsidRPr="00F8108E">
        <w:tab/>
      </w:r>
      <w:r w:rsidRPr="00F8108E">
        <w:tab/>
        <w:t>235</w:t>
      </w:r>
      <w:r w:rsidRPr="00F8108E">
        <w:tab/>
      </w:r>
      <w:r w:rsidRPr="00F8108E">
        <w:tab/>
        <w:t xml:space="preserve">   39.22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Fergal BARRY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1:23.92</w:t>
      </w:r>
      <w:r w:rsidRPr="00F8108E">
        <w:tab/>
      </w:r>
      <w:r w:rsidRPr="00F8108E">
        <w:tab/>
      </w:r>
      <w:r w:rsidRPr="00F8108E">
        <w:tab/>
        <w:t>197</w:t>
      </w:r>
      <w:r w:rsidRPr="00F8108E">
        <w:tab/>
      </w:r>
      <w:r w:rsidRPr="00F8108E">
        <w:tab/>
        <w:t xml:space="preserve">   40.76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Samuel BINNINGTON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1:25.16</w:t>
      </w:r>
      <w:r w:rsidRPr="00F8108E">
        <w:tab/>
      </w:r>
      <w:r w:rsidRPr="00F8108E">
        <w:tab/>
      </w:r>
      <w:r w:rsidRPr="00F8108E">
        <w:tab/>
        <w:t>189</w:t>
      </w:r>
      <w:r w:rsidRPr="00F8108E">
        <w:tab/>
      </w:r>
      <w:r w:rsidRPr="00F8108E">
        <w:tab/>
        <w:t xml:space="preserve">   41.70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Jayden BOUSSAC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1:28.69</w:t>
      </w:r>
      <w:r w:rsidRPr="00F8108E">
        <w:tab/>
      </w:r>
      <w:r w:rsidRPr="00F8108E">
        <w:tab/>
      </w:r>
      <w:r w:rsidRPr="00F8108E">
        <w:tab/>
        <w:t>167</w:t>
      </w:r>
      <w:r w:rsidRPr="00F8108E">
        <w:tab/>
      </w:r>
      <w:r w:rsidRPr="00F8108E">
        <w:tab/>
        <w:t xml:space="preserve">   43.45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George METCALFE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1:32.79</w:t>
      </w:r>
      <w:r w:rsidRPr="00F8108E">
        <w:tab/>
      </w:r>
      <w:r w:rsidRPr="00F8108E">
        <w:tab/>
      </w:r>
      <w:r w:rsidRPr="00F8108E">
        <w:tab/>
        <w:t>146</w:t>
      </w:r>
      <w:r w:rsidRPr="00F8108E">
        <w:tab/>
      </w:r>
      <w:r w:rsidRPr="00F8108E">
        <w:tab/>
        <w:t xml:space="preserve">   45.45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Alexander CAIRNCROSS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1:33.22</w:t>
      </w:r>
      <w:r w:rsidRPr="00F8108E">
        <w:tab/>
      </w:r>
      <w:r w:rsidRPr="00F8108E">
        <w:tab/>
      </w:r>
      <w:r w:rsidRPr="00F8108E">
        <w:tab/>
        <w:t>144</w:t>
      </w:r>
      <w:r w:rsidRPr="00F8108E">
        <w:tab/>
      </w:r>
      <w:r w:rsidRPr="00F8108E">
        <w:tab/>
        <w:t xml:space="preserve">   45.02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</w:r>
      <w:proofErr w:type="spellStart"/>
      <w:r w:rsidRPr="00F8108E">
        <w:t>Jago</w:t>
      </w:r>
      <w:proofErr w:type="spellEnd"/>
      <w:r w:rsidRPr="00F8108E">
        <w:t xml:space="preserve"> DERRINGTON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Finley KIERNAN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Lewis FARRELL</w:t>
      </w:r>
      <w:r w:rsidRPr="00F8108E">
        <w:tab/>
        <w:t>12</w:t>
      </w:r>
      <w:r w:rsidRPr="00F8108E">
        <w:tab/>
        <w:t>Co Coventry</w:t>
      </w:r>
      <w:r w:rsidRPr="00F8108E">
        <w:tab/>
      </w:r>
      <w:r w:rsidRPr="00F8108E">
        <w:tab/>
        <w:t xml:space="preserve">DQ </w:t>
      </w:r>
      <w:r w:rsidRPr="00F8108E">
        <w:pgNum/>
        <w:t xml:space="preserve">     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James COLEMAN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1:09.19</w:t>
      </w:r>
      <w:r w:rsidRPr="00F8108E">
        <w:tab/>
      </w:r>
      <w:r w:rsidRPr="00F8108E">
        <w:tab/>
      </w:r>
      <w:r w:rsidRPr="00F8108E">
        <w:tab/>
        <w:t>353</w:t>
      </w:r>
      <w:r w:rsidRPr="00F8108E">
        <w:tab/>
      </w:r>
      <w:r w:rsidRPr="00F8108E">
        <w:tab/>
        <w:t xml:space="preserve">   33.69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William PRESLAND</w:t>
      </w:r>
      <w:r w:rsidRPr="00F8108E">
        <w:tab/>
        <w:t>13</w:t>
      </w:r>
      <w:r w:rsidRPr="00F8108E">
        <w:tab/>
        <w:t>Bushey</w:t>
      </w:r>
      <w:r w:rsidRPr="00F8108E">
        <w:tab/>
      </w:r>
      <w:r w:rsidRPr="00F8108E">
        <w:tab/>
        <w:t xml:space="preserve"> 1:09.89</w:t>
      </w:r>
      <w:r w:rsidRPr="00F8108E">
        <w:tab/>
      </w:r>
      <w:r w:rsidRPr="00F8108E">
        <w:tab/>
      </w:r>
      <w:r w:rsidRPr="00F8108E">
        <w:tab/>
        <w:t>342</w:t>
      </w:r>
      <w:r w:rsidRPr="00F8108E">
        <w:tab/>
      </w:r>
      <w:r w:rsidRPr="00F8108E">
        <w:tab/>
        <w:t xml:space="preserve">   34.67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Oliver SAWYER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1:11.40</w:t>
      </w:r>
      <w:r w:rsidRPr="00F8108E">
        <w:tab/>
      </w:r>
      <w:r w:rsidRPr="00F8108E">
        <w:tab/>
      </w:r>
      <w:r w:rsidRPr="00F8108E">
        <w:tab/>
        <w:t>321</w:t>
      </w:r>
      <w:r w:rsidRPr="00F8108E">
        <w:tab/>
      </w:r>
      <w:r w:rsidRPr="00F8108E">
        <w:tab/>
        <w:t xml:space="preserve">   34.87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Jack JUGGINS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1:12.24</w:t>
      </w:r>
      <w:r w:rsidRPr="00F8108E">
        <w:tab/>
      </w:r>
      <w:r w:rsidRPr="00F8108E">
        <w:tab/>
      </w:r>
      <w:r w:rsidRPr="00F8108E">
        <w:tab/>
        <w:t>310</w:t>
      </w:r>
      <w:r w:rsidRPr="00F8108E">
        <w:tab/>
      </w:r>
      <w:r w:rsidRPr="00F8108E">
        <w:tab/>
        <w:t xml:space="preserve">   34.82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George BENNETT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1:13.09</w:t>
      </w:r>
      <w:r w:rsidRPr="00F8108E">
        <w:tab/>
      </w:r>
      <w:r w:rsidRPr="00F8108E">
        <w:tab/>
      </w:r>
      <w:r w:rsidRPr="00F8108E">
        <w:tab/>
        <w:t>299</w:t>
      </w:r>
      <w:r w:rsidRPr="00F8108E">
        <w:tab/>
      </w:r>
      <w:r w:rsidRPr="00F8108E">
        <w:tab/>
        <w:t xml:space="preserve">   35.14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Joshua BOURNER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1:26.77</w:t>
      </w:r>
      <w:r w:rsidRPr="00F8108E">
        <w:tab/>
      </w:r>
      <w:r w:rsidRPr="00F8108E">
        <w:tab/>
      </w:r>
      <w:r w:rsidRPr="00F8108E">
        <w:tab/>
        <w:t>178</w:t>
      </w:r>
      <w:r w:rsidRPr="00F8108E">
        <w:tab/>
      </w:r>
      <w:r w:rsidRPr="00F8108E">
        <w:tab/>
        <w:t xml:space="preserve">   42.61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Flinn MILLARD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1:36.41</w:t>
      </w:r>
      <w:r w:rsidRPr="00F8108E">
        <w:tab/>
      </w:r>
      <w:r w:rsidRPr="00F8108E">
        <w:tab/>
      </w:r>
      <w:r w:rsidRPr="00F8108E">
        <w:tab/>
        <w:t>130</w:t>
      </w:r>
      <w:r w:rsidRPr="00F8108E">
        <w:tab/>
      </w:r>
      <w:r w:rsidRPr="00F8108E">
        <w:tab/>
        <w:t xml:space="preserve">   46.40</w:t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</w:r>
      <w:proofErr w:type="spellStart"/>
      <w:r w:rsidRPr="00F8108E">
        <w:t>Karlo</w:t>
      </w:r>
      <w:proofErr w:type="spellEnd"/>
      <w:r w:rsidRPr="00F8108E">
        <w:t xml:space="preserve"> ROGER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Jack HILL</w:t>
      </w:r>
      <w:r w:rsidRPr="00F8108E">
        <w:tab/>
        <w:t>14</w:t>
      </w:r>
      <w:r w:rsidRPr="00F8108E">
        <w:tab/>
      </w:r>
      <w:proofErr w:type="spellStart"/>
      <w:r w:rsidRPr="00F8108E">
        <w:t>Linslade</w:t>
      </w:r>
      <w:proofErr w:type="spellEnd"/>
      <w:r w:rsidRPr="00F8108E">
        <w:tab/>
      </w:r>
      <w:r w:rsidRPr="00F8108E">
        <w:tab/>
        <w:t xml:space="preserve"> 1:05.09</w:t>
      </w:r>
      <w:r w:rsidRPr="00F8108E">
        <w:tab/>
      </w:r>
      <w:r w:rsidRPr="00F8108E">
        <w:tab/>
      </w:r>
      <w:r w:rsidRPr="00F8108E">
        <w:tab/>
        <w:t>424</w:t>
      </w:r>
      <w:r w:rsidRPr="00F8108E">
        <w:tab/>
      </w:r>
      <w:r w:rsidRPr="00F8108E">
        <w:tab/>
        <w:t xml:space="preserve">   31.46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Matthew MARTIN</w:t>
      </w:r>
      <w:r w:rsidRPr="00F8108E">
        <w:tab/>
        <w:t>14</w:t>
      </w:r>
      <w:r w:rsidRPr="00F8108E">
        <w:tab/>
        <w:t>Co St Albans</w:t>
      </w:r>
      <w:r w:rsidRPr="00F8108E">
        <w:tab/>
      </w:r>
      <w:r w:rsidRPr="00F8108E">
        <w:tab/>
        <w:t xml:space="preserve"> 1:11.60</w:t>
      </w:r>
      <w:r w:rsidRPr="00F8108E">
        <w:tab/>
      </w:r>
      <w:r w:rsidRPr="00F8108E">
        <w:tab/>
      </w:r>
      <w:r w:rsidRPr="00F8108E">
        <w:tab/>
        <w:t>318</w:t>
      </w:r>
      <w:r w:rsidRPr="00F8108E">
        <w:tab/>
      </w:r>
      <w:r w:rsidRPr="00F8108E">
        <w:tab/>
        <w:t xml:space="preserve">   34.34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Nathan WHITING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1:13.40</w:t>
      </w:r>
      <w:r w:rsidRPr="00F8108E">
        <w:tab/>
      </w:r>
      <w:r w:rsidRPr="00F8108E">
        <w:tab/>
      </w:r>
      <w:r w:rsidRPr="00F8108E">
        <w:tab/>
        <w:t>295</w:t>
      </w:r>
      <w:r w:rsidRPr="00F8108E">
        <w:tab/>
      </w:r>
      <w:r w:rsidRPr="00F8108E">
        <w:tab/>
        <w:t xml:space="preserve">   35.89</w:t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Ciaran WHATMORE</w:t>
      </w:r>
      <w:r w:rsidRPr="00F8108E">
        <w:tab/>
        <w:t>14</w:t>
      </w:r>
      <w:r w:rsidRPr="00F8108E">
        <w:tab/>
        <w:t>Hertford</w:t>
      </w:r>
      <w:r w:rsidRPr="00F8108E">
        <w:tab/>
      </w:r>
      <w:r w:rsidRPr="00F8108E">
        <w:tab/>
        <w:t xml:space="preserve"> 1:13.49</w:t>
      </w:r>
      <w:r w:rsidRPr="00F8108E">
        <w:tab/>
      </w:r>
      <w:r w:rsidRPr="00F8108E">
        <w:tab/>
      </w:r>
      <w:r w:rsidRPr="00F8108E">
        <w:tab/>
        <w:t>294</w:t>
      </w:r>
      <w:r w:rsidRPr="00F8108E">
        <w:tab/>
      </w:r>
      <w:r w:rsidRPr="00F8108E">
        <w:tab/>
        <w:t xml:space="preserve">   35.62</w:t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Ruel SHEPPERD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1:18.59</w:t>
      </w:r>
      <w:r w:rsidRPr="00F8108E">
        <w:tab/>
      </w:r>
      <w:r w:rsidRPr="00F8108E">
        <w:tab/>
      </w:r>
      <w:r w:rsidRPr="00F8108E">
        <w:tab/>
        <w:t>240</w:t>
      </w:r>
      <w:r w:rsidRPr="00F8108E">
        <w:tab/>
      </w:r>
      <w:r w:rsidRPr="00F8108E">
        <w:tab/>
        <w:t xml:space="preserve">   39.12</w:t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Raine HUGHES</w:t>
      </w:r>
      <w:r w:rsidRPr="00F8108E">
        <w:tab/>
        <w:t>14</w:t>
      </w:r>
      <w:r w:rsidRPr="00F8108E">
        <w:tab/>
        <w:t>Newport Pag</w:t>
      </w:r>
      <w:r w:rsidRPr="00F8108E">
        <w:tab/>
      </w:r>
      <w:r w:rsidRPr="00F8108E">
        <w:tab/>
        <w:t xml:space="preserve"> 1:18.82</w:t>
      </w:r>
      <w:r w:rsidRPr="00F8108E">
        <w:tab/>
      </w:r>
      <w:r w:rsidRPr="00F8108E">
        <w:tab/>
      </w:r>
      <w:r w:rsidRPr="00F8108E">
        <w:tab/>
        <w:t>238</w:t>
      </w:r>
      <w:r w:rsidRPr="00F8108E">
        <w:tab/>
      </w:r>
      <w:r w:rsidRPr="00F8108E">
        <w:tab/>
        <w:t xml:space="preserve">   38.26</w:t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Jacob HAYHURST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1:20.30</w:t>
      </w:r>
      <w:r w:rsidRPr="00F8108E">
        <w:tab/>
      </w:r>
      <w:r w:rsidRPr="00F8108E">
        <w:tab/>
      </w:r>
      <w:r w:rsidRPr="00F8108E">
        <w:tab/>
        <w:t>225</w:t>
      </w:r>
      <w:r w:rsidRPr="00F8108E">
        <w:tab/>
      </w:r>
      <w:r w:rsidRPr="00F8108E">
        <w:tab/>
        <w:t xml:space="preserve">   39.41</w:t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Dylan KENNELL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1:23.74</w:t>
      </w:r>
      <w:r w:rsidRPr="00F8108E">
        <w:tab/>
      </w:r>
      <w:r w:rsidRPr="00F8108E">
        <w:tab/>
      </w:r>
      <w:r w:rsidRPr="00F8108E">
        <w:tab/>
        <w:t>199</w:t>
      </w:r>
      <w:r w:rsidRPr="00F8108E">
        <w:tab/>
      </w:r>
      <w:r w:rsidRPr="00F8108E">
        <w:tab/>
        <w:t xml:space="preserve">   39.43</w:t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Daniel MARTIN</w:t>
      </w:r>
      <w:r w:rsidRPr="00F8108E">
        <w:tab/>
        <w:t>15</w:t>
      </w:r>
      <w:r w:rsidRPr="00F8108E">
        <w:tab/>
        <w:t>Co St Albans</w:t>
      </w:r>
      <w:r w:rsidRPr="00F8108E">
        <w:tab/>
      </w:r>
      <w:r w:rsidRPr="00F8108E">
        <w:tab/>
        <w:t xml:space="preserve"> 1:05.16</w:t>
      </w:r>
      <w:r w:rsidRPr="00F8108E">
        <w:tab/>
      </w:r>
      <w:r w:rsidRPr="00F8108E">
        <w:tab/>
      </w:r>
      <w:r w:rsidRPr="00F8108E">
        <w:tab/>
        <w:t>422</w:t>
      </w:r>
      <w:r w:rsidRPr="00F8108E">
        <w:tab/>
      </w:r>
      <w:r w:rsidRPr="00F8108E">
        <w:tab/>
        <w:t xml:space="preserve">   31.36</w:t>
      </w:r>
    </w:p>
    <w:p w:rsidR="00635ADB" w:rsidRPr="00F8108E" w:rsidRDefault="00635ADB" w:rsidP="00635ADB">
      <w:pPr>
        <w:pStyle w:val="PlaceEven"/>
      </w:pPr>
      <w:r w:rsidRPr="00F8108E">
        <w:lastRenderedPageBreak/>
        <w:t>2.</w:t>
      </w:r>
      <w:r w:rsidRPr="00F8108E">
        <w:tab/>
        <w:t>Ryan GODFREY</w:t>
      </w:r>
      <w:r w:rsidRPr="00F8108E">
        <w:tab/>
        <w:t>15</w:t>
      </w:r>
      <w:r w:rsidRPr="00F8108E">
        <w:tab/>
        <w:t>Hemel Hemp</w:t>
      </w:r>
      <w:r w:rsidRPr="00F8108E">
        <w:tab/>
      </w:r>
      <w:r w:rsidRPr="00F8108E">
        <w:tab/>
        <w:t xml:space="preserve"> 1:20.15</w:t>
      </w:r>
      <w:r w:rsidRPr="00F8108E">
        <w:tab/>
      </w:r>
      <w:r w:rsidRPr="00F8108E">
        <w:tab/>
      </w:r>
      <w:r w:rsidRPr="00F8108E">
        <w:tab/>
        <w:t>227</w:t>
      </w:r>
      <w:r w:rsidRPr="00F8108E">
        <w:tab/>
      </w:r>
      <w:r w:rsidRPr="00F8108E">
        <w:tab/>
        <w:t xml:space="preserve">   38.49</w:t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  <w:r w:rsidRPr="00F8108E">
        <w:tab/>
        <w:t>50</w:t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Alexander HORNE</w:t>
      </w:r>
      <w:r w:rsidRPr="00F8108E">
        <w:tab/>
        <w:t>16</w:t>
      </w:r>
      <w:r w:rsidRPr="00F8108E">
        <w:tab/>
        <w:t>Co St Albans</w:t>
      </w:r>
      <w:r w:rsidRPr="00F8108E">
        <w:tab/>
      </w:r>
      <w:r w:rsidRPr="00F8108E">
        <w:tab/>
        <w:t xml:space="preserve"> 1:02.84</w:t>
      </w:r>
      <w:r w:rsidRPr="00F8108E">
        <w:tab/>
      </w:r>
      <w:r w:rsidRPr="00F8108E">
        <w:tab/>
      </w:r>
      <w:r w:rsidRPr="00F8108E">
        <w:tab/>
        <w:t>471</w:t>
      </w:r>
      <w:r w:rsidRPr="00F8108E">
        <w:tab/>
      </w:r>
      <w:r w:rsidRPr="00F8108E">
        <w:tab/>
        <w:t xml:space="preserve">   30.38</w:t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Harry JONES</w:t>
      </w:r>
      <w:r w:rsidRPr="00F8108E">
        <w:tab/>
        <w:t>19</w:t>
      </w:r>
      <w:r w:rsidRPr="00F8108E">
        <w:tab/>
        <w:t>Hitchin</w:t>
      </w:r>
      <w:r w:rsidRPr="00F8108E">
        <w:tab/>
      </w:r>
      <w:r w:rsidRPr="00F8108E">
        <w:tab/>
        <w:t xml:space="preserve"> 1:03.70</w:t>
      </w:r>
      <w:r w:rsidRPr="00F8108E">
        <w:tab/>
      </w:r>
      <w:r w:rsidRPr="00F8108E">
        <w:tab/>
      </w:r>
      <w:r w:rsidRPr="00F8108E">
        <w:tab/>
        <w:t>452</w:t>
      </w:r>
      <w:r w:rsidRPr="00F8108E">
        <w:tab/>
      </w:r>
      <w:r w:rsidRPr="00F8108E">
        <w:tab/>
        <w:t xml:space="preserve">   31.15</w:t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Daniel ENGLISH</w:t>
      </w:r>
      <w:r w:rsidRPr="00F8108E">
        <w:tab/>
        <w:t>16</w:t>
      </w:r>
      <w:r w:rsidRPr="00F8108E">
        <w:tab/>
        <w:t>Hitchin</w:t>
      </w:r>
      <w:r w:rsidRPr="00F8108E">
        <w:tab/>
      </w:r>
      <w:r w:rsidRPr="00F8108E">
        <w:tab/>
        <w:t xml:space="preserve"> 1:03.81</w:t>
      </w:r>
      <w:r w:rsidRPr="00F8108E">
        <w:tab/>
      </w:r>
      <w:r w:rsidRPr="00F8108E">
        <w:tab/>
      </w:r>
      <w:r w:rsidRPr="00F8108E">
        <w:tab/>
        <w:t>450</w:t>
      </w:r>
      <w:r w:rsidRPr="00F8108E">
        <w:tab/>
      </w:r>
      <w:r w:rsidRPr="00F8108E">
        <w:tab/>
        <w:t xml:space="preserve">   30.51</w:t>
      </w:r>
    </w:p>
    <w:p w:rsidR="006834A9" w:rsidRDefault="006834A9" w:rsidP="00635ADB">
      <w:pPr>
        <w:pStyle w:val="EventHeader"/>
      </w:pPr>
    </w:p>
    <w:p w:rsidR="006834A9" w:rsidRDefault="006834A9" w:rsidP="00635ADB">
      <w:pPr>
        <w:pStyle w:val="EventHeader"/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208 Girls Open 50m Freestyle   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Zoe OPIYO</w:t>
      </w:r>
      <w:r w:rsidRPr="00F8108E">
        <w:tab/>
        <w:t>9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36.97</w:t>
      </w:r>
      <w:r w:rsidRPr="00F8108E">
        <w:tab/>
      </w:r>
      <w:r w:rsidRPr="00F8108E">
        <w:tab/>
      </w:r>
      <w:r w:rsidRPr="00F8108E">
        <w:tab/>
        <w:t>238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Matilda TRAMONTANO WEL</w:t>
      </w:r>
      <w:r w:rsidRPr="00F8108E">
        <w:tab/>
        <w:t>9</w:t>
      </w:r>
      <w:r w:rsidRPr="00F8108E">
        <w:tab/>
        <w:t>Hertford</w:t>
      </w:r>
      <w:r w:rsidRPr="00F8108E">
        <w:tab/>
      </w:r>
      <w:r w:rsidRPr="00F8108E">
        <w:tab/>
        <w:t xml:space="preserve">   37.09</w:t>
      </w:r>
      <w:r w:rsidRPr="00F8108E">
        <w:tab/>
      </w:r>
      <w:r w:rsidRPr="00F8108E">
        <w:tab/>
      </w:r>
      <w:r w:rsidRPr="00F8108E">
        <w:tab/>
        <w:t>236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Mercy ADEOYE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  41.59</w:t>
      </w:r>
      <w:r w:rsidRPr="00F8108E">
        <w:tab/>
      </w:r>
      <w:r w:rsidRPr="00F8108E">
        <w:tab/>
      </w:r>
      <w:r w:rsidRPr="00F8108E">
        <w:tab/>
        <w:t>167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Edith MORTIMER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  41.82</w:t>
      </w:r>
      <w:r w:rsidRPr="00F8108E">
        <w:tab/>
      </w:r>
      <w:r w:rsidRPr="00F8108E">
        <w:tab/>
      </w:r>
      <w:r w:rsidRPr="00F8108E">
        <w:tab/>
        <w:t>164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Nicole CASHIN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  42.94</w:t>
      </w:r>
      <w:r w:rsidRPr="00F8108E">
        <w:tab/>
      </w:r>
      <w:r w:rsidRPr="00F8108E">
        <w:tab/>
      </w:r>
      <w:r w:rsidRPr="00F8108E">
        <w:tab/>
        <w:t>152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Daisy JUBB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  43.11</w:t>
      </w:r>
      <w:r w:rsidRPr="00F8108E">
        <w:tab/>
      </w:r>
      <w:r w:rsidRPr="00F8108E">
        <w:tab/>
      </w:r>
      <w:r w:rsidRPr="00F8108E">
        <w:tab/>
        <w:t>150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Tia WARDELL</w:t>
      </w:r>
      <w:r w:rsidRPr="00F8108E">
        <w:tab/>
        <w:t>9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44.43</w:t>
      </w:r>
      <w:r w:rsidRPr="00F8108E">
        <w:tab/>
      </w:r>
      <w:r w:rsidRPr="00F8108E">
        <w:tab/>
      </w:r>
      <w:r w:rsidRPr="00F8108E">
        <w:tab/>
        <w:t>137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Ava HOWARD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  44.92</w:t>
      </w:r>
      <w:r w:rsidRPr="00F8108E">
        <w:tab/>
      </w:r>
      <w:r w:rsidRPr="00F8108E">
        <w:tab/>
      </w:r>
      <w:r w:rsidRPr="00F8108E">
        <w:tab/>
        <w:t>133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Madeleine CONWAY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   45.41</w:t>
      </w:r>
      <w:r w:rsidRPr="00F8108E">
        <w:tab/>
      </w:r>
      <w:r w:rsidRPr="00F8108E">
        <w:tab/>
      </w:r>
      <w:r w:rsidRPr="00F8108E">
        <w:tab/>
        <w:t>128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Holly MALFROY</w:t>
      </w:r>
      <w:r w:rsidRPr="00F8108E">
        <w:tab/>
        <w:t>9</w:t>
      </w:r>
      <w:r w:rsidRPr="00F8108E">
        <w:tab/>
        <w:t>Co St Albans</w:t>
      </w:r>
      <w:r w:rsidRPr="00F8108E">
        <w:tab/>
      </w:r>
      <w:r w:rsidRPr="00F8108E">
        <w:tab/>
        <w:t xml:space="preserve">   47.57</w:t>
      </w:r>
      <w:r w:rsidRPr="00F8108E">
        <w:tab/>
      </w:r>
      <w:r w:rsidRPr="00F8108E">
        <w:tab/>
      </w:r>
      <w:r w:rsidRPr="00F8108E">
        <w:tab/>
        <w:t>111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Leni WARD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  49.50</w:t>
      </w:r>
      <w:r w:rsidRPr="00F8108E">
        <w:tab/>
      </w:r>
      <w:r w:rsidRPr="00F8108E">
        <w:tab/>
      </w:r>
      <w:r w:rsidRPr="00F8108E">
        <w:tab/>
        <w:t>99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Jemima MARTIN</w:t>
      </w:r>
      <w:r w:rsidRPr="00F8108E">
        <w:tab/>
        <w:t>9</w:t>
      </w:r>
      <w:r w:rsidRPr="00F8108E">
        <w:tab/>
        <w:t>Harpenden</w:t>
      </w:r>
      <w:r w:rsidRPr="00F8108E">
        <w:tab/>
      </w:r>
      <w:r w:rsidRPr="00F8108E">
        <w:tab/>
        <w:t xml:space="preserve">   50.20</w:t>
      </w:r>
      <w:r w:rsidRPr="00F8108E">
        <w:tab/>
      </w:r>
      <w:r w:rsidRPr="00F8108E">
        <w:tab/>
      </w:r>
      <w:r w:rsidRPr="00F8108E">
        <w:tab/>
        <w:t>95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Isla SAWYER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  33.99</w:t>
      </w:r>
      <w:r w:rsidRPr="00F8108E">
        <w:tab/>
      </w:r>
      <w:r w:rsidRPr="00F8108E">
        <w:tab/>
      </w:r>
      <w:r w:rsidRPr="00F8108E">
        <w:tab/>
        <w:t>307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Heather ELRICK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  38.57</w:t>
      </w:r>
      <w:r w:rsidRPr="00F8108E">
        <w:tab/>
      </w:r>
      <w:r w:rsidRPr="00F8108E">
        <w:tab/>
      </w:r>
      <w:r w:rsidRPr="00F8108E">
        <w:tab/>
        <w:t>210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Martha CLINCH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38.62</w:t>
      </w:r>
      <w:r w:rsidRPr="00F8108E">
        <w:tab/>
      </w:r>
      <w:r w:rsidRPr="00F8108E">
        <w:tab/>
      </w:r>
      <w:r w:rsidRPr="00F8108E">
        <w:tab/>
        <w:t>209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Alexandra GEORGIOU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39.03</w:t>
      </w:r>
      <w:r w:rsidRPr="00F8108E">
        <w:tab/>
      </w:r>
      <w:r w:rsidRPr="00F8108E">
        <w:tab/>
      </w:r>
      <w:r w:rsidRPr="00F8108E">
        <w:tab/>
        <w:t>202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Amelia BUTT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39.69</w:t>
      </w:r>
      <w:r w:rsidRPr="00F8108E">
        <w:tab/>
      </w:r>
      <w:r w:rsidRPr="00F8108E">
        <w:tab/>
      </w:r>
      <w:r w:rsidRPr="00F8108E">
        <w:tab/>
        <w:t>192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Freya HADNUTT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40.17</w:t>
      </w:r>
      <w:r w:rsidRPr="00F8108E">
        <w:tab/>
      </w:r>
      <w:r w:rsidRPr="00F8108E">
        <w:tab/>
      </w:r>
      <w:r w:rsidRPr="00F8108E">
        <w:tab/>
        <w:t>185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Summer BOSWELL</w:t>
      </w:r>
      <w:r w:rsidRPr="00F8108E">
        <w:tab/>
        <w:t>10</w:t>
      </w:r>
      <w:r w:rsidRPr="00F8108E">
        <w:tab/>
        <w:t>Co St Albans</w:t>
      </w:r>
      <w:r w:rsidRPr="00F8108E">
        <w:tab/>
      </w:r>
      <w:r w:rsidRPr="00F8108E">
        <w:tab/>
        <w:t xml:space="preserve">   40.36</w:t>
      </w:r>
      <w:r w:rsidRPr="00F8108E">
        <w:tab/>
      </w:r>
      <w:r w:rsidRPr="00F8108E">
        <w:tab/>
      </w:r>
      <w:r w:rsidRPr="00F8108E">
        <w:tab/>
        <w:t>183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Lauren CALVERT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42.60</w:t>
      </w:r>
      <w:r w:rsidRPr="00F8108E">
        <w:tab/>
      </w:r>
      <w:r w:rsidRPr="00F8108E">
        <w:tab/>
      </w:r>
      <w:r w:rsidRPr="00F8108E">
        <w:tab/>
        <w:t>155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Eva BINNINGTON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43.45</w:t>
      </w:r>
      <w:r w:rsidRPr="00F8108E">
        <w:tab/>
      </w:r>
      <w:r w:rsidRPr="00F8108E">
        <w:tab/>
      </w:r>
      <w:r w:rsidRPr="00F8108E">
        <w:tab/>
        <w:t>146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Bobbie MACDONALD-WILLI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44.43</w:t>
      </w:r>
      <w:r w:rsidRPr="00F8108E">
        <w:tab/>
      </w:r>
      <w:r w:rsidRPr="00F8108E">
        <w:tab/>
      </w:r>
      <w:r w:rsidRPr="00F8108E">
        <w:tab/>
        <w:t>137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</w:r>
      <w:proofErr w:type="spellStart"/>
      <w:r w:rsidRPr="00F8108E">
        <w:t>Sennen</w:t>
      </w:r>
      <w:proofErr w:type="spellEnd"/>
      <w:r w:rsidRPr="00F8108E">
        <w:t xml:space="preserve"> CHEEMA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45.70</w:t>
      </w:r>
      <w:r w:rsidRPr="00F8108E">
        <w:tab/>
      </w:r>
      <w:r w:rsidRPr="00F8108E">
        <w:tab/>
      </w:r>
      <w:r w:rsidRPr="00F8108E">
        <w:tab/>
        <w:t>126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Abbie JUGGINS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47.37</w:t>
      </w:r>
      <w:r w:rsidRPr="00F8108E">
        <w:tab/>
      </w:r>
      <w:r w:rsidRPr="00F8108E">
        <w:tab/>
      </w:r>
      <w:r w:rsidRPr="00F8108E">
        <w:tab/>
        <w:t>113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Georgie MARSDEN</w:t>
      </w:r>
      <w:r w:rsidRPr="00F8108E">
        <w:tab/>
        <w:t>10</w:t>
      </w:r>
      <w:r w:rsidRPr="00F8108E">
        <w:tab/>
        <w:t>Hertford</w:t>
      </w:r>
      <w:r w:rsidRPr="00F8108E">
        <w:tab/>
      </w:r>
      <w:r w:rsidRPr="00F8108E">
        <w:tab/>
        <w:t xml:space="preserve">   47.52</w:t>
      </w:r>
      <w:r w:rsidRPr="00F8108E">
        <w:tab/>
      </w:r>
      <w:r w:rsidRPr="00F8108E">
        <w:tab/>
      </w:r>
      <w:r w:rsidRPr="00F8108E">
        <w:tab/>
        <w:t>112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Isabella CONSIDINE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   52.89</w:t>
      </w:r>
      <w:r w:rsidRPr="00F8108E">
        <w:tab/>
      </w:r>
      <w:r w:rsidRPr="00F8108E">
        <w:tab/>
      </w:r>
      <w:r w:rsidRPr="00F8108E">
        <w:tab/>
        <w:t>81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Amelia WENHAM</w:t>
      </w:r>
      <w:r w:rsidRPr="00F8108E">
        <w:tab/>
        <w:t>10</w:t>
      </w:r>
      <w:r w:rsidRPr="00F8108E">
        <w:tab/>
        <w:t>Newport Pag</w:t>
      </w:r>
      <w:r w:rsidRPr="00F8108E">
        <w:tab/>
      </w:r>
      <w:r w:rsidRPr="00F8108E">
        <w:tab/>
        <w:t xml:space="preserve">   53.56</w:t>
      </w:r>
      <w:r w:rsidRPr="00F8108E">
        <w:tab/>
      </w:r>
      <w:r w:rsidRPr="00F8108E">
        <w:tab/>
      </w:r>
      <w:r w:rsidRPr="00F8108E">
        <w:tab/>
        <w:t>78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Imogen TANG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32.43</w:t>
      </w:r>
      <w:r w:rsidRPr="00F8108E">
        <w:tab/>
      </w:r>
      <w:r w:rsidRPr="00F8108E">
        <w:tab/>
      </w:r>
      <w:r w:rsidRPr="00F8108E">
        <w:tab/>
        <w:t>353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Lily HOBDELL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32.49</w:t>
      </w:r>
      <w:r w:rsidRPr="00F8108E">
        <w:tab/>
      </w:r>
      <w:r w:rsidRPr="00F8108E">
        <w:tab/>
      </w:r>
      <w:r w:rsidRPr="00F8108E">
        <w:tab/>
        <w:t>351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Chloe HODGKINSON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  33.08</w:t>
      </w:r>
      <w:r w:rsidRPr="00F8108E">
        <w:tab/>
      </w:r>
      <w:r w:rsidRPr="00F8108E">
        <w:tab/>
      </w:r>
      <w:r w:rsidRPr="00F8108E">
        <w:tab/>
        <w:t>333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Coco WILLIAMS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35.18</w:t>
      </w:r>
      <w:r w:rsidRPr="00F8108E">
        <w:tab/>
      </w:r>
      <w:r w:rsidRPr="00F8108E">
        <w:tab/>
      </w:r>
      <w:r w:rsidRPr="00F8108E">
        <w:tab/>
        <w:t>276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Caitlyn KEAN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35.63</w:t>
      </w:r>
      <w:r w:rsidRPr="00F8108E">
        <w:tab/>
      </w:r>
      <w:r w:rsidRPr="00F8108E">
        <w:tab/>
      </w:r>
      <w:r w:rsidRPr="00F8108E">
        <w:tab/>
        <w:t>266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Jemima CROSS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  <w:t xml:space="preserve">   35.72</w:t>
      </w:r>
      <w:r w:rsidRPr="00F8108E">
        <w:tab/>
      </w:r>
      <w:r w:rsidRPr="00F8108E">
        <w:tab/>
      </w:r>
      <w:r w:rsidRPr="00F8108E">
        <w:tab/>
        <w:t>264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Isobel DEAN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35.76</w:t>
      </w:r>
      <w:r w:rsidRPr="00F8108E">
        <w:tab/>
      </w:r>
      <w:r w:rsidRPr="00F8108E">
        <w:tab/>
      </w:r>
      <w:r w:rsidRPr="00F8108E">
        <w:tab/>
        <w:t>263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Eliza ANDREWS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35.79</w:t>
      </w:r>
      <w:r w:rsidRPr="00F8108E">
        <w:tab/>
      </w:r>
      <w:r w:rsidRPr="00F8108E">
        <w:tab/>
      </w:r>
      <w:r w:rsidRPr="00F8108E">
        <w:tab/>
        <w:t>262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Megan HULL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35.84</w:t>
      </w:r>
      <w:r w:rsidRPr="00F8108E">
        <w:tab/>
      </w:r>
      <w:r w:rsidRPr="00F8108E">
        <w:tab/>
      </w:r>
      <w:r w:rsidRPr="00F8108E">
        <w:tab/>
        <w:t>261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Lucy CALVER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  <w:t xml:space="preserve">   36.33</w:t>
      </w:r>
      <w:r w:rsidRPr="00F8108E">
        <w:tab/>
      </w:r>
      <w:r w:rsidRPr="00F8108E">
        <w:tab/>
      </w:r>
      <w:r w:rsidRPr="00F8108E">
        <w:tab/>
        <w:t>251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Holly LARBEY</w:t>
      </w:r>
      <w:r w:rsidRPr="00F8108E">
        <w:tab/>
        <w:t>11</w:t>
      </w:r>
      <w:r w:rsidRPr="00F8108E">
        <w:tab/>
      </w:r>
      <w:proofErr w:type="spellStart"/>
      <w:r w:rsidRPr="00F8108E">
        <w:t>Putteridge</w:t>
      </w:r>
      <w:proofErr w:type="spellEnd"/>
      <w:r w:rsidRPr="00F8108E">
        <w:tab/>
      </w:r>
      <w:r w:rsidRPr="00F8108E">
        <w:tab/>
        <w:t xml:space="preserve">   36.41</w:t>
      </w:r>
      <w:r w:rsidRPr="00F8108E">
        <w:tab/>
      </w:r>
      <w:r w:rsidRPr="00F8108E">
        <w:tab/>
      </w:r>
      <w:r w:rsidRPr="00F8108E">
        <w:tab/>
        <w:t>249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Sophie COLEMAN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39.96</w:t>
      </w:r>
      <w:r w:rsidRPr="00F8108E">
        <w:tab/>
      </w:r>
      <w:r w:rsidRPr="00F8108E">
        <w:tab/>
      </w:r>
      <w:r w:rsidRPr="00F8108E">
        <w:tab/>
        <w:t>188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Kiran BARKER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41.82</w:t>
      </w:r>
      <w:r w:rsidRPr="00F8108E">
        <w:tab/>
      </w:r>
      <w:r w:rsidRPr="00F8108E">
        <w:tab/>
      </w:r>
      <w:r w:rsidRPr="00F8108E">
        <w:tab/>
        <w:t>164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Isabelle BERRY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43.79</w:t>
      </w:r>
      <w:r w:rsidRPr="00F8108E">
        <w:tab/>
      </w:r>
      <w:r w:rsidRPr="00F8108E">
        <w:tab/>
      </w:r>
      <w:r w:rsidRPr="00F8108E">
        <w:tab/>
        <w:t>143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Julia PEDERSEN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45.84</w:t>
      </w:r>
      <w:r w:rsidRPr="00F8108E">
        <w:tab/>
      </w:r>
      <w:r w:rsidRPr="00F8108E">
        <w:tab/>
      </w:r>
      <w:r w:rsidRPr="00F8108E">
        <w:tab/>
        <w:t>125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</w:r>
      <w:proofErr w:type="spellStart"/>
      <w:r w:rsidRPr="00F8108E">
        <w:t>Jayani</w:t>
      </w:r>
      <w:proofErr w:type="spellEnd"/>
      <w:r w:rsidRPr="00F8108E">
        <w:t xml:space="preserve"> KATECHIA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Hannah ROBINSON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Hannah LOVELOCK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</w:r>
      <w:proofErr w:type="spellStart"/>
      <w:r w:rsidRPr="00F8108E">
        <w:t>Anezka</w:t>
      </w:r>
      <w:proofErr w:type="spellEnd"/>
      <w:r w:rsidRPr="00F8108E">
        <w:t xml:space="preserve"> ELLIS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29.94</w:t>
      </w:r>
      <w:r w:rsidRPr="00F8108E">
        <w:tab/>
      </w:r>
      <w:r w:rsidRPr="00F8108E">
        <w:tab/>
      </w:r>
      <w:r w:rsidRPr="00F8108E">
        <w:tab/>
        <w:t>449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Ruby STEPHENSON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30.22</w:t>
      </w:r>
      <w:r w:rsidRPr="00F8108E">
        <w:tab/>
      </w:r>
      <w:r w:rsidRPr="00F8108E">
        <w:tab/>
      </w:r>
      <w:r w:rsidRPr="00F8108E">
        <w:tab/>
        <w:t>436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Lyla HOWARD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30.24</w:t>
      </w:r>
      <w:r w:rsidRPr="00F8108E">
        <w:tab/>
      </w:r>
      <w:r w:rsidRPr="00F8108E">
        <w:tab/>
      </w:r>
      <w:r w:rsidRPr="00F8108E">
        <w:tab/>
        <w:t>435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Kirsty NEILL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32.13</w:t>
      </w:r>
      <w:r w:rsidRPr="00F8108E">
        <w:tab/>
      </w:r>
      <w:r w:rsidRPr="00F8108E">
        <w:tab/>
      </w:r>
      <w:r w:rsidRPr="00F8108E">
        <w:tab/>
        <w:t>363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Emma FIELDS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32.37</w:t>
      </w:r>
      <w:r w:rsidRPr="00F8108E">
        <w:tab/>
      </w:r>
      <w:r w:rsidRPr="00F8108E">
        <w:tab/>
      </w:r>
      <w:r w:rsidRPr="00F8108E">
        <w:tab/>
        <w:t>355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Ellen MILLAR-BOND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32.68</w:t>
      </w:r>
      <w:r w:rsidRPr="00F8108E">
        <w:tab/>
      </w:r>
      <w:r w:rsidRPr="00F8108E">
        <w:tab/>
      </w:r>
      <w:r w:rsidRPr="00F8108E">
        <w:tab/>
        <w:t>345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</w:r>
      <w:proofErr w:type="spellStart"/>
      <w:r w:rsidRPr="00F8108E">
        <w:t>Jaymee</w:t>
      </w:r>
      <w:proofErr w:type="spellEnd"/>
      <w:r w:rsidRPr="00F8108E">
        <w:t xml:space="preserve"> WARDELL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32.73</w:t>
      </w:r>
      <w:r w:rsidRPr="00F8108E">
        <w:tab/>
      </w:r>
      <w:r w:rsidRPr="00F8108E">
        <w:tab/>
      </w:r>
      <w:r w:rsidRPr="00F8108E">
        <w:tab/>
        <w:t>343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Freya COOPER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32.92</w:t>
      </w:r>
      <w:r w:rsidRPr="00F8108E">
        <w:tab/>
      </w:r>
      <w:r w:rsidRPr="00F8108E">
        <w:tab/>
      </w:r>
      <w:r w:rsidRPr="00F8108E">
        <w:tab/>
        <w:t>337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Grace MASON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33.25</w:t>
      </w:r>
      <w:r w:rsidRPr="00F8108E">
        <w:tab/>
      </w:r>
      <w:r w:rsidRPr="00F8108E">
        <w:tab/>
      </w:r>
      <w:r w:rsidRPr="00F8108E">
        <w:tab/>
        <w:t>327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Francesca IRANI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33.34</w:t>
      </w:r>
      <w:r w:rsidRPr="00F8108E">
        <w:tab/>
      </w:r>
      <w:r w:rsidRPr="00F8108E">
        <w:tab/>
      </w:r>
      <w:r w:rsidRPr="00F8108E">
        <w:tab/>
        <w:t>325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Miriam MOUKDAD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34.08</w:t>
      </w:r>
      <w:r w:rsidRPr="00F8108E">
        <w:tab/>
      </w:r>
      <w:r w:rsidRPr="00F8108E">
        <w:tab/>
      </w:r>
      <w:r w:rsidRPr="00F8108E">
        <w:tab/>
        <w:t>304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Hannah DAVIDSON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34.53</w:t>
      </w:r>
      <w:r w:rsidRPr="00F8108E">
        <w:tab/>
      </w:r>
      <w:r w:rsidRPr="00F8108E">
        <w:tab/>
      </w:r>
      <w:r w:rsidRPr="00F8108E">
        <w:tab/>
        <w:t>292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</w:r>
      <w:proofErr w:type="spellStart"/>
      <w:r w:rsidRPr="00F8108E">
        <w:t>Aine</w:t>
      </w:r>
      <w:proofErr w:type="spellEnd"/>
      <w:r w:rsidRPr="00F8108E">
        <w:t xml:space="preserve"> DUNWOODIE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  <w:t xml:space="preserve">   34.66</w:t>
      </w:r>
      <w:r w:rsidRPr="00F8108E">
        <w:tab/>
      </w:r>
      <w:r w:rsidRPr="00F8108E">
        <w:tab/>
      </w:r>
      <w:r w:rsidRPr="00F8108E">
        <w:tab/>
        <w:t>289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Keira GREENE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34.76</w:t>
      </w:r>
      <w:r w:rsidRPr="00F8108E">
        <w:tab/>
      </w:r>
      <w:r w:rsidRPr="00F8108E">
        <w:tab/>
      </w:r>
      <w:r w:rsidRPr="00F8108E">
        <w:tab/>
        <w:t>287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Hannah BROWN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36.88</w:t>
      </w:r>
      <w:r w:rsidRPr="00F8108E">
        <w:tab/>
      </w:r>
      <w:r w:rsidRPr="00F8108E">
        <w:tab/>
      </w:r>
      <w:r w:rsidRPr="00F8108E">
        <w:tab/>
        <w:t>240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Megan LEVER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37.28</w:t>
      </w:r>
      <w:r w:rsidRPr="00F8108E">
        <w:tab/>
      </w:r>
      <w:r w:rsidRPr="00F8108E">
        <w:tab/>
      </w:r>
      <w:r w:rsidRPr="00F8108E">
        <w:tab/>
        <w:t>232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17.</w:t>
      </w:r>
      <w:r w:rsidRPr="00F8108E">
        <w:tab/>
        <w:t>Niamh SANDALL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37.41</w:t>
      </w:r>
      <w:r w:rsidRPr="00F8108E">
        <w:tab/>
      </w:r>
      <w:r w:rsidRPr="00F8108E">
        <w:tab/>
      </w:r>
      <w:r w:rsidRPr="00F8108E">
        <w:tab/>
        <w:t>230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18.</w:t>
      </w:r>
      <w:r w:rsidRPr="00F8108E">
        <w:tab/>
        <w:t>Lily DAVIES</w:t>
      </w:r>
      <w:r w:rsidRPr="00F8108E">
        <w:tab/>
        <w:t>12</w:t>
      </w:r>
      <w:r w:rsidRPr="00F8108E">
        <w:tab/>
        <w:t>Hemel Hemp</w:t>
      </w:r>
      <w:r w:rsidRPr="00F8108E">
        <w:tab/>
      </w:r>
      <w:r w:rsidRPr="00F8108E">
        <w:tab/>
        <w:t xml:space="preserve">   38.11</w:t>
      </w:r>
      <w:r w:rsidRPr="00F8108E">
        <w:tab/>
      </w:r>
      <w:r w:rsidRPr="00F8108E">
        <w:tab/>
      </w:r>
      <w:r w:rsidRPr="00F8108E">
        <w:tab/>
        <w:t>217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19.</w:t>
      </w:r>
      <w:r w:rsidRPr="00F8108E">
        <w:tab/>
        <w:t>Caoimhe WINN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39.75</w:t>
      </w:r>
      <w:r w:rsidRPr="00F8108E">
        <w:tab/>
      </w:r>
      <w:r w:rsidRPr="00F8108E">
        <w:tab/>
      </w:r>
      <w:r w:rsidRPr="00F8108E">
        <w:tab/>
        <w:t>191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20.</w:t>
      </w:r>
      <w:r w:rsidRPr="00F8108E">
        <w:tab/>
        <w:t>Ella-Louise MONAGHAN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41.66</w:t>
      </w:r>
      <w:r w:rsidRPr="00F8108E">
        <w:tab/>
      </w:r>
      <w:r w:rsidRPr="00F8108E">
        <w:tab/>
      </w:r>
      <w:r w:rsidRPr="00F8108E">
        <w:tab/>
        <w:t>166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21.</w:t>
      </w:r>
      <w:r w:rsidRPr="00F8108E">
        <w:tab/>
        <w:t>Harriet NORRIS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51.39</w:t>
      </w:r>
      <w:r w:rsidRPr="00F8108E">
        <w:tab/>
      </w:r>
      <w:r w:rsidRPr="00F8108E">
        <w:tab/>
      </w:r>
      <w:r w:rsidRPr="00F8108E">
        <w:tab/>
        <w:t>88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lastRenderedPageBreak/>
        <w:t xml:space="preserve"> </w:t>
      </w:r>
      <w:r w:rsidRPr="00F8108E">
        <w:tab/>
        <w:t>Keira-Mae INGRAM</w:t>
      </w:r>
      <w:r w:rsidRPr="00F8108E">
        <w:tab/>
        <w:t>12</w:t>
      </w:r>
      <w:r w:rsidRPr="00F8108E">
        <w:tab/>
        <w:t>Co St Albans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Hannah BROOKE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28.79</w:t>
      </w:r>
      <w:r w:rsidRPr="00F8108E">
        <w:tab/>
      </w:r>
      <w:r w:rsidRPr="00F8108E">
        <w:tab/>
      </w:r>
      <w:r w:rsidRPr="00F8108E">
        <w:tab/>
        <w:t>505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Lilian OPIYO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28.85</w:t>
      </w:r>
      <w:r w:rsidRPr="00F8108E">
        <w:tab/>
      </w:r>
      <w:r w:rsidRPr="00F8108E">
        <w:tab/>
      </w:r>
      <w:r w:rsidRPr="00F8108E">
        <w:tab/>
        <w:t>502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Kaia PHILLIPS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29.11</w:t>
      </w:r>
      <w:r w:rsidRPr="00F8108E">
        <w:tab/>
      </w:r>
      <w:r w:rsidRPr="00F8108E">
        <w:tab/>
      </w:r>
      <w:r w:rsidRPr="00F8108E">
        <w:tab/>
        <w:t>488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Emilia DUNWOODIE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29.52</w:t>
      </w:r>
      <w:r w:rsidRPr="00F8108E">
        <w:tab/>
      </w:r>
      <w:r w:rsidRPr="00F8108E">
        <w:tab/>
      </w:r>
      <w:r w:rsidRPr="00F8108E">
        <w:tab/>
        <w:t>468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Skye BUNYARD</w:t>
      </w:r>
      <w:r w:rsidRPr="00F8108E">
        <w:tab/>
        <w:t>13</w:t>
      </w:r>
      <w:r w:rsidRPr="00F8108E">
        <w:tab/>
      </w:r>
      <w:proofErr w:type="spellStart"/>
      <w:r w:rsidRPr="00F8108E">
        <w:t>Linslade</w:t>
      </w:r>
      <w:proofErr w:type="spellEnd"/>
      <w:r w:rsidRPr="00F8108E">
        <w:tab/>
      </w:r>
      <w:r w:rsidRPr="00F8108E">
        <w:tab/>
        <w:t xml:space="preserve">   29.64</w:t>
      </w:r>
      <w:r w:rsidRPr="00F8108E">
        <w:tab/>
      </w:r>
      <w:r w:rsidRPr="00F8108E">
        <w:tab/>
      </w:r>
      <w:r w:rsidRPr="00F8108E">
        <w:tab/>
        <w:t>462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Freya REILLY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30.97</w:t>
      </w:r>
      <w:r w:rsidRPr="00F8108E">
        <w:tab/>
      </w:r>
      <w:r w:rsidRPr="00F8108E">
        <w:tab/>
      </w:r>
      <w:r w:rsidRPr="00F8108E">
        <w:tab/>
        <w:t>405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Evie THOMPSON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  31.67</w:t>
      </w:r>
      <w:r w:rsidRPr="00F8108E">
        <w:tab/>
      </w:r>
      <w:r w:rsidRPr="00F8108E">
        <w:tab/>
      </w:r>
      <w:r w:rsidRPr="00F8108E">
        <w:tab/>
        <w:t>379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</w:r>
      <w:proofErr w:type="spellStart"/>
      <w:r w:rsidRPr="00F8108E">
        <w:t>Imola</w:t>
      </w:r>
      <w:proofErr w:type="spellEnd"/>
      <w:r w:rsidRPr="00F8108E">
        <w:t xml:space="preserve"> JOZSA</w:t>
      </w:r>
      <w:r w:rsidRPr="00F8108E">
        <w:tab/>
        <w:t>13</w:t>
      </w:r>
      <w:r w:rsidRPr="00F8108E">
        <w:tab/>
        <w:t>Hatfield</w:t>
      </w:r>
      <w:r w:rsidRPr="00F8108E">
        <w:tab/>
      </w:r>
      <w:r w:rsidRPr="00F8108E">
        <w:tab/>
        <w:t xml:space="preserve">   31.86</w:t>
      </w:r>
      <w:r w:rsidRPr="00F8108E">
        <w:tab/>
      </w:r>
      <w:r w:rsidRPr="00F8108E">
        <w:tab/>
      </w:r>
      <w:r w:rsidRPr="00F8108E">
        <w:tab/>
        <w:t>372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</w:r>
      <w:proofErr w:type="spellStart"/>
      <w:r w:rsidRPr="00F8108E">
        <w:t>Carys</w:t>
      </w:r>
      <w:proofErr w:type="spellEnd"/>
      <w:r w:rsidRPr="00F8108E">
        <w:t xml:space="preserve"> TOLAND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32.07</w:t>
      </w:r>
      <w:r w:rsidRPr="00F8108E">
        <w:tab/>
      </w:r>
      <w:r w:rsidRPr="00F8108E">
        <w:tab/>
      </w:r>
      <w:r w:rsidRPr="00F8108E">
        <w:tab/>
        <w:t>365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Jessica FIELDS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32.41</w:t>
      </w:r>
      <w:r w:rsidRPr="00F8108E">
        <w:tab/>
      </w:r>
      <w:r w:rsidRPr="00F8108E">
        <w:tab/>
      </w:r>
      <w:r w:rsidRPr="00F8108E">
        <w:tab/>
        <w:t>354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Zara FALLON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  32.60</w:t>
      </w:r>
      <w:r w:rsidRPr="00F8108E">
        <w:tab/>
      </w:r>
      <w:r w:rsidRPr="00F8108E">
        <w:tab/>
      </w:r>
      <w:r w:rsidRPr="00F8108E">
        <w:tab/>
        <w:t>347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Natalie KREZEL</w:t>
      </w:r>
      <w:r w:rsidRPr="00F8108E">
        <w:tab/>
        <w:t>13</w:t>
      </w:r>
      <w:r w:rsidRPr="00F8108E">
        <w:tab/>
        <w:t>Hemel Hemp</w:t>
      </w:r>
      <w:r w:rsidRPr="00F8108E">
        <w:tab/>
      </w:r>
      <w:r w:rsidRPr="00F8108E">
        <w:tab/>
        <w:t xml:space="preserve">   32.60</w:t>
      </w:r>
      <w:r w:rsidRPr="00F8108E">
        <w:tab/>
      </w:r>
      <w:r w:rsidRPr="00F8108E">
        <w:tab/>
      </w:r>
      <w:r w:rsidRPr="00F8108E">
        <w:tab/>
        <w:t>347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Isabel CHAPLIN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32.98</w:t>
      </w:r>
      <w:r w:rsidRPr="00F8108E">
        <w:tab/>
      </w:r>
      <w:r w:rsidRPr="00F8108E">
        <w:tab/>
      </w:r>
      <w:r w:rsidRPr="00F8108E">
        <w:tab/>
        <w:t>336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Emily CAIRNCROSS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  33.79</w:t>
      </w:r>
      <w:r w:rsidRPr="00F8108E">
        <w:tab/>
      </w:r>
      <w:r w:rsidRPr="00F8108E">
        <w:tab/>
      </w:r>
      <w:r w:rsidRPr="00F8108E">
        <w:tab/>
        <w:t>312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Elizabeth CLUNE</w:t>
      </w:r>
      <w:r w:rsidRPr="00F8108E">
        <w:tab/>
        <w:t>13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33.87</w:t>
      </w:r>
      <w:r w:rsidRPr="00F8108E">
        <w:tab/>
      </w:r>
      <w:r w:rsidRPr="00F8108E">
        <w:tab/>
      </w:r>
      <w:r w:rsidRPr="00F8108E">
        <w:tab/>
        <w:t>310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Ela SHIBLI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  34.49</w:t>
      </w:r>
      <w:r w:rsidRPr="00F8108E">
        <w:tab/>
      </w:r>
      <w:r w:rsidRPr="00F8108E">
        <w:tab/>
      </w:r>
      <w:r w:rsidRPr="00F8108E">
        <w:tab/>
        <w:t>293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17.</w:t>
      </w:r>
      <w:r w:rsidRPr="00F8108E">
        <w:tab/>
        <w:t>Jennifer WHITE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  34.86</w:t>
      </w:r>
      <w:r w:rsidRPr="00F8108E">
        <w:tab/>
      </w:r>
      <w:r w:rsidRPr="00F8108E">
        <w:tab/>
      </w:r>
      <w:r w:rsidRPr="00F8108E">
        <w:tab/>
        <w:t>284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Abigail RILEY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Emma CRAIG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  29.92</w:t>
      </w:r>
      <w:r w:rsidRPr="00F8108E">
        <w:tab/>
      </w:r>
      <w:r w:rsidRPr="00F8108E">
        <w:tab/>
      </w:r>
      <w:r w:rsidRPr="00F8108E">
        <w:tab/>
        <w:t>450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Freyja SOMERS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30.31</w:t>
      </w:r>
      <w:r w:rsidRPr="00F8108E">
        <w:tab/>
      </w:r>
      <w:r w:rsidRPr="00F8108E">
        <w:tab/>
      </w:r>
      <w:r w:rsidRPr="00F8108E">
        <w:tab/>
        <w:t>432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Emily YOUNG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  30.40</w:t>
      </w:r>
      <w:r w:rsidRPr="00F8108E">
        <w:tab/>
      </w:r>
      <w:r w:rsidRPr="00F8108E">
        <w:tab/>
      </w:r>
      <w:r w:rsidRPr="00F8108E">
        <w:tab/>
        <w:t>429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Lucinda STANLEY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  30.76</w:t>
      </w:r>
      <w:r w:rsidRPr="00F8108E">
        <w:tab/>
      </w:r>
      <w:r w:rsidRPr="00F8108E">
        <w:tab/>
      </w:r>
      <w:r w:rsidRPr="00F8108E">
        <w:tab/>
        <w:t>414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Laura HULL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30.88</w:t>
      </w:r>
      <w:r w:rsidRPr="00F8108E">
        <w:tab/>
      </w:r>
      <w:r w:rsidRPr="00F8108E">
        <w:tab/>
      </w:r>
      <w:r w:rsidRPr="00F8108E">
        <w:tab/>
        <w:t>409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Isabella GOOD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31.12</w:t>
      </w:r>
      <w:r w:rsidRPr="00F8108E">
        <w:tab/>
      </w:r>
      <w:r w:rsidRPr="00F8108E">
        <w:tab/>
      </w:r>
      <w:r w:rsidRPr="00F8108E">
        <w:tab/>
        <w:t>400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Erin WATERS</w:t>
      </w:r>
      <w:r w:rsidRPr="00F8108E">
        <w:tab/>
        <w:t>14</w:t>
      </w:r>
      <w:r w:rsidRPr="00F8108E">
        <w:tab/>
        <w:t>Newport Pag</w:t>
      </w:r>
      <w:r w:rsidRPr="00F8108E">
        <w:tab/>
      </w:r>
      <w:r w:rsidRPr="00F8108E">
        <w:tab/>
        <w:t xml:space="preserve">   32.30</w:t>
      </w:r>
      <w:r w:rsidRPr="00F8108E">
        <w:tab/>
      </w:r>
      <w:r w:rsidRPr="00F8108E">
        <w:tab/>
      </w:r>
      <w:r w:rsidRPr="00F8108E">
        <w:tab/>
        <w:t>357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Sophie CLARK</w:t>
      </w:r>
      <w:r w:rsidRPr="00F8108E">
        <w:tab/>
        <w:t>14</w:t>
      </w:r>
      <w:r w:rsidRPr="00F8108E">
        <w:tab/>
        <w:t>Hitchin</w:t>
      </w:r>
      <w:r w:rsidRPr="00F8108E">
        <w:tab/>
      </w:r>
      <w:r w:rsidRPr="00F8108E">
        <w:tab/>
        <w:t xml:space="preserve">   32.63</w:t>
      </w:r>
      <w:r w:rsidRPr="00F8108E">
        <w:tab/>
      </w:r>
      <w:r w:rsidRPr="00F8108E">
        <w:tab/>
      </w:r>
      <w:r w:rsidRPr="00F8108E">
        <w:tab/>
        <w:t>347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Kirsten BASHFORD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32.81</w:t>
      </w:r>
      <w:r w:rsidRPr="00F8108E">
        <w:tab/>
      </w:r>
      <w:r w:rsidRPr="00F8108E">
        <w:tab/>
      </w:r>
      <w:r w:rsidRPr="00F8108E">
        <w:tab/>
        <w:t>341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Aoife JAMES</w:t>
      </w:r>
      <w:r w:rsidRPr="00F8108E">
        <w:tab/>
        <w:t>14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32.83</w:t>
      </w:r>
      <w:r w:rsidRPr="00F8108E">
        <w:tab/>
      </w:r>
      <w:r w:rsidRPr="00F8108E">
        <w:tab/>
      </w:r>
      <w:r w:rsidRPr="00F8108E">
        <w:tab/>
        <w:t>340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Jennifer CALLADINE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  33.32</w:t>
      </w:r>
      <w:r w:rsidRPr="00F8108E">
        <w:tab/>
      </w:r>
      <w:r w:rsidRPr="00F8108E">
        <w:tab/>
      </w:r>
      <w:r w:rsidRPr="00F8108E">
        <w:tab/>
        <w:t>325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Freya KIERNAN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34.65</w:t>
      </w:r>
      <w:r w:rsidRPr="00F8108E">
        <w:tab/>
      </w:r>
      <w:r w:rsidRPr="00F8108E">
        <w:tab/>
      </w:r>
      <w:r w:rsidRPr="00F8108E">
        <w:tab/>
        <w:t>289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Helena MCCONNELL</w:t>
      </w:r>
      <w:r w:rsidRPr="00F8108E">
        <w:tab/>
        <w:t>14</w:t>
      </w:r>
      <w:r w:rsidRPr="00F8108E">
        <w:tab/>
        <w:t>Co St Albans</w:t>
      </w:r>
      <w:r w:rsidRPr="00F8108E">
        <w:tab/>
      </w:r>
      <w:r w:rsidRPr="00F8108E">
        <w:tab/>
        <w:t xml:space="preserve">   34.84</w:t>
      </w:r>
      <w:r w:rsidRPr="00F8108E">
        <w:tab/>
      </w:r>
      <w:r w:rsidRPr="00F8108E">
        <w:tab/>
      </w:r>
      <w:r w:rsidRPr="00F8108E">
        <w:tab/>
        <w:t>285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Calla HOWARD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36.74</w:t>
      </w:r>
      <w:r w:rsidRPr="00F8108E">
        <w:tab/>
      </w:r>
      <w:r w:rsidRPr="00F8108E">
        <w:tab/>
      </w:r>
      <w:r w:rsidRPr="00F8108E">
        <w:tab/>
        <w:t>243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Millie CHANCE</w:t>
      </w:r>
      <w:r w:rsidRPr="00F8108E">
        <w:tab/>
        <w:t>14</w:t>
      </w:r>
      <w:r w:rsidRPr="00F8108E">
        <w:tab/>
        <w:t>Hitchin</w:t>
      </w:r>
      <w:r w:rsidRPr="00F8108E">
        <w:tab/>
      </w:r>
      <w:r w:rsidRPr="00F8108E">
        <w:tab/>
        <w:t xml:space="preserve">   38.66</w:t>
      </w:r>
      <w:r w:rsidRPr="00F8108E">
        <w:tab/>
      </w:r>
      <w:r w:rsidRPr="00F8108E">
        <w:tab/>
      </w:r>
      <w:r w:rsidRPr="00F8108E">
        <w:tab/>
        <w:t>208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Chiara ROGERS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28.97</w:t>
      </w:r>
      <w:r w:rsidRPr="00F8108E">
        <w:tab/>
      </w:r>
      <w:r w:rsidRPr="00F8108E">
        <w:tab/>
      </w:r>
      <w:r w:rsidRPr="00F8108E">
        <w:tab/>
        <w:t>495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Jessica PRESLAND</w:t>
      </w:r>
      <w:r w:rsidRPr="00F8108E">
        <w:tab/>
        <w:t>15</w:t>
      </w:r>
      <w:r w:rsidRPr="00F8108E">
        <w:tab/>
        <w:t>Bushey</w:t>
      </w:r>
      <w:r w:rsidRPr="00F8108E">
        <w:tab/>
      </w:r>
      <w:r w:rsidRPr="00F8108E">
        <w:tab/>
        <w:t xml:space="preserve">   29.80</w:t>
      </w:r>
      <w:r w:rsidRPr="00F8108E">
        <w:tab/>
      </w:r>
      <w:r w:rsidRPr="00F8108E">
        <w:tab/>
      </w:r>
      <w:r w:rsidRPr="00F8108E">
        <w:tab/>
        <w:t>455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Maddison WHITTAKER</w:t>
      </w:r>
      <w:r w:rsidRPr="00F8108E">
        <w:tab/>
        <w:t>15</w:t>
      </w:r>
      <w:r w:rsidRPr="00F8108E">
        <w:tab/>
        <w:t>Hemel Hemp</w:t>
      </w:r>
      <w:r w:rsidRPr="00F8108E">
        <w:tab/>
      </w:r>
      <w:r w:rsidRPr="00F8108E">
        <w:tab/>
        <w:t xml:space="preserve">   29.82</w:t>
      </w:r>
      <w:r w:rsidRPr="00F8108E">
        <w:tab/>
      </w:r>
      <w:r w:rsidRPr="00F8108E">
        <w:tab/>
      </w:r>
      <w:r w:rsidRPr="00F8108E">
        <w:tab/>
        <w:t>454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Lucy KING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  29.83</w:t>
      </w:r>
      <w:r w:rsidRPr="00F8108E">
        <w:tab/>
      </w:r>
      <w:r w:rsidRPr="00F8108E">
        <w:tab/>
      </w:r>
      <w:r w:rsidRPr="00F8108E">
        <w:tab/>
        <w:t>454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Lana-Reese WILSON-SHRU</w:t>
      </w:r>
      <w:r w:rsidRPr="00F8108E">
        <w:tab/>
        <w:t>15</w:t>
      </w:r>
      <w:r w:rsidRPr="00F8108E">
        <w:tab/>
        <w:t>Co Coventry</w:t>
      </w:r>
      <w:r w:rsidRPr="00F8108E">
        <w:tab/>
      </w:r>
      <w:r w:rsidRPr="00F8108E">
        <w:tab/>
        <w:t xml:space="preserve">   30.46</w:t>
      </w:r>
      <w:r w:rsidRPr="00F8108E">
        <w:tab/>
      </w:r>
      <w:r w:rsidRPr="00F8108E">
        <w:tab/>
      </w:r>
      <w:r w:rsidRPr="00F8108E">
        <w:tab/>
        <w:t>426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Jennifer BROOKS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30.64</w:t>
      </w:r>
      <w:r w:rsidRPr="00F8108E">
        <w:tab/>
      </w:r>
      <w:r w:rsidRPr="00F8108E">
        <w:tab/>
      </w:r>
      <w:r w:rsidRPr="00F8108E">
        <w:tab/>
        <w:t>419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Enya BUDD</w:t>
      </w:r>
      <w:r w:rsidRPr="00F8108E">
        <w:tab/>
        <w:t>15</w:t>
      </w:r>
      <w:r w:rsidRPr="00F8108E">
        <w:tab/>
        <w:t>Harpenden</w:t>
      </w:r>
      <w:r w:rsidRPr="00F8108E">
        <w:tab/>
      </w:r>
      <w:r w:rsidRPr="00F8108E">
        <w:tab/>
        <w:t xml:space="preserve">   30.80</w:t>
      </w:r>
      <w:r w:rsidRPr="00F8108E">
        <w:tab/>
      </w:r>
      <w:r w:rsidRPr="00F8108E">
        <w:tab/>
      </w:r>
      <w:r w:rsidRPr="00F8108E">
        <w:tab/>
        <w:t>412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Jasmine POLLARD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  36.92</w:t>
      </w:r>
      <w:r w:rsidRPr="00F8108E">
        <w:tab/>
      </w:r>
      <w:r w:rsidRPr="00F8108E">
        <w:tab/>
      </w:r>
      <w:r w:rsidRPr="00F8108E">
        <w:tab/>
        <w:t>239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Isabella HAMMOND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Celyn WALMSLEY</w:t>
      </w:r>
      <w:r w:rsidRPr="00F8108E">
        <w:tab/>
        <w:t>17</w:t>
      </w:r>
      <w:r w:rsidRPr="00F8108E">
        <w:tab/>
        <w:t>Team Luton</w:t>
      </w:r>
      <w:r w:rsidRPr="00F8108E">
        <w:tab/>
      </w:r>
      <w:r w:rsidRPr="00F8108E">
        <w:tab/>
        <w:t xml:space="preserve">   28.42</w:t>
      </w:r>
      <w:r w:rsidRPr="00F8108E">
        <w:tab/>
      </w:r>
      <w:r w:rsidRPr="00F8108E">
        <w:tab/>
      </w:r>
      <w:r w:rsidRPr="00F8108E">
        <w:tab/>
        <w:t>525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Agnes BURNS</w:t>
      </w:r>
      <w:r w:rsidRPr="00F8108E">
        <w:tab/>
        <w:t>17</w:t>
      </w:r>
      <w:r w:rsidRPr="00F8108E">
        <w:tab/>
        <w:t>Harpenden</w:t>
      </w:r>
      <w:r w:rsidRPr="00F8108E">
        <w:tab/>
      </w:r>
      <w:r w:rsidRPr="00F8108E">
        <w:tab/>
        <w:t xml:space="preserve">   28.49</w:t>
      </w:r>
      <w:r w:rsidRPr="00F8108E">
        <w:tab/>
      </w:r>
      <w:r w:rsidRPr="00F8108E">
        <w:tab/>
      </w:r>
      <w:r w:rsidRPr="00F8108E">
        <w:tab/>
        <w:t>521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Abbie BARNWELL</w:t>
      </w:r>
      <w:r w:rsidRPr="00F8108E">
        <w:tab/>
        <w:t>16</w:t>
      </w:r>
      <w:r w:rsidRPr="00F8108E">
        <w:tab/>
        <w:t>Team Luton</w:t>
      </w:r>
      <w:r w:rsidRPr="00F8108E">
        <w:tab/>
      </w:r>
      <w:r w:rsidRPr="00F8108E">
        <w:tab/>
        <w:t xml:space="preserve">   29.10</w:t>
      </w:r>
      <w:r w:rsidRPr="00F8108E">
        <w:tab/>
      </w:r>
      <w:r w:rsidRPr="00F8108E">
        <w:tab/>
      </w:r>
      <w:r w:rsidRPr="00F8108E">
        <w:tab/>
        <w:t>489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Matilda TURNER</w:t>
      </w:r>
      <w:r w:rsidRPr="00F8108E">
        <w:tab/>
        <w:t>16</w:t>
      </w:r>
      <w:r w:rsidRPr="00F8108E">
        <w:tab/>
        <w:t>Hitchin</w:t>
      </w:r>
      <w:r w:rsidRPr="00F8108E">
        <w:tab/>
      </w:r>
      <w:r w:rsidRPr="00F8108E">
        <w:tab/>
        <w:t xml:space="preserve">   29.59</w:t>
      </w:r>
      <w:r w:rsidRPr="00F8108E">
        <w:tab/>
      </w:r>
      <w:r w:rsidRPr="00F8108E">
        <w:tab/>
      </w:r>
      <w:r w:rsidRPr="00F8108E">
        <w:tab/>
        <w:t>465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Anya FLETCHER</w:t>
      </w:r>
      <w:r w:rsidRPr="00F8108E">
        <w:tab/>
        <w:t>16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29.82</w:t>
      </w:r>
      <w:r w:rsidRPr="00F8108E">
        <w:tab/>
      </w:r>
      <w:r w:rsidRPr="00F8108E">
        <w:tab/>
      </w:r>
      <w:r w:rsidRPr="00F8108E">
        <w:tab/>
        <w:t>454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Amy COLEMAN</w:t>
      </w:r>
      <w:r w:rsidRPr="00F8108E">
        <w:tab/>
        <w:t>18</w:t>
      </w:r>
      <w:r w:rsidRPr="00F8108E">
        <w:tab/>
        <w:t>St Ives</w:t>
      </w:r>
      <w:r w:rsidRPr="00F8108E">
        <w:tab/>
      </w:r>
      <w:r w:rsidRPr="00F8108E">
        <w:tab/>
        <w:t xml:space="preserve">   29.94</w:t>
      </w:r>
      <w:r w:rsidRPr="00F8108E">
        <w:tab/>
      </w:r>
      <w:r w:rsidRPr="00F8108E">
        <w:tab/>
      </w:r>
      <w:r w:rsidRPr="00F8108E">
        <w:tab/>
        <w:t>449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Larissa DEAN</w:t>
      </w:r>
      <w:r w:rsidRPr="00F8108E">
        <w:tab/>
        <w:t>16</w:t>
      </w:r>
      <w:r w:rsidRPr="00F8108E">
        <w:tab/>
        <w:t>Harpenden</w:t>
      </w:r>
      <w:r w:rsidRPr="00F8108E">
        <w:tab/>
      </w:r>
      <w:r w:rsidRPr="00F8108E">
        <w:tab/>
        <w:t xml:space="preserve">   30.37</w:t>
      </w:r>
      <w:r w:rsidRPr="00F8108E">
        <w:tab/>
      </w:r>
      <w:r w:rsidRPr="00F8108E">
        <w:tab/>
      </w:r>
      <w:r w:rsidRPr="00F8108E">
        <w:tab/>
        <w:t>430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Ceri ELRICK</w:t>
      </w:r>
      <w:r w:rsidRPr="00F8108E">
        <w:tab/>
        <w:t>16</w:t>
      </w:r>
      <w:r w:rsidRPr="00F8108E">
        <w:tab/>
        <w:t>Newport Pag</w:t>
      </w:r>
      <w:r w:rsidRPr="00F8108E">
        <w:tab/>
      </w:r>
      <w:r w:rsidRPr="00F8108E">
        <w:tab/>
        <w:t xml:space="preserve">   32.21</w:t>
      </w:r>
      <w:r w:rsidRPr="00F8108E">
        <w:tab/>
      </w:r>
      <w:r w:rsidRPr="00F8108E">
        <w:tab/>
      </w:r>
      <w:r w:rsidRPr="00F8108E">
        <w:tab/>
        <w:t>360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Troy METZ</w:t>
      </w:r>
      <w:r w:rsidRPr="00F8108E">
        <w:tab/>
        <w:t>16</w:t>
      </w:r>
      <w:r w:rsidRPr="00F8108E">
        <w:tab/>
        <w:t>Hertford</w:t>
      </w:r>
      <w:r w:rsidRPr="00F8108E">
        <w:tab/>
      </w:r>
      <w:r w:rsidRPr="00F8108E">
        <w:tab/>
        <w:t xml:space="preserve">   32.97</w:t>
      </w:r>
      <w:r w:rsidRPr="00F8108E">
        <w:tab/>
      </w:r>
      <w:r w:rsidRPr="00F8108E">
        <w:tab/>
      </w:r>
      <w:r w:rsidRPr="00F8108E">
        <w:tab/>
        <w:t>336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Sophie HAYTON</w:t>
      </w:r>
      <w:r w:rsidRPr="00F8108E">
        <w:tab/>
        <w:t>16</w:t>
      </w:r>
      <w:r w:rsidRPr="00F8108E">
        <w:tab/>
        <w:t>Team Luton</w:t>
      </w:r>
      <w:r w:rsidRPr="00F8108E">
        <w:tab/>
      </w:r>
      <w:r w:rsidRPr="00F8108E">
        <w:tab/>
        <w:t xml:space="preserve">   33.56</w:t>
      </w:r>
      <w:r w:rsidRPr="00F8108E">
        <w:tab/>
      </w:r>
      <w:r w:rsidRPr="00F8108E">
        <w:tab/>
      </w:r>
      <w:r w:rsidRPr="00F8108E">
        <w:tab/>
        <w:t>318</w:t>
      </w:r>
      <w:r w:rsidRPr="00F8108E">
        <w:tab/>
      </w:r>
    </w:p>
    <w:p w:rsidR="006834A9" w:rsidRDefault="006834A9" w:rsidP="00635ADB">
      <w:pPr>
        <w:pStyle w:val="EventHeader"/>
      </w:pPr>
    </w:p>
    <w:p w:rsidR="006834A9" w:rsidRPr="006834A9" w:rsidRDefault="006834A9" w:rsidP="00635ADB">
      <w:pPr>
        <w:pStyle w:val="EventHeader"/>
        <w:rPr>
          <w:sz w:val="28"/>
        </w:rPr>
      </w:pPr>
    </w:p>
    <w:p w:rsidR="00635ADB" w:rsidRPr="00F8108E" w:rsidRDefault="00635ADB" w:rsidP="00635ADB">
      <w:pPr>
        <w:pStyle w:val="EventHeader"/>
      </w:pPr>
      <w:r>
        <w:t>EVENT</w:t>
      </w:r>
      <w:r w:rsidRPr="00F8108E">
        <w:t xml:space="preserve"> 209 Boys Open 50m Freestyle            </w:t>
      </w:r>
    </w:p>
    <w:p w:rsidR="00635ADB" w:rsidRPr="00F8108E" w:rsidRDefault="00635ADB" w:rsidP="00635ADB">
      <w:pPr>
        <w:pStyle w:val="AgeGroupHeader"/>
      </w:pPr>
      <w:r w:rsidRPr="00F8108E">
        <w:t xml:space="preserve">09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Finley WOOD</w:t>
      </w:r>
      <w:r w:rsidRPr="00F8108E">
        <w:tab/>
        <w:t>9</w:t>
      </w:r>
      <w:r w:rsidRPr="00F8108E">
        <w:tab/>
        <w:t>Newport Pag</w:t>
      </w:r>
      <w:r w:rsidRPr="00F8108E">
        <w:tab/>
      </w:r>
      <w:r w:rsidRPr="00F8108E">
        <w:tab/>
        <w:t xml:space="preserve">   35.32</w:t>
      </w:r>
      <w:r w:rsidRPr="00F8108E">
        <w:tab/>
      </w:r>
      <w:r w:rsidRPr="00F8108E">
        <w:tab/>
      </w:r>
      <w:r w:rsidRPr="00F8108E">
        <w:tab/>
        <w:t>188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Ethan DICK</w:t>
      </w:r>
      <w:r w:rsidRPr="00F8108E">
        <w:tab/>
        <w:t>9</w:t>
      </w:r>
      <w:r w:rsidRPr="00F8108E">
        <w:tab/>
        <w:t>Newport Pag</w:t>
      </w:r>
      <w:r w:rsidRPr="00F8108E">
        <w:tab/>
      </w:r>
      <w:r w:rsidRPr="00F8108E">
        <w:tab/>
        <w:t xml:space="preserve">   46.16</w:t>
      </w:r>
      <w:r w:rsidRPr="00F8108E">
        <w:tab/>
      </w:r>
      <w:r w:rsidRPr="00F8108E">
        <w:tab/>
      </w:r>
      <w:r w:rsidRPr="00F8108E">
        <w:tab/>
        <w:t>84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Arnold CANARES</w:t>
      </w:r>
      <w:r w:rsidRPr="00F8108E">
        <w:tab/>
        <w:t>9</w:t>
      </w:r>
      <w:r w:rsidRPr="00F8108E">
        <w:tab/>
        <w:t>Team Luton</w:t>
      </w:r>
      <w:r w:rsidRPr="00F8108E">
        <w:tab/>
      </w:r>
      <w:r w:rsidRPr="00F8108E">
        <w:tab/>
        <w:t xml:space="preserve">   47.25</w:t>
      </w:r>
      <w:r w:rsidRPr="00F8108E">
        <w:tab/>
      </w:r>
      <w:r w:rsidRPr="00F8108E">
        <w:tab/>
      </w:r>
      <w:r w:rsidRPr="00F8108E">
        <w:tab/>
        <w:t>78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10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Parker BREWSTER</w:t>
      </w:r>
      <w:r w:rsidRPr="00F8108E">
        <w:tab/>
        <w:t>10</w:t>
      </w:r>
      <w:r w:rsidRPr="00F8108E">
        <w:tab/>
        <w:t>Harpenden</w:t>
      </w:r>
      <w:r w:rsidRPr="00F8108E">
        <w:tab/>
      </w:r>
      <w:r w:rsidRPr="00F8108E">
        <w:tab/>
        <w:t xml:space="preserve">   34.83</w:t>
      </w:r>
      <w:r w:rsidRPr="00F8108E">
        <w:tab/>
      </w:r>
      <w:r w:rsidRPr="00F8108E">
        <w:tab/>
      </w:r>
      <w:r w:rsidRPr="00F8108E">
        <w:tab/>
        <w:t>196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Max WALTERS</w:t>
      </w:r>
      <w:r w:rsidRPr="00F8108E">
        <w:tab/>
        <w:t>10</w:t>
      </w:r>
      <w:r w:rsidRPr="00F8108E">
        <w:tab/>
        <w:t>Hemel Hemp</w:t>
      </w:r>
      <w:r w:rsidRPr="00F8108E">
        <w:tab/>
      </w:r>
      <w:r w:rsidRPr="00F8108E">
        <w:tab/>
        <w:t xml:space="preserve">   35.60</w:t>
      </w:r>
      <w:r w:rsidRPr="00F8108E">
        <w:tab/>
      </w:r>
      <w:r w:rsidRPr="00F8108E">
        <w:tab/>
      </w:r>
      <w:r w:rsidRPr="00F8108E">
        <w:tab/>
        <w:t>184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Finley MILLER</w:t>
      </w:r>
      <w:r w:rsidRPr="00F8108E">
        <w:tab/>
        <w:t>10</w:t>
      </w:r>
      <w:r w:rsidRPr="00F8108E">
        <w:tab/>
        <w:t>Hitchin</w:t>
      </w:r>
      <w:r w:rsidRPr="00F8108E">
        <w:tab/>
      </w:r>
      <w:r w:rsidRPr="00F8108E">
        <w:tab/>
        <w:t xml:space="preserve">   35.70</w:t>
      </w:r>
      <w:r w:rsidRPr="00F8108E">
        <w:tab/>
      </w:r>
      <w:r w:rsidRPr="00F8108E">
        <w:tab/>
      </w:r>
      <w:r w:rsidRPr="00F8108E">
        <w:tab/>
        <w:t>182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Emmanuel KOLOBIUS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37.47</w:t>
      </w:r>
      <w:r w:rsidRPr="00F8108E">
        <w:tab/>
      </w:r>
      <w:r w:rsidRPr="00F8108E">
        <w:tab/>
      </w:r>
      <w:r w:rsidRPr="00F8108E">
        <w:tab/>
        <w:t>158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Kyle LEWIS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38.43</w:t>
      </w:r>
      <w:r w:rsidRPr="00F8108E">
        <w:tab/>
      </w:r>
      <w:r w:rsidRPr="00F8108E">
        <w:tab/>
      </w:r>
      <w:r w:rsidRPr="00F8108E">
        <w:tab/>
        <w:t>146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Archie BAXTER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38.51</w:t>
      </w:r>
      <w:r w:rsidRPr="00F8108E">
        <w:tab/>
      </w:r>
      <w:r w:rsidRPr="00F8108E">
        <w:tab/>
      </w:r>
      <w:r w:rsidRPr="00F8108E">
        <w:tab/>
        <w:t>145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</w:r>
      <w:proofErr w:type="spellStart"/>
      <w:r w:rsidRPr="00F8108E">
        <w:t>Tain</w:t>
      </w:r>
      <w:proofErr w:type="spellEnd"/>
      <w:r w:rsidRPr="00F8108E">
        <w:t xml:space="preserve"> PHILLIPS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38.95</w:t>
      </w:r>
      <w:r w:rsidRPr="00F8108E">
        <w:tab/>
      </w:r>
      <w:r w:rsidRPr="00F8108E">
        <w:tab/>
      </w:r>
      <w:r w:rsidRPr="00F8108E">
        <w:tab/>
        <w:t>140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</w:r>
      <w:proofErr w:type="spellStart"/>
      <w:r w:rsidRPr="00F8108E">
        <w:t>Noann</w:t>
      </w:r>
      <w:proofErr w:type="spellEnd"/>
      <w:r w:rsidRPr="00F8108E">
        <w:t xml:space="preserve"> BOUSSAC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39.96</w:t>
      </w:r>
      <w:r w:rsidRPr="00F8108E">
        <w:tab/>
      </w:r>
      <w:r w:rsidRPr="00F8108E">
        <w:tab/>
      </w:r>
      <w:r w:rsidRPr="00F8108E">
        <w:tab/>
        <w:t>130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Finlay SANDALL</w:t>
      </w:r>
      <w:r w:rsidRPr="00F8108E">
        <w:tab/>
        <w:t>10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46.09</w:t>
      </w:r>
      <w:r w:rsidRPr="00F8108E">
        <w:tab/>
      </w:r>
      <w:r w:rsidRPr="00F8108E">
        <w:tab/>
      </w:r>
      <w:r w:rsidRPr="00F8108E">
        <w:tab/>
        <w:t>84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Matthew JOHNSON</w:t>
      </w:r>
      <w:r w:rsidRPr="00F8108E">
        <w:tab/>
        <w:t>10</w:t>
      </w:r>
      <w:r w:rsidRPr="00F8108E">
        <w:tab/>
        <w:t>Team Luton</w:t>
      </w:r>
      <w:r w:rsidRPr="00F8108E">
        <w:tab/>
      </w:r>
      <w:r w:rsidRPr="00F8108E">
        <w:tab/>
        <w:t xml:space="preserve">   48.30</w:t>
      </w:r>
      <w:r w:rsidRPr="00F8108E">
        <w:tab/>
      </w:r>
      <w:r w:rsidRPr="00F8108E">
        <w:tab/>
      </w:r>
      <w:r w:rsidRPr="00F8108E">
        <w:tab/>
        <w:t>73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lastRenderedPageBreak/>
        <w:t xml:space="preserve">11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Toby MARTIN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31.73</w:t>
      </w:r>
      <w:r w:rsidRPr="00F8108E">
        <w:tab/>
      </w:r>
      <w:r w:rsidRPr="00F8108E">
        <w:tab/>
      </w:r>
      <w:r w:rsidRPr="00F8108E">
        <w:tab/>
        <w:t>260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George GRIMWOOD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33.04</w:t>
      </w:r>
      <w:r w:rsidRPr="00F8108E">
        <w:tab/>
      </w:r>
      <w:r w:rsidRPr="00F8108E">
        <w:tab/>
      </w:r>
      <w:r w:rsidRPr="00F8108E">
        <w:tab/>
        <w:t>230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Spencer LEANING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33.36</w:t>
      </w:r>
      <w:r w:rsidRPr="00F8108E">
        <w:tab/>
      </w:r>
      <w:r w:rsidRPr="00F8108E">
        <w:tab/>
      </w:r>
      <w:r w:rsidRPr="00F8108E">
        <w:tab/>
        <w:t>223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Ollie O'CONNOR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33.54</w:t>
      </w:r>
      <w:r w:rsidRPr="00F8108E">
        <w:tab/>
      </w:r>
      <w:r w:rsidRPr="00F8108E">
        <w:tab/>
      </w:r>
      <w:r w:rsidRPr="00F8108E">
        <w:tab/>
        <w:t>220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James GIBSON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  34.15</w:t>
      </w:r>
      <w:r w:rsidRPr="00F8108E">
        <w:tab/>
      </w:r>
      <w:r w:rsidRPr="00F8108E">
        <w:tab/>
      </w:r>
      <w:r w:rsidRPr="00F8108E">
        <w:tab/>
        <w:t>208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Logan-Hendrix WILSON-S</w:t>
      </w:r>
      <w:r w:rsidRPr="00F8108E">
        <w:tab/>
        <w:t>11</w:t>
      </w:r>
      <w:r w:rsidRPr="00F8108E">
        <w:tab/>
        <w:t>Co Coventry</w:t>
      </w:r>
      <w:r w:rsidRPr="00F8108E">
        <w:tab/>
      </w:r>
      <w:r w:rsidRPr="00F8108E">
        <w:tab/>
        <w:t xml:space="preserve">   34.55</w:t>
      </w:r>
      <w:r w:rsidRPr="00F8108E">
        <w:tab/>
      </w:r>
      <w:r w:rsidRPr="00F8108E">
        <w:tab/>
      </w:r>
      <w:r w:rsidRPr="00F8108E">
        <w:tab/>
        <w:t>201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Charlie BROOKE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35.01</w:t>
      </w:r>
      <w:r w:rsidRPr="00F8108E">
        <w:tab/>
      </w:r>
      <w:r w:rsidRPr="00F8108E">
        <w:tab/>
      </w:r>
      <w:r w:rsidRPr="00F8108E">
        <w:tab/>
        <w:t>193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Oscar CHAPLIN</w:t>
      </w:r>
      <w:r w:rsidRPr="00F8108E">
        <w:tab/>
        <w:t>11</w:t>
      </w:r>
      <w:r w:rsidRPr="00F8108E">
        <w:tab/>
        <w:t>Co St Albans</w:t>
      </w:r>
      <w:r w:rsidRPr="00F8108E">
        <w:tab/>
      </w:r>
      <w:r w:rsidRPr="00F8108E">
        <w:tab/>
        <w:t xml:space="preserve">   35.45</w:t>
      </w:r>
      <w:r w:rsidRPr="00F8108E">
        <w:tab/>
      </w:r>
      <w:r w:rsidRPr="00F8108E">
        <w:tab/>
      </w:r>
      <w:r w:rsidRPr="00F8108E">
        <w:tab/>
        <w:t>186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Filip BAK</w:t>
      </w:r>
      <w:r w:rsidRPr="00F8108E">
        <w:tab/>
        <w:t>11</w:t>
      </w:r>
      <w:r w:rsidRPr="00F8108E">
        <w:tab/>
        <w:t>Hertford</w:t>
      </w:r>
      <w:r w:rsidRPr="00F8108E">
        <w:tab/>
      </w:r>
      <w:r w:rsidRPr="00F8108E">
        <w:tab/>
        <w:t xml:space="preserve">   35.82</w:t>
      </w:r>
      <w:r w:rsidRPr="00F8108E">
        <w:tab/>
      </w:r>
      <w:r w:rsidRPr="00F8108E">
        <w:tab/>
      </w:r>
      <w:r w:rsidRPr="00F8108E">
        <w:tab/>
        <w:t>180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Daniel DICK</w:t>
      </w:r>
      <w:r w:rsidRPr="00F8108E">
        <w:tab/>
        <w:t>11</w:t>
      </w:r>
      <w:r w:rsidRPr="00F8108E">
        <w:tab/>
        <w:t>Newport Pag</w:t>
      </w:r>
      <w:r w:rsidRPr="00F8108E">
        <w:tab/>
      </w:r>
      <w:r w:rsidRPr="00F8108E">
        <w:tab/>
        <w:t xml:space="preserve">   36.86</w:t>
      </w:r>
      <w:r w:rsidRPr="00F8108E">
        <w:tab/>
      </w:r>
      <w:r w:rsidRPr="00F8108E">
        <w:tab/>
      </w:r>
      <w:r w:rsidRPr="00F8108E">
        <w:tab/>
        <w:t>166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Brandon MACDONALD-WILL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38.55</w:t>
      </w:r>
      <w:r w:rsidRPr="00F8108E">
        <w:tab/>
      </w:r>
      <w:r w:rsidRPr="00F8108E">
        <w:tab/>
      </w:r>
      <w:r w:rsidRPr="00F8108E">
        <w:tab/>
        <w:t>145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Joshua JEFFREY</w:t>
      </w:r>
      <w:r w:rsidRPr="00F8108E">
        <w:tab/>
        <w:t>11</w:t>
      </w:r>
      <w:r w:rsidRPr="00F8108E">
        <w:tab/>
        <w:t>Hatfield</w:t>
      </w:r>
      <w:r w:rsidRPr="00F8108E">
        <w:tab/>
      </w:r>
      <w:r w:rsidRPr="00F8108E">
        <w:tab/>
        <w:t xml:space="preserve">   38.88</w:t>
      </w:r>
      <w:r w:rsidRPr="00F8108E">
        <w:tab/>
      </w:r>
      <w:r w:rsidRPr="00F8108E">
        <w:tab/>
      </w:r>
      <w:r w:rsidRPr="00F8108E">
        <w:tab/>
        <w:t>141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Sonny RICHARDSON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40.19</w:t>
      </w:r>
      <w:r w:rsidRPr="00F8108E">
        <w:tab/>
      </w:r>
      <w:r w:rsidRPr="00F8108E">
        <w:tab/>
      </w:r>
      <w:r w:rsidRPr="00F8108E">
        <w:tab/>
        <w:t>128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Ryan KENNELL</w:t>
      </w:r>
      <w:r w:rsidRPr="00F8108E">
        <w:tab/>
        <w:t>11</w:t>
      </w:r>
      <w:r w:rsidRPr="00F8108E">
        <w:tab/>
        <w:t>Hemel Hemp</w:t>
      </w:r>
      <w:r w:rsidRPr="00F8108E">
        <w:tab/>
      </w:r>
      <w:r w:rsidRPr="00F8108E">
        <w:tab/>
        <w:t xml:space="preserve">   41.01</w:t>
      </w:r>
      <w:r w:rsidRPr="00F8108E">
        <w:tab/>
      </w:r>
      <w:r w:rsidRPr="00F8108E">
        <w:tab/>
      </w:r>
      <w:r w:rsidRPr="00F8108E">
        <w:tab/>
        <w:t>120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Beau REILLY</w:t>
      </w:r>
      <w:r w:rsidRPr="00F8108E">
        <w:tab/>
        <w:t>11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41.79</w:t>
      </w:r>
      <w:r w:rsidRPr="00F8108E">
        <w:tab/>
      </w:r>
      <w:r w:rsidRPr="00F8108E">
        <w:tab/>
      </w:r>
      <w:r w:rsidRPr="00F8108E">
        <w:tab/>
        <w:t>113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16.</w:t>
      </w:r>
      <w:r w:rsidRPr="00F8108E">
        <w:tab/>
        <w:t>William MCGUINNESS</w:t>
      </w:r>
      <w:r w:rsidRPr="00F8108E">
        <w:tab/>
        <w:t>11</w:t>
      </w:r>
      <w:r w:rsidRPr="00F8108E">
        <w:tab/>
        <w:t>Harpenden</w:t>
      </w:r>
      <w:r w:rsidRPr="00F8108E">
        <w:tab/>
      </w:r>
      <w:r w:rsidRPr="00F8108E">
        <w:tab/>
        <w:t xml:space="preserve">   44.41</w:t>
      </w:r>
      <w:r w:rsidRPr="00F8108E">
        <w:tab/>
      </w:r>
      <w:r w:rsidRPr="00F8108E">
        <w:tab/>
      </w:r>
      <w:r w:rsidRPr="00F8108E">
        <w:tab/>
        <w:t>94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17.</w:t>
      </w:r>
      <w:r w:rsidRPr="00F8108E">
        <w:tab/>
        <w:t>Hasan HAQUE</w:t>
      </w:r>
      <w:r w:rsidRPr="00F8108E">
        <w:tab/>
        <w:t>11</w:t>
      </w:r>
      <w:r w:rsidRPr="00F8108E">
        <w:tab/>
        <w:t>Team Luton</w:t>
      </w:r>
      <w:r w:rsidRPr="00F8108E">
        <w:tab/>
      </w:r>
      <w:r w:rsidRPr="00F8108E">
        <w:tab/>
        <w:t xml:space="preserve">   47.30</w:t>
      </w:r>
      <w:r w:rsidRPr="00F8108E">
        <w:tab/>
      </w:r>
      <w:r w:rsidRPr="00F8108E">
        <w:tab/>
      </w:r>
      <w:r w:rsidRPr="00F8108E">
        <w:tab/>
        <w:t>78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18.</w:t>
      </w:r>
      <w:r w:rsidRPr="00F8108E">
        <w:tab/>
        <w:t>Ethan POLLARD</w:t>
      </w:r>
      <w:r w:rsidRPr="00F8108E">
        <w:tab/>
        <w:t>11</w:t>
      </w:r>
      <w:r w:rsidRPr="00F8108E">
        <w:tab/>
        <w:t>Hitchin</w:t>
      </w:r>
      <w:r w:rsidRPr="00F8108E">
        <w:tab/>
      </w:r>
      <w:r w:rsidRPr="00F8108E">
        <w:tab/>
        <w:t xml:space="preserve">   47.97</w:t>
      </w:r>
      <w:r w:rsidRPr="00F8108E">
        <w:tab/>
      </w:r>
      <w:r w:rsidRPr="00F8108E">
        <w:tab/>
      </w:r>
      <w:r w:rsidRPr="00F8108E">
        <w:tab/>
        <w:t>75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12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Fergal BARRY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31.48</w:t>
      </w:r>
      <w:r w:rsidRPr="00F8108E">
        <w:tab/>
      </w:r>
      <w:r w:rsidRPr="00F8108E">
        <w:tab/>
      </w:r>
      <w:r w:rsidRPr="00F8108E">
        <w:tab/>
        <w:t>266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Alfie CREEK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31.98</w:t>
      </w:r>
      <w:r w:rsidRPr="00F8108E">
        <w:tab/>
      </w:r>
      <w:r w:rsidRPr="00F8108E">
        <w:tab/>
      </w:r>
      <w:r w:rsidRPr="00F8108E">
        <w:tab/>
        <w:t>254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Daniel BOURNER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33.04</w:t>
      </w:r>
      <w:r w:rsidRPr="00F8108E">
        <w:tab/>
      </w:r>
      <w:r w:rsidRPr="00F8108E">
        <w:tab/>
      </w:r>
      <w:r w:rsidRPr="00F8108E">
        <w:tab/>
        <w:t>230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Jack CUTLER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33.75</w:t>
      </w:r>
      <w:r w:rsidRPr="00F8108E">
        <w:tab/>
      </w:r>
      <w:r w:rsidRPr="00F8108E">
        <w:tab/>
      </w:r>
      <w:r w:rsidRPr="00F8108E">
        <w:tab/>
        <w:t>216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Jack BLAKE</w:t>
      </w:r>
      <w:r w:rsidRPr="00F8108E">
        <w:tab/>
        <w:t>12</w:t>
      </w:r>
      <w:r w:rsidRPr="00F8108E">
        <w:tab/>
        <w:t>Hertford</w:t>
      </w:r>
      <w:r w:rsidRPr="00F8108E">
        <w:tab/>
      </w:r>
      <w:r w:rsidRPr="00F8108E">
        <w:tab/>
        <w:t xml:space="preserve">   34.50</w:t>
      </w:r>
      <w:r w:rsidRPr="00F8108E">
        <w:tab/>
      </w:r>
      <w:r w:rsidRPr="00F8108E">
        <w:tab/>
      </w:r>
      <w:r w:rsidRPr="00F8108E">
        <w:tab/>
        <w:t>202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Luke MORLEY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34.81</w:t>
      </w:r>
      <w:r w:rsidRPr="00F8108E">
        <w:tab/>
      </w:r>
      <w:r w:rsidRPr="00F8108E">
        <w:tab/>
      </w:r>
      <w:r w:rsidRPr="00F8108E">
        <w:tab/>
        <w:t>197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Jayden BOUSSAC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35.29</w:t>
      </w:r>
      <w:r w:rsidRPr="00F8108E">
        <w:tab/>
      </w:r>
      <w:r w:rsidRPr="00F8108E">
        <w:tab/>
      </w:r>
      <w:r w:rsidRPr="00F8108E">
        <w:tab/>
        <w:t>189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Lewis FARRELL</w:t>
      </w:r>
      <w:r w:rsidRPr="00F8108E">
        <w:tab/>
        <w:t>12</w:t>
      </w:r>
      <w:r w:rsidRPr="00F8108E">
        <w:tab/>
        <w:t>Co Coventry</w:t>
      </w:r>
      <w:r w:rsidRPr="00F8108E">
        <w:tab/>
      </w:r>
      <w:r w:rsidRPr="00F8108E">
        <w:tab/>
        <w:t xml:space="preserve">   35.43</w:t>
      </w:r>
      <w:r w:rsidRPr="00F8108E">
        <w:tab/>
      </w:r>
      <w:r w:rsidRPr="00F8108E">
        <w:tab/>
      </w:r>
      <w:r w:rsidRPr="00F8108E">
        <w:tab/>
        <w:t>186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Max WILLIAMS</w:t>
      </w:r>
      <w:r w:rsidRPr="00F8108E">
        <w:tab/>
        <w:t>12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35.98</w:t>
      </w:r>
      <w:r w:rsidRPr="00F8108E">
        <w:tab/>
      </w:r>
      <w:r w:rsidRPr="00F8108E">
        <w:tab/>
      </w:r>
      <w:r w:rsidRPr="00F8108E">
        <w:tab/>
        <w:t>178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Samuel BINNINGTON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36.09</w:t>
      </w:r>
      <w:r w:rsidRPr="00F8108E">
        <w:tab/>
      </w:r>
      <w:r w:rsidRPr="00F8108E">
        <w:tab/>
      </w:r>
      <w:r w:rsidRPr="00F8108E">
        <w:tab/>
        <w:t>176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Charlie PADGHAM</w:t>
      </w:r>
      <w:r w:rsidRPr="00F8108E">
        <w:tab/>
        <w:t>12</w:t>
      </w:r>
      <w:r w:rsidRPr="00F8108E">
        <w:tab/>
        <w:t>Bushey</w:t>
      </w:r>
      <w:r w:rsidRPr="00F8108E">
        <w:tab/>
      </w:r>
      <w:r w:rsidRPr="00F8108E">
        <w:tab/>
        <w:t xml:space="preserve">   36.11</w:t>
      </w:r>
      <w:r w:rsidRPr="00F8108E">
        <w:tab/>
      </w:r>
      <w:r w:rsidRPr="00F8108E">
        <w:tab/>
      </w:r>
      <w:r w:rsidRPr="00F8108E">
        <w:tab/>
        <w:t>176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12.</w:t>
      </w:r>
      <w:r w:rsidRPr="00F8108E">
        <w:tab/>
        <w:t>Charlie BARNWELL</w:t>
      </w:r>
      <w:r w:rsidRPr="00F8108E">
        <w:tab/>
        <w:t>12</w:t>
      </w:r>
      <w:r w:rsidRPr="00F8108E">
        <w:tab/>
        <w:t>Team Luton</w:t>
      </w:r>
      <w:r w:rsidRPr="00F8108E">
        <w:tab/>
      </w:r>
      <w:r w:rsidRPr="00F8108E">
        <w:tab/>
        <w:t xml:space="preserve">   36.59</w:t>
      </w:r>
      <w:r w:rsidRPr="00F8108E">
        <w:tab/>
      </w:r>
      <w:r w:rsidRPr="00F8108E">
        <w:tab/>
      </w:r>
      <w:r w:rsidRPr="00F8108E">
        <w:tab/>
        <w:t>169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13.</w:t>
      </w:r>
      <w:r w:rsidRPr="00F8108E">
        <w:tab/>
        <w:t>Oliver CONWAY</w:t>
      </w:r>
      <w:r w:rsidRPr="00F8108E">
        <w:tab/>
        <w:t>12</w:t>
      </w:r>
      <w:r w:rsidRPr="00F8108E">
        <w:tab/>
        <w:t>Harpenden</w:t>
      </w:r>
      <w:r w:rsidRPr="00F8108E">
        <w:tab/>
      </w:r>
      <w:r w:rsidRPr="00F8108E">
        <w:tab/>
        <w:t xml:space="preserve">   37.73</w:t>
      </w:r>
      <w:r w:rsidRPr="00F8108E">
        <w:tab/>
      </w:r>
      <w:r w:rsidRPr="00F8108E">
        <w:tab/>
      </w:r>
      <w:r w:rsidRPr="00F8108E">
        <w:tab/>
        <w:t>154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14.</w:t>
      </w:r>
      <w:r w:rsidRPr="00F8108E">
        <w:tab/>
        <w:t>Rohan WENHAM</w:t>
      </w:r>
      <w:r w:rsidRPr="00F8108E">
        <w:tab/>
        <w:t>12</w:t>
      </w:r>
      <w:r w:rsidRPr="00F8108E">
        <w:tab/>
        <w:t>Newport Pag</w:t>
      </w:r>
      <w:r w:rsidRPr="00F8108E">
        <w:tab/>
      </w:r>
      <w:r w:rsidRPr="00F8108E">
        <w:tab/>
        <w:t xml:space="preserve">   38.28</w:t>
      </w:r>
      <w:r w:rsidRPr="00F8108E">
        <w:tab/>
      </w:r>
      <w:r w:rsidRPr="00F8108E">
        <w:tab/>
      </w:r>
      <w:r w:rsidRPr="00F8108E">
        <w:tab/>
        <w:t>148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15.</w:t>
      </w:r>
      <w:r w:rsidRPr="00F8108E">
        <w:tab/>
        <w:t>Alexander CAIRNCROSS</w:t>
      </w:r>
      <w:r w:rsidRPr="00F8108E">
        <w:tab/>
        <w:t>12</w:t>
      </w:r>
      <w:r w:rsidRPr="00F8108E">
        <w:tab/>
        <w:t>Hitchin</w:t>
      </w:r>
      <w:r w:rsidRPr="00F8108E">
        <w:tab/>
      </w:r>
      <w:r w:rsidRPr="00F8108E">
        <w:tab/>
        <w:t xml:space="preserve">   38.29</w:t>
      </w:r>
      <w:r w:rsidRPr="00F8108E">
        <w:tab/>
      </w:r>
      <w:r w:rsidRPr="00F8108E">
        <w:tab/>
      </w:r>
      <w:r w:rsidRPr="00F8108E">
        <w:tab/>
        <w:t>148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13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James COLEMAN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  <w:t xml:space="preserve">   27.69</w:t>
      </w:r>
      <w:r w:rsidRPr="00F8108E">
        <w:tab/>
      </w:r>
      <w:r w:rsidRPr="00F8108E">
        <w:tab/>
      </w:r>
      <w:r w:rsidRPr="00F8108E">
        <w:tab/>
        <w:t>391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Oliver SAWYER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  28.81</w:t>
      </w:r>
      <w:r w:rsidRPr="00F8108E">
        <w:tab/>
      </w:r>
      <w:r w:rsidRPr="00F8108E">
        <w:tab/>
      </w:r>
      <w:r w:rsidRPr="00F8108E">
        <w:tab/>
        <w:t>347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Jack JUGGINS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  28.92</w:t>
      </w:r>
      <w:r w:rsidRPr="00F8108E">
        <w:tab/>
      </w:r>
      <w:r w:rsidRPr="00F8108E">
        <w:tab/>
      </w:r>
      <w:r w:rsidRPr="00F8108E">
        <w:tab/>
        <w:t>343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George BENNETT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  29.03</w:t>
      </w:r>
      <w:r w:rsidRPr="00F8108E">
        <w:tab/>
      </w:r>
      <w:r w:rsidRPr="00F8108E">
        <w:tab/>
      </w:r>
      <w:r w:rsidRPr="00F8108E">
        <w:tab/>
        <w:t>339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Henry ROBERTS</w:t>
      </w:r>
      <w:r w:rsidRPr="00F8108E">
        <w:tab/>
        <w:t>13</w:t>
      </w:r>
      <w:r w:rsidRPr="00F8108E">
        <w:tab/>
        <w:t>Hertford</w:t>
      </w:r>
      <w:r w:rsidRPr="00F8108E">
        <w:tab/>
      </w:r>
      <w:r w:rsidRPr="00F8108E">
        <w:tab/>
        <w:t xml:space="preserve">   30.33</w:t>
      </w:r>
      <w:r w:rsidRPr="00F8108E">
        <w:tab/>
      </w:r>
      <w:r w:rsidRPr="00F8108E">
        <w:tab/>
      </w:r>
      <w:r w:rsidRPr="00F8108E">
        <w:tab/>
        <w:t>298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Lewis WARD</w:t>
      </w:r>
      <w:r w:rsidRPr="00F8108E">
        <w:tab/>
        <w:t>13</w:t>
      </w:r>
      <w:r w:rsidRPr="00F8108E">
        <w:tab/>
        <w:t>Team Luton</w:t>
      </w:r>
      <w:r w:rsidRPr="00F8108E">
        <w:tab/>
      </w:r>
      <w:r w:rsidRPr="00F8108E">
        <w:tab/>
        <w:t xml:space="preserve">   30.73</w:t>
      </w:r>
      <w:r w:rsidRPr="00F8108E">
        <w:tab/>
      </w:r>
      <w:r w:rsidRPr="00F8108E">
        <w:tab/>
      </w:r>
      <w:r w:rsidRPr="00F8108E">
        <w:tab/>
        <w:t>286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George LOVELOCK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  30.92</w:t>
      </w:r>
      <w:r w:rsidRPr="00F8108E">
        <w:tab/>
      </w:r>
      <w:r w:rsidRPr="00F8108E">
        <w:tab/>
      </w:r>
      <w:r w:rsidRPr="00F8108E">
        <w:tab/>
        <w:t>281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Joshua BOURNER</w:t>
      </w:r>
      <w:r w:rsidRPr="00F8108E">
        <w:tab/>
        <w:t>13</w:t>
      </w:r>
      <w:r w:rsidRPr="00F8108E">
        <w:tab/>
        <w:t>Newport Pag</w:t>
      </w:r>
      <w:r w:rsidRPr="00F8108E">
        <w:tab/>
      </w:r>
      <w:r w:rsidRPr="00F8108E">
        <w:tab/>
        <w:t xml:space="preserve">   32.13</w:t>
      </w:r>
      <w:r w:rsidRPr="00F8108E">
        <w:tab/>
      </w:r>
      <w:r w:rsidRPr="00F8108E">
        <w:tab/>
      </w:r>
      <w:r w:rsidRPr="00F8108E">
        <w:tab/>
        <w:t>250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Flinn MILLARD</w:t>
      </w:r>
      <w:r w:rsidRPr="00F8108E">
        <w:tab/>
        <w:t>13</w:t>
      </w:r>
      <w:r w:rsidRPr="00F8108E">
        <w:tab/>
        <w:t>Harpenden</w:t>
      </w:r>
      <w:r w:rsidRPr="00F8108E">
        <w:tab/>
      </w:r>
      <w:r w:rsidRPr="00F8108E">
        <w:tab/>
        <w:t xml:space="preserve">   35.78</w:t>
      </w:r>
      <w:r w:rsidRPr="00F8108E">
        <w:tab/>
      </w:r>
      <w:r w:rsidRPr="00F8108E">
        <w:tab/>
      </w:r>
      <w:r w:rsidRPr="00F8108E">
        <w:tab/>
        <w:t>181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Joe PHILLIPS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  <w:t xml:space="preserve">   39.64</w:t>
      </w:r>
      <w:r w:rsidRPr="00F8108E">
        <w:tab/>
      </w:r>
      <w:r w:rsidRPr="00F8108E">
        <w:tab/>
      </w:r>
      <w:r w:rsidRPr="00F8108E">
        <w:tab/>
        <w:t>133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Callum SILCOX</w:t>
      </w:r>
      <w:r w:rsidRPr="00F8108E">
        <w:tab/>
        <w:t>13</w:t>
      </w:r>
      <w:r w:rsidRPr="00F8108E">
        <w:tab/>
        <w:t>Co St Albans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</w:r>
      <w:proofErr w:type="spellStart"/>
      <w:r w:rsidRPr="00F8108E">
        <w:t>Karlo</w:t>
      </w:r>
      <w:proofErr w:type="spellEnd"/>
      <w:r w:rsidRPr="00F8108E">
        <w:t xml:space="preserve"> ROGER</w:t>
      </w:r>
      <w:r w:rsidRPr="00F8108E">
        <w:tab/>
        <w:t>13</w:t>
      </w:r>
      <w:r w:rsidRPr="00F8108E">
        <w:tab/>
        <w:t>Hitchin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14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Abdel ABDI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25.82</w:t>
      </w:r>
      <w:r w:rsidRPr="00F8108E">
        <w:tab/>
      </w:r>
      <w:r w:rsidRPr="00F8108E">
        <w:tab/>
      </w:r>
      <w:r w:rsidRPr="00F8108E">
        <w:tab/>
        <w:t>483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Nathan WHITING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  28.12</w:t>
      </w:r>
      <w:r w:rsidRPr="00F8108E">
        <w:tab/>
      </w:r>
      <w:r w:rsidRPr="00F8108E">
        <w:tab/>
      </w:r>
      <w:r w:rsidRPr="00F8108E">
        <w:tab/>
        <w:t>374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Dylan KENNELL</w:t>
      </w:r>
      <w:r w:rsidRPr="00F8108E">
        <w:tab/>
        <w:t>14</w:t>
      </w:r>
      <w:r w:rsidRPr="00F8108E">
        <w:tab/>
        <w:t>Hemel Hemp</w:t>
      </w:r>
      <w:r w:rsidRPr="00F8108E">
        <w:tab/>
      </w:r>
      <w:r w:rsidRPr="00F8108E">
        <w:tab/>
        <w:t xml:space="preserve">   28.32</w:t>
      </w:r>
      <w:r w:rsidRPr="00F8108E">
        <w:tab/>
      </w:r>
      <w:r w:rsidRPr="00F8108E">
        <w:tab/>
      </w:r>
      <w:r w:rsidRPr="00F8108E">
        <w:tab/>
        <w:t>366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Finn MENICH</w:t>
      </w:r>
      <w:r w:rsidRPr="00F8108E">
        <w:tab/>
        <w:t>14</w:t>
      </w:r>
      <w:r w:rsidRPr="00F8108E">
        <w:tab/>
        <w:t>Hertford</w:t>
      </w:r>
      <w:r w:rsidRPr="00F8108E">
        <w:tab/>
      </w:r>
      <w:r w:rsidRPr="00F8108E">
        <w:tab/>
        <w:t xml:space="preserve">   28.59</w:t>
      </w:r>
      <w:r w:rsidRPr="00F8108E">
        <w:tab/>
      </w:r>
      <w:r w:rsidRPr="00F8108E">
        <w:tab/>
      </w:r>
      <w:r w:rsidRPr="00F8108E">
        <w:tab/>
        <w:t>355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Matthew MARTIN</w:t>
      </w:r>
      <w:r w:rsidRPr="00F8108E">
        <w:tab/>
        <w:t>14</w:t>
      </w:r>
      <w:r w:rsidRPr="00F8108E">
        <w:tab/>
        <w:t>Co St Albans</w:t>
      </w:r>
      <w:r w:rsidRPr="00F8108E">
        <w:tab/>
      </w:r>
      <w:r w:rsidRPr="00F8108E">
        <w:tab/>
        <w:t xml:space="preserve">   28.67</w:t>
      </w:r>
      <w:r w:rsidRPr="00F8108E">
        <w:tab/>
      </w:r>
      <w:r w:rsidRPr="00F8108E">
        <w:tab/>
      </w:r>
      <w:r w:rsidRPr="00F8108E">
        <w:tab/>
        <w:t>352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Ben THERON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29.09</w:t>
      </w:r>
      <w:r w:rsidRPr="00F8108E">
        <w:tab/>
      </w:r>
      <w:r w:rsidRPr="00F8108E">
        <w:tab/>
      </w:r>
      <w:r w:rsidRPr="00F8108E">
        <w:tab/>
        <w:t>337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William COLEMAN</w:t>
      </w:r>
      <w:r w:rsidRPr="00F8108E">
        <w:tab/>
        <w:t>14</w:t>
      </w:r>
      <w:r w:rsidRPr="00F8108E">
        <w:tab/>
        <w:t>St Ives</w:t>
      </w:r>
      <w:r w:rsidRPr="00F8108E">
        <w:tab/>
      </w:r>
      <w:r w:rsidRPr="00F8108E">
        <w:tab/>
        <w:t xml:space="preserve">   29.32</w:t>
      </w:r>
      <w:r w:rsidRPr="00F8108E">
        <w:tab/>
      </w:r>
      <w:r w:rsidRPr="00F8108E">
        <w:tab/>
      </w:r>
      <w:r w:rsidRPr="00F8108E">
        <w:tab/>
        <w:t>329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Ruel SHEPPERD</w:t>
      </w:r>
      <w:r w:rsidRPr="00F8108E">
        <w:tab/>
        <w:t>14</w:t>
      </w:r>
      <w:r w:rsidRPr="00F8108E">
        <w:tab/>
        <w:t>Harpenden</w:t>
      </w:r>
      <w:r w:rsidRPr="00F8108E">
        <w:tab/>
      </w:r>
      <w:r w:rsidRPr="00F8108E">
        <w:tab/>
        <w:t xml:space="preserve">   29.56</w:t>
      </w:r>
      <w:r w:rsidRPr="00F8108E">
        <w:tab/>
      </w:r>
      <w:r w:rsidRPr="00F8108E">
        <w:tab/>
      </w:r>
      <w:r w:rsidRPr="00F8108E">
        <w:tab/>
        <w:t>321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9.</w:t>
      </w:r>
      <w:r w:rsidRPr="00F8108E">
        <w:tab/>
        <w:t>Raine HUGHES</w:t>
      </w:r>
      <w:r w:rsidRPr="00F8108E">
        <w:tab/>
        <w:t>14</w:t>
      </w:r>
      <w:r w:rsidRPr="00F8108E">
        <w:tab/>
        <w:t>Newport Pag</w:t>
      </w:r>
      <w:r w:rsidRPr="00F8108E">
        <w:tab/>
      </w:r>
      <w:r w:rsidRPr="00F8108E">
        <w:tab/>
        <w:t xml:space="preserve">   30.04</w:t>
      </w:r>
      <w:r w:rsidRPr="00F8108E">
        <w:tab/>
      </w:r>
      <w:r w:rsidRPr="00F8108E">
        <w:tab/>
      </w:r>
      <w:r w:rsidRPr="00F8108E">
        <w:tab/>
        <w:t>306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10.</w:t>
      </w:r>
      <w:r w:rsidRPr="00F8108E">
        <w:tab/>
        <w:t>Jacob HAYHURST</w:t>
      </w:r>
      <w:r w:rsidRPr="00F8108E">
        <w:tab/>
        <w:t>14</w:t>
      </w:r>
      <w:r w:rsidRPr="00F8108E">
        <w:tab/>
        <w:t>Team Luton</w:t>
      </w:r>
      <w:r w:rsidRPr="00F8108E">
        <w:tab/>
      </w:r>
      <w:r w:rsidRPr="00F8108E">
        <w:tab/>
        <w:t xml:space="preserve">   30.44</w:t>
      </w:r>
      <w:r w:rsidRPr="00F8108E">
        <w:tab/>
      </w:r>
      <w:r w:rsidRPr="00F8108E">
        <w:tab/>
      </w:r>
      <w:r w:rsidRPr="00F8108E">
        <w:tab/>
        <w:t>294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11.</w:t>
      </w:r>
      <w:r w:rsidRPr="00F8108E">
        <w:tab/>
        <w:t>Aidan WOOD</w:t>
      </w:r>
      <w:r w:rsidRPr="00F8108E">
        <w:tab/>
        <w:t>14</w:t>
      </w:r>
      <w:r w:rsidRPr="00F8108E">
        <w:tab/>
        <w:t>Hitchin</w:t>
      </w:r>
      <w:r w:rsidRPr="00F8108E">
        <w:tab/>
      </w:r>
      <w:r w:rsidRPr="00F8108E">
        <w:tab/>
        <w:t xml:space="preserve">   31.14</w:t>
      </w:r>
      <w:r w:rsidRPr="00F8108E">
        <w:tab/>
      </w:r>
      <w:r w:rsidRPr="00F8108E">
        <w:tab/>
      </w:r>
      <w:r w:rsidRPr="00F8108E">
        <w:tab/>
        <w:t>275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15 </w:t>
      </w:r>
      <w:proofErr w:type="spellStart"/>
      <w:r w:rsidRPr="00F8108E">
        <w:t>Yrs</w:t>
      </w:r>
      <w:proofErr w:type="spellEnd"/>
      <w:r w:rsidRPr="00F8108E">
        <w:t xml:space="preserve">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Rhys DAVIDSON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24.75</w:t>
      </w:r>
      <w:r w:rsidRPr="00F8108E">
        <w:tab/>
      </w:r>
      <w:r w:rsidRPr="00F8108E">
        <w:tab/>
      </w:r>
      <w:r w:rsidRPr="00F8108E">
        <w:tab/>
        <w:t>548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 xml:space="preserve">J </w:t>
      </w:r>
      <w:proofErr w:type="spellStart"/>
      <w:r w:rsidRPr="00F8108E">
        <w:t>J</w:t>
      </w:r>
      <w:proofErr w:type="spellEnd"/>
      <w:r w:rsidRPr="00F8108E">
        <w:t xml:space="preserve"> WILDE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24.81</w:t>
      </w:r>
      <w:r w:rsidRPr="00F8108E">
        <w:tab/>
      </w:r>
      <w:r w:rsidRPr="00F8108E">
        <w:tab/>
      </w:r>
      <w:r w:rsidRPr="00F8108E">
        <w:tab/>
        <w:t>544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Daniel MARTIN</w:t>
      </w:r>
      <w:r w:rsidRPr="00F8108E">
        <w:tab/>
        <w:t>15</w:t>
      </w:r>
      <w:r w:rsidRPr="00F8108E">
        <w:tab/>
        <w:t>Co St Albans</w:t>
      </w:r>
      <w:r w:rsidRPr="00F8108E">
        <w:tab/>
      </w:r>
      <w:r w:rsidRPr="00F8108E">
        <w:tab/>
        <w:t xml:space="preserve">   26.03</w:t>
      </w:r>
      <w:r w:rsidRPr="00F8108E">
        <w:tab/>
      </w:r>
      <w:r w:rsidRPr="00F8108E">
        <w:tab/>
      </w:r>
      <w:r w:rsidRPr="00F8108E">
        <w:tab/>
        <w:t>471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Oliver HUNT</w:t>
      </w:r>
      <w:r w:rsidRPr="00F8108E">
        <w:tab/>
        <w:t>15</w:t>
      </w:r>
      <w:r w:rsidRPr="00F8108E">
        <w:tab/>
        <w:t>Team Luton</w:t>
      </w:r>
      <w:r w:rsidRPr="00F8108E">
        <w:tab/>
      </w:r>
      <w:r w:rsidRPr="00F8108E">
        <w:tab/>
        <w:t xml:space="preserve">   27.00</w:t>
      </w:r>
      <w:r w:rsidRPr="00F8108E">
        <w:tab/>
      </w:r>
      <w:r w:rsidRPr="00F8108E">
        <w:tab/>
      </w:r>
      <w:r w:rsidRPr="00F8108E">
        <w:tab/>
        <w:t>422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Adam HAZLEWOOD</w:t>
      </w:r>
      <w:r w:rsidRPr="00F8108E">
        <w:tab/>
        <w:t>15</w:t>
      </w:r>
      <w:r w:rsidRPr="00F8108E">
        <w:tab/>
        <w:t xml:space="preserve">Bishop </w:t>
      </w:r>
      <w:proofErr w:type="spellStart"/>
      <w:r w:rsidRPr="00F8108E">
        <w:t>Stort</w:t>
      </w:r>
      <w:proofErr w:type="spellEnd"/>
      <w:r w:rsidRPr="00F8108E">
        <w:tab/>
      </w:r>
      <w:r w:rsidRPr="00F8108E">
        <w:tab/>
        <w:t xml:space="preserve">   28.71</w:t>
      </w:r>
      <w:r w:rsidRPr="00F8108E">
        <w:tab/>
      </w:r>
      <w:r w:rsidRPr="00F8108E">
        <w:tab/>
      </w:r>
      <w:r w:rsidRPr="00F8108E">
        <w:tab/>
        <w:t>351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Elliot DAVIES</w:t>
      </w:r>
      <w:r w:rsidRPr="00F8108E">
        <w:tab/>
        <w:t>15</w:t>
      </w:r>
      <w:r w:rsidRPr="00F8108E">
        <w:tab/>
        <w:t>Hemel Hemp</w:t>
      </w:r>
      <w:r w:rsidRPr="00F8108E">
        <w:tab/>
      </w:r>
      <w:r w:rsidRPr="00F8108E">
        <w:tab/>
        <w:t xml:space="preserve">   29.84</w:t>
      </w:r>
      <w:r w:rsidRPr="00F8108E">
        <w:tab/>
      </w:r>
      <w:r w:rsidRPr="00F8108E">
        <w:tab/>
      </w:r>
      <w:r w:rsidRPr="00F8108E">
        <w:tab/>
        <w:t>312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Frank HAZLEY</w:t>
      </w:r>
      <w:r w:rsidRPr="00F8108E">
        <w:tab/>
        <w:t>15</w:t>
      </w:r>
      <w:r w:rsidRPr="00F8108E">
        <w:tab/>
        <w:t>Hitchin</w:t>
      </w:r>
      <w:r w:rsidRPr="00F8108E">
        <w:tab/>
      </w:r>
      <w:r w:rsidRPr="00F8108E">
        <w:tab/>
        <w:t xml:space="preserve">   33.62</w:t>
      </w:r>
      <w:r w:rsidRPr="00F8108E">
        <w:tab/>
      </w:r>
      <w:r w:rsidRPr="00F8108E">
        <w:tab/>
      </w:r>
      <w:r w:rsidRPr="00F8108E">
        <w:tab/>
        <w:t>218</w:t>
      </w:r>
      <w:r w:rsidRPr="00F8108E">
        <w:tab/>
      </w:r>
    </w:p>
    <w:p w:rsidR="00635ADB" w:rsidRPr="00F8108E" w:rsidRDefault="00635ADB" w:rsidP="00635ADB">
      <w:pPr>
        <w:pStyle w:val="AgeGroupHeader"/>
      </w:pPr>
      <w:r w:rsidRPr="00F8108E">
        <w:t xml:space="preserve">16 </w:t>
      </w:r>
      <w:proofErr w:type="spellStart"/>
      <w:r w:rsidRPr="00F8108E">
        <w:t>Yrs</w:t>
      </w:r>
      <w:proofErr w:type="spellEnd"/>
      <w:r w:rsidRPr="00F8108E">
        <w:t xml:space="preserve">/Over </w:t>
      </w:r>
      <w:r>
        <w:t>Age Group</w:t>
      </w:r>
      <w:r w:rsidRPr="00F8108E">
        <w:t xml:space="preserve"> - Full Results</w:t>
      </w:r>
    </w:p>
    <w:p w:rsidR="00635ADB" w:rsidRPr="00F8108E" w:rsidRDefault="00635ADB" w:rsidP="00635ADB">
      <w:pPr>
        <w:pStyle w:val="PlaceHeader"/>
      </w:pPr>
      <w:r>
        <w:t>Place</w:t>
      </w:r>
      <w:r w:rsidRPr="00F8108E">
        <w:tab/>
        <w:t>Name</w:t>
      </w:r>
      <w:r w:rsidRPr="00F8108E">
        <w:tab/>
      </w:r>
      <w:proofErr w:type="spellStart"/>
      <w:r w:rsidRPr="00F8108E">
        <w:t>AaD</w:t>
      </w:r>
      <w:proofErr w:type="spellEnd"/>
      <w:r w:rsidRPr="00F8108E">
        <w:tab/>
        <w:t>Club</w:t>
      </w:r>
      <w:r w:rsidRPr="00F8108E">
        <w:tab/>
      </w:r>
      <w:r w:rsidRPr="00F8108E">
        <w:tab/>
        <w:t>Time</w:t>
      </w:r>
      <w:r w:rsidRPr="00F8108E">
        <w:tab/>
      </w:r>
      <w:r w:rsidRPr="00F8108E">
        <w:tab/>
      </w:r>
      <w:r w:rsidRPr="00F8108E">
        <w:tab/>
        <w:t>FINA Pt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1.</w:t>
      </w:r>
      <w:r w:rsidRPr="00F8108E">
        <w:tab/>
        <w:t>Ashley COOMBS</w:t>
      </w:r>
      <w:r w:rsidRPr="00F8108E">
        <w:tab/>
        <w:t>17</w:t>
      </w:r>
      <w:r w:rsidRPr="00F8108E">
        <w:tab/>
        <w:t>Hemel Hemp</w:t>
      </w:r>
      <w:r w:rsidRPr="00F8108E">
        <w:tab/>
      </w:r>
      <w:r w:rsidRPr="00F8108E">
        <w:tab/>
        <w:t xml:space="preserve">   24.60</w:t>
      </w:r>
      <w:r w:rsidRPr="00F8108E">
        <w:tab/>
      </w:r>
      <w:r w:rsidRPr="00F8108E">
        <w:tab/>
      </w:r>
      <w:r w:rsidRPr="00F8108E">
        <w:tab/>
        <w:t>558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2.</w:t>
      </w:r>
      <w:r w:rsidRPr="00F8108E">
        <w:tab/>
        <w:t>Joshua TRAPP</w:t>
      </w:r>
      <w:r w:rsidRPr="00F8108E">
        <w:tab/>
        <w:t>17</w:t>
      </w:r>
      <w:r w:rsidRPr="00F8108E">
        <w:tab/>
        <w:t>Hertford</w:t>
      </w:r>
      <w:r w:rsidRPr="00F8108E">
        <w:tab/>
      </w:r>
      <w:r w:rsidRPr="00F8108E">
        <w:tab/>
        <w:t xml:space="preserve">   24.80</w:t>
      </w:r>
      <w:r w:rsidRPr="00F8108E">
        <w:tab/>
      </w:r>
      <w:r w:rsidRPr="00F8108E">
        <w:tab/>
      </w:r>
      <w:r w:rsidRPr="00F8108E">
        <w:tab/>
        <w:t>545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3.</w:t>
      </w:r>
      <w:r w:rsidRPr="00F8108E">
        <w:tab/>
        <w:t>Alfred MUREITHI</w:t>
      </w:r>
      <w:r w:rsidRPr="00F8108E">
        <w:tab/>
        <w:t>17</w:t>
      </w:r>
      <w:r w:rsidRPr="00F8108E">
        <w:tab/>
        <w:t>Team Luton</w:t>
      </w:r>
      <w:r w:rsidRPr="00F8108E">
        <w:tab/>
      </w:r>
      <w:r w:rsidRPr="00F8108E">
        <w:tab/>
        <w:t xml:space="preserve">   26.07</w:t>
      </w:r>
      <w:r w:rsidRPr="00F8108E">
        <w:tab/>
      </w:r>
      <w:r w:rsidRPr="00F8108E">
        <w:tab/>
      </w:r>
      <w:r w:rsidRPr="00F8108E">
        <w:tab/>
        <w:t>469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4.</w:t>
      </w:r>
      <w:r w:rsidRPr="00F8108E">
        <w:tab/>
        <w:t>Adam WRIGHTING</w:t>
      </w:r>
      <w:r w:rsidRPr="00F8108E">
        <w:tab/>
        <w:t>16</w:t>
      </w:r>
      <w:r w:rsidRPr="00F8108E">
        <w:tab/>
        <w:t>Newport Pag</w:t>
      </w:r>
      <w:r w:rsidRPr="00F8108E">
        <w:tab/>
      </w:r>
      <w:r w:rsidRPr="00F8108E">
        <w:tab/>
        <w:t xml:space="preserve">   27.81</w:t>
      </w:r>
      <w:r w:rsidRPr="00F8108E">
        <w:tab/>
      </w:r>
      <w:r w:rsidRPr="00F8108E">
        <w:tab/>
      </w:r>
      <w:r w:rsidRPr="00F8108E">
        <w:tab/>
        <w:t>386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5.</w:t>
      </w:r>
      <w:r w:rsidRPr="00F8108E">
        <w:tab/>
        <w:t>Jonathan PARAPADAKIS</w:t>
      </w:r>
      <w:r w:rsidRPr="00F8108E">
        <w:tab/>
        <w:t>17</w:t>
      </w:r>
      <w:r w:rsidRPr="00F8108E">
        <w:tab/>
        <w:t>Newport Pag</w:t>
      </w:r>
      <w:r w:rsidRPr="00F8108E">
        <w:tab/>
      </w:r>
      <w:r w:rsidRPr="00F8108E">
        <w:tab/>
        <w:t xml:space="preserve">   27.85</w:t>
      </w:r>
      <w:r w:rsidRPr="00F8108E">
        <w:tab/>
      </w:r>
      <w:r w:rsidRPr="00F8108E">
        <w:tab/>
      </w:r>
      <w:r w:rsidRPr="00F8108E">
        <w:tab/>
        <w:t>384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6.</w:t>
      </w:r>
      <w:r w:rsidRPr="00F8108E">
        <w:tab/>
        <w:t>Alexander HORNE</w:t>
      </w:r>
      <w:r w:rsidRPr="00F8108E">
        <w:tab/>
        <w:t>16</w:t>
      </w:r>
      <w:r w:rsidRPr="00F8108E">
        <w:tab/>
        <w:t>Co St Albans</w:t>
      </w:r>
      <w:r w:rsidRPr="00F8108E">
        <w:tab/>
      </w:r>
      <w:r w:rsidRPr="00F8108E">
        <w:tab/>
        <w:t xml:space="preserve">   28.57</w:t>
      </w:r>
      <w:r w:rsidRPr="00F8108E">
        <w:tab/>
      </w:r>
      <w:r w:rsidRPr="00F8108E">
        <w:tab/>
      </w:r>
      <w:r w:rsidRPr="00F8108E">
        <w:tab/>
        <w:t>356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7.</w:t>
      </w:r>
      <w:r w:rsidRPr="00F8108E">
        <w:tab/>
        <w:t>Alexander MCLEAN</w:t>
      </w:r>
      <w:r w:rsidRPr="00F8108E">
        <w:tab/>
        <w:t>18</w:t>
      </w:r>
      <w:r w:rsidRPr="00F8108E">
        <w:tab/>
        <w:t>Newport Pag</w:t>
      </w:r>
      <w:r w:rsidRPr="00F8108E">
        <w:tab/>
      </w:r>
      <w:r w:rsidRPr="00F8108E">
        <w:tab/>
        <w:t xml:space="preserve">   29.25</w:t>
      </w:r>
      <w:r w:rsidRPr="00F8108E">
        <w:tab/>
      </w:r>
      <w:r w:rsidRPr="00F8108E">
        <w:tab/>
      </w:r>
      <w:r w:rsidRPr="00F8108E">
        <w:tab/>
        <w:t>332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>8.</w:t>
      </w:r>
      <w:r w:rsidRPr="00F8108E">
        <w:tab/>
        <w:t>Kevin BINNS</w:t>
      </w:r>
      <w:r w:rsidRPr="00F8108E">
        <w:tab/>
        <w:t>57</w:t>
      </w:r>
      <w:r w:rsidRPr="00F8108E">
        <w:tab/>
        <w:t>Bushey</w:t>
      </w:r>
      <w:r w:rsidRPr="00F8108E">
        <w:tab/>
      </w:r>
      <w:r w:rsidRPr="00F8108E">
        <w:tab/>
        <w:t xml:space="preserve">   29.31</w:t>
      </w:r>
      <w:r w:rsidRPr="00F8108E">
        <w:tab/>
      </w:r>
      <w:r w:rsidRPr="00F8108E">
        <w:tab/>
      </w:r>
      <w:r w:rsidRPr="00F8108E">
        <w:tab/>
        <w:t>330</w:t>
      </w:r>
      <w:r w:rsidRPr="00F8108E">
        <w:tab/>
      </w:r>
    </w:p>
    <w:p w:rsidR="00635ADB" w:rsidRPr="00F8108E" w:rsidRDefault="00635ADB" w:rsidP="00635ADB">
      <w:pPr>
        <w:pStyle w:val="PlaceEven"/>
      </w:pPr>
      <w:r w:rsidRPr="00F8108E">
        <w:t xml:space="preserve"> </w:t>
      </w:r>
      <w:r w:rsidRPr="00F8108E">
        <w:tab/>
        <w:t>Daniel MILLAR</w:t>
      </w:r>
      <w:r w:rsidRPr="00F8108E">
        <w:tab/>
        <w:t>18</w:t>
      </w:r>
      <w:r w:rsidRPr="00F8108E">
        <w:tab/>
        <w:t>Co St Albans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Default="00635ADB" w:rsidP="00635ADB">
      <w:pPr>
        <w:pStyle w:val="PlaceEven"/>
      </w:pPr>
      <w:r w:rsidRPr="00F8108E">
        <w:t xml:space="preserve"> </w:t>
      </w:r>
      <w:r w:rsidRPr="00F8108E">
        <w:tab/>
        <w:t>Maximilian ATTWOOD</w:t>
      </w:r>
      <w:r w:rsidRPr="00F8108E">
        <w:tab/>
        <w:t>20</w:t>
      </w:r>
      <w:r w:rsidRPr="00F8108E">
        <w:tab/>
        <w:t>Millfield</w:t>
      </w:r>
      <w:r w:rsidRPr="00F8108E">
        <w:tab/>
      </w:r>
      <w:r w:rsidRPr="00F8108E">
        <w:tab/>
      </w:r>
      <w:r>
        <w:t>DNC</w:t>
      </w:r>
      <w:r w:rsidRPr="00F8108E">
        <w:tab/>
      </w:r>
      <w:r w:rsidRPr="00F8108E">
        <w:tab/>
      </w:r>
      <w:r w:rsidRPr="00F8108E">
        <w:tab/>
      </w:r>
      <w:r w:rsidRPr="00F8108E">
        <w:tab/>
      </w:r>
    </w:p>
    <w:p w:rsidR="00635ADB" w:rsidRDefault="00635ADB" w:rsidP="00635ADB">
      <w:pPr>
        <w:pStyle w:val="SplitLong"/>
        <w:rPr>
          <w:rFonts w:ascii="Arial Rounded MT Bold" w:hAnsi="Arial Rounded MT Bold" w:cs="Times New Roman"/>
          <w:b/>
          <w:i/>
          <w:sz w:val="24"/>
          <w:szCs w:val="24"/>
          <w:u w:val="single"/>
        </w:rPr>
      </w:pPr>
      <w:bookmarkStart w:id="1" w:name="_GoBack"/>
      <w:bookmarkEnd w:id="1"/>
    </w:p>
    <w:sectPr w:rsidR="00635ADB" w:rsidSect="00BE4145">
      <w:headerReference w:type="default" r:id="rId7"/>
      <w:footerReference w:type="default" r:id="rId8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27" w:rsidRDefault="00CF6B27">
      <w:r>
        <w:separator/>
      </w:r>
    </w:p>
  </w:endnote>
  <w:endnote w:type="continuationSeparator" w:id="0">
    <w:p w:rsidR="00CF6B27" w:rsidRDefault="00CF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40" w:rsidRDefault="00217E40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217E40" w:rsidRDefault="00217E40" w:rsidP="00725D6C">
    <w:pPr>
      <w:pStyle w:val="Footer"/>
      <w:tabs>
        <w:tab w:val="center" w:pos="5045"/>
        <w:tab w:val="left" w:pos="6293"/>
      </w:tabs>
      <w:jc w:val="left"/>
    </w:pPr>
  </w:p>
  <w:p w:rsidR="00217E40" w:rsidRPr="000726E0" w:rsidRDefault="00217E40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217E40" w:rsidRPr="009C4EB8" w:rsidRDefault="00217E40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27" w:rsidRDefault="00CF6B27">
      <w:r>
        <w:separator/>
      </w:r>
    </w:p>
  </w:footnote>
  <w:footnote w:type="continuationSeparator" w:id="0">
    <w:p w:rsidR="00CF6B27" w:rsidRDefault="00CF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40" w:rsidRPr="00F666C7" w:rsidRDefault="00217E40" w:rsidP="00D13042">
    <w:pPr>
      <w:pStyle w:val="Header"/>
      <w:pBdr>
        <w:bottom w:val="single" w:sz="18" w:space="1" w:color="auto"/>
      </w:pBd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Team Luton Fast and Furious 19</w:t>
    </w:r>
  </w:p>
  <w:p w:rsidR="00217E40" w:rsidRDefault="00217E40" w:rsidP="00D13042">
    <w:pPr>
      <w:pStyle w:val="Header"/>
      <w:pBdr>
        <w:bottom w:val="single" w:sz="18" w:space="1" w:color="auto"/>
      </w:pBdr>
      <w:jc w:val="center"/>
      <w:rPr>
        <w:szCs w:val="16"/>
      </w:rPr>
    </w:pPr>
    <w:r>
      <w:rPr>
        <w:szCs w:val="16"/>
      </w:rPr>
      <w:t>(</w:t>
    </w:r>
    <w:r w:rsidRPr="004E5071">
      <w:rPr>
        <w:szCs w:val="16"/>
      </w:rPr>
      <w:t>Under ASA Laws and ASA Technical Rules of Swimming)</w:t>
    </w:r>
  </w:p>
  <w:p w:rsidR="00217E40" w:rsidRDefault="00217E40" w:rsidP="00D13042">
    <w:pPr>
      <w:pStyle w:val="Header"/>
      <w:pBdr>
        <w:bottom w:val="single" w:sz="18" w:space="1" w:color="auto"/>
      </w:pBdr>
      <w:jc w:val="center"/>
      <w:rPr>
        <w:szCs w:val="18"/>
      </w:rPr>
    </w:pPr>
    <w:r w:rsidRPr="00F666C7">
      <w:rPr>
        <w:szCs w:val="18"/>
      </w:rPr>
      <w:t xml:space="preserve">License </w:t>
    </w:r>
    <w:r>
      <w:rPr>
        <w:szCs w:val="18"/>
      </w:rPr>
      <w:t>3ER190201</w:t>
    </w:r>
  </w:p>
  <w:p w:rsidR="00217E40" w:rsidRPr="00BE4145" w:rsidRDefault="00217E40" w:rsidP="00D13042">
    <w:pPr>
      <w:pStyle w:val="Header"/>
      <w:pBdr>
        <w:bottom w:val="single" w:sz="18" w:space="1" w:color="auto"/>
      </w:pBdr>
      <w:jc w:val="center"/>
      <w:rPr>
        <w:sz w:val="24"/>
      </w:rPr>
    </w:pPr>
    <w:r>
      <w:rPr>
        <w:b/>
        <w:i/>
        <w:sz w:val="24"/>
      </w:rPr>
      <w:t>Results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C1"/>
    <w:rsid w:val="000000DD"/>
    <w:rsid w:val="00001C3D"/>
    <w:rsid w:val="000027E4"/>
    <w:rsid w:val="000034C1"/>
    <w:rsid w:val="00007796"/>
    <w:rsid w:val="00014655"/>
    <w:rsid w:val="00014C6F"/>
    <w:rsid w:val="00016591"/>
    <w:rsid w:val="00035245"/>
    <w:rsid w:val="00037852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0F7C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D3C29"/>
    <w:rsid w:val="000E10A3"/>
    <w:rsid w:val="000E1667"/>
    <w:rsid w:val="000E656B"/>
    <w:rsid w:val="000E7DA1"/>
    <w:rsid w:val="00104CFC"/>
    <w:rsid w:val="00107DC6"/>
    <w:rsid w:val="00110CB4"/>
    <w:rsid w:val="00111E1D"/>
    <w:rsid w:val="00120335"/>
    <w:rsid w:val="00130FA5"/>
    <w:rsid w:val="0013333F"/>
    <w:rsid w:val="00137B9F"/>
    <w:rsid w:val="001400BB"/>
    <w:rsid w:val="00140B8A"/>
    <w:rsid w:val="00147E71"/>
    <w:rsid w:val="001542FF"/>
    <w:rsid w:val="00181695"/>
    <w:rsid w:val="00183957"/>
    <w:rsid w:val="00184454"/>
    <w:rsid w:val="001853D9"/>
    <w:rsid w:val="00185500"/>
    <w:rsid w:val="00196632"/>
    <w:rsid w:val="001A4115"/>
    <w:rsid w:val="001A4378"/>
    <w:rsid w:val="001A5113"/>
    <w:rsid w:val="001A6ABB"/>
    <w:rsid w:val="001A6B3B"/>
    <w:rsid w:val="001B200E"/>
    <w:rsid w:val="001B46A4"/>
    <w:rsid w:val="001C2CAD"/>
    <w:rsid w:val="001C6625"/>
    <w:rsid w:val="001C7D09"/>
    <w:rsid w:val="001D3BAE"/>
    <w:rsid w:val="001D437B"/>
    <w:rsid w:val="001D5821"/>
    <w:rsid w:val="001E1D81"/>
    <w:rsid w:val="001E76A6"/>
    <w:rsid w:val="001F590D"/>
    <w:rsid w:val="00202C3F"/>
    <w:rsid w:val="00211AFB"/>
    <w:rsid w:val="00211C89"/>
    <w:rsid w:val="002172DB"/>
    <w:rsid w:val="00217C04"/>
    <w:rsid w:val="00217E40"/>
    <w:rsid w:val="002216BB"/>
    <w:rsid w:val="0022524A"/>
    <w:rsid w:val="00227D76"/>
    <w:rsid w:val="00246B42"/>
    <w:rsid w:val="00263375"/>
    <w:rsid w:val="00267CF2"/>
    <w:rsid w:val="002734C2"/>
    <w:rsid w:val="00273734"/>
    <w:rsid w:val="002807BF"/>
    <w:rsid w:val="00281063"/>
    <w:rsid w:val="00284D45"/>
    <w:rsid w:val="00285F13"/>
    <w:rsid w:val="00286A8F"/>
    <w:rsid w:val="0029355D"/>
    <w:rsid w:val="002949BE"/>
    <w:rsid w:val="0029627C"/>
    <w:rsid w:val="002A018E"/>
    <w:rsid w:val="002A03A3"/>
    <w:rsid w:val="002A0E5C"/>
    <w:rsid w:val="002A40C8"/>
    <w:rsid w:val="002A427A"/>
    <w:rsid w:val="002A4C15"/>
    <w:rsid w:val="002A710C"/>
    <w:rsid w:val="002A7B1A"/>
    <w:rsid w:val="002B2132"/>
    <w:rsid w:val="002B3901"/>
    <w:rsid w:val="002C5A34"/>
    <w:rsid w:val="002D0538"/>
    <w:rsid w:val="002D1972"/>
    <w:rsid w:val="002D1C51"/>
    <w:rsid w:val="002D5A7D"/>
    <w:rsid w:val="002F3CC8"/>
    <w:rsid w:val="002F51DE"/>
    <w:rsid w:val="0030038B"/>
    <w:rsid w:val="00304481"/>
    <w:rsid w:val="00306104"/>
    <w:rsid w:val="003202F0"/>
    <w:rsid w:val="00322602"/>
    <w:rsid w:val="0032334F"/>
    <w:rsid w:val="00330DE4"/>
    <w:rsid w:val="003378B7"/>
    <w:rsid w:val="00343D04"/>
    <w:rsid w:val="00350708"/>
    <w:rsid w:val="00367C5B"/>
    <w:rsid w:val="00370A58"/>
    <w:rsid w:val="003775DD"/>
    <w:rsid w:val="003857E7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154F"/>
    <w:rsid w:val="003E6526"/>
    <w:rsid w:val="003E6E6D"/>
    <w:rsid w:val="003E7438"/>
    <w:rsid w:val="003F1118"/>
    <w:rsid w:val="003F1568"/>
    <w:rsid w:val="003F23E5"/>
    <w:rsid w:val="003F427C"/>
    <w:rsid w:val="00417919"/>
    <w:rsid w:val="004319BF"/>
    <w:rsid w:val="004335F9"/>
    <w:rsid w:val="00446884"/>
    <w:rsid w:val="00452F5F"/>
    <w:rsid w:val="0045572E"/>
    <w:rsid w:val="00455A41"/>
    <w:rsid w:val="00460102"/>
    <w:rsid w:val="00462B7C"/>
    <w:rsid w:val="00465FA5"/>
    <w:rsid w:val="00480467"/>
    <w:rsid w:val="00486171"/>
    <w:rsid w:val="004865F2"/>
    <w:rsid w:val="00494FFA"/>
    <w:rsid w:val="00496040"/>
    <w:rsid w:val="004A1373"/>
    <w:rsid w:val="004A325C"/>
    <w:rsid w:val="004A3F27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6327"/>
    <w:rsid w:val="004F77D9"/>
    <w:rsid w:val="00500764"/>
    <w:rsid w:val="00504ADD"/>
    <w:rsid w:val="0050524D"/>
    <w:rsid w:val="005150F7"/>
    <w:rsid w:val="00515ABE"/>
    <w:rsid w:val="00516D4D"/>
    <w:rsid w:val="00536163"/>
    <w:rsid w:val="0053659C"/>
    <w:rsid w:val="00536C07"/>
    <w:rsid w:val="00537083"/>
    <w:rsid w:val="00554C22"/>
    <w:rsid w:val="00560DBC"/>
    <w:rsid w:val="005615CA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1A53"/>
    <w:rsid w:val="005C383F"/>
    <w:rsid w:val="005C6337"/>
    <w:rsid w:val="005E3DFA"/>
    <w:rsid w:val="005F50B8"/>
    <w:rsid w:val="00601B27"/>
    <w:rsid w:val="00606FE4"/>
    <w:rsid w:val="006073D9"/>
    <w:rsid w:val="0060788C"/>
    <w:rsid w:val="006111A3"/>
    <w:rsid w:val="00611468"/>
    <w:rsid w:val="00612026"/>
    <w:rsid w:val="00621ECF"/>
    <w:rsid w:val="00622052"/>
    <w:rsid w:val="0062674E"/>
    <w:rsid w:val="00631B7A"/>
    <w:rsid w:val="0063570D"/>
    <w:rsid w:val="00635ADB"/>
    <w:rsid w:val="0063740F"/>
    <w:rsid w:val="00646343"/>
    <w:rsid w:val="0064673D"/>
    <w:rsid w:val="00653622"/>
    <w:rsid w:val="00672EBB"/>
    <w:rsid w:val="00673C89"/>
    <w:rsid w:val="00676612"/>
    <w:rsid w:val="0068019E"/>
    <w:rsid w:val="006807F9"/>
    <w:rsid w:val="00682C84"/>
    <w:rsid w:val="006834A9"/>
    <w:rsid w:val="006932B6"/>
    <w:rsid w:val="00694513"/>
    <w:rsid w:val="006A1265"/>
    <w:rsid w:val="006A36EB"/>
    <w:rsid w:val="006A434A"/>
    <w:rsid w:val="006A715F"/>
    <w:rsid w:val="006D78E0"/>
    <w:rsid w:val="006E39A9"/>
    <w:rsid w:val="006E668D"/>
    <w:rsid w:val="007016E1"/>
    <w:rsid w:val="007026C3"/>
    <w:rsid w:val="00702F52"/>
    <w:rsid w:val="007032D5"/>
    <w:rsid w:val="00705C72"/>
    <w:rsid w:val="007158DD"/>
    <w:rsid w:val="00717F99"/>
    <w:rsid w:val="007218D0"/>
    <w:rsid w:val="0072248B"/>
    <w:rsid w:val="00725D6C"/>
    <w:rsid w:val="007312A3"/>
    <w:rsid w:val="007315D2"/>
    <w:rsid w:val="00733E6E"/>
    <w:rsid w:val="00734226"/>
    <w:rsid w:val="00742B43"/>
    <w:rsid w:val="007443D8"/>
    <w:rsid w:val="007453BA"/>
    <w:rsid w:val="00764545"/>
    <w:rsid w:val="007727D8"/>
    <w:rsid w:val="00773B62"/>
    <w:rsid w:val="00773B91"/>
    <w:rsid w:val="00780BC6"/>
    <w:rsid w:val="00782E3A"/>
    <w:rsid w:val="00794CDC"/>
    <w:rsid w:val="007A0C03"/>
    <w:rsid w:val="007B3523"/>
    <w:rsid w:val="007B4220"/>
    <w:rsid w:val="007C0F32"/>
    <w:rsid w:val="007C4FFD"/>
    <w:rsid w:val="007C583D"/>
    <w:rsid w:val="007E0501"/>
    <w:rsid w:val="007E1BE0"/>
    <w:rsid w:val="007E3809"/>
    <w:rsid w:val="007E77BA"/>
    <w:rsid w:val="007F63F5"/>
    <w:rsid w:val="007F7281"/>
    <w:rsid w:val="00802383"/>
    <w:rsid w:val="00803A62"/>
    <w:rsid w:val="00804533"/>
    <w:rsid w:val="008240E7"/>
    <w:rsid w:val="008349A3"/>
    <w:rsid w:val="00841F30"/>
    <w:rsid w:val="00843007"/>
    <w:rsid w:val="008465B0"/>
    <w:rsid w:val="00852992"/>
    <w:rsid w:val="008541E6"/>
    <w:rsid w:val="00857295"/>
    <w:rsid w:val="00863B16"/>
    <w:rsid w:val="00871AE9"/>
    <w:rsid w:val="00876089"/>
    <w:rsid w:val="0088037C"/>
    <w:rsid w:val="00881327"/>
    <w:rsid w:val="008847E0"/>
    <w:rsid w:val="00885144"/>
    <w:rsid w:val="0088613E"/>
    <w:rsid w:val="008906D2"/>
    <w:rsid w:val="008943FC"/>
    <w:rsid w:val="00897C00"/>
    <w:rsid w:val="008B2507"/>
    <w:rsid w:val="008B6225"/>
    <w:rsid w:val="008C08DD"/>
    <w:rsid w:val="008C0D99"/>
    <w:rsid w:val="008C487C"/>
    <w:rsid w:val="008C5F93"/>
    <w:rsid w:val="008C65B0"/>
    <w:rsid w:val="008D4088"/>
    <w:rsid w:val="008E51A1"/>
    <w:rsid w:val="008E55B2"/>
    <w:rsid w:val="008E6D4C"/>
    <w:rsid w:val="008F3900"/>
    <w:rsid w:val="0090111E"/>
    <w:rsid w:val="009057C4"/>
    <w:rsid w:val="00910575"/>
    <w:rsid w:val="00910F50"/>
    <w:rsid w:val="00911AF1"/>
    <w:rsid w:val="00912479"/>
    <w:rsid w:val="00915EEE"/>
    <w:rsid w:val="00940187"/>
    <w:rsid w:val="00941D63"/>
    <w:rsid w:val="00944E27"/>
    <w:rsid w:val="00962239"/>
    <w:rsid w:val="009744C3"/>
    <w:rsid w:val="00976DC2"/>
    <w:rsid w:val="00986143"/>
    <w:rsid w:val="00987641"/>
    <w:rsid w:val="009A28C0"/>
    <w:rsid w:val="009A63E1"/>
    <w:rsid w:val="009A76AA"/>
    <w:rsid w:val="009B232A"/>
    <w:rsid w:val="009C4EB8"/>
    <w:rsid w:val="009C6EEF"/>
    <w:rsid w:val="009D3ED0"/>
    <w:rsid w:val="009D7042"/>
    <w:rsid w:val="009E0E57"/>
    <w:rsid w:val="009E241E"/>
    <w:rsid w:val="009F34BA"/>
    <w:rsid w:val="009F7F36"/>
    <w:rsid w:val="00A13BC4"/>
    <w:rsid w:val="00A17F96"/>
    <w:rsid w:val="00A246B4"/>
    <w:rsid w:val="00A25927"/>
    <w:rsid w:val="00A25BDD"/>
    <w:rsid w:val="00A37A80"/>
    <w:rsid w:val="00A44A42"/>
    <w:rsid w:val="00A4554B"/>
    <w:rsid w:val="00A4655C"/>
    <w:rsid w:val="00A503F2"/>
    <w:rsid w:val="00A50A28"/>
    <w:rsid w:val="00A51501"/>
    <w:rsid w:val="00A765B1"/>
    <w:rsid w:val="00A81DB4"/>
    <w:rsid w:val="00A862E6"/>
    <w:rsid w:val="00A96ADE"/>
    <w:rsid w:val="00AE1696"/>
    <w:rsid w:val="00AE339B"/>
    <w:rsid w:val="00AE60B2"/>
    <w:rsid w:val="00AF1293"/>
    <w:rsid w:val="00AF2085"/>
    <w:rsid w:val="00AF3586"/>
    <w:rsid w:val="00AF64D7"/>
    <w:rsid w:val="00AF6D02"/>
    <w:rsid w:val="00B03485"/>
    <w:rsid w:val="00B07113"/>
    <w:rsid w:val="00B143E8"/>
    <w:rsid w:val="00B15895"/>
    <w:rsid w:val="00B15FF4"/>
    <w:rsid w:val="00B16741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5F88"/>
    <w:rsid w:val="00B76C23"/>
    <w:rsid w:val="00B81594"/>
    <w:rsid w:val="00B82E63"/>
    <w:rsid w:val="00B83EAF"/>
    <w:rsid w:val="00B97C59"/>
    <w:rsid w:val="00BA4E74"/>
    <w:rsid w:val="00BB1F45"/>
    <w:rsid w:val="00BB5831"/>
    <w:rsid w:val="00BB6562"/>
    <w:rsid w:val="00BD0A96"/>
    <w:rsid w:val="00BD65B5"/>
    <w:rsid w:val="00BD6F82"/>
    <w:rsid w:val="00BE1D98"/>
    <w:rsid w:val="00BE4145"/>
    <w:rsid w:val="00BE7FDC"/>
    <w:rsid w:val="00BF4D88"/>
    <w:rsid w:val="00BF744E"/>
    <w:rsid w:val="00C034FD"/>
    <w:rsid w:val="00C07384"/>
    <w:rsid w:val="00C15170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23B2"/>
    <w:rsid w:val="00C73470"/>
    <w:rsid w:val="00C75F8F"/>
    <w:rsid w:val="00C860B1"/>
    <w:rsid w:val="00C867D3"/>
    <w:rsid w:val="00C912C6"/>
    <w:rsid w:val="00C92A76"/>
    <w:rsid w:val="00C932FF"/>
    <w:rsid w:val="00C93656"/>
    <w:rsid w:val="00C9676E"/>
    <w:rsid w:val="00CA2E21"/>
    <w:rsid w:val="00CB4F09"/>
    <w:rsid w:val="00CC63EB"/>
    <w:rsid w:val="00CC648E"/>
    <w:rsid w:val="00CD15B7"/>
    <w:rsid w:val="00CD430D"/>
    <w:rsid w:val="00CD4625"/>
    <w:rsid w:val="00CE15D5"/>
    <w:rsid w:val="00CF2309"/>
    <w:rsid w:val="00CF6B27"/>
    <w:rsid w:val="00D00437"/>
    <w:rsid w:val="00D02DD6"/>
    <w:rsid w:val="00D038B2"/>
    <w:rsid w:val="00D0622B"/>
    <w:rsid w:val="00D13042"/>
    <w:rsid w:val="00D15FDF"/>
    <w:rsid w:val="00D21926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45F28"/>
    <w:rsid w:val="00D5177B"/>
    <w:rsid w:val="00D52704"/>
    <w:rsid w:val="00D61DD6"/>
    <w:rsid w:val="00D63EC6"/>
    <w:rsid w:val="00D64168"/>
    <w:rsid w:val="00D66B29"/>
    <w:rsid w:val="00D66FE0"/>
    <w:rsid w:val="00D703FF"/>
    <w:rsid w:val="00D92CB8"/>
    <w:rsid w:val="00D92FBC"/>
    <w:rsid w:val="00D92FEE"/>
    <w:rsid w:val="00D96A25"/>
    <w:rsid w:val="00DA2A50"/>
    <w:rsid w:val="00DA5C3D"/>
    <w:rsid w:val="00DB46DE"/>
    <w:rsid w:val="00DD17D6"/>
    <w:rsid w:val="00DD63D8"/>
    <w:rsid w:val="00DE294B"/>
    <w:rsid w:val="00DF6EC1"/>
    <w:rsid w:val="00DF7F67"/>
    <w:rsid w:val="00E05C19"/>
    <w:rsid w:val="00E21964"/>
    <w:rsid w:val="00E526A0"/>
    <w:rsid w:val="00E54EE8"/>
    <w:rsid w:val="00E62091"/>
    <w:rsid w:val="00E63E77"/>
    <w:rsid w:val="00E662F2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B748C"/>
    <w:rsid w:val="00EC4319"/>
    <w:rsid w:val="00EC5CCB"/>
    <w:rsid w:val="00ED33E5"/>
    <w:rsid w:val="00ED3922"/>
    <w:rsid w:val="00ED74A0"/>
    <w:rsid w:val="00EE252F"/>
    <w:rsid w:val="00EE2E01"/>
    <w:rsid w:val="00EE6B6C"/>
    <w:rsid w:val="00EE74EE"/>
    <w:rsid w:val="00EE7639"/>
    <w:rsid w:val="00EF08FF"/>
    <w:rsid w:val="00EF4450"/>
    <w:rsid w:val="00EF6D35"/>
    <w:rsid w:val="00F142D1"/>
    <w:rsid w:val="00F30F1B"/>
    <w:rsid w:val="00F347CF"/>
    <w:rsid w:val="00F350C0"/>
    <w:rsid w:val="00F43477"/>
    <w:rsid w:val="00F45EE3"/>
    <w:rsid w:val="00F537B4"/>
    <w:rsid w:val="00F55599"/>
    <w:rsid w:val="00F56725"/>
    <w:rsid w:val="00F604EA"/>
    <w:rsid w:val="00F6522C"/>
    <w:rsid w:val="00F666C7"/>
    <w:rsid w:val="00F669F0"/>
    <w:rsid w:val="00F70397"/>
    <w:rsid w:val="00F73776"/>
    <w:rsid w:val="00F75FE7"/>
    <w:rsid w:val="00F91221"/>
    <w:rsid w:val="00F91A87"/>
    <w:rsid w:val="00F94EB7"/>
    <w:rsid w:val="00F9595D"/>
    <w:rsid w:val="00F95D25"/>
    <w:rsid w:val="00F96CF3"/>
    <w:rsid w:val="00FA2557"/>
    <w:rsid w:val="00FC3A97"/>
    <w:rsid w:val="00FC4FA5"/>
    <w:rsid w:val="00FC6B18"/>
    <w:rsid w:val="00FC78C9"/>
    <w:rsid w:val="00FC7B02"/>
    <w:rsid w:val="00FD0B22"/>
    <w:rsid w:val="00FD15A6"/>
    <w:rsid w:val="00FD5792"/>
    <w:rsid w:val="00FD6751"/>
    <w:rsid w:val="00FD7ECC"/>
    <w:rsid w:val="00FE13A8"/>
    <w:rsid w:val="00FE4953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B6ABCFB"/>
  <w15:docId w15:val="{42FFC643-3B43-427C-9F89-24E4F4B7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j\Download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Club_Results.dotm</Template>
  <TotalTime>7</TotalTime>
  <Pages>20</Pages>
  <Words>12076</Words>
  <Characters>68835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80750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doug walmsley</dc:creator>
  <cp:lastModifiedBy>doug walmsley</cp:lastModifiedBy>
  <cp:revision>3</cp:revision>
  <cp:lastPrinted>2019-07-13T19:45:00Z</cp:lastPrinted>
  <dcterms:created xsi:type="dcterms:W3CDTF">2019-07-14T07:29:00Z</dcterms:created>
  <dcterms:modified xsi:type="dcterms:W3CDTF">2019-07-14T07:36:00Z</dcterms:modified>
</cp:coreProperties>
</file>