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52C" w:rsidRDefault="000A252C" w:rsidP="000A252C">
      <w:pPr>
        <w:pStyle w:val="SplitLong"/>
      </w:pPr>
    </w:p>
    <w:p w:rsidR="00D55F20" w:rsidRPr="00F96474" w:rsidRDefault="00D55F20" w:rsidP="00D55F20">
      <w:pPr>
        <w:pStyle w:val="EventHeader"/>
      </w:pPr>
      <w:bookmarkStart w:id="0" w:name="start"/>
      <w:bookmarkEnd w:id="0"/>
      <w:r>
        <w:t>EVENT</w:t>
      </w:r>
      <w:r w:rsidRPr="00F96474">
        <w:t xml:space="preserve"> 101 Girls 11 Yrs/Over 400m IM          </w:t>
      </w:r>
    </w:p>
    <w:p w:rsidR="00D55F20" w:rsidRPr="00F96474" w:rsidRDefault="00D55F20" w:rsidP="00D55F20">
      <w:pPr>
        <w:pStyle w:val="AgeGroupHeader"/>
      </w:pPr>
      <w:r w:rsidRPr="00F96474">
        <w:t xml:space="preserve">11 Yrs </w:t>
      </w:r>
      <w:r>
        <w:t>Age Group</w:t>
      </w:r>
      <w:r w:rsidRPr="00F96474">
        <w:t xml:space="preserve"> - Full Results</w:t>
      </w:r>
    </w:p>
    <w:p w:rsidR="00D55F20" w:rsidRPr="00F96474" w:rsidRDefault="00D55F20" w:rsidP="00D55F20">
      <w:pPr>
        <w:pStyle w:val="PlaceHeader"/>
      </w:pPr>
      <w:r>
        <w:t>Place</w:t>
      </w:r>
      <w:r w:rsidRPr="00F96474">
        <w:tab/>
        <w:t>Name</w:t>
      </w:r>
      <w:r w:rsidRPr="00F96474">
        <w:tab/>
        <w:t>AaD</w:t>
      </w:r>
      <w:r w:rsidRPr="00F96474">
        <w:tab/>
        <w:t>Club</w:t>
      </w:r>
      <w:r w:rsidRPr="00F96474">
        <w:tab/>
      </w:r>
      <w:r w:rsidRPr="00F96474">
        <w:tab/>
        <w:t>Time</w:t>
      </w:r>
      <w:r w:rsidRPr="00F96474">
        <w:tab/>
      </w:r>
      <w:r w:rsidRPr="00F96474">
        <w:tab/>
      </w:r>
      <w:r w:rsidRPr="00F96474">
        <w:tab/>
        <w:t>FINA Pt</w:t>
      </w:r>
      <w:r w:rsidRPr="00F96474">
        <w:tab/>
      </w:r>
      <w:r w:rsidRPr="00F96474">
        <w:tab/>
        <w:t>100</w:t>
      </w:r>
      <w:r w:rsidRPr="00F96474">
        <w:tab/>
        <w:t>200</w:t>
      </w:r>
      <w:r w:rsidRPr="00F96474">
        <w:tab/>
        <w:t>300</w:t>
      </w:r>
    </w:p>
    <w:p w:rsidR="00D55F20" w:rsidRPr="00F96474" w:rsidRDefault="00D55F20" w:rsidP="00D55F20">
      <w:pPr>
        <w:pStyle w:val="PlaceEven"/>
      </w:pPr>
      <w:r w:rsidRPr="00F96474">
        <w:t>1.</w:t>
      </w:r>
      <w:r w:rsidRPr="00F96474">
        <w:tab/>
        <w:t>Ines GUIMOND-BEETHAM</w:t>
      </w:r>
      <w:r w:rsidRPr="00F96474">
        <w:tab/>
        <w:t>11</w:t>
      </w:r>
      <w:r w:rsidRPr="00F96474">
        <w:tab/>
        <w:t>Camden Swiss</w:t>
      </w:r>
      <w:r w:rsidRPr="00F96474">
        <w:tab/>
      </w:r>
      <w:r w:rsidRPr="00F96474">
        <w:tab/>
        <w:t xml:space="preserve"> 5:55.80</w:t>
      </w:r>
      <w:r w:rsidRPr="00F96474">
        <w:tab/>
      </w:r>
      <w:r w:rsidRPr="00F96474">
        <w:tab/>
      </w:r>
      <w:r w:rsidRPr="00F96474">
        <w:tab/>
        <w:t>419</w:t>
      </w:r>
      <w:r w:rsidRPr="00F96474">
        <w:tab/>
      </w:r>
      <w:r w:rsidRPr="00F96474">
        <w:tab/>
        <w:t xml:space="preserve"> 1:20.04</w:t>
      </w:r>
      <w:r w:rsidRPr="00F96474">
        <w:tab/>
        <w:t xml:space="preserve"> 2:53.67</w:t>
      </w:r>
      <w:r w:rsidRPr="00F96474">
        <w:tab/>
        <w:t>-</w:t>
      </w:r>
    </w:p>
    <w:p w:rsidR="00D55F20" w:rsidRPr="00F96474" w:rsidRDefault="00D55F20" w:rsidP="00D55F20">
      <w:pPr>
        <w:pStyle w:val="AgeGroupHeader"/>
      </w:pPr>
      <w:r w:rsidRPr="00F96474">
        <w:t xml:space="preserve">12 Yrs </w:t>
      </w:r>
      <w:r>
        <w:t>Age Group</w:t>
      </w:r>
      <w:r w:rsidRPr="00F96474">
        <w:t xml:space="preserve"> - Full Results</w:t>
      </w:r>
    </w:p>
    <w:p w:rsidR="00D55F20" w:rsidRPr="00F96474" w:rsidRDefault="00D55F20" w:rsidP="00D55F20">
      <w:pPr>
        <w:pStyle w:val="PlaceHeader"/>
      </w:pPr>
      <w:r>
        <w:t>Place</w:t>
      </w:r>
      <w:r w:rsidRPr="00F96474">
        <w:tab/>
        <w:t>Name</w:t>
      </w:r>
      <w:r w:rsidRPr="00F96474">
        <w:tab/>
        <w:t>AaD</w:t>
      </w:r>
      <w:r w:rsidRPr="00F96474">
        <w:tab/>
        <w:t>Club</w:t>
      </w:r>
      <w:r w:rsidRPr="00F96474">
        <w:tab/>
      </w:r>
      <w:r w:rsidRPr="00F96474">
        <w:tab/>
        <w:t>Time</w:t>
      </w:r>
      <w:r w:rsidRPr="00F96474">
        <w:tab/>
      </w:r>
      <w:r w:rsidRPr="00F96474">
        <w:tab/>
      </w:r>
      <w:r w:rsidRPr="00F96474">
        <w:tab/>
        <w:t>FINA Pt</w:t>
      </w:r>
      <w:r w:rsidRPr="00F96474">
        <w:tab/>
      </w:r>
      <w:r w:rsidRPr="00F96474">
        <w:tab/>
        <w:t>100</w:t>
      </w:r>
      <w:r w:rsidRPr="00F96474">
        <w:tab/>
        <w:t>200</w:t>
      </w:r>
      <w:r w:rsidRPr="00F96474">
        <w:tab/>
        <w:t>300</w:t>
      </w:r>
    </w:p>
    <w:p w:rsidR="00D55F20" w:rsidRPr="00F96474" w:rsidRDefault="00D55F20" w:rsidP="00D55F20">
      <w:pPr>
        <w:pStyle w:val="PlaceEven"/>
      </w:pPr>
      <w:r w:rsidRPr="00F96474">
        <w:t>1.</w:t>
      </w:r>
      <w:r w:rsidRPr="00F96474">
        <w:tab/>
        <w:t>Ruby STEPHENSON</w:t>
      </w:r>
      <w:r w:rsidRPr="00F96474">
        <w:tab/>
        <w:t>12</w:t>
      </w:r>
      <w:r w:rsidRPr="00F96474">
        <w:tab/>
        <w:t>Newport Pag</w:t>
      </w:r>
      <w:r w:rsidRPr="00F96474">
        <w:tab/>
      </w:r>
      <w:r w:rsidRPr="00F96474">
        <w:tab/>
        <w:t xml:space="preserve"> 5:46.83</w:t>
      </w:r>
      <w:r w:rsidRPr="00F96474">
        <w:tab/>
      </w:r>
      <w:r w:rsidRPr="00F96474">
        <w:tab/>
      </w:r>
      <w:r w:rsidRPr="00F96474">
        <w:tab/>
        <w:t>452</w:t>
      </w:r>
      <w:r w:rsidRPr="00F96474">
        <w:tab/>
      </w:r>
      <w:r w:rsidRPr="00F96474">
        <w:tab/>
        <w:t xml:space="preserve"> 1:18.61</w:t>
      </w:r>
      <w:r w:rsidRPr="00F96474">
        <w:tab/>
        <w:t xml:space="preserve"> 2:41.95</w:t>
      </w:r>
      <w:r w:rsidRPr="00F96474">
        <w:tab/>
        <w:t xml:space="preserve"> 4:22.57</w:t>
      </w:r>
    </w:p>
    <w:p w:rsidR="00D55F20" w:rsidRPr="00F96474" w:rsidRDefault="00D55F20" w:rsidP="00D55F20">
      <w:pPr>
        <w:pStyle w:val="PlaceEven"/>
      </w:pPr>
      <w:r w:rsidRPr="00F96474">
        <w:t>2.</w:t>
      </w:r>
      <w:r w:rsidRPr="00F96474">
        <w:tab/>
        <w:t>Lyla HOWARD</w:t>
      </w:r>
      <w:r w:rsidRPr="00F96474">
        <w:tab/>
        <w:t>12</w:t>
      </w:r>
      <w:r w:rsidRPr="00F96474">
        <w:tab/>
        <w:t>Team Luton</w:t>
      </w:r>
      <w:r w:rsidRPr="00F96474">
        <w:tab/>
      </w:r>
      <w:r w:rsidRPr="00F96474">
        <w:tab/>
        <w:t xml:space="preserve"> 6:04.76</w:t>
      </w:r>
      <w:r w:rsidRPr="00F96474">
        <w:tab/>
      </w:r>
      <w:r w:rsidRPr="00F96474">
        <w:tab/>
      </w:r>
      <w:r w:rsidRPr="00F96474">
        <w:tab/>
        <w:t>389</w:t>
      </w:r>
      <w:r w:rsidRPr="00F96474">
        <w:tab/>
      </w:r>
      <w:r w:rsidRPr="00F96474">
        <w:tab/>
        <w:t xml:space="preserve"> 1:20.80</w:t>
      </w:r>
      <w:r w:rsidRPr="00F96474">
        <w:tab/>
        <w:t xml:space="preserve"> 2:54.04</w:t>
      </w:r>
      <w:r w:rsidRPr="00F96474">
        <w:tab/>
        <w:t xml:space="preserve"> 4:46.32</w:t>
      </w:r>
    </w:p>
    <w:p w:rsidR="00D55F20" w:rsidRPr="00F96474" w:rsidRDefault="00D55F20" w:rsidP="00D55F20">
      <w:pPr>
        <w:pStyle w:val="PlaceEven"/>
      </w:pPr>
      <w:r w:rsidRPr="00F96474">
        <w:t>3.</w:t>
      </w:r>
      <w:r w:rsidRPr="00F96474">
        <w:tab/>
        <w:t>Poppy COUZENS</w:t>
      </w:r>
      <w:r w:rsidRPr="00F96474">
        <w:tab/>
        <w:t>12</w:t>
      </w:r>
      <w:r w:rsidRPr="00F96474">
        <w:tab/>
        <w:t>Co Birm'ham</w:t>
      </w:r>
      <w:r w:rsidRPr="00F96474">
        <w:tab/>
      </w:r>
      <w:r w:rsidRPr="00F96474">
        <w:tab/>
        <w:t xml:space="preserve"> 6:06.24</w:t>
      </w:r>
      <w:r w:rsidRPr="00F96474">
        <w:tab/>
      </w:r>
      <w:r w:rsidRPr="00F96474">
        <w:tab/>
      </w:r>
      <w:r w:rsidRPr="00F96474">
        <w:tab/>
        <w:t>384</w:t>
      </w:r>
      <w:r w:rsidRPr="00F96474">
        <w:tab/>
      </w:r>
      <w:r w:rsidRPr="00F96474">
        <w:tab/>
        <w:t xml:space="preserve"> 1:25.27</w:t>
      </w:r>
      <w:r w:rsidRPr="00F96474">
        <w:tab/>
        <w:t xml:space="preserve"> 2:59.91</w:t>
      </w:r>
      <w:r w:rsidRPr="00F96474">
        <w:tab/>
        <w:t xml:space="preserve"> 4:41.48</w:t>
      </w:r>
    </w:p>
    <w:p w:rsidR="00D55F20" w:rsidRPr="00F96474" w:rsidRDefault="00D55F20" w:rsidP="00D55F20">
      <w:pPr>
        <w:pStyle w:val="PlaceEven"/>
      </w:pPr>
      <w:r w:rsidRPr="00F96474">
        <w:t>4.</w:t>
      </w:r>
      <w:r w:rsidRPr="00F96474">
        <w:tab/>
        <w:t>Holly ENRIGHT</w:t>
      </w:r>
      <w:r w:rsidRPr="00F96474">
        <w:tab/>
        <w:t>12</w:t>
      </w:r>
      <w:r w:rsidRPr="00F96474">
        <w:tab/>
        <w:t>Hillingdon</w:t>
      </w:r>
      <w:r w:rsidRPr="00F96474">
        <w:tab/>
      </w:r>
      <w:r w:rsidRPr="00F96474">
        <w:tab/>
        <w:t xml:space="preserve"> 6:25.26</w:t>
      </w:r>
      <w:r w:rsidRPr="00F96474">
        <w:tab/>
      </w:r>
      <w:r w:rsidRPr="00F96474">
        <w:tab/>
      </w:r>
      <w:r w:rsidRPr="00F96474">
        <w:tab/>
        <w:t>330</w:t>
      </w:r>
      <w:r w:rsidRPr="00F96474">
        <w:tab/>
      </w:r>
      <w:r w:rsidRPr="00F96474">
        <w:tab/>
        <w:t>-</w:t>
      </w:r>
      <w:r w:rsidRPr="00F96474">
        <w:tab/>
        <w:t xml:space="preserve"> 3:09.47</w:t>
      </w:r>
      <w:r w:rsidRPr="00F96474">
        <w:tab/>
        <w:t xml:space="preserve"> 4:59.70</w:t>
      </w:r>
    </w:p>
    <w:p w:rsidR="00D55F20" w:rsidRPr="00F96474" w:rsidRDefault="00D55F20" w:rsidP="00D55F20">
      <w:pPr>
        <w:pStyle w:val="PlaceEven"/>
      </w:pPr>
      <w:r w:rsidRPr="00F96474">
        <w:t>5.</w:t>
      </w:r>
      <w:r w:rsidRPr="00F96474">
        <w:tab/>
        <w:t>Olivia SKITTRELL</w:t>
      </w:r>
      <w:r w:rsidRPr="00F96474">
        <w:tab/>
        <w:t>12</w:t>
      </w:r>
      <w:r w:rsidRPr="00F96474">
        <w:tab/>
        <w:t>West Norfolk</w:t>
      </w:r>
      <w:r w:rsidRPr="00F96474">
        <w:tab/>
      </w:r>
      <w:r w:rsidRPr="00F96474">
        <w:tab/>
        <w:t xml:space="preserve"> 6:28.10</w:t>
      </w:r>
      <w:r w:rsidRPr="00F96474">
        <w:tab/>
      </w:r>
      <w:r w:rsidRPr="00F96474">
        <w:tab/>
      </w:r>
      <w:r w:rsidRPr="00F96474">
        <w:tab/>
        <w:t>323</w:t>
      </w:r>
      <w:r w:rsidRPr="00F96474">
        <w:tab/>
      </w:r>
      <w:r w:rsidRPr="00F96474">
        <w:tab/>
        <w:t xml:space="preserve"> 1:37.07</w:t>
      </w:r>
      <w:r w:rsidRPr="00F96474">
        <w:tab/>
        <w:t xml:space="preserve"> 3:12.61</w:t>
      </w:r>
      <w:r w:rsidRPr="00F96474">
        <w:tab/>
        <w:t xml:space="preserve"> 5:03.41</w:t>
      </w:r>
    </w:p>
    <w:p w:rsidR="00D55F20" w:rsidRPr="00F96474" w:rsidRDefault="00D55F20" w:rsidP="00D55F20">
      <w:pPr>
        <w:pStyle w:val="PlaceEven"/>
      </w:pPr>
      <w:r w:rsidRPr="00F96474">
        <w:t>6.</w:t>
      </w:r>
      <w:r w:rsidRPr="00F96474">
        <w:tab/>
        <w:t>Chloe KEEGAN</w:t>
      </w:r>
      <w:r w:rsidRPr="00F96474">
        <w:tab/>
        <w:t>12</w:t>
      </w:r>
      <w:r w:rsidRPr="00F96474">
        <w:tab/>
        <w:t>Killerwhales</w:t>
      </w:r>
      <w:r w:rsidRPr="00F96474">
        <w:tab/>
      </w:r>
      <w:r w:rsidRPr="00F96474">
        <w:tab/>
        <w:t xml:space="preserve"> 6:31.03</w:t>
      </w:r>
      <w:r w:rsidRPr="00F96474">
        <w:tab/>
      </w:r>
      <w:r w:rsidRPr="00F96474">
        <w:tab/>
      </w:r>
      <w:r w:rsidRPr="00F96474">
        <w:tab/>
        <w:t>316</w:t>
      </w:r>
      <w:r w:rsidRPr="00F96474">
        <w:tab/>
      </w:r>
      <w:r w:rsidRPr="00F96474">
        <w:tab/>
        <w:t xml:space="preserve"> 1:30.25</w:t>
      </w:r>
      <w:r w:rsidRPr="00F96474">
        <w:tab/>
        <w:t xml:space="preserve"> 3:09.30</w:t>
      </w:r>
      <w:r w:rsidRPr="00F96474">
        <w:tab/>
        <w:t xml:space="preserve"> 4:58.20</w:t>
      </w:r>
    </w:p>
    <w:p w:rsidR="00D55F20" w:rsidRPr="00F96474" w:rsidRDefault="00D55F20" w:rsidP="00D55F20">
      <w:pPr>
        <w:pStyle w:val="PlaceEven"/>
      </w:pPr>
      <w:r w:rsidRPr="00F96474">
        <w:t>7.</w:t>
      </w:r>
      <w:r w:rsidRPr="00F96474">
        <w:tab/>
        <w:t>Keira-Mae INGRAM</w:t>
      </w:r>
      <w:r w:rsidRPr="00F96474">
        <w:tab/>
        <w:t>12</w:t>
      </w:r>
      <w:r w:rsidRPr="00F96474">
        <w:tab/>
        <w:t>Co St Albans</w:t>
      </w:r>
      <w:r w:rsidRPr="00F96474">
        <w:tab/>
      </w:r>
      <w:r w:rsidRPr="00F96474">
        <w:tab/>
        <w:t xml:space="preserve"> 6:34.56</w:t>
      </w:r>
      <w:r w:rsidRPr="00F96474">
        <w:tab/>
      </w:r>
      <w:r w:rsidRPr="00F96474">
        <w:tab/>
      </w:r>
      <w:r w:rsidRPr="00F96474">
        <w:tab/>
        <w:t>307</w:t>
      </w:r>
      <w:r w:rsidRPr="00F96474">
        <w:tab/>
      </w:r>
      <w:r w:rsidRPr="00F96474">
        <w:tab/>
        <w:t xml:space="preserve"> 1:29.92</w:t>
      </w:r>
      <w:r w:rsidRPr="00F96474">
        <w:tab/>
        <w:t xml:space="preserve"> 3:10.26</w:t>
      </w:r>
      <w:r w:rsidRPr="00F96474">
        <w:tab/>
        <w:t>-</w:t>
      </w:r>
    </w:p>
    <w:p w:rsidR="00D55F20" w:rsidRPr="00F96474" w:rsidRDefault="00D55F20" w:rsidP="00D55F20">
      <w:pPr>
        <w:pStyle w:val="PlaceEven"/>
      </w:pPr>
      <w:r w:rsidRPr="00F96474">
        <w:t>8.</w:t>
      </w:r>
      <w:r w:rsidRPr="00F96474">
        <w:tab/>
        <w:t>Chloe COSTER</w:t>
      </w:r>
      <w:r w:rsidRPr="00F96474">
        <w:tab/>
        <w:t>12</w:t>
      </w:r>
      <w:r w:rsidRPr="00F96474">
        <w:tab/>
        <w:t>Hatfield</w:t>
      </w:r>
      <w:r w:rsidRPr="00F96474">
        <w:tab/>
      </w:r>
      <w:r w:rsidRPr="00F96474">
        <w:tab/>
        <w:t xml:space="preserve"> 6:38.58</w:t>
      </w:r>
      <w:r w:rsidRPr="00F96474">
        <w:tab/>
      </w:r>
      <w:r w:rsidRPr="00F96474">
        <w:tab/>
      </w:r>
      <w:r w:rsidRPr="00F96474">
        <w:tab/>
        <w:t>298</w:t>
      </w:r>
      <w:r w:rsidRPr="00F96474">
        <w:tab/>
      </w:r>
      <w:r w:rsidRPr="00F96474">
        <w:tab/>
        <w:t xml:space="preserve"> 1:34.62</w:t>
      </w:r>
      <w:r w:rsidRPr="00F96474">
        <w:tab/>
        <w:t xml:space="preserve"> 3:18.60</w:t>
      </w:r>
      <w:r w:rsidRPr="00F96474">
        <w:tab/>
        <w:t xml:space="preserve"> 5:15.35</w:t>
      </w:r>
    </w:p>
    <w:p w:rsidR="00D55F20" w:rsidRPr="00F96474" w:rsidRDefault="00D55F20" w:rsidP="00D55F20">
      <w:pPr>
        <w:pStyle w:val="PlaceEven"/>
      </w:pPr>
      <w:r w:rsidRPr="00F96474">
        <w:t xml:space="preserve"> </w:t>
      </w:r>
      <w:r w:rsidRPr="00F96474">
        <w:tab/>
        <w:t>Ava LAMBROPOULOS</w:t>
      </w:r>
      <w:r w:rsidRPr="00F96474">
        <w:tab/>
        <w:t>12</w:t>
      </w:r>
      <w:r w:rsidRPr="00F96474">
        <w:tab/>
        <w:t>Camden Swiss</w:t>
      </w:r>
      <w:r w:rsidRPr="00F96474">
        <w:tab/>
      </w:r>
      <w:r w:rsidRPr="00F96474">
        <w:tab/>
        <w:t xml:space="preserve">DQ </w:t>
      </w:r>
      <w:r w:rsidRPr="00F96474">
        <w:pgNum/>
      </w:r>
      <w:r w:rsidRPr="00F96474">
        <w:t xml:space="preserve">     </w:t>
      </w:r>
      <w:r w:rsidRPr="00F96474">
        <w:tab/>
      </w:r>
      <w:r w:rsidRPr="00F96474">
        <w:tab/>
      </w:r>
      <w:r w:rsidRPr="00F96474">
        <w:tab/>
      </w:r>
      <w:r w:rsidRPr="00F96474">
        <w:tab/>
      </w:r>
      <w:r w:rsidRPr="00F96474">
        <w:tab/>
      </w:r>
      <w:r w:rsidRPr="00F96474">
        <w:tab/>
      </w:r>
      <w:r w:rsidRPr="00F96474">
        <w:tab/>
      </w:r>
    </w:p>
    <w:p w:rsidR="00D55F20" w:rsidRPr="00F96474" w:rsidRDefault="00D55F20" w:rsidP="00D55F20">
      <w:pPr>
        <w:pStyle w:val="AgeGroupHeader"/>
      </w:pPr>
      <w:r w:rsidRPr="00F96474">
        <w:t xml:space="preserve">13 Yrs </w:t>
      </w:r>
      <w:r>
        <w:t>Age Group</w:t>
      </w:r>
      <w:r w:rsidRPr="00F96474">
        <w:t xml:space="preserve"> - Full Results</w:t>
      </w:r>
    </w:p>
    <w:p w:rsidR="00D55F20" w:rsidRPr="00F96474" w:rsidRDefault="00D55F20" w:rsidP="00D55F20">
      <w:pPr>
        <w:pStyle w:val="PlaceHeader"/>
      </w:pPr>
      <w:r>
        <w:t>Place</w:t>
      </w:r>
      <w:r w:rsidRPr="00F96474">
        <w:tab/>
        <w:t>Name</w:t>
      </w:r>
      <w:r w:rsidRPr="00F96474">
        <w:tab/>
        <w:t>AaD</w:t>
      </w:r>
      <w:r w:rsidRPr="00F96474">
        <w:tab/>
        <w:t>Club</w:t>
      </w:r>
      <w:r w:rsidRPr="00F96474">
        <w:tab/>
      </w:r>
      <w:r w:rsidRPr="00F96474">
        <w:tab/>
        <w:t>Time</w:t>
      </w:r>
      <w:r w:rsidRPr="00F96474">
        <w:tab/>
      </w:r>
      <w:r w:rsidRPr="00F96474">
        <w:tab/>
      </w:r>
      <w:r w:rsidRPr="00F96474">
        <w:tab/>
        <w:t>FINA Pt</w:t>
      </w:r>
      <w:r w:rsidRPr="00F96474">
        <w:tab/>
      </w:r>
      <w:r w:rsidRPr="00F96474">
        <w:tab/>
        <w:t>100</w:t>
      </w:r>
      <w:r w:rsidRPr="00F96474">
        <w:tab/>
        <w:t>200</w:t>
      </w:r>
      <w:r w:rsidRPr="00F96474">
        <w:tab/>
        <w:t>300</w:t>
      </w:r>
    </w:p>
    <w:p w:rsidR="00D55F20" w:rsidRPr="00F96474" w:rsidRDefault="00D55F20" w:rsidP="00D55F20">
      <w:pPr>
        <w:pStyle w:val="PlaceEven"/>
      </w:pPr>
      <w:r w:rsidRPr="00F96474">
        <w:t>1.</w:t>
      </w:r>
      <w:r w:rsidRPr="00F96474">
        <w:tab/>
        <w:t>Kelsey SYM</w:t>
      </w:r>
      <w:r w:rsidRPr="00F96474">
        <w:tab/>
        <w:t>13</w:t>
      </w:r>
      <w:r w:rsidRPr="00F96474">
        <w:tab/>
        <w:t>AbingdonVale</w:t>
      </w:r>
      <w:r w:rsidRPr="00F96474">
        <w:tab/>
      </w:r>
      <w:r w:rsidRPr="00F96474">
        <w:tab/>
        <w:t xml:space="preserve"> 5:50.36</w:t>
      </w:r>
      <w:r w:rsidRPr="00F96474">
        <w:tab/>
      </w:r>
      <w:r w:rsidRPr="00F96474">
        <w:tab/>
      </w:r>
      <w:r w:rsidRPr="00F96474">
        <w:tab/>
        <w:t>439</w:t>
      </w:r>
      <w:r w:rsidRPr="00F96474">
        <w:tab/>
      </w:r>
      <w:r w:rsidRPr="00F96474">
        <w:tab/>
        <w:t xml:space="preserve"> 1:22.29</w:t>
      </w:r>
      <w:r w:rsidRPr="00F96474">
        <w:tab/>
        <w:t xml:space="preserve"> 2:50.13</w:t>
      </w:r>
      <w:r w:rsidRPr="00F96474">
        <w:tab/>
        <w:t xml:space="preserve"> 4:32.82</w:t>
      </w:r>
    </w:p>
    <w:p w:rsidR="00D55F20" w:rsidRPr="00F96474" w:rsidRDefault="00D55F20" w:rsidP="00D55F20">
      <w:pPr>
        <w:pStyle w:val="PlaceEven"/>
      </w:pPr>
      <w:r w:rsidRPr="00F96474">
        <w:t>2.</w:t>
      </w:r>
      <w:r w:rsidRPr="00F96474">
        <w:tab/>
        <w:t>Olivia MCLOUGHLIN</w:t>
      </w:r>
      <w:r w:rsidRPr="00F96474">
        <w:tab/>
        <w:t>13</w:t>
      </w:r>
      <w:r w:rsidRPr="00F96474">
        <w:tab/>
        <w:t>Boldmere</w:t>
      </w:r>
      <w:r w:rsidRPr="00F96474">
        <w:tab/>
      </w:r>
      <w:r w:rsidRPr="00F96474">
        <w:tab/>
        <w:t xml:space="preserve"> 6:19.14</w:t>
      </w:r>
      <w:r w:rsidRPr="00F96474">
        <w:tab/>
      </w:r>
      <w:r w:rsidRPr="00F96474">
        <w:tab/>
      </w:r>
      <w:r w:rsidRPr="00F96474">
        <w:tab/>
        <w:t>346</w:t>
      </w:r>
      <w:r w:rsidRPr="00F96474">
        <w:tab/>
      </w:r>
      <w:r w:rsidRPr="00F96474">
        <w:tab/>
        <w:t xml:space="preserve"> 1:29.90</w:t>
      </w:r>
      <w:r w:rsidRPr="00F96474">
        <w:tab/>
        <w:t xml:space="preserve"> 3:04.25</w:t>
      </w:r>
      <w:r w:rsidRPr="00F96474">
        <w:tab/>
        <w:t xml:space="preserve"> 4:56.21</w:t>
      </w:r>
    </w:p>
    <w:p w:rsidR="00D55F20" w:rsidRPr="00F96474" w:rsidRDefault="00D55F20" w:rsidP="00D55F20">
      <w:pPr>
        <w:pStyle w:val="PlaceEven"/>
      </w:pPr>
      <w:r w:rsidRPr="00F96474">
        <w:t xml:space="preserve"> </w:t>
      </w:r>
      <w:r w:rsidRPr="00F96474">
        <w:tab/>
        <w:t>Katy LANE</w:t>
      </w:r>
      <w:r w:rsidRPr="00F96474">
        <w:tab/>
        <w:t>13</w:t>
      </w:r>
      <w:r w:rsidRPr="00F96474">
        <w:tab/>
        <w:t>Co St Albans</w:t>
      </w:r>
      <w:r w:rsidRPr="00F96474">
        <w:tab/>
      </w:r>
      <w:r w:rsidRPr="00F96474">
        <w:tab/>
        <w:t xml:space="preserve">DQ </w:t>
      </w:r>
      <w:r w:rsidRPr="00F96474">
        <w:pgNum/>
      </w:r>
      <w:r w:rsidRPr="00F96474">
        <w:t xml:space="preserve">     </w:t>
      </w:r>
      <w:r w:rsidRPr="00F96474">
        <w:tab/>
      </w:r>
      <w:r w:rsidRPr="00F96474">
        <w:tab/>
      </w:r>
      <w:r w:rsidRPr="00F96474">
        <w:tab/>
      </w:r>
      <w:r w:rsidRPr="00F96474">
        <w:tab/>
      </w:r>
      <w:r w:rsidRPr="00F96474">
        <w:tab/>
      </w:r>
      <w:r w:rsidRPr="00F96474">
        <w:tab/>
      </w:r>
      <w:r w:rsidRPr="00F96474">
        <w:tab/>
      </w:r>
    </w:p>
    <w:p w:rsidR="00D55F20" w:rsidRPr="00F96474" w:rsidRDefault="00D55F20" w:rsidP="00D55F20">
      <w:pPr>
        <w:pStyle w:val="AgeGroupHeader"/>
      </w:pPr>
      <w:r w:rsidRPr="00F96474">
        <w:t xml:space="preserve">14 Yrs </w:t>
      </w:r>
      <w:r>
        <w:t>Age Group</w:t>
      </w:r>
      <w:r w:rsidRPr="00F96474">
        <w:t xml:space="preserve"> - Full Results</w:t>
      </w:r>
    </w:p>
    <w:p w:rsidR="00D55F20" w:rsidRPr="00F96474" w:rsidRDefault="00D55F20" w:rsidP="00D55F20">
      <w:pPr>
        <w:pStyle w:val="PlaceHeader"/>
      </w:pPr>
      <w:r>
        <w:t>Place</w:t>
      </w:r>
      <w:r w:rsidRPr="00F96474">
        <w:tab/>
        <w:t>Name</w:t>
      </w:r>
      <w:r w:rsidRPr="00F96474">
        <w:tab/>
        <w:t>AaD</w:t>
      </w:r>
      <w:r w:rsidRPr="00F96474">
        <w:tab/>
        <w:t>Club</w:t>
      </w:r>
      <w:r w:rsidRPr="00F96474">
        <w:tab/>
      </w:r>
      <w:r w:rsidRPr="00F96474">
        <w:tab/>
        <w:t>Time</w:t>
      </w:r>
      <w:r w:rsidRPr="00F96474">
        <w:tab/>
      </w:r>
      <w:r w:rsidRPr="00F96474">
        <w:tab/>
      </w:r>
      <w:r w:rsidRPr="00F96474">
        <w:tab/>
        <w:t>FINA Pt</w:t>
      </w:r>
      <w:r w:rsidRPr="00F96474">
        <w:tab/>
      </w:r>
      <w:r w:rsidRPr="00F96474">
        <w:tab/>
        <w:t>100</w:t>
      </w:r>
      <w:r w:rsidRPr="00F96474">
        <w:tab/>
        <w:t>200</w:t>
      </w:r>
      <w:r w:rsidRPr="00F96474">
        <w:tab/>
        <w:t>300</w:t>
      </w:r>
    </w:p>
    <w:p w:rsidR="00D55F20" w:rsidRPr="00F96474" w:rsidRDefault="00D55F20" w:rsidP="00D55F20">
      <w:pPr>
        <w:pStyle w:val="PlaceEven"/>
      </w:pPr>
      <w:r w:rsidRPr="00F96474">
        <w:t>1.</w:t>
      </w:r>
      <w:r w:rsidRPr="00F96474">
        <w:tab/>
        <w:t>Ella MCEVER</w:t>
      </w:r>
      <w:r w:rsidRPr="00F96474">
        <w:tab/>
        <w:t>14</w:t>
      </w:r>
      <w:r w:rsidRPr="00F96474">
        <w:tab/>
        <w:t>Camden Swiss</w:t>
      </w:r>
      <w:r w:rsidRPr="00F96474">
        <w:tab/>
      </w:r>
      <w:r w:rsidRPr="00F96474">
        <w:tab/>
        <w:t xml:space="preserve"> 5:20.66</w:t>
      </w:r>
      <w:r w:rsidRPr="00F96474">
        <w:tab/>
      </w:r>
      <w:r w:rsidRPr="00F96474">
        <w:tab/>
      </w:r>
      <w:r w:rsidRPr="00F96474">
        <w:tab/>
        <w:t>573</w:t>
      </w:r>
      <w:r w:rsidRPr="00F96474">
        <w:tab/>
      </w:r>
      <w:r w:rsidRPr="00F96474">
        <w:tab/>
        <w:t xml:space="preserve"> 1:14.20</w:t>
      </w:r>
      <w:r w:rsidRPr="00F96474">
        <w:tab/>
        <w:t xml:space="preserve"> 2:36.68</w:t>
      </w:r>
      <w:r w:rsidRPr="00F96474">
        <w:tab/>
        <w:t xml:space="preserve"> 4:05.78</w:t>
      </w:r>
    </w:p>
    <w:p w:rsidR="00D55F20" w:rsidRPr="00F96474" w:rsidRDefault="00D55F20" w:rsidP="00D55F20">
      <w:pPr>
        <w:pStyle w:val="PlaceEven"/>
      </w:pPr>
      <w:r w:rsidRPr="00F96474">
        <w:t>2.</w:t>
      </w:r>
      <w:r w:rsidRPr="00F96474">
        <w:tab/>
        <w:t>Jessica ARUNDALE</w:t>
      </w:r>
      <w:r w:rsidRPr="00F96474">
        <w:tab/>
        <w:t>14</w:t>
      </w:r>
      <w:r w:rsidRPr="00F96474">
        <w:tab/>
        <w:t>Barnet Copt</w:t>
      </w:r>
      <w:r w:rsidRPr="00F96474">
        <w:tab/>
      </w:r>
      <w:r w:rsidRPr="00F96474">
        <w:tab/>
        <w:t xml:space="preserve"> 5:27.47</w:t>
      </w:r>
      <w:r w:rsidRPr="00F96474">
        <w:tab/>
      </w:r>
      <w:r w:rsidRPr="00F96474">
        <w:tab/>
      </w:r>
      <w:r w:rsidRPr="00F96474">
        <w:tab/>
        <w:t>538</w:t>
      </w:r>
      <w:r w:rsidRPr="00F96474">
        <w:tab/>
      </w:r>
      <w:r w:rsidRPr="00F96474">
        <w:tab/>
        <w:t xml:space="preserve"> 1:15.38</w:t>
      </w:r>
      <w:r w:rsidRPr="00F96474">
        <w:tab/>
        <w:t xml:space="preserve"> 2:38.69</w:t>
      </w:r>
      <w:r w:rsidRPr="00F96474">
        <w:tab/>
        <w:t xml:space="preserve"> 4:16.94</w:t>
      </w:r>
    </w:p>
    <w:p w:rsidR="00D55F20" w:rsidRPr="00F96474" w:rsidRDefault="00D55F20" w:rsidP="00D55F20">
      <w:pPr>
        <w:pStyle w:val="PlaceEven"/>
      </w:pPr>
      <w:r w:rsidRPr="00F96474">
        <w:t>3.</w:t>
      </w:r>
      <w:r w:rsidRPr="00F96474">
        <w:tab/>
        <w:t>Leah WIGHTMAN</w:t>
      </w:r>
      <w:r w:rsidRPr="00F96474">
        <w:tab/>
        <w:t>14</w:t>
      </w:r>
      <w:r w:rsidRPr="00F96474">
        <w:tab/>
        <w:t>West Norfolk</w:t>
      </w:r>
      <w:r w:rsidRPr="00F96474">
        <w:tab/>
      </w:r>
      <w:r w:rsidRPr="00F96474">
        <w:tab/>
        <w:t xml:space="preserve"> 5:27.49</w:t>
      </w:r>
      <w:r w:rsidRPr="00F96474">
        <w:tab/>
      </w:r>
      <w:r w:rsidRPr="00F96474">
        <w:tab/>
      </w:r>
      <w:r w:rsidRPr="00F96474">
        <w:tab/>
        <w:t>538</w:t>
      </w:r>
      <w:r w:rsidRPr="00F96474">
        <w:tab/>
      </w:r>
      <w:r w:rsidRPr="00F96474">
        <w:tab/>
        <w:t xml:space="preserve"> 1:10.41</w:t>
      </w:r>
      <w:r w:rsidRPr="00F96474">
        <w:tab/>
        <w:t xml:space="preserve"> 2:32.46</w:t>
      </w:r>
      <w:r w:rsidRPr="00F96474">
        <w:tab/>
        <w:t xml:space="preserve"> 4:10.69</w:t>
      </w:r>
    </w:p>
    <w:p w:rsidR="00D55F20" w:rsidRPr="00F96474" w:rsidRDefault="00D55F20" w:rsidP="00D55F20">
      <w:pPr>
        <w:pStyle w:val="PlaceEven"/>
      </w:pPr>
      <w:r w:rsidRPr="00F96474">
        <w:t>4.</w:t>
      </w:r>
      <w:r w:rsidRPr="00F96474">
        <w:tab/>
        <w:t>Phoebe PAUL</w:t>
      </w:r>
      <w:r w:rsidRPr="00F96474">
        <w:tab/>
        <w:t>14</w:t>
      </w:r>
      <w:r w:rsidRPr="00F96474">
        <w:tab/>
        <w:t>AbingdonVale</w:t>
      </w:r>
      <w:r w:rsidRPr="00F96474">
        <w:tab/>
      </w:r>
      <w:r w:rsidRPr="00F96474">
        <w:tab/>
        <w:t xml:space="preserve"> 5:45.52</w:t>
      </w:r>
      <w:r w:rsidRPr="00F96474">
        <w:tab/>
      </w:r>
      <w:r w:rsidRPr="00F96474">
        <w:tab/>
      </w:r>
      <w:r w:rsidRPr="00F96474">
        <w:tab/>
        <w:t>458</w:t>
      </w:r>
      <w:r w:rsidRPr="00F96474">
        <w:tab/>
      </w:r>
      <w:r w:rsidRPr="00F96474">
        <w:tab/>
        <w:t xml:space="preserve"> 1:18.74</w:t>
      </w:r>
      <w:r w:rsidRPr="00F96474">
        <w:tab/>
        <w:t xml:space="preserve"> 2:45.48</w:t>
      </w:r>
      <w:r w:rsidRPr="00F96474">
        <w:tab/>
        <w:t xml:space="preserve"> 4:28.36</w:t>
      </w:r>
    </w:p>
    <w:p w:rsidR="00D55F20" w:rsidRPr="00F96474" w:rsidRDefault="00D55F20" w:rsidP="00D55F20">
      <w:pPr>
        <w:pStyle w:val="PlaceEven"/>
      </w:pPr>
      <w:r w:rsidRPr="00F96474">
        <w:t>5.</w:t>
      </w:r>
      <w:r w:rsidRPr="00F96474">
        <w:tab/>
        <w:t>Erica CHARTERS</w:t>
      </w:r>
      <w:r w:rsidRPr="00F96474">
        <w:tab/>
        <w:t>14</w:t>
      </w:r>
      <w:r w:rsidRPr="00F96474">
        <w:tab/>
        <w:t>West Norfolk</w:t>
      </w:r>
      <w:r w:rsidRPr="00F96474">
        <w:tab/>
      </w:r>
      <w:r w:rsidRPr="00F96474">
        <w:tab/>
        <w:t xml:space="preserve"> 5:51.42</w:t>
      </w:r>
      <w:r w:rsidRPr="00F96474">
        <w:tab/>
      </w:r>
      <w:r w:rsidRPr="00F96474">
        <w:tab/>
      </w:r>
      <w:r w:rsidRPr="00F96474">
        <w:tab/>
        <w:t>435</w:t>
      </w:r>
      <w:r w:rsidRPr="00F96474">
        <w:tab/>
      </w:r>
      <w:r w:rsidRPr="00F96474">
        <w:tab/>
        <w:t xml:space="preserve"> 1:16.79</w:t>
      </w:r>
      <w:r w:rsidRPr="00F96474">
        <w:tab/>
        <w:t xml:space="preserve"> 2:47.76</w:t>
      </w:r>
      <w:r w:rsidRPr="00F96474">
        <w:tab/>
        <w:t xml:space="preserve"> 4:27.53</w:t>
      </w:r>
    </w:p>
    <w:p w:rsidR="00D55F20" w:rsidRPr="00F96474" w:rsidRDefault="00D55F20" w:rsidP="00D55F20">
      <w:pPr>
        <w:pStyle w:val="PlaceEven"/>
      </w:pPr>
      <w:r w:rsidRPr="00F96474">
        <w:t>6.</w:t>
      </w:r>
      <w:r w:rsidRPr="00F96474">
        <w:tab/>
        <w:t>Bella PARKUS</w:t>
      </w:r>
      <w:r w:rsidRPr="00F96474">
        <w:tab/>
        <w:t>14</w:t>
      </w:r>
      <w:r w:rsidRPr="00F96474">
        <w:tab/>
        <w:t>Hoddesdon</w:t>
      </w:r>
      <w:r w:rsidRPr="00F96474">
        <w:tab/>
      </w:r>
      <w:r w:rsidRPr="00F96474">
        <w:tab/>
        <w:t xml:space="preserve"> 5:59.15</w:t>
      </w:r>
      <w:r w:rsidRPr="00F96474">
        <w:tab/>
      </w:r>
      <w:r w:rsidRPr="00F96474">
        <w:tab/>
      </w:r>
      <w:r w:rsidRPr="00F96474">
        <w:tab/>
        <w:t>407</w:t>
      </w:r>
      <w:r w:rsidRPr="00F96474">
        <w:tab/>
      </w:r>
      <w:r w:rsidRPr="00F96474">
        <w:tab/>
        <w:t xml:space="preserve"> 1:21.67</w:t>
      </w:r>
      <w:r w:rsidRPr="00F96474">
        <w:tab/>
        <w:t xml:space="preserve"> 2:53.49</w:t>
      </w:r>
      <w:r w:rsidRPr="00F96474">
        <w:tab/>
        <w:t xml:space="preserve"> 4:37.99</w:t>
      </w:r>
    </w:p>
    <w:p w:rsidR="00D55F20" w:rsidRPr="00F96474" w:rsidRDefault="00D55F20" w:rsidP="00D55F20">
      <w:pPr>
        <w:pStyle w:val="PlaceEven"/>
      </w:pPr>
      <w:r w:rsidRPr="00F96474">
        <w:t>7.</w:t>
      </w:r>
      <w:r w:rsidRPr="00F96474">
        <w:tab/>
        <w:t>Isabel CHAPLIN</w:t>
      </w:r>
      <w:r w:rsidRPr="00F96474">
        <w:tab/>
        <w:t>14</w:t>
      </w:r>
      <w:r w:rsidRPr="00F96474">
        <w:tab/>
        <w:t>Co St Albans</w:t>
      </w:r>
      <w:r w:rsidRPr="00F96474">
        <w:tab/>
      </w:r>
      <w:r w:rsidRPr="00F96474">
        <w:tab/>
        <w:t xml:space="preserve"> 6:08.42</w:t>
      </w:r>
      <w:r w:rsidRPr="00F96474">
        <w:tab/>
      </w:r>
      <w:r w:rsidRPr="00F96474">
        <w:tab/>
      </w:r>
      <w:r w:rsidRPr="00F96474">
        <w:tab/>
        <w:t>377</w:t>
      </w:r>
      <w:r w:rsidRPr="00F96474">
        <w:tab/>
      </w:r>
      <w:r w:rsidRPr="00F96474">
        <w:tab/>
        <w:t xml:space="preserve"> 1:22.02</w:t>
      </w:r>
      <w:r w:rsidRPr="00F96474">
        <w:tab/>
        <w:t xml:space="preserve"> 2:53.78</w:t>
      </w:r>
      <w:r w:rsidRPr="00F96474">
        <w:tab/>
        <w:t xml:space="preserve"> 4:45.10</w:t>
      </w:r>
    </w:p>
    <w:p w:rsidR="00D55F20" w:rsidRPr="00F96474" w:rsidRDefault="00D55F20" w:rsidP="00D55F20">
      <w:pPr>
        <w:pStyle w:val="AgeGroupHeader"/>
      </w:pPr>
      <w:r w:rsidRPr="00F96474">
        <w:t xml:space="preserve">15 Yrs </w:t>
      </w:r>
      <w:r>
        <w:t>Age Group</w:t>
      </w:r>
      <w:r w:rsidRPr="00F96474">
        <w:t xml:space="preserve"> - Full Results</w:t>
      </w:r>
    </w:p>
    <w:p w:rsidR="00D55F20" w:rsidRPr="00F96474" w:rsidRDefault="00D55F20" w:rsidP="00D55F20">
      <w:pPr>
        <w:pStyle w:val="PlaceHeader"/>
      </w:pPr>
      <w:r>
        <w:t>Place</w:t>
      </w:r>
      <w:r w:rsidRPr="00F96474">
        <w:tab/>
        <w:t>Name</w:t>
      </w:r>
      <w:r w:rsidRPr="00F96474">
        <w:tab/>
        <w:t>AaD</w:t>
      </w:r>
      <w:r w:rsidRPr="00F96474">
        <w:tab/>
        <w:t>Club</w:t>
      </w:r>
      <w:r w:rsidRPr="00F96474">
        <w:tab/>
      </w:r>
      <w:r w:rsidRPr="00F96474">
        <w:tab/>
        <w:t>Time</w:t>
      </w:r>
      <w:r w:rsidRPr="00F96474">
        <w:tab/>
      </w:r>
      <w:r w:rsidRPr="00F96474">
        <w:tab/>
      </w:r>
      <w:r w:rsidRPr="00F96474">
        <w:tab/>
        <w:t>FINA Pt</w:t>
      </w:r>
      <w:r w:rsidRPr="00F96474">
        <w:tab/>
      </w:r>
      <w:r w:rsidRPr="00F96474">
        <w:tab/>
        <w:t>100</w:t>
      </w:r>
      <w:r w:rsidRPr="00F96474">
        <w:tab/>
        <w:t>200</w:t>
      </w:r>
      <w:r w:rsidRPr="00F96474">
        <w:tab/>
        <w:t>300</w:t>
      </w:r>
    </w:p>
    <w:p w:rsidR="00D55F20" w:rsidRPr="00F96474" w:rsidRDefault="00D55F20" w:rsidP="00D55F20">
      <w:pPr>
        <w:pStyle w:val="PlaceEven"/>
      </w:pPr>
      <w:r w:rsidRPr="00F96474">
        <w:t>1.</w:t>
      </w:r>
      <w:r w:rsidRPr="00F96474">
        <w:tab/>
        <w:t>Rachel NASH</w:t>
      </w:r>
      <w:r w:rsidRPr="00F96474">
        <w:tab/>
        <w:t>15</w:t>
      </w:r>
      <w:r w:rsidRPr="00F96474">
        <w:tab/>
        <w:t>Boldmere</w:t>
      </w:r>
      <w:r w:rsidRPr="00F96474">
        <w:tab/>
      </w:r>
      <w:r w:rsidRPr="00F96474">
        <w:tab/>
        <w:t xml:space="preserve"> 5:31.03</w:t>
      </w:r>
      <w:r w:rsidRPr="00F96474">
        <w:tab/>
      </w:r>
      <w:r w:rsidRPr="00F96474">
        <w:tab/>
      </w:r>
      <w:r w:rsidRPr="00F96474">
        <w:tab/>
        <w:t>520</w:t>
      </w:r>
      <w:r w:rsidRPr="00F96474">
        <w:tab/>
      </w:r>
      <w:r w:rsidRPr="00F96474">
        <w:tab/>
        <w:t xml:space="preserve"> 1:14.77</w:t>
      </w:r>
      <w:r w:rsidRPr="00F96474">
        <w:tab/>
        <w:t xml:space="preserve"> 2:42.02</w:t>
      </w:r>
      <w:r w:rsidRPr="00F96474">
        <w:tab/>
        <w:t xml:space="preserve"> 4:15.86</w:t>
      </w:r>
    </w:p>
    <w:p w:rsidR="00D55F20" w:rsidRPr="00F96474" w:rsidRDefault="00D55F20" w:rsidP="00D55F20">
      <w:pPr>
        <w:pStyle w:val="PlaceEven"/>
      </w:pPr>
      <w:r w:rsidRPr="00F96474">
        <w:t>2.</w:t>
      </w:r>
      <w:r w:rsidRPr="00F96474">
        <w:tab/>
        <w:t>Amelia BADNELL</w:t>
      </w:r>
      <w:r w:rsidRPr="00F96474">
        <w:tab/>
        <w:t>15</w:t>
      </w:r>
      <w:r w:rsidRPr="00F96474">
        <w:tab/>
        <w:t>Winchester</w:t>
      </w:r>
      <w:r w:rsidRPr="00F96474">
        <w:tab/>
      </w:r>
      <w:r w:rsidRPr="00F96474">
        <w:tab/>
        <w:t xml:space="preserve"> 5:34.86</w:t>
      </w:r>
      <w:r w:rsidRPr="00F96474">
        <w:tab/>
      </w:r>
      <w:r w:rsidRPr="00F96474">
        <w:tab/>
      </w:r>
      <w:r w:rsidRPr="00F96474">
        <w:tab/>
        <w:t>503</w:t>
      </w:r>
      <w:r w:rsidRPr="00F96474">
        <w:tab/>
      </w:r>
      <w:r w:rsidRPr="00F96474">
        <w:tab/>
        <w:t xml:space="preserve"> 1:14.57</w:t>
      </w:r>
      <w:r w:rsidRPr="00F96474">
        <w:tab/>
        <w:t xml:space="preserve"> 2:38.77</w:t>
      </w:r>
      <w:r w:rsidRPr="00F96474">
        <w:tab/>
        <w:t xml:space="preserve"> 4:17.55</w:t>
      </w:r>
    </w:p>
    <w:p w:rsidR="00D55F20" w:rsidRPr="00F96474" w:rsidRDefault="00D55F20" w:rsidP="00D55F20">
      <w:pPr>
        <w:pStyle w:val="AgeGroupHeader"/>
      </w:pPr>
      <w:r w:rsidRPr="00F96474">
        <w:t xml:space="preserve">16 Yrs/Over </w:t>
      </w:r>
      <w:r>
        <w:t>Age Group</w:t>
      </w:r>
      <w:r w:rsidRPr="00F96474">
        <w:t xml:space="preserve"> - Full Results</w:t>
      </w:r>
    </w:p>
    <w:p w:rsidR="00D55F20" w:rsidRPr="00F96474" w:rsidRDefault="00D55F20" w:rsidP="00D55F20">
      <w:pPr>
        <w:pStyle w:val="PlaceHeader"/>
      </w:pPr>
      <w:r>
        <w:t>Place</w:t>
      </w:r>
      <w:r w:rsidRPr="00F96474">
        <w:tab/>
        <w:t>Name</w:t>
      </w:r>
      <w:r w:rsidRPr="00F96474">
        <w:tab/>
        <w:t>AaD</w:t>
      </w:r>
      <w:r w:rsidRPr="00F96474">
        <w:tab/>
        <w:t>Club</w:t>
      </w:r>
      <w:r w:rsidRPr="00F96474">
        <w:tab/>
      </w:r>
      <w:r w:rsidRPr="00F96474">
        <w:tab/>
        <w:t>Time</w:t>
      </w:r>
      <w:r w:rsidRPr="00F96474">
        <w:tab/>
      </w:r>
      <w:r w:rsidRPr="00F96474">
        <w:tab/>
      </w:r>
      <w:r w:rsidRPr="00F96474">
        <w:tab/>
        <w:t>FINA Pt</w:t>
      </w:r>
      <w:r w:rsidRPr="00F96474">
        <w:tab/>
      </w:r>
      <w:r w:rsidRPr="00F96474">
        <w:tab/>
        <w:t>100</w:t>
      </w:r>
      <w:r w:rsidRPr="00F96474">
        <w:tab/>
        <w:t>200</w:t>
      </w:r>
      <w:r w:rsidRPr="00F96474">
        <w:tab/>
        <w:t>300</w:t>
      </w:r>
    </w:p>
    <w:p w:rsidR="00D55F20" w:rsidRPr="00F96474" w:rsidRDefault="00D55F20" w:rsidP="00D55F20">
      <w:pPr>
        <w:pStyle w:val="PlaceEven"/>
      </w:pPr>
      <w:r w:rsidRPr="00F96474">
        <w:t>1.</w:t>
      </w:r>
      <w:r w:rsidRPr="00F96474">
        <w:tab/>
        <w:t>Lucie PECK</w:t>
      </w:r>
      <w:r w:rsidRPr="00F96474">
        <w:tab/>
        <w:t>16</w:t>
      </w:r>
      <w:r w:rsidRPr="00F96474">
        <w:tab/>
        <w:t>West Norfolk</w:t>
      </w:r>
      <w:r w:rsidRPr="00F96474">
        <w:tab/>
      </w:r>
      <w:r w:rsidRPr="00F96474">
        <w:tab/>
        <w:t xml:space="preserve"> 5:14.75</w:t>
      </w:r>
      <w:r w:rsidRPr="00F96474">
        <w:tab/>
      </w:r>
      <w:r w:rsidRPr="00F96474">
        <w:tab/>
      </w:r>
      <w:r w:rsidRPr="00F96474">
        <w:tab/>
        <w:t>606</w:t>
      </w:r>
      <w:r w:rsidRPr="00F96474">
        <w:tab/>
      </w:r>
      <w:r w:rsidRPr="00F96474">
        <w:tab/>
        <w:t xml:space="preserve"> 1:09.83</w:t>
      </w:r>
      <w:r w:rsidRPr="00F96474">
        <w:tab/>
        <w:t xml:space="preserve"> 2:30.03</w:t>
      </w:r>
      <w:r w:rsidRPr="00F96474">
        <w:tab/>
        <w:t xml:space="preserve"> 4:03.17</w:t>
      </w:r>
    </w:p>
    <w:p w:rsidR="00D55F20" w:rsidRPr="00F96474" w:rsidRDefault="00D55F20" w:rsidP="00D55F20">
      <w:pPr>
        <w:pStyle w:val="PlaceEven"/>
      </w:pPr>
      <w:r w:rsidRPr="00F96474">
        <w:t>2.</w:t>
      </w:r>
      <w:r w:rsidRPr="00F96474">
        <w:tab/>
        <w:t>Celyn WALMSLEY</w:t>
      </w:r>
      <w:r w:rsidRPr="00F96474">
        <w:tab/>
        <w:t>18</w:t>
      </w:r>
      <w:r w:rsidRPr="00F96474">
        <w:tab/>
        <w:t>Team Luton</w:t>
      </w:r>
      <w:r w:rsidRPr="00F96474">
        <w:tab/>
      </w:r>
      <w:r w:rsidRPr="00F96474">
        <w:tab/>
        <w:t xml:space="preserve"> 5:15.93</w:t>
      </w:r>
      <w:r w:rsidRPr="00F96474">
        <w:tab/>
      </w:r>
      <w:r w:rsidRPr="00F96474">
        <w:tab/>
      </w:r>
      <w:r w:rsidRPr="00F96474">
        <w:tab/>
        <w:t>599</w:t>
      </w:r>
      <w:r w:rsidRPr="00F96474">
        <w:tab/>
      </w:r>
      <w:r w:rsidRPr="00F96474">
        <w:tab/>
        <w:t xml:space="preserve"> 1:12.41</w:t>
      </w:r>
      <w:r w:rsidRPr="00F96474">
        <w:tab/>
        <w:t xml:space="preserve"> 2:30.67</w:t>
      </w:r>
      <w:r w:rsidRPr="00F96474">
        <w:tab/>
        <w:t xml:space="preserve"> 4:02.85</w:t>
      </w:r>
    </w:p>
    <w:p w:rsidR="00D55F20" w:rsidRPr="00F96474" w:rsidRDefault="00D55F20" w:rsidP="00D55F20">
      <w:pPr>
        <w:pStyle w:val="PlaceEven"/>
      </w:pPr>
      <w:r w:rsidRPr="00F96474">
        <w:t>3.</w:t>
      </w:r>
      <w:r w:rsidRPr="00F96474">
        <w:tab/>
        <w:t>Abigail JACKSON</w:t>
      </w:r>
      <w:r w:rsidRPr="00F96474">
        <w:tab/>
        <w:t>16</w:t>
      </w:r>
      <w:r w:rsidRPr="00F96474">
        <w:tab/>
        <w:t>Rotherham Mo</w:t>
      </w:r>
      <w:r w:rsidRPr="00F96474">
        <w:tab/>
      </w:r>
      <w:r w:rsidRPr="00F96474">
        <w:tab/>
        <w:t xml:space="preserve"> 5:19.94</w:t>
      </w:r>
      <w:r w:rsidRPr="00F96474">
        <w:tab/>
      </w:r>
      <w:r w:rsidRPr="00F96474">
        <w:tab/>
      </w:r>
      <w:r w:rsidRPr="00F96474">
        <w:tab/>
        <w:t>577</w:t>
      </w:r>
      <w:r w:rsidRPr="00F96474">
        <w:tab/>
      </w:r>
      <w:r w:rsidRPr="00F96474">
        <w:tab/>
        <w:t xml:space="preserve"> 1:12.56</w:t>
      </w:r>
      <w:r w:rsidRPr="00F96474">
        <w:tab/>
        <w:t xml:space="preserve"> 2:39.31</w:t>
      </w:r>
      <w:r w:rsidRPr="00F96474">
        <w:tab/>
        <w:t xml:space="preserve"> 4:08.74</w:t>
      </w:r>
    </w:p>
    <w:p w:rsidR="00D55F20" w:rsidRPr="00F96474" w:rsidRDefault="00D55F20" w:rsidP="00D55F20">
      <w:pPr>
        <w:pStyle w:val="PlaceEven"/>
      </w:pPr>
      <w:r w:rsidRPr="00F96474">
        <w:t>4.</w:t>
      </w:r>
      <w:r w:rsidRPr="00F96474">
        <w:tab/>
        <w:t>Orla KEAVENEY</w:t>
      </w:r>
      <w:r w:rsidRPr="00F96474">
        <w:tab/>
        <w:t>16</w:t>
      </w:r>
      <w:r w:rsidRPr="00F96474">
        <w:tab/>
        <w:t>Modernian</w:t>
      </w:r>
      <w:r w:rsidRPr="00F96474">
        <w:tab/>
      </w:r>
      <w:r w:rsidRPr="00F96474">
        <w:tab/>
        <w:t xml:space="preserve"> 5:19.98</w:t>
      </w:r>
      <w:r w:rsidRPr="00F96474">
        <w:tab/>
      </w:r>
      <w:r w:rsidRPr="00F96474">
        <w:tab/>
      </w:r>
      <w:r w:rsidRPr="00F96474">
        <w:tab/>
        <w:t>576</w:t>
      </w:r>
      <w:r w:rsidRPr="00F96474">
        <w:tab/>
      </w:r>
      <w:r w:rsidRPr="00F96474">
        <w:tab/>
        <w:t xml:space="preserve"> 1:11.14</w:t>
      </w:r>
      <w:r w:rsidRPr="00F96474">
        <w:tab/>
        <w:t xml:space="preserve"> 2:33.69</w:t>
      </w:r>
      <w:r w:rsidRPr="00F96474">
        <w:tab/>
        <w:t xml:space="preserve"> 4:08.91</w:t>
      </w:r>
    </w:p>
    <w:p w:rsidR="00D55F20" w:rsidRPr="00F96474" w:rsidRDefault="00D55F20" w:rsidP="00D55F20">
      <w:pPr>
        <w:pStyle w:val="PlaceEven"/>
      </w:pPr>
      <w:r w:rsidRPr="00F96474">
        <w:t>5.</w:t>
      </w:r>
      <w:r w:rsidRPr="00F96474">
        <w:tab/>
        <w:t>Caitlin CARLOS</w:t>
      </w:r>
      <w:r w:rsidRPr="00F96474">
        <w:tab/>
        <w:t>16</w:t>
      </w:r>
      <w:r w:rsidRPr="00F96474">
        <w:tab/>
        <w:t>Barnet Copt</w:t>
      </w:r>
      <w:r w:rsidRPr="00F96474">
        <w:tab/>
      </w:r>
      <w:r w:rsidRPr="00F96474">
        <w:tab/>
        <w:t xml:space="preserve"> 5:31.46</w:t>
      </w:r>
      <w:r w:rsidRPr="00F96474">
        <w:tab/>
      </w:r>
      <w:r w:rsidRPr="00F96474">
        <w:tab/>
      </w:r>
      <w:r w:rsidRPr="00F96474">
        <w:tab/>
        <w:t>518</w:t>
      </w:r>
      <w:r w:rsidRPr="00F96474">
        <w:tab/>
      </w:r>
      <w:r w:rsidRPr="00F96474">
        <w:tab/>
        <w:t xml:space="preserve"> 1:13.74</w:t>
      </w:r>
      <w:r w:rsidRPr="00F96474">
        <w:tab/>
        <w:t xml:space="preserve"> 2:38.48</w:t>
      </w:r>
      <w:r w:rsidRPr="00F96474">
        <w:tab/>
        <w:t xml:space="preserve"> 4:18.12</w:t>
      </w:r>
    </w:p>
    <w:p w:rsidR="00D55F20" w:rsidRPr="00F96474" w:rsidRDefault="00D55F20" w:rsidP="00D55F20">
      <w:pPr>
        <w:pStyle w:val="PlaceEven"/>
      </w:pPr>
      <w:r w:rsidRPr="00F96474">
        <w:t>6.</w:t>
      </w:r>
      <w:r w:rsidRPr="00F96474">
        <w:tab/>
        <w:t>Anna FALLON</w:t>
      </w:r>
      <w:r w:rsidRPr="00F96474">
        <w:tab/>
        <w:t>16</w:t>
      </w:r>
      <w:r w:rsidRPr="00F96474">
        <w:tab/>
        <w:t>Team Luton</w:t>
      </w:r>
      <w:r w:rsidRPr="00F96474">
        <w:tab/>
      </w:r>
      <w:r w:rsidRPr="00F96474">
        <w:tab/>
        <w:t xml:space="preserve"> 5:31.59</w:t>
      </w:r>
      <w:r w:rsidRPr="00F96474">
        <w:tab/>
      </w:r>
      <w:r w:rsidRPr="00F96474">
        <w:tab/>
      </w:r>
      <w:r w:rsidRPr="00F96474">
        <w:tab/>
        <w:t>518</w:t>
      </w:r>
      <w:r w:rsidRPr="00F96474">
        <w:tab/>
      </w:r>
      <w:r w:rsidRPr="00F96474">
        <w:tab/>
        <w:t xml:space="preserve"> 1:14.98</w:t>
      </w:r>
      <w:r w:rsidRPr="00F96474">
        <w:tab/>
        <w:t xml:space="preserve"> 2:39.22</w:t>
      </w:r>
      <w:r w:rsidRPr="00F96474">
        <w:tab/>
        <w:t xml:space="preserve"> 4:17.58</w:t>
      </w:r>
    </w:p>
    <w:p w:rsidR="00D55F20" w:rsidRPr="00F96474" w:rsidRDefault="00D55F20" w:rsidP="00D55F20">
      <w:pPr>
        <w:pStyle w:val="PlaceEven"/>
      </w:pPr>
      <w:r w:rsidRPr="00F96474">
        <w:t>7.</w:t>
      </w:r>
      <w:r w:rsidRPr="00F96474">
        <w:tab/>
        <w:t>Eloise BAILEY</w:t>
      </w:r>
      <w:r w:rsidRPr="00F96474">
        <w:tab/>
        <w:t>17</w:t>
      </w:r>
      <w:r w:rsidRPr="00F96474">
        <w:tab/>
        <w:t>Modernian</w:t>
      </w:r>
      <w:r w:rsidRPr="00F96474">
        <w:tab/>
      </w:r>
      <w:r w:rsidRPr="00F96474">
        <w:tab/>
        <w:t xml:space="preserve"> 5:34.05</w:t>
      </w:r>
      <w:r w:rsidRPr="00F96474">
        <w:tab/>
      </w:r>
      <w:r w:rsidRPr="00F96474">
        <w:tab/>
      </w:r>
      <w:r w:rsidRPr="00F96474">
        <w:tab/>
        <w:t>506</w:t>
      </w:r>
      <w:r w:rsidRPr="00F96474">
        <w:tab/>
      </w:r>
      <w:r w:rsidRPr="00F96474">
        <w:tab/>
        <w:t xml:space="preserve"> 1:19.35</w:t>
      </w:r>
      <w:r w:rsidRPr="00F96474">
        <w:tab/>
        <w:t xml:space="preserve"> 2:46.66</w:t>
      </w:r>
      <w:r w:rsidRPr="00F96474">
        <w:tab/>
        <w:t xml:space="preserve"> 4:20.07</w:t>
      </w:r>
    </w:p>
    <w:p w:rsidR="00D55F20" w:rsidRPr="00F96474" w:rsidRDefault="00D55F20" w:rsidP="00D55F20">
      <w:pPr>
        <w:pStyle w:val="PlaceEven"/>
      </w:pPr>
      <w:r w:rsidRPr="00F96474">
        <w:t>8.</w:t>
      </w:r>
      <w:r w:rsidRPr="00F96474">
        <w:tab/>
        <w:t>Abbie BARNWELL</w:t>
      </w:r>
      <w:r w:rsidRPr="00F96474">
        <w:tab/>
        <w:t>16</w:t>
      </w:r>
      <w:r w:rsidRPr="00F96474">
        <w:tab/>
        <w:t>Team Luton</w:t>
      </w:r>
      <w:r w:rsidRPr="00F96474">
        <w:tab/>
      </w:r>
      <w:r w:rsidRPr="00F96474">
        <w:tab/>
        <w:t xml:space="preserve"> 5:34.87</w:t>
      </w:r>
      <w:r w:rsidRPr="00F96474">
        <w:tab/>
      </w:r>
      <w:r w:rsidRPr="00F96474">
        <w:tab/>
      </w:r>
      <w:r w:rsidRPr="00F96474">
        <w:tab/>
        <w:t>503</w:t>
      </w:r>
      <w:r w:rsidRPr="00F96474">
        <w:tab/>
      </w:r>
      <w:r w:rsidRPr="00F96474">
        <w:tab/>
        <w:t xml:space="preserve"> 1:14.27</w:t>
      </w:r>
      <w:r w:rsidRPr="00F96474">
        <w:tab/>
        <w:t xml:space="preserve"> 2:42.94</w:t>
      </w:r>
      <w:r w:rsidRPr="00F96474">
        <w:tab/>
        <w:t xml:space="preserve"> 4:20.54</w:t>
      </w:r>
    </w:p>
    <w:p w:rsidR="00D55F20" w:rsidRPr="00F96474" w:rsidRDefault="00D55F20" w:rsidP="00D55F20">
      <w:pPr>
        <w:pStyle w:val="PlaceEven"/>
      </w:pPr>
      <w:r w:rsidRPr="00F96474">
        <w:t>9.</w:t>
      </w:r>
      <w:r w:rsidRPr="00F96474">
        <w:tab/>
        <w:t>Katie OSBORNE</w:t>
      </w:r>
      <w:r w:rsidRPr="00F96474">
        <w:tab/>
        <w:t>18</w:t>
      </w:r>
      <w:r w:rsidRPr="00F96474">
        <w:tab/>
        <w:t>Winchester</w:t>
      </w:r>
      <w:r w:rsidRPr="00F96474">
        <w:tab/>
      </w:r>
      <w:r w:rsidRPr="00F96474">
        <w:tab/>
        <w:t xml:space="preserve"> 5:39.45</w:t>
      </w:r>
      <w:r w:rsidRPr="00F96474">
        <w:tab/>
      </w:r>
      <w:r w:rsidRPr="00F96474">
        <w:tab/>
      </w:r>
      <w:r w:rsidRPr="00F96474">
        <w:tab/>
        <w:t>483</w:t>
      </w:r>
      <w:r w:rsidRPr="00F96474">
        <w:tab/>
      </w:r>
      <w:r w:rsidRPr="00F96474">
        <w:tab/>
        <w:t xml:space="preserve"> 1:14.67</w:t>
      </w:r>
      <w:r w:rsidRPr="00F96474">
        <w:tab/>
        <w:t xml:space="preserve"> 2:43.37</w:t>
      </w:r>
      <w:r w:rsidRPr="00F96474">
        <w:tab/>
        <w:t xml:space="preserve"> 4:21.34</w:t>
      </w:r>
    </w:p>
    <w:p w:rsidR="00D55F20" w:rsidRPr="00F96474" w:rsidRDefault="00D55F20" w:rsidP="00D55F20">
      <w:pPr>
        <w:pStyle w:val="PlaceEven"/>
      </w:pPr>
      <w:r w:rsidRPr="00F96474">
        <w:t>10.</w:t>
      </w:r>
      <w:r w:rsidRPr="00F96474">
        <w:tab/>
        <w:t>Chloe BERKO-BOATENG</w:t>
      </w:r>
      <w:r w:rsidRPr="00F96474">
        <w:tab/>
        <w:t>16</w:t>
      </w:r>
      <w:r w:rsidRPr="00F96474">
        <w:tab/>
        <w:t>Hatfield</w:t>
      </w:r>
      <w:r w:rsidRPr="00F96474">
        <w:tab/>
      </w:r>
      <w:r w:rsidRPr="00F96474">
        <w:tab/>
        <w:t xml:space="preserve"> 5:48.18</w:t>
      </w:r>
      <w:r w:rsidRPr="00F96474">
        <w:tab/>
      </w:r>
      <w:r w:rsidRPr="00F96474">
        <w:tab/>
      </w:r>
      <w:r w:rsidRPr="00F96474">
        <w:tab/>
        <w:t>447</w:t>
      </w:r>
      <w:r w:rsidRPr="00F96474">
        <w:tab/>
      </w:r>
      <w:r w:rsidRPr="00F96474">
        <w:tab/>
        <w:t xml:space="preserve"> 1:13.79</w:t>
      </w:r>
      <w:r w:rsidRPr="00F96474">
        <w:tab/>
        <w:t xml:space="preserve"> 2:45.58</w:t>
      </w:r>
      <w:r w:rsidRPr="00F96474">
        <w:tab/>
        <w:t xml:space="preserve"> 4:27.10</w:t>
      </w:r>
    </w:p>
    <w:p w:rsidR="00D55F20" w:rsidRPr="00F96474" w:rsidRDefault="00D55F20" w:rsidP="00D55F20">
      <w:pPr>
        <w:pStyle w:val="EventHeader"/>
      </w:pPr>
      <w:r>
        <w:t>EVENT</w:t>
      </w:r>
      <w:r w:rsidRPr="00F96474">
        <w:t xml:space="preserve"> 102 Boys 11 Yrs/Over 100m Butterfly    </w:t>
      </w:r>
    </w:p>
    <w:p w:rsidR="00D55F20" w:rsidRPr="00F96474" w:rsidRDefault="00D55F20" w:rsidP="00D55F20">
      <w:pPr>
        <w:pStyle w:val="AgeGroupHeader"/>
      </w:pPr>
      <w:r w:rsidRPr="00F96474">
        <w:t xml:space="preserve">11 Yrs </w:t>
      </w:r>
      <w:r>
        <w:t>Age Group</w:t>
      </w:r>
      <w:r w:rsidRPr="00F96474">
        <w:t xml:space="preserve"> - Full Results</w:t>
      </w:r>
    </w:p>
    <w:p w:rsidR="00D55F20" w:rsidRPr="00F96474" w:rsidRDefault="00D55F20" w:rsidP="00D55F20">
      <w:pPr>
        <w:pStyle w:val="PlaceHeader"/>
      </w:pPr>
      <w:r>
        <w:t>Place</w:t>
      </w:r>
      <w:r w:rsidRPr="00F96474">
        <w:tab/>
        <w:t>Name</w:t>
      </w:r>
      <w:r w:rsidRPr="00F96474">
        <w:tab/>
        <w:t>AaD</w:t>
      </w:r>
      <w:r w:rsidRPr="00F96474">
        <w:tab/>
        <w:t>Club</w:t>
      </w:r>
      <w:r w:rsidRPr="00F96474">
        <w:tab/>
      </w:r>
      <w:r w:rsidRPr="00F96474">
        <w:tab/>
        <w:t>Time</w:t>
      </w:r>
      <w:r w:rsidRPr="00F96474">
        <w:tab/>
      </w:r>
      <w:r w:rsidRPr="00F96474">
        <w:tab/>
      </w:r>
      <w:r w:rsidRPr="00F96474">
        <w:tab/>
        <w:t>FINA Pt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1.</w:t>
      </w:r>
      <w:r w:rsidRPr="00F96474">
        <w:tab/>
        <w:t>Yassin SELMANI</w:t>
      </w:r>
      <w:r w:rsidRPr="00F96474">
        <w:tab/>
        <w:t>11</w:t>
      </w:r>
      <w:r w:rsidRPr="00F96474">
        <w:tab/>
        <w:t>Barnet Copt</w:t>
      </w:r>
      <w:r w:rsidRPr="00F96474">
        <w:tab/>
      </w:r>
      <w:r w:rsidRPr="00F96474">
        <w:tab/>
        <w:t xml:space="preserve"> 1:21.17</w:t>
      </w:r>
      <w:r w:rsidRPr="00F96474">
        <w:tab/>
      </w:r>
      <w:r w:rsidRPr="00F96474">
        <w:tab/>
      </w:r>
      <w:r w:rsidRPr="00F96474">
        <w:tab/>
        <w:t>231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2.</w:t>
      </w:r>
      <w:r w:rsidRPr="00F96474">
        <w:tab/>
        <w:t>Hugo RAUBITSCHEK-SMITH</w:t>
      </w:r>
      <w:r w:rsidRPr="00F96474">
        <w:tab/>
        <w:t>11</w:t>
      </w:r>
      <w:r w:rsidRPr="00F96474">
        <w:tab/>
        <w:t>Hatfield</w:t>
      </w:r>
      <w:r w:rsidRPr="00F96474">
        <w:tab/>
      </w:r>
      <w:r w:rsidRPr="00F96474">
        <w:tab/>
        <w:t xml:space="preserve"> 1:28.22</w:t>
      </w:r>
      <w:r w:rsidRPr="00F96474">
        <w:tab/>
      </w:r>
      <w:r w:rsidRPr="00F96474">
        <w:tab/>
      </w:r>
      <w:r w:rsidRPr="00F96474">
        <w:tab/>
        <w:t>180</w:t>
      </w:r>
      <w:r w:rsidRPr="00F96474">
        <w:tab/>
      </w:r>
    </w:p>
    <w:p w:rsidR="00D55F20" w:rsidRPr="00F96474" w:rsidRDefault="00D55F20" w:rsidP="00D55F20">
      <w:pPr>
        <w:pStyle w:val="AgeGroupHeader"/>
      </w:pPr>
      <w:r w:rsidRPr="00F96474">
        <w:t xml:space="preserve">12 Yrs </w:t>
      </w:r>
      <w:r>
        <w:t>Age Group</w:t>
      </w:r>
      <w:r w:rsidRPr="00F96474">
        <w:t xml:space="preserve"> - Full Results</w:t>
      </w:r>
    </w:p>
    <w:p w:rsidR="00D55F20" w:rsidRPr="00F96474" w:rsidRDefault="00D55F20" w:rsidP="00D55F20">
      <w:pPr>
        <w:pStyle w:val="PlaceHeader"/>
      </w:pPr>
      <w:r>
        <w:t>Place</w:t>
      </w:r>
      <w:r w:rsidRPr="00F96474">
        <w:tab/>
        <w:t>Name</w:t>
      </w:r>
      <w:r w:rsidRPr="00F96474">
        <w:tab/>
        <w:t>AaD</w:t>
      </w:r>
      <w:r w:rsidRPr="00F96474">
        <w:tab/>
        <w:t>Club</w:t>
      </w:r>
      <w:r w:rsidRPr="00F96474">
        <w:tab/>
      </w:r>
      <w:r w:rsidRPr="00F96474">
        <w:tab/>
        <w:t>Time</w:t>
      </w:r>
      <w:r w:rsidRPr="00F96474">
        <w:tab/>
      </w:r>
      <w:r w:rsidRPr="00F96474">
        <w:tab/>
      </w:r>
      <w:r w:rsidRPr="00F96474">
        <w:tab/>
        <w:t>FINA Pt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1.</w:t>
      </w:r>
      <w:r w:rsidRPr="00F96474">
        <w:tab/>
        <w:t>Leonardo BRERO</w:t>
      </w:r>
      <w:r w:rsidRPr="00F96474">
        <w:tab/>
        <w:t>12</w:t>
      </w:r>
      <w:r w:rsidRPr="00F96474">
        <w:tab/>
        <w:t>Camden Swiss</w:t>
      </w:r>
      <w:r w:rsidRPr="00F96474">
        <w:tab/>
      </w:r>
      <w:r w:rsidRPr="00F96474">
        <w:tab/>
        <w:t xml:space="preserve"> 1:16.10</w:t>
      </w:r>
      <w:r w:rsidRPr="00F96474">
        <w:tab/>
      </w:r>
      <w:r w:rsidRPr="00F96474">
        <w:tab/>
      </w:r>
      <w:r w:rsidRPr="00F96474">
        <w:tab/>
        <w:t>280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2.</w:t>
      </w:r>
      <w:r w:rsidRPr="00F96474">
        <w:tab/>
        <w:t>Ritchie GRANT</w:t>
      </w:r>
      <w:r w:rsidRPr="00F96474">
        <w:tab/>
        <w:t>12</w:t>
      </w:r>
      <w:r w:rsidRPr="00F96474">
        <w:tab/>
        <w:t>Camden Swiss</w:t>
      </w:r>
      <w:r w:rsidRPr="00F96474">
        <w:tab/>
      </w:r>
      <w:r w:rsidRPr="00F96474">
        <w:tab/>
        <w:t xml:space="preserve"> 1:17.57</w:t>
      </w:r>
      <w:r w:rsidRPr="00F96474">
        <w:tab/>
      </w:r>
      <w:r w:rsidRPr="00F96474">
        <w:tab/>
      </w:r>
      <w:r w:rsidRPr="00F96474">
        <w:tab/>
        <w:t>264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3.</w:t>
      </w:r>
      <w:r w:rsidRPr="00F96474">
        <w:tab/>
        <w:t>Aaron GLENDALL</w:t>
      </w:r>
      <w:r w:rsidRPr="00F96474">
        <w:tab/>
        <w:t>12</w:t>
      </w:r>
      <w:r w:rsidRPr="00F96474">
        <w:tab/>
        <w:t>Co Birm'ham</w:t>
      </w:r>
      <w:r w:rsidRPr="00F96474">
        <w:tab/>
      </w:r>
      <w:r w:rsidRPr="00F96474">
        <w:tab/>
        <w:t xml:space="preserve"> 1:19.98</w:t>
      </w:r>
      <w:r w:rsidRPr="00F96474">
        <w:tab/>
      </w:r>
      <w:r w:rsidRPr="00F96474">
        <w:tab/>
      </w:r>
      <w:r w:rsidRPr="00F96474">
        <w:tab/>
        <w:t>241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4.</w:t>
      </w:r>
      <w:r w:rsidRPr="00F96474">
        <w:tab/>
        <w:t>Thomas PARROTT</w:t>
      </w:r>
      <w:r w:rsidRPr="00F96474">
        <w:tab/>
        <w:t>12</w:t>
      </w:r>
      <w:r w:rsidRPr="00F96474">
        <w:tab/>
        <w:t>Hillingdon</w:t>
      </w:r>
      <w:r w:rsidRPr="00F96474">
        <w:tab/>
      </w:r>
      <w:r w:rsidRPr="00F96474">
        <w:tab/>
        <w:t xml:space="preserve"> 1:20.92</w:t>
      </w:r>
      <w:r w:rsidRPr="00F96474">
        <w:tab/>
      </w:r>
      <w:r w:rsidRPr="00F96474">
        <w:tab/>
      </w:r>
      <w:r w:rsidRPr="00F96474">
        <w:tab/>
        <w:t>233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5.</w:t>
      </w:r>
      <w:r w:rsidRPr="00F96474">
        <w:tab/>
        <w:t>Oscar OWEN</w:t>
      </w:r>
      <w:r w:rsidRPr="00F96474">
        <w:tab/>
        <w:t>12</w:t>
      </w:r>
      <w:r w:rsidRPr="00F96474">
        <w:tab/>
        <w:t>Co Birm'ham</w:t>
      </w:r>
      <w:r w:rsidRPr="00F96474">
        <w:tab/>
      </w:r>
      <w:r w:rsidRPr="00F96474">
        <w:tab/>
        <w:t xml:space="preserve"> 1:20.96</w:t>
      </w:r>
      <w:r w:rsidRPr="00F96474">
        <w:tab/>
      </w:r>
      <w:r w:rsidRPr="00F96474">
        <w:tab/>
      </w:r>
      <w:r w:rsidRPr="00F96474">
        <w:tab/>
        <w:t>233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6.</w:t>
      </w:r>
      <w:r w:rsidRPr="00F96474">
        <w:tab/>
        <w:t>Jordan BUTCHER</w:t>
      </w:r>
      <w:r w:rsidRPr="00F96474">
        <w:tab/>
        <w:t>12</w:t>
      </w:r>
      <w:r w:rsidRPr="00F96474">
        <w:tab/>
        <w:t>Amersham</w:t>
      </w:r>
      <w:r w:rsidRPr="00F96474">
        <w:tab/>
      </w:r>
      <w:r w:rsidRPr="00F96474">
        <w:tab/>
        <w:t xml:space="preserve"> 1:24.12</w:t>
      </w:r>
      <w:r w:rsidRPr="00F96474">
        <w:tab/>
      </w:r>
      <w:r w:rsidRPr="00F96474">
        <w:tab/>
      </w:r>
      <w:r w:rsidRPr="00F96474">
        <w:tab/>
        <w:t>207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7.</w:t>
      </w:r>
      <w:r w:rsidRPr="00F96474">
        <w:tab/>
        <w:t>Sam KELLY</w:t>
      </w:r>
      <w:r w:rsidRPr="00F96474">
        <w:tab/>
        <w:t>12</w:t>
      </w:r>
      <w:r w:rsidRPr="00F96474">
        <w:tab/>
        <w:t>Co Birm'ham</w:t>
      </w:r>
      <w:r w:rsidRPr="00F96474">
        <w:tab/>
      </w:r>
      <w:r w:rsidRPr="00F96474">
        <w:tab/>
        <w:t xml:space="preserve"> 1:24.54</w:t>
      </w:r>
      <w:r w:rsidRPr="00F96474">
        <w:tab/>
      </w:r>
      <w:r w:rsidRPr="00F96474">
        <w:tab/>
      </w:r>
      <w:r w:rsidRPr="00F96474">
        <w:tab/>
        <w:t>204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8.</w:t>
      </w:r>
      <w:r w:rsidRPr="00F96474">
        <w:tab/>
        <w:t>Liam TREANOR</w:t>
      </w:r>
      <w:r w:rsidRPr="00F96474">
        <w:tab/>
        <w:t>12</w:t>
      </w:r>
      <w:r w:rsidRPr="00F96474">
        <w:tab/>
        <w:t>Hillingdon</w:t>
      </w:r>
      <w:r w:rsidRPr="00F96474">
        <w:tab/>
      </w:r>
      <w:r w:rsidRPr="00F96474">
        <w:tab/>
        <w:t xml:space="preserve"> 1:26.85</w:t>
      </w:r>
      <w:r w:rsidRPr="00F96474">
        <w:tab/>
      </w:r>
      <w:r w:rsidRPr="00F96474">
        <w:tab/>
      </w:r>
      <w:r w:rsidRPr="00F96474">
        <w:tab/>
        <w:t>188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 xml:space="preserve"> </w:t>
      </w:r>
      <w:r w:rsidRPr="00F96474">
        <w:tab/>
        <w:t>Dante SINNOTT</w:t>
      </w:r>
      <w:r w:rsidRPr="00F96474">
        <w:tab/>
        <w:t>12</w:t>
      </w:r>
      <w:r w:rsidRPr="00F96474">
        <w:tab/>
        <w:t>Barnet Copt</w:t>
      </w:r>
      <w:r w:rsidRPr="00F96474">
        <w:tab/>
      </w:r>
      <w:r w:rsidRPr="00F96474">
        <w:tab/>
        <w:t xml:space="preserve">DQ </w:t>
      </w:r>
      <w:r w:rsidRPr="00F96474">
        <w:pgNum/>
      </w:r>
      <w:r w:rsidRPr="00F96474">
        <w:t xml:space="preserve">     </w:t>
      </w:r>
      <w:r w:rsidRPr="00F96474">
        <w:tab/>
      </w:r>
      <w:r w:rsidRPr="00F96474">
        <w:tab/>
      </w:r>
      <w:r w:rsidRPr="00F96474">
        <w:tab/>
      </w:r>
      <w:r w:rsidRPr="00F96474">
        <w:tab/>
      </w:r>
    </w:p>
    <w:p w:rsidR="00D55F20" w:rsidRPr="00F96474" w:rsidRDefault="00D55F20" w:rsidP="00D55F20">
      <w:pPr>
        <w:pStyle w:val="AgeGroupHeader"/>
      </w:pPr>
      <w:r w:rsidRPr="00F96474">
        <w:t xml:space="preserve">13 Yrs </w:t>
      </w:r>
      <w:r>
        <w:t>Age Group</w:t>
      </w:r>
      <w:r w:rsidRPr="00F96474">
        <w:t xml:space="preserve"> - Full Results</w:t>
      </w:r>
    </w:p>
    <w:p w:rsidR="00D55F20" w:rsidRPr="00F96474" w:rsidRDefault="00D55F20" w:rsidP="00D55F20">
      <w:pPr>
        <w:pStyle w:val="PlaceHeader"/>
      </w:pPr>
      <w:r>
        <w:t>Place</w:t>
      </w:r>
      <w:r w:rsidRPr="00F96474">
        <w:tab/>
        <w:t>Name</w:t>
      </w:r>
      <w:r w:rsidRPr="00F96474">
        <w:tab/>
        <w:t>AaD</w:t>
      </w:r>
      <w:r w:rsidRPr="00F96474">
        <w:tab/>
        <w:t>Club</w:t>
      </w:r>
      <w:r w:rsidRPr="00F96474">
        <w:tab/>
      </w:r>
      <w:r w:rsidRPr="00F96474">
        <w:tab/>
        <w:t>Time</w:t>
      </w:r>
      <w:r w:rsidRPr="00F96474">
        <w:tab/>
      </w:r>
      <w:r w:rsidRPr="00F96474">
        <w:tab/>
      </w:r>
      <w:r w:rsidRPr="00F96474">
        <w:tab/>
        <w:t>FINA Pt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1.</w:t>
      </w:r>
      <w:r w:rsidRPr="00F96474">
        <w:tab/>
        <w:t>Nicholas FINCH</w:t>
      </w:r>
      <w:r w:rsidRPr="00F96474">
        <w:tab/>
        <w:t>13</w:t>
      </w:r>
      <w:r w:rsidRPr="00F96474">
        <w:tab/>
        <w:t>Camden Swiss</w:t>
      </w:r>
      <w:r w:rsidRPr="00F96474">
        <w:tab/>
      </w:r>
      <w:r w:rsidRPr="00F96474">
        <w:tab/>
        <w:t xml:space="preserve"> 1:06.64</w:t>
      </w:r>
      <w:r w:rsidRPr="00F96474">
        <w:tab/>
      </w:r>
      <w:r w:rsidRPr="00F96474">
        <w:tab/>
      </w:r>
      <w:r w:rsidRPr="00F96474">
        <w:tab/>
        <w:t>417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2.</w:t>
      </w:r>
      <w:r w:rsidRPr="00F96474">
        <w:tab/>
        <w:t>Jamie ISMATULLAEV</w:t>
      </w:r>
      <w:r w:rsidRPr="00F96474">
        <w:tab/>
        <w:t>13</w:t>
      </w:r>
      <w:r w:rsidRPr="00F96474">
        <w:tab/>
        <w:t>Hillingdon</w:t>
      </w:r>
      <w:r w:rsidRPr="00F96474">
        <w:tab/>
      </w:r>
      <w:r w:rsidRPr="00F96474">
        <w:tab/>
        <w:t xml:space="preserve"> 1:09.51</w:t>
      </w:r>
      <w:r w:rsidRPr="00F96474">
        <w:tab/>
      </w:r>
      <w:r w:rsidRPr="00F96474">
        <w:tab/>
      </w:r>
      <w:r w:rsidRPr="00F96474">
        <w:tab/>
        <w:t>368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3.</w:t>
      </w:r>
      <w:r w:rsidRPr="00F96474">
        <w:tab/>
        <w:t>Archie THORMAN</w:t>
      </w:r>
      <w:r w:rsidRPr="00F96474">
        <w:tab/>
        <w:t>13</w:t>
      </w:r>
      <w:r w:rsidRPr="00F96474">
        <w:tab/>
        <w:t>Winchester</w:t>
      </w:r>
      <w:r w:rsidRPr="00F96474">
        <w:tab/>
      </w:r>
      <w:r w:rsidRPr="00F96474">
        <w:tab/>
        <w:t xml:space="preserve"> 1:10.87</w:t>
      </w:r>
      <w:r w:rsidRPr="00F96474">
        <w:tab/>
      </w:r>
      <w:r w:rsidRPr="00F96474">
        <w:tab/>
      </w:r>
      <w:r w:rsidRPr="00F96474">
        <w:tab/>
        <w:t>347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4.</w:t>
      </w:r>
      <w:r w:rsidRPr="00F96474">
        <w:tab/>
        <w:t>Jake TOMKINS</w:t>
      </w:r>
      <w:r w:rsidRPr="00F96474">
        <w:tab/>
        <w:t>13</w:t>
      </w:r>
      <w:r w:rsidRPr="00F96474">
        <w:tab/>
        <w:t>Barnet Copt</w:t>
      </w:r>
      <w:r w:rsidRPr="00F96474">
        <w:tab/>
      </w:r>
      <w:r w:rsidRPr="00F96474">
        <w:tab/>
        <w:t xml:space="preserve"> 1:11.56</w:t>
      </w:r>
      <w:r w:rsidRPr="00F96474">
        <w:tab/>
      </w:r>
      <w:r w:rsidRPr="00F96474">
        <w:tab/>
      </w:r>
      <w:r w:rsidRPr="00F96474">
        <w:tab/>
        <w:t>337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5.</w:t>
      </w:r>
      <w:r w:rsidRPr="00F96474">
        <w:tab/>
        <w:t>Oliver MCCULLOCH</w:t>
      </w:r>
      <w:r w:rsidRPr="00F96474">
        <w:tab/>
        <w:t>13</w:t>
      </w:r>
      <w:r w:rsidRPr="00F96474">
        <w:tab/>
        <w:t>Modernian</w:t>
      </w:r>
      <w:r w:rsidRPr="00F96474">
        <w:tab/>
      </w:r>
      <w:r w:rsidRPr="00F96474">
        <w:tab/>
        <w:t xml:space="preserve"> 1:11.75</w:t>
      </w:r>
      <w:r w:rsidRPr="00F96474">
        <w:tab/>
      </w:r>
      <w:r w:rsidRPr="00F96474">
        <w:tab/>
      </w:r>
      <w:r w:rsidRPr="00F96474">
        <w:tab/>
        <w:t>334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6.</w:t>
      </w:r>
      <w:r w:rsidRPr="00F96474">
        <w:tab/>
        <w:t>Jack ALLMAN</w:t>
      </w:r>
      <w:r w:rsidRPr="00F96474">
        <w:tab/>
        <w:t>13</w:t>
      </w:r>
      <w:r w:rsidRPr="00F96474">
        <w:tab/>
        <w:t>Thame</w:t>
      </w:r>
      <w:r w:rsidRPr="00F96474">
        <w:tab/>
      </w:r>
      <w:r w:rsidRPr="00F96474">
        <w:tab/>
        <w:t xml:space="preserve"> 1:14.43</w:t>
      </w:r>
      <w:r w:rsidRPr="00F96474">
        <w:tab/>
      </w:r>
      <w:r w:rsidRPr="00F96474">
        <w:tab/>
      </w:r>
      <w:r w:rsidRPr="00F96474">
        <w:tab/>
        <w:t>299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7.</w:t>
      </w:r>
      <w:r w:rsidRPr="00F96474">
        <w:tab/>
        <w:t>James ABULENCIA</w:t>
      </w:r>
      <w:r w:rsidRPr="00F96474">
        <w:tab/>
        <w:t>13</w:t>
      </w:r>
      <w:r w:rsidRPr="00F96474">
        <w:tab/>
        <w:t>Co Birm'ham</w:t>
      </w:r>
      <w:r w:rsidRPr="00F96474">
        <w:tab/>
      </w:r>
      <w:r w:rsidRPr="00F96474">
        <w:tab/>
        <w:t xml:space="preserve"> 1:15.86</w:t>
      </w:r>
      <w:r w:rsidRPr="00F96474">
        <w:tab/>
      </w:r>
      <w:r w:rsidRPr="00F96474">
        <w:tab/>
      </w:r>
      <w:r w:rsidRPr="00F96474">
        <w:tab/>
        <w:t>283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8.</w:t>
      </w:r>
      <w:r w:rsidRPr="00F96474">
        <w:tab/>
        <w:t>Nikita MARKOV</w:t>
      </w:r>
      <w:r w:rsidRPr="00F96474">
        <w:tab/>
        <w:t>13</w:t>
      </w:r>
      <w:r w:rsidRPr="00F96474">
        <w:tab/>
        <w:t>Camden Swiss</w:t>
      </w:r>
      <w:r w:rsidRPr="00F96474">
        <w:tab/>
      </w:r>
      <w:r w:rsidRPr="00F96474">
        <w:tab/>
        <w:t xml:space="preserve"> 1:20.68</w:t>
      </w:r>
      <w:r w:rsidRPr="00F96474">
        <w:tab/>
      </w:r>
      <w:r w:rsidRPr="00F96474">
        <w:tab/>
      </w:r>
      <w:r w:rsidRPr="00F96474">
        <w:tab/>
        <w:t>235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 xml:space="preserve"> </w:t>
      </w:r>
      <w:r w:rsidRPr="00F96474">
        <w:tab/>
        <w:t>Joshua ELLIS</w:t>
      </w:r>
      <w:r w:rsidRPr="00F96474">
        <w:tab/>
        <w:t>13</w:t>
      </w:r>
      <w:r w:rsidRPr="00F96474">
        <w:tab/>
        <w:t>Hatfield</w:t>
      </w:r>
      <w:r w:rsidRPr="00F96474">
        <w:tab/>
      </w:r>
      <w:r w:rsidRPr="00F96474">
        <w:tab/>
        <w:t xml:space="preserve">DQ </w:t>
      </w:r>
      <w:r w:rsidRPr="00F96474">
        <w:pgNum/>
      </w:r>
      <w:r w:rsidRPr="00F96474">
        <w:t xml:space="preserve">     </w:t>
      </w:r>
      <w:r w:rsidRPr="00F96474">
        <w:tab/>
      </w:r>
      <w:r w:rsidRPr="00F96474">
        <w:tab/>
      </w:r>
      <w:r w:rsidRPr="00F96474">
        <w:tab/>
      </w:r>
      <w:r w:rsidRPr="00F96474">
        <w:tab/>
      </w:r>
    </w:p>
    <w:p w:rsidR="00D55F20" w:rsidRPr="00F96474" w:rsidRDefault="00D55F20" w:rsidP="00D55F20">
      <w:pPr>
        <w:pStyle w:val="AgeGroupHeader"/>
      </w:pPr>
      <w:r w:rsidRPr="00F96474">
        <w:t xml:space="preserve">14 Yrs </w:t>
      </w:r>
      <w:r>
        <w:t>Age Group</w:t>
      </w:r>
      <w:r w:rsidRPr="00F96474">
        <w:t xml:space="preserve"> - Full Results</w:t>
      </w:r>
    </w:p>
    <w:p w:rsidR="00D55F20" w:rsidRPr="00F96474" w:rsidRDefault="00D55F20" w:rsidP="00D55F20">
      <w:pPr>
        <w:pStyle w:val="PlaceHeader"/>
      </w:pPr>
      <w:r>
        <w:t>Place</w:t>
      </w:r>
      <w:r w:rsidRPr="00F96474">
        <w:tab/>
        <w:t>Name</w:t>
      </w:r>
      <w:r w:rsidRPr="00F96474">
        <w:tab/>
        <w:t>AaD</w:t>
      </w:r>
      <w:r w:rsidRPr="00F96474">
        <w:tab/>
        <w:t>Club</w:t>
      </w:r>
      <w:r w:rsidRPr="00F96474">
        <w:tab/>
      </w:r>
      <w:r w:rsidRPr="00F96474">
        <w:tab/>
        <w:t>Time</w:t>
      </w:r>
      <w:r w:rsidRPr="00F96474">
        <w:tab/>
      </w:r>
      <w:r w:rsidRPr="00F96474">
        <w:tab/>
      </w:r>
      <w:r w:rsidRPr="00F96474">
        <w:tab/>
        <w:t>FINA Pt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1.</w:t>
      </w:r>
      <w:r w:rsidRPr="00F96474">
        <w:tab/>
        <w:t>Leo HE</w:t>
      </w:r>
      <w:r w:rsidRPr="00F96474">
        <w:tab/>
        <w:t>14</w:t>
      </w:r>
      <w:r w:rsidRPr="00F96474">
        <w:tab/>
        <w:t>Camden Swiss</w:t>
      </w:r>
      <w:r w:rsidRPr="00F96474">
        <w:tab/>
      </w:r>
      <w:r w:rsidRPr="00F96474">
        <w:tab/>
        <w:t xml:space="preserve"> 1:04.15</w:t>
      </w:r>
      <w:r w:rsidRPr="00F96474">
        <w:tab/>
      </w:r>
      <w:r w:rsidRPr="00F96474">
        <w:tab/>
      </w:r>
      <w:r w:rsidRPr="00F96474">
        <w:tab/>
        <w:t>468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2.</w:t>
      </w:r>
      <w:r w:rsidRPr="00F96474">
        <w:tab/>
        <w:t>Peter SOCZEWKA</w:t>
      </w:r>
      <w:r w:rsidRPr="00F96474">
        <w:tab/>
        <w:t>14</w:t>
      </w:r>
      <w:r w:rsidRPr="00F96474">
        <w:tab/>
        <w:t>Hatfield</w:t>
      </w:r>
      <w:r w:rsidRPr="00F96474">
        <w:tab/>
      </w:r>
      <w:r w:rsidRPr="00F96474">
        <w:tab/>
        <w:t xml:space="preserve"> 1:04.56</w:t>
      </w:r>
      <w:r w:rsidRPr="00F96474">
        <w:tab/>
      </w:r>
      <w:r w:rsidRPr="00F96474">
        <w:tab/>
      </w:r>
      <w:r w:rsidRPr="00F96474">
        <w:tab/>
        <w:t>459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3.</w:t>
      </w:r>
      <w:r w:rsidRPr="00F96474">
        <w:tab/>
        <w:t>Christopher WILLIAMSON</w:t>
      </w:r>
      <w:r w:rsidRPr="00F96474">
        <w:tab/>
        <w:t>14</w:t>
      </w:r>
      <w:r w:rsidRPr="00F96474">
        <w:tab/>
        <w:t>Co Cambridge</w:t>
      </w:r>
      <w:r w:rsidRPr="00F96474">
        <w:tab/>
      </w:r>
      <w:r w:rsidRPr="00F96474">
        <w:tab/>
        <w:t xml:space="preserve"> 1:05.51</w:t>
      </w:r>
      <w:r w:rsidRPr="00F96474">
        <w:tab/>
      </w:r>
      <w:r w:rsidRPr="00F96474">
        <w:tab/>
      </w:r>
      <w:r w:rsidRPr="00F96474">
        <w:tab/>
        <w:t>439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4.</w:t>
      </w:r>
      <w:r w:rsidRPr="00F96474">
        <w:tab/>
        <w:t>Alexander WILLIAMS</w:t>
      </w:r>
      <w:r w:rsidRPr="00F96474">
        <w:tab/>
        <w:t>14</w:t>
      </w:r>
      <w:r w:rsidRPr="00F96474">
        <w:tab/>
        <w:t>Hillingdon</w:t>
      </w:r>
      <w:r w:rsidRPr="00F96474">
        <w:tab/>
      </w:r>
      <w:r w:rsidRPr="00F96474">
        <w:tab/>
        <w:t xml:space="preserve"> 1:07.42</w:t>
      </w:r>
      <w:r w:rsidRPr="00F96474">
        <w:tab/>
      </w:r>
      <w:r w:rsidRPr="00F96474">
        <w:tab/>
      </w:r>
      <w:r w:rsidRPr="00F96474">
        <w:tab/>
        <w:t>403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5.</w:t>
      </w:r>
      <w:r w:rsidRPr="00F96474">
        <w:tab/>
        <w:t>Daniel DRIENOVSKY</w:t>
      </w:r>
      <w:r w:rsidRPr="00F96474">
        <w:tab/>
        <w:t>14</w:t>
      </w:r>
      <w:r w:rsidRPr="00F96474">
        <w:tab/>
        <w:t>Barnet Copt</w:t>
      </w:r>
      <w:r w:rsidRPr="00F96474">
        <w:tab/>
      </w:r>
      <w:r w:rsidRPr="00F96474">
        <w:tab/>
        <w:t xml:space="preserve"> 1:09.01</w:t>
      </w:r>
      <w:r w:rsidRPr="00F96474">
        <w:tab/>
      </w:r>
      <w:r w:rsidRPr="00F96474">
        <w:tab/>
      </w:r>
      <w:r w:rsidRPr="00F96474">
        <w:tab/>
        <w:t>376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6.</w:t>
      </w:r>
      <w:r w:rsidRPr="00F96474">
        <w:tab/>
        <w:t>Henry JONES</w:t>
      </w:r>
      <w:r w:rsidRPr="00F96474">
        <w:tab/>
        <w:t>14</w:t>
      </w:r>
      <w:r w:rsidRPr="00F96474">
        <w:tab/>
        <w:t>Modernian</w:t>
      </w:r>
      <w:r w:rsidRPr="00F96474">
        <w:tab/>
      </w:r>
      <w:r w:rsidRPr="00F96474">
        <w:tab/>
        <w:t xml:space="preserve"> 1:09.21</w:t>
      </w:r>
      <w:r w:rsidRPr="00F96474">
        <w:tab/>
      </w:r>
      <w:r w:rsidRPr="00F96474">
        <w:tab/>
      </w:r>
      <w:r w:rsidRPr="00F96474">
        <w:tab/>
        <w:t>372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7.</w:t>
      </w:r>
      <w:r w:rsidRPr="00F96474">
        <w:tab/>
        <w:t>Harvey ISLE</w:t>
      </w:r>
      <w:r w:rsidRPr="00F96474">
        <w:tab/>
        <w:t>14</w:t>
      </w:r>
      <w:r w:rsidRPr="00F96474">
        <w:tab/>
        <w:t>West Norfolk</w:t>
      </w:r>
      <w:r w:rsidRPr="00F96474">
        <w:tab/>
      </w:r>
      <w:r w:rsidRPr="00F96474">
        <w:tab/>
        <w:t xml:space="preserve"> 1:09.45</w:t>
      </w:r>
      <w:r w:rsidRPr="00F96474">
        <w:tab/>
      </w:r>
      <w:r w:rsidRPr="00F96474">
        <w:tab/>
      </w:r>
      <w:r w:rsidRPr="00F96474">
        <w:tab/>
        <w:t>369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lastRenderedPageBreak/>
        <w:t>8.</w:t>
      </w:r>
      <w:r w:rsidRPr="00F96474">
        <w:tab/>
        <w:t>Matthew JOHNSON</w:t>
      </w:r>
      <w:r w:rsidRPr="00F96474">
        <w:tab/>
        <w:t>14</w:t>
      </w:r>
      <w:r w:rsidRPr="00F96474">
        <w:tab/>
        <w:t>Winchester</w:t>
      </w:r>
      <w:r w:rsidRPr="00F96474">
        <w:tab/>
      </w:r>
      <w:r w:rsidRPr="00F96474">
        <w:tab/>
        <w:t xml:space="preserve"> 1:09.86</w:t>
      </w:r>
      <w:r w:rsidRPr="00F96474">
        <w:tab/>
      </w:r>
      <w:r w:rsidRPr="00F96474">
        <w:tab/>
      </w:r>
      <w:r w:rsidRPr="00F96474">
        <w:tab/>
        <w:t>362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9.</w:t>
      </w:r>
      <w:r w:rsidRPr="00F96474">
        <w:tab/>
        <w:t>George MOWBRAY</w:t>
      </w:r>
      <w:r w:rsidRPr="00F96474">
        <w:tab/>
        <w:t>14</w:t>
      </w:r>
      <w:r w:rsidRPr="00F96474">
        <w:tab/>
        <w:t>Amersham</w:t>
      </w:r>
      <w:r w:rsidRPr="00F96474">
        <w:tab/>
      </w:r>
      <w:r w:rsidRPr="00F96474">
        <w:tab/>
        <w:t xml:space="preserve"> 1:10.29</w:t>
      </w:r>
      <w:r w:rsidRPr="00F96474">
        <w:tab/>
      </w:r>
      <w:r w:rsidRPr="00F96474">
        <w:tab/>
      </w:r>
      <w:r w:rsidRPr="00F96474">
        <w:tab/>
        <w:t>356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10.</w:t>
      </w:r>
      <w:r w:rsidRPr="00F96474">
        <w:tab/>
        <w:t>Alexander BAINBRIDGE</w:t>
      </w:r>
      <w:r w:rsidRPr="00F96474">
        <w:tab/>
        <w:t>14</w:t>
      </w:r>
      <w:r w:rsidRPr="00F96474">
        <w:tab/>
        <w:t>Amersham</w:t>
      </w:r>
      <w:r w:rsidRPr="00F96474">
        <w:tab/>
      </w:r>
      <w:r w:rsidRPr="00F96474">
        <w:tab/>
        <w:t xml:space="preserve"> 1:10.60</w:t>
      </w:r>
      <w:r w:rsidRPr="00F96474">
        <w:tab/>
      </w:r>
      <w:r w:rsidRPr="00F96474">
        <w:tab/>
      </w:r>
      <w:r w:rsidRPr="00F96474">
        <w:tab/>
        <w:t>351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11.</w:t>
      </w:r>
      <w:r w:rsidRPr="00F96474">
        <w:tab/>
        <w:t>William COLEMAN</w:t>
      </w:r>
      <w:r w:rsidRPr="00F96474">
        <w:tab/>
        <w:t>14</w:t>
      </w:r>
      <w:r w:rsidRPr="00F96474">
        <w:tab/>
        <w:t>St Ives</w:t>
      </w:r>
      <w:r w:rsidRPr="00F96474">
        <w:tab/>
      </w:r>
      <w:r w:rsidRPr="00F96474">
        <w:tab/>
        <w:t xml:space="preserve"> 1:14.06</w:t>
      </w:r>
      <w:r w:rsidRPr="00F96474">
        <w:tab/>
      </w:r>
      <w:r w:rsidRPr="00F96474">
        <w:tab/>
      </w:r>
      <w:r w:rsidRPr="00F96474">
        <w:tab/>
        <w:t>304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12.</w:t>
      </w:r>
      <w:r w:rsidRPr="00F96474">
        <w:tab/>
        <w:t>Thomas OWEN</w:t>
      </w:r>
      <w:r w:rsidRPr="00F96474">
        <w:tab/>
        <w:t>14</w:t>
      </w:r>
      <w:r w:rsidRPr="00F96474">
        <w:tab/>
        <w:t>West Norfolk</w:t>
      </w:r>
      <w:r w:rsidRPr="00F96474">
        <w:tab/>
      </w:r>
      <w:r w:rsidRPr="00F96474">
        <w:tab/>
        <w:t xml:space="preserve"> 1:14.21</w:t>
      </w:r>
      <w:r w:rsidRPr="00F96474">
        <w:tab/>
      </w:r>
      <w:r w:rsidRPr="00F96474">
        <w:tab/>
      </w:r>
      <w:r w:rsidRPr="00F96474">
        <w:tab/>
        <w:t>302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13.</w:t>
      </w:r>
      <w:r w:rsidRPr="00F96474">
        <w:tab/>
        <w:t>James COLEMAN</w:t>
      </w:r>
      <w:r w:rsidRPr="00F96474">
        <w:tab/>
        <w:t>14</w:t>
      </w:r>
      <w:r w:rsidRPr="00F96474">
        <w:tab/>
        <w:t>Co St Albans</w:t>
      </w:r>
      <w:r w:rsidRPr="00F96474">
        <w:tab/>
      </w:r>
      <w:r w:rsidRPr="00F96474">
        <w:tab/>
        <w:t xml:space="preserve"> 1:16.54</w:t>
      </w:r>
      <w:r w:rsidRPr="00F96474">
        <w:tab/>
      </w:r>
      <w:r w:rsidRPr="00F96474">
        <w:tab/>
      </w:r>
      <w:r w:rsidRPr="00F96474">
        <w:tab/>
        <w:t>275</w:t>
      </w:r>
      <w:r w:rsidRPr="00F96474">
        <w:tab/>
      </w:r>
    </w:p>
    <w:p w:rsidR="00D55F20" w:rsidRPr="00F96474" w:rsidRDefault="00D55F20" w:rsidP="00D55F20">
      <w:pPr>
        <w:pStyle w:val="AgeGroupHeader"/>
      </w:pPr>
      <w:r w:rsidRPr="00F96474">
        <w:t xml:space="preserve">15 Yrs </w:t>
      </w:r>
      <w:r>
        <w:t>Age Group</w:t>
      </w:r>
      <w:r w:rsidRPr="00F96474">
        <w:t xml:space="preserve"> - Full Results</w:t>
      </w:r>
    </w:p>
    <w:p w:rsidR="00D55F20" w:rsidRPr="00F96474" w:rsidRDefault="00D55F20" w:rsidP="00D55F20">
      <w:pPr>
        <w:pStyle w:val="PlaceHeader"/>
      </w:pPr>
      <w:r>
        <w:t>Place</w:t>
      </w:r>
      <w:r w:rsidRPr="00F96474">
        <w:tab/>
        <w:t>Name</w:t>
      </w:r>
      <w:r w:rsidRPr="00F96474">
        <w:tab/>
        <w:t>AaD</w:t>
      </w:r>
      <w:r w:rsidRPr="00F96474">
        <w:tab/>
        <w:t>Club</w:t>
      </w:r>
      <w:r w:rsidRPr="00F96474">
        <w:tab/>
      </w:r>
      <w:r w:rsidRPr="00F96474">
        <w:tab/>
        <w:t>Time</w:t>
      </w:r>
      <w:r w:rsidRPr="00F96474">
        <w:tab/>
      </w:r>
      <w:r w:rsidRPr="00F96474">
        <w:tab/>
      </w:r>
      <w:r w:rsidRPr="00F96474">
        <w:tab/>
        <w:t>FINA Pt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1.</w:t>
      </w:r>
      <w:r w:rsidRPr="00F96474">
        <w:tab/>
        <w:t>Sam CORNISH</w:t>
      </w:r>
      <w:r w:rsidRPr="00F96474">
        <w:tab/>
        <w:t>15</w:t>
      </w:r>
      <w:r w:rsidRPr="00F96474">
        <w:tab/>
        <w:t>Enfield Sq</w:t>
      </w:r>
      <w:r w:rsidRPr="00F96474">
        <w:tab/>
      </w:r>
      <w:r w:rsidRPr="00F96474">
        <w:tab/>
        <w:t xml:space="preserve"> 1:00.41</w:t>
      </w:r>
      <w:r w:rsidRPr="00F96474">
        <w:tab/>
      </w:r>
      <w:r w:rsidRPr="00F96474">
        <w:tab/>
      </w:r>
      <w:r w:rsidRPr="00F96474">
        <w:tab/>
        <w:t>560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2.</w:t>
      </w:r>
      <w:r w:rsidRPr="00F96474">
        <w:tab/>
        <w:t>Oliver CARLESS</w:t>
      </w:r>
      <w:r w:rsidRPr="00F96474">
        <w:tab/>
        <w:t>15</w:t>
      </w:r>
      <w:r w:rsidRPr="00F96474">
        <w:tab/>
        <w:t>Boldmere</w:t>
      </w:r>
      <w:r w:rsidRPr="00F96474">
        <w:tab/>
      </w:r>
      <w:r w:rsidRPr="00F96474">
        <w:tab/>
        <w:t xml:space="preserve"> 1:01.01</w:t>
      </w:r>
      <w:r w:rsidRPr="00F96474">
        <w:tab/>
      </w:r>
      <w:r w:rsidRPr="00F96474">
        <w:tab/>
      </w:r>
      <w:r w:rsidRPr="00F96474">
        <w:tab/>
        <w:t>544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3.</w:t>
      </w:r>
      <w:r w:rsidRPr="00F96474">
        <w:tab/>
        <w:t>Alessandro RIODA</w:t>
      </w:r>
      <w:r w:rsidRPr="00F96474">
        <w:tab/>
        <w:t>15</w:t>
      </w:r>
      <w:r w:rsidRPr="00F96474">
        <w:tab/>
        <w:t>Harlow Pen</w:t>
      </w:r>
      <w:r w:rsidRPr="00F96474">
        <w:tab/>
      </w:r>
      <w:r w:rsidRPr="00F96474">
        <w:tab/>
        <w:t xml:space="preserve"> 1:01.87</w:t>
      </w:r>
      <w:r w:rsidRPr="00F96474">
        <w:tab/>
      </w:r>
      <w:r w:rsidRPr="00F96474">
        <w:tab/>
      </w:r>
      <w:r w:rsidRPr="00F96474">
        <w:tab/>
        <w:t>522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4.</w:t>
      </w:r>
      <w:r w:rsidRPr="00F96474">
        <w:tab/>
        <w:t>George ANDREWS</w:t>
      </w:r>
      <w:r w:rsidRPr="00F96474">
        <w:tab/>
        <w:t>15</w:t>
      </w:r>
      <w:r w:rsidRPr="00F96474">
        <w:tab/>
        <w:t>Amersham</w:t>
      </w:r>
      <w:r w:rsidRPr="00F96474">
        <w:tab/>
      </w:r>
      <w:r w:rsidRPr="00F96474">
        <w:tab/>
        <w:t xml:space="preserve"> 1:02.30</w:t>
      </w:r>
      <w:r w:rsidRPr="00F96474">
        <w:tab/>
      </w:r>
      <w:r w:rsidRPr="00F96474">
        <w:tab/>
      </w:r>
      <w:r w:rsidRPr="00F96474">
        <w:tab/>
        <w:t>511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5.</w:t>
      </w:r>
      <w:r w:rsidRPr="00F96474">
        <w:tab/>
        <w:t>Damon ELLIOTT</w:t>
      </w:r>
      <w:r w:rsidRPr="00F96474">
        <w:tab/>
        <w:t>15</w:t>
      </w:r>
      <w:r w:rsidRPr="00F96474">
        <w:tab/>
        <w:t>DunmowAtlant</w:t>
      </w:r>
      <w:r w:rsidRPr="00F96474">
        <w:tab/>
      </w:r>
      <w:r w:rsidRPr="00F96474">
        <w:tab/>
        <w:t xml:space="preserve"> 1:03.05</w:t>
      </w:r>
      <w:r w:rsidRPr="00F96474">
        <w:tab/>
      </w:r>
      <w:r w:rsidRPr="00F96474">
        <w:tab/>
      </w:r>
      <w:r w:rsidRPr="00F96474">
        <w:tab/>
        <w:t>493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6.</w:t>
      </w:r>
      <w:r w:rsidRPr="00F96474">
        <w:tab/>
        <w:t>Ethan PEIRCE</w:t>
      </w:r>
      <w:r w:rsidRPr="00F96474">
        <w:tab/>
        <w:t>15</w:t>
      </w:r>
      <w:r w:rsidRPr="00F96474">
        <w:tab/>
        <w:t>Harlow Pen</w:t>
      </w:r>
      <w:r w:rsidRPr="00F96474">
        <w:tab/>
      </w:r>
      <w:r w:rsidRPr="00F96474">
        <w:tab/>
        <w:t xml:space="preserve"> 1:03.95</w:t>
      </w:r>
      <w:r w:rsidRPr="00F96474">
        <w:tab/>
      </w:r>
      <w:r w:rsidRPr="00F96474">
        <w:tab/>
      </w:r>
      <w:r w:rsidRPr="00F96474">
        <w:tab/>
        <w:t>472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7.</w:t>
      </w:r>
      <w:r w:rsidRPr="00F96474">
        <w:tab/>
        <w:t>Noah SOUTHGATE</w:t>
      </w:r>
      <w:r w:rsidRPr="00F96474">
        <w:tab/>
        <w:t>15</w:t>
      </w:r>
      <w:r w:rsidRPr="00F96474">
        <w:tab/>
        <w:t>Boldmere</w:t>
      </w:r>
      <w:r w:rsidRPr="00F96474">
        <w:tab/>
      </w:r>
      <w:r w:rsidRPr="00F96474">
        <w:tab/>
        <w:t xml:space="preserve"> 1:04.18</w:t>
      </w:r>
      <w:r w:rsidRPr="00F96474">
        <w:tab/>
      </w:r>
      <w:r w:rsidRPr="00F96474">
        <w:tab/>
      </w:r>
      <w:r w:rsidRPr="00F96474">
        <w:tab/>
        <w:t>467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8.</w:t>
      </w:r>
      <w:r w:rsidRPr="00F96474">
        <w:tab/>
        <w:t>Robert ADDIS</w:t>
      </w:r>
      <w:r w:rsidRPr="00F96474">
        <w:tab/>
        <w:t>15</w:t>
      </w:r>
      <w:r w:rsidRPr="00F96474">
        <w:tab/>
        <w:t>West Norfolk</w:t>
      </w:r>
      <w:r w:rsidRPr="00F96474">
        <w:tab/>
      </w:r>
      <w:r w:rsidRPr="00F96474">
        <w:tab/>
        <w:t xml:space="preserve"> 1:05.20</w:t>
      </w:r>
      <w:r w:rsidRPr="00F96474">
        <w:tab/>
      </w:r>
      <w:r w:rsidRPr="00F96474">
        <w:tab/>
      </w:r>
      <w:r w:rsidRPr="00F96474">
        <w:tab/>
        <w:t>446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9.</w:t>
      </w:r>
      <w:r w:rsidRPr="00F96474">
        <w:tab/>
        <w:t>Cameron BARTHOLOMEW</w:t>
      </w:r>
      <w:r w:rsidRPr="00F96474">
        <w:tab/>
        <w:t>15</w:t>
      </w:r>
      <w:r w:rsidRPr="00F96474">
        <w:tab/>
        <w:t>Hillingdon</w:t>
      </w:r>
      <w:r w:rsidRPr="00F96474">
        <w:tab/>
      </w:r>
      <w:r w:rsidRPr="00F96474">
        <w:tab/>
        <w:t xml:space="preserve"> 1:05.42</w:t>
      </w:r>
      <w:r w:rsidRPr="00F96474">
        <w:tab/>
      </w:r>
      <w:r w:rsidRPr="00F96474">
        <w:tab/>
      </w:r>
      <w:r w:rsidRPr="00F96474">
        <w:tab/>
        <w:t>441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10.</w:t>
      </w:r>
      <w:r w:rsidRPr="00F96474">
        <w:tab/>
        <w:t>Robbie BRINDLEY</w:t>
      </w:r>
      <w:r w:rsidRPr="00F96474">
        <w:tab/>
        <w:t>15</w:t>
      </w:r>
      <w:r w:rsidRPr="00F96474">
        <w:tab/>
        <w:t>West Suffolk</w:t>
      </w:r>
      <w:r w:rsidRPr="00F96474">
        <w:tab/>
      </w:r>
      <w:r w:rsidRPr="00F96474">
        <w:tab/>
        <w:t xml:space="preserve"> 1:06.31</w:t>
      </w:r>
      <w:r w:rsidRPr="00F96474">
        <w:tab/>
      </w:r>
      <w:r w:rsidRPr="00F96474">
        <w:tab/>
      </w:r>
      <w:r w:rsidRPr="00F96474">
        <w:tab/>
        <w:t>424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11.</w:t>
      </w:r>
      <w:r w:rsidRPr="00F96474">
        <w:tab/>
        <w:t>Murray WAKEFIELD</w:t>
      </w:r>
      <w:r w:rsidRPr="00F96474">
        <w:tab/>
        <w:t>15</w:t>
      </w:r>
      <w:r w:rsidRPr="00F96474">
        <w:tab/>
        <w:t>Thame</w:t>
      </w:r>
      <w:r w:rsidRPr="00F96474">
        <w:tab/>
      </w:r>
      <w:r w:rsidRPr="00F96474">
        <w:tab/>
        <w:t xml:space="preserve"> 1:06.38</w:t>
      </w:r>
      <w:r w:rsidRPr="00F96474">
        <w:tab/>
      </w:r>
      <w:r w:rsidRPr="00F96474">
        <w:tab/>
      </w:r>
      <w:r w:rsidRPr="00F96474">
        <w:tab/>
        <w:t>422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12.</w:t>
      </w:r>
      <w:r w:rsidRPr="00F96474">
        <w:tab/>
        <w:t>Oliver DARTNAILL</w:t>
      </w:r>
      <w:r w:rsidRPr="00F96474">
        <w:tab/>
        <w:t>15</w:t>
      </w:r>
      <w:r w:rsidRPr="00F96474">
        <w:tab/>
        <w:t>Hillingdon</w:t>
      </w:r>
      <w:r w:rsidRPr="00F96474">
        <w:tab/>
      </w:r>
      <w:r w:rsidRPr="00F96474">
        <w:tab/>
        <w:t xml:space="preserve"> 1:08.70</w:t>
      </w:r>
      <w:r w:rsidRPr="00F96474">
        <w:tab/>
      </w:r>
      <w:r w:rsidRPr="00F96474">
        <w:tab/>
      </w:r>
      <w:r w:rsidRPr="00F96474">
        <w:tab/>
        <w:t>381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13.</w:t>
      </w:r>
      <w:r w:rsidRPr="00F96474">
        <w:tab/>
        <w:t>Jonathan OPALCZEWSKI</w:t>
      </w:r>
      <w:r w:rsidRPr="00F96474">
        <w:tab/>
        <w:t>15</w:t>
      </w:r>
      <w:r w:rsidRPr="00F96474">
        <w:tab/>
        <w:t>Witney</w:t>
      </w:r>
      <w:r w:rsidRPr="00F96474">
        <w:tab/>
      </w:r>
      <w:r w:rsidRPr="00F96474">
        <w:tab/>
        <w:t xml:space="preserve"> 1:08.92</w:t>
      </w:r>
      <w:r w:rsidRPr="00F96474">
        <w:tab/>
      </w:r>
      <w:r w:rsidRPr="00F96474">
        <w:tab/>
      </w:r>
      <w:r w:rsidRPr="00F96474">
        <w:tab/>
        <w:t>377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14.</w:t>
      </w:r>
      <w:r w:rsidRPr="00F96474">
        <w:tab/>
        <w:t>Harry MARSHALL-CHILDS</w:t>
      </w:r>
      <w:r w:rsidRPr="00F96474">
        <w:tab/>
        <w:t>15</w:t>
      </w:r>
      <w:r w:rsidRPr="00F96474">
        <w:tab/>
        <w:t>Bark &amp; Dagen</w:t>
      </w:r>
      <w:r w:rsidRPr="00F96474">
        <w:tab/>
      </w:r>
      <w:r w:rsidRPr="00F96474">
        <w:tab/>
        <w:t xml:space="preserve"> 1:13.94</w:t>
      </w:r>
      <w:r w:rsidRPr="00F96474">
        <w:tab/>
      </w:r>
      <w:r w:rsidRPr="00F96474">
        <w:tab/>
      </w:r>
      <w:r w:rsidRPr="00F96474">
        <w:tab/>
        <w:t>305</w:t>
      </w:r>
      <w:r w:rsidRPr="00F96474">
        <w:tab/>
      </w:r>
    </w:p>
    <w:p w:rsidR="00D55F20" w:rsidRPr="00F96474" w:rsidRDefault="00D55F20" w:rsidP="00D55F20">
      <w:pPr>
        <w:pStyle w:val="AgeGroupHeader"/>
      </w:pPr>
      <w:r w:rsidRPr="00F96474">
        <w:t xml:space="preserve">16 Yrs/Over </w:t>
      </w:r>
      <w:r>
        <w:t>Age Group</w:t>
      </w:r>
      <w:r w:rsidRPr="00F96474">
        <w:t xml:space="preserve"> - Full Results</w:t>
      </w:r>
    </w:p>
    <w:p w:rsidR="00D55F20" w:rsidRPr="00F96474" w:rsidRDefault="00D55F20" w:rsidP="00D55F20">
      <w:pPr>
        <w:pStyle w:val="PlaceHeader"/>
      </w:pPr>
      <w:r>
        <w:t>Place</w:t>
      </w:r>
      <w:r w:rsidRPr="00F96474">
        <w:tab/>
        <w:t>Name</w:t>
      </w:r>
      <w:r w:rsidRPr="00F96474">
        <w:tab/>
        <w:t>AaD</w:t>
      </w:r>
      <w:r w:rsidRPr="00F96474">
        <w:tab/>
        <w:t>Club</w:t>
      </w:r>
      <w:r w:rsidRPr="00F96474">
        <w:tab/>
      </w:r>
      <w:r w:rsidRPr="00F96474">
        <w:tab/>
        <w:t>Time</w:t>
      </w:r>
      <w:r w:rsidRPr="00F96474">
        <w:tab/>
      </w:r>
      <w:r w:rsidRPr="00F96474">
        <w:tab/>
      </w:r>
      <w:r w:rsidRPr="00F96474">
        <w:tab/>
        <w:t>FINA Pt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1.</w:t>
      </w:r>
      <w:r w:rsidRPr="00F96474">
        <w:tab/>
        <w:t>Josh KIRLEW</w:t>
      </w:r>
      <w:r w:rsidRPr="00F96474">
        <w:tab/>
        <w:t>20</w:t>
      </w:r>
      <w:r w:rsidRPr="00F96474">
        <w:tab/>
        <w:t>Enfield Sq</w:t>
      </w:r>
      <w:r w:rsidRPr="00F96474">
        <w:tab/>
      </w:r>
      <w:r w:rsidRPr="00F96474">
        <w:tab/>
        <w:t xml:space="preserve">   58.80</w:t>
      </w:r>
      <w:r w:rsidRPr="00F96474">
        <w:tab/>
      </w:r>
      <w:r w:rsidRPr="00F96474">
        <w:tab/>
      </w:r>
      <w:r w:rsidRPr="00F96474">
        <w:tab/>
        <w:t>608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2.</w:t>
      </w:r>
      <w:r w:rsidRPr="00F96474">
        <w:tab/>
        <w:t>Joshua BRIDGELAND</w:t>
      </w:r>
      <w:r w:rsidRPr="00F96474">
        <w:tab/>
        <w:t>16</w:t>
      </w:r>
      <w:r w:rsidRPr="00F96474">
        <w:tab/>
        <w:t>Hatfield</w:t>
      </w:r>
      <w:r w:rsidRPr="00F96474">
        <w:tab/>
      </w:r>
      <w:r w:rsidRPr="00F96474">
        <w:tab/>
        <w:t xml:space="preserve">   59.62</w:t>
      </w:r>
      <w:r w:rsidRPr="00F96474">
        <w:tab/>
      </w:r>
      <w:r w:rsidRPr="00F96474">
        <w:tab/>
      </w:r>
      <w:r w:rsidRPr="00F96474">
        <w:tab/>
        <w:t>583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3.</w:t>
      </w:r>
      <w:r w:rsidRPr="00F96474">
        <w:tab/>
        <w:t>Samuel PECK</w:t>
      </w:r>
      <w:r w:rsidRPr="00F96474">
        <w:tab/>
        <w:t>19</w:t>
      </w:r>
      <w:r w:rsidRPr="00F96474">
        <w:tab/>
        <w:t>West Norfolk</w:t>
      </w:r>
      <w:r w:rsidRPr="00F96474">
        <w:tab/>
      </w:r>
      <w:r w:rsidRPr="00F96474">
        <w:tab/>
        <w:t xml:space="preserve">   59.85</w:t>
      </w:r>
      <w:r w:rsidRPr="00F96474">
        <w:tab/>
      </w:r>
      <w:r w:rsidRPr="00F96474">
        <w:tab/>
      </w:r>
      <w:r w:rsidRPr="00F96474">
        <w:tab/>
        <w:t>576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4.</w:t>
      </w:r>
      <w:r w:rsidRPr="00F96474">
        <w:tab/>
        <w:t>Daniel MURTAGH</w:t>
      </w:r>
      <w:r w:rsidRPr="00F96474">
        <w:tab/>
        <w:t>16</w:t>
      </w:r>
      <w:r w:rsidRPr="00F96474">
        <w:tab/>
        <w:t>Hatfield</w:t>
      </w:r>
      <w:r w:rsidRPr="00F96474">
        <w:tab/>
      </w:r>
      <w:r w:rsidRPr="00F96474">
        <w:tab/>
        <w:t xml:space="preserve">   59.95</w:t>
      </w:r>
      <w:r w:rsidRPr="00F96474">
        <w:tab/>
      </w:r>
      <w:r w:rsidRPr="00F96474">
        <w:tab/>
      </w:r>
      <w:r w:rsidRPr="00F96474">
        <w:tab/>
        <w:t>573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5.</w:t>
      </w:r>
      <w:r w:rsidRPr="00F96474">
        <w:tab/>
        <w:t>Lucas DYSON-DIAZ</w:t>
      </w:r>
      <w:r w:rsidRPr="00F96474">
        <w:tab/>
        <w:t>19</w:t>
      </w:r>
      <w:r w:rsidRPr="00F96474">
        <w:tab/>
        <w:t>Hatfield</w:t>
      </w:r>
      <w:r w:rsidRPr="00F96474">
        <w:tab/>
      </w:r>
      <w:r w:rsidRPr="00F96474">
        <w:tab/>
        <w:t xml:space="preserve">   59.99</w:t>
      </w:r>
      <w:r w:rsidRPr="00F96474">
        <w:tab/>
      </w:r>
      <w:r w:rsidRPr="00F96474">
        <w:tab/>
      </w:r>
      <w:r w:rsidRPr="00F96474">
        <w:tab/>
        <w:t>572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6.</w:t>
      </w:r>
      <w:r w:rsidRPr="00F96474">
        <w:tab/>
        <w:t>Joshua SMITH</w:t>
      </w:r>
      <w:r w:rsidRPr="00F96474">
        <w:tab/>
        <w:t>18</w:t>
      </w:r>
      <w:r w:rsidRPr="00F96474">
        <w:tab/>
        <w:t>DunmowAtlant</w:t>
      </w:r>
      <w:r w:rsidRPr="00F96474">
        <w:tab/>
      </w:r>
      <w:r w:rsidRPr="00F96474">
        <w:tab/>
        <w:t xml:space="preserve"> 1:00.23</w:t>
      </w:r>
      <w:r w:rsidRPr="00F96474">
        <w:tab/>
      </w:r>
      <w:r w:rsidRPr="00F96474">
        <w:tab/>
      </w:r>
      <w:r w:rsidRPr="00F96474">
        <w:tab/>
        <w:t>565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7.</w:t>
      </w:r>
      <w:r w:rsidRPr="00F96474">
        <w:tab/>
        <w:t>Matteo CAPOTOSTI</w:t>
      </w:r>
      <w:r w:rsidRPr="00F96474">
        <w:tab/>
        <w:t>17</w:t>
      </w:r>
      <w:r w:rsidRPr="00F96474">
        <w:tab/>
        <w:t>ASD Sporter</w:t>
      </w:r>
      <w:r w:rsidRPr="00F96474">
        <w:tab/>
      </w:r>
      <w:r w:rsidRPr="00F96474">
        <w:tab/>
        <w:t xml:space="preserve"> 1:00.54</w:t>
      </w:r>
      <w:r w:rsidRPr="00F96474">
        <w:tab/>
      </w:r>
      <w:r w:rsidRPr="00F96474">
        <w:tab/>
      </w:r>
      <w:r w:rsidRPr="00F96474">
        <w:tab/>
        <w:t>557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8.</w:t>
      </w:r>
      <w:r w:rsidRPr="00F96474">
        <w:tab/>
        <w:t>Samuel ROSE</w:t>
      </w:r>
      <w:r w:rsidRPr="00F96474">
        <w:tab/>
        <w:t>16</w:t>
      </w:r>
      <w:r w:rsidRPr="00F96474">
        <w:tab/>
        <w:t>West Norfolk</w:t>
      </w:r>
      <w:r w:rsidRPr="00F96474">
        <w:tab/>
      </w:r>
      <w:r w:rsidRPr="00F96474">
        <w:tab/>
        <w:t xml:space="preserve"> 1:01.38</w:t>
      </w:r>
      <w:r w:rsidRPr="00F96474">
        <w:tab/>
      </w:r>
      <w:r w:rsidRPr="00F96474">
        <w:tab/>
      </w:r>
      <w:r w:rsidRPr="00F96474">
        <w:tab/>
        <w:t>534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9.</w:t>
      </w:r>
      <w:r w:rsidRPr="00F96474">
        <w:tab/>
        <w:t>Luke BRYAN</w:t>
      </w:r>
      <w:r w:rsidRPr="00F96474">
        <w:tab/>
        <w:t>19</w:t>
      </w:r>
      <w:r w:rsidRPr="00F96474">
        <w:tab/>
        <w:t>West Norfolk</w:t>
      </w:r>
      <w:r w:rsidRPr="00F96474">
        <w:tab/>
      </w:r>
      <w:r w:rsidRPr="00F96474">
        <w:tab/>
        <w:t xml:space="preserve"> 1:02.15</w:t>
      </w:r>
      <w:r w:rsidRPr="00F96474">
        <w:tab/>
      </w:r>
      <w:r w:rsidRPr="00F96474">
        <w:tab/>
      </w:r>
      <w:r w:rsidRPr="00F96474">
        <w:tab/>
        <w:t>515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10.</w:t>
      </w:r>
      <w:r w:rsidRPr="00F96474">
        <w:tab/>
        <w:t>Finnen AU</w:t>
      </w:r>
      <w:r w:rsidRPr="00F96474">
        <w:tab/>
        <w:t>17</w:t>
      </w:r>
      <w:r w:rsidRPr="00F96474">
        <w:tab/>
        <w:t>Boldmere</w:t>
      </w:r>
      <w:r w:rsidRPr="00F96474">
        <w:tab/>
      </w:r>
      <w:r w:rsidRPr="00F96474">
        <w:tab/>
        <w:t xml:space="preserve"> 1:02.53</w:t>
      </w:r>
      <w:r w:rsidRPr="00F96474">
        <w:tab/>
      </w:r>
      <w:r w:rsidRPr="00F96474">
        <w:tab/>
      </w:r>
      <w:r w:rsidRPr="00F96474">
        <w:tab/>
        <w:t>505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11.</w:t>
      </w:r>
      <w:r w:rsidRPr="00F96474">
        <w:tab/>
        <w:t>Almantas VARZEVICIUS</w:t>
      </w:r>
      <w:r w:rsidRPr="00F96474">
        <w:tab/>
        <w:t>19</w:t>
      </w:r>
      <w:r w:rsidRPr="00F96474">
        <w:tab/>
        <w:t>Bark &amp; Dagen</w:t>
      </w:r>
      <w:r w:rsidRPr="00F96474">
        <w:tab/>
      </w:r>
      <w:r w:rsidRPr="00F96474">
        <w:tab/>
        <w:t xml:space="preserve"> 1:02.59</w:t>
      </w:r>
      <w:r w:rsidRPr="00F96474">
        <w:tab/>
      </w:r>
      <w:r w:rsidRPr="00F96474">
        <w:tab/>
      </w:r>
      <w:r w:rsidRPr="00F96474">
        <w:tab/>
        <w:t>504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12.</w:t>
      </w:r>
      <w:r w:rsidRPr="00F96474">
        <w:tab/>
        <w:t>Oscar NORTH</w:t>
      </w:r>
      <w:r w:rsidRPr="00F96474">
        <w:tab/>
        <w:t>16</w:t>
      </w:r>
      <w:r w:rsidRPr="00F96474">
        <w:tab/>
        <w:t>Thame</w:t>
      </w:r>
      <w:r w:rsidRPr="00F96474">
        <w:tab/>
      </w:r>
      <w:r w:rsidRPr="00F96474">
        <w:tab/>
        <w:t xml:space="preserve"> 1:02.85</w:t>
      </w:r>
      <w:r w:rsidRPr="00F96474">
        <w:tab/>
      </w:r>
      <w:r w:rsidRPr="00F96474">
        <w:tab/>
      </w:r>
      <w:r w:rsidRPr="00F96474">
        <w:tab/>
        <w:t>498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13.</w:t>
      </w:r>
      <w:r w:rsidRPr="00F96474">
        <w:tab/>
        <w:t>Josh KELLY</w:t>
      </w:r>
      <w:r w:rsidRPr="00F96474">
        <w:tab/>
        <w:t>16</w:t>
      </w:r>
      <w:r w:rsidRPr="00F96474">
        <w:tab/>
        <w:t>Hillingdon</w:t>
      </w:r>
      <w:r w:rsidRPr="00F96474">
        <w:tab/>
      </w:r>
      <w:r w:rsidRPr="00F96474">
        <w:tab/>
        <w:t xml:space="preserve"> 1:03.12</w:t>
      </w:r>
      <w:r w:rsidRPr="00F96474">
        <w:tab/>
      </w:r>
      <w:r w:rsidRPr="00F96474">
        <w:tab/>
      </w:r>
      <w:r w:rsidRPr="00F96474">
        <w:tab/>
        <w:t>491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14.</w:t>
      </w:r>
      <w:r w:rsidRPr="00F96474">
        <w:tab/>
        <w:t>Matteo LO BIUNDO</w:t>
      </w:r>
      <w:r w:rsidRPr="00F96474">
        <w:tab/>
        <w:t>16</w:t>
      </w:r>
      <w:r w:rsidRPr="00F96474">
        <w:tab/>
        <w:t>Hitchin</w:t>
      </w:r>
      <w:r w:rsidRPr="00F96474">
        <w:tab/>
      </w:r>
      <w:r w:rsidRPr="00F96474">
        <w:tab/>
        <w:t xml:space="preserve"> 1:03.31</w:t>
      </w:r>
      <w:r w:rsidRPr="00F96474">
        <w:tab/>
      </w:r>
      <w:r w:rsidRPr="00F96474">
        <w:tab/>
      </w:r>
      <w:r w:rsidRPr="00F96474">
        <w:tab/>
        <w:t>487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15.</w:t>
      </w:r>
      <w:r w:rsidRPr="00F96474">
        <w:tab/>
        <w:t>Berkay BILIK</w:t>
      </w:r>
      <w:r w:rsidRPr="00F96474">
        <w:tab/>
        <w:t>17</w:t>
      </w:r>
      <w:r w:rsidRPr="00F96474">
        <w:tab/>
        <w:t>Hillingdon</w:t>
      </w:r>
      <w:r w:rsidRPr="00F96474">
        <w:tab/>
      </w:r>
      <w:r w:rsidRPr="00F96474">
        <w:tab/>
        <w:t xml:space="preserve"> 1:03.32</w:t>
      </w:r>
      <w:r w:rsidRPr="00F96474">
        <w:tab/>
      </w:r>
      <w:r w:rsidRPr="00F96474">
        <w:tab/>
      </w:r>
      <w:r w:rsidRPr="00F96474">
        <w:tab/>
        <w:t>487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16.</w:t>
      </w:r>
      <w:r w:rsidRPr="00F96474">
        <w:tab/>
        <w:t>Logan COLLING</w:t>
      </w:r>
      <w:r w:rsidRPr="00F96474">
        <w:tab/>
        <w:t>16</w:t>
      </w:r>
      <w:r w:rsidRPr="00F96474">
        <w:tab/>
        <w:t>Hillingdon</w:t>
      </w:r>
      <w:r w:rsidRPr="00F96474">
        <w:tab/>
      </w:r>
      <w:r w:rsidRPr="00F96474">
        <w:tab/>
        <w:t xml:space="preserve"> 1:03.51</w:t>
      </w:r>
      <w:r w:rsidRPr="00F96474">
        <w:tab/>
      </w:r>
      <w:r w:rsidRPr="00F96474">
        <w:tab/>
      </w:r>
      <w:r w:rsidRPr="00F96474">
        <w:tab/>
        <w:t>482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17.</w:t>
      </w:r>
      <w:r w:rsidRPr="00F96474">
        <w:tab/>
        <w:t>Joshua EKWUEME</w:t>
      </w:r>
      <w:r w:rsidRPr="00F96474">
        <w:tab/>
        <w:t>18</w:t>
      </w:r>
      <w:r w:rsidRPr="00F96474">
        <w:tab/>
        <w:t>Enfield Sq</w:t>
      </w:r>
      <w:r w:rsidRPr="00F96474">
        <w:tab/>
      </w:r>
      <w:r w:rsidRPr="00F96474">
        <w:tab/>
        <w:t xml:space="preserve"> 1:03.74</w:t>
      </w:r>
      <w:r w:rsidRPr="00F96474">
        <w:tab/>
      </w:r>
      <w:r w:rsidRPr="00F96474">
        <w:tab/>
      </w:r>
      <w:r w:rsidRPr="00F96474">
        <w:tab/>
        <w:t>477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18.</w:t>
      </w:r>
      <w:r w:rsidRPr="00F96474">
        <w:tab/>
        <w:t>Joseph WELLS</w:t>
      </w:r>
      <w:r w:rsidRPr="00F96474">
        <w:tab/>
        <w:t>20</w:t>
      </w:r>
      <w:r w:rsidRPr="00F96474">
        <w:tab/>
        <w:t>West Norfolk</w:t>
      </w:r>
      <w:r w:rsidRPr="00F96474">
        <w:tab/>
      </w:r>
      <w:r w:rsidRPr="00F96474">
        <w:tab/>
        <w:t xml:space="preserve"> 1:04.11</w:t>
      </w:r>
      <w:r w:rsidRPr="00F96474">
        <w:tab/>
      </w:r>
      <w:r w:rsidRPr="00F96474">
        <w:tab/>
      </w:r>
      <w:r w:rsidRPr="00F96474">
        <w:tab/>
        <w:t>469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19.</w:t>
      </w:r>
      <w:r w:rsidRPr="00F96474">
        <w:tab/>
        <w:t>Jacob ISLE</w:t>
      </w:r>
      <w:r w:rsidRPr="00F96474">
        <w:tab/>
        <w:t>18</w:t>
      </w:r>
      <w:r w:rsidRPr="00F96474">
        <w:tab/>
        <w:t>West Norfolk</w:t>
      </w:r>
      <w:r w:rsidRPr="00F96474">
        <w:tab/>
      </w:r>
      <w:r w:rsidRPr="00F96474">
        <w:tab/>
        <w:t xml:space="preserve"> 1:04.35</w:t>
      </w:r>
      <w:r w:rsidRPr="00F96474">
        <w:tab/>
      </w:r>
      <w:r w:rsidRPr="00F96474">
        <w:tab/>
      </w:r>
      <w:r w:rsidRPr="00F96474">
        <w:tab/>
        <w:t>464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20.</w:t>
      </w:r>
      <w:r w:rsidRPr="00F96474">
        <w:tab/>
        <w:t>Alexander HEDGES</w:t>
      </w:r>
      <w:r w:rsidRPr="00F96474">
        <w:tab/>
        <w:t>16</w:t>
      </w:r>
      <w:r w:rsidRPr="00F96474">
        <w:tab/>
        <w:t>Amersham</w:t>
      </w:r>
      <w:r w:rsidRPr="00F96474">
        <w:tab/>
      </w:r>
      <w:r w:rsidRPr="00F96474">
        <w:tab/>
        <w:t xml:space="preserve"> 1:04.86</w:t>
      </w:r>
      <w:r w:rsidRPr="00F96474">
        <w:tab/>
      </w:r>
      <w:r w:rsidRPr="00F96474">
        <w:tab/>
      </w:r>
      <w:r w:rsidRPr="00F96474">
        <w:tab/>
        <w:t>453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21.</w:t>
      </w:r>
      <w:r w:rsidRPr="00F96474">
        <w:tab/>
        <w:t>Joshua BURCOMBE</w:t>
      </w:r>
      <w:r w:rsidRPr="00F96474">
        <w:tab/>
        <w:t>21</w:t>
      </w:r>
      <w:r w:rsidRPr="00F96474">
        <w:tab/>
        <w:t>Bark &amp; Dagen</w:t>
      </w:r>
      <w:r w:rsidRPr="00F96474">
        <w:tab/>
      </w:r>
      <w:r w:rsidRPr="00F96474">
        <w:tab/>
        <w:t xml:space="preserve"> 1:05.42</w:t>
      </w:r>
      <w:r w:rsidRPr="00F96474">
        <w:tab/>
      </w:r>
      <w:r w:rsidRPr="00F96474">
        <w:tab/>
      </w:r>
      <w:r w:rsidRPr="00F96474">
        <w:tab/>
        <w:t>441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22.</w:t>
      </w:r>
      <w:r w:rsidRPr="00F96474">
        <w:tab/>
        <w:t>Daniel TUFFNELL</w:t>
      </w:r>
      <w:r w:rsidRPr="00F96474">
        <w:tab/>
        <w:t>17</w:t>
      </w:r>
      <w:r w:rsidRPr="00F96474">
        <w:tab/>
        <w:t>Dunstable</w:t>
      </w:r>
      <w:r w:rsidRPr="00F96474">
        <w:tab/>
      </w:r>
      <w:r w:rsidRPr="00F96474">
        <w:tab/>
        <w:t xml:space="preserve"> 1:07.37</w:t>
      </w:r>
      <w:r w:rsidRPr="00F96474">
        <w:tab/>
      </w:r>
      <w:r w:rsidRPr="00F96474">
        <w:tab/>
      </w:r>
      <w:r w:rsidRPr="00F96474">
        <w:tab/>
        <w:t>404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23.</w:t>
      </w:r>
      <w:r w:rsidRPr="00F96474">
        <w:tab/>
        <w:t>Adam MATLOUB</w:t>
      </w:r>
      <w:r w:rsidRPr="00F96474">
        <w:tab/>
        <w:t>16</w:t>
      </w:r>
      <w:r w:rsidRPr="00F96474">
        <w:tab/>
        <w:t>Bark &amp; Dagen</w:t>
      </w:r>
      <w:r w:rsidRPr="00F96474">
        <w:tab/>
      </w:r>
      <w:r w:rsidRPr="00F96474">
        <w:tab/>
        <w:t xml:space="preserve"> 1:07.43</w:t>
      </w:r>
      <w:r w:rsidRPr="00F96474">
        <w:tab/>
      </w:r>
      <w:r w:rsidRPr="00F96474">
        <w:tab/>
      </w:r>
      <w:r w:rsidRPr="00F96474">
        <w:tab/>
        <w:t>403</w:t>
      </w:r>
      <w:r w:rsidRPr="00F96474">
        <w:tab/>
      </w:r>
    </w:p>
    <w:p w:rsidR="00D55F20" w:rsidRPr="00F96474" w:rsidRDefault="00D55F20" w:rsidP="00D55F20">
      <w:pPr>
        <w:pStyle w:val="EventHeader"/>
      </w:pPr>
      <w:r>
        <w:t>EVENT</w:t>
      </w:r>
      <w:r w:rsidRPr="00F96474">
        <w:t xml:space="preserve"> 103 Girls 11 Yrs/Over 50m Backstroke   </w:t>
      </w:r>
    </w:p>
    <w:p w:rsidR="00D55F20" w:rsidRPr="00F96474" w:rsidRDefault="00D55F20" w:rsidP="00D55F20">
      <w:pPr>
        <w:pStyle w:val="AgeGroupHeader"/>
      </w:pPr>
      <w:r w:rsidRPr="00F96474">
        <w:t xml:space="preserve">11 Yrs </w:t>
      </w:r>
      <w:r>
        <w:t>Age Group</w:t>
      </w:r>
      <w:r w:rsidRPr="00F96474">
        <w:t xml:space="preserve"> - Full Results</w:t>
      </w:r>
    </w:p>
    <w:p w:rsidR="00D55F20" w:rsidRPr="00F96474" w:rsidRDefault="00D55F20" w:rsidP="00D55F20">
      <w:pPr>
        <w:pStyle w:val="PlaceHeader"/>
      </w:pPr>
      <w:r>
        <w:t>Place</w:t>
      </w:r>
      <w:r w:rsidRPr="00F96474">
        <w:tab/>
        <w:t>Name</w:t>
      </w:r>
      <w:r w:rsidRPr="00F96474">
        <w:tab/>
        <w:t>AaD</w:t>
      </w:r>
      <w:r w:rsidRPr="00F96474">
        <w:tab/>
        <w:t>Club</w:t>
      </w:r>
      <w:r w:rsidRPr="00F96474">
        <w:tab/>
      </w:r>
      <w:r w:rsidRPr="00F96474">
        <w:tab/>
        <w:t>Time</w:t>
      </w:r>
      <w:r w:rsidRPr="00F96474">
        <w:tab/>
      </w:r>
      <w:r w:rsidRPr="00F96474">
        <w:tab/>
      </w:r>
      <w:r w:rsidRPr="00F96474">
        <w:tab/>
        <w:t>FINA Pt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1.</w:t>
      </w:r>
      <w:r w:rsidRPr="00F96474">
        <w:tab/>
        <w:t>Zabel EBOHON</w:t>
      </w:r>
      <w:r w:rsidRPr="00F96474">
        <w:tab/>
        <w:t>11</w:t>
      </w:r>
      <w:r w:rsidRPr="00F96474">
        <w:tab/>
        <w:t>Hillingdon</w:t>
      </w:r>
      <w:r w:rsidRPr="00F96474">
        <w:tab/>
      </w:r>
      <w:r w:rsidRPr="00F96474">
        <w:tab/>
        <w:t xml:space="preserve">   37.50</w:t>
      </w:r>
      <w:r w:rsidRPr="00F96474">
        <w:tab/>
      </w:r>
      <w:r w:rsidRPr="00F96474">
        <w:tab/>
      </w:r>
      <w:r w:rsidRPr="00F96474">
        <w:tab/>
        <w:t>372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2.</w:t>
      </w:r>
      <w:r w:rsidRPr="00F96474">
        <w:tab/>
        <w:t>Katie FRANKLIN</w:t>
      </w:r>
      <w:r w:rsidRPr="00F96474">
        <w:tab/>
        <w:t>11</w:t>
      </w:r>
      <w:r w:rsidRPr="00F96474">
        <w:tab/>
        <w:t>Witney</w:t>
      </w:r>
      <w:r w:rsidRPr="00F96474">
        <w:tab/>
      </w:r>
      <w:r w:rsidRPr="00F96474">
        <w:tab/>
        <w:t xml:space="preserve">   37.90</w:t>
      </w:r>
      <w:r w:rsidRPr="00F96474">
        <w:tab/>
      </w:r>
      <w:r w:rsidRPr="00F96474">
        <w:tab/>
      </w:r>
      <w:r w:rsidRPr="00F96474">
        <w:tab/>
        <w:t>360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3.</w:t>
      </w:r>
      <w:r w:rsidRPr="00F96474">
        <w:tab/>
        <w:t>Sophie HOLLISS</w:t>
      </w:r>
      <w:r w:rsidRPr="00F96474">
        <w:tab/>
        <w:t>11</w:t>
      </w:r>
      <w:r w:rsidRPr="00F96474">
        <w:tab/>
        <w:t>Co St Albans</w:t>
      </w:r>
      <w:r w:rsidRPr="00F96474">
        <w:tab/>
      </w:r>
      <w:r w:rsidRPr="00F96474">
        <w:tab/>
        <w:t xml:space="preserve">   39.35</w:t>
      </w:r>
      <w:r w:rsidRPr="00F96474">
        <w:tab/>
      </w:r>
      <w:r w:rsidRPr="00F96474">
        <w:tab/>
      </w:r>
      <w:r w:rsidRPr="00F96474">
        <w:tab/>
        <w:t>322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4.</w:t>
      </w:r>
      <w:r w:rsidRPr="00F96474">
        <w:tab/>
        <w:t>Hattie LEVER</w:t>
      </w:r>
      <w:r w:rsidRPr="00F96474">
        <w:tab/>
        <w:t>11</w:t>
      </w:r>
      <w:r w:rsidRPr="00F96474">
        <w:tab/>
        <w:t>Witney</w:t>
      </w:r>
      <w:r w:rsidRPr="00F96474">
        <w:tab/>
      </w:r>
      <w:r w:rsidRPr="00F96474">
        <w:tab/>
        <w:t xml:space="preserve">   39.80</w:t>
      </w:r>
      <w:r w:rsidRPr="00F96474">
        <w:tab/>
      </w:r>
      <w:r w:rsidRPr="00F96474">
        <w:tab/>
      </w:r>
      <w:r w:rsidRPr="00F96474">
        <w:tab/>
        <w:t>311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5.</w:t>
      </w:r>
      <w:r w:rsidRPr="00F96474">
        <w:tab/>
        <w:t>Maria BREITIGAM</w:t>
      </w:r>
      <w:r w:rsidRPr="00F96474">
        <w:tab/>
        <w:t>11</w:t>
      </w:r>
      <w:r w:rsidRPr="00F96474">
        <w:tab/>
        <w:t>Barnet Copt</w:t>
      </w:r>
      <w:r w:rsidRPr="00F96474">
        <w:tab/>
      </w:r>
      <w:r w:rsidRPr="00F96474">
        <w:tab/>
        <w:t xml:space="preserve">   39.85</w:t>
      </w:r>
      <w:r w:rsidRPr="00F96474">
        <w:tab/>
      </w:r>
      <w:r w:rsidRPr="00F96474">
        <w:tab/>
      </w:r>
      <w:r w:rsidRPr="00F96474">
        <w:tab/>
        <w:t>310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6.</w:t>
      </w:r>
      <w:r w:rsidRPr="00F96474">
        <w:tab/>
        <w:t>Isla SAWYER</w:t>
      </w:r>
      <w:r w:rsidRPr="00F96474">
        <w:tab/>
        <w:t>11</w:t>
      </w:r>
      <w:r w:rsidRPr="00F96474">
        <w:tab/>
        <w:t>Newport Pag</w:t>
      </w:r>
      <w:r w:rsidRPr="00F96474">
        <w:tab/>
      </w:r>
      <w:r w:rsidRPr="00F96474">
        <w:tab/>
        <w:t xml:space="preserve">   40.45</w:t>
      </w:r>
      <w:r w:rsidRPr="00F96474">
        <w:tab/>
      </w:r>
      <w:r w:rsidRPr="00F96474">
        <w:tab/>
      </w:r>
      <w:r w:rsidRPr="00F96474">
        <w:tab/>
        <w:t>296</w:t>
      </w:r>
      <w:r w:rsidRPr="00F96474">
        <w:tab/>
      </w:r>
    </w:p>
    <w:p w:rsidR="00D55F20" w:rsidRPr="00F96474" w:rsidRDefault="00D55F20" w:rsidP="00D55F20">
      <w:pPr>
        <w:pStyle w:val="AgeGroupHeader"/>
      </w:pPr>
      <w:r w:rsidRPr="00F96474">
        <w:t xml:space="preserve">12 Yrs </w:t>
      </w:r>
      <w:r>
        <w:t>Age Group</w:t>
      </w:r>
      <w:r w:rsidRPr="00F96474">
        <w:t xml:space="preserve"> - Full Results</w:t>
      </w:r>
    </w:p>
    <w:p w:rsidR="00D55F20" w:rsidRPr="00F96474" w:rsidRDefault="00D55F20" w:rsidP="00D55F20">
      <w:pPr>
        <w:pStyle w:val="PlaceHeader"/>
      </w:pPr>
      <w:r>
        <w:t>Place</w:t>
      </w:r>
      <w:r w:rsidRPr="00F96474">
        <w:tab/>
        <w:t>Name</w:t>
      </w:r>
      <w:r w:rsidRPr="00F96474">
        <w:tab/>
        <w:t>AaD</w:t>
      </w:r>
      <w:r w:rsidRPr="00F96474">
        <w:tab/>
        <w:t>Club</w:t>
      </w:r>
      <w:r w:rsidRPr="00F96474">
        <w:tab/>
      </w:r>
      <w:r w:rsidRPr="00F96474">
        <w:tab/>
        <w:t>Time</w:t>
      </w:r>
      <w:r w:rsidRPr="00F96474">
        <w:tab/>
      </w:r>
      <w:r w:rsidRPr="00F96474">
        <w:tab/>
      </w:r>
      <w:r w:rsidRPr="00F96474">
        <w:tab/>
        <w:t>FINA Pt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1.</w:t>
      </w:r>
      <w:r w:rsidRPr="00F96474">
        <w:tab/>
        <w:t>Skye HENSHAW</w:t>
      </w:r>
      <w:r w:rsidRPr="00F96474">
        <w:tab/>
        <w:t>12</w:t>
      </w:r>
      <w:r w:rsidRPr="00F96474">
        <w:tab/>
        <w:t>Co Birm'ham</w:t>
      </w:r>
      <w:r w:rsidRPr="00F96474">
        <w:tab/>
      </w:r>
      <w:r w:rsidRPr="00F96474">
        <w:tab/>
        <w:t xml:space="preserve">   33.63</w:t>
      </w:r>
      <w:r w:rsidRPr="00F96474">
        <w:tab/>
      </w:r>
      <w:r w:rsidRPr="00F96474">
        <w:tab/>
      </w:r>
      <w:r w:rsidRPr="00F96474">
        <w:tab/>
        <w:t>516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2.</w:t>
      </w:r>
      <w:r w:rsidRPr="00F96474">
        <w:tab/>
        <w:t>Amelia WISE</w:t>
      </w:r>
      <w:r w:rsidRPr="00F96474">
        <w:tab/>
        <w:t>12</w:t>
      </w:r>
      <w:r w:rsidRPr="00F96474">
        <w:tab/>
        <w:t>Co Birm'ham</w:t>
      </w:r>
      <w:r w:rsidRPr="00F96474">
        <w:tab/>
      </w:r>
      <w:r w:rsidRPr="00F96474">
        <w:tab/>
        <w:t xml:space="preserve">   34.92</w:t>
      </w:r>
      <w:r w:rsidRPr="00F96474">
        <w:tab/>
      </w:r>
      <w:r w:rsidRPr="00F96474">
        <w:tab/>
      </w:r>
      <w:r w:rsidRPr="00F96474">
        <w:tab/>
        <w:t>461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3.</w:t>
      </w:r>
      <w:r w:rsidRPr="00F96474">
        <w:tab/>
        <w:t>Isabel MCROBERTS</w:t>
      </w:r>
      <w:r w:rsidRPr="00F96474">
        <w:tab/>
        <w:t>12</w:t>
      </w:r>
      <w:r w:rsidRPr="00F96474">
        <w:tab/>
        <w:t>Co Birm'ham</w:t>
      </w:r>
      <w:r w:rsidRPr="00F96474">
        <w:tab/>
      </w:r>
      <w:r w:rsidRPr="00F96474">
        <w:tab/>
        <w:t xml:space="preserve">   35.57</w:t>
      </w:r>
      <w:r w:rsidRPr="00F96474">
        <w:tab/>
      </w:r>
      <w:r w:rsidRPr="00F96474">
        <w:tab/>
      </w:r>
      <w:r w:rsidRPr="00F96474">
        <w:tab/>
        <w:t>436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4.</w:t>
      </w:r>
      <w:r w:rsidRPr="00F96474">
        <w:tab/>
        <w:t>Alice WHYTE</w:t>
      </w:r>
      <w:r w:rsidRPr="00F96474">
        <w:tab/>
        <w:t>12</w:t>
      </w:r>
      <w:r w:rsidRPr="00F96474">
        <w:tab/>
        <w:t>Winchester</w:t>
      </w:r>
      <w:r w:rsidRPr="00F96474">
        <w:tab/>
      </w:r>
      <w:r w:rsidRPr="00F96474">
        <w:tab/>
        <w:t xml:space="preserve">   35.97</w:t>
      </w:r>
      <w:r w:rsidRPr="00F96474">
        <w:tab/>
      </w:r>
      <w:r w:rsidRPr="00F96474">
        <w:tab/>
      </w:r>
      <w:r w:rsidRPr="00F96474">
        <w:tab/>
        <w:t>421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5.</w:t>
      </w:r>
      <w:r w:rsidRPr="00F96474">
        <w:tab/>
        <w:t>Isold THORSDOTTIR-SALD</w:t>
      </w:r>
      <w:r w:rsidRPr="00F96474">
        <w:tab/>
        <w:t>12</w:t>
      </w:r>
      <w:r w:rsidRPr="00F96474">
        <w:tab/>
        <w:t>Witney</w:t>
      </w:r>
      <w:r w:rsidRPr="00F96474">
        <w:tab/>
      </w:r>
      <w:r w:rsidRPr="00F96474">
        <w:tab/>
        <w:t xml:space="preserve">   36.41</w:t>
      </w:r>
      <w:r w:rsidRPr="00F96474">
        <w:tab/>
      </w:r>
      <w:r w:rsidRPr="00F96474">
        <w:tab/>
      </w:r>
      <w:r w:rsidRPr="00F96474">
        <w:tab/>
        <w:t>406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6.</w:t>
      </w:r>
      <w:r w:rsidRPr="00F96474">
        <w:tab/>
        <w:t>Phoebe MOONEY</w:t>
      </w:r>
      <w:r w:rsidRPr="00F96474">
        <w:tab/>
        <w:t>12</w:t>
      </w:r>
      <w:r w:rsidRPr="00F96474">
        <w:tab/>
        <w:t>Co Birm'ham</w:t>
      </w:r>
      <w:r w:rsidRPr="00F96474">
        <w:tab/>
      </w:r>
      <w:r w:rsidRPr="00F96474">
        <w:tab/>
        <w:t xml:space="preserve">   37.02</w:t>
      </w:r>
      <w:r w:rsidRPr="00F96474">
        <w:tab/>
      </w:r>
      <w:r w:rsidRPr="00F96474">
        <w:tab/>
      </w:r>
      <w:r w:rsidRPr="00F96474">
        <w:tab/>
        <w:t>387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7.</w:t>
      </w:r>
      <w:r w:rsidRPr="00F96474">
        <w:tab/>
        <w:t>Lucy QUILL</w:t>
      </w:r>
      <w:r w:rsidRPr="00F96474">
        <w:tab/>
        <w:t>12</w:t>
      </w:r>
      <w:r w:rsidRPr="00F96474">
        <w:tab/>
        <w:t>Amersham</w:t>
      </w:r>
      <w:r w:rsidRPr="00F96474">
        <w:tab/>
      </w:r>
      <w:r w:rsidRPr="00F96474">
        <w:tab/>
        <w:t xml:space="preserve">   37.16</w:t>
      </w:r>
      <w:r w:rsidRPr="00F96474">
        <w:tab/>
      </w:r>
      <w:r w:rsidRPr="00F96474">
        <w:tab/>
      </w:r>
      <w:r w:rsidRPr="00F96474">
        <w:tab/>
        <w:t>382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8.</w:t>
      </w:r>
      <w:r w:rsidRPr="00F96474">
        <w:tab/>
        <w:t>Phoebe GILL</w:t>
      </w:r>
      <w:r w:rsidRPr="00F96474">
        <w:tab/>
        <w:t>12</w:t>
      </w:r>
      <w:r w:rsidRPr="00F96474">
        <w:tab/>
        <w:t>Hatfield</w:t>
      </w:r>
      <w:r w:rsidRPr="00F96474">
        <w:tab/>
      </w:r>
      <w:r w:rsidRPr="00F96474">
        <w:tab/>
        <w:t xml:space="preserve">   37.47</w:t>
      </w:r>
      <w:r w:rsidRPr="00F96474">
        <w:tab/>
      </w:r>
      <w:r w:rsidRPr="00F96474">
        <w:tab/>
      </w:r>
      <w:r w:rsidRPr="00F96474">
        <w:tab/>
        <w:t>373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9.</w:t>
      </w:r>
      <w:r w:rsidRPr="00F96474">
        <w:tab/>
        <w:t>Harriet JOLLY</w:t>
      </w:r>
      <w:r w:rsidRPr="00F96474">
        <w:tab/>
        <w:t>12</w:t>
      </w:r>
      <w:r w:rsidRPr="00F96474">
        <w:tab/>
        <w:t>Thame</w:t>
      </w:r>
      <w:r w:rsidRPr="00F96474">
        <w:tab/>
      </w:r>
      <w:r w:rsidRPr="00F96474">
        <w:tab/>
        <w:t xml:space="preserve">   37.56</w:t>
      </w:r>
      <w:r w:rsidRPr="00F96474">
        <w:tab/>
      </w:r>
      <w:r w:rsidRPr="00F96474">
        <w:tab/>
      </w:r>
      <w:r w:rsidRPr="00F96474">
        <w:tab/>
        <w:t>370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10.</w:t>
      </w:r>
      <w:r w:rsidRPr="00F96474">
        <w:tab/>
        <w:t>Ella HOMAN</w:t>
      </w:r>
      <w:r w:rsidRPr="00F96474">
        <w:tab/>
        <w:t>12</w:t>
      </w:r>
      <w:r w:rsidRPr="00F96474">
        <w:tab/>
        <w:t>Co Birm'ham</w:t>
      </w:r>
      <w:r w:rsidRPr="00F96474">
        <w:tab/>
      </w:r>
      <w:r w:rsidRPr="00F96474">
        <w:tab/>
        <w:t xml:space="preserve">   37.60</w:t>
      </w:r>
      <w:r w:rsidRPr="00F96474">
        <w:tab/>
      </w:r>
      <w:r w:rsidRPr="00F96474">
        <w:tab/>
      </w:r>
      <w:r w:rsidRPr="00F96474">
        <w:tab/>
        <w:t>369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11.</w:t>
      </w:r>
      <w:r w:rsidRPr="00F96474">
        <w:tab/>
        <w:t>Bryony MATHIAS</w:t>
      </w:r>
      <w:r w:rsidRPr="00F96474">
        <w:tab/>
        <w:t>12</w:t>
      </w:r>
      <w:r w:rsidRPr="00F96474">
        <w:tab/>
        <w:t>Dunstable</w:t>
      </w:r>
      <w:r w:rsidRPr="00F96474">
        <w:tab/>
      </w:r>
      <w:r w:rsidRPr="00F96474">
        <w:tab/>
        <w:t xml:space="preserve">   37.63</w:t>
      </w:r>
      <w:r w:rsidRPr="00F96474">
        <w:tab/>
      </w:r>
      <w:r w:rsidRPr="00F96474">
        <w:tab/>
      </w:r>
      <w:r w:rsidRPr="00F96474">
        <w:tab/>
        <w:t>368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12.</w:t>
      </w:r>
      <w:r w:rsidRPr="00F96474">
        <w:tab/>
        <w:t>Lyla HOWARD</w:t>
      </w:r>
      <w:r w:rsidRPr="00F96474">
        <w:tab/>
        <w:t>12</w:t>
      </w:r>
      <w:r w:rsidRPr="00F96474">
        <w:tab/>
        <w:t>Team Luton</w:t>
      </w:r>
      <w:r w:rsidRPr="00F96474">
        <w:tab/>
      </w:r>
      <w:r w:rsidRPr="00F96474">
        <w:tab/>
        <w:t xml:space="preserve">   37.81</w:t>
      </w:r>
      <w:r w:rsidRPr="00F96474">
        <w:tab/>
      </w:r>
      <w:r w:rsidRPr="00F96474">
        <w:tab/>
      </w:r>
      <w:r w:rsidRPr="00F96474">
        <w:tab/>
        <w:t>363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13.</w:t>
      </w:r>
      <w:r w:rsidRPr="00F96474">
        <w:tab/>
        <w:t>Georgia HOLGATE</w:t>
      </w:r>
      <w:r w:rsidRPr="00F96474">
        <w:tab/>
        <w:t>12</w:t>
      </w:r>
      <w:r w:rsidRPr="00F96474">
        <w:tab/>
        <w:t>Co Ely</w:t>
      </w:r>
      <w:r w:rsidRPr="00F96474">
        <w:tab/>
      </w:r>
      <w:r w:rsidRPr="00F96474">
        <w:tab/>
        <w:t xml:space="preserve">   37.90</w:t>
      </w:r>
      <w:r w:rsidRPr="00F96474">
        <w:tab/>
      </w:r>
      <w:r w:rsidRPr="00F96474">
        <w:tab/>
      </w:r>
      <w:r w:rsidRPr="00F96474">
        <w:tab/>
        <w:t>360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14.</w:t>
      </w:r>
      <w:r w:rsidRPr="00F96474">
        <w:tab/>
        <w:t>Erin ANDREWS</w:t>
      </w:r>
      <w:r w:rsidRPr="00F96474">
        <w:tab/>
        <w:t>12</w:t>
      </w:r>
      <w:r w:rsidRPr="00F96474">
        <w:tab/>
        <w:t>Camden Swiss</w:t>
      </w:r>
      <w:r w:rsidRPr="00F96474">
        <w:tab/>
      </w:r>
      <w:r w:rsidRPr="00F96474">
        <w:tab/>
        <w:t xml:space="preserve">   38.47</w:t>
      </w:r>
      <w:r w:rsidRPr="00F96474">
        <w:tab/>
      </w:r>
      <w:r w:rsidRPr="00F96474">
        <w:tab/>
      </w:r>
      <w:r w:rsidRPr="00F96474">
        <w:tab/>
        <w:t>344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15.</w:t>
      </w:r>
      <w:r w:rsidRPr="00F96474">
        <w:tab/>
        <w:t>Millie HYDE</w:t>
      </w:r>
      <w:r w:rsidRPr="00F96474">
        <w:tab/>
        <w:t>12</w:t>
      </w:r>
      <w:r w:rsidRPr="00F96474">
        <w:tab/>
        <w:t>Team Luton</w:t>
      </w:r>
      <w:r w:rsidRPr="00F96474">
        <w:tab/>
      </w:r>
      <w:r w:rsidRPr="00F96474">
        <w:tab/>
        <w:t xml:space="preserve">   38.74</w:t>
      </w:r>
      <w:r w:rsidRPr="00F96474">
        <w:tab/>
      </w:r>
      <w:r w:rsidRPr="00F96474">
        <w:tab/>
      </w:r>
      <w:r w:rsidRPr="00F96474">
        <w:tab/>
        <w:t>337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16.</w:t>
      </w:r>
      <w:r w:rsidRPr="00F96474">
        <w:tab/>
        <w:t>Clara FOSTER</w:t>
      </w:r>
      <w:r w:rsidRPr="00F96474">
        <w:tab/>
        <w:t>12</w:t>
      </w:r>
      <w:r w:rsidRPr="00F96474">
        <w:tab/>
        <w:t>Linslade</w:t>
      </w:r>
      <w:r w:rsidRPr="00F96474">
        <w:tab/>
      </w:r>
      <w:r w:rsidRPr="00F96474">
        <w:tab/>
        <w:t xml:space="preserve">   38.82</w:t>
      </w:r>
      <w:r w:rsidRPr="00F96474">
        <w:tab/>
      </w:r>
      <w:r w:rsidRPr="00F96474">
        <w:tab/>
      </w:r>
      <w:r w:rsidRPr="00F96474">
        <w:tab/>
        <w:t>335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17.</w:t>
      </w:r>
      <w:r w:rsidRPr="00F96474">
        <w:tab/>
        <w:t>Eva GLYNN</w:t>
      </w:r>
      <w:r w:rsidRPr="00F96474">
        <w:tab/>
        <w:t>12</w:t>
      </w:r>
      <w:r w:rsidRPr="00F96474">
        <w:tab/>
        <w:t>Hatfield</w:t>
      </w:r>
      <w:r w:rsidRPr="00F96474">
        <w:tab/>
      </w:r>
      <w:r w:rsidRPr="00F96474">
        <w:tab/>
        <w:t xml:space="preserve">   38.83</w:t>
      </w:r>
      <w:r w:rsidRPr="00F96474">
        <w:tab/>
      </w:r>
      <w:r w:rsidRPr="00F96474">
        <w:tab/>
      </w:r>
      <w:r w:rsidRPr="00F96474">
        <w:tab/>
        <w:t>335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18.</w:t>
      </w:r>
      <w:r w:rsidRPr="00F96474">
        <w:tab/>
        <w:t>Lila BYASS</w:t>
      </w:r>
      <w:r w:rsidRPr="00F96474">
        <w:tab/>
        <w:t>12</w:t>
      </w:r>
      <w:r w:rsidRPr="00F96474">
        <w:tab/>
        <w:t>Camden Swiss</w:t>
      </w:r>
      <w:r w:rsidRPr="00F96474">
        <w:tab/>
      </w:r>
      <w:r w:rsidRPr="00F96474">
        <w:tab/>
        <w:t xml:space="preserve">   38.95</w:t>
      </w:r>
      <w:r w:rsidRPr="00F96474">
        <w:tab/>
      </w:r>
      <w:r w:rsidRPr="00F96474">
        <w:tab/>
      </w:r>
      <w:r w:rsidRPr="00F96474">
        <w:tab/>
        <w:t>332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19.</w:t>
      </w:r>
      <w:r w:rsidRPr="00F96474">
        <w:tab/>
        <w:t>Mica MASON</w:t>
      </w:r>
      <w:r w:rsidRPr="00F96474">
        <w:tab/>
        <w:t>12</w:t>
      </w:r>
      <w:r w:rsidRPr="00F96474">
        <w:tab/>
        <w:t>Hillingdon</w:t>
      </w:r>
      <w:r w:rsidRPr="00F96474">
        <w:tab/>
      </w:r>
      <w:r w:rsidRPr="00F96474">
        <w:tab/>
        <w:t xml:space="preserve">   39.26</w:t>
      </w:r>
      <w:r w:rsidRPr="00F96474">
        <w:tab/>
      </w:r>
      <w:r w:rsidRPr="00F96474">
        <w:tab/>
      </w:r>
      <w:r w:rsidRPr="00F96474">
        <w:tab/>
        <w:t>324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20.</w:t>
      </w:r>
      <w:r w:rsidRPr="00F96474">
        <w:tab/>
        <w:t>Evie JENKINS</w:t>
      </w:r>
      <w:r w:rsidRPr="00F96474">
        <w:tab/>
        <w:t>12</w:t>
      </w:r>
      <w:r w:rsidRPr="00F96474">
        <w:tab/>
        <w:t>Boldmere</w:t>
      </w:r>
      <w:r w:rsidRPr="00F96474">
        <w:tab/>
      </w:r>
      <w:r w:rsidRPr="00F96474">
        <w:tab/>
        <w:t xml:space="preserve">   39.39</w:t>
      </w:r>
      <w:r w:rsidRPr="00F96474">
        <w:tab/>
      </w:r>
      <w:r w:rsidRPr="00F96474">
        <w:tab/>
      </w:r>
      <w:r w:rsidRPr="00F96474">
        <w:tab/>
        <w:t>321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 xml:space="preserve"> </w:t>
      </w:r>
      <w:r w:rsidRPr="00F96474">
        <w:tab/>
        <w:t>Elinor CHADWICK</w:t>
      </w:r>
      <w:r w:rsidRPr="00F96474">
        <w:tab/>
        <w:t>12</w:t>
      </w:r>
      <w:r w:rsidRPr="00F96474">
        <w:tab/>
        <w:t>Barnet Copt</w:t>
      </w:r>
      <w:r w:rsidRPr="00F96474">
        <w:tab/>
      </w:r>
      <w:r w:rsidRPr="00F96474">
        <w:tab/>
        <w:t xml:space="preserve">DQ </w:t>
      </w:r>
      <w:r w:rsidRPr="00F96474">
        <w:pgNum/>
      </w:r>
      <w:r w:rsidRPr="00F96474">
        <w:t xml:space="preserve">     </w:t>
      </w:r>
      <w:r w:rsidRPr="00F96474">
        <w:tab/>
      </w:r>
      <w:r w:rsidRPr="00F96474">
        <w:tab/>
      </w:r>
      <w:r w:rsidRPr="00F96474">
        <w:tab/>
      </w:r>
      <w:r w:rsidRPr="00F96474">
        <w:tab/>
      </w:r>
    </w:p>
    <w:p w:rsidR="00D55F20" w:rsidRPr="00F96474" w:rsidRDefault="00D55F20" w:rsidP="00D55F20">
      <w:pPr>
        <w:pStyle w:val="AgeGroupHeader"/>
      </w:pPr>
      <w:r w:rsidRPr="00F96474">
        <w:t xml:space="preserve">13 Yrs </w:t>
      </w:r>
      <w:r>
        <w:t>Age Group</w:t>
      </w:r>
      <w:r w:rsidRPr="00F96474">
        <w:t xml:space="preserve"> - Full Results</w:t>
      </w:r>
    </w:p>
    <w:p w:rsidR="00D55F20" w:rsidRPr="00F96474" w:rsidRDefault="00D55F20" w:rsidP="00D55F20">
      <w:pPr>
        <w:pStyle w:val="PlaceHeader"/>
      </w:pPr>
      <w:r>
        <w:t>Place</w:t>
      </w:r>
      <w:r w:rsidRPr="00F96474">
        <w:tab/>
        <w:t>Name</w:t>
      </w:r>
      <w:r w:rsidRPr="00F96474">
        <w:tab/>
        <w:t>AaD</w:t>
      </w:r>
      <w:r w:rsidRPr="00F96474">
        <w:tab/>
        <w:t>Club</w:t>
      </w:r>
      <w:r w:rsidRPr="00F96474">
        <w:tab/>
      </w:r>
      <w:r w:rsidRPr="00F96474">
        <w:tab/>
        <w:t>Time</w:t>
      </w:r>
      <w:r w:rsidRPr="00F96474">
        <w:tab/>
      </w:r>
      <w:r w:rsidRPr="00F96474">
        <w:tab/>
      </w:r>
      <w:r w:rsidRPr="00F96474">
        <w:tab/>
        <w:t>FINA Pt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1.</w:t>
      </w:r>
      <w:r w:rsidRPr="00F96474">
        <w:tab/>
        <w:t>Isabella YEABSLEY</w:t>
      </w:r>
      <w:r w:rsidRPr="00F96474">
        <w:tab/>
        <w:t>13</w:t>
      </w:r>
      <w:r w:rsidRPr="00F96474">
        <w:tab/>
        <w:t>Hatfield</w:t>
      </w:r>
      <w:r w:rsidRPr="00F96474">
        <w:tab/>
      </w:r>
      <w:r w:rsidRPr="00F96474">
        <w:tab/>
        <w:t xml:space="preserve">   32.90</w:t>
      </w:r>
      <w:r w:rsidRPr="00F96474">
        <w:tab/>
      </w:r>
      <w:r w:rsidRPr="00F96474">
        <w:tab/>
      </w:r>
      <w:r w:rsidRPr="00F96474">
        <w:tab/>
        <w:t>551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2.</w:t>
      </w:r>
      <w:r w:rsidRPr="00F96474">
        <w:tab/>
        <w:t>Salma TERKEMANI</w:t>
      </w:r>
      <w:r w:rsidRPr="00F96474">
        <w:tab/>
        <w:t>13</w:t>
      </w:r>
      <w:r w:rsidRPr="00F96474">
        <w:tab/>
        <w:t>Modernian</w:t>
      </w:r>
      <w:r w:rsidRPr="00F96474">
        <w:tab/>
      </w:r>
      <w:r w:rsidRPr="00F96474">
        <w:tab/>
        <w:t xml:space="preserve">   33.85</w:t>
      </w:r>
      <w:r w:rsidRPr="00F96474">
        <w:tab/>
      </w:r>
      <w:r w:rsidRPr="00F96474">
        <w:tab/>
      </w:r>
      <w:r w:rsidRPr="00F96474">
        <w:tab/>
        <w:t>506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3.</w:t>
      </w:r>
      <w:r w:rsidRPr="00F96474">
        <w:tab/>
        <w:t>Mia GOODALE</w:t>
      </w:r>
      <w:r w:rsidRPr="00F96474">
        <w:tab/>
        <w:t>13</w:t>
      </w:r>
      <w:r w:rsidRPr="00F96474">
        <w:tab/>
        <w:t>Winchester</w:t>
      </w:r>
      <w:r w:rsidRPr="00F96474">
        <w:tab/>
      </w:r>
      <w:r w:rsidRPr="00F96474">
        <w:tab/>
        <w:t xml:space="preserve">   34.06</w:t>
      </w:r>
      <w:r w:rsidRPr="00F96474">
        <w:tab/>
      </w:r>
      <w:r w:rsidRPr="00F96474">
        <w:tab/>
      </w:r>
      <w:r w:rsidRPr="00F96474">
        <w:tab/>
        <w:t>497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4.</w:t>
      </w:r>
      <w:r w:rsidRPr="00F96474">
        <w:tab/>
        <w:t>Elizabeth STANDEN</w:t>
      </w:r>
      <w:r w:rsidRPr="00F96474">
        <w:tab/>
        <w:t>13</w:t>
      </w:r>
      <w:r w:rsidRPr="00F96474">
        <w:tab/>
        <w:t>Co St Albans</w:t>
      </w:r>
      <w:r w:rsidRPr="00F96474">
        <w:tab/>
      </w:r>
      <w:r w:rsidRPr="00F96474">
        <w:tab/>
        <w:t xml:space="preserve">   34.21</w:t>
      </w:r>
      <w:r w:rsidRPr="00F96474">
        <w:tab/>
      </w:r>
      <w:r w:rsidRPr="00F96474">
        <w:tab/>
      </w:r>
      <w:r w:rsidRPr="00F96474">
        <w:tab/>
        <w:t>490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lastRenderedPageBreak/>
        <w:t>5.</w:t>
      </w:r>
      <w:r w:rsidRPr="00F96474">
        <w:tab/>
        <w:t>Arabella WARD</w:t>
      </w:r>
      <w:r w:rsidRPr="00F96474">
        <w:tab/>
        <w:t>13</w:t>
      </w:r>
      <w:r w:rsidRPr="00F96474">
        <w:tab/>
        <w:t>Modernian</w:t>
      </w:r>
      <w:r w:rsidRPr="00F96474">
        <w:tab/>
      </w:r>
      <w:r w:rsidRPr="00F96474">
        <w:tab/>
        <w:t xml:space="preserve">   34.60</w:t>
      </w:r>
      <w:r w:rsidRPr="00F96474">
        <w:tab/>
      </w:r>
      <w:r w:rsidRPr="00F96474">
        <w:tab/>
      </w:r>
      <w:r w:rsidRPr="00F96474">
        <w:tab/>
        <w:t>474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6.</w:t>
      </w:r>
      <w:r w:rsidRPr="00F96474">
        <w:tab/>
        <w:t>Julia PAWLIK</w:t>
      </w:r>
      <w:r w:rsidRPr="00F96474">
        <w:tab/>
        <w:t>13</w:t>
      </w:r>
      <w:r w:rsidRPr="00F96474">
        <w:tab/>
        <w:t>Hillingdon</w:t>
      </w:r>
      <w:r w:rsidRPr="00F96474">
        <w:tab/>
      </w:r>
      <w:r w:rsidRPr="00F96474">
        <w:tab/>
        <w:t xml:space="preserve">   35.27</w:t>
      </w:r>
      <w:r w:rsidRPr="00F96474">
        <w:tab/>
      </w:r>
      <w:r w:rsidRPr="00F96474">
        <w:tab/>
      </w:r>
      <w:r w:rsidRPr="00F96474">
        <w:tab/>
        <w:t>447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7.</w:t>
      </w:r>
      <w:r w:rsidRPr="00F96474">
        <w:tab/>
        <w:t>Tia HILL</w:t>
      </w:r>
      <w:r w:rsidRPr="00F96474">
        <w:tab/>
        <w:t>13</w:t>
      </w:r>
      <w:r w:rsidRPr="00F96474">
        <w:tab/>
        <w:t>Co Ely</w:t>
      </w:r>
      <w:r w:rsidRPr="00F96474">
        <w:tab/>
      </w:r>
      <w:r w:rsidRPr="00F96474">
        <w:tab/>
        <w:t xml:space="preserve">   35.75</w:t>
      </w:r>
      <w:r w:rsidRPr="00F96474">
        <w:tab/>
      </w:r>
      <w:r w:rsidRPr="00F96474">
        <w:tab/>
      </w:r>
      <w:r w:rsidRPr="00F96474">
        <w:tab/>
        <w:t>429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8.</w:t>
      </w:r>
      <w:r w:rsidRPr="00F96474">
        <w:tab/>
        <w:t>Liesl DE REUVER</w:t>
      </w:r>
      <w:r w:rsidRPr="00F96474">
        <w:tab/>
        <w:t>13</w:t>
      </w:r>
      <w:r w:rsidRPr="00F96474">
        <w:tab/>
        <w:t>AbingdonVale</w:t>
      </w:r>
      <w:r w:rsidRPr="00F96474">
        <w:tab/>
      </w:r>
      <w:r w:rsidRPr="00F96474">
        <w:tab/>
        <w:t xml:space="preserve">   35.82</w:t>
      </w:r>
      <w:r w:rsidRPr="00F96474">
        <w:tab/>
      </w:r>
      <w:r w:rsidRPr="00F96474">
        <w:tab/>
      </w:r>
      <w:r w:rsidRPr="00F96474">
        <w:tab/>
        <w:t>427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9.</w:t>
      </w:r>
      <w:r w:rsidRPr="00F96474">
        <w:tab/>
        <w:t>Isabel MURTAGH</w:t>
      </w:r>
      <w:r w:rsidRPr="00F96474">
        <w:tab/>
        <w:t>13</w:t>
      </w:r>
      <w:r w:rsidRPr="00F96474">
        <w:tab/>
        <w:t>Hatfield</w:t>
      </w:r>
      <w:r w:rsidRPr="00F96474">
        <w:tab/>
      </w:r>
      <w:r w:rsidRPr="00F96474">
        <w:tab/>
        <w:t xml:space="preserve">   36.13</w:t>
      </w:r>
      <w:r w:rsidRPr="00F96474">
        <w:tab/>
      </w:r>
      <w:r w:rsidRPr="00F96474">
        <w:tab/>
      </w:r>
      <w:r w:rsidRPr="00F96474">
        <w:tab/>
        <w:t>416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10.</w:t>
      </w:r>
      <w:r w:rsidRPr="00F96474">
        <w:tab/>
        <w:t>Georgina GRIFFIN</w:t>
      </w:r>
      <w:r w:rsidRPr="00F96474">
        <w:tab/>
        <w:t>13</w:t>
      </w:r>
      <w:r w:rsidRPr="00F96474">
        <w:tab/>
        <w:t>Co Birm'ham</w:t>
      </w:r>
      <w:r w:rsidRPr="00F96474">
        <w:tab/>
      </w:r>
      <w:r w:rsidRPr="00F96474">
        <w:tab/>
        <w:t xml:space="preserve">   36.20</w:t>
      </w:r>
      <w:r w:rsidRPr="00F96474">
        <w:tab/>
      </w:r>
      <w:r w:rsidRPr="00F96474">
        <w:tab/>
      </w:r>
      <w:r w:rsidRPr="00F96474">
        <w:tab/>
        <w:t>413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11.</w:t>
      </w:r>
      <w:r w:rsidRPr="00F96474">
        <w:tab/>
        <w:t>Katy LANE</w:t>
      </w:r>
      <w:r w:rsidRPr="00F96474">
        <w:tab/>
        <w:t>13</w:t>
      </w:r>
      <w:r w:rsidRPr="00F96474">
        <w:tab/>
        <w:t>Co St Albans</w:t>
      </w:r>
      <w:r w:rsidRPr="00F96474">
        <w:tab/>
      </w:r>
      <w:r w:rsidRPr="00F96474">
        <w:tab/>
        <w:t xml:space="preserve">   36.34</w:t>
      </w:r>
      <w:r w:rsidRPr="00F96474">
        <w:tab/>
      </w:r>
      <w:r w:rsidRPr="00F96474">
        <w:tab/>
      </w:r>
      <w:r w:rsidRPr="00F96474">
        <w:tab/>
        <w:t>409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12.</w:t>
      </w:r>
      <w:r w:rsidRPr="00F96474">
        <w:tab/>
        <w:t>Brigitte CHAPMAN</w:t>
      </w:r>
      <w:r w:rsidRPr="00F96474">
        <w:tab/>
        <w:t>13</w:t>
      </w:r>
      <w:r w:rsidRPr="00F96474">
        <w:tab/>
        <w:t>Amersham</w:t>
      </w:r>
      <w:r w:rsidRPr="00F96474">
        <w:tab/>
      </w:r>
      <w:r w:rsidRPr="00F96474">
        <w:tab/>
        <w:t xml:space="preserve">   36.93</w:t>
      </w:r>
      <w:r w:rsidRPr="00F96474">
        <w:tab/>
      </w:r>
      <w:r w:rsidRPr="00F96474">
        <w:tab/>
      </w:r>
      <w:r w:rsidRPr="00F96474">
        <w:tab/>
        <w:t>389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13.</w:t>
      </w:r>
      <w:r w:rsidRPr="00F96474">
        <w:tab/>
        <w:t>Maja ALEXANDER</w:t>
      </w:r>
      <w:r w:rsidRPr="00F96474">
        <w:tab/>
        <w:t>13</w:t>
      </w:r>
      <w:r w:rsidRPr="00F96474">
        <w:tab/>
        <w:t>Hatfield</w:t>
      </w:r>
      <w:r w:rsidRPr="00F96474">
        <w:tab/>
      </w:r>
      <w:r w:rsidRPr="00F96474">
        <w:tab/>
        <w:t xml:space="preserve">   37.11</w:t>
      </w:r>
      <w:r w:rsidRPr="00F96474">
        <w:tab/>
      </w:r>
      <w:r w:rsidRPr="00F96474">
        <w:tab/>
      </w:r>
      <w:r w:rsidRPr="00F96474">
        <w:tab/>
        <w:t>384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14.</w:t>
      </w:r>
      <w:r w:rsidRPr="00F96474">
        <w:tab/>
        <w:t>Holly MORGAN</w:t>
      </w:r>
      <w:r w:rsidRPr="00F96474">
        <w:tab/>
        <w:t>13</w:t>
      </w:r>
      <w:r w:rsidRPr="00F96474">
        <w:tab/>
        <w:t>Hoddesdon</w:t>
      </w:r>
      <w:r w:rsidRPr="00F96474">
        <w:tab/>
      </w:r>
      <w:r w:rsidRPr="00F96474">
        <w:tab/>
        <w:t xml:space="preserve">   37.14</w:t>
      </w:r>
      <w:r w:rsidRPr="00F96474">
        <w:tab/>
      </w:r>
      <w:r w:rsidRPr="00F96474">
        <w:tab/>
      </w:r>
      <w:r w:rsidRPr="00F96474">
        <w:tab/>
        <w:t>383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15.</w:t>
      </w:r>
      <w:r w:rsidRPr="00F96474">
        <w:tab/>
        <w:t>Molly HAGAN</w:t>
      </w:r>
      <w:r w:rsidRPr="00F96474">
        <w:tab/>
        <w:t>13</w:t>
      </w:r>
      <w:r w:rsidRPr="00F96474">
        <w:tab/>
        <w:t>Hoddesdon</w:t>
      </w:r>
      <w:r w:rsidRPr="00F96474">
        <w:tab/>
      </w:r>
      <w:r w:rsidRPr="00F96474">
        <w:tab/>
        <w:t xml:space="preserve">   37.23</w:t>
      </w:r>
      <w:r w:rsidRPr="00F96474">
        <w:tab/>
      </w:r>
      <w:r w:rsidRPr="00F96474">
        <w:tab/>
      </w:r>
      <w:r w:rsidRPr="00F96474">
        <w:tab/>
        <w:t>380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16.</w:t>
      </w:r>
      <w:r w:rsidRPr="00F96474">
        <w:tab/>
        <w:t>Macy HUTHWAITE</w:t>
      </w:r>
      <w:r w:rsidRPr="00F96474">
        <w:tab/>
        <w:t>13</w:t>
      </w:r>
      <w:r w:rsidRPr="00F96474">
        <w:tab/>
        <w:t>Killerwhales</w:t>
      </w:r>
      <w:r w:rsidRPr="00F96474">
        <w:tab/>
      </w:r>
      <w:r w:rsidRPr="00F96474">
        <w:tab/>
        <w:t xml:space="preserve">   37.31</w:t>
      </w:r>
      <w:r w:rsidRPr="00F96474">
        <w:tab/>
      </w:r>
      <w:r w:rsidRPr="00F96474">
        <w:tab/>
      </w:r>
      <w:r w:rsidRPr="00F96474">
        <w:tab/>
        <w:t>378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17.</w:t>
      </w:r>
      <w:r w:rsidRPr="00F96474">
        <w:tab/>
        <w:t>Abigail NICHOLSON</w:t>
      </w:r>
      <w:r w:rsidRPr="00F96474">
        <w:tab/>
        <w:t>13</w:t>
      </w:r>
      <w:r w:rsidRPr="00F96474">
        <w:tab/>
        <w:t>West Norfolk</w:t>
      </w:r>
      <w:r w:rsidRPr="00F96474">
        <w:tab/>
      </w:r>
      <w:r w:rsidRPr="00F96474">
        <w:tab/>
        <w:t xml:space="preserve">   37.51</w:t>
      </w:r>
      <w:r w:rsidRPr="00F96474">
        <w:tab/>
      </w:r>
      <w:r w:rsidRPr="00F96474">
        <w:tab/>
      </w:r>
      <w:r w:rsidRPr="00F96474">
        <w:tab/>
        <w:t>372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18.</w:t>
      </w:r>
      <w:r w:rsidRPr="00F96474">
        <w:tab/>
        <w:t>Selena ROGERS</w:t>
      </w:r>
      <w:r w:rsidRPr="00F96474">
        <w:tab/>
        <w:t>13</w:t>
      </w:r>
      <w:r w:rsidRPr="00F96474">
        <w:tab/>
        <w:t>Amersham</w:t>
      </w:r>
      <w:r w:rsidRPr="00F96474">
        <w:tab/>
      </w:r>
      <w:r w:rsidRPr="00F96474">
        <w:tab/>
        <w:t xml:space="preserve">   37.67</w:t>
      </w:r>
      <w:r w:rsidRPr="00F96474">
        <w:tab/>
      </w:r>
      <w:r w:rsidRPr="00F96474">
        <w:tab/>
      </w:r>
      <w:r w:rsidRPr="00F96474">
        <w:tab/>
        <w:t>367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19.</w:t>
      </w:r>
      <w:r w:rsidRPr="00F96474">
        <w:tab/>
        <w:t>Eleanor ANDREWS</w:t>
      </w:r>
      <w:r w:rsidRPr="00F96474">
        <w:tab/>
        <w:t>13</w:t>
      </w:r>
      <w:r w:rsidRPr="00F96474">
        <w:tab/>
        <w:t>Amersham</w:t>
      </w:r>
      <w:r w:rsidRPr="00F96474">
        <w:tab/>
      </w:r>
      <w:r w:rsidRPr="00F96474">
        <w:tab/>
        <w:t xml:space="preserve">   37.84</w:t>
      </w:r>
      <w:r w:rsidRPr="00F96474">
        <w:tab/>
      </w:r>
      <w:r w:rsidRPr="00F96474">
        <w:tab/>
      </w:r>
      <w:r w:rsidRPr="00F96474">
        <w:tab/>
        <w:t>362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20.</w:t>
      </w:r>
      <w:r w:rsidRPr="00F96474">
        <w:tab/>
        <w:t>Amelia DUNN</w:t>
      </w:r>
      <w:r w:rsidRPr="00F96474">
        <w:tab/>
        <w:t>13</w:t>
      </w:r>
      <w:r w:rsidRPr="00F96474">
        <w:tab/>
        <w:t>St Ives</w:t>
      </w:r>
      <w:r w:rsidRPr="00F96474">
        <w:tab/>
      </w:r>
      <w:r w:rsidRPr="00F96474">
        <w:tab/>
        <w:t xml:space="preserve">   38.29</w:t>
      </w:r>
      <w:r w:rsidRPr="00F96474">
        <w:tab/>
      </w:r>
      <w:r w:rsidRPr="00F96474">
        <w:tab/>
      </w:r>
      <w:r w:rsidRPr="00F96474">
        <w:tab/>
        <w:t>349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21.</w:t>
      </w:r>
      <w:r w:rsidRPr="00F96474">
        <w:tab/>
        <w:t>Olivia MCLOUGHLIN</w:t>
      </w:r>
      <w:r w:rsidRPr="00F96474">
        <w:tab/>
        <w:t>13</w:t>
      </w:r>
      <w:r w:rsidRPr="00F96474">
        <w:tab/>
        <w:t>Boldmere</w:t>
      </w:r>
      <w:r w:rsidRPr="00F96474">
        <w:tab/>
      </w:r>
      <w:r w:rsidRPr="00F96474">
        <w:tab/>
        <w:t xml:space="preserve">   38.65</w:t>
      </w:r>
      <w:r w:rsidRPr="00F96474">
        <w:tab/>
      </w:r>
      <w:r w:rsidRPr="00F96474">
        <w:tab/>
      </w:r>
      <w:r w:rsidRPr="00F96474">
        <w:tab/>
        <w:t>340</w:t>
      </w:r>
      <w:r w:rsidRPr="00F96474">
        <w:tab/>
      </w:r>
    </w:p>
    <w:p w:rsidR="00D55F20" w:rsidRPr="00F96474" w:rsidRDefault="00D55F20" w:rsidP="00D55F20">
      <w:pPr>
        <w:pStyle w:val="AgeGroupHeader"/>
      </w:pPr>
      <w:r w:rsidRPr="00F96474">
        <w:t xml:space="preserve">14 Yrs </w:t>
      </w:r>
      <w:r>
        <w:t>Age Group</w:t>
      </w:r>
      <w:r w:rsidRPr="00F96474">
        <w:t xml:space="preserve"> - Full Results</w:t>
      </w:r>
    </w:p>
    <w:p w:rsidR="00D55F20" w:rsidRPr="00F96474" w:rsidRDefault="00D55F20" w:rsidP="00D55F20">
      <w:pPr>
        <w:pStyle w:val="PlaceHeader"/>
      </w:pPr>
      <w:r>
        <w:t>Place</w:t>
      </w:r>
      <w:r w:rsidRPr="00F96474">
        <w:tab/>
        <w:t>Name</w:t>
      </w:r>
      <w:r w:rsidRPr="00F96474">
        <w:tab/>
        <w:t>AaD</w:t>
      </w:r>
      <w:r w:rsidRPr="00F96474">
        <w:tab/>
        <w:t>Club</w:t>
      </w:r>
      <w:r w:rsidRPr="00F96474">
        <w:tab/>
      </w:r>
      <w:r w:rsidRPr="00F96474">
        <w:tab/>
        <w:t>Time</w:t>
      </w:r>
      <w:r w:rsidRPr="00F96474">
        <w:tab/>
      </w:r>
      <w:r w:rsidRPr="00F96474">
        <w:tab/>
      </w:r>
      <w:r w:rsidRPr="00F96474">
        <w:tab/>
        <w:t>FINA Pt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1.</w:t>
      </w:r>
      <w:r w:rsidRPr="00F96474">
        <w:tab/>
        <w:t>Leah WIGHTMAN</w:t>
      </w:r>
      <w:r w:rsidRPr="00F96474">
        <w:tab/>
        <w:t>14</w:t>
      </w:r>
      <w:r w:rsidRPr="00F96474">
        <w:tab/>
        <w:t>West Norfolk</w:t>
      </w:r>
      <w:r w:rsidRPr="00F96474">
        <w:tab/>
      </w:r>
      <w:r w:rsidRPr="00F96474">
        <w:tab/>
        <w:t xml:space="preserve">   32.39</w:t>
      </w:r>
      <w:r w:rsidRPr="00F96474">
        <w:tab/>
      </w:r>
      <w:r w:rsidRPr="00F96474">
        <w:tab/>
      </w:r>
      <w:r w:rsidRPr="00F96474">
        <w:tab/>
        <w:t>577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2.</w:t>
      </w:r>
      <w:r w:rsidRPr="00F96474">
        <w:tab/>
        <w:t>Emma ORTIZ</w:t>
      </w:r>
      <w:r w:rsidRPr="00F96474">
        <w:tab/>
        <w:t>14</w:t>
      </w:r>
      <w:r w:rsidRPr="00F96474">
        <w:tab/>
        <w:t>Hillingdon</w:t>
      </w:r>
      <w:r w:rsidRPr="00F96474">
        <w:tab/>
      </w:r>
      <w:r w:rsidRPr="00F96474">
        <w:tab/>
        <w:t xml:space="preserve">   32.48</w:t>
      </w:r>
      <w:r w:rsidRPr="00F96474">
        <w:tab/>
      </w:r>
      <w:r w:rsidRPr="00F96474">
        <w:tab/>
      </w:r>
      <w:r w:rsidRPr="00F96474">
        <w:tab/>
        <w:t>573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3.</w:t>
      </w:r>
      <w:r w:rsidRPr="00F96474">
        <w:tab/>
        <w:t>Bethan ENDICOTT</w:t>
      </w:r>
      <w:r w:rsidRPr="00F96474">
        <w:tab/>
        <w:t>14</w:t>
      </w:r>
      <w:r w:rsidRPr="00F96474">
        <w:tab/>
        <w:t>St Ives</w:t>
      </w:r>
      <w:r w:rsidRPr="00F96474">
        <w:tab/>
      </w:r>
      <w:r w:rsidRPr="00F96474">
        <w:tab/>
        <w:t xml:space="preserve">   33.46</w:t>
      </w:r>
      <w:r w:rsidRPr="00F96474">
        <w:tab/>
      </w:r>
      <w:r w:rsidRPr="00F96474">
        <w:tab/>
      </w:r>
      <w:r w:rsidRPr="00F96474">
        <w:tab/>
        <w:t>524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4.</w:t>
      </w:r>
      <w:r w:rsidRPr="00F96474">
        <w:tab/>
        <w:t>Emilia MAGLIOCCO</w:t>
      </w:r>
      <w:r w:rsidRPr="00F96474">
        <w:tab/>
        <w:t>14</w:t>
      </w:r>
      <w:r w:rsidRPr="00F96474">
        <w:tab/>
        <w:t>Camden Swiss</w:t>
      </w:r>
      <w:r w:rsidRPr="00F96474">
        <w:tab/>
      </w:r>
      <w:r w:rsidRPr="00F96474">
        <w:tab/>
        <w:t xml:space="preserve">   33.64</w:t>
      </w:r>
      <w:r w:rsidRPr="00F96474">
        <w:tab/>
      </w:r>
      <w:r w:rsidRPr="00F96474">
        <w:tab/>
      </w:r>
      <w:r w:rsidRPr="00F96474">
        <w:tab/>
        <w:t>515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5.</w:t>
      </w:r>
      <w:r w:rsidRPr="00F96474">
        <w:tab/>
        <w:t>Rebecca JOHNSON</w:t>
      </w:r>
      <w:r w:rsidRPr="00F96474">
        <w:tab/>
        <w:t>14</w:t>
      </w:r>
      <w:r w:rsidRPr="00F96474">
        <w:tab/>
        <w:t>DunmowAtlant</w:t>
      </w:r>
      <w:r w:rsidRPr="00F96474">
        <w:tab/>
      </w:r>
      <w:r w:rsidRPr="00F96474">
        <w:tab/>
        <w:t xml:space="preserve">   34.87</w:t>
      </w:r>
      <w:r w:rsidRPr="00F96474">
        <w:tab/>
      </w:r>
      <w:r w:rsidRPr="00F96474">
        <w:tab/>
      </w:r>
      <w:r w:rsidRPr="00F96474">
        <w:tab/>
        <w:t>463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6.</w:t>
      </w:r>
      <w:r w:rsidRPr="00F96474">
        <w:tab/>
        <w:t>Leilani WESSELS</w:t>
      </w:r>
      <w:r w:rsidRPr="00F96474">
        <w:tab/>
        <w:t>14</w:t>
      </w:r>
      <w:r w:rsidRPr="00F96474">
        <w:tab/>
        <w:t>Aylesbury</w:t>
      </w:r>
      <w:r w:rsidRPr="00F96474">
        <w:tab/>
      </w:r>
      <w:r w:rsidRPr="00F96474">
        <w:tab/>
        <w:t xml:space="preserve">   35.16</w:t>
      </w:r>
      <w:r w:rsidRPr="00F96474">
        <w:tab/>
      </w:r>
      <w:r w:rsidRPr="00F96474">
        <w:tab/>
      </w:r>
      <w:r w:rsidRPr="00F96474">
        <w:tab/>
        <w:t>451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7.</w:t>
      </w:r>
      <w:r w:rsidRPr="00F96474">
        <w:tab/>
        <w:t>Louise DONAGHY</w:t>
      </w:r>
      <w:r w:rsidRPr="00F96474">
        <w:tab/>
        <w:t>14</w:t>
      </w:r>
      <w:r w:rsidRPr="00F96474">
        <w:tab/>
        <w:t>Modernian</w:t>
      </w:r>
      <w:r w:rsidRPr="00F96474">
        <w:tab/>
      </w:r>
      <w:r w:rsidRPr="00F96474">
        <w:tab/>
        <w:t xml:space="preserve">   35.80</w:t>
      </w:r>
      <w:r w:rsidRPr="00F96474">
        <w:tab/>
      </w:r>
      <w:r w:rsidRPr="00F96474">
        <w:tab/>
      </w:r>
      <w:r w:rsidRPr="00F96474">
        <w:tab/>
        <w:t>428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8.</w:t>
      </w:r>
      <w:r w:rsidRPr="00F96474">
        <w:tab/>
        <w:t>Olivia LYDON</w:t>
      </w:r>
      <w:r w:rsidRPr="00F96474">
        <w:tab/>
        <w:t>14</w:t>
      </w:r>
      <w:r w:rsidRPr="00F96474">
        <w:tab/>
        <w:t>Royston</w:t>
      </w:r>
      <w:r w:rsidRPr="00F96474">
        <w:tab/>
      </w:r>
      <w:r w:rsidRPr="00F96474">
        <w:tab/>
        <w:t xml:space="preserve">   36.20</w:t>
      </w:r>
      <w:r w:rsidRPr="00F96474">
        <w:tab/>
      </w:r>
      <w:r w:rsidRPr="00F96474">
        <w:tab/>
      </w:r>
      <w:r w:rsidRPr="00F96474">
        <w:tab/>
        <w:t>413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9.</w:t>
      </w:r>
      <w:r w:rsidRPr="00F96474">
        <w:tab/>
        <w:t>Emily ROYCROFT</w:t>
      </w:r>
      <w:r w:rsidRPr="00F96474">
        <w:tab/>
        <w:t>14</w:t>
      </w:r>
      <w:r w:rsidRPr="00F96474">
        <w:tab/>
        <w:t>Amersham</w:t>
      </w:r>
      <w:r w:rsidRPr="00F96474">
        <w:tab/>
      </w:r>
      <w:r w:rsidRPr="00F96474">
        <w:tab/>
        <w:t xml:space="preserve">   36.66</w:t>
      </w:r>
      <w:r w:rsidRPr="00F96474">
        <w:tab/>
      </w:r>
      <w:r w:rsidRPr="00F96474">
        <w:tab/>
      </w:r>
      <w:r w:rsidRPr="00F96474">
        <w:tab/>
        <w:t>398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10.</w:t>
      </w:r>
      <w:r w:rsidRPr="00F96474">
        <w:tab/>
        <w:t>Gabriella NEAL</w:t>
      </w:r>
      <w:r w:rsidRPr="00F96474">
        <w:tab/>
        <w:t>14</w:t>
      </w:r>
      <w:r w:rsidRPr="00F96474">
        <w:tab/>
        <w:t>Hillingdon</w:t>
      </w:r>
      <w:r w:rsidRPr="00F96474">
        <w:tab/>
      </w:r>
      <w:r w:rsidRPr="00F96474">
        <w:tab/>
        <w:t xml:space="preserve">   36.77</w:t>
      </w:r>
      <w:r w:rsidRPr="00F96474">
        <w:tab/>
      </w:r>
      <w:r w:rsidRPr="00F96474">
        <w:tab/>
      </w:r>
      <w:r w:rsidRPr="00F96474">
        <w:tab/>
        <w:t>395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11.</w:t>
      </w:r>
      <w:r w:rsidRPr="00F96474">
        <w:tab/>
        <w:t>Abigail WATKINSON</w:t>
      </w:r>
      <w:r w:rsidRPr="00F96474">
        <w:tab/>
        <w:t>14</w:t>
      </w:r>
      <w:r w:rsidRPr="00F96474">
        <w:tab/>
        <w:t>Winchester</w:t>
      </w:r>
      <w:r w:rsidRPr="00F96474">
        <w:tab/>
      </w:r>
      <w:r w:rsidRPr="00F96474">
        <w:tab/>
        <w:t xml:space="preserve">   36.79</w:t>
      </w:r>
      <w:r w:rsidRPr="00F96474">
        <w:tab/>
      </w:r>
      <w:r w:rsidRPr="00F96474">
        <w:tab/>
      </w:r>
      <w:r w:rsidRPr="00F96474">
        <w:tab/>
        <w:t>394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12.</w:t>
      </w:r>
      <w:r w:rsidRPr="00F96474">
        <w:tab/>
        <w:t>Alyce WILSON</w:t>
      </w:r>
      <w:r w:rsidRPr="00F96474">
        <w:tab/>
        <w:t>14</w:t>
      </w:r>
      <w:r w:rsidRPr="00F96474">
        <w:tab/>
        <w:t>Co St Albans</w:t>
      </w:r>
      <w:r w:rsidRPr="00F96474">
        <w:tab/>
      </w:r>
      <w:r w:rsidRPr="00F96474">
        <w:tab/>
        <w:t xml:space="preserve">   37.11</w:t>
      </w:r>
      <w:r w:rsidRPr="00F96474">
        <w:tab/>
      </w:r>
      <w:r w:rsidRPr="00F96474">
        <w:tab/>
      </w:r>
      <w:r w:rsidRPr="00F96474">
        <w:tab/>
        <w:t>384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13.</w:t>
      </w:r>
      <w:r w:rsidRPr="00F96474">
        <w:tab/>
        <w:t>Isabel CHAPLIN</w:t>
      </w:r>
      <w:r w:rsidRPr="00F96474">
        <w:tab/>
        <w:t>14</w:t>
      </w:r>
      <w:r w:rsidRPr="00F96474">
        <w:tab/>
        <w:t>Co St Albans</w:t>
      </w:r>
      <w:r w:rsidRPr="00F96474">
        <w:tab/>
      </w:r>
      <w:r w:rsidRPr="00F96474">
        <w:tab/>
        <w:t xml:space="preserve">   37.90</w:t>
      </w:r>
      <w:r w:rsidRPr="00F96474">
        <w:tab/>
      </w:r>
      <w:r w:rsidRPr="00F96474">
        <w:tab/>
      </w:r>
      <w:r w:rsidRPr="00F96474">
        <w:tab/>
        <w:t>360</w:t>
      </w:r>
      <w:r w:rsidRPr="00F96474">
        <w:tab/>
      </w:r>
    </w:p>
    <w:p w:rsidR="00D55F20" w:rsidRPr="00F96474" w:rsidRDefault="00D55F20" w:rsidP="00D55F20">
      <w:pPr>
        <w:pStyle w:val="AgeGroupHeader"/>
      </w:pPr>
      <w:r w:rsidRPr="00F96474">
        <w:t xml:space="preserve">15 Yrs </w:t>
      </w:r>
      <w:r>
        <w:t>Age Group</w:t>
      </w:r>
      <w:r w:rsidRPr="00F96474">
        <w:t xml:space="preserve"> - Full Results</w:t>
      </w:r>
    </w:p>
    <w:p w:rsidR="00D55F20" w:rsidRPr="00F96474" w:rsidRDefault="00D55F20" w:rsidP="00D55F20">
      <w:pPr>
        <w:pStyle w:val="PlaceHeader"/>
      </w:pPr>
      <w:r>
        <w:t>Place</w:t>
      </w:r>
      <w:r w:rsidRPr="00F96474">
        <w:tab/>
        <w:t>Name</w:t>
      </w:r>
      <w:r w:rsidRPr="00F96474">
        <w:tab/>
        <w:t>AaD</w:t>
      </w:r>
      <w:r w:rsidRPr="00F96474">
        <w:tab/>
        <w:t>Club</w:t>
      </w:r>
      <w:r w:rsidRPr="00F96474">
        <w:tab/>
      </w:r>
      <w:r w:rsidRPr="00F96474">
        <w:tab/>
        <w:t>Time</w:t>
      </w:r>
      <w:r w:rsidRPr="00F96474">
        <w:tab/>
      </w:r>
      <w:r w:rsidRPr="00F96474">
        <w:tab/>
      </w:r>
      <w:r w:rsidRPr="00F96474">
        <w:tab/>
        <w:t>FINA Pt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1.</w:t>
      </w:r>
      <w:r w:rsidRPr="00F96474">
        <w:tab/>
        <w:t>Georgina CHADWICK</w:t>
      </w:r>
      <w:r w:rsidRPr="00F96474">
        <w:tab/>
        <w:t>15</w:t>
      </w:r>
      <w:r w:rsidRPr="00F96474">
        <w:tab/>
        <w:t>ASD Sporter</w:t>
      </w:r>
      <w:r w:rsidRPr="00F96474">
        <w:tab/>
      </w:r>
      <w:r w:rsidRPr="00F96474">
        <w:tab/>
        <w:t xml:space="preserve">   31.87</w:t>
      </w:r>
      <w:r w:rsidRPr="00F96474">
        <w:tab/>
      </w:r>
      <w:r w:rsidRPr="00F96474">
        <w:tab/>
      </w:r>
      <w:r w:rsidRPr="00F96474">
        <w:tab/>
        <w:t>606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2.</w:t>
      </w:r>
      <w:r w:rsidRPr="00F96474">
        <w:tab/>
        <w:t>Jessica KEOGH</w:t>
      </w:r>
      <w:r w:rsidRPr="00F96474">
        <w:tab/>
        <w:t>15</w:t>
      </w:r>
      <w:r w:rsidRPr="00F96474">
        <w:tab/>
        <w:t>Hatfield</w:t>
      </w:r>
      <w:r w:rsidRPr="00F96474">
        <w:tab/>
      </w:r>
      <w:r w:rsidRPr="00F96474">
        <w:tab/>
        <w:t xml:space="preserve">   32.64</w:t>
      </w:r>
      <w:r w:rsidRPr="00F96474">
        <w:tab/>
      </w:r>
      <w:r w:rsidRPr="00F96474">
        <w:tab/>
      </w:r>
      <w:r w:rsidRPr="00F96474">
        <w:tab/>
        <w:t>564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3.</w:t>
      </w:r>
      <w:r w:rsidRPr="00F96474">
        <w:tab/>
        <w:t>Ellisia BAXTER</w:t>
      </w:r>
      <w:r w:rsidRPr="00F96474">
        <w:tab/>
        <w:t>15</w:t>
      </w:r>
      <w:r w:rsidRPr="00F96474">
        <w:tab/>
        <w:t>Enfield Sq</w:t>
      </w:r>
      <w:r w:rsidRPr="00F96474">
        <w:tab/>
      </w:r>
      <w:r w:rsidRPr="00F96474">
        <w:tab/>
        <w:t xml:space="preserve">   32.87</w:t>
      </w:r>
      <w:r w:rsidRPr="00F96474">
        <w:tab/>
      </w:r>
      <w:r w:rsidRPr="00F96474">
        <w:tab/>
      </w:r>
      <w:r w:rsidRPr="00F96474">
        <w:tab/>
        <w:t>553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4.</w:t>
      </w:r>
      <w:r w:rsidRPr="00F96474">
        <w:tab/>
        <w:t>Georgina MUNDAY</w:t>
      </w:r>
      <w:r w:rsidRPr="00F96474">
        <w:tab/>
        <w:t>15</w:t>
      </w:r>
      <w:r w:rsidRPr="00F96474">
        <w:tab/>
        <w:t>Modernian</w:t>
      </w:r>
      <w:r w:rsidRPr="00F96474">
        <w:tab/>
      </w:r>
      <w:r w:rsidRPr="00F96474">
        <w:tab/>
        <w:t xml:space="preserve">   33.42</w:t>
      </w:r>
      <w:r w:rsidRPr="00F96474">
        <w:tab/>
      </w:r>
      <w:r w:rsidRPr="00F96474">
        <w:tab/>
      </w:r>
      <w:r w:rsidRPr="00F96474">
        <w:tab/>
        <w:t>526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5.</w:t>
      </w:r>
      <w:r w:rsidRPr="00F96474">
        <w:tab/>
        <w:t>Theodora WORNHAM</w:t>
      </w:r>
      <w:r w:rsidRPr="00F96474">
        <w:tab/>
        <w:t>15</w:t>
      </w:r>
      <w:r w:rsidRPr="00F96474">
        <w:tab/>
        <w:t>AbingdonVale</w:t>
      </w:r>
      <w:r w:rsidRPr="00F96474">
        <w:tab/>
      </w:r>
      <w:r w:rsidRPr="00F96474">
        <w:tab/>
        <w:t xml:space="preserve">   33.47</w:t>
      </w:r>
      <w:r w:rsidRPr="00F96474">
        <w:tab/>
      </w:r>
      <w:r w:rsidRPr="00F96474">
        <w:tab/>
      </w:r>
      <w:r w:rsidRPr="00F96474">
        <w:tab/>
        <w:t>523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6.</w:t>
      </w:r>
      <w:r w:rsidRPr="00F96474">
        <w:tab/>
        <w:t>Kate BAXTER</w:t>
      </w:r>
      <w:r w:rsidRPr="00F96474">
        <w:tab/>
        <w:t>15</w:t>
      </w:r>
      <w:r w:rsidRPr="00F96474">
        <w:tab/>
        <w:t>Winchester</w:t>
      </w:r>
      <w:r w:rsidRPr="00F96474">
        <w:tab/>
      </w:r>
      <w:r w:rsidRPr="00F96474">
        <w:tab/>
        <w:t xml:space="preserve">   33.60</w:t>
      </w:r>
      <w:r w:rsidRPr="00F96474">
        <w:tab/>
      </w:r>
      <w:r w:rsidRPr="00F96474">
        <w:tab/>
      </w:r>
      <w:r w:rsidRPr="00F96474">
        <w:tab/>
        <w:t>517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7.</w:t>
      </w:r>
      <w:r w:rsidRPr="00F96474">
        <w:tab/>
        <w:t>Melissa BYRNE</w:t>
      </w:r>
      <w:r w:rsidRPr="00F96474">
        <w:tab/>
        <w:t>15</w:t>
      </w:r>
      <w:r w:rsidRPr="00F96474">
        <w:tab/>
        <w:t>Enfield Sq</w:t>
      </w:r>
      <w:r w:rsidRPr="00F96474">
        <w:tab/>
      </w:r>
      <w:r w:rsidRPr="00F96474">
        <w:tab/>
        <w:t xml:space="preserve">   33.70</w:t>
      </w:r>
      <w:r w:rsidRPr="00F96474">
        <w:tab/>
      </w:r>
      <w:r w:rsidRPr="00F96474">
        <w:tab/>
      </w:r>
      <w:r w:rsidRPr="00F96474">
        <w:tab/>
        <w:t>513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8.</w:t>
      </w:r>
      <w:r w:rsidRPr="00F96474">
        <w:tab/>
        <w:t>Scarlet BUREAU</w:t>
      </w:r>
      <w:r w:rsidRPr="00F96474">
        <w:tab/>
        <w:t>15</w:t>
      </w:r>
      <w:r w:rsidRPr="00F96474">
        <w:tab/>
        <w:t>Camden Swiss</w:t>
      </w:r>
      <w:r w:rsidRPr="00F96474">
        <w:tab/>
      </w:r>
      <w:r w:rsidRPr="00F96474">
        <w:tab/>
        <w:t xml:space="preserve">   33.90</w:t>
      </w:r>
      <w:r w:rsidRPr="00F96474">
        <w:tab/>
      </w:r>
      <w:r w:rsidRPr="00F96474">
        <w:tab/>
      </w:r>
      <w:r w:rsidRPr="00F96474">
        <w:tab/>
        <w:t>504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9.</w:t>
      </w:r>
      <w:r w:rsidRPr="00F96474">
        <w:tab/>
        <w:t>Irisha POWELL</w:t>
      </w:r>
      <w:r w:rsidRPr="00F96474">
        <w:tab/>
        <w:t>15</w:t>
      </w:r>
      <w:r w:rsidRPr="00F96474">
        <w:tab/>
        <w:t>Boldmere</w:t>
      </w:r>
      <w:r w:rsidRPr="00F96474">
        <w:tab/>
      </w:r>
      <w:r w:rsidRPr="00F96474">
        <w:tab/>
        <w:t xml:space="preserve">   33.93</w:t>
      </w:r>
      <w:r w:rsidRPr="00F96474">
        <w:tab/>
      </w:r>
      <w:r w:rsidRPr="00F96474">
        <w:tab/>
      </w:r>
      <w:r w:rsidRPr="00F96474">
        <w:tab/>
        <w:t>502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10.</w:t>
      </w:r>
      <w:r w:rsidRPr="00F96474">
        <w:tab/>
        <w:t>Alice TURNER</w:t>
      </w:r>
      <w:r w:rsidRPr="00F96474">
        <w:tab/>
        <w:t>15</w:t>
      </w:r>
      <w:r w:rsidRPr="00F96474">
        <w:tab/>
        <w:t>St Ives</w:t>
      </w:r>
      <w:r w:rsidRPr="00F96474">
        <w:tab/>
      </w:r>
      <w:r w:rsidRPr="00F96474">
        <w:tab/>
        <w:t xml:space="preserve">   34.43</w:t>
      </w:r>
      <w:r w:rsidRPr="00F96474">
        <w:tab/>
      </w:r>
      <w:r w:rsidRPr="00F96474">
        <w:tab/>
      </w:r>
      <w:r w:rsidRPr="00F96474">
        <w:tab/>
        <w:t>481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11.</w:t>
      </w:r>
      <w:r w:rsidRPr="00F96474">
        <w:tab/>
        <w:t>Francesca SHIRES</w:t>
      </w:r>
      <w:r w:rsidRPr="00F96474">
        <w:tab/>
        <w:t>15</w:t>
      </w:r>
      <w:r w:rsidRPr="00F96474">
        <w:tab/>
        <w:t>Hillingdon</w:t>
      </w:r>
      <w:r w:rsidRPr="00F96474">
        <w:tab/>
      </w:r>
      <w:r w:rsidRPr="00F96474">
        <w:tab/>
        <w:t xml:space="preserve">   34.79</w:t>
      </w:r>
      <w:r w:rsidRPr="00F96474">
        <w:tab/>
      </w:r>
      <w:r w:rsidRPr="00F96474">
        <w:tab/>
      </w:r>
      <w:r w:rsidRPr="00F96474">
        <w:tab/>
        <w:t>466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11.</w:t>
      </w:r>
      <w:r w:rsidRPr="00F96474">
        <w:tab/>
        <w:t>Annelise O'CONNELL</w:t>
      </w:r>
      <w:r w:rsidRPr="00F96474">
        <w:tab/>
        <w:t>15</w:t>
      </w:r>
      <w:r w:rsidRPr="00F96474">
        <w:tab/>
        <w:t>Camden Swiss</w:t>
      </w:r>
      <w:r w:rsidRPr="00F96474">
        <w:tab/>
      </w:r>
      <w:r w:rsidRPr="00F96474">
        <w:tab/>
        <w:t xml:space="preserve">   34.79</w:t>
      </w:r>
      <w:r w:rsidRPr="00F96474">
        <w:tab/>
      </w:r>
      <w:r w:rsidRPr="00F96474">
        <w:tab/>
      </w:r>
      <w:r w:rsidRPr="00F96474">
        <w:tab/>
        <w:t>466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13.</w:t>
      </w:r>
      <w:r w:rsidRPr="00F96474">
        <w:tab/>
        <w:t>Jessica MACKENZIE</w:t>
      </w:r>
      <w:r w:rsidRPr="00F96474">
        <w:tab/>
        <w:t>15</w:t>
      </w:r>
      <w:r w:rsidRPr="00F96474">
        <w:tab/>
        <w:t>Rugby</w:t>
      </w:r>
      <w:r w:rsidRPr="00F96474">
        <w:tab/>
      </w:r>
      <w:r w:rsidRPr="00F96474">
        <w:tab/>
        <w:t xml:space="preserve">   35.04</w:t>
      </w:r>
      <w:r w:rsidRPr="00F96474">
        <w:tab/>
      </w:r>
      <w:r w:rsidRPr="00F96474">
        <w:tab/>
      </w:r>
      <w:r w:rsidRPr="00F96474">
        <w:tab/>
        <w:t>456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14.</w:t>
      </w:r>
      <w:r w:rsidRPr="00F96474">
        <w:tab/>
        <w:t>Annabella VASSALLO-TOD</w:t>
      </w:r>
      <w:r w:rsidRPr="00F96474">
        <w:tab/>
        <w:t>15</w:t>
      </w:r>
      <w:r w:rsidRPr="00F96474">
        <w:tab/>
        <w:t>Dunstable</w:t>
      </w:r>
      <w:r w:rsidRPr="00F96474">
        <w:tab/>
      </w:r>
      <w:r w:rsidRPr="00F96474">
        <w:tab/>
        <w:t xml:space="preserve">   35.68</w:t>
      </w:r>
      <w:r w:rsidRPr="00F96474">
        <w:tab/>
      </w:r>
      <w:r w:rsidRPr="00F96474">
        <w:tab/>
      </w:r>
      <w:r w:rsidRPr="00F96474">
        <w:tab/>
        <w:t>432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15.</w:t>
      </w:r>
      <w:r w:rsidRPr="00F96474">
        <w:tab/>
        <w:t>Lana-Reese WILSON-SHRU</w:t>
      </w:r>
      <w:r w:rsidRPr="00F96474">
        <w:tab/>
        <w:t>15</w:t>
      </w:r>
      <w:r w:rsidRPr="00F96474">
        <w:tab/>
        <w:t>Co Coventry</w:t>
      </w:r>
      <w:r w:rsidRPr="00F96474">
        <w:tab/>
      </w:r>
      <w:r w:rsidRPr="00F96474">
        <w:tab/>
        <w:t xml:space="preserve">   35.86</w:t>
      </w:r>
      <w:r w:rsidRPr="00F96474">
        <w:tab/>
      </w:r>
      <w:r w:rsidRPr="00F96474">
        <w:tab/>
      </w:r>
      <w:r w:rsidRPr="00F96474">
        <w:tab/>
        <w:t>425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16.</w:t>
      </w:r>
      <w:r w:rsidRPr="00F96474">
        <w:tab/>
        <w:t>Tally SIMMS</w:t>
      </w:r>
      <w:r w:rsidRPr="00F96474">
        <w:tab/>
        <w:t>15</w:t>
      </w:r>
      <w:r w:rsidRPr="00F96474">
        <w:tab/>
        <w:t>Thame</w:t>
      </w:r>
      <w:r w:rsidRPr="00F96474">
        <w:tab/>
      </w:r>
      <w:r w:rsidRPr="00F96474">
        <w:tab/>
        <w:t xml:space="preserve">   36.72</w:t>
      </w:r>
      <w:r w:rsidRPr="00F96474">
        <w:tab/>
      </w:r>
      <w:r w:rsidRPr="00F96474">
        <w:tab/>
      </w:r>
      <w:r w:rsidRPr="00F96474">
        <w:tab/>
        <w:t>396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17.</w:t>
      </w:r>
      <w:r w:rsidRPr="00F96474">
        <w:tab/>
        <w:t>Leah HIGGINS</w:t>
      </w:r>
      <w:r w:rsidRPr="00F96474">
        <w:tab/>
        <w:t>15</w:t>
      </w:r>
      <w:r w:rsidRPr="00F96474">
        <w:tab/>
        <w:t>Hillingdon</w:t>
      </w:r>
      <w:r w:rsidRPr="00F96474">
        <w:tab/>
      </w:r>
      <w:r w:rsidRPr="00F96474">
        <w:tab/>
        <w:t xml:space="preserve">   36.92</w:t>
      </w:r>
      <w:r w:rsidRPr="00F96474">
        <w:tab/>
      </w:r>
      <w:r w:rsidRPr="00F96474">
        <w:tab/>
      </w:r>
      <w:r w:rsidRPr="00F96474">
        <w:tab/>
        <w:t>390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18.</w:t>
      </w:r>
      <w:r w:rsidRPr="00F96474">
        <w:tab/>
        <w:t>Ria ASKEW</w:t>
      </w:r>
      <w:r w:rsidRPr="00F96474">
        <w:tab/>
        <w:t>15</w:t>
      </w:r>
      <w:r w:rsidRPr="00F96474">
        <w:tab/>
        <w:t>Hillingdon</w:t>
      </w:r>
      <w:r w:rsidRPr="00F96474">
        <w:tab/>
      </w:r>
      <w:r w:rsidRPr="00F96474">
        <w:tab/>
        <w:t xml:space="preserve">   37.56</w:t>
      </w:r>
      <w:r w:rsidRPr="00F96474">
        <w:tab/>
      </w:r>
      <w:r w:rsidRPr="00F96474">
        <w:tab/>
      </w:r>
      <w:r w:rsidRPr="00F96474">
        <w:tab/>
        <w:t>370</w:t>
      </w:r>
      <w:r w:rsidRPr="00F96474">
        <w:tab/>
      </w:r>
    </w:p>
    <w:p w:rsidR="00D55F20" w:rsidRPr="00F96474" w:rsidRDefault="00D55F20" w:rsidP="00D55F20">
      <w:pPr>
        <w:pStyle w:val="AgeGroupHeader"/>
      </w:pPr>
      <w:r w:rsidRPr="00F96474">
        <w:t xml:space="preserve">16 Yrs/Over </w:t>
      </w:r>
      <w:r>
        <w:t>Age Group</w:t>
      </w:r>
      <w:r w:rsidRPr="00F96474">
        <w:t xml:space="preserve"> - Full Results</w:t>
      </w:r>
    </w:p>
    <w:p w:rsidR="00D55F20" w:rsidRPr="00F96474" w:rsidRDefault="00D55F20" w:rsidP="00D55F20">
      <w:pPr>
        <w:pStyle w:val="PlaceHeader"/>
      </w:pPr>
      <w:r>
        <w:t>Place</w:t>
      </w:r>
      <w:r w:rsidRPr="00F96474">
        <w:tab/>
        <w:t>Name</w:t>
      </w:r>
      <w:r w:rsidRPr="00F96474">
        <w:tab/>
        <w:t>AaD</w:t>
      </w:r>
      <w:r w:rsidRPr="00F96474">
        <w:tab/>
        <w:t>Club</w:t>
      </w:r>
      <w:r w:rsidRPr="00F96474">
        <w:tab/>
      </w:r>
      <w:r w:rsidRPr="00F96474">
        <w:tab/>
        <w:t>Time</w:t>
      </w:r>
      <w:r w:rsidRPr="00F96474">
        <w:tab/>
      </w:r>
      <w:r w:rsidRPr="00F96474">
        <w:tab/>
      </w:r>
      <w:r w:rsidRPr="00F96474">
        <w:tab/>
        <w:t>FINA Pt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1.</w:t>
      </w:r>
      <w:r w:rsidRPr="00F96474">
        <w:tab/>
        <w:t>Eleanor KING</w:t>
      </w:r>
      <w:r w:rsidRPr="00F96474">
        <w:tab/>
        <w:t>19</w:t>
      </w:r>
      <w:r w:rsidRPr="00F96474">
        <w:tab/>
        <w:t>Team Luton</w:t>
      </w:r>
      <w:r w:rsidRPr="00F96474">
        <w:tab/>
      </w:r>
      <w:r w:rsidRPr="00F96474">
        <w:tab/>
        <w:t xml:space="preserve">   31.67</w:t>
      </w:r>
      <w:r w:rsidRPr="00F96474">
        <w:tab/>
      </w:r>
      <w:r w:rsidRPr="00F96474">
        <w:tab/>
      </w:r>
      <w:r w:rsidRPr="00F96474">
        <w:tab/>
        <w:t>618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2.</w:t>
      </w:r>
      <w:r w:rsidRPr="00F96474">
        <w:tab/>
        <w:t>Lara CHARLTON</w:t>
      </w:r>
      <w:r w:rsidRPr="00F96474">
        <w:tab/>
        <w:t>21</w:t>
      </w:r>
      <w:r w:rsidRPr="00F96474">
        <w:tab/>
        <w:t>Amersham</w:t>
      </w:r>
      <w:r w:rsidRPr="00F96474">
        <w:tab/>
      </w:r>
      <w:r w:rsidRPr="00F96474">
        <w:tab/>
        <w:t xml:space="preserve">   31.77</w:t>
      </w:r>
      <w:r w:rsidRPr="00F96474">
        <w:tab/>
      </w:r>
      <w:r w:rsidRPr="00F96474">
        <w:tab/>
      </w:r>
      <w:r w:rsidRPr="00F96474">
        <w:tab/>
        <w:t>612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3.</w:t>
      </w:r>
      <w:r w:rsidRPr="00F96474">
        <w:tab/>
        <w:t>Maya KIRLEW</w:t>
      </w:r>
      <w:r w:rsidRPr="00F96474">
        <w:tab/>
        <w:t>18</w:t>
      </w:r>
      <w:r w:rsidRPr="00F96474">
        <w:tab/>
        <w:t>Enfield Sq</w:t>
      </w:r>
      <w:r w:rsidRPr="00F96474">
        <w:tab/>
      </w:r>
      <w:r w:rsidRPr="00F96474">
        <w:tab/>
        <w:t xml:space="preserve">   31.94</w:t>
      </w:r>
      <w:r w:rsidRPr="00F96474">
        <w:tab/>
      </w:r>
      <w:r w:rsidRPr="00F96474">
        <w:tab/>
      </w:r>
      <w:r w:rsidRPr="00F96474">
        <w:tab/>
        <w:t>602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4.</w:t>
      </w:r>
      <w:r w:rsidRPr="00F96474">
        <w:tab/>
        <w:t>Lucinda ANDREWS</w:t>
      </w:r>
      <w:r w:rsidRPr="00F96474">
        <w:tab/>
        <w:t>16</w:t>
      </w:r>
      <w:r w:rsidRPr="00F96474">
        <w:tab/>
        <w:t>Enfield Sq</w:t>
      </w:r>
      <w:r w:rsidRPr="00F96474">
        <w:tab/>
      </w:r>
      <w:r w:rsidRPr="00F96474">
        <w:tab/>
        <w:t xml:space="preserve">   32.17</w:t>
      </w:r>
      <w:r w:rsidRPr="00F96474">
        <w:tab/>
      </w:r>
      <w:r w:rsidRPr="00F96474">
        <w:tab/>
      </w:r>
      <w:r w:rsidRPr="00F96474">
        <w:tab/>
        <w:t>589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5.</w:t>
      </w:r>
      <w:r w:rsidRPr="00F96474">
        <w:tab/>
        <w:t>Lara-Grace MOUNT</w:t>
      </w:r>
      <w:r w:rsidRPr="00F96474">
        <w:tab/>
        <w:t>17</w:t>
      </w:r>
      <w:r w:rsidRPr="00F96474">
        <w:tab/>
        <w:t>West Norfolk</w:t>
      </w:r>
      <w:r w:rsidRPr="00F96474">
        <w:tab/>
      </w:r>
      <w:r w:rsidRPr="00F96474">
        <w:tab/>
        <w:t xml:space="preserve">   32.30</w:t>
      </w:r>
      <w:r w:rsidRPr="00F96474">
        <w:tab/>
      </w:r>
      <w:r w:rsidRPr="00F96474">
        <w:tab/>
      </w:r>
      <w:r w:rsidRPr="00F96474">
        <w:tab/>
        <w:t>582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6.</w:t>
      </w:r>
      <w:r w:rsidRPr="00F96474">
        <w:tab/>
        <w:t>Imogen SMITH</w:t>
      </w:r>
      <w:r w:rsidRPr="00F96474">
        <w:tab/>
        <w:t>20</w:t>
      </w:r>
      <w:r w:rsidRPr="00F96474">
        <w:tab/>
        <w:t>Barnet Copt</w:t>
      </w:r>
      <w:r w:rsidRPr="00F96474">
        <w:tab/>
      </w:r>
      <w:r w:rsidRPr="00F96474">
        <w:tab/>
        <w:t xml:space="preserve">   32.36</w:t>
      </w:r>
      <w:r w:rsidRPr="00F96474">
        <w:tab/>
      </w:r>
      <w:r w:rsidRPr="00F96474">
        <w:tab/>
      </w:r>
      <w:r w:rsidRPr="00F96474">
        <w:tab/>
        <w:t>579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7.</w:t>
      </w:r>
      <w:r w:rsidRPr="00F96474">
        <w:tab/>
        <w:t>Isabel WAINWRIGHT</w:t>
      </w:r>
      <w:r w:rsidRPr="00F96474">
        <w:tab/>
        <w:t>16</w:t>
      </w:r>
      <w:r w:rsidRPr="00F96474">
        <w:tab/>
        <w:t>Modernian</w:t>
      </w:r>
      <w:r w:rsidRPr="00F96474">
        <w:tab/>
      </w:r>
      <w:r w:rsidRPr="00F96474">
        <w:tab/>
        <w:t xml:space="preserve">   32.55</w:t>
      </w:r>
      <w:r w:rsidRPr="00F96474">
        <w:tab/>
      </w:r>
      <w:r w:rsidRPr="00F96474">
        <w:tab/>
      </w:r>
      <w:r w:rsidRPr="00F96474">
        <w:tab/>
        <w:t>569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8.</w:t>
      </w:r>
      <w:r w:rsidRPr="00F96474">
        <w:tab/>
        <w:t>Georgia DUFF</w:t>
      </w:r>
      <w:r w:rsidRPr="00F96474">
        <w:tab/>
        <w:t>17</w:t>
      </w:r>
      <w:r w:rsidRPr="00F96474">
        <w:tab/>
        <w:t>Witney</w:t>
      </w:r>
      <w:r w:rsidRPr="00F96474">
        <w:tab/>
      </w:r>
      <w:r w:rsidRPr="00F96474">
        <w:tab/>
        <w:t xml:space="preserve">   32.75</w:t>
      </w:r>
      <w:r w:rsidRPr="00F96474">
        <w:tab/>
      </w:r>
      <w:r w:rsidRPr="00F96474">
        <w:tab/>
      </w:r>
      <w:r w:rsidRPr="00F96474">
        <w:tab/>
        <w:t>559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9.</w:t>
      </w:r>
      <w:r w:rsidRPr="00F96474">
        <w:tab/>
        <w:t>Emily JONES</w:t>
      </w:r>
      <w:r w:rsidRPr="00F96474">
        <w:tab/>
        <w:t>17</w:t>
      </w:r>
      <w:r w:rsidRPr="00F96474">
        <w:tab/>
        <w:t>Modernian</w:t>
      </w:r>
      <w:r w:rsidRPr="00F96474">
        <w:tab/>
      </w:r>
      <w:r w:rsidRPr="00F96474">
        <w:tab/>
        <w:t xml:space="preserve">   33.42</w:t>
      </w:r>
      <w:r w:rsidRPr="00F96474">
        <w:tab/>
      </w:r>
      <w:r w:rsidRPr="00F96474">
        <w:tab/>
      </w:r>
      <w:r w:rsidRPr="00F96474">
        <w:tab/>
        <w:t>526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10.</w:t>
      </w:r>
      <w:r w:rsidRPr="00F96474">
        <w:tab/>
        <w:t>Autumn HANDSCOMBE</w:t>
      </w:r>
      <w:r w:rsidRPr="00F96474">
        <w:tab/>
        <w:t>16</w:t>
      </w:r>
      <w:r w:rsidRPr="00F96474">
        <w:tab/>
        <w:t>Linslade</w:t>
      </w:r>
      <w:r w:rsidRPr="00F96474">
        <w:tab/>
      </w:r>
      <w:r w:rsidRPr="00F96474">
        <w:tab/>
        <w:t xml:space="preserve">   33.64</w:t>
      </w:r>
      <w:r w:rsidRPr="00F96474">
        <w:tab/>
      </w:r>
      <w:r w:rsidRPr="00F96474">
        <w:tab/>
      </w:r>
      <w:r w:rsidRPr="00F96474">
        <w:tab/>
        <w:t>515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11.</w:t>
      </w:r>
      <w:r w:rsidRPr="00F96474">
        <w:tab/>
        <w:t>Matilda TURNER</w:t>
      </w:r>
      <w:r w:rsidRPr="00F96474">
        <w:tab/>
        <w:t>16</w:t>
      </w:r>
      <w:r w:rsidRPr="00F96474">
        <w:tab/>
        <w:t>Hitchin</w:t>
      </w:r>
      <w:r w:rsidRPr="00F96474">
        <w:tab/>
      </w:r>
      <w:r w:rsidRPr="00F96474">
        <w:tab/>
        <w:t xml:space="preserve">   33.77</w:t>
      </w:r>
      <w:r w:rsidRPr="00F96474">
        <w:tab/>
      </w:r>
      <w:r w:rsidRPr="00F96474">
        <w:tab/>
      </w:r>
      <w:r w:rsidRPr="00F96474">
        <w:tab/>
        <w:t>509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12.</w:t>
      </w:r>
      <w:r w:rsidRPr="00F96474">
        <w:tab/>
        <w:t>Cathryn THOMSON</w:t>
      </w:r>
      <w:r w:rsidRPr="00F96474">
        <w:tab/>
        <w:t>29</w:t>
      </w:r>
      <w:r w:rsidRPr="00F96474">
        <w:tab/>
        <w:t>St Ives</w:t>
      </w:r>
      <w:r w:rsidRPr="00F96474">
        <w:tab/>
      </w:r>
      <w:r w:rsidRPr="00F96474">
        <w:tab/>
        <w:t xml:space="preserve">   33.78</w:t>
      </w:r>
      <w:r w:rsidRPr="00F96474">
        <w:tab/>
      </w:r>
      <w:r w:rsidRPr="00F96474">
        <w:tab/>
      </w:r>
      <w:r w:rsidRPr="00F96474">
        <w:tab/>
        <w:t>509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13.</w:t>
      </w:r>
      <w:r w:rsidRPr="00F96474">
        <w:tab/>
        <w:t>Alice LEATHER</w:t>
      </w:r>
      <w:r w:rsidRPr="00F96474">
        <w:tab/>
        <w:t>16</w:t>
      </w:r>
      <w:r w:rsidRPr="00F96474">
        <w:tab/>
        <w:t>Winchester</w:t>
      </w:r>
      <w:r w:rsidRPr="00F96474">
        <w:tab/>
      </w:r>
      <w:r w:rsidRPr="00F96474">
        <w:tab/>
        <w:t xml:space="preserve">   33.91</w:t>
      </w:r>
      <w:r w:rsidRPr="00F96474">
        <w:tab/>
      </w:r>
      <w:r w:rsidRPr="00F96474">
        <w:tab/>
      </w:r>
      <w:r w:rsidRPr="00F96474">
        <w:tab/>
        <w:t>503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14.</w:t>
      </w:r>
      <w:r w:rsidRPr="00F96474">
        <w:tab/>
        <w:t>Anna FALLON</w:t>
      </w:r>
      <w:r w:rsidRPr="00F96474">
        <w:tab/>
        <w:t>16</w:t>
      </w:r>
      <w:r w:rsidRPr="00F96474">
        <w:tab/>
        <w:t>Team Luton</w:t>
      </w:r>
      <w:r w:rsidRPr="00F96474">
        <w:tab/>
      </w:r>
      <w:r w:rsidRPr="00F96474">
        <w:tab/>
        <w:t xml:space="preserve">   34.61</w:t>
      </w:r>
      <w:r w:rsidRPr="00F96474">
        <w:tab/>
      </w:r>
      <w:r w:rsidRPr="00F96474">
        <w:tab/>
      </w:r>
      <w:r w:rsidRPr="00F96474">
        <w:tab/>
        <w:t>473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15.</w:t>
      </w:r>
      <w:r w:rsidRPr="00F96474">
        <w:tab/>
        <w:t>Lucy HINKS</w:t>
      </w:r>
      <w:r w:rsidRPr="00F96474">
        <w:tab/>
        <w:t>16</w:t>
      </w:r>
      <w:r w:rsidRPr="00F96474">
        <w:tab/>
        <w:t>Hoddesdon</w:t>
      </w:r>
      <w:r w:rsidRPr="00F96474">
        <w:tab/>
      </w:r>
      <w:r w:rsidRPr="00F96474">
        <w:tab/>
        <w:t xml:space="preserve">   34.76</w:t>
      </w:r>
      <w:r w:rsidRPr="00F96474">
        <w:tab/>
      </w:r>
      <w:r w:rsidRPr="00F96474">
        <w:tab/>
      </w:r>
      <w:r w:rsidRPr="00F96474">
        <w:tab/>
        <w:t>467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16.</w:t>
      </w:r>
      <w:r w:rsidRPr="00F96474">
        <w:tab/>
        <w:t>Tia AXAM</w:t>
      </w:r>
      <w:r w:rsidRPr="00F96474">
        <w:tab/>
        <w:t>16</w:t>
      </w:r>
      <w:r w:rsidRPr="00F96474">
        <w:tab/>
        <w:t>Hillingdon</w:t>
      </w:r>
      <w:r w:rsidRPr="00F96474">
        <w:tab/>
      </w:r>
      <w:r w:rsidRPr="00F96474">
        <w:tab/>
        <w:t xml:space="preserve">   35.01</w:t>
      </w:r>
      <w:r w:rsidRPr="00F96474">
        <w:tab/>
      </w:r>
      <w:r w:rsidRPr="00F96474">
        <w:tab/>
      </w:r>
      <w:r w:rsidRPr="00F96474">
        <w:tab/>
        <w:t>457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17.</w:t>
      </w:r>
      <w:r w:rsidRPr="00F96474">
        <w:tab/>
        <w:t>Millie FLANNAGAN</w:t>
      </w:r>
      <w:r w:rsidRPr="00F96474">
        <w:tab/>
        <w:t>16</w:t>
      </w:r>
      <w:r w:rsidRPr="00F96474">
        <w:tab/>
        <w:t>Enfield Sq</w:t>
      </w:r>
      <w:r w:rsidRPr="00F96474">
        <w:tab/>
      </w:r>
      <w:r w:rsidRPr="00F96474">
        <w:tab/>
        <w:t xml:space="preserve">   35.13</w:t>
      </w:r>
      <w:r w:rsidRPr="00F96474">
        <w:tab/>
      </w:r>
      <w:r w:rsidRPr="00F96474">
        <w:tab/>
      </w:r>
      <w:r w:rsidRPr="00F96474">
        <w:tab/>
        <w:t>452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18.</w:t>
      </w:r>
      <w:r w:rsidRPr="00F96474">
        <w:tab/>
        <w:t>Valeria MARCU</w:t>
      </w:r>
      <w:r w:rsidRPr="00F96474">
        <w:tab/>
        <w:t>16</w:t>
      </w:r>
      <w:r w:rsidRPr="00F96474">
        <w:tab/>
        <w:t>Bark &amp; Dagen</w:t>
      </w:r>
      <w:r w:rsidRPr="00F96474">
        <w:tab/>
      </w:r>
      <w:r w:rsidRPr="00F96474">
        <w:tab/>
        <w:t xml:space="preserve">   35.14</w:t>
      </w:r>
      <w:r w:rsidRPr="00F96474">
        <w:tab/>
      </w:r>
      <w:r w:rsidRPr="00F96474">
        <w:tab/>
      </w:r>
      <w:r w:rsidRPr="00F96474">
        <w:tab/>
        <w:t>452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19.</w:t>
      </w:r>
      <w:r w:rsidRPr="00F96474">
        <w:tab/>
        <w:t>Denise MABASSO</w:t>
      </w:r>
      <w:r w:rsidRPr="00F96474">
        <w:tab/>
        <w:t>19</w:t>
      </w:r>
      <w:r w:rsidRPr="00F96474">
        <w:tab/>
        <w:t>Edinburgh Un</w:t>
      </w:r>
      <w:r w:rsidRPr="00F96474">
        <w:tab/>
      </w:r>
      <w:r w:rsidRPr="00F96474">
        <w:tab/>
        <w:t xml:space="preserve">   35.78</w:t>
      </w:r>
      <w:r w:rsidRPr="00F96474">
        <w:tab/>
      </w:r>
      <w:r w:rsidRPr="00F96474">
        <w:tab/>
      </w:r>
      <w:r w:rsidRPr="00F96474">
        <w:tab/>
        <w:t>428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20.</w:t>
      </w:r>
      <w:r w:rsidRPr="00F96474">
        <w:tab/>
        <w:t>Lucy JORDAN-CAWS</w:t>
      </w:r>
      <w:r w:rsidRPr="00F96474">
        <w:tab/>
        <w:t>16</w:t>
      </w:r>
      <w:r w:rsidRPr="00F96474">
        <w:tab/>
        <w:t>Hatfield</w:t>
      </w:r>
      <w:r w:rsidRPr="00F96474">
        <w:tab/>
      </w:r>
      <w:r w:rsidRPr="00F96474">
        <w:tab/>
        <w:t xml:space="preserve">   37.50</w:t>
      </w:r>
      <w:r w:rsidRPr="00F96474">
        <w:tab/>
      </w:r>
      <w:r w:rsidRPr="00F96474">
        <w:tab/>
      </w:r>
      <w:r w:rsidRPr="00F96474">
        <w:tab/>
        <w:t>372</w:t>
      </w:r>
      <w:r w:rsidRPr="00F96474">
        <w:tab/>
      </w:r>
    </w:p>
    <w:p w:rsidR="00D55F20" w:rsidRPr="00F96474" w:rsidRDefault="00D55F20" w:rsidP="00D55F20">
      <w:pPr>
        <w:pStyle w:val="EventHeader"/>
      </w:pPr>
      <w:r>
        <w:t>EVENT</w:t>
      </w:r>
      <w:r w:rsidRPr="00F96474">
        <w:t xml:space="preserve"> 104 Boys 11 Yrs/Over 50m Breaststroke  </w:t>
      </w:r>
    </w:p>
    <w:p w:rsidR="00D55F20" w:rsidRPr="00F96474" w:rsidRDefault="00D55F20" w:rsidP="00D55F20">
      <w:pPr>
        <w:pStyle w:val="AgeGroupHeader"/>
      </w:pPr>
      <w:r w:rsidRPr="00F96474">
        <w:t xml:space="preserve">11 Yrs </w:t>
      </w:r>
      <w:r>
        <w:t>Age Group</w:t>
      </w:r>
      <w:r w:rsidRPr="00F96474">
        <w:t xml:space="preserve"> - Full Results</w:t>
      </w:r>
    </w:p>
    <w:p w:rsidR="00D55F20" w:rsidRPr="00F96474" w:rsidRDefault="00D55F20" w:rsidP="00D55F20">
      <w:pPr>
        <w:pStyle w:val="PlaceHeader"/>
      </w:pPr>
      <w:r>
        <w:t>Place</w:t>
      </w:r>
      <w:r w:rsidRPr="00F96474">
        <w:tab/>
        <w:t>Name</w:t>
      </w:r>
      <w:r w:rsidRPr="00F96474">
        <w:tab/>
        <w:t>AaD</w:t>
      </w:r>
      <w:r w:rsidRPr="00F96474">
        <w:tab/>
        <w:t>Club</w:t>
      </w:r>
      <w:r w:rsidRPr="00F96474">
        <w:tab/>
      </w:r>
      <w:r w:rsidRPr="00F96474">
        <w:tab/>
        <w:t>Time</w:t>
      </w:r>
      <w:r w:rsidRPr="00F96474">
        <w:tab/>
      </w:r>
      <w:r w:rsidRPr="00F96474">
        <w:tab/>
      </w:r>
      <w:r w:rsidRPr="00F96474">
        <w:tab/>
        <w:t>FINA Pt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1.</w:t>
      </w:r>
      <w:r w:rsidRPr="00F96474">
        <w:tab/>
        <w:t>George PRINCE</w:t>
      </w:r>
      <w:r w:rsidRPr="00F96474">
        <w:tab/>
        <w:t>11</w:t>
      </w:r>
      <w:r w:rsidRPr="00F96474">
        <w:tab/>
        <w:t>Hatfield</w:t>
      </w:r>
      <w:r w:rsidRPr="00F96474">
        <w:tab/>
      </w:r>
      <w:r w:rsidRPr="00F96474">
        <w:tab/>
        <w:t xml:space="preserve">   42.56</w:t>
      </w:r>
      <w:r w:rsidRPr="00F96474">
        <w:tab/>
      </w:r>
      <w:r w:rsidRPr="00F96474">
        <w:tab/>
      </w:r>
      <w:r w:rsidRPr="00F96474">
        <w:tab/>
        <w:t>226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2.</w:t>
      </w:r>
      <w:r w:rsidRPr="00F96474">
        <w:tab/>
        <w:t>Hugh MASON-WILLIAMS</w:t>
      </w:r>
      <w:r w:rsidRPr="00F96474">
        <w:tab/>
        <w:t>11</w:t>
      </w:r>
      <w:r w:rsidRPr="00F96474">
        <w:tab/>
        <w:t>Co Birm'ham</w:t>
      </w:r>
      <w:r w:rsidRPr="00F96474">
        <w:tab/>
      </w:r>
      <w:r w:rsidRPr="00F96474">
        <w:tab/>
        <w:t xml:space="preserve">   43.78</w:t>
      </w:r>
      <w:r w:rsidRPr="00F96474">
        <w:tab/>
      </w:r>
      <w:r w:rsidRPr="00F96474">
        <w:tab/>
      </w:r>
      <w:r w:rsidRPr="00F96474">
        <w:tab/>
        <w:t>208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3.</w:t>
      </w:r>
      <w:r w:rsidRPr="00F96474">
        <w:tab/>
        <w:t>Jamie MALING</w:t>
      </w:r>
      <w:r w:rsidRPr="00F96474">
        <w:tab/>
        <w:t>11</w:t>
      </w:r>
      <w:r w:rsidRPr="00F96474">
        <w:tab/>
        <w:t>Modernian</w:t>
      </w:r>
      <w:r w:rsidRPr="00F96474">
        <w:tab/>
      </w:r>
      <w:r w:rsidRPr="00F96474">
        <w:tab/>
        <w:t xml:space="preserve">   44.61</w:t>
      </w:r>
      <w:r w:rsidRPr="00F96474">
        <w:tab/>
      </w:r>
      <w:r w:rsidRPr="00F96474">
        <w:tab/>
      </w:r>
      <w:r w:rsidRPr="00F96474">
        <w:tab/>
        <w:t>196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4.</w:t>
      </w:r>
      <w:r w:rsidRPr="00F96474">
        <w:tab/>
        <w:t>Euan LEGSON</w:t>
      </w:r>
      <w:r w:rsidRPr="00F96474">
        <w:tab/>
        <w:t>11</w:t>
      </w:r>
      <w:r w:rsidRPr="00F96474">
        <w:tab/>
        <w:t>Modernian</w:t>
      </w:r>
      <w:r w:rsidRPr="00F96474">
        <w:tab/>
      </w:r>
      <w:r w:rsidRPr="00F96474">
        <w:tab/>
        <w:t xml:space="preserve">   45.69</w:t>
      </w:r>
      <w:r w:rsidRPr="00F96474">
        <w:tab/>
      </w:r>
      <w:r w:rsidRPr="00F96474">
        <w:tab/>
      </w:r>
      <w:r w:rsidRPr="00F96474">
        <w:tab/>
        <w:t>183</w:t>
      </w:r>
      <w:r w:rsidRPr="00F96474">
        <w:tab/>
      </w:r>
    </w:p>
    <w:p w:rsidR="00D55F20" w:rsidRPr="00F96474" w:rsidRDefault="00D55F20" w:rsidP="00D55F20">
      <w:pPr>
        <w:pStyle w:val="AgeGroupHeader"/>
      </w:pPr>
      <w:r w:rsidRPr="00F96474">
        <w:t xml:space="preserve">12 Yrs </w:t>
      </w:r>
      <w:r>
        <w:t>Age Group</w:t>
      </w:r>
      <w:r w:rsidRPr="00F96474">
        <w:t xml:space="preserve"> - Full Results</w:t>
      </w:r>
    </w:p>
    <w:p w:rsidR="00D55F20" w:rsidRPr="00F96474" w:rsidRDefault="00D55F20" w:rsidP="00D55F20">
      <w:pPr>
        <w:pStyle w:val="PlaceHeader"/>
      </w:pPr>
      <w:r>
        <w:t>Place</w:t>
      </w:r>
      <w:r w:rsidRPr="00F96474">
        <w:tab/>
        <w:t>Name</w:t>
      </w:r>
      <w:r w:rsidRPr="00F96474">
        <w:tab/>
        <w:t>AaD</w:t>
      </w:r>
      <w:r w:rsidRPr="00F96474">
        <w:tab/>
        <w:t>Club</w:t>
      </w:r>
      <w:r w:rsidRPr="00F96474">
        <w:tab/>
      </w:r>
      <w:r w:rsidRPr="00F96474">
        <w:tab/>
        <w:t>Time</w:t>
      </w:r>
      <w:r w:rsidRPr="00F96474">
        <w:tab/>
      </w:r>
      <w:r w:rsidRPr="00F96474">
        <w:tab/>
      </w:r>
      <w:r w:rsidRPr="00F96474">
        <w:tab/>
        <w:t>FINA Pt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1.</w:t>
      </w:r>
      <w:r w:rsidRPr="00F96474">
        <w:tab/>
        <w:t>Lucas BOHM</w:t>
      </w:r>
      <w:r w:rsidRPr="00F96474">
        <w:tab/>
        <w:t>12</w:t>
      </w:r>
      <w:r w:rsidRPr="00F96474">
        <w:tab/>
        <w:t>Camden Swiss</w:t>
      </w:r>
      <w:r w:rsidRPr="00F96474">
        <w:tab/>
      </w:r>
      <w:r w:rsidRPr="00F96474">
        <w:tab/>
        <w:t xml:space="preserve">   35.69</w:t>
      </w:r>
      <w:r w:rsidRPr="00F96474">
        <w:tab/>
      </w:r>
      <w:r w:rsidRPr="00F96474">
        <w:tab/>
      </w:r>
      <w:r w:rsidRPr="00F96474">
        <w:tab/>
        <w:t>384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2.</w:t>
      </w:r>
      <w:r w:rsidRPr="00F96474">
        <w:tab/>
        <w:t>David OPIMO-FISHER</w:t>
      </w:r>
      <w:r w:rsidRPr="00F96474">
        <w:tab/>
        <w:t>12</w:t>
      </w:r>
      <w:r w:rsidRPr="00F96474">
        <w:tab/>
        <w:t>Hillingdon</w:t>
      </w:r>
      <w:r w:rsidRPr="00F96474">
        <w:tab/>
      </w:r>
      <w:r w:rsidRPr="00F96474">
        <w:tab/>
        <w:t xml:space="preserve">   41.02</w:t>
      </w:r>
      <w:r w:rsidRPr="00F96474">
        <w:tab/>
      </w:r>
      <w:r w:rsidRPr="00F96474">
        <w:tab/>
      </w:r>
      <w:r w:rsidRPr="00F96474">
        <w:tab/>
        <w:t>253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lastRenderedPageBreak/>
        <w:t>3.</w:t>
      </w:r>
      <w:r w:rsidRPr="00F96474">
        <w:tab/>
        <w:t>Archie PIGOTT</w:t>
      </w:r>
      <w:r w:rsidRPr="00F96474">
        <w:tab/>
        <w:t>12</w:t>
      </w:r>
      <w:r w:rsidRPr="00F96474">
        <w:tab/>
        <w:t>Killerwhales</w:t>
      </w:r>
      <w:r w:rsidRPr="00F96474">
        <w:tab/>
      </w:r>
      <w:r w:rsidRPr="00F96474">
        <w:tab/>
        <w:t xml:space="preserve">   41.81</w:t>
      </w:r>
      <w:r w:rsidRPr="00F96474">
        <w:tab/>
      </w:r>
      <w:r w:rsidRPr="00F96474">
        <w:tab/>
      </w:r>
      <w:r w:rsidRPr="00F96474">
        <w:tab/>
        <w:t>239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4.</w:t>
      </w:r>
      <w:r w:rsidRPr="00F96474">
        <w:tab/>
        <w:t>Oliver MOWBRAY</w:t>
      </w:r>
      <w:r w:rsidRPr="00F96474">
        <w:tab/>
        <w:t>12</w:t>
      </w:r>
      <w:r w:rsidRPr="00F96474">
        <w:tab/>
        <w:t>Amersham</w:t>
      </w:r>
      <w:r w:rsidRPr="00F96474">
        <w:tab/>
      </w:r>
      <w:r w:rsidRPr="00F96474">
        <w:tab/>
        <w:t xml:space="preserve">   42.60</w:t>
      </w:r>
      <w:r w:rsidRPr="00F96474">
        <w:tab/>
      </w:r>
      <w:r w:rsidRPr="00F96474">
        <w:tab/>
      </w:r>
      <w:r w:rsidRPr="00F96474">
        <w:tab/>
        <w:t>226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5.</w:t>
      </w:r>
      <w:r w:rsidRPr="00F96474">
        <w:tab/>
        <w:t>Inez TRAINER</w:t>
      </w:r>
      <w:r w:rsidRPr="00F96474">
        <w:tab/>
        <w:t>12</w:t>
      </w:r>
      <w:r w:rsidRPr="00F96474">
        <w:tab/>
        <w:t>Co Ely</w:t>
      </w:r>
      <w:r w:rsidRPr="00F96474">
        <w:tab/>
      </w:r>
      <w:r w:rsidRPr="00F96474">
        <w:tab/>
        <w:t xml:space="preserve">   42.93</w:t>
      </w:r>
      <w:r w:rsidRPr="00F96474">
        <w:tab/>
      </w:r>
      <w:r w:rsidRPr="00F96474">
        <w:tab/>
      </w:r>
      <w:r w:rsidRPr="00F96474">
        <w:tab/>
        <w:t>220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6.</w:t>
      </w:r>
      <w:r w:rsidRPr="00F96474">
        <w:tab/>
        <w:t>Jacob PARTRIDGE</w:t>
      </w:r>
      <w:r w:rsidRPr="00F96474">
        <w:tab/>
        <w:t>12</w:t>
      </w:r>
      <w:r w:rsidRPr="00F96474">
        <w:tab/>
        <w:t>Solihull</w:t>
      </w:r>
      <w:r w:rsidRPr="00F96474">
        <w:tab/>
      </w:r>
      <w:r w:rsidRPr="00F96474">
        <w:tab/>
        <w:t xml:space="preserve">   43.13</w:t>
      </w:r>
      <w:r w:rsidRPr="00F96474">
        <w:tab/>
      </w:r>
      <w:r w:rsidRPr="00F96474">
        <w:tab/>
      </w:r>
      <w:r w:rsidRPr="00F96474">
        <w:tab/>
        <w:t>217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7.</w:t>
      </w:r>
      <w:r w:rsidRPr="00F96474">
        <w:tab/>
        <w:t>Daniel BLIGHT</w:t>
      </w:r>
      <w:r w:rsidRPr="00F96474">
        <w:tab/>
        <w:t>12</w:t>
      </w:r>
      <w:r w:rsidRPr="00F96474">
        <w:tab/>
        <w:t>Modernian</w:t>
      </w:r>
      <w:r w:rsidRPr="00F96474">
        <w:tab/>
      </w:r>
      <w:r w:rsidRPr="00F96474">
        <w:tab/>
        <w:t xml:space="preserve">   44.11</w:t>
      </w:r>
      <w:r w:rsidRPr="00F96474">
        <w:tab/>
      </w:r>
      <w:r w:rsidRPr="00F96474">
        <w:tab/>
      </w:r>
      <w:r w:rsidRPr="00F96474">
        <w:tab/>
        <w:t>203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8.</w:t>
      </w:r>
      <w:r w:rsidRPr="00F96474">
        <w:tab/>
        <w:t>James WILLIAMSON</w:t>
      </w:r>
      <w:r w:rsidRPr="00F96474">
        <w:tab/>
        <w:t>12</w:t>
      </w:r>
      <w:r w:rsidRPr="00F96474">
        <w:tab/>
        <w:t>Co Cambridge</w:t>
      </w:r>
      <w:r w:rsidRPr="00F96474">
        <w:tab/>
      </w:r>
      <w:r w:rsidRPr="00F96474">
        <w:tab/>
        <w:t xml:space="preserve">   44.33</w:t>
      </w:r>
      <w:r w:rsidRPr="00F96474">
        <w:tab/>
      </w:r>
      <w:r w:rsidRPr="00F96474">
        <w:tab/>
      </w:r>
      <w:r w:rsidRPr="00F96474">
        <w:tab/>
        <w:t>200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9.</w:t>
      </w:r>
      <w:r w:rsidRPr="00F96474">
        <w:tab/>
        <w:t>Sam KELLY</w:t>
      </w:r>
      <w:r w:rsidRPr="00F96474">
        <w:tab/>
        <w:t>12</w:t>
      </w:r>
      <w:r w:rsidRPr="00F96474">
        <w:tab/>
        <w:t>Co Birm'ham</w:t>
      </w:r>
      <w:r w:rsidRPr="00F96474">
        <w:tab/>
      </w:r>
      <w:r w:rsidRPr="00F96474">
        <w:tab/>
        <w:t xml:space="preserve">   44.40</w:t>
      </w:r>
      <w:r w:rsidRPr="00F96474">
        <w:tab/>
      </w:r>
      <w:r w:rsidRPr="00F96474">
        <w:tab/>
      </w:r>
      <w:r w:rsidRPr="00F96474">
        <w:tab/>
        <w:t>199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10.</w:t>
      </w:r>
      <w:r w:rsidRPr="00F96474">
        <w:tab/>
        <w:t>Harrison WRIGHT</w:t>
      </w:r>
      <w:r w:rsidRPr="00F96474">
        <w:tab/>
        <w:t>12</w:t>
      </w:r>
      <w:r w:rsidRPr="00F96474">
        <w:tab/>
        <w:t>AbingdonVale</w:t>
      </w:r>
      <w:r w:rsidRPr="00F96474">
        <w:tab/>
      </w:r>
      <w:r w:rsidRPr="00F96474">
        <w:tab/>
        <w:t xml:space="preserve">   44.63</w:t>
      </w:r>
      <w:r w:rsidRPr="00F96474">
        <w:tab/>
      </w:r>
      <w:r w:rsidRPr="00F96474">
        <w:tab/>
      </w:r>
      <w:r w:rsidRPr="00F96474">
        <w:tab/>
        <w:t>196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11.</w:t>
      </w:r>
      <w:r w:rsidRPr="00F96474">
        <w:tab/>
        <w:t>Alfie CREEK</w:t>
      </w:r>
      <w:r w:rsidRPr="00F96474">
        <w:tab/>
        <w:t>12</w:t>
      </w:r>
      <w:r w:rsidRPr="00F96474">
        <w:tab/>
        <w:t>Newport Pag</w:t>
      </w:r>
      <w:r w:rsidRPr="00F96474">
        <w:tab/>
      </w:r>
      <w:r w:rsidRPr="00F96474">
        <w:tab/>
        <w:t xml:space="preserve">   44.72</w:t>
      </w:r>
      <w:r w:rsidRPr="00F96474">
        <w:tab/>
      </w:r>
      <w:r w:rsidRPr="00F96474">
        <w:tab/>
      </w:r>
      <w:r w:rsidRPr="00F96474">
        <w:tab/>
        <w:t>195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12.</w:t>
      </w:r>
      <w:r w:rsidRPr="00F96474">
        <w:tab/>
        <w:t>Akash DUBEY</w:t>
      </w:r>
      <w:r w:rsidRPr="00F96474">
        <w:tab/>
        <w:t>12</w:t>
      </w:r>
      <w:r w:rsidRPr="00F96474">
        <w:tab/>
        <w:t>Hillingdon</w:t>
      </w:r>
      <w:r w:rsidRPr="00F96474">
        <w:tab/>
      </w:r>
      <w:r w:rsidRPr="00F96474">
        <w:tab/>
        <w:t xml:space="preserve">   45.92</w:t>
      </w:r>
      <w:r w:rsidRPr="00F96474">
        <w:tab/>
      </w:r>
      <w:r w:rsidRPr="00F96474">
        <w:tab/>
      </w:r>
      <w:r w:rsidRPr="00F96474">
        <w:tab/>
        <w:t>180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13.</w:t>
      </w:r>
      <w:r w:rsidRPr="00F96474">
        <w:tab/>
        <w:t>Liam TREANOR</w:t>
      </w:r>
      <w:r w:rsidRPr="00F96474">
        <w:tab/>
        <w:t>12</w:t>
      </w:r>
      <w:r w:rsidRPr="00F96474">
        <w:tab/>
        <w:t>Hillingdon</w:t>
      </w:r>
      <w:r w:rsidRPr="00F96474">
        <w:tab/>
      </w:r>
      <w:r w:rsidRPr="00F96474">
        <w:tab/>
        <w:t xml:space="preserve">   46.05</w:t>
      </w:r>
      <w:r w:rsidRPr="00F96474">
        <w:tab/>
      </w:r>
      <w:r w:rsidRPr="00F96474">
        <w:tab/>
      </w:r>
      <w:r w:rsidRPr="00F96474">
        <w:tab/>
        <w:t>178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14.</w:t>
      </w:r>
      <w:r w:rsidRPr="00F96474">
        <w:tab/>
        <w:t>Damien BATCHELOR</w:t>
      </w:r>
      <w:r w:rsidRPr="00F96474">
        <w:tab/>
        <w:t>12</w:t>
      </w:r>
      <w:r w:rsidRPr="00F96474">
        <w:tab/>
        <w:t>Co Birm'ham</w:t>
      </w:r>
      <w:r w:rsidRPr="00F96474">
        <w:tab/>
      </w:r>
      <w:r w:rsidRPr="00F96474">
        <w:tab/>
        <w:t xml:space="preserve">   46.34</w:t>
      </w:r>
      <w:r w:rsidRPr="00F96474">
        <w:tab/>
      </w:r>
      <w:r w:rsidRPr="00F96474">
        <w:tab/>
      </w:r>
      <w:r w:rsidRPr="00F96474">
        <w:tab/>
        <w:t>175</w:t>
      </w:r>
      <w:r w:rsidRPr="00F96474">
        <w:tab/>
      </w:r>
    </w:p>
    <w:p w:rsidR="00D55F20" w:rsidRPr="00F96474" w:rsidRDefault="00D55F20" w:rsidP="00D55F20">
      <w:pPr>
        <w:pStyle w:val="AgeGroupHeader"/>
      </w:pPr>
      <w:r w:rsidRPr="00F96474">
        <w:t xml:space="preserve">13 Yrs </w:t>
      </w:r>
      <w:r>
        <w:t>Age Group</w:t>
      </w:r>
      <w:r w:rsidRPr="00F96474">
        <w:t xml:space="preserve"> - Full Results</w:t>
      </w:r>
    </w:p>
    <w:p w:rsidR="00D55F20" w:rsidRPr="00F96474" w:rsidRDefault="00D55F20" w:rsidP="00D55F20">
      <w:pPr>
        <w:pStyle w:val="PlaceHeader"/>
      </w:pPr>
      <w:r>
        <w:t>Place</w:t>
      </w:r>
      <w:r w:rsidRPr="00F96474">
        <w:tab/>
        <w:t>Name</w:t>
      </w:r>
      <w:r w:rsidRPr="00F96474">
        <w:tab/>
        <w:t>AaD</w:t>
      </w:r>
      <w:r w:rsidRPr="00F96474">
        <w:tab/>
        <w:t>Club</w:t>
      </w:r>
      <w:r w:rsidRPr="00F96474">
        <w:tab/>
      </w:r>
      <w:r w:rsidRPr="00F96474">
        <w:tab/>
        <w:t>Time</w:t>
      </w:r>
      <w:r w:rsidRPr="00F96474">
        <w:tab/>
      </w:r>
      <w:r w:rsidRPr="00F96474">
        <w:tab/>
      </w:r>
      <w:r w:rsidRPr="00F96474">
        <w:tab/>
        <w:t>FINA Pt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1.</w:t>
      </w:r>
      <w:r w:rsidRPr="00F96474">
        <w:tab/>
        <w:t>Cub MADDISON</w:t>
      </w:r>
      <w:r w:rsidRPr="00F96474">
        <w:tab/>
        <w:t>13</w:t>
      </w:r>
      <w:r w:rsidRPr="00F96474">
        <w:tab/>
        <w:t>Hatfield</w:t>
      </w:r>
      <w:r w:rsidRPr="00F96474">
        <w:tab/>
      </w:r>
      <w:r w:rsidRPr="00F96474">
        <w:tab/>
        <w:t xml:space="preserve">   36.29</w:t>
      </w:r>
      <w:r w:rsidRPr="00F96474">
        <w:tab/>
      </w:r>
      <w:r w:rsidRPr="00F96474">
        <w:tab/>
      </w:r>
      <w:r w:rsidRPr="00F96474">
        <w:tab/>
        <w:t>365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2.</w:t>
      </w:r>
      <w:r w:rsidRPr="00F96474">
        <w:tab/>
        <w:t>Luca STRAZZULLO</w:t>
      </w:r>
      <w:r w:rsidRPr="00F96474">
        <w:tab/>
        <w:t>13</w:t>
      </w:r>
      <w:r w:rsidRPr="00F96474">
        <w:tab/>
        <w:t>St Neot Swan</w:t>
      </w:r>
      <w:r w:rsidRPr="00F96474">
        <w:tab/>
      </w:r>
      <w:r w:rsidRPr="00F96474">
        <w:tab/>
        <w:t xml:space="preserve">   36.38</w:t>
      </w:r>
      <w:r w:rsidRPr="00F96474">
        <w:tab/>
      </w:r>
      <w:r w:rsidRPr="00F96474">
        <w:tab/>
      </w:r>
      <w:r w:rsidRPr="00F96474">
        <w:tab/>
        <w:t>362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3.</w:t>
      </w:r>
      <w:r w:rsidRPr="00F96474">
        <w:tab/>
        <w:t>Jamie ISMATULLAEV</w:t>
      </w:r>
      <w:r w:rsidRPr="00F96474">
        <w:tab/>
        <w:t>13</w:t>
      </w:r>
      <w:r w:rsidRPr="00F96474">
        <w:tab/>
        <w:t>Hillingdon</w:t>
      </w:r>
      <w:r w:rsidRPr="00F96474">
        <w:tab/>
      </w:r>
      <w:r w:rsidRPr="00F96474">
        <w:tab/>
        <w:t xml:space="preserve">   37.03</w:t>
      </w:r>
      <w:r w:rsidRPr="00F96474">
        <w:tab/>
      </w:r>
      <w:r w:rsidRPr="00F96474">
        <w:tab/>
      </w:r>
      <w:r w:rsidRPr="00F96474">
        <w:tab/>
        <w:t>344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4.</w:t>
      </w:r>
      <w:r w:rsidRPr="00F96474">
        <w:tab/>
        <w:t>Andrew TEMBRA</w:t>
      </w:r>
      <w:r w:rsidRPr="00F96474">
        <w:tab/>
        <w:t>13</w:t>
      </w:r>
      <w:r w:rsidRPr="00F96474">
        <w:tab/>
        <w:t>Hatfield</w:t>
      </w:r>
      <w:r w:rsidRPr="00F96474">
        <w:tab/>
      </w:r>
      <w:r w:rsidRPr="00F96474">
        <w:tab/>
        <w:t xml:space="preserve">   37.18</w:t>
      </w:r>
      <w:r w:rsidRPr="00F96474">
        <w:tab/>
      </w:r>
      <w:r w:rsidRPr="00F96474">
        <w:tab/>
      </w:r>
      <w:r w:rsidRPr="00F96474">
        <w:tab/>
        <w:t>340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5.</w:t>
      </w:r>
      <w:r w:rsidRPr="00F96474">
        <w:tab/>
        <w:t>Nicholas FINCH</w:t>
      </w:r>
      <w:r w:rsidRPr="00F96474">
        <w:tab/>
        <w:t>13</w:t>
      </w:r>
      <w:r w:rsidRPr="00F96474">
        <w:tab/>
        <w:t>Camden Swiss</w:t>
      </w:r>
      <w:r w:rsidRPr="00F96474">
        <w:tab/>
      </w:r>
      <w:r w:rsidRPr="00F96474">
        <w:tab/>
        <w:t xml:space="preserve">   37.93</w:t>
      </w:r>
      <w:r w:rsidRPr="00F96474">
        <w:tab/>
      </w:r>
      <w:r w:rsidRPr="00F96474">
        <w:tab/>
      </w:r>
      <w:r w:rsidRPr="00F96474">
        <w:tab/>
        <w:t>320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6.</w:t>
      </w:r>
      <w:r w:rsidRPr="00F96474">
        <w:tab/>
        <w:t>Zakhos LEKKAS</w:t>
      </w:r>
      <w:r w:rsidRPr="00F96474">
        <w:tab/>
        <w:t>13</w:t>
      </w:r>
      <w:r w:rsidRPr="00F96474">
        <w:tab/>
        <w:t>Winchester</w:t>
      </w:r>
      <w:r w:rsidRPr="00F96474">
        <w:tab/>
      </w:r>
      <w:r w:rsidRPr="00F96474">
        <w:tab/>
        <w:t xml:space="preserve">   38.08</w:t>
      </w:r>
      <w:r w:rsidRPr="00F96474">
        <w:tab/>
      </w:r>
      <w:r w:rsidRPr="00F96474">
        <w:tab/>
      </w:r>
      <w:r w:rsidRPr="00F96474">
        <w:tab/>
        <w:t>316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7.</w:t>
      </w:r>
      <w:r w:rsidRPr="00F96474">
        <w:tab/>
        <w:t>Nathanial MAPLEY</w:t>
      </w:r>
      <w:r w:rsidRPr="00F96474">
        <w:tab/>
        <w:t>13</w:t>
      </w:r>
      <w:r w:rsidRPr="00F96474">
        <w:tab/>
        <w:t>Co St Albans</w:t>
      </w:r>
      <w:r w:rsidRPr="00F96474">
        <w:tab/>
      </w:r>
      <w:r w:rsidRPr="00F96474">
        <w:tab/>
        <w:t xml:space="preserve">   39.49</w:t>
      </w:r>
      <w:r w:rsidRPr="00F96474">
        <w:tab/>
      </w:r>
      <w:r w:rsidRPr="00F96474">
        <w:tab/>
      </w:r>
      <w:r w:rsidRPr="00F96474">
        <w:tab/>
        <w:t>283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8.</w:t>
      </w:r>
      <w:r w:rsidRPr="00F96474">
        <w:tab/>
        <w:t>Oliver MCCULLOCH</w:t>
      </w:r>
      <w:r w:rsidRPr="00F96474">
        <w:tab/>
        <w:t>13</w:t>
      </w:r>
      <w:r w:rsidRPr="00F96474">
        <w:tab/>
        <w:t>Modernian</w:t>
      </w:r>
      <w:r w:rsidRPr="00F96474">
        <w:tab/>
      </w:r>
      <w:r w:rsidRPr="00F96474">
        <w:tab/>
        <w:t xml:space="preserve">   39.56</w:t>
      </w:r>
      <w:r w:rsidRPr="00F96474">
        <w:tab/>
      </w:r>
      <w:r w:rsidRPr="00F96474">
        <w:tab/>
      </w:r>
      <w:r w:rsidRPr="00F96474">
        <w:tab/>
        <w:t>282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9.</w:t>
      </w:r>
      <w:r w:rsidRPr="00F96474">
        <w:tab/>
        <w:t>Jude DENNING</w:t>
      </w:r>
      <w:r w:rsidRPr="00F96474">
        <w:tab/>
        <w:t>13</w:t>
      </w:r>
      <w:r w:rsidRPr="00F96474">
        <w:tab/>
        <w:t>Boldmere</w:t>
      </w:r>
      <w:r w:rsidRPr="00F96474">
        <w:tab/>
      </w:r>
      <w:r w:rsidRPr="00F96474">
        <w:tab/>
        <w:t xml:space="preserve">   39.97</w:t>
      </w:r>
      <w:r w:rsidRPr="00F96474">
        <w:tab/>
      </w:r>
      <w:r w:rsidRPr="00F96474">
        <w:tab/>
      </w:r>
      <w:r w:rsidRPr="00F96474">
        <w:tab/>
        <w:t>273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10.</w:t>
      </w:r>
      <w:r w:rsidRPr="00F96474">
        <w:tab/>
        <w:t>Jack KNELLER</w:t>
      </w:r>
      <w:r w:rsidRPr="00F96474">
        <w:tab/>
        <w:t>13</w:t>
      </w:r>
      <w:r w:rsidRPr="00F96474">
        <w:tab/>
        <w:t>Winchester</w:t>
      </w:r>
      <w:r w:rsidRPr="00F96474">
        <w:tab/>
      </w:r>
      <w:r w:rsidRPr="00F96474">
        <w:tab/>
        <w:t xml:space="preserve">   40.06</w:t>
      </w:r>
      <w:r w:rsidRPr="00F96474">
        <w:tab/>
      </w:r>
      <w:r w:rsidRPr="00F96474">
        <w:tab/>
      </w:r>
      <w:r w:rsidRPr="00F96474">
        <w:tab/>
        <w:t>271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11.</w:t>
      </w:r>
      <w:r w:rsidRPr="00F96474">
        <w:tab/>
        <w:t>Nedas TKACENKO</w:t>
      </w:r>
      <w:r w:rsidRPr="00F96474">
        <w:tab/>
        <w:t>13</w:t>
      </w:r>
      <w:r w:rsidRPr="00F96474">
        <w:tab/>
        <w:t>West Norfolk</w:t>
      </w:r>
      <w:r w:rsidRPr="00F96474">
        <w:tab/>
      </w:r>
      <w:r w:rsidRPr="00F96474">
        <w:tab/>
        <w:t xml:space="preserve">   40.72</w:t>
      </w:r>
      <w:r w:rsidRPr="00F96474">
        <w:tab/>
      </w:r>
      <w:r w:rsidRPr="00F96474">
        <w:tab/>
      </w:r>
      <w:r w:rsidRPr="00F96474">
        <w:tab/>
        <w:t>258</w:t>
      </w:r>
      <w:r w:rsidRPr="00F96474">
        <w:tab/>
      </w:r>
    </w:p>
    <w:p w:rsidR="00D55F20" w:rsidRPr="00F96474" w:rsidRDefault="00D55F20" w:rsidP="00D55F20">
      <w:pPr>
        <w:pStyle w:val="AgeGroupHeader"/>
      </w:pPr>
      <w:r w:rsidRPr="00F96474">
        <w:t xml:space="preserve">14 Yrs </w:t>
      </w:r>
      <w:r>
        <w:t>Age Group</w:t>
      </w:r>
      <w:r w:rsidRPr="00F96474">
        <w:t xml:space="preserve"> - Full Results</w:t>
      </w:r>
    </w:p>
    <w:p w:rsidR="00D55F20" w:rsidRPr="00F96474" w:rsidRDefault="00D55F20" w:rsidP="00D55F20">
      <w:pPr>
        <w:pStyle w:val="PlaceHeader"/>
      </w:pPr>
      <w:r>
        <w:t>Place</w:t>
      </w:r>
      <w:r w:rsidRPr="00F96474">
        <w:tab/>
        <w:t>Name</w:t>
      </w:r>
      <w:r w:rsidRPr="00F96474">
        <w:tab/>
        <w:t>AaD</w:t>
      </w:r>
      <w:r w:rsidRPr="00F96474">
        <w:tab/>
        <w:t>Club</w:t>
      </w:r>
      <w:r w:rsidRPr="00F96474">
        <w:tab/>
      </w:r>
      <w:r w:rsidRPr="00F96474">
        <w:tab/>
        <w:t>Time</w:t>
      </w:r>
      <w:r w:rsidRPr="00F96474">
        <w:tab/>
      </w:r>
      <w:r w:rsidRPr="00F96474">
        <w:tab/>
      </w:r>
      <w:r w:rsidRPr="00F96474">
        <w:tab/>
        <w:t>FINA Pt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1.</w:t>
      </w:r>
      <w:r w:rsidRPr="00F96474">
        <w:tab/>
        <w:t>Daniel OAKLEY</w:t>
      </w:r>
      <w:r w:rsidRPr="00F96474">
        <w:tab/>
        <w:t>14</w:t>
      </w:r>
      <w:r w:rsidRPr="00F96474">
        <w:tab/>
        <w:t>Winchester</w:t>
      </w:r>
      <w:r w:rsidRPr="00F96474">
        <w:tab/>
      </w:r>
      <w:r w:rsidRPr="00F96474">
        <w:tab/>
        <w:t xml:space="preserve">   34.42</w:t>
      </w:r>
      <w:r w:rsidRPr="00F96474">
        <w:tab/>
      </w:r>
      <w:r w:rsidRPr="00F96474">
        <w:tab/>
      </w:r>
      <w:r w:rsidRPr="00F96474">
        <w:tab/>
        <w:t>428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2.</w:t>
      </w:r>
      <w:r w:rsidRPr="00F96474">
        <w:tab/>
        <w:t>Billy KNIBB</w:t>
      </w:r>
      <w:r w:rsidRPr="00F96474">
        <w:tab/>
        <w:t>14</w:t>
      </w:r>
      <w:r w:rsidRPr="00F96474">
        <w:tab/>
        <w:t>Linslade</w:t>
      </w:r>
      <w:r w:rsidRPr="00F96474">
        <w:tab/>
      </w:r>
      <w:r w:rsidRPr="00F96474">
        <w:tab/>
        <w:t xml:space="preserve">   34.58</w:t>
      </w:r>
      <w:r w:rsidRPr="00F96474">
        <w:tab/>
      </w:r>
      <w:r w:rsidRPr="00F96474">
        <w:tab/>
      </w:r>
      <w:r w:rsidRPr="00F96474">
        <w:tab/>
        <w:t>422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3.</w:t>
      </w:r>
      <w:r w:rsidRPr="00F96474">
        <w:tab/>
        <w:t>Alexander WILLIAMS</w:t>
      </w:r>
      <w:r w:rsidRPr="00F96474">
        <w:tab/>
        <w:t>14</w:t>
      </w:r>
      <w:r w:rsidRPr="00F96474">
        <w:tab/>
        <w:t>Hillingdon</w:t>
      </w:r>
      <w:r w:rsidRPr="00F96474">
        <w:tab/>
      </w:r>
      <w:r w:rsidRPr="00F96474">
        <w:tab/>
        <w:t xml:space="preserve">   34.89</w:t>
      </w:r>
      <w:r w:rsidRPr="00F96474">
        <w:tab/>
      </w:r>
      <w:r w:rsidRPr="00F96474">
        <w:tab/>
      </w:r>
      <w:r w:rsidRPr="00F96474">
        <w:tab/>
        <w:t>411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4.</w:t>
      </w:r>
      <w:r w:rsidRPr="00F96474">
        <w:tab/>
        <w:t>Benjamin ASHDOWN</w:t>
      </w:r>
      <w:r w:rsidRPr="00F96474">
        <w:tab/>
        <w:t>14</w:t>
      </w:r>
      <w:r w:rsidRPr="00F96474">
        <w:tab/>
        <w:t>Modernian</w:t>
      </w:r>
      <w:r w:rsidRPr="00F96474">
        <w:tab/>
      </w:r>
      <w:r w:rsidRPr="00F96474">
        <w:tab/>
        <w:t xml:space="preserve">   35.26</w:t>
      </w:r>
      <w:r w:rsidRPr="00F96474">
        <w:tab/>
      </w:r>
      <w:r w:rsidRPr="00F96474">
        <w:tab/>
      </w:r>
      <w:r w:rsidRPr="00F96474">
        <w:tab/>
        <w:t>398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5.</w:t>
      </w:r>
      <w:r w:rsidRPr="00F96474">
        <w:tab/>
        <w:t>Jonty WRIGHT</w:t>
      </w:r>
      <w:r w:rsidRPr="00F96474">
        <w:tab/>
        <w:t>14</w:t>
      </w:r>
      <w:r w:rsidRPr="00F96474">
        <w:tab/>
        <w:t>AbingdonVale</w:t>
      </w:r>
      <w:r w:rsidRPr="00F96474">
        <w:tab/>
      </w:r>
      <w:r w:rsidRPr="00F96474">
        <w:tab/>
        <w:t xml:space="preserve">   36.03</w:t>
      </w:r>
      <w:r w:rsidRPr="00F96474">
        <w:tab/>
      </w:r>
      <w:r w:rsidRPr="00F96474">
        <w:tab/>
      </w:r>
      <w:r w:rsidRPr="00F96474">
        <w:tab/>
        <w:t>373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6.</w:t>
      </w:r>
      <w:r w:rsidRPr="00F96474">
        <w:tab/>
        <w:t>Billy MEAD</w:t>
      </w:r>
      <w:r w:rsidRPr="00F96474">
        <w:tab/>
        <w:t>14</w:t>
      </w:r>
      <w:r w:rsidRPr="00F96474">
        <w:tab/>
        <w:t>Linslade</w:t>
      </w:r>
      <w:r w:rsidRPr="00F96474">
        <w:tab/>
      </w:r>
      <w:r w:rsidRPr="00F96474">
        <w:tab/>
        <w:t xml:space="preserve">   36.57</w:t>
      </w:r>
      <w:r w:rsidRPr="00F96474">
        <w:tab/>
      </w:r>
      <w:r w:rsidRPr="00F96474">
        <w:tab/>
      </w:r>
      <w:r w:rsidRPr="00F96474">
        <w:tab/>
        <w:t>357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7.</w:t>
      </w:r>
      <w:r w:rsidRPr="00F96474">
        <w:tab/>
        <w:t>Leo HE</w:t>
      </w:r>
      <w:r w:rsidRPr="00F96474">
        <w:tab/>
        <w:t>14</w:t>
      </w:r>
      <w:r w:rsidRPr="00F96474">
        <w:tab/>
        <w:t>Camden Swiss</w:t>
      </w:r>
      <w:r w:rsidRPr="00F96474">
        <w:tab/>
      </w:r>
      <w:r w:rsidRPr="00F96474">
        <w:tab/>
        <w:t xml:space="preserve">   37.07</w:t>
      </w:r>
      <w:r w:rsidRPr="00F96474">
        <w:tab/>
      </w:r>
      <w:r w:rsidRPr="00F96474">
        <w:tab/>
      </w:r>
      <w:r w:rsidRPr="00F96474">
        <w:tab/>
        <w:t>343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8.</w:t>
      </w:r>
      <w:r w:rsidRPr="00F96474">
        <w:tab/>
        <w:t>Thomas OWEN</w:t>
      </w:r>
      <w:r w:rsidRPr="00F96474">
        <w:tab/>
        <w:t>14</w:t>
      </w:r>
      <w:r w:rsidRPr="00F96474">
        <w:tab/>
        <w:t>West Norfolk</w:t>
      </w:r>
      <w:r w:rsidRPr="00F96474">
        <w:tab/>
      </w:r>
      <w:r w:rsidRPr="00F96474">
        <w:tab/>
        <w:t xml:space="preserve">   37.11</w:t>
      </w:r>
      <w:r w:rsidRPr="00F96474">
        <w:tab/>
      </w:r>
      <w:r w:rsidRPr="00F96474">
        <w:tab/>
      </w:r>
      <w:r w:rsidRPr="00F96474">
        <w:tab/>
        <w:t>341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9.</w:t>
      </w:r>
      <w:r w:rsidRPr="00F96474">
        <w:tab/>
        <w:t>Harvey ISLE</w:t>
      </w:r>
      <w:r w:rsidRPr="00F96474">
        <w:tab/>
        <w:t>14</w:t>
      </w:r>
      <w:r w:rsidRPr="00F96474">
        <w:tab/>
        <w:t>West Norfolk</w:t>
      </w:r>
      <w:r w:rsidRPr="00F96474">
        <w:tab/>
      </w:r>
      <w:r w:rsidRPr="00F96474">
        <w:tab/>
        <w:t xml:space="preserve">   37.14</w:t>
      </w:r>
      <w:r w:rsidRPr="00F96474">
        <w:tab/>
      </w:r>
      <w:r w:rsidRPr="00F96474">
        <w:tab/>
      </w:r>
      <w:r w:rsidRPr="00F96474">
        <w:tab/>
        <w:t>341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10.</w:t>
      </w:r>
      <w:r w:rsidRPr="00F96474">
        <w:tab/>
        <w:t>Michael GRACHEV</w:t>
      </w:r>
      <w:r w:rsidRPr="00F96474">
        <w:tab/>
        <w:t>14</w:t>
      </w:r>
      <w:r w:rsidRPr="00F96474">
        <w:tab/>
        <w:t>Amersham</w:t>
      </w:r>
      <w:r w:rsidRPr="00F96474">
        <w:tab/>
      </w:r>
      <w:r w:rsidRPr="00F96474">
        <w:tab/>
        <w:t xml:space="preserve">   37.27</w:t>
      </w:r>
      <w:r w:rsidRPr="00F96474">
        <w:tab/>
      </w:r>
      <w:r w:rsidRPr="00F96474">
        <w:tab/>
      </w:r>
      <w:r w:rsidRPr="00F96474">
        <w:tab/>
        <w:t>337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11.</w:t>
      </w:r>
      <w:r w:rsidRPr="00F96474">
        <w:tab/>
        <w:t>Christopher WILLIAMSON</w:t>
      </w:r>
      <w:r w:rsidRPr="00F96474">
        <w:tab/>
        <w:t>14</w:t>
      </w:r>
      <w:r w:rsidRPr="00F96474">
        <w:tab/>
        <w:t>Co Cambridge</w:t>
      </w:r>
      <w:r w:rsidRPr="00F96474">
        <w:tab/>
      </w:r>
      <w:r w:rsidRPr="00F96474">
        <w:tab/>
        <w:t xml:space="preserve">   37.52</w:t>
      </w:r>
      <w:r w:rsidRPr="00F96474">
        <w:tab/>
      </w:r>
      <w:r w:rsidRPr="00F96474">
        <w:tab/>
      </w:r>
      <w:r w:rsidRPr="00F96474">
        <w:tab/>
        <w:t>330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12.</w:t>
      </w:r>
      <w:r w:rsidRPr="00F96474">
        <w:tab/>
        <w:t>Prem PARMAR</w:t>
      </w:r>
      <w:r w:rsidRPr="00F96474">
        <w:tab/>
        <w:t>14</w:t>
      </w:r>
      <w:r w:rsidRPr="00F96474">
        <w:tab/>
        <w:t>Flitwick</w:t>
      </w:r>
      <w:r w:rsidRPr="00F96474">
        <w:tab/>
      </w:r>
      <w:r w:rsidRPr="00F96474">
        <w:tab/>
        <w:t xml:space="preserve">   37.57</w:t>
      </w:r>
      <w:r w:rsidRPr="00F96474">
        <w:tab/>
      </w:r>
      <w:r w:rsidRPr="00F96474">
        <w:tab/>
      </w:r>
      <w:r w:rsidRPr="00F96474">
        <w:tab/>
        <w:t>329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13.</w:t>
      </w:r>
      <w:r w:rsidRPr="00F96474">
        <w:tab/>
        <w:t>Joshua MARSHALL</w:t>
      </w:r>
      <w:r w:rsidRPr="00F96474">
        <w:tab/>
        <w:t>14</w:t>
      </w:r>
      <w:r w:rsidRPr="00F96474">
        <w:tab/>
        <w:t>St Ives</w:t>
      </w:r>
      <w:r w:rsidRPr="00F96474">
        <w:tab/>
      </w:r>
      <w:r w:rsidRPr="00F96474">
        <w:tab/>
        <w:t xml:space="preserve">   37.58</w:t>
      </w:r>
      <w:r w:rsidRPr="00F96474">
        <w:tab/>
      </w:r>
      <w:r w:rsidRPr="00F96474">
        <w:tab/>
      </w:r>
      <w:r w:rsidRPr="00F96474">
        <w:tab/>
        <w:t>329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14.</w:t>
      </w:r>
      <w:r w:rsidRPr="00F96474">
        <w:tab/>
        <w:t>James MITCHELL</w:t>
      </w:r>
      <w:r w:rsidRPr="00F96474">
        <w:tab/>
        <w:t>14</w:t>
      </w:r>
      <w:r w:rsidRPr="00F96474">
        <w:tab/>
        <w:t>Winchester</w:t>
      </w:r>
      <w:r w:rsidRPr="00F96474">
        <w:tab/>
      </w:r>
      <w:r w:rsidRPr="00F96474">
        <w:tab/>
        <w:t xml:space="preserve">   38.50</w:t>
      </w:r>
      <w:r w:rsidRPr="00F96474">
        <w:tab/>
      </w:r>
      <w:r w:rsidRPr="00F96474">
        <w:tab/>
      </w:r>
      <w:r w:rsidRPr="00F96474">
        <w:tab/>
        <w:t>306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15.</w:t>
      </w:r>
      <w:r w:rsidRPr="00F96474">
        <w:tab/>
        <w:t>Henry JONES</w:t>
      </w:r>
      <w:r w:rsidRPr="00F96474">
        <w:tab/>
        <w:t>14</w:t>
      </w:r>
      <w:r w:rsidRPr="00F96474">
        <w:tab/>
        <w:t>Modernian</w:t>
      </w:r>
      <w:r w:rsidRPr="00F96474">
        <w:tab/>
      </w:r>
      <w:r w:rsidRPr="00F96474">
        <w:tab/>
        <w:t xml:space="preserve">   38.54</w:t>
      </w:r>
      <w:r w:rsidRPr="00F96474">
        <w:tab/>
      </w:r>
      <w:r w:rsidRPr="00F96474">
        <w:tab/>
      </w:r>
      <w:r w:rsidRPr="00F96474">
        <w:tab/>
        <w:t>305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16.</w:t>
      </w:r>
      <w:r w:rsidRPr="00F96474">
        <w:tab/>
        <w:t>Matthew JOHNSON</w:t>
      </w:r>
      <w:r w:rsidRPr="00F96474">
        <w:tab/>
        <w:t>14</w:t>
      </w:r>
      <w:r w:rsidRPr="00F96474">
        <w:tab/>
        <w:t>Winchester</w:t>
      </w:r>
      <w:r w:rsidRPr="00F96474">
        <w:tab/>
      </w:r>
      <w:r w:rsidRPr="00F96474">
        <w:tab/>
        <w:t xml:space="preserve">   39.32</w:t>
      </w:r>
      <w:r w:rsidRPr="00F96474">
        <w:tab/>
      </w:r>
      <w:r w:rsidRPr="00F96474">
        <w:tab/>
      </w:r>
      <w:r w:rsidRPr="00F96474">
        <w:tab/>
        <w:t>287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17.</w:t>
      </w:r>
      <w:r w:rsidRPr="00F96474">
        <w:tab/>
        <w:t>Dylan KENNELL</w:t>
      </w:r>
      <w:r w:rsidRPr="00F96474">
        <w:tab/>
        <w:t>14</w:t>
      </w:r>
      <w:r w:rsidRPr="00F96474">
        <w:tab/>
        <w:t>Hemel Hemp</w:t>
      </w:r>
      <w:r w:rsidRPr="00F96474">
        <w:tab/>
      </w:r>
      <w:r w:rsidRPr="00F96474">
        <w:tab/>
        <w:t xml:space="preserve">   40.65</w:t>
      </w:r>
      <w:r w:rsidRPr="00F96474">
        <w:tab/>
      </w:r>
      <w:r w:rsidRPr="00F96474">
        <w:tab/>
      </w:r>
      <w:r w:rsidRPr="00F96474">
        <w:tab/>
        <w:t>260</w:t>
      </w:r>
      <w:r w:rsidRPr="00F96474">
        <w:tab/>
      </w:r>
    </w:p>
    <w:p w:rsidR="00D55F20" w:rsidRPr="00F96474" w:rsidRDefault="00D55F20" w:rsidP="00D55F20">
      <w:pPr>
        <w:pStyle w:val="AgeGroupHeader"/>
      </w:pPr>
      <w:r w:rsidRPr="00F96474">
        <w:t xml:space="preserve">15 Yrs </w:t>
      </w:r>
      <w:r>
        <w:t>Age Group</w:t>
      </w:r>
      <w:r w:rsidRPr="00F96474">
        <w:t xml:space="preserve"> - Full Results</w:t>
      </w:r>
    </w:p>
    <w:p w:rsidR="00D55F20" w:rsidRPr="00F96474" w:rsidRDefault="00D55F20" w:rsidP="00D55F20">
      <w:pPr>
        <w:pStyle w:val="PlaceHeader"/>
      </w:pPr>
      <w:r>
        <w:t>Place</w:t>
      </w:r>
      <w:r w:rsidRPr="00F96474">
        <w:tab/>
        <w:t>Name</w:t>
      </w:r>
      <w:r w:rsidRPr="00F96474">
        <w:tab/>
        <w:t>AaD</w:t>
      </w:r>
      <w:r w:rsidRPr="00F96474">
        <w:tab/>
        <w:t>Club</w:t>
      </w:r>
      <w:r w:rsidRPr="00F96474">
        <w:tab/>
      </w:r>
      <w:r w:rsidRPr="00F96474">
        <w:tab/>
        <w:t>Time</w:t>
      </w:r>
      <w:r w:rsidRPr="00F96474">
        <w:tab/>
      </w:r>
      <w:r w:rsidRPr="00F96474">
        <w:tab/>
      </w:r>
      <w:r w:rsidRPr="00F96474">
        <w:tab/>
        <w:t>FINA Pt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1.</w:t>
      </w:r>
      <w:r w:rsidRPr="00F96474">
        <w:tab/>
        <w:t>Sam CORNISH</w:t>
      </w:r>
      <w:r w:rsidRPr="00F96474">
        <w:tab/>
        <w:t>15</w:t>
      </w:r>
      <w:r w:rsidRPr="00F96474">
        <w:tab/>
        <w:t>Enfield Sq</w:t>
      </w:r>
      <w:r w:rsidRPr="00F96474">
        <w:tab/>
      </w:r>
      <w:r w:rsidRPr="00F96474">
        <w:tab/>
        <w:t xml:space="preserve">   32.07</w:t>
      </w:r>
      <w:r w:rsidRPr="00F96474">
        <w:tab/>
      </w:r>
      <w:r w:rsidRPr="00F96474">
        <w:tab/>
      </w:r>
      <w:r w:rsidRPr="00F96474">
        <w:tab/>
        <w:t>529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2.</w:t>
      </w:r>
      <w:r w:rsidRPr="00F96474">
        <w:tab/>
        <w:t>Rhys DAVIDSON</w:t>
      </w:r>
      <w:r w:rsidRPr="00F96474">
        <w:tab/>
        <w:t>15</w:t>
      </w:r>
      <w:r w:rsidRPr="00F96474">
        <w:tab/>
        <w:t>Team Luton</w:t>
      </w:r>
      <w:r w:rsidRPr="00F96474">
        <w:tab/>
      </w:r>
      <w:r w:rsidRPr="00F96474">
        <w:tab/>
        <w:t xml:space="preserve">   33.07</w:t>
      </w:r>
      <w:r w:rsidRPr="00F96474">
        <w:tab/>
      </w:r>
      <w:r w:rsidRPr="00F96474">
        <w:tab/>
      </w:r>
      <w:r w:rsidRPr="00F96474">
        <w:tab/>
        <w:t>483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3.</w:t>
      </w:r>
      <w:r w:rsidRPr="00F96474">
        <w:tab/>
        <w:t>Joseph STAPERT</w:t>
      </w:r>
      <w:r w:rsidRPr="00F96474">
        <w:tab/>
        <w:t>15</w:t>
      </w:r>
      <w:r w:rsidRPr="00F96474">
        <w:tab/>
        <w:t>Newport Pag</w:t>
      </w:r>
      <w:r w:rsidRPr="00F96474">
        <w:tab/>
      </w:r>
      <w:r w:rsidRPr="00F96474">
        <w:tab/>
        <w:t xml:space="preserve">   33.13</w:t>
      </w:r>
      <w:r w:rsidRPr="00F96474">
        <w:tab/>
      </w:r>
      <w:r w:rsidRPr="00F96474">
        <w:tab/>
      </w:r>
      <w:r w:rsidRPr="00F96474">
        <w:tab/>
        <w:t>480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4.</w:t>
      </w:r>
      <w:r w:rsidRPr="00F96474">
        <w:tab/>
        <w:t>Harvey QUIDDINGTON</w:t>
      </w:r>
      <w:r w:rsidRPr="00F96474">
        <w:tab/>
        <w:t>15</w:t>
      </w:r>
      <w:r w:rsidRPr="00F96474">
        <w:tab/>
        <w:t>Barnet Copt</w:t>
      </w:r>
      <w:r w:rsidRPr="00F96474">
        <w:tab/>
      </w:r>
      <w:r w:rsidRPr="00F96474">
        <w:tab/>
        <w:t xml:space="preserve">   33.16</w:t>
      </w:r>
      <w:r w:rsidRPr="00F96474">
        <w:tab/>
      </w:r>
      <w:r w:rsidRPr="00F96474">
        <w:tab/>
      </w:r>
      <w:r w:rsidRPr="00F96474">
        <w:tab/>
        <w:t>479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5.</w:t>
      </w:r>
      <w:r w:rsidRPr="00F96474">
        <w:tab/>
        <w:t>Yuto WATANABE</w:t>
      </w:r>
      <w:r w:rsidRPr="00F96474">
        <w:tab/>
        <w:t>15</w:t>
      </w:r>
      <w:r w:rsidRPr="00F96474">
        <w:tab/>
        <w:t>Hatfield</w:t>
      </w:r>
      <w:r w:rsidRPr="00F96474">
        <w:tab/>
      </w:r>
      <w:r w:rsidRPr="00F96474">
        <w:tab/>
        <w:t xml:space="preserve">   33.82</w:t>
      </w:r>
      <w:r w:rsidRPr="00F96474">
        <w:tab/>
      </w:r>
      <w:r w:rsidRPr="00F96474">
        <w:tab/>
      </w:r>
      <w:r w:rsidRPr="00F96474">
        <w:tab/>
        <w:t>451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6.</w:t>
      </w:r>
      <w:r w:rsidRPr="00F96474">
        <w:tab/>
        <w:t>Damon ELLIOTT</w:t>
      </w:r>
      <w:r w:rsidRPr="00F96474">
        <w:tab/>
        <w:t>15</w:t>
      </w:r>
      <w:r w:rsidRPr="00F96474">
        <w:tab/>
        <w:t>DunmowAtlant</w:t>
      </w:r>
      <w:r w:rsidRPr="00F96474">
        <w:tab/>
      </w:r>
      <w:r w:rsidRPr="00F96474">
        <w:tab/>
        <w:t xml:space="preserve">   33.93</w:t>
      </w:r>
      <w:r w:rsidRPr="00F96474">
        <w:tab/>
      </w:r>
      <w:r w:rsidRPr="00F96474">
        <w:tab/>
      </w:r>
      <w:r w:rsidRPr="00F96474">
        <w:tab/>
        <w:t>447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7.</w:t>
      </w:r>
      <w:r w:rsidRPr="00F96474">
        <w:tab/>
        <w:t>Jonathan OPALCZEWSKI</w:t>
      </w:r>
      <w:r w:rsidRPr="00F96474">
        <w:tab/>
        <w:t>15</w:t>
      </w:r>
      <w:r w:rsidRPr="00F96474">
        <w:tab/>
        <w:t>Witney</w:t>
      </w:r>
      <w:r w:rsidRPr="00F96474">
        <w:tab/>
      </w:r>
      <w:r w:rsidRPr="00F96474">
        <w:tab/>
        <w:t xml:space="preserve">   34.15</w:t>
      </w:r>
      <w:r w:rsidRPr="00F96474">
        <w:tab/>
      </w:r>
      <w:r w:rsidRPr="00F96474">
        <w:tab/>
      </w:r>
      <w:r w:rsidRPr="00F96474">
        <w:tab/>
        <w:t>438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8.</w:t>
      </w:r>
      <w:r w:rsidRPr="00F96474">
        <w:tab/>
        <w:t>Alex AUSTIN</w:t>
      </w:r>
      <w:r w:rsidRPr="00F96474">
        <w:tab/>
        <w:t>15</w:t>
      </w:r>
      <w:r w:rsidRPr="00F96474">
        <w:tab/>
        <w:t>Hillingdon</w:t>
      </w:r>
      <w:r w:rsidRPr="00F96474">
        <w:tab/>
      </w:r>
      <w:r w:rsidRPr="00F96474">
        <w:tab/>
        <w:t xml:space="preserve">   34.45</w:t>
      </w:r>
      <w:r w:rsidRPr="00F96474">
        <w:tab/>
      </w:r>
      <w:r w:rsidRPr="00F96474">
        <w:tab/>
      </w:r>
      <w:r w:rsidRPr="00F96474">
        <w:tab/>
        <w:t>427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9.</w:t>
      </w:r>
      <w:r w:rsidRPr="00F96474">
        <w:tab/>
        <w:t>Robert ADDIS</w:t>
      </w:r>
      <w:r w:rsidRPr="00F96474">
        <w:tab/>
        <w:t>15</w:t>
      </w:r>
      <w:r w:rsidRPr="00F96474">
        <w:tab/>
        <w:t>West Norfolk</w:t>
      </w:r>
      <w:r w:rsidRPr="00F96474">
        <w:tab/>
      </w:r>
      <w:r w:rsidRPr="00F96474">
        <w:tab/>
        <w:t xml:space="preserve">   35.56</w:t>
      </w:r>
      <w:r w:rsidRPr="00F96474">
        <w:tab/>
      </w:r>
      <w:r w:rsidRPr="00F96474">
        <w:tab/>
      </w:r>
      <w:r w:rsidRPr="00F96474">
        <w:tab/>
        <w:t>388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10.</w:t>
      </w:r>
      <w:r w:rsidRPr="00F96474">
        <w:tab/>
        <w:t>Oliver DARTNAILL</w:t>
      </w:r>
      <w:r w:rsidRPr="00F96474">
        <w:tab/>
        <w:t>15</w:t>
      </w:r>
      <w:r w:rsidRPr="00F96474">
        <w:tab/>
        <w:t>Hillingdon</w:t>
      </w:r>
      <w:r w:rsidRPr="00F96474">
        <w:tab/>
      </w:r>
      <w:r w:rsidRPr="00F96474">
        <w:tab/>
        <w:t xml:space="preserve">   36.54</w:t>
      </w:r>
      <w:r w:rsidRPr="00F96474">
        <w:tab/>
      </w:r>
      <w:r w:rsidRPr="00F96474">
        <w:tab/>
      </w:r>
      <w:r w:rsidRPr="00F96474">
        <w:tab/>
        <w:t>358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11.</w:t>
      </w:r>
      <w:r w:rsidRPr="00F96474">
        <w:tab/>
        <w:t>Charles WOOD</w:t>
      </w:r>
      <w:r w:rsidRPr="00F96474">
        <w:tab/>
        <w:t>15</w:t>
      </w:r>
      <w:r w:rsidRPr="00F96474">
        <w:tab/>
        <w:t>Boldmere</w:t>
      </w:r>
      <w:r w:rsidRPr="00F96474">
        <w:tab/>
      </w:r>
      <w:r w:rsidRPr="00F96474">
        <w:tab/>
        <w:t xml:space="preserve">   37.61</w:t>
      </w:r>
      <w:r w:rsidRPr="00F96474">
        <w:tab/>
      </w:r>
      <w:r w:rsidRPr="00F96474">
        <w:tab/>
      </w:r>
      <w:r w:rsidRPr="00F96474">
        <w:tab/>
        <w:t>328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12.</w:t>
      </w:r>
      <w:r w:rsidRPr="00F96474">
        <w:tab/>
        <w:t>Tom BALL</w:t>
      </w:r>
      <w:r w:rsidRPr="00F96474">
        <w:tab/>
        <w:t>15</w:t>
      </w:r>
      <w:r w:rsidRPr="00F96474">
        <w:tab/>
        <w:t>West Norfolk</w:t>
      </w:r>
      <w:r w:rsidRPr="00F96474">
        <w:tab/>
      </w:r>
      <w:r w:rsidRPr="00F96474">
        <w:tab/>
        <w:t xml:space="preserve">   37.69</w:t>
      </w:r>
      <w:r w:rsidRPr="00F96474">
        <w:tab/>
      </w:r>
      <w:r w:rsidRPr="00F96474">
        <w:tab/>
      </w:r>
      <w:r w:rsidRPr="00F96474">
        <w:tab/>
        <w:t>326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13.</w:t>
      </w:r>
      <w:r w:rsidRPr="00F96474">
        <w:tab/>
        <w:t>Harry MARSHALL-CHILDS</w:t>
      </w:r>
      <w:r w:rsidRPr="00F96474">
        <w:tab/>
        <w:t>15</w:t>
      </w:r>
      <w:r w:rsidRPr="00F96474">
        <w:tab/>
        <w:t>Bark &amp; Dagen</w:t>
      </w:r>
      <w:r w:rsidRPr="00F96474">
        <w:tab/>
      </w:r>
      <w:r w:rsidRPr="00F96474">
        <w:tab/>
        <w:t xml:space="preserve">   37.93</w:t>
      </w:r>
      <w:r w:rsidRPr="00F96474">
        <w:tab/>
      </w:r>
      <w:r w:rsidRPr="00F96474">
        <w:tab/>
      </w:r>
      <w:r w:rsidRPr="00F96474">
        <w:tab/>
        <w:t>320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14.</w:t>
      </w:r>
      <w:r w:rsidRPr="00F96474">
        <w:tab/>
        <w:t>Samuel ENGLISH</w:t>
      </w:r>
      <w:r w:rsidRPr="00F96474">
        <w:tab/>
        <w:t>15</w:t>
      </w:r>
      <w:r w:rsidRPr="00F96474">
        <w:tab/>
        <w:t>Amersham</w:t>
      </w:r>
      <w:r w:rsidRPr="00F96474">
        <w:tab/>
      </w:r>
      <w:r w:rsidRPr="00F96474">
        <w:tab/>
        <w:t xml:space="preserve">   39.41</w:t>
      </w:r>
      <w:r w:rsidRPr="00F96474">
        <w:tab/>
      </w:r>
      <w:r w:rsidRPr="00F96474">
        <w:tab/>
      </w:r>
      <w:r w:rsidRPr="00F96474">
        <w:tab/>
        <w:t>285</w:t>
      </w:r>
      <w:r w:rsidRPr="00F96474">
        <w:tab/>
      </w:r>
    </w:p>
    <w:p w:rsidR="00D55F20" w:rsidRPr="00F96474" w:rsidRDefault="00D55F20" w:rsidP="00D55F20">
      <w:pPr>
        <w:pStyle w:val="AgeGroupHeader"/>
      </w:pPr>
      <w:r w:rsidRPr="00F96474">
        <w:t xml:space="preserve">16 Yrs/Over </w:t>
      </w:r>
      <w:r>
        <w:t>Age Group</w:t>
      </w:r>
      <w:r w:rsidRPr="00F96474">
        <w:t xml:space="preserve"> - Full Results</w:t>
      </w:r>
    </w:p>
    <w:p w:rsidR="00D55F20" w:rsidRPr="00F96474" w:rsidRDefault="00D55F20" w:rsidP="00D55F20">
      <w:pPr>
        <w:pStyle w:val="PlaceHeader"/>
      </w:pPr>
      <w:r>
        <w:t>Place</w:t>
      </w:r>
      <w:r w:rsidRPr="00F96474">
        <w:tab/>
        <w:t>Name</w:t>
      </w:r>
      <w:r w:rsidRPr="00F96474">
        <w:tab/>
        <w:t>AaD</w:t>
      </w:r>
      <w:r w:rsidRPr="00F96474">
        <w:tab/>
        <w:t>Club</w:t>
      </w:r>
      <w:r w:rsidRPr="00F96474">
        <w:tab/>
      </w:r>
      <w:r w:rsidRPr="00F96474">
        <w:tab/>
        <w:t>Time</w:t>
      </w:r>
      <w:r w:rsidRPr="00F96474">
        <w:tab/>
      </w:r>
      <w:r w:rsidRPr="00F96474">
        <w:tab/>
      </w:r>
      <w:r w:rsidRPr="00F96474">
        <w:tab/>
        <w:t>FINA Pt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1.</w:t>
      </w:r>
      <w:r w:rsidRPr="00F96474">
        <w:tab/>
        <w:t>Yaron GERBER</w:t>
      </w:r>
      <w:r w:rsidRPr="00F96474">
        <w:tab/>
        <w:t>21</w:t>
      </w:r>
      <w:r w:rsidRPr="00F96474">
        <w:tab/>
        <w:t>Barnet Copt</w:t>
      </w:r>
      <w:r w:rsidRPr="00F96474">
        <w:tab/>
      </w:r>
      <w:r w:rsidRPr="00F96474">
        <w:tab/>
        <w:t xml:space="preserve">   30.33</w:t>
      </w:r>
      <w:r w:rsidRPr="00F96474">
        <w:tab/>
      </w:r>
      <w:r w:rsidRPr="00F96474">
        <w:tab/>
      </w:r>
      <w:r w:rsidRPr="00F96474">
        <w:tab/>
        <w:t>626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2.</w:t>
      </w:r>
      <w:r w:rsidRPr="00F96474">
        <w:tab/>
        <w:t>Jason ASHLEY</w:t>
      </w:r>
      <w:r w:rsidRPr="00F96474">
        <w:tab/>
        <w:t>17</w:t>
      </w:r>
      <w:r w:rsidRPr="00F96474">
        <w:tab/>
        <w:t>Newport Pag</w:t>
      </w:r>
      <w:r w:rsidRPr="00F96474">
        <w:tab/>
      </w:r>
      <w:r w:rsidRPr="00F96474">
        <w:tab/>
        <w:t xml:space="preserve">   31.08</w:t>
      </w:r>
      <w:r w:rsidRPr="00F96474">
        <w:tab/>
      </w:r>
      <w:r w:rsidRPr="00F96474">
        <w:tab/>
      </w:r>
      <w:r w:rsidRPr="00F96474">
        <w:tab/>
        <w:t>582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3.</w:t>
      </w:r>
      <w:r w:rsidRPr="00F96474">
        <w:tab/>
        <w:t>Ryan STEWARD</w:t>
      </w:r>
      <w:r w:rsidRPr="00F96474">
        <w:tab/>
        <w:t>32</w:t>
      </w:r>
      <w:r w:rsidRPr="00F96474">
        <w:tab/>
        <w:t>Bicester</w:t>
      </w:r>
      <w:r w:rsidRPr="00F96474">
        <w:tab/>
      </w:r>
      <w:r w:rsidRPr="00F96474">
        <w:tab/>
        <w:t xml:space="preserve">   31.17</w:t>
      </w:r>
      <w:r w:rsidRPr="00F96474">
        <w:tab/>
      </w:r>
      <w:r w:rsidRPr="00F96474">
        <w:tab/>
      </w:r>
      <w:r w:rsidRPr="00F96474">
        <w:tab/>
        <w:t>577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4.</w:t>
      </w:r>
      <w:r w:rsidRPr="00F96474">
        <w:tab/>
        <w:t>Samuel PECK</w:t>
      </w:r>
      <w:r w:rsidRPr="00F96474">
        <w:tab/>
        <w:t>19</w:t>
      </w:r>
      <w:r w:rsidRPr="00F96474">
        <w:tab/>
        <w:t>West Norfolk</w:t>
      </w:r>
      <w:r w:rsidRPr="00F96474">
        <w:tab/>
      </w:r>
      <w:r w:rsidRPr="00F96474">
        <w:tab/>
        <w:t xml:space="preserve">   31.23</w:t>
      </w:r>
      <w:r w:rsidRPr="00F96474">
        <w:tab/>
      </w:r>
      <w:r w:rsidRPr="00F96474">
        <w:tab/>
      </w:r>
      <w:r w:rsidRPr="00F96474">
        <w:tab/>
        <w:t>573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5.</w:t>
      </w:r>
      <w:r w:rsidRPr="00F96474">
        <w:tab/>
        <w:t>Joshua BRISTOW</w:t>
      </w:r>
      <w:r w:rsidRPr="00F96474">
        <w:tab/>
        <w:t>17</w:t>
      </w:r>
      <w:r w:rsidRPr="00F96474">
        <w:tab/>
        <w:t>Modernian</w:t>
      </w:r>
      <w:r w:rsidRPr="00F96474">
        <w:tab/>
      </w:r>
      <w:r w:rsidRPr="00F96474">
        <w:tab/>
        <w:t xml:space="preserve">   31.34</w:t>
      </w:r>
      <w:r w:rsidRPr="00F96474">
        <w:tab/>
      </w:r>
      <w:r w:rsidRPr="00F96474">
        <w:tab/>
      </w:r>
      <w:r w:rsidRPr="00F96474">
        <w:tab/>
        <w:t>567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6.</w:t>
      </w:r>
      <w:r w:rsidRPr="00F96474">
        <w:tab/>
        <w:t>Leonardo CONGIU</w:t>
      </w:r>
      <w:r w:rsidRPr="00F96474">
        <w:tab/>
        <w:t>17</w:t>
      </w:r>
      <w:r w:rsidRPr="00F96474">
        <w:tab/>
        <w:t>ASD Sporter</w:t>
      </w:r>
      <w:r w:rsidRPr="00F96474">
        <w:tab/>
      </w:r>
      <w:r w:rsidRPr="00F96474">
        <w:tab/>
        <w:t xml:space="preserve">   31.36</w:t>
      </w:r>
      <w:r w:rsidRPr="00F96474">
        <w:tab/>
      </w:r>
      <w:r w:rsidRPr="00F96474">
        <w:tab/>
      </w:r>
      <w:r w:rsidRPr="00F96474">
        <w:tab/>
        <w:t>566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7.</w:t>
      </w:r>
      <w:r w:rsidRPr="00F96474">
        <w:tab/>
        <w:t>Ali CANGIR</w:t>
      </w:r>
      <w:r w:rsidRPr="00F96474">
        <w:tab/>
        <w:t>18</w:t>
      </w:r>
      <w:r w:rsidRPr="00F96474">
        <w:tab/>
        <w:t>Bark &amp; Dagen</w:t>
      </w:r>
      <w:r w:rsidRPr="00F96474">
        <w:tab/>
      </w:r>
      <w:r w:rsidRPr="00F96474">
        <w:tab/>
        <w:t xml:space="preserve">   31.48</w:t>
      </w:r>
      <w:r w:rsidRPr="00F96474">
        <w:tab/>
      </w:r>
      <w:r w:rsidRPr="00F96474">
        <w:tab/>
      </w:r>
      <w:r w:rsidRPr="00F96474">
        <w:tab/>
        <w:t>560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8.</w:t>
      </w:r>
      <w:r w:rsidRPr="00F96474">
        <w:tab/>
        <w:t>Jacob ELLIOTT</w:t>
      </w:r>
      <w:r w:rsidRPr="00F96474">
        <w:tab/>
        <w:t>17</w:t>
      </w:r>
      <w:r w:rsidRPr="00F96474">
        <w:tab/>
        <w:t>Ellesmere Co</w:t>
      </w:r>
      <w:r w:rsidRPr="00F96474">
        <w:tab/>
      </w:r>
      <w:r w:rsidRPr="00F96474">
        <w:tab/>
        <w:t xml:space="preserve">   31.64</w:t>
      </w:r>
      <w:r w:rsidRPr="00F96474">
        <w:tab/>
      </w:r>
      <w:r w:rsidRPr="00F96474">
        <w:tab/>
      </w:r>
      <w:r w:rsidRPr="00F96474">
        <w:tab/>
        <w:t>551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9.</w:t>
      </w:r>
      <w:r w:rsidRPr="00F96474">
        <w:tab/>
        <w:t>Richard FARTHING</w:t>
      </w:r>
      <w:r w:rsidRPr="00F96474">
        <w:tab/>
        <w:t>17</w:t>
      </w:r>
      <w:r w:rsidRPr="00F96474">
        <w:tab/>
        <w:t>Enfield Sq</w:t>
      </w:r>
      <w:r w:rsidRPr="00F96474">
        <w:tab/>
      </w:r>
      <w:r w:rsidRPr="00F96474">
        <w:tab/>
        <w:t xml:space="preserve">   31.65</w:t>
      </w:r>
      <w:r w:rsidRPr="00F96474">
        <w:tab/>
      </w:r>
      <w:r w:rsidRPr="00F96474">
        <w:tab/>
      </w:r>
      <w:r w:rsidRPr="00F96474">
        <w:tab/>
        <w:t>551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10.</w:t>
      </w:r>
      <w:r w:rsidRPr="00F96474">
        <w:tab/>
        <w:t>Matthew MCLAUGHLIN</w:t>
      </w:r>
      <w:r w:rsidRPr="00F96474">
        <w:tab/>
        <w:t>26</w:t>
      </w:r>
      <w:r w:rsidRPr="00F96474">
        <w:tab/>
        <w:t>DunmowAtlant</w:t>
      </w:r>
      <w:r w:rsidRPr="00F96474">
        <w:tab/>
      </w:r>
      <w:r w:rsidRPr="00F96474">
        <w:tab/>
        <w:t xml:space="preserve">   31.73</w:t>
      </w:r>
      <w:r w:rsidRPr="00F96474">
        <w:tab/>
      </w:r>
      <w:r w:rsidRPr="00F96474">
        <w:tab/>
      </w:r>
      <w:r w:rsidRPr="00F96474">
        <w:tab/>
        <w:t>547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11.</w:t>
      </w:r>
      <w:r w:rsidRPr="00F96474">
        <w:tab/>
        <w:t>Freddie LAWS</w:t>
      </w:r>
      <w:r w:rsidRPr="00F96474">
        <w:tab/>
        <w:t>16</w:t>
      </w:r>
      <w:r w:rsidRPr="00F96474">
        <w:tab/>
        <w:t>West Norfolk</w:t>
      </w:r>
      <w:r w:rsidRPr="00F96474">
        <w:tab/>
      </w:r>
      <w:r w:rsidRPr="00F96474">
        <w:tab/>
        <w:t xml:space="preserve">   32.05</w:t>
      </w:r>
      <w:r w:rsidRPr="00F96474">
        <w:tab/>
      </w:r>
      <w:r w:rsidRPr="00F96474">
        <w:tab/>
      </w:r>
      <w:r w:rsidRPr="00F96474">
        <w:tab/>
        <w:t>530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12.</w:t>
      </w:r>
      <w:r w:rsidRPr="00F96474">
        <w:tab/>
        <w:t>Luke BRYAN</w:t>
      </w:r>
      <w:r w:rsidRPr="00F96474">
        <w:tab/>
        <w:t>19</w:t>
      </w:r>
      <w:r w:rsidRPr="00F96474">
        <w:tab/>
        <w:t>West Norfolk</w:t>
      </w:r>
      <w:r w:rsidRPr="00F96474">
        <w:tab/>
      </w:r>
      <w:r w:rsidRPr="00F96474">
        <w:tab/>
        <w:t xml:space="preserve">   32.16</w:t>
      </w:r>
      <w:r w:rsidRPr="00F96474">
        <w:tab/>
      </w:r>
      <w:r w:rsidRPr="00F96474">
        <w:tab/>
      </w:r>
      <w:r w:rsidRPr="00F96474">
        <w:tab/>
        <w:t>525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13.</w:t>
      </w:r>
      <w:r w:rsidRPr="00F96474">
        <w:tab/>
        <w:t>Thomas HAMILTON</w:t>
      </w:r>
      <w:r w:rsidRPr="00F96474">
        <w:tab/>
        <w:t>18</w:t>
      </w:r>
      <w:r w:rsidRPr="00F96474">
        <w:tab/>
        <w:t>Royston</w:t>
      </w:r>
      <w:r w:rsidRPr="00F96474">
        <w:tab/>
      </w:r>
      <w:r w:rsidRPr="00F96474">
        <w:tab/>
        <w:t xml:space="preserve">   32.31</w:t>
      </w:r>
      <w:r w:rsidRPr="00F96474">
        <w:tab/>
      </w:r>
      <w:r w:rsidRPr="00F96474">
        <w:tab/>
      </w:r>
      <w:r w:rsidRPr="00F96474">
        <w:tab/>
        <w:t>518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14.</w:t>
      </w:r>
      <w:r w:rsidRPr="00F96474">
        <w:tab/>
        <w:t>Adam WRIGHTING</w:t>
      </w:r>
      <w:r w:rsidRPr="00F96474">
        <w:tab/>
        <w:t>16</w:t>
      </w:r>
      <w:r w:rsidRPr="00F96474">
        <w:tab/>
        <w:t>Newport Pag</w:t>
      </w:r>
      <w:r w:rsidRPr="00F96474">
        <w:tab/>
      </w:r>
      <w:r w:rsidRPr="00F96474">
        <w:tab/>
        <w:t xml:space="preserve">   32.40</w:t>
      </w:r>
      <w:r w:rsidRPr="00F96474">
        <w:tab/>
      </w:r>
      <w:r w:rsidRPr="00F96474">
        <w:tab/>
      </w:r>
      <w:r w:rsidRPr="00F96474">
        <w:tab/>
        <w:t>513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15.</w:t>
      </w:r>
      <w:r w:rsidRPr="00F96474">
        <w:tab/>
        <w:t>Dominic MCCARTHY</w:t>
      </w:r>
      <w:r w:rsidRPr="00F96474">
        <w:tab/>
        <w:t>17</w:t>
      </w:r>
      <w:r w:rsidRPr="00F96474">
        <w:tab/>
        <w:t>Hoddesdon</w:t>
      </w:r>
      <w:r w:rsidRPr="00F96474">
        <w:tab/>
      </w:r>
      <w:r w:rsidRPr="00F96474">
        <w:tab/>
        <w:t xml:space="preserve">   32.49</w:t>
      </w:r>
      <w:r w:rsidRPr="00F96474">
        <w:tab/>
      </w:r>
      <w:r w:rsidRPr="00F96474">
        <w:tab/>
      </w:r>
      <w:r w:rsidRPr="00F96474">
        <w:tab/>
        <w:t>509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16.</w:t>
      </w:r>
      <w:r w:rsidRPr="00F96474">
        <w:tab/>
        <w:t>Oliver LATHAM</w:t>
      </w:r>
      <w:r w:rsidRPr="00F96474">
        <w:tab/>
        <w:t>16</w:t>
      </w:r>
      <w:r w:rsidRPr="00F96474">
        <w:tab/>
        <w:t>Hillingdon</w:t>
      </w:r>
      <w:r w:rsidRPr="00F96474">
        <w:tab/>
      </w:r>
      <w:r w:rsidRPr="00F96474">
        <w:tab/>
        <w:t xml:space="preserve">   32.67</w:t>
      </w:r>
      <w:r w:rsidRPr="00F96474">
        <w:tab/>
      </w:r>
      <w:r w:rsidRPr="00F96474">
        <w:tab/>
      </w:r>
      <w:r w:rsidRPr="00F96474">
        <w:tab/>
        <w:t>501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17.</w:t>
      </w:r>
      <w:r w:rsidRPr="00F96474">
        <w:tab/>
        <w:t>Oliver BULPETT</w:t>
      </w:r>
      <w:r w:rsidRPr="00F96474">
        <w:tab/>
        <w:t>17</w:t>
      </w:r>
      <w:r w:rsidRPr="00F96474">
        <w:tab/>
        <w:t>Winchester</w:t>
      </w:r>
      <w:r w:rsidRPr="00F96474">
        <w:tab/>
      </w:r>
      <w:r w:rsidRPr="00F96474">
        <w:tab/>
        <w:t xml:space="preserve">   33.03</w:t>
      </w:r>
      <w:r w:rsidRPr="00F96474">
        <w:tab/>
      </w:r>
      <w:r w:rsidRPr="00F96474">
        <w:tab/>
      </w:r>
      <w:r w:rsidRPr="00F96474">
        <w:tab/>
        <w:t>484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18.</w:t>
      </w:r>
      <w:r w:rsidRPr="00F96474">
        <w:tab/>
        <w:t>Edward MENLOVE</w:t>
      </w:r>
      <w:r w:rsidRPr="00F96474">
        <w:tab/>
        <w:t>16</w:t>
      </w:r>
      <w:r w:rsidRPr="00F96474">
        <w:tab/>
        <w:t>Winchester</w:t>
      </w:r>
      <w:r w:rsidRPr="00F96474">
        <w:tab/>
      </w:r>
      <w:r w:rsidRPr="00F96474">
        <w:tab/>
        <w:t xml:space="preserve">   33.28</w:t>
      </w:r>
      <w:r w:rsidRPr="00F96474">
        <w:tab/>
      </w:r>
      <w:r w:rsidRPr="00F96474">
        <w:tab/>
      </w:r>
      <w:r w:rsidRPr="00F96474">
        <w:tab/>
        <w:t>474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19.</w:t>
      </w:r>
      <w:r w:rsidRPr="00F96474">
        <w:tab/>
        <w:t>Freddie SYMONDS</w:t>
      </w:r>
      <w:r w:rsidRPr="00F96474">
        <w:tab/>
        <w:t>17</w:t>
      </w:r>
      <w:r w:rsidRPr="00F96474">
        <w:tab/>
        <w:t>Team Luton</w:t>
      </w:r>
      <w:r w:rsidRPr="00F96474">
        <w:tab/>
      </w:r>
      <w:r w:rsidRPr="00F96474">
        <w:tab/>
        <w:t xml:space="preserve">   33.39</w:t>
      </w:r>
      <w:r w:rsidRPr="00F96474">
        <w:tab/>
      </w:r>
      <w:r w:rsidRPr="00F96474">
        <w:tab/>
      </w:r>
      <w:r w:rsidRPr="00F96474">
        <w:tab/>
        <w:t>469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20.</w:t>
      </w:r>
      <w:r w:rsidRPr="00F96474">
        <w:tab/>
        <w:t>Finnen AU</w:t>
      </w:r>
      <w:r w:rsidRPr="00F96474">
        <w:tab/>
        <w:t>17</w:t>
      </w:r>
      <w:r w:rsidRPr="00F96474">
        <w:tab/>
        <w:t>Boldmere</w:t>
      </w:r>
      <w:r w:rsidRPr="00F96474">
        <w:tab/>
      </w:r>
      <w:r w:rsidRPr="00F96474">
        <w:tab/>
        <w:t xml:space="preserve">   33.58</w:t>
      </w:r>
      <w:r w:rsidRPr="00F96474">
        <w:tab/>
      </w:r>
      <w:r w:rsidRPr="00F96474">
        <w:tab/>
      </w:r>
      <w:r w:rsidRPr="00F96474">
        <w:tab/>
        <w:t>461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21.</w:t>
      </w:r>
      <w:r w:rsidRPr="00F96474">
        <w:tab/>
        <w:t>Thomas BARNES</w:t>
      </w:r>
      <w:r w:rsidRPr="00F96474">
        <w:tab/>
        <w:t>17</w:t>
      </w:r>
      <w:r w:rsidRPr="00F96474">
        <w:tab/>
        <w:t>Royston</w:t>
      </w:r>
      <w:r w:rsidRPr="00F96474">
        <w:tab/>
      </w:r>
      <w:r w:rsidRPr="00F96474">
        <w:tab/>
        <w:t xml:space="preserve">   33.89</w:t>
      </w:r>
      <w:r w:rsidRPr="00F96474">
        <w:tab/>
      </w:r>
      <w:r w:rsidRPr="00F96474">
        <w:tab/>
      </w:r>
      <w:r w:rsidRPr="00F96474">
        <w:tab/>
        <w:t>448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22.</w:t>
      </w:r>
      <w:r w:rsidRPr="00F96474">
        <w:tab/>
        <w:t>Jordan HUI</w:t>
      </w:r>
      <w:r w:rsidRPr="00F96474">
        <w:tab/>
        <w:t>16</w:t>
      </w:r>
      <w:r w:rsidRPr="00F96474">
        <w:tab/>
        <w:t>Hillingdon</w:t>
      </w:r>
      <w:r w:rsidRPr="00F96474">
        <w:tab/>
      </w:r>
      <w:r w:rsidRPr="00F96474">
        <w:tab/>
        <w:t xml:space="preserve">   34.16</w:t>
      </w:r>
      <w:r w:rsidRPr="00F96474">
        <w:tab/>
      </w:r>
      <w:r w:rsidRPr="00F96474">
        <w:tab/>
      </w:r>
      <w:r w:rsidRPr="00F96474">
        <w:tab/>
        <w:t>438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23.</w:t>
      </w:r>
      <w:r w:rsidRPr="00F96474">
        <w:tab/>
        <w:t>Samuel COOPER</w:t>
      </w:r>
      <w:r w:rsidRPr="00F96474">
        <w:tab/>
        <w:t>16</w:t>
      </w:r>
      <w:r w:rsidRPr="00F96474">
        <w:tab/>
        <w:t>Boldmere</w:t>
      </w:r>
      <w:r w:rsidRPr="00F96474">
        <w:tab/>
      </w:r>
      <w:r w:rsidRPr="00F96474">
        <w:tab/>
        <w:t xml:space="preserve">   34.37</w:t>
      </w:r>
      <w:r w:rsidRPr="00F96474">
        <w:tab/>
      </w:r>
      <w:r w:rsidRPr="00F96474">
        <w:tab/>
      </w:r>
      <w:r w:rsidRPr="00F96474">
        <w:tab/>
        <w:t>430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24.</w:t>
      </w:r>
      <w:r w:rsidRPr="00F96474">
        <w:tab/>
        <w:t>Alexander HEDGES</w:t>
      </w:r>
      <w:r w:rsidRPr="00F96474">
        <w:tab/>
        <w:t>16</w:t>
      </w:r>
      <w:r w:rsidRPr="00F96474">
        <w:tab/>
        <w:t>Amersham</w:t>
      </w:r>
      <w:r w:rsidRPr="00F96474">
        <w:tab/>
      </w:r>
      <w:r w:rsidRPr="00F96474">
        <w:tab/>
        <w:t xml:space="preserve">   34.38</w:t>
      </w:r>
      <w:r w:rsidRPr="00F96474">
        <w:tab/>
      </w:r>
      <w:r w:rsidRPr="00F96474">
        <w:tab/>
      </w:r>
      <w:r w:rsidRPr="00F96474">
        <w:tab/>
        <w:t>430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lastRenderedPageBreak/>
        <w:t>25.</w:t>
      </w:r>
      <w:r w:rsidRPr="00F96474">
        <w:tab/>
        <w:t>Adam WOO</w:t>
      </w:r>
      <w:r w:rsidRPr="00F96474">
        <w:tab/>
        <w:t>17</w:t>
      </w:r>
      <w:r w:rsidRPr="00F96474">
        <w:tab/>
        <w:t>Winchester</w:t>
      </w:r>
      <w:r w:rsidRPr="00F96474">
        <w:tab/>
      </w:r>
      <w:r w:rsidRPr="00F96474">
        <w:tab/>
        <w:t xml:space="preserve">   34.53</w:t>
      </w:r>
      <w:r w:rsidRPr="00F96474">
        <w:tab/>
      </w:r>
      <w:r w:rsidRPr="00F96474">
        <w:tab/>
      </w:r>
      <w:r w:rsidRPr="00F96474">
        <w:tab/>
        <w:t>424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26.</w:t>
      </w:r>
      <w:r w:rsidRPr="00F96474">
        <w:tab/>
        <w:t>Oliver HUNT</w:t>
      </w:r>
      <w:r w:rsidRPr="00F96474">
        <w:tab/>
        <w:t>16</w:t>
      </w:r>
      <w:r w:rsidRPr="00F96474">
        <w:tab/>
        <w:t>Team Luton</w:t>
      </w:r>
      <w:r w:rsidRPr="00F96474">
        <w:tab/>
      </w:r>
      <w:r w:rsidRPr="00F96474">
        <w:tab/>
        <w:t xml:space="preserve">   35.31</w:t>
      </w:r>
      <w:r w:rsidRPr="00F96474">
        <w:tab/>
      </w:r>
      <w:r w:rsidRPr="00F96474">
        <w:tab/>
      </w:r>
      <w:r w:rsidRPr="00F96474">
        <w:tab/>
        <w:t>396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27.</w:t>
      </w:r>
      <w:r w:rsidRPr="00F96474">
        <w:tab/>
        <w:t>Oscar NORTH</w:t>
      </w:r>
      <w:r w:rsidRPr="00F96474">
        <w:tab/>
        <w:t>16</w:t>
      </w:r>
      <w:r w:rsidRPr="00F96474">
        <w:tab/>
        <w:t>Thame</w:t>
      </w:r>
      <w:r w:rsidRPr="00F96474">
        <w:tab/>
      </w:r>
      <w:r w:rsidRPr="00F96474">
        <w:tab/>
        <w:t xml:space="preserve">   37.00</w:t>
      </w:r>
      <w:r w:rsidRPr="00F96474">
        <w:tab/>
      </w:r>
      <w:r w:rsidRPr="00F96474">
        <w:tab/>
      </w:r>
      <w:r w:rsidRPr="00F96474">
        <w:tab/>
        <w:t>344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28.</w:t>
      </w:r>
      <w:r w:rsidRPr="00F96474">
        <w:tab/>
        <w:t>Jude GORE</w:t>
      </w:r>
      <w:r w:rsidRPr="00F96474">
        <w:tab/>
        <w:t>16</w:t>
      </w:r>
      <w:r w:rsidRPr="00F96474">
        <w:tab/>
        <w:t>Linslade</w:t>
      </w:r>
      <w:r w:rsidRPr="00F96474">
        <w:tab/>
      </w:r>
      <w:r w:rsidRPr="00F96474">
        <w:tab/>
        <w:t xml:space="preserve">   37.66</w:t>
      </w:r>
      <w:r w:rsidRPr="00F96474">
        <w:tab/>
      </w:r>
      <w:r w:rsidRPr="00F96474">
        <w:tab/>
      </w:r>
      <w:r w:rsidRPr="00F96474">
        <w:tab/>
        <w:t>327</w:t>
      </w:r>
      <w:r w:rsidRPr="00F96474">
        <w:tab/>
      </w:r>
    </w:p>
    <w:p w:rsidR="00D55F20" w:rsidRPr="00F96474" w:rsidRDefault="00D55F20" w:rsidP="00D55F20">
      <w:pPr>
        <w:pStyle w:val="EventHeader"/>
      </w:pPr>
      <w:r>
        <w:t>EVENT</w:t>
      </w:r>
      <w:r w:rsidRPr="00F96474">
        <w:t xml:space="preserve"> 105 Girls 11 Yrs/Over 100m Breaststroke</w:t>
      </w:r>
    </w:p>
    <w:p w:rsidR="00D55F20" w:rsidRPr="00F96474" w:rsidRDefault="00D55F20" w:rsidP="00D55F20">
      <w:pPr>
        <w:pStyle w:val="AgeGroupHeader"/>
      </w:pPr>
      <w:r w:rsidRPr="00F96474">
        <w:t xml:space="preserve">11 Yrs </w:t>
      </w:r>
      <w:r>
        <w:t>Age Group</w:t>
      </w:r>
      <w:r w:rsidRPr="00F96474">
        <w:t xml:space="preserve"> - Full Results</w:t>
      </w:r>
    </w:p>
    <w:p w:rsidR="00D55F20" w:rsidRPr="00F96474" w:rsidRDefault="00D55F20" w:rsidP="00D55F20">
      <w:pPr>
        <w:pStyle w:val="PlaceHeader"/>
      </w:pPr>
      <w:r>
        <w:t>Place</w:t>
      </w:r>
      <w:r w:rsidRPr="00F96474">
        <w:tab/>
        <w:t>Name</w:t>
      </w:r>
      <w:r w:rsidRPr="00F96474">
        <w:tab/>
        <w:t>AaD</w:t>
      </w:r>
      <w:r w:rsidRPr="00F96474">
        <w:tab/>
        <w:t>Club</w:t>
      </w:r>
      <w:r w:rsidRPr="00F96474">
        <w:tab/>
      </w:r>
      <w:r w:rsidRPr="00F96474">
        <w:tab/>
        <w:t>Time</w:t>
      </w:r>
      <w:r w:rsidRPr="00F96474">
        <w:tab/>
      </w:r>
      <w:r w:rsidRPr="00F96474">
        <w:tab/>
      </w:r>
      <w:r w:rsidRPr="00F96474">
        <w:tab/>
        <w:t>FINA Pt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1.</w:t>
      </w:r>
      <w:r w:rsidRPr="00F96474">
        <w:tab/>
        <w:t>Ksenia SHCHEPOVSKIKH</w:t>
      </w:r>
      <w:r w:rsidRPr="00F96474">
        <w:tab/>
        <w:t>11</w:t>
      </w:r>
      <w:r w:rsidRPr="00F96474">
        <w:tab/>
        <w:t>Camden Swiss</w:t>
      </w:r>
      <w:r w:rsidRPr="00F96474">
        <w:tab/>
      </w:r>
      <w:r w:rsidRPr="00F96474">
        <w:tab/>
        <w:t xml:space="preserve"> 1:35.43</w:t>
      </w:r>
      <w:r w:rsidRPr="00F96474">
        <w:tab/>
      </w:r>
      <w:r w:rsidRPr="00F96474">
        <w:tab/>
      </w:r>
      <w:r w:rsidRPr="00F96474">
        <w:tab/>
        <w:t>303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2.</w:t>
      </w:r>
      <w:r w:rsidRPr="00F96474">
        <w:tab/>
        <w:t>Katie FRANKLIN</w:t>
      </w:r>
      <w:r w:rsidRPr="00F96474">
        <w:tab/>
        <w:t>11</w:t>
      </w:r>
      <w:r w:rsidRPr="00F96474">
        <w:tab/>
        <w:t>Witney</w:t>
      </w:r>
      <w:r w:rsidRPr="00F96474">
        <w:tab/>
      </w:r>
      <w:r w:rsidRPr="00F96474">
        <w:tab/>
        <w:t xml:space="preserve"> 1:36.92</w:t>
      </w:r>
      <w:r w:rsidRPr="00F96474">
        <w:tab/>
      </w:r>
      <w:r w:rsidRPr="00F96474">
        <w:tab/>
      </w:r>
      <w:r w:rsidRPr="00F96474">
        <w:tab/>
        <w:t>289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3.</w:t>
      </w:r>
      <w:r w:rsidRPr="00F96474">
        <w:tab/>
        <w:t>Alexandra YEABSLEY</w:t>
      </w:r>
      <w:r w:rsidRPr="00F96474">
        <w:tab/>
        <w:t>11</w:t>
      </w:r>
      <w:r w:rsidRPr="00F96474">
        <w:tab/>
        <w:t>Hatfield</w:t>
      </w:r>
      <w:r w:rsidRPr="00F96474">
        <w:tab/>
      </w:r>
      <w:r w:rsidRPr="00F96474">
        <w:tab/>
        <w:t xml:space="preserve"> 1:37.42</w:t>
      </w:r>
      <w:r w:rsidRPr="00F96474">
        <w:tab/>
      </w:r>
      <w:r w:rsidRPr="00F96474">
        <w:tab/>
      </w:r>
      <w:r w:rsidRPr="00F96474">
        <w:tab/>
        <w:t>285</w:t>
      </w:r>
      <w:r w:rsidRPr="00F96474">
        <w:tab/>
      </w:r>
    </w:p>
    <w:p w:rsidR="00D55F20" w:rsidRPr="00F96474" w:rsidRDefault="00D55F20" w:rsidP="00D55F20">
      <w:pPr>
        <w:pStyle w:val="AgeGroupHeader"/>
      </w:pPr>
      <w:r w:rsidRPr="00F96474">
        <w:t xml:space="preserve">12 Yrs </w:t>
      </w:r>
      <w:r>
        <w:t>Age Group</w:t>
      </w:r>
      <w:r w:rsidRPr="00F96474">
        <w:t xml:space="preserve"> - Full Results</w:t>
      </w:r>
    </w:p>
    <w:p w:rsidR="00D55F20" w:rsidRPr="00F96474" w:rsidRDefault="00D55F20" w:rsidP="00D55F20">
      <w:pPr>
        <w:pStyle w:val="PlaceHeader"/>
      </w:pPr>
      <w:r>
        <w:t>Place</w:t>
      </w:r>
      <w:r w:rsidRPr="00F96474">
        <w:tab/>
        <w:t>Name</w:t>
      </w:r>
      <w:r w:rsidRPr="00F96474">
        <w:tab/>
        <w:t>AaD</w:t>
      </w:r>
      <w:r w:rsidRPr="00F96474">
        <w:tab/>
        <w:t>Club</w:t>
      </w:r>
      <w:r w:rsidRPr="00F96474">
        <w:tab/>
      </w:r>
      <w:r w:rsidRPr="00F96474">
        <w:tab/>
        <w:t>Time</w:t>
      </w:r>
      <w:r w:rsidRPr="00F96474">
        <w:tab/>
      </w:r>
      <w:r w:rsidRPr="00F96474">
        <w:tab/>
      </w:r>
      <w:r w:rsidRPr="00F96474">
        <w:tab/>
        <w:t>FINA Pt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1.</w:t>
      </w:r>
      <w:r w:rsidRPr="00F96474">
        <w:tab/>
        <w:t>Anna FARR</w:t>
      </w:r>
      <w:r w:rsidRPr="00F96474">
        <w:tab/>
        <w:t>12</w:t>
      </w:r>
      <w:r w:rsidRPr="00F96474">
        <w:tab/>
        <w:t>Co Birm'ham</w:t>
      </w:r>
      <w:r w:rsidRPr="00F96474">
        <w:tab/>
      </w:r>
      <w:r w:rsidRPr="00F96474">
        <w:tab/>
        <w:t xml:space="preserve"> 1:22.57</w:t>
      </w:r>
      <w:r w:rsidRPr="00F96474">
        <w:tab/>
      </w:r>
      <w:r w:rsidRPr="00F96474">
        <w:tab/>
      </w:r>
      <w:r w:rsidRPr="00F96474">
        <w:tab/>
        <w:t>468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2.</w:t>
      </w:r>
      <w:r w:rsidRPr="00F96474">
        <w:tab/>
        <w:t>Isold THORSDOTTIR-SALD</w:t>
      </w:r>
      <w:r w:rsidRPr="00F96474">
        <w:tab/>
        <w:t>12</w:t>
      </w:r>
      <w:r w:rsidRPr="00F96474">
        <w:tab/>
        <w:t>Witney</w:t>
      </w:r>
      <w:r w:rsidRPr="00F96474">
        <w:tab/>
      </w:r>
      <w:r w:rsidRPr="00F96474">
        <w:tab/>
        <w:t xml:space="preserve"> 1:25.16</w:t>
      </w:r>
      <w:r w:rsidRPr="00F96474">
        <w:tab/>
      </w:r>
      <w:r w:rsidRPr="00F96474">
        <w:tab/>
      </w:r>
      <w:r w:rsidRPr="00F96474">
        <w:tab/>
        <w:t>427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3.</w:t>
      </w:r>
      <w:r w:rsidRPr="00F96474">
        <w:tab/>
        <w:t>Ruby STEPHENSON</w:t>
      </w:r>
      <w:r w:rsidRPr="00F96474">
        <w:tab/>
        <w:t>12</w:t>
      </w:r>
      <w:r w:rsidRPr="00F96474">
        <w:tab/>
        <w:t>Newport Pag</w:t>
      </w:r>
      <w:r w:rsidRPr="00F96474">
        <w:tab/>
      </w:r>
      <w:r w:rsidRPr="00F96474">
        <w:tab/>
        <w:t xml:space="preserve"> 1:25.70</w:t>
      </w:r>
      <w:r w:rsidRPr="00F96474">
        <w:tab/>
      </w:r>
      <w:r w:rsidRPr="00F96474">
        <w:tab/>
      </w:r>
      <w:r w:rsidRPr="00F96474">
        <w:tab/>
        <w:t>419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4.</w:t>
      </w:r>
      <w:r w:rsidRPr="00F96474">
        <w:tab/>
        <w:t>Skye HENSHAW</w:t>
      </w:r>
      <w:r w:rsidRPr="00F96474">
        <w:tab/>
        <w:t>12</w:t>
      </w:r>
      <w:r w:rsidRPr="00F96474">
        <w:tab/>
        <w:t>Co Birm'ham</w:t>
      </w:r>
      <w:r w:rsidRPr="00F96474">
        <w:tab/>
      </w:r>
      <w:r w:rsidRPr="00F96474">
        <w:tab/>
        <w:t xml:space="preserve"> 1:26.53</w:t>
      </w:r>
      <w:r w:rsidRPr="00F96474">
        <w:tab/>
      </w:r>
      <w:r w:rsidRPr="00F96474">
        <w:tab/>
      </w:r>
      <w:r w:rsidRPr="00F96474">
        <w:tab/>
        <w:t>407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5.</w:t>
      </w:r>
      <w:r w:rsidRPr="00F96474">
        <w:tab/>
        <w:t>Alice WHYTE</w:t>
      </w:r>
      <w:r w:rsidRPr="00F96474">
        <w:tab/>
        <w:t>12</w:t>
      </w:r>
      <w:r w:rsidRPr="00F96474">
        <w:tab/>
        <w:t>Winchester</w:t>
      </w:r>
      <w:r w:rsidRPr="00F96474">
        <w:tab/>
      </w:r>
      <w:r w:rsidRPr="00F96474">
        <w:tab/>
        <w:t xml:space="preserve"> 1:28.05</w:t>
      </w:r>
      <w:r w:rsidRPr="00F96474">
        <w:tab/>
      </w:r>
      <w:r w:rsidRPr="00F96474">
        <w:tab/>
      </w:r>
      <w:r w:rsidRPr="00F96474">
        <w:tab/>
        <w:t>386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6.</w:t>
      </w:r>
      <w:r w:rsidRPr="00F96474">
        <w:tab/>
        <w:t>Grace COOPER</w:t>
      </w:r>
      <w:r w:rsidRPr="00F96474">
        <w:tab/>
        <w:t>12</w:t>
      </w:r>
      <w:r w:rsidRPr="00F96474">
        <w:tab/>
        <w:t>Boldmere</w:t>
      </w:r>
      <w:r w:rsidRPr="00F96474">
        <w:tab/>
      </w:r>
      <w:r w:rsidRPr="00F96474">
        <w:tab/>
        <w:t xml:space="preserve"> 1:31.10</w:t>
      </w:r>
      <w:r w:rsidRPr="00F96474">
        <w:tab/>
      </w:r>
      <w:r w:rsidRPr="00F96474">
        <w:tab/>
      </w:r>
      <w:r w:rsidRPr="00F96474">
        <w:tab/>
        <w:t>348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7.</w:t>
      </w:r>
      <w:r w:rsidRPr="00F96474">
        <w:tab/>
        <w:t>Mica MASON</w:t>
      </w:r>
      <w:r w:rsidRPr="00F96474">
        <w:tab/>
        <w:t>12</w:t>
      </w:r>
      <w:r w:rsidRPr="00F96474">
        <w:tab/>
        <w:t>Hillingdon</w:t>
      </w:r>
      <w:r w:rsidRPr="00F96474">
        <w:tab/>
      </w:r>
      <w:r w:rsidRPr="00F96474">
        <w:tab/>
        <w:t xml:space="preserve"> 1:32.44</w:t>
      </w:r>
      <w:r w:rsidRPr="00F96474">
        <w:tab/>
      </w:r>
      <w:r w:rsidRPr="00F96474">
        <w:tab/>
      </w:r>
      <w:r w:rsidRPr="00F96474">
        <w:tab/>
        <w:t>333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8.</w:t>
      </w:r>
      <w:r w:rsidRPr="00F96474">
        <w:tab/>
        <w:t>Poppy COUZENS</w:t>
      </w:r>
      <w:r w:rsidRPr="00F96474">
        <w:tab/>
        <w:t>12</w:t>
      </w:r>
      <w:r w:rsidRPr="00F96474">
        <w:tab/>
        <w:t>Co Birm'ham</w:t>
      </w:r>
      <w:r w:rsidRPr="00F96474">
        <w:tab/>
      </w:r>
      <w:r w:rsidRPr="00F96474">
        <w:tab/>
        <w:t xml:space="preserve"> 1:32.62</w:t>
      </w:r>
      <w:r w:rsidRPr="00F96474">
        <w:tab/>
      </w:r>
      <w:r w:rsidRPr="00F96474">
        <w:tab/>
      </w:r>
      <w:r w:rsidRPr="00F96474">
        <w:tab/>
        <w:t>331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9.</w:t>
      </w:r>
      <w:r w:rsidRPr="00F96474">
        <w:tab/>
        <w:t>Chloe KEEGAN</w:t>
      </w:r>
      <w:r w:rsidRPr="00F96474">
        <w:tab/>
        <w:t>12</w:t>
      </w:r>
      <w:r w:rsidRPr="00F96474">
        <w:tab/>
        <w:t>Killerwhales</w:t>
      </w:r>
      <w:r w:rsidRPr="00F96474">
        <w:tab/>
      </w:r>
      <w:r w:rsidRPr="00F96474">
        <w:tab/>
        <w:t xml:space="preserve"> 1:34.45</w:t>
      </w:r>
      <w:r w:rsidRPr="00F96474">
        <w:tab/>
      </w:r>
      <w:r w:rsidRPr="00F96474">
        <w:tab/>
      </w:r>
      <w:r w:rsidRPr="00F96474">
        <w:tab/>
        <w:t>313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10.</w:t>
      </w:r>
      <w:r w:rsidRPr="00F96474">
        <w:tab/>
        <w:t>Veronika POPOW</w:t>
      </w:r>
      <w:r w:rsidRPr="00F96474">
        <w:tab/>
        <w:t>12</w:t>
      </w:r>
      <w:r w:rsidRPr="00F96474">
        <w:tab/>
        <w:t>Team Luton</w:t>
      </w:r>
      <w:r w:rsidRPr="00F96474">
        <w:tab/>
      </w:r>
      <w:r w:rsidRPr="00F96474">
        <w:tab/>
        <w:t xml:space="preserve"> 1:35.29</w:t>
      </w:r>
      <w:r w:rsidRPr="00F96474">
        <w:tab/>
      </w:r>
      <w:r w:rsidRPr="00F96474">
        <w:tab/>
      </w:r>
      <w:r w:rsidRPr="00F96474">
        <w:tab/>
        <w:t>304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11.</w:t>
      </w:r>
      <w:r w:rsidRPr="00F96474">
        <w:tab/>
        <w:t>Clara FOSTER</w:t>
      </w:r>
      <w:r w:rsidRPr="00F96474">
        <w:tab/>
        <w:t>12</w:t>
      </w:r>
      <w:r w:rsidRPr="00F96474">
        <w:tab/>
        <w:t>Linslade</w:t>
      </w:r>
      <w:r w:rsidRPr="00F96474">
        <w:tab/>
      </w:r>
      <w:r w:rsidRPr="00F96474">
        <w:tab/>
        <w:t xml:space="preserve"> 1:37.50</w:t>
      </w:r>
      <w:r w:rsidRPr="00F96474">
        <w:tab/>
      </w:r>
      <w:r w:rsidRPr="00F96474">
        <w:tab/>
      </w:r>
      <w:r w:rsidRPr="00F96474">
        <w:tab/>
        <w:t>284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12.</w:t>
      </w:r>
      <w:r w:rsidRPr="00F96474">
        <w:tab/>
        <w:t>Hannah CUSHION</w:t>
      </w:r>
      <w:r w:rsidRPr="00F96474">
        <w:tab/>
        <w:t>12</w:t>
      </w:r>
      <w:r w:rsidRPr="00F96474">
        <w:tab/>
        <w:t>Hatfield</w:t>
      </w:r>
      <w:r w:rsidRPr="00F96474">
        <w:tab/>
      </w:r>
      <w:r w:rsidRPr="00F96474">
        <w:tab/>
        <w:t xml:space="preserve"> 1:37.84</w:t>
      </w:r>
      <w:r w:rsidRPr="00F96474">
        <w:tab/>
      </w:r>
      <w:r w:rsidRPr="00F96474">
        <w:tab/>
      </w:r>
      <w:r w:rsidRPr="00F96474">
        <w:tab/>
        <w:t>281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13.</w:t>
      </w:r>
      <w:r w:rsidRPr="00F96474">
        <w:tab/>
        <w:t>Ava BLACK</w:t>
      </w:r>
      <w:r w:rsidRPr="00F96474">
        <w:tab/>
        <w:t>12</w:t>
      </w:r>
      <w:r w:rsidRPr="00F96474">
        <w:tab/>
        <w:t>Co St Albans</w:t>
      </w:r>
      <w:r w:rsidRPr="00F96474">
        <w:tab/>
      </w:r>
      <w:r w:rsidRPr="00F96474">
        <w:tab/>
        <w:t xml:space="preserve"> 1:38.07</w:t>
      </w:r>
      <w:r w:rsidRPr="00F96474">
        <w:tab/>
      </w:r>
      <w:r w:rsidRPr="00F96474">
        <w:tab/>
      </w:r>
      <w:r w:rsidRPr="00F96474">
        <w:tab/>
        <w:t>279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14.</w:t>
      </w:r>
      <w:r w:rsidRPr="00F96474">
        <w:tab/>
        <w:t>Caitlyn KEAN</w:t>
      </w:r>
      <w:r w:rsidRPr="00F96474">
        <w:tab/>
        <w:t>12</w:t>
      </w:r>
      <w:r w:rsidRPr="00F96474">
        <w:tab/>
        <w:t>Team Luton</w:t>
      </w:r>
      <w:r w:rsidRPr="00F96474">
        <w:tab/>
      </w:r>
      <w:r w:rsidRPr="00F96474">
        <w:tab/>
        <w:t xml:space="preserve"> 1:38.26</w:t>
      </w:r>
      <w:r w:rsidRPr="00F96474">
        <w:tab/>
      </w:r>
      <w:r w:rsidRPr="00F96474">
        <w:tab/>
      </w:r>
      <w:r w:rsidRPr="00F96474">
        <w:tab/>
        <w:t>278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15.</w:t>
      </w:r>
      <w:r w:rsidRPr="00F96474">
        <w:tab/>
        <w:t>Millie HYDE</w:t>
      </w:r>
      <w:r w:rsidRPr="00F96474">
        <w:tab/>
        <w:t>12</w:t>
      </w:r>
      <w:r w:rsidRPr="00F96474">
        <w:tab/>
        <w:t>Team Luton</w:t>
      </w:r>
      <w:r w:rsidRPr="00F96474">
        <w:tab/>
      </w:r>
      <w:r w:rsidRPr="00F96474">
        <w:tab/>
        <w:t xml:space="preserve"> 1:38.83</w:t>
      </w:r>
      <w:r w:rsidRPr="00F96474">
        <w:tab/>
      </w:r>
      <w:r w:rsidRPr="00F96474">
        <w:tab/>
      </w:r>
      <w:r w:rsidRPr="00F96474">
        <w:tab/>
        <w:t>273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16.</w:t>
      </w:r>
      <w:r w:rsidRPr="00F96474">
        <w:tab/>
        <w:t>Olivia SKITTRELL</w:t>
      </w:r>
      <w:r w:rsidRPr="00F96474">
        <w:tab/>
        <w:t>12</w:t>
      </w:r>
      <w:r w:rsidRPr="00F96474">
        <w:tab/>
        <w:t>West Norfolk</w:t>
      </w:r>
      <w:r w:rsidRPr="00F96474">
        <w:tab/>
      </w:r>
      <w:r w:rsidRPr="00F96474">
        <w:tab/>
        <w:t xml:space="preserve"> 1:41.34</w:t>
      </w:r>
      <w:r w:rsidRPr="00F96474">
        <w:tab/>
      </w:r>
      <w:r w:rsidRPr="00F96474">
        <w:tab/>
      </w:r>
      <w:r w:rsidRPr="00F96474">
        <w:tab/>
        <w:t>253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17.</w:t>
      </w:r>
      <w:r w:rsidRPr="00F96474">
        <w:tab/>
        <w:t>Chloe COSTER</w:t>
      </w:r>
      <w:r w:rsidRPr="00F96474">
        <w:tab/>
        <w:t>12</w:t>
      </w:r>
      <w:r w:rsidRPr="00F96474">
        <w:tab/>
        <w:t>Hatfield</w:t>
      </w:r>
      <w:r w:rsidRPr="00F96474">
        <w:tab/>
      </w:r>
      <w:r w:rsidRPr="00F96474">
        <w:tab/>
        <w:t xml:space="preserve"> 1:45.34</w:t>
      </w:r>
      <w:r w:rsidRPr="00F96474">
        <w:tab/>
      </w:r>
      <w:r w:rsidRPr="00F96474">
        <w:tab/>
      </w:r>
      <w:r w:rsidRPr="00F96474">
        <w:tab/>
        <w:t>225</w:t>
      </w:r>
      <w:r w:rsidRPr="00F96474">
        <w:tab/>
      </w:r>
    </w:p>
    <w:p w:rsidR="00D55F20" w:rsidRPr="00F96474" w:rsidRDefault="00D55F20" w:rsidP="00D55F20">
      <w:pPr>
        <w:pStyle w:val="AgeGroupHeader"/>
      </w:pPr>
      <w:r w:rsidRPr="00F96474">
        <w:t xml:space="preserve">13 Yrs </w:t>
      </w:r>
      <w:r>
        <w:t>Age Group</w:t>
      </w:r>
      <w:r w:rsidRPr="00F96474">
        <w:t xml:space="preserve"> - Full Results</w:t>
      </w:r>
    </w:p>
    <w:p w:rsidR="00D55F20" w:rsidRPr="00F96474" w:rsidRDefault="00D55F20" w:rsidP="00D55F20">
      <w:pPr>
        <w:pStyle w:val="PlaceHeader"/>
      </w:pPr>
      <w:r>
        <w:t>Place</w:t>
      </w:r>
      <w:r w:rsidRPr="00F96474">
        <w:tab/>
        <w:t>Name</w:t>
      </w:r>
      <w:r w:rsidRPr="00F96474">
        <w:tab/>
        <w:t>AaD</w:t>
      </w:r>
      <w:r w:rsidRPr="00F96474">
        <w:tab/>
        <w:t>Club</w:t>
      </w:r>
      <w:r w:rsidRPr="00F96474">
        <w:tab/>
      </w:r>
      <w:r w:rsidRPr="00F96474">
        <w:tab/>
        <w:t>Time</w:t>
      </w:r>
      <w:r w:rsidRPr="00F96474">
        <w:tab/>
      </w:r>
      <w:r w:rsidRPr="00F96474">
        <w:tab/>
      </w:r>
      <w:r w:rsidRPr="00F96474">
        <w:tab/>
        <w:t>FINA Pt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1.</w:t>
      </w:r>
      <w:r w:rsidRPr="00F96474">
        <w:tab/>
        <w:t>Kacie COOPER</w:t>
      </w:r>
      <w:r w:rsidRPr="00F96474">
        <w:tab/>
        <w:t>13</w:t>
      </w:r>
      <w:r w:rsidRPr="00F96474">
        <w:tab/>
        <w:t>West Norfolk</w:t>
      </w:r>
      <w:r w:rsidRPr="00F96474">
        <w:tab/>
      </w:r>
      <w:r w:rsidRPr="00F96474">
        <w:tab/>
        <w:t xml:space="preserve"> 1:25.35</w:t>
      </w:r>
      <w:r w:rsidRPr="00F96474">
        <w:tab/>
      </w:r>
      <w:r w:rsidRPr="00F96474">
        <w:tab/>
      </w:r>
      <w:r w:rsidRPr="00F96474">
        <w:tab/>
        <w:t>424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2.</w:t>
      </w:r>
      <w:r w:rsidRPr="00F96474">
        <w:tab/>
        <w:t>Eleni ZORN</w:t>
      </w:r>
      <w:r w:rsidRPr="00F96474">
        <w:tab/>
        <w:t>13</w:t>
      </w:r>
      <w:r w:rsidRPr="00F96474">
        <w:tab/>
        <w:t>Modernian</w:t>
      </w:r>
      <w:r w:rsidRPr="00F96474">
        <w:tab/>
      </w:r>
      <w:r w:rsidRPr="00F96474">
        <w:tab/>
        <w:t xml:space="preserve"> 1:25.37</w:t>
      </w:r>
      <w:r w:rsidRPr="00F96474">
        <w:tab/>
      </w:r>
      <w:r w:rsidRPr="00F96474">
        <w:tab/>
      </w:r>
      <w:r w:rsidRPr="00F96474">
        <w:tab/>
        <w:t>423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3.</w:t>
      </w:r>
      <w:r w:rsidRPr="00F96474">
        <w:tab/>
        <w:t>Erin WOO</w:t>
      </w:r>
      <w:r w:rsidRPr="00F96474">
        <w:tab/>
        <w:t>13</w:t>
      </w:r>
      <w:r w:rsidRPr="00F96474">
        <w:tab/>
        <w:t>Winchester</w:t>
      </w:r>
      <w:r w:rsidRPr="00F96474">
        <w:tab/>
      </w:r>
      <w:r w:rsidRPr="00F96474">
        <w:tab/>
        <w:t xml:space="preserve"> 1:25.49</w:t>
      </w:r>
      <w:r w:rsidRPr="00F96474">
        <w:tab/>
      </w:r>
      <w:r w:rsidRPr="00F96474">
        <w:tab/>
      </w:r>
      <w:r w:rsidRPr="00F96474">
        <w:tab/>
        <w:t>422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4.</w:t>
      </w:r>
      <w:r w:rsidRPr="00F96474">
        <w:tab/>
        <w:t>Luna NASH</w:t>
      </w:r>
      <w:r w:rsidRPr="00F96474">
        <w:tab/>
        <w:t>13</w:t>
      </w:r>
      <w:r w:rsidRPr="00F96474">
        <w:tab/>
        <w:t>Winchester</w:t>
      </w:r>
      <w:r w:rsidRPr="00F96474">
        <w:tab/>
      </w:r>
      <w:r w:rsidRPr="00F96474">
        <w:tab/>
        <w:t xml:space="preserve"> 1:26.09</w:t>
      </w:r>
      <w:r w:rsidRPr="00F96474">
        <w:tab/>
      </w:r>
      <w:r w:rsidRPr="00F96474">
        <w:tab/>
      </w:r>
      <w:r w:rsidRPr="00F96474">
        <w:tab/>
        <w:t>413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5.</w:t>
      </w:r>
      <w:r w:rsidRPr="00F96474">
        <w:tab/>
        <w:t>Yasmin MEADOWS</w:t>
      </w:r>
      <w:r w:rsidRPr="00F96474">
        <w:tab/>
        <w:t>13</w:t>
      </w:r>
      <w:r w:rsidRPr="00F96474">
        <w:tab/>
        <w:t>Co St Albans</w:t>
      </w:r>
      <w:r w:rsidRPr="00F96474">
        <w:tab/>
      </w:r>
      <w:r w:rsidRPr="00F96474">
        <w:tab/>
        <w:t xml:space="preserve"> 1:26.66</w:t>
      </w:r>
      <w:r w:rsidRPr="00F96474">
        <w:tab/>
      </w:r>
      <w:r w:rsidRPr="00F96474">
        <w:tab/>
      </w:r>
      <w:r w:rsidRPr="00F96474">
        <w:tab/>
        <w:t>405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6.</w:t>
      </w:r>
      <w:r w:rsidRPr="00F96474">
        <w:tab/>
        <w:t>Olivia RILEY</w:t>
      </w:r>
      <w:r w:rsidRPr="00F96474">
        <w:tab/>
        <w:t>13</w:t>
      </w:r>
      <w:r w:rsidRPr="00F96474">
        <w:tab/>
        <w:t>Hatfield</w:t>
      </w:r>
      <w:r w:rsidRPr="00F96474">
        <w:tab/>
      </w:r>
      <w:r w:rsidRPr="00F96474">
        <w:tab/>
        <w:t xml:space="preserve"> 1:27.38</w:t>
      </w:r>
      <w:r w:rsidRPr="00F96474">
        <w:tab/>
      </w:r>
      <w:r w:rsidRPr="00F96474">
        <w:tab/>
      </w:r>
      <w:r w:rsidRPr="00F96474">
        <w:tab/>
        <w:t>395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7.</w:t>
      </w:r>
      <w:r w:rsidRPr="00F96474">
        <w:tab/>
        <w:t>Tia HILL</w:t>
      </w:r>
      <w:r w:rsidRPr="00F96474">
        <w:tab/>
        <w:t>13</w:t>
      </w:r>
      <w:r w:rsidRPr="00F96474">
        <w:tab/>
        <w:t>Co Ely</w:t>
      </w:r>
      <w:r w:rsidRPr="00F96474">
        <w:tab/>
      </w:r>
      <w:r w:rsidRPr="00F96474">
        <w:tab/>
        <w:t xml:space="preserve"> 1:27.78</w:t>
      </w:r>
      <w:r w:rsidRPr="00F96474">
        <w:tab/>
      </w:r>
      <w:r w:rsidRPr="00F96474">
        <w:tab/>
      </w:r>
      <w:r w:rsidRPr="00F96474">
        <w:tab/>
        <w:t>389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8.</w:t>
      </w:r>
      <w:r w:rsidRPr="00F96474">
        <w:tab/>
        <w:t>Zoe SPOKES</w:t>
      </w:r>
      <w:r w:rsidRPr="00F96474">
        <w:tab/>
        <w:t>13</w:t>
      </w:r>
      <w:r w:rsidRPr="00F96474">
        <w:tab/>
        <w:t>AbingdonVale</w:t>
      </w:r>
      <w:r w:rsidRPr="00F96474">
        <w:tab/>
      </w:r>
      <w:r w:rsidRPr="00F96474">
        <w:tab/>
        <w:t xml:space="preserve"> 1:29.59</w:t>
      </w:r>
      <w:r w:rsidRPr="00F96474">
        <w:tab/>
      </w:r>
      <w:r w:rsidRPr="00F96474">
        <w:tab/>
      </w:r>
      <w:r w:rsidRPr="00F96474">
        <w:tab/>
        <w:t>366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9.</w:t>
      </w:r>
      <w:r w:rsidRPr="00F96474">
        <w:tab/>
        <w:t>Kelsey SYM</w:t>
      </w:r>
      <w:r w:rsidRPr="00F96474">
        <w:tab/>
        <w:t>13</w:t>
      </w:r>
      <w:r w:rsidRPr="00F96474">
        <w:tab/>
        <w:t>AbingdonVale</w:t>
      </w:r>
      <w:r w:rsidRPr="00F96474">
        <w:tab/>
      </w:r>
      <w:r w:rsidRPr="00F96474">
        <w:tab/>
        <w:t xml:space="preserve"> 1:32.28</w:t>
      </w:r>
      <w:r w:rsidRPr="00F96474">
        <w:tab/>
      </w:r>
      <w:r w:rsidRPr="00F96474">
        <w:tab/>
      </w:r>
      <w:r w:rsidRPr="00F96474">
        <w:tab/>
        <w:t>335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10.</w:t>
      </w:r>
      <w:r w:rsidRPr="00F96474">
        <w:tab/>
        <w:t>Olivia SMITH</w:t>
      </w:r>
      <w:r w:rsidRPr="00F96474">
        <w:tab/>
        <w:t>13</w:t>
      </w:r>
      <w:r w:rsidRPr="00F96474">
        <w:tab/>
        <w:t>St Ives</w:t>
      </w:r>
      <w:r w:rsidRPr="00F96474">
        <w:tab/>
      </w:r>
      <w:r w:rsidRPr="00F96474">
        <w:tab/>
        <w:t xml:space="preserve"> 1:32.51</w:t>
      </w:r>
      <w:r w:rsidRPr="00F96474">
        <w:tab/>
      </w:r>
      <w:r w:rsidRPr="00F96474">
        <w:tab/>
      </w:r>
      <w:r w:rsidRPr="00F96474">
        <w:tab/>
        <w:t>333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11.</w:t>
      </w:r>
      <w:r w:rsidRPr="00F96474">
        <w:tab/>
        <w:t>Diana BERNATSKAYA</w:t>
      </w:r>
      <w:r w:rsidRPr="00F96474">
        <w:tab/>
        <w:t>13</w:t>
      </w:r>
      <w:r w:rsidRPr="00F96474">
        <w:tab/>
        <w:t>Hillingdon</w:t>
      </w:r>
      <w:r w:rsidRPr="00F96474">
        <w:tab/>
      </w:r>
      <w:r w:rsidRPr="00F96474">
        <w:tab/>
        <w:t xml:space="preserve"> 1:33.45</w:t>
      </w:r>
      <w:r w:rsidRPr="00F96474">
        <w:tab/>
      </w:r>
      <w:r w:rsidRPr="00F96474">
        <w:tab/>
      </w:r>
      <w:r w:rsidRPr="00F96474">
        <w:tab/>
        <w:t>323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12.</w:t>
      </w:r>
      <w:r w:rsidRPr="00F96474">
        <w:tab/>
        <w:t>Molly HAGAN</w:t>
      </w:r>
      <w:r w:rsidRPr="00F96474">
        <w:tab/>
        <w:t>13</w:t>
      </w:r>
      <w:r w:rsidRPr="00F96474">
        <w:tab/>
        <w:t>Hoddesdon</w:t>
      </w:r>
      <w:r w:rsidRPr="00F96474">
        <w:tab/>
      </w:r>
      <w:r w:rsidRPr="00F96474">
        <w:tab/>
        <w:t xml:space="preserve"> 1:35.31</w:t>
      </w:r>
      <w:r w:rsidRPr="00F96474">
        <w:tab/>
      </w:r>
      <w:r w:rsidRPr="00F96474">
        <w:tab/>
      </w:r>
      <w:r w:rsidRPr="00F96474">
        <w:tab/>
        <w:t>304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13.</w:t>
      </w:r>
      <w:r w:rsidRPr="00F96474">
        <w:tab/>
        <w:t>Tara DE JAGER</w:t>
      </w:r>
      <w:r w:rsidRPr="00F96474">
        <w:tab/>
        <w:t>13</w:t>
      </w:r>
      <w:r w:rsidRPr="00F96474">
        <w:tab/>
        <w:t>Hillingdon</w:t>
      </w:r>
      <w:r w:rsidRPr="00F96474">
        <w:tab/>
      </w:r>
      <w:r w:rsidRPr="00F96474">
        <w:tab/>
        <w:t xml:space="preserve"> 1:37.80</w:t>
      </w:r>
      <w:r w:rsidRPr="00F96474">
        <w:tab/>
      </w:r>
      <w:r w:rsidRPr="00F96474">
        <w:tab/>
      </w:r>
      <w:r w:rsidRPr="00F96474">
        <w:tab/>
        <w:t>281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14.</w:t>
      </w:r>
      <w:r w:rsidRPr="00F96474">
        <w:tab/>
        <w:t>Brigitte CHAPMAN</w:t>
      </w:r>
      <w:r w:rsidRPr="00F96474">
        <w:tab/>
        <w:t>13</w:t>
      </w:r>
      <w:r w:rsidRPr="00F96474">
        <w:tab/>
        <w:t>Amersham</w:t>
      </w:r>
      <w:r w:rsidRPr="00F96474">
        <w:tab/>
      </w:r>
      <w:r w:rsidRPr="00F96474">
        <w:tab/>
        <w:t xml:space="preserve"> 1:39.43</w:t>
      </w:r>
      <w:r w:rsidRPr="00F96474">
        <w:tab/>
      </w:r>
      <w:r w:rsidRPr="00F96474">
        <w:tab/>
      </w:r>
      <w:r w:rsidRPr="00F96474">
        <w:tab/>
        <w:t>268</w:t>
      </w:r>
      <w:r w:rsidRPr="00F96474">
        <w:tab/>
      </w:r>
    </w:p>
    <w:p w:rsidR="00D55F20" w:rsidRPr="00F96474" w:rsidRDefault="00D55F20" w:rsidP="00D55F20">
      <w:pPr>
        <w:pStyle w:val="AgeGroupHeader"/>
      </w:pPr>
      <w:r w:rsidRPr="00F96474">
        <w:t xml:space="preserve">14 Yrs </w:t>
      </w:r>
      <w:r>
        <w:t>Age Group</w:t>
      </w:r>
      <w:r w:rsidRPr="00F96474">
        <w:t xml:space="preserve"> - Full Results</w:t>
      </w:r>
    </w:p>
    <w:p w:rsidR="00D55F20" w:rsidRPr="00F96474" w:rsidRDefault="00D55F20" w:rsidP="00D55F20">
      <w:pPr>
        <w:pStyle w:val="PlaceHeader"/>
      </w:pPr>
      <w:r>
        <w:t>Place</w:t>
      </w:r>
      <w:r w:rsidRPr="00F96474">
        <w:tab/>
        <w:t>Name</w:t>
      </w:r>
      <w:r w:rsidRPr="00F96474">
        <w:tab/>
        <w:t>AaD</w:t>
      </w:r>
      <w:r w:rsidRPr="00F96474">
        <w:tab/>
        <w:t>Club</w:t>
      </w:r>
      <w:r w:rsidRPr="00F96474">
        <w:tab/>
      </w:r>
      <w:r w:rsidRPr="00F96474">
        <w:tab/>
        <w:t>Time</w:t>
      </w:r>
      <w:r w:rsidRPr="00F96474">
        <w:tab/>
      </w:r>
      <w:r w:rsidRPr="00F96474">
        <w:tab/>
      </w:r>
      <w:r w:rsidRPr="00F96474">
        <w:tab/>
        <w:t>FINA Pt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1.</w:t>
      </w:r>
      <w:r w:rsidRPr="00F96474">
        <w:tab/>
        <w:t>Georgia MAGGS</w:t>
      </w:r>
      <w:r w:rsidRPr="00F96474">
        <w:tab/>
        <w:t>14</w:t>
      </w:r>
      <w:r w:rsidRPr="00F96474">
        <w:tab/>
        <w:t>Royston</w:t>
      </w:r>
      <w:r w:rsidRPr="00F96474">
        <w:tab/>
      </w:r>
      <w:r w:rsidRPr="00F96474">
        <w:tab/>
        <w:t xml:space="preserve"> 1:19.84</w:t>
      </w:r>
      <w:r w:rsidRPr="00F96474">
        <w:tab/>
      </w:r>
      <w:r w:rsidRPr="00F96474">
        <w:tab/>
      </w:r>
      <w:r w:rsidRPr="00F96474">
        <w:tab/>
        <w:t>518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2.</w:t>
      </w:r>
      <w:r w:rsidRPr="00F96474">
        <w:tab/>
        <w:t>Ella MCEVER</w:t>
      </w:r>
      <w:r w:rsidRPr="00F96474">
        <w:tab/>
        <w:t>14</w:t>
      </w:r>
      <w:r w:rsidRPr="00F96474">
        <w:tab/>
        <w:t>Camden Swiss</w:t>
      </w:r>
      <w:r w:rsidRPr="00F96474">
        <w:tab/>
      </w:r>
      <w:r w:rsidRPr="00F96474">
        <w:tab/>
        <w:t xml:space="preserve"> 1:19.92</w:t>
      </w:r>
      <w:r w:rsidRPr="00F96474">
        <w:tab/>
      </w:r>
      <w:r w:rsidRPr="00F96474">
        <w:tab/>
      </w:r>
      <w:r w:rsidRPr="00F96474">
        <w:tab/>
        <w:t>516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3.</w:t>
      </w:r>
      <w:r w:rsidRPr="00F96474">
        <w:tab/>
        <w:t>Anastasia WILKINSON</w:t>
      </w:r>
      <w:r w:rsidRPr="00F96474">
        <w:tab/>
        <w:t>14</w:t>
      </w:r>
      <w:r w:rsidRPr="00F96474">
        <w:tab/>
        <w:t>Hatfield</w:t>
      </w:r>
      <w:r w:rsidRPr="00F96474">
        <w:tab/>
      </w:r>
      <w:r w:rsidRPr="00F96474">
        <w:tab/>
        <w:t xml:space="preserve"> 1:20.46</w:t>
      </w:r>
      <w:r w:rsidRPr="00F96474">
        <w:tab/>
      </w:r>
      <w:r w:rsidRPr="00F96474">
        <w:tab/>
      </w:r>
      <w:r w:rsidRPr="00F96474">
        <w:tab/>
        <w:t>506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4.</w:t>
      </w:r>
      <w:r w:rsidRPr="00F96474">
        <w:tab/>
        <w:t>Georgia PRITCHARD</w:t>
      </w:r>
      <w:r w:rsidRPr="00F96474">
        <w:tab/>
        <w:t>14</w:t>
      </w:r>
      <w:r w:rsidRPr="00F96474">
        <w:tab/>
        <w:t>Hatfield</w:t>
      </w:r>
      <w:r w:rsidRPr="00F96474">
        <w:tab/>
      </w:r>
      <w:r w:rsidRPr="00F96474">
        <w:tab/>
        <w:t xml:space="preserve"> 1:20.63</w:t>
      </w:r>
      <w:r w:rsidRPr="00F96474">
        <w:tab/>
      </w:r>
      <w:r w:rsidRPr="00F96474">
        <w:tab/>
      </w:r>
      <w:r w:rsidRPr="00F96474">
        <w:tab/>
        <w:t>503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5.</w:t>
      </w:r>
      <w:r w:rsidRPr="00F96474">
        <w:tab/>
        <w:t>Niamh MOLD</w:t>
      </w:r>
      <w:r w:rsidRPr="00F96474">
        <w:tab/>
        <w:t>14</w:t>
      </w:r>
      <w:r w:rsidRPr="00F96474">
        <w:tab/>
        <w:t>Boldmere</w:t>
      </w:r>
      <w:r w:rsidRPr="00F96474">
        <w:tab/>
      </w:r>
      <w:r w:rsidRPr="00F96474">
        <w:tab/>
        <w:t xml:space="preserve"> 1:21.80</w:t>
      </w:r>
      <w:r w:rsidRPr="00F96474">
        <w:tab/>
      </w:r>
      <w:r w:rsidRPr="00F96474">
        <w:tab/>
      </w:r>
      <w:r w:rsidRPr="00F96474">
        <w:tab/>
        <w:t>481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6.</w:t>
      </w:r>
      <w:r w:rsidRPr="00F96474">
        <w:tab/>
        <w:t>Antonia LEESE</w:t>
      </w:r>
      <w:r w:rsidRPr="00F96474">
        <w:tab/>
        <w:t>14</w:t>
      </w:r>
      <w:r w:rsidRPr="00F96474">
        <w:tab/>
        <w:t>Witney</w:t>
      </w:r>
      <w:r w:rsidRPr="00F96474">
        <w:tab/>
      </w:r>
      <w:r w:rsidRPr="00F96474">
        <w:tab/>
        <w:t xml:space="preserve"> 1:22.02</w:t>
      </w:r>
      <w:r w:rsidRPr="00F96474">
        <w:tab/>
      </w:r>
      <w:r w:rsidRPr="00F96474">
        <w:tab/>
      </w:r>
      <w:r w:rsidRPr="00F96474">
        <w:tab/>
        <w:t>477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7.</w:t>
      </w:r>
      <w:r w:rsidRPr="00F96474">
        <w:tab/>
        <w:t>Jessica WATSON</w:t>
      </w:r>
      <w:r w:rsidRPr="00F96474">
        <w:tab/>
        <w:t>14</w:t>
      </w:r>
      <w:r w:rsidRPr="00F96474">
        <w:tab/>
        <w:t>Modernian</w:t>
      </w:r>
      <w:r w:rsidRPr="00F96474">
        <w:tab/>
      </w:r>
      <w:r w:rsidRPr="00F96474">
        <w:tab/>
        <w:t xml:space="preserve"> 1:22.47</w:t>
      </w:r>
      <w:r w:rsidRPr="00F96474">
        <w:tab/>
      </w:r>
      <w:r w:rsidRPr="00F96474">
        <w:tab/>
      </w:r>
      <w:r w:rsidRPr="00F96474">
        <w:tab/>
        <w:t>470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8.</w:t>
      </w:r>
      <w:r w:rsidRPr="00F96474">
        <w:tab/>
        <w:t>Poppy BRIDGEN</w:t>
      </w:r>
      <w:r w:rsidRPr="00F96474">
        <w:tab/>
        <w:t>14</w:t>
      </w:r>
      <w:r w:rsidRPr="00F96474">
        <w:tab/>
        <w:t>Hillingdon</w:t>
      </w:r>
      <w:r w:rsidRPr="00F96474">
        <w:tab/>
      </w:r>
      <w:r w:rsidRPr="00F96474">
        <w:tab/>
        <w:t xml:space="preserve"> 1:24.42</w:t>
      </w:r>
      <w:r w:rsidRPr="00F96474">
        <w:tab/>
      </w:r>
      <w:r w:rsidRPr="00F96474">
        <w:tab/>
      </w:r>
      <w:r w:rsidRPr="00F96474">
        <w:tab/>
        <w:t>438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9.</w:t>
      </w:r>
      <w:r w:rsidRPr="00F96474">
        <w:tab/>
        <w:t>Erica CHARTERS</w:t>
      </w:r>
      <w:r w:rsidRPr="00F96474">
        <w:tab/>
        <w:t>14</w:t>
      </w:r>
      <w:r w:rsidRPr="00F96474">
        <w:tab/>
        <w:t>West Norfolk</w:t>
      </w:r>
      <w:r w:rsidRPr="00F96474">
        <w:tab/>
      </w:r>
      <w:r w:rsidRPr="00F96474">
        <w:tab/>
        <w:t xml:space="preserve"> 1:25.21</w:t>
      </w:r>
      <w:r w:rsidRPr="00F96474">
        <w:tab/>
      </w:r>
      <w:r w:rsidRPr="00F96474">
        <w:tab/>
      </w:r>
      <w:r w:rsidRPr="00F96474">
        <w:tab/>
        <w:t>426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10.</w:t>
      </w:r>
      <w:r w:rsidRPr="00F96474">
        <w:tab/>
        <w:t>Anna FREEMAN</w:t>
      </w:r>
      <w:r w:rsidRPr="00F96474">
        <w:tab/>
        <w:t>14</w:t>
      </w:r>
      <w:r w:rsidRPr="00F96474">
        <w:tab/>
        <w:t>St Ives</w:t>
      </w:r>
      <w:r w:rsidRPr="00F96474">
        <w:tab/>
      </w:r>
      <w:r w:rsidRPr="00F96474">
        <w:tab/>
        <w:t xml:space="preserve"> 1:26.39</w:t>
      </w:r>
      <w:r w:rsidRPr="00F96474">
        <w:tab/>
      </w:r>
      <w:r w:rsidRPr="00F96474">
        <w:tab/>
      </w:r>
      <w:r w:rsidRPr="00F96474">
        <w:tab/>
        <w:t>409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11.</w:t>
      </w:r>
      <w:r w:rsidRPr="00F96474">
        <w:tab/>
        <w:t>Emilia MAGLIOCCO</w:t>
      </w:r>
      <w:r w:rsidRPr="00F96474">
        <w:tab/>
        <w:t>14</w:t>
      </w:r>
      <w:r w:rsidRPr="00F96474">
        <w:tab/>
        <w:t>Camden Swiss</w:t>
      </w:r>
      <w:r w:rsidRPr="00F96474">
        <w:tab/>
      </w:r>
      <w:r w:rsidRPr="00F96474">
        <w:tab/>
        <w:t xml:space="preserve"> 1:28.43</w:t>
      </w:r>
      <w:r w:rsidRPr="00F96474">
        <w:tab/>
      </w:r>
      <w:r w:rsidRPr="00F96474">
        <w:tab/>
      </w:r>
      <w:r w:rsidRPr="00F96474">
        <w:tab/>
        <w:t>381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12.</w:t>
      </w:r>
      <w:r w:rsidRPr="00F96474">
        <w:tab/>
        <w:t>Maia CAMPBELL</w:t>
      </w:r>
      <w:r w:rsidRPr="00F96474">
        <w:tab/>
        <w:t>14</w:t>
      </w:r>
      <w:r w:rsidRPr="00F96474">
        <w:tab/>
        <w:t>Amersham</w:t>
      </w:r>
      <w:r w:rsidRPr="00F96474">
        <w:tab/>
      </w:r>
      <w:r w:rsidRPr="00F96474">
        <w:tab/>
        <w:t xml:space="preserve"> 1:31.00</w:t>
      </w:r>
      <w:r w:rsidRPr="00F96474">
        <w:tab/>
      </w:r>
      <w:r w:rsidRPr="00F96474">
        <w:tab/>
      </w:r>
      <w:r w:rsidRPr="00F96474">
        <w:tab/>
        <w:t>349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13.</w:t>
      </w:r>
      <w:r w:rsidRPr="00F96474">
        <w:tab/>
        <w:t>Izzy SHORT</w:t>
      </w:r>
      <w:r w:rsidRPr="00F96474">
        <w:tab/>
        <w:t>14</w:t>
      </w:r>
      <w:r w:rsidRPr="00F96474">
        <w:tab/>
        <w:t>Hoddesdon</w:t>
      </w:r>
      <w:r w:rsidRPr="00F96474">
        <w:tab/>
      </w:r>
      <w:r w:rsidRPr="00F96474">
        <w:tab/>
        <w:t xml:space="preserve"> 1:31.34</w:t>
      </w:r>
      <w:r w:rsidRPr="00F96474">
        <w:tab/>
      </w:r>
      <w:r w:rsidRPr="00F96474">
        <w:tab/>
      </w:r>
      <w:r w:rsidRPr="00F96474">
        <w:tab/>
        <w:t>346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14.</w:t>
      </w:r>
      <w:r w:rsidRPr="00F96474">
        <w:tab/>
        <w:t>Bella PARKUS</w:t>
      </w:r>
      <w:r w:rsidRPr="00F96474">
        <w:tab/>
        <w:t>14</w:t>
      </w:r>
      <w:r w:rsidRPr="00F96474">
        <w:tab/>
        <w:t>Hoddesdon</w:t>
      </w:r>
      <w:r w:rsidRPr="00F96474">
        <w:tab/>
      </w:r>
      <w:r w:rsidRPr="00F96474">
        <w:tab/>
        <w:t xml:space="preserve"> 1:31.61</w:t>
      </w:r>
      <w:r w:rsidRPr="00F96474">
        <w:tab/>
      </w:r>
      <w:r w:rsidRPr="00F96474">
        <w:tab/>
      </w:r>
      <w:r w:rsidRPr="00F96474">
        <w:tab/>
        <w:t>343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15.</w:t>
      </w:r>
      <w:r w:rsidRPr="00F96474">
        <w:tab/>
        <w:t>Amelia BARTON</w:t>
      </w:r>
      <w:r w:rsidRPr="00F96474">
        <w:tab/>
        <w:t>14</w:t>
      </w:r>
      <w:r w:rsidRPr="00F96474">
        <w:tab/>
        <w:t>DunmowAtlant</w:t>
      </w:r>
      <w:r w:rsidRPr="00F96474">
        <w:tab/>
      </w:r>
      <w:r w:rsidRPr="00F96474">
        <w:tab/>
        <w:t xml:space="preserve"> 1:34.89</w:t>
      </w:r>
      <w:r w:rsidRPr="00F96474">
        <w:tab/>
      </w:r>
      <w:r w:rsidRPr="00F96474">
        <w:tab/>
      </w:r>
      <w:r w:rsidRPr="00F96474">
        <w:tab/>
        <w:t>308</w:t>
      </w:r>
      <w:r w:rsidRPr="00F96474">
        <w:tab/>
      </w:r>
    </w:p>
    <w:p w:rsidR="00D55F20" w:rsidRPr="00F96474" w:rsidRDefault="00D55F20" w:rsidP="00D55F20">
      <w:pPr>
        <w:pStyle w:val="AgeGroupHeader"/>
      </w:pPr>
      <w:r w:rsidRPr="00F96474">
        <w:t xml:space="preserve">15 Yrs </w:t>
      </w:r>
      <w:r>
        <w:t>Age Group</w:t>
      </w:r>
      <w:r w:rsidRPr="00F96474">
        <w:t xml:space="preserve"> - Full Results</w:t>
      </w:r>
    </w:p>
    <w:p w:rsidR="00D55F20" w:rsidRPr="00F96474" w:rsidRDefault="00D55F20" w:rsidP="00D55F20">
      <w:pPr>
        <w:pStyle w:val="PlaceHeader"/>
      </w:pPr>
      <w:r>
        <w:t>Place</w:t>
      </w:r>
      <w:r w:rsidRPr="00F96474">
        <w:tab/>
        <w:t>Name</w:t>
      </w:r>
      <w:r w:rsidRPr="00F96474">
        <w:tab/>
        <w:t>AaD</w:t>
      </w:r>
      <w:r w:rsidRPr="00F96474">
        <w:tab/>
        <w:t>Club</w:t>
      </w:r>
      <w:r w:rsidRPr="00F96474">
        <w:tab/>
      </w:r>
      <w:r w:rsidRPr="00F96474">
        <w:tab/>
        <w:t>Time</w:t>
      </w:r>
      <w:r w:rsidRPr="00F96474">
        <w:tab/>
      </w:r>
      <w:r w:rsidRPr="00F96474">
        <w:tab/>
      </w:r>
      <w:r w:rsidRPr="00F96474">
        <w:tab/>
        <w:t>FINA Pt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1.</w:t>
      </w:r>
      <w:r w:rsidRPr="00F96474">
        <w:tab/>
        <w:t>Theodora WORNHAM</w:t>
      </w:r>
      <w:r w:rsidRPr="00F96474">
        <w:tab/>
        <w:t>15</w:t>
      </w:r>
      <w:r w:rsidRPr="00F96474">
        <w:tab/>
        <w:t>AbingdonVale</w:t>
      </w:r>
      <w:r w:rsidRPr="00F96474">
        <w:tab/>
      </w:r>
      <w:r w:rsidRPr="00F96474">
        <w:tab/>
        <w:t xml:space="preserve"> 1:19.36</w:t>
      </w:r>
      <w:r w:rsidRPr="00F96474">
        <w:tab/>
      </w:r>
      <w:r w:rsidRPr="00F96474">
        <w:tab/>
      </w:r>
      <w:r w:rsidRPr="00F96474">
        <w:tab/>
        <w:t>527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2.</w:t>
      </w:r>
      <w:r w:rsidRPr="00F96474">
        <w:tab/>
        <w:t>Lauren CLIFFE</w:t>
      </w:r>
      <w:r w:rsidRPr="00F96474">
        <w:tab/>
        <w:t>15</w:t>
      </w:r>
      <w:r w:rsidRPr="00F96474">
        <w:tab/>
        <w:t>Amersham</w:t>
      </w:r>
      <w:r w:rsidRPr="00F96474">
        <w:tab/>
      </w:r>
      <w:r w:rsidRPr="00F96474">
        <w:tab/>
        <w:t xml:space="preserve"> 1:19.74</w:t>
      </w:r>
      <w:r w:rsidRPr="00F96474">
        <w:tab/>
      </w:r>
      <w:r w:rsidRPr="00F96474">
        <w:tab/>
      </w:r>
      <w:r w:rsidRPr="00F96474">
        <w:tab/>
        <w:t>520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3.</w:t>
      </w:r>
      <w:r w:rsidRPr="00F96474">
        <w:tab/>
        <w:t>Libby GOTTA</w:t>
      </w:r>
      <w:r w:rsidRPr="00F96474">
        <w:tab/>
        <w:t>15</w:t>
      </w:r>
      <w:r w:rsidRPr="00F96474">
        <w:tab/>
        <w:t>AbingdonVale</w:t>
      </w:r>
      <w:r w:rsidRPr="00F96474">
        <w:tab/>
      </w:r>
      <w:r w:rsidRPr="00F96474">
        <w:tab/>
        <w:t xml:space="preserve"> 1:23.16</w:t>
      </w:r>
      <w:r w:rsidRPr="00F96474">
        <w:tab/>
      </w:r>
      <w:r w:rsidRPr="00F96474">
        <w:tab/>
      </w:r>
      <w:r w:rsidRPr="00F96474">
        <w:tab/>
        <w:t>458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4.</w:t>
      </w:r>
      <w:r w:rsidRPr="00F96474">
        <w:tab/>
        <w:t>Georgina MUNDAY</w:t>
      </w:r>
      <w:r w:rsidRPr="00F96474">
        <w:tab/>
        <w:t>15</w:t>
      </w:r>
      <w:r w:rsidRPr="00F96474">
        <w:tab/>
        <w:t>Modernian</w:t>
      </w:r>
      <w:r w:rsidRPr="00F96474">
        <w:tab/>
      </w:r>
      <w:r w:rsidRPr="00F96474">
        <w:tab/>
        <w:t xml:space="preserve"> 1:24.11</w:t>
      </w:r>
      <w:r w:rsidRPr="00F96474">
        <w:tab/>
      </w:r>
      <w:r w:rsidRPr="00F96474">
        <w:tab/>
      </w:r>
      <w:r w:rsidRPr="00F96474">
        <w:tab/>
        <w:t>443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5.</w:t>
      </w:r>
      <w:r w:rsidRPr="00F96474">
        <w:tab/>
        <w:t>Niamh KELLY</w:t>
      </w:r>
      <w:r w:rsidRPr="00F96474">
        <w:tab/>
        <w:t>15</w:t>
      </w:r>
      <w:r w:rsidRPr="00F96474">
        <w:tab/>
        <w:t>Hatfield</w:t>
      </w:r>
      <w:r w:rsidRPr="00F96474">
        <w:tab/>
      </w:r>
      <w:r w:rsidRPr="00F96474">
        <w:tab/>
        <w:t xml:space="preserve"> 1:25.39</w:t>
      </w:r>
      <w:r w:rsidRPr="00F96474">
        <w:tab/>
      </w:r>
      <w:r w:rsidRPr="00F96474">
        <w:tab/>
      </w:r>
      <w:r w:rsidRPr="00F96474">
        <w:tab/>
        <w:t>423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6.</w:t>
      </w:r>
      <w:r w:rsidRPr="00F96474">
        <w:tab/>
        <w:t>Katie JEFFREY</w:t>
      </w:r>
      <w:r w:rsidRPr="00F96474">
        <w:tab/>
        <w:t>15</w:t>
      </w:r>
      <w:r w:rsidRPr="00F96474">
        <w:tab/>
        <w:t>Hatfield</w:t>
      </w:r>
      <w:r w:rsidRPr="00F96474">
        <w:tab/>
      </w:r>
      <w:r w:rsidRPr="00F96474">
        <w:tab/>
        <w:t xml:space="preserve"> 1:27.46</w:t>
      </w:r>
      <w:r w:rsidRPr="00F96474">
        <w:tab/>
      </w:r>
      <w:r w:rsidRPr="00F96474">
        <w:tab/>
      </w:r>
      <w:r w:rsidRPr="00F96474">
        <w:tab/>
        <w:t>394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7.</w:t>
      </w:r>
      <w:r w:rsidRPr="00F96474">
        <w:tab/>
        <w:t>Irisha POWELL</w:t>
      </w:r>
      <w:r w:rsidRPr="00F96474">
        <w:tab/>
        <w:t>15</w:t>
      </w:r>
      <w:r w:rsidRPr="00F96474">
        <w:tab/>
        <w:t>Boldmere</w:t>
      </w:r>
      <w:r w:rsidRPr="00F96474">
        <w:tab/>
      </w:r>
      <w:r w:rsidRPr="00F96474">
        <w:tab/>
        <w:t xml:space="preserve"> 1:30.43</w:t>
      </w:r>
      <w:r w:rsidRPr="00F96474">
        <w:tab/>
      </w:r>
      <w:r w:rsidRPr="00F96474">
        <w:tab/>
      </w:r>
      <w:r w:rsidRPr="00F96474">
        <w:tab/>
        <w:t>356</w:t>
      </w:r>
      <w:r w:rsidRPr="00F96474">
        <w:tab/>
      </w:r>
    </w:p>
    <w:p w:rsidR="00D55F20" w:rsidRPr="00F96474" w:rsidRDefault="00D55F20" w:rsidP="00D55F20">
      <w:pPr>
        <w:pStyle w:val="AgeGroupHeader"/>
      </w:pPr>
      <w:r w:rsidRPr="00F96474">
        <w:t xml:space="preserve">16 Yrs/Over </w:t>
      </w:r>
      <w:r>
        <w:t>Age Group</w:t>
      </w:r>
      <w:r w:rsidRPr="00F96474">
        <w:t xml:space="preserve"> - Full Results</w:t>
      </w:r>
    </w:p>
    <w:p w:rsidR="00D55F20" w:rsidRPr="00F96474" w:rsidRDefault="00D55F20" w:rsidP="00D55F20">
      <w:pPr>
        <w:pStyle w:val="PlaceHeader"/>
      </w:pPr>
      <w:r>
        <w:t>Place</w:t>
      </w:r>
      <w:r w:rsidRPr="00F96474">
        <w:tab/>
        <w:t>Name</w:t>
      </w:r>
      <w:r w:rsidRPr="00F96474">
        <w:tab/>
        <w:t>AaD</w:t>
      </w:r>
      <w:r w:rsidRPr="00F96474">
        <w:tab/>
        <w:t>Club</w:t>
      </w:r>
      <w:r w:rsidRPr="00F96474">
        <w:tab/>
      </w:r>
      <w:r w:rsidRPr="00F96474">
        <w:tab/>
        <w:t>Time</w:t>
      </w:r>
      <w:r w:rsidRPr="00F96474">
        <w:tab/>
      </w:r>
      <w:r w:rsidRPr="00F96474">
        <w:tab/>
      </w:r>
      <w:r w:rsidRPr="00F96474">
        <w:tab/>
        <w:t>FINA Pt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1.</w:t>
      </w:r>
      <w:r w:rsidRPr="00F96474">
        <w:tab/>
        <w:t>Molly LEE</w:t>
      </w:r>
      <w:r w:rsidRPr="00F96474">
        <w:tab/>
        <w:t>18</w:t>
      </w:r>
      <w:r w:rsidRPr="00F96474">
        <w:tab/>
        <w:t>West Norfolk</w:t>
      </w:r>
      <w:r w:rsidRPr="00F96474">
        <w:tab/>
      </w:r>
      <w:r w:rsidRPr="00F96474">
        <w:tab/>
        <w:t xml:space="preserve"> 1:13.20</w:t>
      </w:r>
      <w:r w:rsidRPr="00F96474">
        <w:tab/>
      </w:r>
      <w:r w:rsidRPr="00F96474">
        <w:tab/>
      </w:r>
      <w:r w:rsidRPr="00F96474">
        <w:tab/>
        <w:t>672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2.</w:t>
      </w:r>
      <w:r w:rsidRPr="00F96474">
        <w:tab/>
        <w:t>Sarah O'BRIEN</w:t>
      </w:r>
      <w:r w:rsidRPr="00F96474">
        <w:tab/>
        <w:t>23</w:t>
      </w:r>
      <w:r w:rsidRPr="00F96474">
        <w:tab/>
        <w:t>West Norfolk</w:t>
      </w:r>
      <w:r w:rsidRPr="00F96474">
        <w:tab/>
      </w:r>
      <w:r w:rsidRPr="00F96474">
        <w:tab/>
        <w:t xml:space="preserve"> 1:13.93</w:t>
      </w:r>
      <w:r w:rsidRPr="00F96474">
        <w:tab/>
      </w:r>
      <w:r w:rsidRPr="00F96474">
        <w:tab/>
      </w:r>
      <w:r w:rsidRPr="00F96474">
        <w:tab/>
        <w:t>652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3.</w:t>
      </w:r>
      <w:r w:rsidRPr="00F96474">
        <w:tab/>
        <w:t>Ashley RANSOME</w:t>
      </w:r>
      <w:r w:rsidRPr="00F96474">
        <w:tab/>
        <w:t>24</w:t>
      </w:r>
      <w:r w:rsidRPr="00F96474">
        <w:tab/>
        <w:t>Enfield Sq</w:t>
      </w:r>
      <w:r w:rsidRPr="00F96474">
        <w:tab/>
      </w:r>
      <w:r w:rsidRPr="00F96474">
        <w:tab/>
        <w:t xml:space="preserve"> 1:16.74</w:t>
      </w:r>
      <w:r w:rsidRPr="00F96474">
        <w:tab/>
      </w:r>
      <w:r w:rsidRPr="00F96474">
        <w:tab/>
      </w:r>
      <w:r w:rsidRPr="00F96474">
        <w:tab/>
        <w:t>583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4.</w:t>
      </w:r>
      <w:r w:rsidRPr="00F96474">
        <w:tab/>
        <w:t>Aoife MARLEY</w:t>
      </w:r>
      <w:r w:rsidRPr="00F96474">
        <w:tab/>
        <w:t>17</w:t>
      </w:r>
      <w:r w:rsidRPr="00F96474">
        <w:tab/>
        <w:t>Witham Dolph</w:t>
      </w:r>
      <w:r w:rsidRPr="00F96474">
        <w:tab/>
      </w:r>
      <w:r w:rsidRPr="00F96474">
        <w:tab/>
        <w:t xml:space="preserve"> 1:17.04</w:t>
      </w:r>
      <w:r w:rsidRPr="00F96474">
        <w:tab/>
      </w:r>
      <w:r w:rsidRPr="00F96474">
        <w:tab/>
      </w:r>
      <w:r w:rsidRPr="00F96474">
        <w:tab/>
        <w:t>576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5.</w:t>
      </w:r>
      <w:r w:rsidRPr="00F96474">
        <w:tab/>
        <w:t>Roxanne UYS</w:t>
      </w:r>
      <w:r w:rsidRPr="00F96474">
        <w:tab/>
        <w:t>20</w:t>
      </w:r>
      <w:r w:rsidRPr="00F96474">
        <w:tab/>
        <w:t>West Norfolk</w:t>
      </w:r>
      <w:r w:rsidRPr="00F96474">
        <w:tab/>
      </w:r>
      <w:r w:rsidRPr="00F96474">
        <w:tab/>
        <w:t xml:space="preserve"> 1:18.96</w:t>
      </w:r>
      <w:r w:rsidRPr="00F96474">
        <w:tab/>
      </w:r>
      <w:r w:rsidRPr="00F96474">
        <w:tab/>
      </w:r>
      <w:r w:rsidRPr="00F96474">
        <w:tab/>
        <w:t>535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6.</w:t>
      </w:r>
      <w:r w:rsidRPr="00F96474">
        <w:tab/>
        <w:t>Ellie-Mei SHEPPERSON</w:t>
      </w:r>
      <w:r w:rsidRPr="00F96474">
        <w:tab/>
        <w:t>16</w:t>
      </w:r>
      <w:r w:rsidRPr="00F96474">
        <w:tab/>
        <w:t>West Norfolk</w:t>
      </w:r>
      <w:r w:rsidRPr="00F96474">
        <w:tab/>
      </w:r>
      <w:r w:rsidRPr="00F96474">
        <w:tab/>
        <w:t xml:space="preserve"> 1:19.20</w:t>
      </w:r>
      <w:r w:rsidRPr="00F96474">
        <w:tab/>
      </w:r>
      <w:r w:rsidRPr="00F96474">
        <w:tab/>
      </w:r>
      <w:r w:rsidRPr="00F96474">
        <w:tab/>
        <w:t>530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7.</w:t>
      </w:r>
      <w:r w:rsidRPr="00F96474">
        <w:tab/>
        <w:t>Chiara ROGERS</w:t>
      </w:r>
      <w:r w:rsidRPr="00F96474">
        <w:tab/>
        <w:t>16</w:t>
      </w:r>
      <w:r w:rsidRPr="00F96474">
        <w:tab/>
        <w:t>Team Luton</w:t>
      </w:r>
      <w:r w:rsidRPr="00F96474">
        <w:tab/>
      </w:r>
      <w:r w:rsidRPr="00F96474">
        <w:tab/>
        <w:t xml:space="preserve"> 1:19.32</w:t>
      </w:r>
      <w:r w:rsidRPr="00F96474">
        <w:tab/>
      </w:r>
      <w:r w:rsidRPr="00F96474">
        <w:tab/>
      </w:r>
      <w:r w:rsidRPr="00F96474">
        <w:tab/>
        <w:t>528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8.</w:t>
      </w:r>
      <w:r w:rsidRPr="00F96474">
        <w:tab/>
        <w:t>Iona TRAINER</w:t>
      </w:r>
      <w:r w:rsidRPr="00F96474">
        <w:tab/>
        <w:t>16</w:t>
      </w:r>
      <w:r w:rsidRPr="00F96474">
        <w:tab/>
        <w:t>Co Ely</w:t>
      </w:r>
      <w:r w:rsidRPr="00F96474">
        <w:tab/>
      </w:r>
      <w:r w:rsidRPr="00F96474">
        <w:tab/>
        <w:t xml:space="preserve"> 1:21.66</w:t>
      </w:r>
      <w:r w:rsidRPr="00F96474">
        <w:tab/>
      </w:r>
      <w:r w:rsidRPr="00F96474">
        <w:tab/>
      </w:r>
      <w:r w:rsidRPr="00F96474">
        <w:tab/>
        <w:t>484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9.</w:t>
      </w:r>
      <w:r w:rsidRPr="00F96474">
        <w:tab/>
        <w:t>Molly OAKLEY</w:t>
      </w:r>
      <w:r w:rsidRPr="00F96474">
        <w:tab/>
        <w:t>16</w:t>
      </w:r>
      <w:r w:rsidRPr="00F96474">
        <w:tab/>
        <w:t>Winchester</w:t>
      </w:r>
      <w:r w:rsidRPr="00F96474">
        <w:tab/>
      </w:r>
      <w:r w:rsidRPr="00F96474">
        <w:tab/>
        <w:t xml:space="preserve"> 1:21.75</w:t>
      </w:r>
      <w:r w:rsidRPr="00F96474">
        <w:tab/>
      </w:r>
      <w:r w:rsidRPr="00F96474">
        <w:tab/>
      </w:r>
      <w:r w:rsidRPr="00F96474">
        <w:tab/>
        <w:t>482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10.</w:t>
      </w:r>
      <w:r w:rsidRPr="00F96474">
        <w:tab/>
        <w:t>Abigail JACKSON</w:t>
      </w:r>
      <w:r w:rsidRPr="00F96474">
        <w:tab/>
        <w:t>16</w:t>
      </w:r>
      <w:r w:rsidRPr="00F96474">
        <w:tab/>
        <w:t>Rotherham Mo</w:t>
      </w:r>
      <w:r w:rsidRPr="00F96474">
        <w:tab/>
      </w:r>
      <w:r w:rsidRPr="00F96474">
        <w:tab/>
        <w:t xml:space="preserve"> 1:21.97</w:t>
      </w:r>
      <w:r w:rsidRPr="00F96474">
        <w:tab/>
      </w:r>
      <w:r w:rsidRPr="00F96474">
        <w:tab/>
      </w:r>
      <w:r w:rsidRPr="00F96474">
        <w:tab/>
        <w:t>478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11.</w:t>
      </w:r>
      <w:r w:rsidRPr="00F96474">
        <w:tab/>
        <w:t>Nia JORDAN</w:t>
      </w:r>
      <w:r w:rsidRPr="00F96474">
        <w:tab/>
        <w:t>17</w:t>
      </w:r>
      <w:r w:rsidRPr="00F96474">
        <w:tab/>
        <w:t>Hatfield</w:t>
      </w:r>
      <w:r w:rsidRPr="00F96474">
        <w:tab/>
      </w:r>
      <w:r w:rsidRPr="00F96474">
        <w:tab/>
        <w:t xml:space="preserve"> 1:22.30</w:t>
      </w:r>
      <w:r w:rsidRPr="00F96474">
        <w:tab/>
      </w:r>
      <w:r w:rsidRPr="00F96474">
        <w:tab/>
      </w:r>
      <w:r w:rsidRPr="00F96474">
        <w:tab/>
        <w:t>473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lastRenderedPageBreak/>
        <w:t>12.</w:t>
      </w:r>
      <w:r w:rsidRPr="00F96474">
        <w:tab/>
        <w:t>Rebecca KNIBB</w:t>
      </w:r>
      <w:r w:rsidRPr="00F96474">
        <w:tab/>
        <w:t>16</w:t>
      </w:r>
      <w:r w:rsidRPr="00F96474">
        <w:tab/>
        <w:t>Linslade</w:t>
      </w:r>
      <w:r w:rsidRPr="00F96474">
        <w:tab/>
      </w:r>
      <w:r w:rsidRPr="00F96474">
        <w:tab/>
        <w:t xml:space="preserve"> 1:22.63</w:t>
      </w:r>
      <w:r w:rsidRPr="00F96474">
        <w:tab/>
      </w:r>
      <w:r w:rsidRPr="00F96474">
        <w:tab/>
      </w:r>
      <w:r w:rsidRPr="00F96474">
        <w:tab/>
        <w:t>467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13.</w:t>
      </w:r>
      <w:r w:rsidRPr="00F96474">
        <w:tab/>
        <w:t>Lottie PRESTON-HOWES</w:t>
      </w:r>
      <w:r w:rsidRPr="00F96474">
        <w:tab/>
        <w:t>24</w:t>
      </w:r>
      <w:r w:rsidRPr="00F96474">
        <w:tab/>
        <w:t>Amersham</w:t>
      </w:r>
      <w:r w:rsidRPr="00F96474">
        <w:tab/>
      </w:r>
      <w:r w:rsidRPr="00F96474">
        <w:tab/>
        <w:t xml:space="preserve"> 1:22.85</w:t>
      </w:r>
      <w:r w:rsidRPr="00F96474">
        <w:tab/>
      </w:r>
      <w:r w:rsidRPr="00F96474">
        <w:tab/>
      </w:r>
      <w:r w:rsidRPr="00F96474">
        <w:tab/>
        <w:t>463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14.</w:t>
      </w:r>
      <w:r w:rsidRPr="00F96474">
        <w:tab/>
        <w:t>Katie OSBORNE</w:t>
      </w:r>
      <w:r w:rsidRPr="00F96474">
        <w:tab/>
        <w:t>18</w:t>
      </w:r>
      <w:r w:rsidRPr="00F96474">
        <w:tab/>
        <w:t>Winchester</w:t>
      </w:r>
      <w:r w:rsidRPr="00F96474">
        <w:tab/>
      </w:r>
      <w:r w:rsidRPr="00F96474">
        <w:tab/>
        <w:t xml:space="preserve"> 1:23.66</w:t>
      </w:r>
      <w:r w:rsidRPr="00F96474">
        <w:tab/>
      </w:r>
      <w:r w:rsidRPr="00F96474">
        <w:tab/>
      </w:r>
      <w:r w:rsidRPr="00F96474">
        <w:tab/>
        <w:t>450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15.</w:t>
      </w:r>
      <w:r w:rsidRPr="00F96474">
        <w:tab/>
        <w:t>Sara MAHMMUD</w:t>
      </w:r>
      <w:r w:rsidRPr="00F96474">
        <w:tab/>
        <w:t>17</w:t>
      </w:r>
      <w:r w:rsidRPr="00F96474">
        <w:tab/>
        <w:t>Hatfield</w:t>
      </w:r>
      <w:r w:rsidRPr="00F96474">
        <w:tab/>
      </w:r>
      <w:r w:rsidRPr="00F96474">
        <w:tab/>
        <w:t xml:space="preserve"> 1:24.41</w:t>
      </w:r>
      <w:r w:rsidRPr="00F96474">
        <w:tab/>
      </w:r>
      <w:r w:rsidRPr="00F96474">
        <w:tab/>
      </w:r>
      <w:r w:rsidRPr="00F96474">
        <w:tab/>
        <w:t>438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16.</w:t>
      </w:r>
      <w:r w:rsidRPr="00F96474">
        <w:tab/>
        <w:t>Emily WATSON</w:t>
      </w:r>
      <w:r w:rsidRPr="00F96474">
        <w:tab/>
        <w:t>16</w:t>
      </w:r>
      <w:r w:rsidRPr="00F96474">
        <w:tab/>
        <w:t>Modernian</w:t>
      </w:r>
      <w:r w:rsidRPr="00F96474">
        <w:tab/>
      </w:r>
      <w:r w:rsidRPr="00F96474">
        <w:tab/>
        <w:t xml:space="preserve"> 1:25.81</w:t>
      </w:r>
      <w:r w:rsidRPr="00F96474">
        <w:tab/>
      </w:r>
      <w:r w:rsidRPr="00F96474">
        <w:tab/>
      </w:r>
      <w:r w:rsidRPr="00F96474">
        <w:tab/>
        <w:t>417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17.</w:t>
      </w:r>
      <w:r w:rsidRPr="00F96474">
        <w:tab/>
        <w:t>Chloe BERKO-BOATENG</w:t>
      </w:r>
      <w:r w:rsidRPr="00F96474">
        <w:tab/>
        <w:t>16</w:t>
      </w:r>
      <w:r w:rsidRPr="00F96474">
        <w:tab/>
        <w:t>Hatfield</w:t>
      </w:r>
      <w:r w:rsidRPr="00F96474">
        <w:tab/>
      </w:r>
      <w:r w:rsidRPr="00F96474">
        <w:tab/>
        <w:t xml:space="preserve"> 1:27.57</w:t>
      </w:r>
      <w:r w:rsidRPr="00F96474">
        <w:tab/>
      </w:r>
      <w:r w:rsidRPr="00F96474">
        <w:tab/>
      </w:r>
      <w:r w:rsidRPr="00F96474">
        <w:tab/>
        <w:t>392</w:t>
      </w:r>
      <w:r w:rsidRPr="00F96474">
        <w:tab/>
      </w:r>
    </w:p>
    <w:p w:rsidR="00D55F20" w:rsidRPr="00F96474" w:rsidRDefault="00D55F20" w:rsidP="00D55F20">
      <w:pPr>
        <w:pStyle w:val="EventHeader"/>
      </w:pPr>
      <w:r>
        <w:t>EVENT</w:t>
      </w:r>
      <w:r w:rsidRPr="00F96474">
        <w:t xml:space="preserve"> 106 Boys 11 Yrs/Over 400m Freestyle    </w:t>
      </w:r>
    </w:p>
    <w:p w:rsidR="00D55F20" w:rsidRPr="00F96474" w:rsidRDefault="00D55F20" w:rsidP="00D55F20">
      <w:pPr>
        <w:pStyle w:val="AgeGroupHeader"/>
      </w:pPr>
      <w:r w:rsidRPr="00F96474">
        <w:t xml:space="preserve">11 Yrs </w:t>
      </w:r>
      <w:r>
        <w:t>Age Group</w:t>
      </w:r>
      <w:r w:rsidRPr="00F96474">
        <w:t xml:space="preserve"> - Full Results</w:t>
      </w:r>
    </w:p>
    <w:p w:rsidR="00D55F20" w:rsidRPr="00F96474" w:rsidRDefault="00D55F20" w:rsidP="00D55F20">
      <w:pPr>
        <w:pStyle w:val="PlaceHeader"/>
      </w:pPr>
      <w:r>
        <w:t>Place</w:t>
      </w:r>
      <w:r w:rsidRPr="00F96474">
        <w:tab/>
        <w:t>Name</w:t>
      </w:r>
      <w:r w:rsidRPr="00F96474">
        <w:tab/>
        <w:t>AaD</w:t>
      </w:r>
      <w:r w:rsidRPr="00F96474">
        <w:tab/>
        <w:t>Club</w:t>
      </w:r>
      <w:r w:rsidRPr="00F96474">
        <w:tab/>
      </w:r>
      <w:r w:rsidRPr="00F96474">
        <w:tab/>
        <w:t>Time</w:t>
      </w:r>
      <w:r w:rsidRPr="00F96474">
        <w:tab/>
      </w:r>
      <w:r w:rsidRPr="00F96474">
        <w:tab/>
      </w:r>
      <w:r w:rsidRPr="00F96474">
        <w:tab/>
        <w:t>FINA Pt</w:t>
      </w:r>
      <w:r w:rsidRPr="00F96474">
        <w:tab/>
      </w:r>
      <w:r w:rsidRPr="00F96474">
        <w:tab/>
        <w:t>100</w:t>
      </w:r>
      <w:r w:rsidRPr="00F96474">
        <w:tab/>
        <w:t>200</w:t>
      </w:r>
      <w:r w:rsidRPr="00F96474">
        <w:tab/>
        <w:t>300</w:t>
      </w:r>
    </w:p>
    <w:p w:rsidR="00D55F20" w:rsidRPr="00F96474" w:rsidRDefault="00D55F20" w:rsidP="00D55F20">
      <w:pPr>
        <w:pStyle w:val="PlaceEven"/>
      </w:pPr>
      <w:r w:rsidRPr="00F96474">
        <w:t>1.</w:t>
      </w:r>
      <w:r w:rsidRPr="00F96474">
        <w:tab/>
        <w:t>Luke BAUGHAN-WITHINGTO</w:t>
      </w:r>
      <w:r w:rsidRPr="00F96474">
        <w:tab/>
        <w:t>11</w:t>
      </w:r>
      <w:r w:rsidRPr="00F96474">
        <w:tab/>
        <w:t>Barnet Copt</w:t>
      </w:r>
      <w:r w:rsidRPr="00F96474">
        <w:tab/>
      </w:r>
      <w:r w:rsidRPr="00F96474">
        <w:tab/>
        <w:t xml:space="preserve"> 5:13.03</w:t>
      </w:r>
      <w:r w:rsidRPr="00F96474">
        <w:tab/>
      </w:r>
      <w:r w:rsidRPr="00F96474">
        <w:tab/>
      </w:r>
      <w:r w:rsidRPr="00F96474">
        <w:tab/>
        <w:t>347</w:t>
      </w:r>
      <w:r w:rsidRPr="00F96474">
        <w:tab/>
      </w:r>
      <w:r w:rsidRPr="00F96474">
        <w:tab/>
        <w:t xml:space="preserve"> 1:14.47</w:t>
      </w:r>
      <w:r w:rsidRPr="00F96474">
        <w:tab/>
        <w:t xml:space="preserve"> 2:34.02</w:t>
      </w:r>
      <w:r w:rsidRPr="00F96474">
        <w:tab/>
        <w:t xml:space="preserve"> 3:54.76</w:t>
      </w:r>
    </w:p>
    <w:p w:rsidR="00D55F20" w:rsidRPr="00F96474" w:rsidRDefault="00D55F20" w:rsidP="00D55F20">
      <w:pPr>
        <w:pStyle w:val="PlaceEven"/>
      </w:pPr>
      <w:r w:rsidRPr="00F96474">
        <w:t>2.</w:t>
      </w:r>
      <w:r w:rsidRPr="00F96474">
        <w:tab/>
        <w:t>George PRINCE</w:t>
      </w:r>
      <w:r w:rsidRPr="00F96474">
        <w:tab/>
        <w:t>11</w:t>
      </w:r>
      <w:r w:rsidRPr="00F96474">
        <w:tab/>
        <w:t>Hatfield</w:t>
      </w:r>
      <w:r w:rsidRPr="00F96474">
        <w:tab/>
      </w:r>
      <w:r w:rsidRPr="00F96474">
        <w:tab/>
        <w:t xml:space="preserve"> 5:15.07</w:t>
      </w:r>
      <w:r w:rsidRPr="00F96474">
        <w:tab/>
      </w:r>
      <w:r w:rsidRPr="00F96474">
        <w:tab/>
      </w:r>
      <w:r w:rsidRPr="00F96474">
        <w:tab/>
        <w:t>340</w:t>
      </w:r>
      <w:r w:rsidRPr="00F96474">
        <w:tab/>
      </w:r>
      <w:r w:rsidRPr="00F96474">
        <w:tab/>
        <w:t xml:space="preserve"> 1:15.80</w:t>
      </w:r>
      <w:r w:rsidRPr="00F96474">
        <w:tab/>
        <w:t xml:space="preserve"> 2:36.57</w:t>
      </w:r>
      <w:r w:rsidRPr="00F96474">
        <w:tab/>
        <w:t xml:space="preserve"> 3:57.21</w:t>
      </w:r>
    </w:p>
    <w:p w:rsidR="00D55F20" w:rsidRPr="00F96474" w:rsidRDefault="00D55F20" w:rsidP="00D55F20">
      <w:pPr>
        <w:pStyle w:val="PlaceEven"/>
      </w:pPr>
      <w:r w:rsidRPr="00F96474">
        <w:t>3.</w:t>
      </w:r>
      <w:r w:rsidRPr="00F96474">
        <w:tab/>
        <w:t>Yassin SELMANI</w:t>
      </w:r>
      <w:r w:rsidRPr="00F96474">
        <w:tab/>
        <w:t>11</w:t>
      </w:r>
      <w:r w:rsidRPr="00F96474">
        <w:tab/>
        <w:t>Barnet Copt</w:t>
      </w:r>
      <w:r w:rsidRPr="00F96474">
        <w:tab/>
      </w:r>
      <w:r w:rsidRPr="00F96474">
        <w:tab/>
        <w:t xml:space="preserve"> 5:22.31</w:t>
      </w:r>
      <w:r w:rsidRPr="00F96474">
        <w:tab/>
      </w:r>
      <w:r w:rsidRPr="00F96474">
        <w:tab/>
      </w:r>
      <w:r w:rsidRPr="00F96474">
        <w:tab/>
        <w:t>318</w:t>
      </w:r>
      <w:r w:rsidRPr="00F96474">
        <w:tab/>
      </w:r>
      <w:r w:rsidRPr="00F96474">
        <w:tab/>
        <w:t xml:space="preserve"> 1:15.60</w:t>
      </w:r>
      <w:r w:rsidRPr="00F96474">
        <w:tab/>
        <w:t xml:space="preserve"> 2:37.27</w:t>
      </w:r>
      <w:r w:rsidRPr="00F96474">
        <w:tab/>
        <w:t xml:space="preserve"> 3:59.93</w:t>
      </w:r>
    </w:p>
    <w:p w:rsidR="00D55F20" w:rsidRPr="00F96474" w:rsidRDefault="00D55F20" w:rsidP="00D55F20">
      <w:pPr>
        <w:pStyle w:val="PlaceEven"/>
      </w:pPr>
      <w:r w:rsidRPr="00F96474">
        <w:t>4.</w:t>
      </w:r>
      <w:r w:rsidRPr="00F96474">
        <w:tab/>
        <w:t>Tristan COFFEY</w:t>
      </w:r>
      <w:r w:rsidRPr="00F96474">
        <w:tab/>
        <w:t>11</w:t>
      </w:r>
      <w:r w:rsidRPr="00F96474">
        <w:tab/>
        <w:t>Barnet Copt</w:t>
      </w:r>
      <w:r w:rsidRPr="00F96474">
        <w:tab/>
      </w:r>
      <w:r w:rsidRPr="00F96474">
        <w:tab/>
        <w:t xml:space="preserve"> 5:37.57</w:t>
      </w:r>
      <w:r w:rsidRPr="00F96474">
        <w:tab/>
      </w:r>
      <w:r w:rsidRPr="00F96474">
        <w:tab/>
      </w:r>
      <w:r w:rsidRPr="00F96474">
        <w:tab/>
        <w:t>277</w:t>
      </w:r>
      <w:r w:rsidRPr="00F96474">
        <w:tab/>
      </w:r>
      <w:r w:rsidRPr="00F96474">
        <w:tab/>
        <w:t xml:space="preserve"> 1:16.79</w:t>
      </w:r>
      <w:r w:rsidRPr="00F96474">
        <w:tab/>
        <w:t>-</w:t>
      </w:r>
      <w:r w:rsidRPr="00F96474">
        <w:tab/>
        <w:t xml:space="preserve"> 4:08.75</w:t>
      </w:r>
    </w:p>
    <w:p w:rsidR="00D55F20" w:rsidRPr="00F96474" w:rsidRDefault="00D55F20" w:rsidP="00D55F20">
      <w:pPr>
        <w:pStyle w:val="AgeGroupHeader"/>
      </w:pPr>
      <w:r w:rsidRPr="00F96474">
        <w:t xml:space="preserve">12 Yrs </w:t>
      </w:r>
      <w:r>
        <w:t>Age Group</w:t>
      </w:r>
      <w:r w:rsidRPr="00F96474">
        <w:t xml:space="preserve"> - Full Results</w:t>
      </w:r>
    </w:p>
    <w:p w:rsidR="00D55F20" w:rsidRPr="00F96474" w:rsidRDefault="00D55F20" w:rsidP="00D55F20">
      <w:pPr>
        <w:pStyle w:val="PlaceHeader"/>
      </w:pPr>
      <w:r>
        <w:t>Place</w:t>
      </w:r>
      <w:r w:rsidRPr="00F96474">
        <w:tab/>
        <w:t>Name</w:t>
      </w:r>
      <w:r w:rsidRPr="00F96474">
        <w:tab/>
        <w:t>AaD</w:t>
      </w:r>
      <w:r w:rsidRPr="00F96474">
        <w:tab/>
        <w:t>Club</w:t>
      </w:r>
      <w:r w:rsidRPr="00F96474">
        <w:tab/>
      </w:r>
      <w:r w:rsidRPr="00F96474">
        <w:tab/>
        <w:t>Time</w:t>
      </w:r>
      <w:r w:rsidRPr="00F96474">
        <w:tab/>
      </w:r>
      <w:r w:rsidRPr="00F96474">
        <w:tab/>
      </w:r>
      <w:r w:rsidRPr="00F96474">
        <w:tab/>
        <w:t>FINA Pt</w:t>
      </w:r>
      <w:r w:rsidRPr="00F96474">
        <w:tab/>
      </w:r>
      <w:r w:rsidRPr="00F96474">
        <w:tab/>
        <w:t>100</w:t>
      </w:r>
      <w:r w:rsidRPr="00F96474">
        <w:tab/>
        <w:t>200</w:t>
      </w:r>
      <w:r w:rsidRPr="00F96474">
        <w:tab/>
        <w:t>300</w:t>
      </w:r>
    </w:p>
    <w:p w:rsidR="00D55F20" w:rsidRPr="00F96474" w:rsidRDefault="00D55F20" w:rsidP="00D55F20">
      <w:pPr>
        <w:pStyle w:val="PlaceEven"/>
      </w:pPr>
      <w:r w:rsidRPr="00F96474">
        <w:t>1.</w:t>
      </w:r>
      <w:r w:rsidRPr="00F96474">
        <w:tab/>
        <w:t>Thomas FLYNN</w:t>
      </w:r>
      <w:r w:rsidRPr="00F96474">
        <w:tab/>
        <w:t>12</w:t>
      </w:r>
      <w:r w:rsidRPr="00F96474">
        <w:tab/>
        <w:t>Barnet Copt</w:t>
      </w:r>
      <w:r w:rsidRPr="00F96474">
        <w:tab/>
      </w:r>
      <w:r w:rsidRPr="00F96474">
        <w:tab/>
        <w:t xml:space="preserve"> 4:46.56</w:t>
      </w:r>
      <w:r w:rsidRPr="00F96474">
        <w:tab/>
      </w:r>
      <w:r w:rsidRPr="00F96474">
        <w:tab/>
      </w:r>
      <w:r w:rsidRPr="00F96474">
        <w:tab/>
        <w:t>452</w:t>
      </w:r>
      <w:r w:rsidRPr="00F96474">
        <w:tab/>
      </w:r>
      <w:r w:rsidRPr="00F96474">
        <w:tab/>
        <w:t xml:space="preserve"> 1:08.82</w:t>
      </w:r>
      <w:r w:rsidRPr="00F96474">
        <w:tab/>
        <w:t xml:space="preserve"> 2:21.17</w:t>
      </w:r>
      <w:r w:rsidRPr="00F96474">
        <w:tab/>
        <w:t xml:space="preserve"> 3:34.24</w:t>
      </w:r>
    </w:p>
    <w:p w:rsidR="00D55F20" w:rsidRPr="00F96474" w:rsidRDefault="00D55F20" w:rsidP="00D55F20">
      <w:pPr>
        <w:pStyle w:val="PlaceEven"/>
      </w:pPr>
      <w:r w:rsidRPr="00F96474">
        <w:t>2.</w:t>
      </w:r>
      <w:r w:rsidRPr="00F96474">
        <w:tab/>
        <w:t>Kenechukwu HARRIS-EZE</w:t>
      </w:r>
      <w:r w:rsidRPr="00F96474">
        <w:tab/>
        <w:t>12</w:t>
      </w:r>
      <w:r w:rsidRPr="00F96474">
        <w:tab/>
        <w:t>Barnet Copt</w:t>
      </w:r>
      <w:r w:rsidRPr="00F96474">
        <w:tab/>
      </w:r>
      <w:r w:rsidRPr="00F96474">
        <w:tab/>
        <w:t xml:space="preserve"> 4:55.57</w:t>
      </w:r>
      <w:r w:rsidRPr="00F96474">
        <w:tab/>
      </w:r>
      <w:r w:rsidRPr="00F96474">
        <w:tab/>
      </w:r>
      <w:r w:rsidRPr="00F96474">
        <w:tab/>
        <w:t>412</w:t>
      </w:r>
      <w:r w:rsidRPr="00F96474">
        <w:tab/>
      </w:r>
      <w:r w:rsidRPr="00F96474">
        <w:tab/>
        <w:t xml:space="preserve"> 1:12.42</w:t>
      </w:r>
      <w:r w:rsidRPr="00F96474">
        <w:tab/>
        <w:t xml:space="preserve"> 2:27.41</w:t>
      </w:r>
      <w:r w:rsidRPr="00F96474">
        <w:tab/>
        <w:t xml:space="preserve"> 3:42.50</w:t>
      </w:r>
    </w:p>
    <w:p w:rsidR="00D55F20" w:rsidRPr="00F96474" w:rsidRDefault="00D55F20" w:rsidP="00D55F20">
      <w:pPr>
        <w:pStyle w:val="PlaceEven"/>
      </w:pPr>
      <w:r w:rsidRPr="00F96474">
        <w:t>3.</w:t>
      </w:r>
      <w:r w:rsidRPr="00F96474">
        <w:tab/>
        <w:t>Ryan WALL</w:t>
      </w:r>
      <w:r w:rsidRPr="00F96474">
        <w:tab/>
        <w:t>12</w:t>
      </w:r>
      <w:r w:rsidRPr="00F96474">
        <w:tab/>
        <w:t>Royston</w:t>
      </w:r>
      <w:r w:rsidRPr="00F96474">
        <w:tab/>
      </w:r>
      <w:r w:rsidRPr="00F96474">
        <w:tab/>
        <w:t xml:space="preserve"> 5:02.93</w:t>
      </w:r>
      <w:r w:rsidRPr="00F96474">
        <w:tab/>
      </w:r>
      <w:r w:rsidRPr="00F96474">
        <w:tab/>
      </w:r>
      <w:r w:rsidRPr="00F96474">
        <w:tab/>
        <w:t>383</w:t>
      </w:r>
      <w:r w:rsidRPr="00F96474">
        <w:tab/>
      </w:r>
      <w:r w:rsidRPr="00F96474">
        <w:tab/>
        <w:t xml:space="preserve"> 1:13.58</w:t>
      </w:r>
      <w:r w:rsidRPr="00F96474">
        <w:tab/>
        <w:t xml:space="preserve"> 2:31.46</w:t>
      </w:r>
      <w:r w:rsidRPr="00F96474">
        <w:tab/>
        <w:t xml:space="preserve"> 3:49.29</w:t>
      </w:r>
    </w:p>
    <w:p w:rsidR="00D55F20" w:rsidRPr="00F96474" w:rsidRDefault="00D55F20" w:rsidP="00D55F20">
      <w:pPr>
        <w:pStyle w:val="PlaceEven"/>
      </w:pPr>
      <w:r w:rsidRPr="00F96474">
        <w:t>4.</w:t>
      </w:r>
      <w:r w:rsidRPr="00F96474">
        <w:tab/>
        <w:t>Dante SINNOTT</w:t>
      </w:r>
      <w:r w:rsidRPr="00F96474">
        <w:tab/>
        <w:t>12</w:t>
      </w:r>
      <w:r w:rsidRPr="00F96474">
        <w:tab/>
        <w:t>Barnet Copt</w:t>
      </w:r>
      <w:r w:rsidRPr="00F96474">
        <w:tab/>
      </w:r>
      <w:r w:rsidRPr="00F96474">
        <w:tab/>
        <w:t xml:space="preserve"> 5:05.75</w:t>
      </w:r>
      <w:r w:rsidRPr="00F96474">
        <w:tab/>
      </w:r>
      <w:r w:rsidRPr="00F96474">
        <w:tab/>
      </w:r>
      <w:r w:rsidRPr="00F96474">
        <w:tab/>
        <w:t>372</w:t>
      </w:r>
      <w:r w:rsidRPr="00F96474">
        <w:tab/>
      </w:r>
      <w:r w:rsidRPr="00F96474">
        <w:tab/>
        <w:t xml:space="preserve"> 1:12.59</w:t>
      </w:r>
      <w:r w:rsidRPr="00F96474">
        <w:tab/>
        <w:t xml:space="preserve"> 2:30.32</w:t>
      </w:r>
      <w:r w:rsidRPr="00F96474">
        <w:tab/>
        <w:t xml:space="preserve"> 3:48.92</w:t>
      </w:r>
    </w:p>
    <w:p w:rsidR="00D55F20" w:rsidRPr="00F96474" w:rsidRDefault="00D55F20" w:rsidP="00D55F20">
      <w:pPr>
        <w:pStyle w:val="PlaceEven"/>
      </w:pPr>
      <w:r w:rsidRPr="00F96474">
        <w:t>5.</w:t>
      </w:r>
      <w:r w:rsidRPr="00F96474">
        <w:tab/>
        <w:t>Jai DARYANANI</w:t>
      </w:r>
      <w:r w:rsidRPr="00F96474">
        <w:tab/>
        <w:t>12</w:t>
      </w:r>
      <w:r w:rsidRPr="00F96474">
        <w:tab/>
        <w:t>Barnet Copt</w:t>
      </w:r>
      <w:r w:rsidRPr="00F96474">
        <w:tab/>
      </w:r>
      <w:r w:rsidRPr="00F96474">
        <w:tab/>
        <w:t xml:space="preserve"> 5:07.77</w:t>
      </w:r>
      <w:r w:rsidRPr="00F96474">
        <w:tab/>
      </w:r>
      <w:r w:rsidRPr="00F96474">
        <w:tab/>
      </w:r>
      <w:r w:rsidRPr="00F96474">
        <w:tab/>
        <w:t>365</w:t>
      </w:r>
      <w:r w:rsidRPr="00F96474">
        <w:tab/>
      </w:r>
      <w:r w:rsidRPr="00F96474">
        <w:tab/>
        <w:t xml:space="preserve"> 1:13.28</w:t>
      </w:r>
      <w:r w:rsidRPr="00F96474">
        <w:tab/>
        <w:t xml:space="preserve"> 2:31.36</w:t>
      </w:r>
      <w:r w:rsidRPr="00F96474">
        <w:tab/>
        <w:t xml:space="preserve"> 3:49.83</w:t>
      </w:r>
    </w:p>
    <w:p w:rsidR="00D55F20" w:rsidRPr="00F96474" w:rsidRDefault="00D55F20" w:rsidP="00D55F20">
      <w:pPr>
        <w:pStyle w:val="PlaceEven"/>
      </w:pPr>
      <w:r w:rsidRPr="00F96474">
        <w:t>6.</w:t>
      </w:r>
      <w:r w:rsidRPr="00F96474">
        <w:tab/>
        <w:t>William VINEY</w:t>
      </w:r>
      <w:r w:rsidRPr="00F96474">
        <w:tab/>
        <w:t>12</w:t>
      </w:r>
      <w:r w:rsidRPr="00F96474">
        <w:tab/>
        <w:t>Co Birm'ham</w:t>
      </w:r>
      <w:r w:rsidRPr="00F96474">
        <w:tab/>
      </w:r>
      <w:r w:rsidRPr="00F96474">
        <w:tab/>
        <w:t xml:space="preserve"> 5:08.59</w:t>
      </w:r>
      <w:r w:rsidRPr="00F96474">
        <w:tab/>
      </w:r>
      <w:r w:rsidRPr="00F96474">
        <w:tab/>
      </w:r>
      <w:r w:rsidRPr="00F96474">
        <w:tab/>
        <w:t>362</w:t>
      </w:r>
      <w:r w:rsidRPr="00F96474">
        <w:tab/>
      </w:r>
      <w:r w:rsidRPr="00F96474">
        <w:tab/>
        <w:t xml:space="preserve"> 1:13.78</w:t>
      </w:r>
      <w:r w:rsidRPr="00F96474">
        <w:tab/>
        <w:t xml:space="preserve"> 2:31.91</w:t>
      </w:r>
      <w:r w:rsidRPr="00F96474">
        <w:tab/>
        <w:t xml:space="preserve"> 3:50.57</w:t>
      </w:r>
    </w:p>
    <w:p w:rsidR="00D55F20" w:rsidRPr="00F96474" w:rsidRDefault="00D55F20" w:rsidP="00D55F20">
      <w:pPr>
        <w:pStyle w:val="PlaceEven"/>
      </w:pPr>
      <w:r w:rsidRPr="00F96474">
        <w:t>7.</w:t>
      </w:r>
      <w:r w:rsidRPr="00F96474">
        <w:tab/>
        <w:t>Leonardo BRERO</w:t>
      </w:r>
      <w:r w:rsidRPr="00F96474">
        <w:tab/>
        <w:t>12</w:t>
      </w:r>
      <w:r w:rsidRPr="00F96474">
        <w:tab/>
        <w:t>Camden Swiss</w:t>
      </w:r>
      <w:r w:rsidRPr="00F96474">
        <w:tab/>
      </w:r>
      <w:r w:rsidRPr="00F96474">
        <w:tab/>
        <w:t xml:space="preserve"> 5:10.30</w:t>
      </w:r>
      <w:r w:rsidRPr="00F96474">
        <w:tab/>
      </w:r>
      <w:r w:rsidRPr="00F96474">
        <w:tab/>
      </w:r>
      <w:r w:rsidRPr="00F96474">
        <w:tab/>
        <w:t>356</w:t>
      </w:r>
      <w:r w:rsidRPr="00F96474">
        <w:tab/>
      </w:r>
      <w:r w:rsidRPr="00F96474">
        <w:tab/>
        <w:t xml:space="preserve"> 1:15.34</w:t>
      </w:r>
      <w:r w:rsidRPr="00F96474">
        <w:tab/>
        <w:t xml:space="preserve"> 2:35.19</w:t>
      </w:r>
      <w:r w:rsidRPr="00F96474">
        <w:tab/>
        <w:t xml:space="preserve"> 3:52.48</w:t>
      </w:r>
    </w:p>
    <w:p w:rsidR="00D55F20" w:rsidRPr="00F96474" w:rsidRDefault="00D55F20" w:rsidP="00D55F20">
      <w:pPr>
        <w:pStyle w:val="PlaceEven"/>
      </w:pPr>
      <w:r w:rsidRPr="00F96474">
        <w:t>8.</w:t>
      </w:r>
      <w:r w:rsidRPr="00F96474">
        <w:tab/>
        <w:t>Oliver MOWBRAY</w:t>
      </w:r>
      <w:r w:rsidRPr="00F96474">
        <w:tab/>
        <w:t>12</w:t>
      </w:r>
      <w:r w:rsidRPr="00F96474">
        <w:tab/>
        <w:t>Amersham</w:t>
      </w:r>
      <w:r w:rsidRPr="00F96474">
        <w:tab/>
      </w:r>
      <w:r w:rsidRPr="00F96474">
        <w:tab/>
        <w:t xml:space="preserve"> 5:10.73</w:t>
      </w:r>
      <w:r w:rsidRPr="00F96474">
        <w:tab/>
      </w:r>
      <w:r w:rsidRPr="00F96474">
        <w:tab/>
      </w:r>
      <w:r w:rsidRPr="00F96474">
        <w:tab/>
        <w:t>355</w:t>
      </w:r>
      <w:r w:rsidRPr="00F96474">
        <w:tab/>
      </w:r>
      <w:r w:rsidRPr="00F96474">
        <w:tab/>
        <w:t xml:space="preserve"> 1:12.50</w:t>
      </w:r>
      <w:r w:rsidRPr="00F96474">
        <w:tab/>
        <w:t xml:space="preserve"> 2:33.16</w:t>
      </w:r>
      <w:r w:rsidRPr="00F96474">
        <w:tab/>
        <w:t xml:space="preserve"> 3:53.76</w:t>
      </w:r>
    </w:p>
    <w:p w:rsidR="00D55F20" w:rsidRPr="00F96474" w:rsidRDefault="00D55F20" w:rsidP="00D55F20">
      <w:pPr>
        <w:pStyle w:val="PlaceEven"/>
      </w:pPr>
      <w:r w:rsidRPr="00F96474">
        <w:t>9.</w:t>
      </w:r>
      <w:r w:rsidRPr="00F96474">
        <w:tab/>
        <w:t>David OPIMO-FISHER</w:t>
      </w:r>
      <w:r w:rsidRPr="00F96474">
        <w:tab/>
        <w:t>12</w:t>
      </w:r>
      <w:r w:rsidRPr="00F96474">
        <w:tab/>
        <w:t>Hillingdon</w:t>
      </w:r>
      <w:r w:rsidRPr="00F96474">
        <w:tab/>
      </w:r>
      <w:r w:rsidRPr="00F96474">
        <w:tab/>
        <w:t xml:space="preserve"> 5:14.30</w:t>
      </w:r>
      <w:r w:rsidRPr="00F96474">
        <w:tab/>
      </w:r>
      <w:r w:rsidRPr="00F96474">
        <w:tab/>
      </w:r>
      <w:r w:rsidRPr="00F96474">
        <w:tab/>
        <w:t>343</w:t>
      </w:r>
      <w:r w:rsidRPr="00F96474">
        <w:tab/>
      </w:r>
      <w:r w:rsidRPr="00F96474">
        <w:tab/>
        <w:t xml:space="preserve"> 1:16.24</w:t>
      </w:r>
      <w:r w:rsidRPr="00F96474">
        <w:tab/>
        <w:t xml:space="preserve"> 2:36.53</w:t>
      </w:r>
      <w:r w:rsidRPr="00F96474">
        <w:tab/>
        <w:t xml:space="preserve"> 3:55.55</w:t>
      </w:r>
    </w:p>
    <w:p w:rsidR="00D55F20" w:rsidRPr="00F96474" w:rsidRDefault="00D55F20" w:rsidP="00D55F20">
      <w:pPr>
        <w:pStyle w:val="PlaceEven"/>
      </w:pPr>
      <w:r w:rsidRPr="00F96474">
        <w:t>10.</w:t>
      </w:r>
      <w:r w:rsidRPr="00F96474">
        <w:tab/>
        <w:t>Damien BATCHELOR</w:t>
      </w:r>
      <w:r w:rsidRPr="00F96474">
        <w:tab/>
        <w:t>12</w:t>
      </w:r>
      <w:r w:rsidRPr="00F96474">
        <w:tab/>
        <w:t>Co Birm'ham</w:t>
      </w:r>
      <w:r w:rsidRPr="00F96474">
        <w:tab/>
      </w:r>
      <w:r w:rsidRPr="00F96474">
        <w:tab/>
        <w:t xml:space="preserve"> 5:21.71</w:t>
      </w:r>
      <w:r w:rsidRPr="00F96474">
        <w:tab/>
      </w:r>
      <w:r w:rsidRPr="00F96474">
        <w:tab/>
      </w:r>
      <w:r w:rsidRPr="00F96474">
        <w:tab/>
        <w:t>320</w:t>
      </w:r>
      <w:r w:rsidRPr="00F96474">
        <w:tab/>
      </w:r>
      <w:r w:rsidRPr="00F96474">
        <w:tab/>
        <w:t xml:space="preserve"> 1:18.60</w:t>
      </w:r>
      <w:r w:rsidRPr="00F96474">
        <w:tab/>
        <w:t xml:space="preserve"> 2:43.35</w:t>
      </w:r>
      <w:r w:rsidRPr="00F96474">
        <w:tab/>
        <w:t xml:space="preserve"> 4:05.25</w:t>
      </w:r>
    </w:p>
    <w:p w:rsidR="00D55F20" w:rsidRPr="00F96474" w:rsidRDefault="00D55F20" w:rsidP="00D55F20">
      <w:pPr>
        <w:pStyle w:val="PlaceEven"/>
      </w:pPr>
      <w:r w:rsidRPr="00F96474">
        <w:t>11.</w:t>
      </w:r>
      <w:r w:rsidRPr="00F96474">
        <w:tab/>
        <w:t>Oliver HUTTON</w:t>
      </w:r>
      <w:r w:rsidRPr="00F96474">
        <w:tab/>
        <w:t>12</w:t>
      </w:r>
      <w:r w:rsidRPr="00F96474">
        <w:tab/>
        <w:t>Amersham</w:t>
      </w:r>
      <w:r w:rsidRPr="00F96474">
        <w:tab/>
      </w:r>
      <w:r w:rsidRPr="00F96474">
        <w:tab/>
        <w:t xml:space="preserve"> 5:22.08</w:t>
      </w:r>
      <w:r w:rsidRPr="00F96474">
        <w:tab/>
      </w:r>
      <w:r w:rsidRPr="00F96474">
        <w:tab/>
      </w:r>
      <w:r w:rsidRPr="00F96474">
        <w:tab/>
        <w:t>319</w:t>
      </w:r>
      <w:r w:rsidRPr="00F96474">
        <w:tab/>
      </w:r>
      <w:r w:rsidRPr="00F96474">
        <w:tab/>
        <w:t xml:space="preserve"> 1:14.18</w:t>
      </w:r>
      <w:r w:rsidRPr="00F96474">
        <w:tab/>
        <w:t xml:space="preserve"> 2:36.42</w:t>
      </w:r>
      <w:r w:rsidRPr="00F96474">
        <w:tab/>
        <w:t xml:space="preserve"> 4:00.35</w:t>
      </w:r>
    </w:p>
    <w:p w:rsidR="00D55F20" w:rsidRPr="00F96474" w:rsidRDefault="00D55F20" w:rsidP="00D55F20">
      <w:pPr>
        <w:pStyle w:val="PlaceEven"/>
      </w:pPr>
      <w:r w:rsidRPr="00F96474">
        <w:t>12.</w:t>
      </w:r>
      <w:r w:rsidRPr="00F96474">
        <w:tab/>
        <w:t>Daniel BOURNER</w:t>
      </w:r>
      <w:r w:rsidRPr="00F96474">
        <w:tab/>
        <w:t>12</w:t>
      </w:r>
      <w:r w:rsidRPr="00F96474">
        <w:tab/>
        <w:t>Newport Pag</w:t>
      </w:r>
      <w:r w:rsidRPr="00F96474">
        <w:tab/>
      </w:r>
      <w:r w:rsidRPr="00F96474">
        <w:tab/>
        <w:t xml:space="preserve"> 5:24.51</w:t>
      </w:r>
      <w:r w:rsidRPr="00F96474">
        <w:tab/>
      </w:r>
      <w:r w:rsidRPr="00F96474">
        <w:tab/>
      </w:r>
      <w:r w:rsidRPr="00F96474">
        <w:tab/>
        <w:t>311</w:t>
      </w:r>
      <w:r w:rsidRPr="00F96474">
        <w:tab/>
      </w:r>
      <w:r w:rsidRPr="00F96474">
        <w:tab/>
        <w:t xml:space="preserve"> 1:17.39</w:t>
      </w:r>
      <w:r w:rsidRPr="00F96474">
        <w:tab/>
        <w:t xml:space="preserve"> 2:41.16</w:t>
      </w:r>
      <w:r w:rsidRPr="00F96474">
        <w:tab/>
        <w:t xml:space="preserve"> 4:04.83</w:t>
      </w:r>
    </w:p>
    <w:p w:rsidR="00D55F20" w:rsidRPr="00F96474" w:rsidRDefault="00D55F20" w:rsidP="00D55F20">
      <w:pPr>
        <w:pStyle w:val="PlaceEven"/>
      </w:pPr>
      <w:r w:rsidRPr="00F96474">
        <w:t>13.</w:t>
      </w:r>
      <w:r w:rsidRPr="00F96474">
        <w:tab/>
        <w:t>Christopher CHARNICK</w:t>
      </w:r>
      <w:r w:rsidRPr="00F96474">
        <w:tab/>
        <w:t>12</w:t>
      </w:r>
      <w:r w:rsidRPr="00F96474">
        <w:tab/>
        <w:t>Killerwhales</w:t>
      </w:r>
      <w:r w:rsidRPr="00F96474">
        <w:tab/>
      </w:r>
      <w:r w:rsidRPr="00F96474">
        <w:tab/>
        <w:t xml:space="preserve"> 5:24.62</w:t>
      </w:r>
      <w:r w:rsidRPr="00F96474">
        <w:tab/>
      </w:r>
      <w:r w:rsidRPr="00F96474">
        <w:tab/>
      </w:r>
      <w:r w:rsidRPr="00F96474">
        <w:tab/>
        <w:t>311</w:t>
      </w:r>
      <w:r w:rsidRPr="00F96474">
        <w:tab/>
      </w:r>
      <w:r w:rsidRPr="00F96474">
        <w:tab/>
        <w:t xml:space="preserve"> 1:17.10</w:t>
      </w:r>
      <w:r w:rsidRPr="00F96474">
        <w:tab/>
        <w:t xml:space="preserve"> 2:42.03</w:t>
      </w:r>
      <w:r w:rsidRPr="00F96474">
        <w:tab/>
        <w:t xml:space="preserve"> 4:05.02</w:t>
      </w:r>
    </w:p>
    <w:p w:rsidR="00D55F20" w:rsidRPr="00F96474" w:rsidRDefault="00D55F20" w:rsidP="00D55F20">
      <w:pPr>
        <w:pStyle w:val="PlaceEven"/>
      </w:pPr>
      <w:r w:rsidRPr="00F96474">
        <w:t>14.</w:t>
      </w:r>
      <w:r w:rsidRPr="00F96474">
        <w:tab/>
        <w:t>Thomas PARROTT</w:t>
      </w:r>
      <w:r w:rsidRPr="00F96474">
        <w:tab/>
        <w:t>12</w:t>
      </w:r>
      <w:r w:rsidRPr="00F96474">
        <w:tab/>
        <w:t>Hillingdon</w:t>
      </w:r>
      <w:r w:rsidRPr="00F96474">
        <w:tab/>
      </w:r>
      <w:r w:rsidRPr="00F96474">
        <w:tab/>
        <w:t xml:space="preserve"> 5:34.64</w:t>
      </w:r>
      <w:r w:rsidRPr="00F96474">
        <w:tab/>
      </w:r>
      <w:r w:rsidRPr="00F96474">
        <w:tab/>
      </w:r>
      <w:r w:rsidRPr="00F96474">
        <w:tab/>
        <w:t>284</w:t>
      </w:r>
      <w:r w:rsidRPr="00F96474">
        <w:tab/>
      </w:r>
      <w:r w:rsidRPr="00F96474">
        <w:tab/>
        <w:t xml:space="preserve"> 1:18.84</w:t>
      </w:r>
      <w:r w:rsidRPr="00F96474">
        <w:tab/>
        <w:t xml:space="preserve"> 2:44.18</w:t>
      </w:r>
      <w:r w:rsidRPr="00F96474">
        <w:tab/>
        <w:t xml:space="preserve"> 4:10.39</w:t>
      </w:r>
    </w:p>
    <w:p w:rsidR="00D55F20" w:rsidRPr="00F96474" w:rsidRDefault="00D55F20" w:rsidP="00D55F20">
      <w:pPr>
        <w:pStyle w:val="PlaceEven"/>
      </w:pPr>
      <w:r w:rsidRPr="00F96474">
        <w:t>15.</w:t>
      </w:r>
      <w:r w:rsidRPr="00F96474">
        <w:tab/>
        <w:t>James WILLIAMSON</w:t>
      </w:r>
      <w:r w:rsidRPr="00F96474">
        <w:tab/>
        <w:t>12</w:t>
      </w:r>
      <w:r w:rsidRPr="00F96474">
        <w:tab/>
        <w:t>Co Cambridge</w:t>
      </w:r>
      <w:r w:rsidRPr="00F96474">
        <w:tab/>
      </w:r>
      <w:r w:rsidRPr="00F96474">
        <w:tab/>
        <w:t xml:space="preserve"> 5:47.98</w:t>
      </w:r>
      <w:r w:rsidRPr="00F96474">
        <w:tab/>
      </w:r>
      <w:r w:rsidRPr="00F96474">
        <w:tab/>
      </w:r>
      <w:r w:rsidRPr="00F96474">
        <w:tab/>
        <w:t>252</w:t>
      </w:r>
      <w:r w:rsidRPr="00F96474">
        <w:tab/>
      </w:r>
      <w:r w:rsidRPr="00F96474">
        <w:tab/>
        <w:t xml:space="preserve"> 1:22.00</w:t>
      </w:r>
      <w:r w:rsidRPr="00F96474">
        <w:tab/>
        <w:t xml:space="preserve"> 2:51.23</w:t>
      </w:r>
      <w:r w:rsidRPr="00F96474">
        <w:tab/>
        <w:t xml:space="preserve"> 4:21.25</w:t>
      </w:r>
    </w:p>
    <w:p w:rsidR="00D55F20" w:rsidRPr="00F96474" w:rsidRDefault="00D55F20" w:rsidP="00D55F20">
      <w:pPr>
        <w:pStyle w:val="AgeGroupHeader"/>
      </w:pPr>
      <w:r w:rsidRPr="00F96474">
        <w:t xml:space="preserve">13 Yrs </w:t>
      </w:r>
      <w:r>
        <w:t>Age Group</w:t>
      </w:r>
      <w:r w:rsidRPr="00F96474">
        <w:t xml:space="preserve"> - Full Results</w:t>
      </w:r>
    </w:p>
    <w:p w:rsidR="00D55F20" w:rsidRPr="00F96474" w:rsidRDefault="00D55F20" w:rsidP="00D55F20">
      <w:pPr>
        <w:pStyle w:val="PlaceHeader"/>
      </w:pPr>
      <w:r>
        <w:t>Place</w:t>
      </w:r>
      <w:r w:rsidRPr="00F96474">
        <w:tab/>
        <w:t>Name</w:t>
      </w:r>
      <w:r w:rsidRPr="00F96474">
        <w:tab/>
        <w:t>AaD</w:t>
      </w:r>
      <w:r w:rsidRPr="00F96474">
        <w:tab/>
        <w:t>Club</w:t>
      </w:r>
      <w:r w:rsidRPr="00F96474">
        <w:tab/>
      </w:r>
      <w:r w:rsidRPr="00F96474">
        <w:tab/>
        <w:t>Time</w:t>
      </w:r>
      <w:r w:rsidRPr="00F96474">
        <w:tab/>
      </w:r>
      <w:r w:rsidRPr="00F96474">
        <w:tab/>
      </w:r>
      <w:r w:rsidRPr="00F96474">
        <w:tab/>
        <w:t>FINA Pt</w:t>
      </w:r>
      <w:r w:rsidRPr="00F96474">
        <w:tab/>
      </w:r>
      <w:r w:rsidRPr="00F96474">
        <w:tab/>
        <w:t>100</w:t>
      </w:r>
      <w:r w:rsidRPr="00F96474">
        <w:tab/>
        <w:t>200</w:t>
      </w:r>
      <w:r w:rsidRPr="00F96474">
        <w:tab/>
        <w:t>300</w:t>
      </w:r>
    </w:p>
    <w:p w:rsidR="00D55F20" w:rsidRPr="00F96474" w:rsidRDefault="00D55F20" w:rsidP="00D55F20">
      <w:pPr>
        <w:pStyle w:val="PlaceEven"/>
      </w:pPr>
      <w:r w:rsidRPr="00F96474">
        <w:t>1.</w:t>
      </w:r>
      <w:r w:rsidRPr="00F96474">
        <w:tab/>
        <w:t>Jake TOMKINS</w:t>
      </w:r>
      <w:r w:rsidRPr="00F96474">
        <w:tab/>
        <w:t>13</w:t>
      </w:r>
      <w:r w:rsidRPr="00F96474">
        <w:tab/>
        <w:t>Barnet Copt</w:t>
      </w:r>
      <w:r w:rsidRPr="00F96474">
        <w:tab/>
      </w:r>
      <w:r w:rsidRPr="00F96474">
        <w:tab/>
        <w:t xml:space="preserve"> 4:51.67</w:t>
      </w:r>
      <w:r w:rsidRPr="00F96474">
        <w:tab/>
      </w:r>
      <w:r w:rsidRPr="00F96474">
        <w:tab/>
      </w:r>
      <w:r w:rsidRPr="00F96474">
        <w:tab/>
        <w:t>429</w:t>
      </w:r>
      <w:r w:rsidRPr="00F96474">
        <w:tab/>
      </w:r>
      <w:r w:rsidRPr="00F96474">
        <w:tab/>
        <w:t xml:space="preserve"> 1:09.13</w:t>
      </w:r>
      <w:r w:rsidRPr="00F96474">
        <w:tab/>
        <w:t xml:space="preserve"> 2:23.12</w:t>
      </w:r>
      <w:r w:rsidRPr="00F96474">
        <w:tab/>
        <w:t xml:space="preserve"> 3:37.63</w:t>
      </w:r>
    </w:p>
    <w:p w:rsidR="00D55F20" w:rsidRPr="00F96474" w:rsidRDefault="00D55F20" w:rsidP="00D55F20">
      <w:pPr>
        <w:pStyle w:val="PlaceEven"/>
      </w:pPr>
      <w:r w:rsidRPr="00F96474">
        <w:t>2.</w:t>
      </w:r>
      <w:r w:rsidRPr="00F96474">
        <w:tab/>
        <w:t>James ABULENCIA</w:t>
      </w:r>
      <w:r w:rsidRPr="00F96474">
        <w:tab/>
        <w:t>13</w:t>
      </w:r>
      <w:r w:rsidRPr="00F96474">
        <w:tab/>
        <w:t>Co Birm'ham</w:t>
      </w:r>
      <w:r w:rsidRPr="00F96474">
        <w:tab/>
      </w:r>
      <w:r w:rsidRPr="00F96474">
        <w:tab/>
        <w:t xml:space="preserve"> 4:55.36</w:t>
      </w:r>
      <w:r w:rsidRPr="00F96474">
        <w:tab/>
      </w:r>
      <w:r w:rsidRPr="00F96474">
        <w:tab/>
      </w:r>
      <w:r w:rsidRPr="00F96474">
        <w:tab/>
        <w:t>413</w:t>
      </w:r>
      <w:r w:rsidRPr="00F96474">
        <w:tab/>
      </w:r>
      <w:r w:rsidRPr="00F96474">
        <w:tab/>
        <w:t xml:space="preserve"> 1:09.50</w:t>
      </w:r>
      <w:r w:rsidRPr="00F96474">
        <w:tab/>
        <w:t xml:space="preserve"> 2:25.81</w:t>
      </w:r>
      <w:r w:rsidRPr="00F96474">
        <w:tab/>
        <w:t xml:space="preserve"> 3:41.53</w:t>
      </w:r>
    </w:p>
    <w:p w:rsidR="00D55F20" w:rsidRPr="00F96474" w:rsidRDefault="00D55F20" w:rsidP="00D55F20">
      <w:pPr>
        <w:pStyle w:val="PlaceEven"/>
      </w:pPr>
      <w:r w:rsidRPr="00F96474">
        <w:t>3.</w:t>
      </w:r>
      <w:r w:rsidRPr="00F96474">
        <w:tab/>
        <w:t>Jack ATKINS</w:t>
      </w:r>
      <w:r w:rsidRPr="00F96474">
        <w:tab/>
        <w:t>13</w:t>
      </w:r>
      <w:r w:rsidRPr="00F96474">
        <w:tab/>
        <w:t>Boldmere</w:t>
      </w:r>
      <w:r w:rsidRPr="00F96474">
        <w:tab/>
      </w:r>
      <w:r w:rsidRPr="00F96474">
        <w:tab/>
        <w:t xml:space="preserve"> 4:55.39</w:t>
      </w:r>
      <w:r w:rsidRPr="00F96474">
        <w:tab/>
      </w:r>
      <w:r w:rsidRPr="00F96474">
        <w:tab/>
      </w:r>
      <w:r w:rsidRPr="00F96474">
        <w:tab/>
        <w:t>413</w:t>
      </w:r>
      <w:r w:rsidRPr="00F96474">
        <w:tab/>
      </w:r>
      <w:r w:rsidRPr="00F96474">
        <w:tab/>
        <w:t xml:space="preserve"> 1:10.70</w:t>
      </w:r>
      <w:r w:rsidRPr="00F96474">
        <w:tab/>
        <w:t xml:space="preserve"> 2:28.23</w:t>
      </w:r>
      <w:r w:rsidRPr="00F96474">
        <w:tab/>
        <w:t xml:space="preserve"> 3:45.71</w:t>
      </w:r>
    </w:p>
    <w:p w:rsidR="00D55F20" w:rsidRPr="00F96474" w:rsidRDefault="00D55F20" w:rsidP="00D55F20">
      <w:pPr>
        <w:pStyle w:val="PlaceEven"/>
      </w:pPr>
      <w:r w:rsidRPr="00F96474">
        <w:t>4.</w:t>
      </w:r>
      <w:r w:rsidRPr="00F96474">
        <w:tab/>
        <w:t>Nathanial MAPLEY</w:t>
      </w:r>
      <w:r w:rsidRPr="00F96474">
        <w:tab/>
        <w:t>13</w:t>
      </w:r>
      <w:r w:rsidRPr="00F96474">
        <w:tab/>
        <w:t>Co St Albans</w:t>
      </w:r>
      <w:r w:rsidRPr="00F96474">
        <w:tab/>
      </w:r>
      <w:r w:rsidRPr="00F96474">
        <w:tab/>
        <w:t xml:space="preserve"> 4:55.82</w:t>
      </w:r>
      <w:r w:rsidRPr="00F96474">
        <w:tab/>
      </w:r>
      <w:r w:rsidRPr="00F96474">
        <w:tab/>
      </w:r>
      <w:r w:rsidRPr="00F96474">
        <w:tab/>
        <w:t>411</w:t>
      </w:r>
      <w:r w:rsidRPr="00F96474">
        <w:tab/>
      </w:r>
      <w:r w:rsidRPr="00F96474">
        <w:tab/>
        <w:t xml:space="preserve"> 1:10.71</w:t>
      </w:r>
      <w:r w:rsidRPr="00F96474">
        <w:tab/>
        <w:t xml:space="preserve"> 2:26.77</w:t>
      </w:r>
      <w:r w:rsidRPr="00F96474">
        <w:tab/>
        <w:t xml:space="preserve"> 3:43.22</w:t>
      </w:r>
    </w:p>
    <w:p w:rsidR="00D55F20" w:rsidRPr="00F96474" w:rsidRDefault="00D55F20" w:rsidP="00D55F20">
      <w:pPr>
        <w:pStyle w:val="PlaceEven"/>
      </w:pPr>
      <w:r w:rsidRPr="00F96474">
        <w:t>5.</w:t>
      </w:r>
      <w:r w:rsidRPr="00F96474">
        <w:tab/>
        <w:t>Edgar STEPLIUK</w:t>
      </w:r>
      <w:r w:rsidRPr="00F96474">
        <w:tab/>
        <w:t>13</w:t>
      </w:r>
      <w:r w:rsidRPr="00F96474">
        <w:tab/>
        <w:t>AbingdonVale</w:t>
      </w:r>
      <w:r w:rsidRPr="00F96474">
        <w:tab/>
      </w:r>
      <w:r w:rsidRPr="00F96474">
        <w:tab/>
        <w:t xml:space="preserve"> 5:02.23</w:t>
      </w:r>
      <w:r w:rsidRPr="00F96474">
        <w:tab/>
      </w:r>
      <w:r w:rsidRPr="00F96474">
        <w:tab/>
      </w:r>
      <w:r w:rsidRPr="00F96474">
        <w:tab/>
        <w:t>386</w:t>
      </w:r>
      <w:r w:rsidRPr="00F96474">
        <w:tab/>
      </w:r>
      <w:r w:rsidRPr="00F96474">
        <w:tab/>
        <w:t xml:space="preserve"> 1:11.70</w:t>
      </w:r>
      <w:r w:rsidRPr="00F96474">
        <w:tab/>
        <w:t xml:space="preserve"> 2:28.55</w:t>
      </w:r>
      <w:r w:rsidRPr="00F96474">
        <w:tab/>
        <w:t xml:space="preserve"> 3:46.63</w:t>
      </w:r>
    </w:p>
    <w:p w:rsidR="00D55F20" w:rsidRPr="00F96474" w:rsidRDefault="00D55F20" w:rsidP="00D55F20">
      <w:pPr>
        <w:pStyle w:val="PlaceEven"/>
      </w:pPr>
      <w:r w:rsidRPr="00F96474">
        <w:t>6.</w:t>
      </w:r>
      <w:r w:rsidRPr="00F96474">
        <w:tab/>
        <w:t>Nikita MARKOV</w:t>
      </w:r>
      <w:r w:rsidRPr="00F96474">
        <w:tab/>
        <w:t>13</w:t>
      </w:r>
      <w:r w:rsidRPr="00F96474">
        <w:tab/>
        <w:t>Camden Swiss</w:t>
      </w:r>
      <w:r w:rsidRPr="00F96474">
        <w:tab/>
      </w:r>
      <w:r w:rsidRPr="00F96474">
        <w:tab/>
        <w:t xml:space="preserve"> 5:03.29</w:t>
      </w:r>
      <w:r w:rsidRPr="00F96474">
        <w:tab/>
      </w:r>
      <w:r w:rsidRPr="00F96474">
        <w:tab/>
      </w:r>
      <w:r w:rsidRPr="00F96474">
        <w:tab/>
        <w:t>382</w:t>
      </w:r>
      <w:r w:rsidRPr="00F96474">
        <w:tab/>
      </w:r>
      <w:r w:rsidRPr="00F96474">
        <w:tab/>
        <w:t xml:space="preserve"> 1:10.46</w:t>
      </w:r>
      <w:r w:rsidRPr="00F96474">
        <w:tab/>
        <w:t xml:space="preserve"> 2:26.76</w:t>
      </w:r>
      <w:r w:rsidRPr="00F96474">
        <w:tab/>
        <w:t xml:space="preserve"> 3:45.00</w:t>
      </w:r>
    </w:p>
    <w:p w:rsidR="00D55F20" w:rsidRPr="00F96474" w:rsidRDefault="00D55F20" w:rsidP="00D55F20">
      <w:pPr>
        <w:pStyle w:val="PlaceEven"/>
      </w:pPr>
      <w:r w:rsidRPr="00F96474">
        <w:t>7.</w:t>
      </w:r>
      <w:r w:rsidRPr="00F96474">
        <w:tab/>
        <w:t>Jacob PILLINGER</w:t>
      </w:r>
      <w:r w:rsidRPr="00F96474">
        <w:tab/>
        <w:t>13</w:t>
      </w:r>
      <w:r w:rsidRPr="00F96474">
        <w:tab/>
        <w:t>Thame</w:t>
      </w:r>
      <w:r w:rsidRPr="00F96474">
        <w:tab/>
      </w:r>
      <w:r w:rsidRPr="00F96474">
        <w:tab/>
        <w:t xml:space="preserve"> 5:03.30</w:t>
      </w:r>
      <w:r w:rsidRPr="00F96474">
        <w:tab/>
      </w:r>
      <w:r w:rsidRPr="00F96474">
        <w:tab/>
      </w:r>
      <w:r w:rsidRPr="00F96474">
        <w:tab/>
        <w:t>382</w:t>
      </w:r>
      <w:r w:rsidRPr="00F96474">
        <w:tab/>
      </w:r>
      <w:r w:rsidRPr="00F96474">
        <w:tab/>
        <w:t xml:space="preserve"> 1:09.56</w:t>
      </w:r>
      <w:r w:rsidRPr="00F96474">
        <w:tab/>
        <w:t xml:space="preserve"> 2:27.44</w:t>
      </w:r>
      <w:r w:rsidRPr="00F96474">
        <w:tab/>
        <w:t xml:space="preserve"> 3:46.54</w:t>
      </w:r>
    </w:p>
    <w:p w:rsidR="00D55F20" w:rsidRPr="00F96474" w:rsidRDefault="00D55F20" w:rsidP="00D55F20">
      <w:pPr>
        <w:pStyle w:val="PlaceEven"/>
      </w:pPr>
      <w:r w:rsidRPr="00F96474">
        <w:t>8.</w:t>
      </w:r>
      <w:r w:rsidRPr="00F96474">
        <w:tab/>
        <w:t>Cub MADDISON</w:t>
      </w:r>
      <w:r w:rsidRPr="00F96474">
        <w:tab/>
        <w:t>13</w:t>
      </w:r>
      <w:r w:rsidRPr="00F96474">
        <w:tab/>
        <w:t>Hatfield</w:t>
      </w:r>
      <w:r w:rsidRPr="00F96474">
        <w:tab/>
      </w:r>
      <w:r w:rsidRPr="00F96474">
        <w:tab/>
        <w:t xml:space="preserve"> 5:08.91</w:t>
      </w:r>
      <w:r w:rsidRPr="00F96474">
        <w:tab/>
      </w:r>
      <w:r w:rsidRPr="00F96474">
        <w:tab/>
      </w:r>
      <w:r w:rsidRPr="00F96474">
        <w:tab/>
        <w:t>361</w:t>
      </w:r>
      <w:r w:rsidRPr="00F96474">
        <w:tab/>
      </w:r>
      <w:r w:rsidRPr="00F96474">
        <w:tab/>
        <w:t xml:space="preserve"> 1:14.07</w:t>
      </w:r>
      <w:r w:rsidRPr="00F96474">
        <w:tab/>
        <w:t xml:space="preserve"> 2:33.29</w:t>
      </w:r>
      <w:r w:rsidRPr="00F96474">
        <w:tab/>
        <w:t xml:space="preserve"> 3:52.16</w:t>
      </w:r>
    </w:p>
    <w:p w:rsidR="00D55F20" w:rsidRPr="00F96474" w:rsidRDefault="00D55F20" w:rsidP="00D55F20">
      <w:pPr>
        <w:pStyle w:val="PlaceEven"/>
      </w:pPr>
      <w:r w:rsidRPr="00F96474">
        <w:t>9.</w:t>
      </w:r>
      <w:r w:rsidRPr="00F96474">
        <w:tab/>
        <w:t>Jamie ISMATULLAEV</w:t>
      </w:r>
      <w:r w:rsidRPr="00F96474">
        <w:tab/>
        <w:t>13</w:t>
      </w:r>
      <w:r w:rsidRPr="00F96474">
        <w:tab/>
        <w:t>Hillingdon</w:t>
      </w:r>
      <w:r w:rsidRPr="00F96474">
        <w:tab/>
      </w:r>
      <w:r w:rsidRPr="00F96474">
        <w:tab/>
        <w:t xml:space="preserve"> 5:08.94</w:t>
      </w:r>
      <w:r w:rsidRPr="00F96474">
        <w:tab/>
      </w:r>
      <w:r w:rsidRPr="00F96474">
        <w:tab/>
      </w:r>
      <w:r w:rsidRPr="00F96474">
        <w:tab/>
        <w:t>361</w:t>
      </w:r>
      <w:r w:rsidRPr="00F96474">
        <w:tab/>
      </w:r>
      <w:r w:rsidRPr="00F96474">
        <w:tab/>
        <w:t xml:space="preserve"> 1:15.70</w:t>
      </w:r>
      <w:r w:rsidRPr="00F96474">
        <w:tab/>
        <w:t xml:space="preserve"> 2:36.37</w:t>
      </w:r>
      <w:r w:rsidRPr="00F96474">
        <w:tab/>
        <w:t xml:space="preserve"> 3:55.30</w:t>
      </w:r>
    </w:p>
    <w:p w:rsidR="00D55F20" w:rsidRPr="00F96474" w:rsidRDefault="00D55F20" w:rsidP="00D55F20">
      <w:pPr>
        <w:pStyle w:val="PlaceEven"/>
      </w:pPr>
      <w:r w:rsidRPr="00F96474">
        <w:t>10.</w:t>
      </w:r>
      <w:r w:rsidRPr="00F96474">
        <w:tab/>
        <w:t>Andrew TEMBRA</w:t>
      </w:r>
      <w:r w:rsidRPr="00F96474">
        <w:tab/>
        <w:t>13</w:t>
      </w:r>
      <w:r w:rsidRPr="00F96474">
        <w:tab/>
        <w:t>Hatfield</w:t>
      </w:r>
      <w:r w:rsidRPr="00F96474">
        <w:tab/>
      </w:r>
      <w:r w:rsidRPr="00F96474">
        <w:tab/>
        <w:t xml:space="preserve"> 5:12.04</w:t>
      </w:r>
      <w:r w:rsidRPr="00F96474">
        <w:tab/>
      </w:r>
      <w:r w:rsidRPr="00F96474">
        <w:tab/>
      </w:r>
      <w:r w:rsidRPr="00F96474">
        <w:tab/>
        <w:t>350</w:t>
      </w:r>
      <w:r w:rsidRPr="00F96474">
        <w:tab/>
      </w:r>
      <w:r w:rsidRPr="00F96474">
        <w:tab/>
        <w:t xml:space="preserve"> 1:16.25</w:t>
      </w:r>
      <w:r w:rsidRPr="00F96474">
        <w:tab/>
        <w:t xml:space="preserve"> 2:36.48</w:t>
      </w:r>
      <w:r w:rsidRPr="00F96474">
        <w:tab/>
        <w:t xml:space="preserve"> 3:56.26</w:t>
      </w:r>
    </w:p>
    <w:p w:rsidR="00D55F20" w:rsidRPr="00F96474" w:rsidRDefault="00D55F20" w:rsidP="00D55F20">
      <w:pPr>
        <w:pStyle w:val="PlaceEven"/>
      </w:pPr>
      <w:r w:rsidRPr="00F96474">
        <w:t>11.</w:t>
      </w:r>
      <w:r w:rsidRPr="00F96474">
        <w:tab/>
        <w:t>Sebastian GOMM</w:t>
      </w:r>
      <w:r w:rsidRPr="00F96474">
        <w:tab/>
        <w:t>13</w:t>
      </w:r>
      <w:r w:rsidRPr="00F96474">
        <w:tab/>
        <w:t>Bicester</w:t>
      </w:r>
      <w:r w:rsidRPr="00F96474">
        <w:tab/>
      </w:r>
      <w:r w:rsidRPr="00F96474">
        <w:tab/>
        <w:t xml:space="preserve"> 5:12.06</w:t>
      </w:r>
      <w:r w:rsidRPr="00F96474">
        <w:tab/>
      </w:r>
      <w:r w:rsidRPr="00F96474">
        <w:tab/>
      </w:r>
      <w:r w:rsidRPr="00F96474">
        <w:tab/>
        <w:t>350</w:t>
      </w:r>
      <w:r w:rsidRPr="00F96474">
        <w:tab/>
      </w:r>
      <w:r w:rsidRPr="00F96474">
        <w:tab/>
        <w:t xml:space="preserve"> 1:14.56</w:t>
      </w:r>
      <w:r w:rsidRPr="00F96474">
        <w:tab/>
        <w:t xml:space="preserve"> 2:35.39</w:t>
      </w:r>
      <w:r w:rsidRPr="00F96474">
        <w:tab/>
        <w:t xml:space="preserve"> 3:55.77</w:t>
      </w:r>
    </w:p>
    <w:p w:rsidR="00D55F20" w:rsidRPr="00F96474" w:rsidRDefault="00D55F20" w:rsidP="00D55F20">
      <w:pPr>
        <w:pStyle w:val="PlaceEven"/>
      </w:pPr>
      <w:r w:rsidRPr="00F96474">
        <w:t>12.</w:t>
      </w:r>
      <w:r w:rsidRPr="00F96474">
        <w:tab/>
        <w:t>Nedas TKACENKO</w:t>
      </w:r>
      <w:r w:rsidRPr="00F96474">
        <w:tab/>
        <w:t>13</w:t>
      </w:r>
      <w:r w:rsidRPr="00F96474">
        <w:tab/>
        <w:t>West Norfolk</w:t>
      </w:r>
      <w:r w:rsidRPr="00F96474">
        <w:tab/>
      </w:r>
      <w:r w:rsidRPr="00F96474">
        <w:tab/>
        <w:t xml:space="preserve"> 5:13.82</w:t>
      </w:r>
      <w:r w:rsidRPr="00F96474">
        <w:tab/>
      </w:r>
      <w:r w:rsidRPr="00F96474">
        <w:tab/>
      </w:r>
      <w:r w:rsidRPr="00F96474">
        <w:tab/>
        <w:t>344</w:t>
      </w:r>
      <w:r w:rsidRPr="00F96474">
        <w:tab/>
      </w:r>
      <w:r w:rsidRPr="00F96474">
        <w:tab/>
        <w:t xml:space="preserve"> 1:11.79</w:t>
      </w:r>
      <w:r w:rsidRPr="00F96474">
        <w:tab/>
        <w:t xml:space="preserve"> 2:33.99</w:t>
      </w:r>
      <w:r w:rsidRPr="00F96474">
        <w:tab/>
        <w:t xml:space="preserve"> 3:56.20</w:t>
      </w:r>
    </w:p>
    <w:p w:rsidR="00D55F20" w:rsidRPr="00F96474" w:rsidRDefault="00D55F20" w:rsidP="00D55F20">
      <w:pPr>
        <w:pStyle w:val="PlaceEven"/>
      </w:pPr>
      <w:r w:rsidRPr="00F96474">
        <w:t>13.</w:t>
      </w:r>
      <w:r w:rsidRPr="00F96474">
        <w:tab/>
        <w:t>Clark HOPKINSON</w:t>
      </w:r>
      <w:r w:rsidRPr="00F96474">
        <w:tab/>
        <w:t>13</w:t>
      </w:r>
      <w:r w:rsidRPr="00F96474">
        <w:tab/>
        <w:t>Co Birm'ham</w:t>
      </w:r>
      <w:r w:rsidRPr="00F96474">
        <w:tab/>
      </w:r>
      <w:r w:rsidRPr="00F96474">
        <w:tab/>
        <w:t xml:space="preserve"> 5:14.11</w:t>
      </w:r>
      <w:r w:rsidRPr="00F96474">
        <w:tab/>
      </w:r>
      <w:r w:rsidRPr="00F96474">
        <w:tab/>
      </w:r>
      <w:r w:rsidRPr="00F96474">
        <w:tab/>
        <w:t>343</w:t>
      </w:r>
      <w:r w:rsidRPr="00F96474">
        <w:tab/>
      </w:r>
      <w:r w:rsidRPr="00F96474">
        <w:tab/>
        <w:t xml:space="preserve"> 1:14.04</w:t>
      </w:r>
      <w:r w:rsidRPr="00F96474">
        <w:tab/>
        <w:t xml:space="preserve"> 2:34.91</w:t>
      </w:r>
      <w:r w:rsidRPr="00F96474">
        <w:tab/>
        <w:t xml:space="preserve"> 3:55.71</w:t>
      </w:r>
    </w:p>
    <w:p w:rsidR="00D55F20" w:rsidRPr="00F96474" w:rsidRDefault="00D55F20" w:rsidP="00D55F20">
      <w:pPr>
        <w:pStyle w:val="AgeGroupHeader"/>
      </w:pPr>
      <w:r w:rsidRPr="00F96474">
        <w:t xml:space="preserve">14 Yrs </w:t>
      </w:r>
      <w:r>
        <w:t>Age Group</w:t>
      </w:r>
      <w:r w:rsidRPr="00F96474">
        <w:t xml:space="preserve"> - Full Results</w:t>
      </w:r>
    </w:p>
    <w:p w:rsidR="00D55F20" w:rsidRPr="00F96474" w:rsidRDefault="00D55F20" w:rsidP="00D55F20">
      <w:pPr>
        <w:pStyle w:val="PlaceHeader"/>
      </w:pPr>
      <w:r>
        <w:t>Place</w:t>
      </w:r>
      <w:r w:rsidRPr="00F96474">
        <w:tab/>
        <w:t>Name</w:t>
      </w:r>
      <w:r w:rsidRPr="00F96474">
        <w:tab/>
        <w:t>AaD</w:t>
      </w:r>
      <w:r w:rsidRPr="00F96474">
        <w:tab/>
        <w:t>Club</w:t>
      </w:r>
      <w:r w:rsidRPr="00F96474">
        <w:tab/>
      </w:r>
      <w:r w:rsidRPr="00F96474">
        <w:tab/>
        <w:t>Time</w:t>
      </w:r>
      <w:r w:rsidRPr="00F96474">
        <w:tab/>
      </w:r>
      <w:r w:rsidRPr="00F96474">
        <w:tab/>
      </w:r>
      <w:r w:rsidRPr="00F96474">
        <w:tab/>
        <w:t>FINA Pt</w:t>
      </w:r>
      <w:r w:rsidRPr="00F96474">
        <w:tab/>
      </w:r>
      <w:r w:rsidRPr="00F96474">
        <w:tab/>
        <w:t>100</w:t>
      </w:r>
      <w:r w:rsidRPr="00F96474">
        <w:tab/>
        <w:t>200</w:t>
      </w:r>
      <w:r w:rsidRPr="00F96474">
        <w:tab/>
        <w:t>300</w:t>
      </w:r>
    </w:p>
    <w:p w:rsidR="00D55F20" w:rsidRPr="00F96474" w:rsidRDefault="00D55F20" w:rsidP="00D55F20">
      <w:pPr>
        <w:pStyle w:val="PlaceEven"/>
      </w:pPr>
      <w:r w:rsidRPr="00F96474">
        <w:t>1.</w:t>
      </w:r>
      <w:r w:rsidRPr="00F96474">
        <w:tab/>
        <w:t>James KAYE</w:t>
      </w:r>
      <w:r w:rsidRPr="00F96474">
        <w:tab/>
        <w:t>14</w:t>
      </w:r>
      <w:r w:rsidRPr="00F96474">
        <w:tab/>
        <w:t>Barnet Copt</w:t>
      </w:r>
      <w:r w:rsidRPr="00F96474">
        <w:tab/>
      </w:r>
      <w:r w:rsidRPr="00F96474">
        <w:tab/>
        <w:t xml:space="preserve"> 4:28.56</w:t>
      </w:r>
      <w:r w:rsidRPr="00F96474">
        <w:tab/>
      </w:r>
      <w:r w:rsidRPr="00F96474">
        <w:tab/>
      </w:r>
      <w:r w:rsidRPr="00F96474">
        <w:tab/>
        <w:t>550</w:t>
      </w:r>
      <w:r w:rsidRPr="00F96474">
        <w:tab/>
      </w:r>
      <w:r w:rsidRPr="00F96474">
        <w:tab/>
        <w:t xml:space="preserve"> 1:03.44</w:t>
      </w:r>
      <w:r w:rsidRPr="00F96474">
        <w:tab/>
        <w:t xml:space="preserve"> 2:11.15</w:t>
      </w:r>
      <w:r w:rsidRPr="00F96474">
        <w:tab/>
        <w:t xml:space="preserve"> 3:20.17</w:t>
      </w:r>
    </w:p>
    <w:p w:rsidR="00D55F20" w:rsidRPr="00F96474" w:rsidRDefault="00D55F20" w:rsidP="00D55F20">
      <w:pPr>
        <w:pStyle w:val="PlaceEven"/>
      </w:pPr>
      <w:r w:rsidRPr="00F96474">
        <w:t>2.</w:t>
      </w:r>
      <w:r w:rsidRPr="00F96474">
        <w:tab/>
        <w:t>Cameron CARLOS</w:t>
      </w:r>
      <w:r w:rsidRPr="00F96474">
        <w:tab/>
        <w:t>14</w:t>
      </w:r>
      <w:r w:rsidRPr="00F96474">
        <w:tab/>
        <w:t>Barnet Copt</w:t>
      </w:r>
      <w:r w:rsidRPr="00F96474">
        <w:tab/>
      </w:r>
      <w:r w:rsidRPr="00F96474">
        <w:tab/>
        <w:t xml:space="preserve"> 4:28.61</w:t>
      </w:r>
      <w:r w:rsidRPr="00F96474">
        <w:tab/>
      </w:r>
      <w:r w:rsidRPr="00F96474">
        <w:tab/>
      </w:r>
      <w:r w:rsidRPr="00F96474">
        <w:tab/>
        <w:t>549</w:t>
      </w:r>
      <w:r w:rsidRPr="00F96474">
        <w:tab/>
      </w:r>
      <w:r w:rsidRPr="00F96474">
        <w:tab/>
        <w:t xml:space="preserve"> 1:03.61</w:t>
      </w:r>
      <w:r w:rsidRPr="00F96474">
        <w:tab/>
        <w:t xml:space="preserve"> 2:12.11</w:t>
      </w:r>
      <w:r w:rsidRPr="00F96474">
        <w:tab/>
        <w:t xml:space="preserve"> 3:21.04</w:t>
      </w:r>
    </w:p>
    <w:p w:rsidR="00D55F20" w:rsidRPr="00F96474" w:rsidRDefault="00D55F20" w:rsidP="00D55F20">
      <w:pPr>
        <w:pStyle w:val="PlaceEven"/>
      </w:pPr>
      <w:r w:rsidRPr="00F96474">
        <w:t>3.</w:t>
      </w:r>
      <w:r w:rsidRPr="00F96474">
        <w:tab/>
        <w:t>Peter SOCZEWKA</w:t>
      </w:r>
      <w:r w:rsidRPr="00F96474">
        <w:tab/>
        <w:t>14</w:t>
      </w:r>
      <w:r w:rsidRPr="00F96474">
        <w:tab/>
        <w:t>Hatfield</w:t>
      </w:r>
      <w:r w:rsidRPr="00F96474">
        <w:tab/>
      </w:r>
      <w:r w:rsidRPr="00F96474">
        <w:tab/>
        <w:t xml:space="preserve"> 4:30.98</w:t>
      </w:r>
      <w:r w:rsidRPr="00F96474">
        <w:tab/>
      </w:r>
      <w:r w:rsidRPr="00F96474">
        <w:tab/>
      </w:r>
      <w:r w:rsidRPr="00F96474">
        <w:tab/>
        <w:t>535</w:t>
      </w:r>
      <w:r w:rsidRPr="00F96474">
        <w:tab/>
      </w:r>
      <w:r w:rsidRPr="00F96474">
        <w:tab/>
        <w:t xml:space="preserve"> 1:03.60</w:t>
      </w:r>
      <w:r w:rsidRPr="00F96474">
        <w:tab/>
        <w:t xml:space="preserve"> 2:13.12</w:t>
      </w:r>
      <w:r w:rsidRPr="00F96474">
        <w:tab/>
        <w:t xml:space="preserve"> 3:23.98</w:t>
      </w:r>
    </w:p>
    <w:p w:rsidR="00D55F20" w:rsidRPr="00F96474" w:rsidRDefault="00D55F20" w:rsidP="00D55F20">
      <w:pPr>
        <w:pStyle w:val="PlaceEven"/>
      </w:pPr>
      <w:r w:rsidRPr="00F96474">
        <w:t>4.</w:t>
      </w:r>
      <w:r w:rsidRPr="00F96474">
        <w:tab/>
        <w:t>Daniel DRIENOVSKY</w:t>
      </w:r>
      <w:r w:rsidRPr="00F96474">
        <w:tab/>
        <w:t>14</w:t>
      </w:r>
      <w:r w:rsidRPr="00F96474">
        <w:tab/>
        <w:t>Barnet Copt</w:t>
      </w:r>
      <w:r w:rsidRPr="00F96474">
        <w:tab/>
      </w:r>
      <w:r w:rsidRPr="00F96474">
        <w:tab/>
        <w:t xml:space="preserve"> 4:39.46</w:t>
      </w:r>
      <w:r w:rsidRPr="00F96474">
        <w:tab/>
      </w:r>
      <w:r w:rsidRPr="00F96474">
        <w:tab/>
      </w:r>
      <w:r w:rsidRPr="00F96474">
        <w:tab/>
        <w:t>488</w:t>
      </w:r>
      <w:r w:rsidRPr="00F96474">
        <w:tab/>
      </w:r>
      <w:r w:rsidRPr="00F96474">
        <w:tab/>
        <w:t xml:space="preserve"> 1:06.96</w:t>
      </w:r>
      <w:r w:rsidRPr="00F96474">
        <w:tab/>
        <w:t xml:space="preserve"> 2:17.10</w:t>
      </w:r>
      <w:r w:rsidRPr="00F96474">
        <w:tab/>
        <w:t xml:space="preserve"> 3:28.81</w:t>
      </w:r>
    </w:p>
    <w:p w:rsidR="00D55F20" w:rsidRPr="00F96474" w:rsidRDefault="00D55F20" w:rsidP="00D55F20">
      <w:pPr>
        <w:pStyle w:val="PlaceEven"/>
      </w:pPr>
      <w:r w:rsidRPr="00F96474">
        <w:t>5.</w:t>
      </w:r>
      <w:r w:rsidRPr="00F96474">
        <w:tab/>
        <w:t>Alexander BAINBRIDGE</w:t>
      </w:r>
      <w:r w:rsidRPr="00F96474">
        <w:tab/>
        <w:t>14</w:t>
      </w:r>
      <w:r w:rsidRPr="00F96474">
        <w:tab/>
        <w:t>Amersham</w:t>
      </w:r>
      <w:r w:rsidRPr="00F96474">
        <w:tab/>
      </w:r>
      <w:r w:rsidRPr="00F96474">
        <w:tab/>
        <w:t xml:space="preserve"> 4:45.76</w:t>
      </w:r>
      <w:r w:rsidRPr="00F96474">
        <w:tab/>
      </w:r>
      <w:r w:rsidRPr="00F96474">
        <w:tab/>
      </w:r>
      <w:r w:rsidRPr="00F96474">
        <w:tab/>
        <w:t>456</w:t>
      </w:r>
      <w:r w:rsidRPr="00F96474">
        <w:tab/>
      </w:r>
      <w:r w:rsidRPr="00F96474">
        <w:tab/>
        <w:t xml:space="preserve"> 1:07.38</w:t>
      </w:r>
      <w:r w:rsidRPr="00F96474">
        <w:tab/>
        <w:t xml:space="preserve"> 2:20.80</w:t>
      </w:r>
      <w:r w:rsidRPr="00F96474">
        <w:tab/>
        <w:t xml:space="preserve"> 3:34.41</w:t>
      </w:r>
    </w:p>
    <w:p w:rsidR="00D55F20" w:rsidRPr="00F96474" w:rsidRDefault="00D55F20" w:rsidP="00D55F20">
      <w:pPr>
        <w:pStyle w:val="PlaceEven"/>
      </w:pPr>
      <w:r w:rsidRPr="00F96474">
        <w:t>6.</w:t>
      </w:r>
      <w:r w:rsidRPr="00F96474">
        <w:tab/>
        <w:t>Harrison NILAND</w:t>
      </w:r>
      <w:r w:rsidRPr="00F96474">
        <w:tab/>
        <w:t>14</w:t>
      </w:r>
      <w:r w:rsidRPr="00F96474">
        <w:tab/>
        <w:t>Rotherham Mo</w:t>
      </w:r>
      <w:r w:rsidRPr="00F96474">
        <w:tab/>
      </w:r>
      <w:r w:rsidRPr="00F96474">
        <w:tab/>
        <w:t xml:space="preserve"> 4:45.85</w:t>
      </w:r>
      <w:r w:rsidRPr="00F96474">
        <w:tab/>
      </w:r>
      <w:r w:rsidRPr="00F96474">
        <w:tab/>
      </w:r>
      <w:r w:rsidRPr="00F96474">
        <w:tab/>
        <w:t>456</w:t>
      </w:r>
      <w:r w:rsidRPr="00F96474">
        <w:tab/>
      </w:r>
      <w:r w:rsidRPr="00F96474">
        <w:tab/>
        <w:t xml:space="preserve"> 1:06.79</w:t>
      </w:r>
      <w:r w:rsidRPr="00F96474">
        <w:tab/>
        <w:t xml:space="preserve"> 2:19.12</w:t>
      </w:r>
      <w:r w:rsidRPr="00F96474">
        <w:tab/>
        <w:t xml:space="preserve"> 3:33.16</w:t>
      </w:r>
    </w:p>
    <w:p w:rsidR="00D55F20" w:rsidRPr="00F96474" w:rsidRDefault="00D55F20" w:rsidP="00D55F20">
      <w:pPr>
        <w:pStyle w:val="PlaceEven"/>
      </w:pPr>
      <w:r w:rsidRPr="00F96474">
        <w:t>7.</w:t>
      </w:r>
      <w:r w:rsidRPr="00F96474">
        <w:tab/>
        <w:t>Ethan BASKERVILLE</w:t>
      </w:r>
      <w:r w:rsidRPr="00F96474">
        <w:tab/>
        <w:t>14</w:t>
      </w:r>
      <w:r w:rsidRPr="00F96474">
        <w:tab/>
        <w:t>Hatfield</w:t>
      </w:r>
      <w:r w:rsidRPr="00F96474">
        <w:tab/>
      </w:r>
      <w:r w:rsidRPr="00F96474">
        <w:tab/>
        <w:t xml:space="preserve"> 4:49.57</w:t>
      </w:r>
      <w:r w:rsidRPr="00F96474">
        <w:tab/>
      </w:r>
      <w:r w:rsidRPr="00F96474">
        <w:tab/>
      </w:r>
      <w:r w:rsidRPr="00F96474">
        <w:tab/>
        <w:t>438</w:t>
      </w:r>
      <w:r w:rsidRPr="00F96474">
        <w:tab/>
      </w:r>
      <w:r w:rsidRPr="00F96474">
        <w:tab/>
        <w:t xml:space="preserve"> 1:08.48</w:t>
      </w:r>
      <w:r w:rsidRPr="00F96474">
        <w:tab/>
        <w:t xml:space="preserve"> 2:23.85</w:t>
      </w:r>
      <w:r w:rsidRPr="00F96474">
        <w:tab/>
        <w:t xml:space="preserve"> 3:37.89</w:t>
      </w:r>
    </w:p>
    <w:p w:rsidR="00D55F20" w:rsidRPr="00F96474" w:rsidRDefault="00D55F20" w:rsidP="00D55F20">
      <w:pPr>
        <w:pStyle w:val="PlaceEven"/>
      </w:pPr>
      <w:r w:rsidRPr="00F96474">
        <w:t>8.</w:t>
      </w:r>
      <w:r w:rsidRPr="00F96474">
        <w:tab/>
        <w:t>Jacob NORTH</w:t>
      </w:r>
      <w:r w:rsidRPr="00F96474">
        <w:tab/>
        <w:t>14</w:t>
      </w:r>
      <w:r w:rsidRPr="00F96474">
        <w:tab/>
        <w:t>Thame</w:t>
      </w:r>
      <w:r w:rsidRPr="00F96474">
        <w:tab/>
      </w:r>
      <w:r w:rsidRPr="00F96474">
        <w:tab/>
        <w:t xml:space="preserve"> 5:01.23</w:t>
      </w:r>
      <w:r w:rsidRPr="00F96474">
        <w:tab/>
      </w:r>
      <w:r w:rsidRPr="00F96474">
        <w:tab/>
      </w:r>
      <w:r w:rsidRPr="00F96474">
        <w:tab/>
        <w:t>389</w:t>
      </w:r>
      <w:r w:rsidRPr="00F96474">
        <w:tab/>
      </w:r>
      <w:r w:rsidRPr="00F96474">
        <w:tab/>
        <w:t xml:space="preserve"> 1:08.76</w:t>
      </w:r>
      <w:r w:rsidRPr="00F96474">
        <w:tab/>
        <w:t xml:space="preserve"> 2:25.67</w:t>
      </w:r>
      <w:r w:rsidRPr="00F96474">
        <w:tab/>
        <w:t xml:space="preserve"> 3:44.52</w:t>
      </w:r>
    </w:p>
    <w:p w:rsidR="00D55F20" w:rsidRPr="00F96474" w:rsidRDefault="00D55F20" w:rsidP="00D55F20">
      <w:pPr>
        <w:pStyle w:val="PlaceEven"/>
      </w:pPr>
      <w:r w:rsidRPr="00F96474">
        <w:t>9.</w:t>
      </w:r>
      <w:r w:rsidRPr="00F96474">
        <w:tab/>
        <w:t>Noah MCCALL</w:t>
      </w:r>
      <w:r w:rsidRPr="00F96474">
        <w:tab/>
        <w:t>14</w:t>
      </w:r>
      <w:r w:rsidRPr="00F96474">
        <w:tab/>
        <w:t>Amersham</w:t>
      </w:r>
      <w:r w:rsidRPr="00F96474">
        <w:tab/>
      </w:r>
      <w:r w:rsidRPr="00F96474">
        <w:tab/>
        <w:t xml:space="preserve"> 5:02.87</w:t>
      </w:r>
      <w:r w:rsidRPr="00F96474">
        <w:tab/>
      </w:r>
      <w:r w:rsidRPr="00F96474">
        <w:tab/>
      </w:r>
      <w:r w:rsidRPr="00F96474">
        <w:tab/>
        <w:t>383</w:t>
      </w:r>
      <w:r w:rsidRPr="00F96474">
        <w:tab/>
      </w:r>
      <w:r w:rsidRPr="00F96474">
        <w:tab/>
        <w:t xml:space="preserve"> 1:11.02</w:t>
      </w:r>
      <w:r w:rsidRPr="00F96474">
        <w:tab/>
        <w:t xml:space="preserve"> 2:29.34</w:t>
      </w:r>
      <w:r w:rsidRPr="00F96474">
        <w:tab/>
        <w:t xml:space="preserve"> 3:47.71</w:t>
      </w:r>
    </w:p>
    <w:p w:rsidR="00D55F20" w:rsidRPr="00F96474" w:rsidRDefault="00D55F20" w:rsidP="00D55F20">
      <w:pPr>
        <w:pStyle w:val="PlaceEven"/>
      </w:pPr>
      <w:r w:rsidRPr="00F96474">
        <w:t>10.</w:t>
      </w:r>
      <w:r w:rsidRPr="00F96474">
        <w:tab/>
        <w:t>Morgan QUINN</w:t>
      </w:r>
      <w:r w:rsidRPr="00F96474">
        <w:tab/>
        <w:t>14</w:t>
      </w:r>
      <w:r w:rsidRPr="00F96474">
        <w:tab/>
        <w:t>Hillingdon</w:t>
      </w:r>
      <w:r w:rsidRPr="00F96474">
        <w:tab/>
      </w:r>
      <w:r w:rsidRPr="00F96474">
        <w:tab/>
        <w:t xml:space="preserve"> 5:20.19</w:t>
      </w:r>
      <w:r w:rsidRPr="00F96474">
        <w:tab/>
      </w:r>
      <w:r w:rsidRPr="00F96474">
        <w:tab/>
      </w:r>
      <w:r w:rsidRPr="00F96474">
        <w:tab/>
        <w:t>324</w:t>
      </w:r>
      <w:r w:rsidRPr="00F96474">
        <w:tab/>
      </w:r>
      <w:r w:rsidRPr="00F96474">
        <w:tab/>
        <w:t xml:space="preserve"> 1:15.74</w:t>
      </w:r>
      <w:r w:rsidRPr="00F96474">
        <w:tab/>
        <w:t xml:space="preserve"> 2:39.29</w:t>
      </w:r>
      <w:r w:rsidRPr="00F96474">
        <w:tab/>
        <w:t xml:space="preserve"> 4:00.22</w:t>
      </w:r>
    </w:p>
    <w:p w:rsidR="00D55F20" w:rsidRPr="00F96474" w:rsidRDefault="00D55F20" w:rsidP="00D55F20">
      <w:pPr>
        <w:pStyle w:val="AgeGroupHeader"/>
      </w:pPr>
      <w:r w:rsidRPr="00F96474">
        <w:t xml:space="preserve">15 Yrs </w:t>
      </w:r>
      <w:r>
        <w:t>Age Group</w:t>
      </w:r>
      <w:r w:rsidRPr="00F96474">
        <w:t xml:space="preserve"> - Full Results</w:t>
      </w:r>
    </w:p>
    <w:p w:rsidR="00D55F20" w:rsidRPr="00F96474" w:rsidRDefault="00D55F20" w:rsidP="00D55F20">
      <w:pPr>
        <w:pStyle w:val="PlaceHeader"/>
      </w:pPr>
      <w:r>
        <w:t>Place</w:t>
      </w:r>
      <w:r w:rsidRPr="00F96474">
        <w:tab/>
        <w:t>Name</w:t>
      </w:r>
      <w:r w:rsidRPr="00F96474">
        <w:tab/>
        <w:t>AaD</w:t>
      </w:r>
      <w:r w:rsidRPr="00F96474">
        <w:tab/>
        <w:t>Club</w:t>
      </w:r>
      <w:r w:rsidRPr="00F96474">
        <w:tab/>
      </w:r>
      <w:r w:rsidRPr="00F96474">
        <w:tab/>
        <w:t>Time</w:t>
      </w:r>
      <w:r w:rsidRPr="00F96474">
        <w:tab/>
      </w:r>
      <w:r w:rsidRPr="00F96474">
        <w:tab/>
      </w:r>
      <w:r w:rsidRPr="00F96474">
        <w:tab/>
        <w:t>FINA Pt</w:t>
      </w:r>
      <w:r w:rsidRPr="00F96474">
        <w:tab/>
      </w:r>
      <w:r w:rsidRPr="00F96474">
        <w:tab/>
        <w:t>100</w:t>
      </w:r>
      <w:r w:rsidRPr="00F96474">
        <w:tab/>
        <w:t>200</w:t>
      </w:r>
      <w:r w:rsidRPr="00F96474">
        <w:tab/>
        <w:t>300</w:t>
      </w:r>
    </w:p>
    <w:p w:rsidR="00D55F20" w:rsidRPr="00F96474" w:rsidRDefault="00D55F20" w:rsidP="00D55F20">
      <w:pPr>
        <w:pStyle w:val="PlaceEven"/>
      </w:pPr>
      <w:r w:rsidRPr="00F96474">
        <w:t>1.</w:t>
      </w:r>
      <w:r w:rsidRPr="00F96474">
        <w:tab/>
        <w:t>Rhys DAVIDSON</w:t>
      </w:r>
      <w:r w:rsidRPr="00F96474">
        <w:tab/>
        <w:t>15</w:t>
      </w:r>
      <w:r w:rsidRPr="00F96474">
        <w:tab/>
        <w:t>Team Luton</w:t>
      </w:r>
      <w:r w:rsidRPr="00F96474">
        <w:tab/>
      </w:r>
      <w:r w:rsidRPr="00F96474">
        <w:tab/>
        <w:t xml:space="preserve"> 4:24.26</w:t>
      </w:r>
      <w:r w:rsidRPr="00F96474">
        <w:tab/>
      </w:r>
      <w:r w:rsidRPr="00F96474">
        <w:tab/>
      </w:r>
      <w:r w:rsidRPr="00F96474">
        <w:tab/>
        <w:t>577</w:t>
      </w:r>
      <w:r w:rsidRPr="00F96474">
        <w:tab/>
      </w:r>
      <w:r w:rsidRPr="00F96474">
        <w:tab/>
        <w:t xml:space="preserve"> 1:04.40</w:t>
      </w:r>
      <w:r w:rsidRPr="00F96474">
        <w:tab/>
        <w:t xml:space="preserve"> 2:11.29</w:t>
      </w:r>
      <w:r w:rsidRPr="00F96474">
        <w:tab/>
        <w:t xml:space="preserve"> 3:18.37</w:t>
      </w:r>
    </w:p>
    <w:p w:rsidR="00D55F20" w:rsidRPr="00F96474" w:rsidRDefault="00D55F20" w:rsidP="00D55F20">
      <w:pPr>
        <w:pStyle w:val="PlaceEven"/>
      </w:pPr>
      <w:r w:rsidRPr="00F96474">
        <w:t>2.</w:t>
      </w:r>
      <w:r w:rsidRPr="00F96474">
        <w:tab/>
        <w:t>Matej BARTOS</w:t>
      </w:r>
      <w:r w:rsidRPr="00F96474">
        <w:tab/>
        <w:t>15</w:t>
      </w:r>
      <w:r w:rsidRPr="00F96474">
        <w:tab/>
        <w:t>Barnet Copt</w:t>
      </w:r>
      <w:r w:rsidRPr="00F96474">
        <w:tab/>
      </w:r>
      <w:r w:rsidRPr="00F96474">
        <w:tab/>
        <w:t xml:space="preserve"> 4:24.56</w:t>
      </w:r>
      <w:r w:rsidRPr="00F96474">
        <w:tab/>
      </w:r>
      <w:r w:rsidRPr="00F96474">
        <w:tab/>
      </w:r>
      <w:r w:rsidRPr="00F96474">
        <w:tab/>
        <w:t>575</w:t>
      </w:r>
      <w:r w:rsidRPr="00F96474">
        <w:tab/>
      </w:r>
      <w:r w:rsidRPr="00F96474">
        <w:tab/>
        <w:t xml:space="preserve"> 1:02.70</w:t>
      </w:r>
      <w:r w:rsidRPr="00F96474">
        <w:tab/>
        <w:t xml:space="preserve"> 2:10.85</w:t>
      </w:r>
      <w:r w:rsidRPr="00F96474">
        <w:tab/>
        <w:t xml:space="preserve"> 3:19.23</w:t>
      </w:r>
    </w:p>
    <w:p w:rsidR="00D55F20" w:rsidRPr="00F96474" w:rsidRDefault="00D55F20" w:rsidP="00D55F20">
      <w:pPr>
        <w:pStyle w:val="PlaceEven"/>
      </w:pPr>
      <w:r w:rsidRPr="00F96474">
        <w:t>3.</w:t>
      </w:r>
      <w:r w:rsidRPr="00F96474">
        <w:tab/>
        <w:t>Oliver CARLESS</w:t>
      </w:r>
      <w:r w:rsidRPr="00F96474">
        <w:tab/>
        <w:t>15</w:t>
      </w:r>
      <w:r w:rsidRPr="00F96474">
        <w:tab/>
        <w:t>Boldmere</w:t>
      </w:r>
      <w:r w:rsidRPr="00F96474">
        <w:tab/>
      </w:r>
      <w:r w:rsidRPr="00F96474">
        <w:tab/>
        <w:t xml:space="preserve"> 4:27.05</w:t>
      </w:r>
      <w:r w:rsidRPr="00F96474">
        <w:tab/>
      </w:r>
      <w:r w:rsidRPr="00F96474">
        <w:tab/>
      </w:r>
      <w:r w:rsidRPr="00F96474">
        <w:tab/>
        <w:t>559</w:t>
      </w:r>
      <w:r w:rsidRPr="00F96474">
        <w:tab/>
      </w:r>
      <w:r w:rsidRPr="00F96474">
        <w:tab/>
        <w:t xml:space="preserve"> 1:02.90</w:t>
      </w:r>
      <w:r w:rsidRPr="00F96474">
        <w:tab/>
        <w:t xml:space="preserve"> 2:11.25</w:t>
      </w:r>
      <w:r w:rsidRPr="00F96474">
        <w:tab/>
        <w:t xml:space="preserve"> 3:20.03</w:t>
      </w:r>
    </w:p>
    <w:p w:rsidR="00D55F20" w:rsidRPr="00F96474" w:rsidRDefault="00D55F20" w:rsidP="00D55F20">
      <w:pPr>
        <w:pStyle w:val="PlaceEven"/>
      </w:pPr>
      <w:r w:rsidRPr="00F96474">
        <w:t>4.</w:t>
      </w:r>
      <w:r w:rsidRPr="00F96474">
        <w:tab/>
        <w:t>James HARRINGTON</w:t>
      </w:r>
      <w:r w:rsidRPr="00F96474">
        <w:tab/>
        <w:t>15</w:t>
      </w:r>
      <w:r w:rsidRPr="00F96474">
        <w:tab/>
        <w:t>Hillingdon</w:t>
      </w:r>
      <w:r w:rsidRPr="00F96474">
        <w:tab/>
      </w:r>
      <w:r w:rsidRPr="00F96474">
        <w:tab/>
        <w:t xml:space="preserve"> 4:28.45</w:t>
      </w:r>
      <w:r w:rsidRPr="00F96474">
        <w:tab/>
      </w:r>
      <w:r w:rsidRPr="00F96474">
        <w:tab/>
      </w:r>
      <w:r w:rsidRPr="00F96474">
        <w:tab/>
        <w:t>550</w:t>
      </w:r>
      <w:r w:rsidRPr="00F96474">
        <w:tab/>
      </w:r>
      <w:r w:rsidRPr="00F96474">
        <w:tab/>
        <w:t xml:space="preserve"> 1:05.22</w:t>
      </w:r>
      <w:r w:rsidRPr="00F96474">
        <w:tab/>
        <w:t xml:space="preserve"> 2:13.91</w:t>
      </w:r>
      <w:r w:rsidRPr="00F96474">
        <w:tab/>
        <w:t xml:space="preserve"> 3:22.71</w:t>
      </w:r>
    </w:p>
    <w:p w:rsidR="00D55F20" w:rsidRPr="00F96474" w:rsidRDefault="00D55F20" w:rsidP="00D55F20">
      <w:pPr>
        <w:pStyle w:val="PlaceEven"/>
      </w:pPr>
      <w:r w:rsidRPr="00F96474">
        <w:t>5.</w:t>
      </w:r>
      <w:r w:rsidRPr="00F96474">
        <w:tab/>
        <w:t>Noah SOUTHGATE</w:t>
      </w:r>
      <w:r w:rsidRPr="00F96474">
        <w:tab/>
        <w:t>15</w:t>
      </w:r>
      <w:r w:rsidRPr="00F96474">
        <w:tab/>
        <w:t>Boldmere</w:t>
      </w:r>
      <w:r w:rsidRPr="00F96474">
        <w:tab/>
      </w:r>
      <w:r w:rsidRPr="00F96474">
        <w:tab/>
        <w:t xml:space="preserve"> 4:30.56</w:t>
      </w:r>
      <w:r w:rsidRPr="00F96474">
        <w:tab/>
      </w:r>
      <w:r w:rsidRPr="00F96474">
        <w:tab/>
      </w:r>
      <w:r w:rsidRPr="00F96474">
        <w:tab/>
        <w:t>538</w:t>
      </w:r>
      <w:r w:rsidRPr="00F96474">
        <w:tab/>
      </w:r>
      <w:r w:rsidRPr="00F96474">
        <w:tab/>
        <w:t xml:space="preserve"> 1:05.61</w:t>
      </w:r>
      <w:r w:rsidRPr="00F96474">
        <w:tab/>
        <w:t xml:space="preserve"> 2:15.27</w:t>
      </w:r>
      <w:r w:rsidRPr="00F96474">
        <w:tab/>
        <w:t xml:space="preserve"> 3:25.14</w:t>
      </w:r>
    </w:p>
    <w:p w:rsidR="00D55F20" w:rsidRPr="00F96474" w:rsidRDefault="00D55F20" w:rsidP="00D55F20">
      <w:pPr>
        <w:pStyle w:val="PlaceEven"/>
      </w:pPr>
      <w:r w:rsidRPr="00F96474">
        <w:t>6.</w:t>
      </w:r>
      <w:r w:rsidRPr="00F96474">
        <w:tab/>
        <w:t>Daniel JENKINS</w:t>
      </w:r>
      <w:r w:rsidRPr="00F96474">
        <w:tab/>
        <w:t>15</w:t>
      </w:r>
      <w:r w:rsidRPr="00F96474">
        <w:tab/>
        <w:t>Boldmere</w:t>
      </w:r>
      <w:r w:rsidRPr="00F96474">
        <w:tab/>
      </w:r>
      <w:r w:rsidRPr="00F96474">
        <w:tab/>
        <w:t xml:space="preserve"> 4:32.25</w:t>
      </w:r>
      <w:r w:rsidRPr="00F96474">
        <w:tab/>
      </w:r>
      <w:r w:rsidRPr="00F96474">
        <w:tab/>
      </w:r>
      <w:r w:rsidRPr="00F96474">
        <w:tab/>
        <w:t>528</w:t>
      </w:r>
      <w:r w:rsidRPr="00F96474">
        <w:tab/>
      </w:r>
      <w:r w:rsidRPr="00F96474">
        <w:tab/>
        <w:t xml:space="preserve"> 1:05.27</w:t>
      </w:r>
      <w:r w:rsidRPr="00F96474">
        <w:tab/>
        <w:t xml:space="preserve"> 2:14.57</w:t>
      </w:r>
      <w:r w:rsidRPr="00F96474">
        <w:tab/>
        <w:t xml:space="preserve"> 3:23.46</w:t>
      </w:r>
    </w:p>
    <w:p w:rsidR="00D55F20" w:rsidRPr="00F96474" w:rsidRDefault="00D55F20" w:rsidP="00D55F20">
      <w:pPr>
        <w:pStyle w:val="PlaceEven"/>
      </w:pPr>
      <w:r w:rsidRPr="00F96474">
        <w:t>7.</w:t>
      </w:r>
      <w:r w:rsidRPr="00F96474">
        <w:tab/>
        <w:t>Robert ADDIS</w:t>
      </w:r>
      <w:r w:rsidRPr="00F96474">
        <w:tab/>
        <w:t>15</w:t>
      </w:r>
      <w:r w:rsidRPr="00F96474">
        <w:tab/>
        <w:t>West Norfolk</w:t>
      </w:r>
      <w:r w:rsidRPr="00F96474">
        <w:tab/>
      </w:r>
      <w:r w:rsidRPr="00F96474">
        <w:tab/>
        <w:t xml:space="preserve"> 4:38.84</w:t>
      </w:r>
      <w:r w:rsidRPr="00F96474">
        <w:tab/>
      </w:r>
      <w:r w:rsidRPr="00F96474">
        <w:tab/>
      </w:r>
      <w:r w:rsidRPr="00F96474">
        <w:tab/>
        <w:t>491</w:t>
      </w:r>
      <w:r w:rsidRPr="00F96474">
        <w:tab/>
      </w:r>
      <w:r w:rsidRPr="00F96474">
        <w:tab/>
        <w:t xml:space="preserve"> 1:05.78</w:t>
      </w:r>
      <w:r w:rsidRPr="00F96474">
        <w:tab/>
        <w:t xml:space="preserve"> 2:17.28</w:t>
      </w:r>
      <w:r w:rsidRPr="00F96474">
        <w:tab/>
        <w:t xml:space="preserve"> 3:29.14</w:t>
      </w:r>
    </w:p>
    <w:p w:rsidR="00D55F20" w:rsidRPr="00F96474" w:rsidRDefault="00D55F20" w:rsidP="00D55F20">
      <w:pPr>
        <w:pStyle w:val="PlaceEven"/>
      </w:pPr>
      <w:r w:rsidRPr="00F96474">
        <w:t>8.</w:t>
      </w:r>
      <w:r w:rsidRPr="00F96474">
        <w:tab/>
        <w:t>Adam BENNETT</w:t>
      </w:r>
      <w:r w:rsidRPr="00F96474">
        <w:tab/>
        <w:t>15</w:t>
      </w:r>
      <w:r w:rsidRPr="00F96474">
        <w:tab/>
        <w:t>Hillingdon</w:t>
      </w:r>
      <w:r w:rsidRPr="00F96474">
        <w:tab/>
      </w:r>
      <w:r w:rsidRPr="00F96474">
        <w:tab/>
        <w:t xml:space="preserve"> 4:41.33</w:t>
      </w:r>
      <w:r w:rsidRPr="00F96474">
        <w:tab/>
      </w:r>
      <w:r w:rsidRPr="00F96474">
        <w:tab/>
      </w:r>
      <w:r w:rsidRPr="00F96474">
        <w:tab/>
        <w:t>478</w:t>
      </w:r>
      <w:r w:rsidRPr="00F96474">
        <w:tab/>
      </w:r>
      <w:r w:rsidRPr="00F96474">
        <w:tab/>
        <w:t xml:space="preserve"> 1:06.68</w:t>
      </w:r>
      <w:r w:rsidRPr="00F96474">
        <w:tab/>
        <w:t xml:space="preserve"> 2:19.57</w:t>
      </w:r>
      <w:r w:rsidRPr="00F96474">
        <w:tab/>
        <w:t xml:space="preserve"> 3:31.61</w:t>
      </w:r>
    </w:p>
    <w:p w:rsidR="00D55F20" w:rsidRPr="00F96474" w:rsidRDefault="00D55F20" w:rsidP="00D55F20">
      <w:pPr>
        <w:pStyle w:val="PlaceEven"/>
      </w:pPr>
      <w:r w:rsidRPr="00F96474">
        <w:t>9.</w:t>
      </w:r>
      <w:r w:rsidRPr="00F96474">
        <w:tab/>
        <w:t>Sam WHITE</w:t>
      </w:r>
      <w:r w:rsidRPr="00F96474">
        <w:tab/>
        <w:t>15</w:t>
      </w:r>
      <w:r w:rsidRPr="00F96474">
        <w:tab/>
        <w:t>Thame</w:t>
      </w:r>
      <w:r w:rsidRPr="00F96474">
        <w:tab/>
      </w:r>
      <w:r w:rsidRPr="00F96474">
        <w:tab/>
        <w:t xml:space="preserve"> 4:41.46</w:t>
      </w:r>
      <w:r w:rsidRPr="00F96474">
        <w:tab/>
      </w:r>
      <w:r w:rsidRPr="00F96474">
        <w:tab/>
      </w:r>
      <w:r w:rsidRPr="00F96474">
        <w:tab/>
        <w:t>478</w:t>
      </w:r>
      <w:r w:rsidRPr="00F96474">
        <w:tab/>
      </w:r>
      <w:r w:rsidRPr="00F96474">
        <w:tab/>
        <w:t xml:space="preserve"> 1:06.04</w:t>
      </w:r>
      <w:r w:rsidRPr="00F96474">
        <w:tab/>
        <w:t xml:space="preserve"> 2:16.83</w:t>
      </w:r>
      <w:r w:rsidRPr="00F96474">
        <w:tab/>
        <w:t xml:space="preserve"> 3:29.11</w:t>
      </w:r>
    </w:p>
    <w:p w:rsidR="00D55F20" w:rsidRPr="00F96474" w:rsidRDefault="00D55F20" w:rsidP="00D55F20">
      <w:pPr>
        <w:pStyle w:val="PlaceEven"/>
      </w:pPr>
      <w:r w:rsidRPr="00F96474">
        <w:t>10.</w:t>
      </w:r>
      <w:r w:rsidRPr="00F96474">
        <w:tab/>
        <w:t>Charles WOOD</w:t>
      </w:r>
      <w:r w:rsidRPr="00F96474">
        <w:tab/>
        <w:t>15</w:t>
      </w:r>
      <w:r w:rsidRPr="00F96474">
        <w:tab/>
        <w:t>Boldmere</w:t>
      </w:r>
      <w:r w:rsidRPr="00F96474">
        <w:tab/>
      </w:r>
      <w:r w:rsidRPr="00F96474">
        <w:tab/>
        <w:t xml:space="preserve"> 4:45.08</w:t>
      </w:r>
      <w:r w:rsidRPr="00F96474">
        <w:tab/>
      </w:r>
      <w:r w:rsidRPr="00F96474">
        <w:tab/>
      </w:r>
      <w:r w:rsidRPr="00F96474">
        <w:tab/>
        <w:t>460</w:t>
      </w:r>
      <w:r w:rsidRPr="00F96474">
        <w:tab/>
      </w:r>
      <w:r w:rsidRPr="00F96474">
        <w:tab/>
        <w:t xml:space="preserve"> 1:07.51</w:t>
      </w:r>
      <w:r w:rsidRPr="00F96474">
        <w:tab/>
        <w:t xml:space="preserve"> 2:19.81</w:t>
      </w:r>
      <w:r w:rsidRPr="00F96474">
        <w:tab/>
        <w:t xml:space="preserve"> 3:33.26</w:t>
      </w:r>
    </w:p>
    <w:p w:rsidR="00D55F20" w:rsidRPr="00F96474" w:rsidRDefault="00D55F20" w:rsidP="00D55F20">
      <w:pPr>
        <w:pStyle w:val="PlaceEven"/>
      </w:pPr>
      <w:r w:rsidRPr="00F96474">
        <w:t>11.</w:t>
      </w:r>
      <w:r w:rsidRPr="00F96474">
        <w:tab/>
        <w:t>Tom BALL</w:t>
      </w:r>
      <w:r w:rsidRPr="00F96474">
        <w:tab/>
        <w:t>15</w:t>
      </w:r>
      <w:r w:rsidRPr="00F96474">
        <w:tab/>
        <w:t>West Norfolk</w:t>
      </w:r>
      <w:r w:rsidRPr="00F96474">
        <w:tab/>
      </w:r>
      <w:r w:rsidRPr="00F96474">
        <w:tab/>
        <w:t xml:space="preserve"> 4:53.73</w:t>
      </w:r>
      <w:r w:rsidRPr="00F96474">
        <w:tab/>
      </w:r>
      <w:r w:rsidRPr="00F96474">
        <w:tab/>
      </w:r>
      <w:r w:rsidRPr="00F96474">
        <w:tab/>
        <w:t>420</w:t>
      </w:r>
      <w:r w:rsidRPr="00F96474">
        <w:tab/>
      </w:r>
      <w:r w:rsidRPr="00F96474">
        <w:tab/>
        <w:t xml:space="preserve"> 1:10.57</w:t>
      </w:r>
      <w:r w:rsidRPr="00F96474">
        <w:tab/>
        <w:t xml:space="preserve"> 2:27.28</w:t>
      </w:r>
      <w:r w:rsidRPr="00F96474">
        <w:tab/>
        <w:t xml:space="preserve"> 3:42.53</w:t>
      </w:r>
    </w:p>
    <w:p w:rsidR="00D55F20" w:rsidRPr="00F96474" w:rsidRDefault="00D55F20" w:rsidP="00D55F20">
      <w:pPr>
        <w:pStyle w:val="PlaceEven"/>
      </w:pPr>
      <w:r w:rsidRPr="00F96474">
        <w:t>12.</w:t>
      </w:r>
      <w:r w:rsidRPr="00F96474">
        <w:tab/>
        <w:t>Thomas GILL</w:t>
      </w:r>
      <w:r w:rsidRPr="00F96474">
        <w:tab/>
        <w:t>15</w:t>
      </w:r>
      <w:r w:rsidRPr="00F96474">
        <w:tab/>
        <w:t>Hatfield</w:t>
      </w:r>
      <w:r w:rsidRPr="00F96474">
        <w:tab/>
      </w:r>
      <w:r w:rsidRPr="00F96474">
        <w:tab/>
        <w:t xml:space="preserve"> 4:54.38</w:t>
      </w:r>
      <w:r w:rsidRPr="00F96474">
        <w:tab/>
      </w:r>
      <w:r w:rsidRPr="00F96474">
        <w:tab/>
      </w:r>
      <w:r w:rsidRPr="00F96474">
        <w:tab/>
        <w:t>417</w:t>
      </w:r>
      <w:r w:rsidRPr="00F96474">
        <w:tab/>
      </w:r>
      <w:r w:rsidRPr="00F96474">
        <w:tab/>
        <w:t xml:space="preserve"> 1:08.02</w:t>
      </w:r>
      <w:r w:rsidRPr="00F96474">
        <w:tab/>
        <w:t xml:space="preserve"> 2:22.72</w:t>
      </w:r>
      <w:r w:rsidRPr="00F96474">
        <w:tab/>
        <w:t xml:space="preserve"> 3:40.68</w:t>
      </w:r>
    </w:p>
    <w:p w:rsidR="00D55F20" w:rsidRPr="00F96474" w:rsidRDefault="00D55F20" w:rsidP="00D55F20">
      <w:pPr>
        <w:pStyle w:val="PlaceEven"/>
      </w:pPr>
      <w:r w:rsidRPr="00F96474">
        <w:t>13.</w:t>
      </w:r>
      <w:r w:rsidRPr="00F96474">
        <w:tab/>
        <w:t>Ethan LEGSON</w:t>
      </w:r>
      <w:r w:rsidRPr="00F96474">
        <w:tab/>
        <w:t>15</w:t>
      </w:r>
      <w:r w:rsidRPr="00F96474">
        <w:tab/>
        <w:t>Modernian</w:t>
      </w:r>
      <w:r w:rsidRPr="00F96474">
        <w:tab/>
      </w:r>
      <w:r w:rsidRPr="00F96474">
        <w:tab/>
        <w:t xml:space="preserve"> 4:54.72</w:t>
      </w:r>
      <w:r w:rsidRPr="00F96474">
        <w:tab/>
      </w:r>
      <w:r w:rsidRPr="00F96474">
        <w:tab/>
      </w:r>
      <w:r w:rsidRPr="00F96474">
        <w:tab/>
        <w:t>416</w:t>
      </w:r>
      <w:r w:rsidRPr="00F96474">
        <w:tab/>
      </w:r>
      <w:r w:rsidRPr="00F96474">
        <w:tab/>
        <w:t xml:space="preserve"> 1:07.35</w:t>
      </w:r>
      <w:r w:rsidRPr="00F96474">
        <w:tab/>
        <w:t xml:space="preserve"> 2:21.88</w:t>
      </w:r>
      <w:r w:rsidRPr="00F96474">
        <w:tab/>
        <w:t xml:space="preserve"> 3:38.93</w:t>
      </w:r>
    </w:p>
    <w:p w:rsidR="00D55F20" w:rsidRPr="00F96474" w:rsidRDefault="00D55F20" w:rsidP="00D55F20">
      <w:pPr>
        <w:pStyle w:val="PlaceEven"/>
      </w:pPr>
      <w:r w:rsidRPr="00F96474">
        <w:t>14.</w:t>
      </w:r>
      <w:r w:rsidRPr="00F96474">
        <w:tab/>
        <w:t>Ethan EVANS</w:t>
      </w:r>
      <w:r w:rsidRPr="00F96474">
        <w:tab/>
        <w:t>15</w:t>
      </w:r>
      <w:r w:rsidRPr="00F96474">
        <w:tab/>
        <w:t>West Norfolk</w:t>
      </w:r>
      <w:r w:rsidRPr="00F96474">
        <w:tab/>
      </w:r>
      <w:r w:rsidRPr="00F96474">
        <w:tab/>
        <w:t xml:space="preserve"> 4:54.78</w:t>
      </w:r>
      <w:r w:rsidRPr="00F96474">
        <w:tab/>
      </w:r>
      <w:r w:rsidRPr="00F96474">
        <w:tab/>
      </w:r>
      <w:r w:rsidRPr="00F96474">
        <w:tab/>
        <w:t>416</w:t>
      </w:r>
      <w:r w:rsidRPr="00F96474">
        <w:tab/>
      </w:r>
      <w:r w:rsidRPr="00F96474">
        <w:tab/>
        <w:t xml:space="preserve"> 1:08.71</w:t>
      </w:r>
      <w:r w:rsidRPr="00F96474">
        <w:tab/>
        <w:t xml:space="preserve"> 2:24.00</w:t>
      </w:r>
      <w:r w:rsidRPr="00F96474">
        <w:tab/>
        <w:t xml:space="preserve"> 3:40.17</w:t>
      </w:r>
    </w:p>
    <w:p w:rsidR="00D55F20" w:rsidRPr="00F96474" w:rsidRDefault="00D55F20" w:rsidP="00D55F20">
      <w:pPr>
        <w:pStyle w:val="PlaceEven"/>
      </w:pPr>
      <w:r w:rsidRPr="00F96474">
        <w:t>15.</w:t>
      </w:r>
      <w:r w:rsidRPr="00F96474">
        <w:tab/>
        <w:t>Jonathan OPALCZEWSKI</w:t>
      </w:r>
      <w:r w:rsidRPr="00F96474">
        <w:tab/>
        <w:t>15</w:t>
      </w:r>
      <w:r w:rsidRPr="00F96474">
        <w:tab/>
        <w:t>Witney</w:t>
      </w:r>
      <w:r w:rsidRPr="00F96474">
        <w:tab/>
      </w:r>
      <w:r w:rsidRPr="00F96474">
        <w:tab/>
        <w:t xml:space="preserve"> 4:54.91</w:t>
      </w:r>
      <w:r w:rsidRPr="00F96474">
        <w:tab/>
      </w:r>
      <w:r w:rsidRPr="00F96474">
        <w:tab/>
      </w:r>
      <w:r w:rsidRPr="00F96474">
        <w:tab/>
        <w:t>415</w:t>
      </w:r>
      <w:r w:rsidRPr="00F96474">
        <w:tab/>
      </w:r>
      <w:r w:rsidRPr="00F96474">
        <w:tab/>
        <w:t xml:space="preserve"> 1:09.42</w:t>
      </w:r>
      <w:r w:rsidRPr="00F96474">
        <w:tab/>
        <w:t xml:space="preserve"> 2:24.19</w:t>
      </w:r>
      <w:r w:rsidRPr="00F96474">
        <w:tab/>
        <w:t xml:space="preserve"> 3:41.36</w:t>
      </w:r>
    </w:p>
    <w:p w:rsidR="00D55F20" w:rsidRPr="00F96474" w:rsidRDefault="00D55F20" w:rsidP="00D55F20">
      <w:pPr>
        <w:pStyle w:val="PlaceEven"/>
      </w:pPr>
      <w:r w:rsidRPr="00F96474">
        <w:t>16.</w:t>
      </w:r>
      <w:r w:rsidRPr="00F96474">
        <w:tab/>
        <w:t>Shaun TOBIN</w:t>
      </w:r>
      <w:r w:rsidRPr="00F96474">
        <w:tab/>
        <w:t>15</w:t>
      </w:r>
      <w:r w:rsidRPr="00F96474">
        <w:tab/>
        <w:t>Hillingdon</w:t>
      </w:r>
      <w:r w:rsidRPr="00F96474">
        <w:tab/>
      </w:r>
      <w:r w:rsidRPr="00F96474">
        <w:tab/>
        <w:t xml:space="preserve"> 4:59.44</w:t>
      </w:r>
      <w:r w:rsidRPr="00F96474">
        <w:tab/>
      </w:r>
      <w:r w:rsidRPr="00F96474">
        <w:tab/>
      </w:r>
      <w:r w:rsidRPr="00F96474">
        <w:tab/>
        <w:t>396</w:t>
      </w:r>
      <w:r w:rsidRPr="00F96474">
        <w:tab/>
      </w:r>
      <w:r w:rsidRPr="00F96474">
        <w:tab/>
        <w:t xml:space="preserve"> 1:10.50</w:t>
      </w:r>
      <w:r w:rsidRPr="00F96474">
        <w:tab/>
        <w:t xml:space="preserve"> 2:28.38</w:t>
      </w:r>
      <w:r w:rsidRPr="00F96474">
        <w:tab/>
        <w:t xml:space="preserve"> 3:45.21</w:t>
      </w:r>
    </w:p>
    <w:p w:rsidR="00D55F20" w:rsidRPr="00F96474" w:rsidRDefault="00D55F20" w:rsidP="00D55F20">
      <w:pPr>
        <w:pStyle w:val="AgeGroupHeader"/>
      </w:pPr>
      <w:r w:rsidRPr="00F96474">
        <w:t xml:space="preserve">16 Yrs/Over </w:t>
      </w:r>
      <w:r>
        <w:t>Age Group</w:t>
      </w:r>
      <w:r w:rsidRPr="00F96474">
        <w:t xml:space="preserve"> - Full Results</w:t>
      </w:r>
    </w:p>
    <w:p w:rsidR="00D55F20" w:rsidRPr="00F96474" w:rsidRDefault="00D55F20" w:rsidP="00D55F20">
      <w:pPr>
        <w:pStyle w:val="PlaceHeader"/>
      </w:pPr>
      <w:r>
        <w:t>Place</w:t>
      </w:r>
      <w:r w:rsidRPr="00F96474">
        <w:tab/>
        <w:t>Name</w:t>
      </w:r>
      <w:r w:rsidRPr="00F96474">
        <w:tab/>
        <w:t>AaD</w:t>
      </w:r>
      <w:r w:rsidRPr="00F96474">
        <w:tab/>
        <w:t>Club</w:t>
      </w:r>
      <w:r w:rsidRPr="00F96474">
        <w:tab/>
      </w:r>
      <w:r w:rsidRPr="00F96474">
        <w:tab/>
        <w:t>Time</w:t>
      </w:r>
      <w:r w:rsidRPr="00F96474">
        <w:tab/>
      </w:r>
      <w:r w:rsidRPr="00F96474">
        <w:tab/>
      </w:r>
      <w:r w:rsidRPr="00F96474">
        <w:tab/>
        <w:t>FINA Pt</w:t>
      </w:r>
      <w:r w:rsidRPr="00F96474">
        <w:tab/>
      </w:r>
      <w:r w:rsidRPr="00F96474">
        <w:tab/>
        <w:t>100</w:t>
      </w:r>
      <w:r w:rsidRPr="00F96474">
        <w:tab/>
        <w:t>200</w:t>
      </w:r>
      <w:r w:rsidRPr="00F96474">
        <w:tab/>
        <w:t>300</w:t>
      </w:r>
    </w:p>
    <w:p w:rsidR="00D55F20" w:rsidRPr="00F96474" w:rsidRDefault="00D55F20" w:rsidP="00D55F20">
      <w:pPr>
        <w:pStyle w:val="PlaceEven"/>
      </w:pPr>
      <w:r w:rsidRPr="00F96474">
        <w:t>1.</w:t>
      </w:r>
      <w:r w:rsidRPr="00F96474">
        <w:tab/>
        <w:t>Matthew WRIGHT</w:t>
      </w:r>
      <w:r w:rsidRPr="00F96474">
        <w:tab/>
        <w:t>21</w:t>
      </w:r>
      <w:r w:rsidRPr="00F96474">
        <w:tab/>
        <w:t>Bath Univ</w:t>
      </w:r>
      <w:r w:rsidRPr="00F96474">
        <w:tab/>
      </w:r>
      <w:r w:rsidRPr="00F96474">
        <w:tab/>
        <w:t xml:space="preserve"> 4:12.80</w:t>
      </w:r>
      <w:r w:rsidRPr="00F96474">
        <w:tab/>
      </w:r>
      <w:r w:rsidRPr="00F96474">
        <w:tab/>
      </w:r>
      <w:r w:rsidRPr="00F96474">
        <w:tab/>
        <w:t>659</w:t>
      </w:r>
      <w:r w:rsidRPr="00F96474">
        <w:tab/>
      </w:r>
      <w:r w:rsidRPr="00F96474">
        <w:tab/>
        <w:t xml:space="preserve">   58.90</w:t>
      </w:r>
      <w:r w:rsidRPr="00F96474">
        <w:tab/>
        <w:t xml:space="preserve"> 2:03.80</w:t>
      </w:r>
      <w:r w:rsidRPr="00F96474">
        <w:tab/>
        <w:t xml:space="preserve"> 3:08.99</w:t>
      </w:r>
    </w:p>
    <w:p w:rsidR="00D55F20" w:rsidRPr="00F96474" w:rsidRDefault="00D55F20" w:rsidP="00D55F20">
      <w:pPr>
        <w:pStyle w:val="PlaceEven"/>
      </w:pPr>
      <w:r w:rsidRPr="00F96474">
        <w:t>2.</w:t>
      </w:r>
      <w:r w:rsidRPr="00F96474">
        <w:tab/>
        <w:t>Matteo CAPOTOSTI</w:t>
      </w:r>
      <w:r w:rsidRPr="00F96474">
        <w:tab/>
        <w:t>17</w:t>
      </w:r>
      <w:r w:rsidRPr="00F96474">
        <w:tab/>
        <w:t>ASD Sporter</w:t>
      </w:r>
      <w:r w:rsidRPr="00F96474">
        <w:tab/>
      </w:r>
      <w:r w:rsidRPr="00F96474">
        <w:tab/>
        <w:t xml:space="preserve"> 4:13.46</w:t>
      </w:r>
      <w:r w:rsidRPr="00F96474">
        <w:tab/>
      </w:r>
      <w:r w:rsidRPr="00F96474">
        <w:tab/>
      </w:r>
      <w:r w:rsidRPr="00F96474">
        <w:tab/>
        <w:t>654</w:t>
      </w:r>
      <w:r w:rsidRPr="00F96474">
        <w:tab/>
      </w:r>
      <w:r w:rsidRPr="00F96474">
        <w:tab/>
        <w:t xml:space="preserve"> 1:01.40</w:t>
      </w:r>
      <w:r w:rsidRPr="00F96474">
        <w:tab/>
        <w:t xml:space="preserve"> 2:06.75</w:t>
      </w:r>
      <w:r w:rsidRPr="00F96474">
        <w:tab/>
        <w:t xml:space="preserve"> 3:11.34</w:t>
      </w:r>
    </w:p>
    <w:p w:rsidR="00D55F20" w:rsidRPr="00F96474" w:rsidRDefault="00D55F20" w:rsidP="00D55F20">
      <w:pPr>
        <w:pStyle w:val="PlaceEven"/>
      </w:pPr>
      <w:r w:rsidRPr="00F96474">
        <w:t>3.</w:t>
      </w:r>
      <w:r w:rsidRPr="00F96474">
        <w:tab/>
        <w:t>Thomas MENLOVE</w:t>
      </w:r>
      <w:r w:rsidRPr="00F96474">
        <w:tab/>
        <w:t>18</w:t>
      </w:r>
      <w:r w:rsidRPr="00F96474">
        <w:tab/>
        <w:t>Winchester</w:t>
      </w:r>
      <w:r w:rsidRPr="00F96474">
        <w:tab/>
      </w:r>
      <w:r w:rsidRPr="00F96474">
        <w:tab/>
        <w:t xml:space="preserve"> 4:14.21</w:t>
      </w:r>
      <w:r w:rsidRPr="00F96474">
        <w:tab/>
      </w:r>
      <w:r w:rsidRPr="00F96474">
        <w:tab/>
      </w:r>
      <w:r w:rsidRPr="00F96474">
        <w:tab/>
        <w:t>648</w:t>
      </w:r>
      <w:r w:rsidRPr="00F96474">
        <w:tab/>
      </w:r>
      <w:r w:rsidRPr="00F96474">
        <w:tab/>
        <w:t xml:space="preserve"> 1:00.55</w:t>
      </w:r>
      <w:r w:rsidRPr="00F96474">
        <w:tab/>
        <w:t xml:space="preserve"> 2:05.11</w:t>
      </w:r>
      <w:r w:rsidRPr="00F96474">
        <w:tab/>
        <w:t xml:space="preserve"> 3:10.46</w:t>
      </w:r>
    </w:p>
    <w:p w:rsidR="00D55F20" w:rsidRPr="00F96474" w:rsidRDefault="00D55F20" w:rsidP="00D55F20">
      <w:pPr>
        <w:pStyle w:val="PlaceEven"/>
      </w:pPr>
      <w:r w:rsidRPr="00F96474">
        <w:t>4.</w:t>
      </w:r>
      <w:r w:rsidRPr="00F96474">
        <w:tab/>
        <w:t>Luke SUGDEN</w:t>
      </w:r>
      <w:r w:rsidRPr="00F96474">
        <w:tab/>
        <w:t>20</w:t>
      </w:r>
      <w:r w:rsidRPr="00F96474">
        <w:tab/>
        <w:t>Hatfield</w:t>
      </w:r>
      <w:r w:rsidRPr="00F96474">
        <w:tab/>
      </w:r>
      <w:r w:rsidRPr="00F96474">
        <w:tab/>
        <w:t xml:space="preserve"> 4:14.81</w:t>
      </w:r>
      <w:r w:rsidRPr="00F96474">
        <w:tab/>
      </w:r>
      <w:r w:rsidRPr="00F96474">
        <w:tab/>
      </w:r>
      <w:r w:rsidRPr="00F96474">
        <w:tab/>
        <w:t>644</w:t>
      </w:r>
      <w:r w:rsidRPr="00F96474">
        <w:tab/>
      </w:r>
      <w:r w:rsidRPr="00F96474">
        <w:tab/>
        <w:t xml:space="preserve"> 1:00.26</w:t>
      </w:r>
      <w:r w:rsidRPr="00F96474">
        <w:tab/>
        <w:t xml:space="preserve"> 2:05.13</w:t>
      </w:r>
      <w:r w:rsidRPr="00F96474">
        <w:tab/>
        <w:t xml:space="preserve"> 3:11.03</w:t>
      </w:r>
    </w:p>
    <w:p w:rsidR="00D55F20" w:rsidRPr="00F96474" w:rsidRDefault="00D55F20" w:rsidP="00D55F20">
      <w:pPr>
        <w:pStyle w:val="PlaceEven"/>
      </w:pPr>
      <w:r w:rsidRPr="00F96474">
        <w:t>5.</w:t>
      </w:r>
      <w:r w:rsidRPr="00F96474">
        <w:tab/>
        <w:t>Samuel ROSE</w:t>
      </w:r>
      <w:r w:rsidRPr="00F96474">
        <w:tab/>
        <w:t>16</w:t>
      </w:r>
      <w:r w:rsidRPr="00F96474">
        <w:tab/>
        <w:t>West Norfolk</w:t>
      </w:r>
      <w:r w:rsidRPr="00F96474">
        <w:tab/>
      </w:r>
      <w:r w:rsidRPr="00F96474">
        <w:tab/>
        <w:t xml:space="preserve"> 4:15.24</w:t>
      </w:r>
      <w:r w:rsidRPr="00F96474">
        <w:tab/>
      </w:r>
      <w:r w:rsidRPr="00F96474">
        <w:tab/>
      </w:r>
      <w:r w:rsidRPr="00F96474">
        <w:tab/>
        <w:t>640</w:t>
      </w:r>
      <w:r w:rsidRPr="00F96474">
        <w:tab/>
      </w:r>
      <w:r w:rsidRPr="00F96474">
        <w:tab/>
        <w:t xml:space="preserve"> 1:00.38</w:t>
      </w:r>
      <w:r w:rsidRPr="00F96474">
        <w:tab/>
        <w:t xml:space="preserve"> 2:05.14</w:t>
      </w:r>
      <w:r w:rsidRPr="00F96474">
        <w:tab/>
        <w:t xml:space="preserve"> 3:10.16</w:t>
      </w:r>
    </w:p>
    <w:p w:rsidR="00D55F20" w:rsidRPr="00F96474" w:rsidRDefault="00D55F20" w:rsidP="00D55F20">
      <w:pPr>
        <w:pStyle w:val="PlaceEven"/>
      </w:pPr>
      <w:r w:rsidRPr="00F96474">
        <w:t>6.</w:t>
      </w:r>
      <w:r w:rsidRPr="00F96474">
        <w:tab/>
        <w:t>Maxwell GEORGE</w:t>
      </w:r>
      <w:r w:rsidRPr="00F96474">
        <w:tab/>
        <w:t>16</w:t>
      </w:r>
      <w:r w:rsidRPr="00F96474">
        <w:tab/>
        <w:t>Hatfield</w:t>
      </w:r>
      <w:r w:rsidRPr="00F96474">
        <w:tab/>
      </w:r>
      <w:r w:rsidRPr="00F96474">
        <w:tab/>
        <w:t xml:space="preserve"> 4:18.05</w:t>
      </w:r>
      <w:r w:rsidRPr="00F96474">
        <w:tab/>
      </w:r>
      <w:r w:rsidRPr="00F96474">
        <w:tab/>
      </w:r>
      <w:r w:rsidRPr="00F96474">
        <w:tab/>
        <w:t>620</w:t>
      </w:r>
      <w:r w:rsidRPr="00F96474">
        <w:tab/>
      </w:r>
      <w:r w:rsidRPr="00F96474">
        <w:tab/>
        <w:t xml:space="preserve"> 1:00.95</w:t>
      </w:r>
      <w:r w:rsidRPr="00F96474">
        <w:tab/>
        <w:t xml:space="preserve"> 2:07.37</w:t>
      </w:r>
      <w:r w:rsidRPr="00F96474">
        <w:tab/>
        <w:t xml:space="preserve"> 3:14.66</w:t>
      </w:r>
    </w:p>
    <w:p w:rsidR="00D55F20" w:rsidRPr="00F96474" w:rsidRDefault="00D55F20" w:rsidP="00D55F20">
      <w:pPr>
        <w:pStyle w:val="PlaceEven"/>
      </w:pPr>
      <w:r w:rsidRPr="00F96474">
        <w:t>7.</w:t>
      </w:r>
      <w:r w:rsidRPr="00F96474">
        <w:tab/>
        <w:t>Jack SANGSTER</w:t>
      </w:r>
      <w:r w:rsidRPr="00F96474">
        <w:tab/>
        <w:t>18</w:t>
      </w:r>
      <w:r w:rsidRPr="00F96474">
        <w:tab/>
        <w:t>Modernian</w:t>
      </w:r>
      <w:r w:rsidRPr="00F96474">
        <w:tab/>
      </w:r>
      <w:r w:rsidRPr="00F96474">
        <w:tab/>
        <w:t xml:space="preserve"> 4:21.64</w:t>
      </w:r>
      <w:r w:rsidRPr="00F96474">
        <w:tab/>
      </w:r>
      <w:r w:rsidRPr="00F96474">
        <w:tab/>
      </w:r>
      <w:r w:rsidRPr="00F96474">
        <w:tab/>
        <w:t>595</w:t>
      </w:r>
      <w:r w:rsidRPr="00F96474">
        <w:tab/>
      </w:r>
      <w:r w:rsidRPr="00F96474">
        <w:tab/>
        <w:t xml:space="preserve"> 1:01.46</w:t>
      </w:r>
      <w:r w:rsidRPr="00F96474">
        <w:tab/>
        <w:t xml:space="preserve"> 2:08.31</w:t>
      </w:r>
      <w:r w:rsidRPr="00F96474">
        <w:tab/>
        <w:t xml:space="preserve"> 3:15.77</w:t>
      </w:r>
    </w:p>
    <w:p w:rsidR="00D55F20" w:rsidRPr="00F96474" w:rsidRDefault="00D55F20" w:rsidP="00D55F20">
      <w:pPr>
        <w:pStyle w:val="PlaceEven"/>
      </w:pPr>
      <w:r w:rsidRPr="00F96474">
        <w:lastRenderedPageBreak/>
        <w:t>8.</w:t>
      </w:r>
      <w:r w:rsidRPr="00F96474">
        <w:tab/>
        <w:t>Fergus PHELAN</w:t>
      </w:r>
      <w:r w:rsidRPr="00F96474">
        <w:tab/>
        <w:t>18</w:t>
      </w:r>
      <w:r w:rsidRPr="00F96474">
        <w:tab/>
        <w:t>Winchester</w:t>
      </w:r>
      <w:r w:rsidRPr="00F96474">
        <w:tab/>
      </w:r>
      <w:r w:rsidRPr="00F96474">
        <w:tab/>
        <w:t xml:space="preserve"> 4:22.44</w:t>
      </w:r>
      <w:r w:rsidRPr="00F96474">
        <w:tab/>
      </w:r>
      <w:r w:rsidRPr="00F96474">
        <w:tab/>
      </w:r>
      <w:r w:rsidRPr="00F96474">
        <w:tab/>
        <w:t>589</w:t>
      </w:r>
      <w:r w:rsidRPr="00F96474">
        <w:tab/>
      </w:r>
      <w:r w:rsidRPr="00F96474">
        <w:tab/>
        <w:t xml:space="preserve"> 1:02.57</w:t>
      </w:r>
      <w:r w:rsidRPr="00F96474">
        <w:tab/>
        <w:t xml:space="preserve"> 2:09.87</w:t>
      </w:r>
      <w:r w:rsidRPr="00F96474">
        <w:tab/>
        <w:t xml:space="preserve"> 3:18.01</w:t>
      </w:r>
    </w:p>
    <w:p w:rsidR="00D55F20" w:rsidRPr="00F96474" w:rsidRDefault="00D55F20" w:rsidP="00D55F20">
      <w:pPr>
        <w:pStyle w:val="PlaceEven"/>
      </w:pPr>
      <w:r w:rsidRPr="00F96474">
        <w:t>9.</w:t>
      </w:r>
      <w:r w:rsidRPr="00F96474">
        <w:tab/>
        <w:t>Joseph WELLS</w:t>
      </w:r>
      <w:r w:rsidRPr="00F96474">
        <w:tab/>
        <w:t>20</w:t>
      </w:r>
      <w:r w:rsidRPr="00F96474">
        <w:tab/>
        <w:t>West Norfolk</w:t>
      </w:r>
      <w:r w:rsidRPr="00F96474">
        <w:tab/>
      </w:r>
      <w:r w:rsidRPr="00F96474">
        <w:tab/>
        <w:t xml:space="preserve"> 4:25.14</w:t>
      </w:r>
      <w:r w:rsidRPr="00F96474">
        <w:tab/>
      </w:r>
      <w:r w:rsidRPr="00F96474">
        <w:tab/>
      </w:r>
      <w:r w:rsidRPr="00F96474">
        <w:tab/>
        <w:t>571</w:t>
      </w:r>
      <w:r w:rsidRPr="00F96474">
        <w:tab/>
      </w:r>
      <w:r w:rsidRPr="00F96474">
        <w:tab/>
        <w:t xml:space="preserve"> 1:01.98</w:t>
      </w:r>
      <w:r w:rsidRPr="00F96474">
        <w:tab/>
        <w:t xml:space="preserve"> 2:09.56</w:t>
      </w:r>
      <w:r w:rsidRPr="00F96474">
        <w:tab/>
        <w:t xml:space="preserve"> 3:17.57</w:t>
      </w:r>
    </w:p>
    <w:p w:rsidR="00D55F20" w:rsidRPr="00F96474" w:rsidRDefault="00D55F20" w:rsidP="00D55F20">
      <w:pPr>
        <w:pStyle w:val="PlaceEven"/>
      </w:pPr>
      <w:r w:rsidRPr="00F96474">
        <w:t>10.</w:t>
      </w:r>
      <w:r w:rsidRPr="00F96474">
        <w:tab/>
        <w:t>Thomas BELCHER</w:t>
      </w:r>
      <w:r w:rsidRPr="00F96474">
        <w:tab/>
        <w:t>16</w:t>
      </w:r>
      <w:r w:rsidRPr="00F96474">
        <w:tab/>
        <w:t>Modernian</w:t>
      </w:r>
      <w:r w:rsidRPr="00F96474">
        <w:tab/>
      </w:r>
      <w:r w:rsidRPr="00F96474">
        <w:tab/>
        <w:t xml:space="preserve"> 4:27.02</w:t>
      </w:r>
      <w:r w:rsidRPr="00F96474">
        <w:tab/>
      </w:r>
      <w:r w:rsidRPr="00F96474">
        <w:tab/>
      </w:r>
      <w:r w:rsidRPr="00F96474">
        <w:tab/>
        <w:t>559</w:t>
      </w:r>
      <w:r w:rsidRPr="00F96474">
        <w:tab/>
      </w:r>
      <w:r w:rsidRPr="00F96474">
        <w:tab/>
        <w:t xml:space="preserve"> 1:03.64</w:t>
      </w:r>
      <w:r w:rsidRPr="00F96474">
        <w:tab/>
        <w:t xml:space="preserve"> 2:11.50</w:t>
      </w:r>
      <w:r w:rsidRPr="00F96474">
        <w:tab/>
        <w:t xml:space="preserve"> 3:19.25</w:t>
      </w:r>
    </w:p>
    <w:p w:rsidR="00D55F20" w:rsidRPr="00F96474" w:rsidRDefault="00D55F20" w:rsidP="00D55F20">
      <w:pPr>
        <w:pStyle w:val="PlaceEven"/>
      </w:pPr>
      <w:r w:rsidRPr="00F96474">
        <w:t>11.</w:t>
      </w:r>
      <w:r w:rsidRPr="00F96474">
        <w:tab/>
        <w:t>Luca MARTIN-MCKEVITT</w:t>
      </w:r>
      <w:r w:rsidRPr="00F96474">
        <w:tab/>
        <w:t>16</w:t>
      </w:r>
      <w:r w:rsidRPr="00F96474">
        <w:tab/>
        <w:t>Hillingdon</w:t>
      </w:r>
      <w:r w:rsidRPr="00F96474">
        <w:tab/>
      </w:r>
      <w:r w:rsidRPr="00F96474">
        <w:tab/>
        <w:t xml:space="preserve"> 4:29.03</w:t>
      </w:r>
      <w:r w:rsidRPr="00F96474">
        <w:tab/>
      </w:r>
      <w:r w:rsidRPr="00F96474">
        <w:tab/>
      </w:r>
      <w:r w:rsidRPr="00F96474">
        <w:tab/>
        <w:t>547</w:t>
      </w:r>
      <w:r w:rsidRPr="00F96474">
        <w:tab/>
      </w:r>
      <w:r w:rsidRPr="00F96474">
        <w:tab/>
        <w:t xml:space="preserve"> 1:05.62</w:t>
      </w:r>
      <w:r w:rsidRPr="00F96474">
        <w:tab/>
        <w:t xml:space="preserve"> 2:14.63</w:t>
      </w:r>
      <w:r w:rsidRPr="00F96474">
        <w:tab/>
        <w:t xml:space="preserve"> 3:23.22</w:t>
      </w:r>
    </w:p>
    <w:p w:rsidR="00D55F20" w:rsidRPr="00F96474" w:rsidRDefault="00D55F20" w:rsidP="00D55F20">
      <w:pPr>
        <w:pStyle w:val="PlaceEven"/>
      </w:pPr>
      <w:r w:rsidRPr="00F96474">
        <w:t>12.</w:t>
      </w:r>
      <w:r w:rsidRPr="00F96474">
        <w:tab/>
        <w:t>Harry BADNELL</w:t>
      </w:r>
      <w:r w:rsidRPr="00F96474">
        <w:tab/>
        <w:t>19</w:t>
      </w:r>
      <w:r w:rsidRPr="00F96474">
        <w:tab/>
        <w:t>Winchester</w:t>
      </w:r>
      <w:r w:rsidRPr="00F96474">
        <w:tab/>
      </w:r>
      <w:r w:rsidRPr="00F96474">
        <w:tab/>
        <w:t xml:space="preserve"> 4:34.14</w:t>
      </w:r>
      <w:r w:rsidRPr="00F96474">
        <w:tab/>
      </w:r>
      <w:r w:rsidRPr="00F96474">
        <w:tab/>
      </w:r>
      <w:r w:rsidRPr="00F96474">
        <w:tab/>
        <w:t>517</w:t>
      </w:r>
      <w:r w:rsidRPr="00F96474">
        <w:tab/>
      </w:r>
      <w:r w:rsidRPr="00F96474">
        <w:tab/>
        <w:t xml:space="preserve"> 1:03.26</w:t>
      </w:r>
      <w:r w:rsidRPr="00F96474">
        <w:tab/>
        <w:t xml:space="preserve"> 2:12.94</w:t>
      </w:r>
      <w:r w:rsidRPr="00F96474">
        <w:tab/>
        <w:t xml:space="preserve"> 3:23.93</w:t>
      </w:r>
    </w:p>
    <w:p w:rsidR="00D55F20" w:rsidRPr="00F96474" w:rsidRDefault="00D55F20" w:rsidP="00D55F20">
      <w:pPr>
        <w:pStyle w:val="PlaceEven"/>
      </w:pPr>
      <w:r w:rsidRPr="00F96474">
        <w:t>13.</w:t>
      </w:r>
      <w:r w:rsidRPr="00F96474">
        <w:tab/>
        <w:t>Daniel MILLAR</w:t>
      </w:r>
      <w:r w:rsidRPr="00F96474">
        <w:tab/>
        <w:t>19</w:t>
      </w:r>
      <w:r w:rsidRPr="00F96474">
        <w:tab/>
        <w:t>Co St Albans</w:t>
      </w:r>
      <w:r w:rsidRPr="00F96474">
        <w:tab/>
      </w:r>
      <w:r w:rsidRPr="00F96474">
        <w:tab/>
        <w:t xml:space="preserve"> 4:34.35</w:t>
      </w:r>
      <w:r w:rsidRPr="00F96474">
        <w:tab/>
      </w:r>
      <w:r w:rsidRPr="00F96474">
        <w:tab/>
      </w:r>
      <w:r w:rsidRPr="00F96474">
        <w:tab/>
        <w:t>516</w:t>
      </w:r>
      <w:r w:rsidRPr="00F96474">
        <w:tab/>
      </w:r>
      <w:r w:rsidRPr="00F96474">
        <w:tab/>
        <w:t xml:space="preserve"> 1:01.68</w:t>
      </w:r>
      <w:r w:rsidRPr="00F96474">
        <w:tab/>
        <w:t xml:space="preserve"> 2:11.96</w:t>
      </w:r>
      <w:r w:rsidRPr="00F96474">
        <w:tab/>
        <w:t xml:space="preserve"> 3:23.78</w:t>
      </w:r>
    </w:p>
    <w:p w:rsidR="00D55F20" w:rsidRPr="00F96474" w:rsidRDefault="00D55F20" w:rsidP="00D55F20">
      <w:pPr>
        <w:pStyle w:val="PlaceEven"/>
      </w:pPr>
      <w:r w:rsidRPr="00F96474">
        <w:t>14.</w:t>
      </w:r>
      <w:r w:rsidRPr="00F96474">
        <w:tab/>
        <w:t>Nathan BEARDWELL</w:t>
      </w:r>
      <w:r w:rsidRPr="00F96474">
        <w:tab/>
        <w:t>18</w:t>
      </w:r>
      <w:r w:rsidRPr="00F96474">
        <w:tab/>
        <w:t>Barnet Copt</w:t>
      </w:r>
      <w:r w:rsidRPr="00F96474">
        <w:tab/>
      </w:r>
      <w:r w:rsidRPr="00F96474">
        <w:tab/>
        <w:t xml:space="preserve"> 4:39.93</w:t>
      </w:r>
      <w:r w:rsidRPr="00F96474">
        <w:tab/>
      </w:r>
      <w:r w:rsidRPr="00F96474">
        <w:tab/>
      </w:r>
      <w:r w:rsidRPr="00F96474">
        <w:tab/>
        <w:t>485</w:t>
      </w:r>
      <w:r w:rsidRPr="00F96474">
        <w:tab/>
      </w:r>
      <w:r w:rsidRPr="00F96474">
        <w:tab/>
        <w:t xml:space="preserve"> 1:05.02</w:t>
      </w:r>
      <w:r w:rsidRPr="00F96474">
        <w:tab/>
        <w:t xml:space="preserve"> 2:16.98</w:t>
      </w:r>
      <w:r w:rsidRPr="00F96474">
        <w:tab/>
        <w:t xml:space="preserve"> 3:29.72</w:t>
      </w:r>
    </w:p>
    <w:p w:rsidR="00D55F20" w:rsidRPr="00F96474" w:rsidRDefault="00D55F20" w:rsidP="00D55F20">
      <w:pPr>
        <w:pStyle w:val="PlaceEven"/>
      </w:pPr>
      <w:r w:rsidRPr="00F96474">
        <w:t>15.</w:t>
      </w:r>
      <w:r w:rsidRPr="00F96474">
        <w:tab/>
        <w:t>Jake LAMMAS</w:t>
      </w:r>
      <w:r w:rsidRPr="00F96474">
        <w:tab/>
        <w:t>18</w:t>
      </w:r>
      <w:r w:rsidRPr="00F96474">
        <w:tab/>
        <w:t>West Norfolk</w:t>
      </w:r>
      <w:r w:rsidRPr="00F96474">
        <w:tab/>
      </w:r>
      <w:r w:rsidRPr="00F96474">
        <w:tab/>
        <w:t xml:space="preserve"> 4:42.00</w:t>
      </w:r>
      <w:r w:rsidRPr="00F96474">
        <w:tab/>
      </w:r>
      <w:r w:rsidRPr="00F96474">
        <w:tab/>
      </w:r>
      <w:r w:rsidRPr="00F96474">
        <w:tab/>
        <w:t>475</w:t>
      </w:r>
      <w:r w:rsidRPr="00F96474">
        <w:tab/>
      </w:r>
      <w:r w:rsidRPr="00F96474">
        <w:tab/>
        <w:t xml:space="preserve"> 1:02.48</w:t>
      </w:r>
      <w:r w:rsidRPr="00F96474">
        <w:tab/>
        <w:t xml:space="preserve"> 2:12.59</w:t>
      </w:r>
      <w:r w:rsidRPr="00F96474">
        <w:tab/>
        <w:t xml:space="preserve"> 3:26.91</w:t>
      </w:r>
    </w:p>
    <w:p w:rsidR="00D55F20" w:rsidRPr="00F96474" w:rsidRDefault="00D55F20" w:rsidP="00D55F20">
      <w:pPr>
        <w:pStyle w:val="PlaceEven"/>
      </w:pPr>
      <w:r w:rsidRPr="00F96474">
        <w:t>16.</w:t>
      </w:r>
      <w:r w:rsidRPr="00F96474">
        <w:tab/>
        <w:t>Zane BATT</w:t>
      </w:r>
      <w:r w:rsidRPr="00F96474">
        <w:tab/>
        <w:t>16</w:t>
      </w:r>
      <w:r w:rsidRPr="00F96474">
        <w:tab/>
        <w:t>Hoddesdon</w:t>
      </w:r>
      <w:r w:rsidRPr="00F96474">
        <w:tab/>
      </w:r>
      <w:r w:rsidRPr="00F96474">
        <w:tab/>
        <w:t xml:space="preserve"> 4:42.95</w:t>
      </w:r>
      <w:r w:rsidRPr="00F96474">
        <w:tab/>
      </w:r>
      <w:r w:rsidRPr="00F96474">
        <w:tab/>
      </w:r>
      <w:r w:rsidRPr="00F96474">
        <w:tab/>
        <w:t>470</w:t>
      </w:r>
      <w:r w:rsidRPr="00F96474">
        <w:tab/>
      </w:r>
      <w:r w:rsidRPr="00F96474">
        <w:tab/>
        <w:t xml:space="preserve"> 1:04.53</w:t>
      </w:r>
      <w:r w:rsidRPr="00F96474">
        <w:tab/>
        <w:t xml:space="preserve"> 2:16.89</w:t>
      </w:r>
      <w:r w:rsidRPr="00F96474">
        <w:tab/>
        <w:t xml:space="preserve"> 3:30.66</w:t>
      </w:r>
    </w:p>
    <w:p w:rsidR="00D55F20" w:rsidRPr="00F96474" w:rsidRDefault="00D55F20" w:rsidP="00D55F20">
      <w:pPr>
        <w:pStyle w:val="EventHeader"/>
      </w:pPr>
      <w:r>
        <w:t>EVENT</w:t>
      </w:r>
      <w:r w:rsidRPr="00F96474">
        <w:t xml:space="preserve"> 107 Girls 11 Yrs/Over 100m Freestyle   </w:t>
      </w:r>
    </w:p>
    <w:p w:rsidR="00D55F20" w:rsidRPr="00F96474" w:rsidRDefault="00D55F20" w:rsidP="00D55F20">
      <w:pPr>
        <w:pStyle w:val="AgeGroupHeader"/>
      </w:pPr>
      <w:r w:rsidRPr="00F96474">
        <w:t xml:space="preserve">11 Yrs </w:t>
      </w:r>
      <w:r>
        <w:t>Age Group</w:t>
      </w:r>
      <w:r w:rsidRPr="00F96474">
        <w:t xml:space="preserve"> - Full Results</w:t>
      </w:r>
    </w:p>
    <w:p w:rsidR="00D55F20" w:rsidRPr="00F96474" w:rsidRDefault="00D55F20" w:rsidP="00D55F20">
      <w:pPr>
        <w:pStyle w:val="PlaceHeader"/>
      </w:pPr>
      <w:r>
        <w:t>Place</w:t>
      </w:r>
      <w:r w:rsidRPr="00F96474">
        <w:tab/>
        <w:t>Name</w:t>
      </w:r>
      <w:r w:rsidRPr="00F96474">
        <w:tab/>
        <w:t>AaD</w:t>
      </w:r>
      <w:r w:rsidRPr="00F96474">
        <w:tab/>
        <w:t>Club</w:t>
      </w:r>
      <w:r w:rsidRPr="00F96474">
        <w:tab/>
      </w:r>
      <w:r w:rsidRPr="00F96474">
        <w:tab/>
        <w:t>Time</w:t>
      </w:r>
      <w:r w:rsidRPr="00F96474">
        <w:tab/>
      </w:r>
      <w:r w:rsidRPr="00F96474">
        <w:tab/>
      </w:r>
      <w:r w:rsidRPr="00F96474">
        <w:tab/>
        <w:t>FINA Pt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1.</w:t>
      </w:r>
      <w:r w:rsidRPr="00F96474">
        <w:tab/>
        <w:t>Ines GUIMOND-BEETHAM</w:t>
      </w:r>
      <w:r w:rsidRPr="00F96474">
        <w:tab/>
        <w:t>11</w:t>
      </w:r>
      <w:r w:rsidRPr="00F96474">
        <w:tab/>
        <w:t>Camden Swiss</w:t>
      </w:r>
      <w:r w:rsidRPr="00F96474">
        <w:tab/>
      </w:r>
      <w:r w:rsidRPr="00F96474">
        <w:tab/>
        <w:t xml:space="preserve"> 1:09.92</w:t>
      </w:r>
      <w:r w:rsidRPr="00F96474">
        <w:tab/>
      </w:r>
      <w:r w:rsidRPr="00F96474">
        <w:tab/>
      </w:r>
      <w:r w:rsidRPr="00F96474">
        <w:tab/>
        <w:t>404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2.</w:t>
      </w:r>
      <w:r w:rsidRPr="00F96474">
        <w:tab/>
        <w:t>Magdalena TOWNSEND</w:t>
      </w:r>
      <w:r w:rsidRPr="00F96474">
        <w:tab/>
        <w:t>11</w:t>
      </w:r>
      <w:r w:rsidRPr="00F96474">
        <w:tab/>
        <w:t>Co Birm'ham</w:t>
      </w:r>
      <w:r w:rsidRPr="00F96474">
        <w:tab/>
      </w:r>
      <w:r w:rsidRPr="00F96474">
        <w:tab/>
        <w:t xml:space="preserve"> 1:10.22</w:t>
      </w:r>
      <w:r w:rsidRPr="00F96474">
        <w:tab/>
      </w:r>
      <w:r w:rsidRPr="00F96474">
        <w:tab/>
      </w:r>
      <w:r w:rsidRPr="00F96474">
        <w:tab/>
        <w:t>399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3.</w:t>
      </w:r>
      <w:r w:rsidRPr="00F96474">
        <w:tab/>
        <w:t>Maria BREITIGAM</w:t>
      </w:r>
      <w:r w:rsidRPr="00F96474">
        <w:tab/>
        <w:t>11</w:t>
      </w:r>
      <w:r w:rsidRPr="00F96474">
        <w:tab/>
        <w:t>Barnet Copt</w:t>
      </w:r>
      <w:r w:rsidRPr="00F96474">
        <w:tab/>
      </w:r>
      <w:r w:rsidRPr="00F96474">
        <w:tab/>
        <w:t xml:space="preserve"> 1:10.33</w:t>
      </w:r>
      <w:r w:rsidRPr="00F96474">
        <w:tab/>
      </w:r>
      <w:r w:rsidRPr="00F96474">
        <w:tab/>
      </w:r>
      <w:r w:rsidRPr="00F96474">
        <w:tab/>
        <w:t>397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4.</w:t>
      </w:r>
      <w:r w:rsidRPr="00F96474">
        <w:tab/>
        <w:t>Katie FRANKLIN</w:t>
      </w:r>
      <w:r w:rsidRPr="00F96474">
        <w:tab/>
        <w:t>11</w:t>
      </w:r>
      <w:r w:rsidRPr="00F96474">
        <w:tab/>
        <w:t>Witney</w:t>
      </w:r>
      <w:r w:rsidRPr="00F96474">
        <w:tab/>
      </w:r>
      <w:r w:rsidRPr="00F96474">
        <w:tab/>
        <w:t xml:space="preserve"> 1:12.98</w:t>
      </w:r>
      <w:r w:rsidRPr="00F96474">
        <w:tab/>
      </w:r>
      <w:r w:rsidRPr="00F96474">
        <w:tab/>
      </w:r>
      <w:r w:rsidRPr="00F96474">
        <w:tab/>
        <w:t>355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5.</w:t>
      </w:r>
      <w:r w:rsidRPr="00F96474">
        <w:tab/>
        <w:t>Constanze NARANJO</w:t>
      </w:r>
      <w:r w:rsidRPr="00F96474">
        <w:tab/>
        <w:t>11</w:t>
      </w:r>
      <w:r w:rsidRPr="00F96474">
        <w:tab/>
        <w:t>Barnet Copt</w:t>
      </w:r>
      <w:r w:rsidRPr="00F96474">
        <w:tab/>
      </w:r>
      <w:r w:rsidRPr="00F96474">
        <w:tab/>
        <w:t xml:space="preserve"> 1:13.08</w:t>
      </w:r>
      <w:r w:rsidRPr="00F96474">
        <w:tab/>
      </w:r>
      <w:r w:rsidRPr="00F96474">
        <w:tab/>
      </w:r>
      <w:r w:rsidRPr="00F96474">
        <w:tab/>
        <w:t>354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6.</w:t>
      </w:r>
      <w:r w:rsidRPr="00F96474">
        <w:tab/>
        <w:t>Ksenia SHCHEPOVSKIKH</w:t>
      </w:r>
      <w:r w:rsidRPr="00F96474">
        <w:tab/>
        <w:t>11</w:t>
      </w:r>
      <w:r w:rsidRPr="00F96474">
        <w:tab/>
        <w:t>Camden Swiss</w:t>
      </w:r>
      <w:r w:rsidRPr="00F96474">
        <w:tab/>
      </w:r>
      <w:r w:rsidRPr="00F96474">
        <w:tab/>
        <w:t xml:space="preserve"> 1:13.52</w:t>
      </w:r>
      <w:r w:rsidRPr="00F96474">
        <w:tab/>
      </w:r>
      <w:r w:rsidRPr="00F96474">
        <w:tab/>
      </w:r>
      <w:r w:rsidRPr="00F96474">
        <w:tab/>
        <w:t>347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7.</w:t>
      </w:r>
      <w:r w:rsidRPr="00F96474">
        <w:tab/>
        <w:t>Hattie LEVER</w:t>
      </w:r>
      <w:r w:rsidRPr="00F96474">
        <w:tab/>
        <w:t>11</w:t>
      </w:r>
      <w:r w:rsidRPr="00F96474">
        <w:tab/>
        <w:t>Witney</w:t>
      </w:r>
      <w:r w:rsidRPr="00F96474">
        <w:tab/>
      </w:r>
      <w:r w:rsidRPr="00F96474">
        <w:tab/>
        <w:t xml:space="preserve"> 1:13.57</w:t>
      </w:r>
      <w:r w:rsidRPr="00F96474">
        <w:tab/>
      </w:r>
      <w:r w:rsidRPr="00F96474">
        <w:tab/>
      </w:r>
      <w:r w:rsidRPr="00F96474">
        <w:tab/>
        <w:t>347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8.</w:t>
      </w:r>
      <w:r w:rsidRPr="00F96474">
        <w:tab/>
        <w:t>Alexandra YEABSLEY</w:t>
      </w:r>
      <w:r w:rsidRPr="00F96474">
        <w:tab/>
        <w:t>11</w:t>
      </w:r>
      <w:r w:rsidRPr="00F96474">
        <w:tab/>
        <w:t>Hatfield</w:t>
      </w:r>
      <w:r w:rsidRPr="00F96474">
        <w:tab/>
      </w:r>
      <w:r w:rsidRPr="00F96474">
        <w:tab/>
        <w:t xml:space="preserve"> 1:13.98</w:t>
      </w:r>
      <w:r w:rsidRPr="00F96474">
        <w:tab/>
      </w:r>
      <w:r w:rsidRPr="00F96474">
        <w:tab/>
      </w:r>
      <w:r w:rsidRPr="00F96474">
        <w:tab/>
        <w:t>341</w:t>
      </w:r>
      <w:r w:rsidRPr="00F96474">
        <w:tab/>
      </w:r>
    </w:p>
    <w:p w:rsidR="00D55F20" w:rsidRPr="00F96474" w:rsidRDefault="00D55F20" w:rsidP="00D55F20">
      <w:pPr>
        <w:pStyle w:val="AgeGroupHeader"/>
      </w:pPr>
      <w:r w:rsidRPr="00F96474">
        <w:t xml:space="preserve">12 Yrs </w:t>
      </w:r>
      <w:r>
        <w:t>Age Group</w:t>
      </w:r>
      <w:r w:rsidRPr="00F96474">
        <w:t xml:space="preserve"> - Full Results</w:t>
      </w:r>
    </w:p>
    <w:p w:rsidR="00D55F20" w:rsidRPr="00F96474" w:rsidRDefault="00D55F20" w:rsidP="00D55F20">
      <w:pPr>
        <w:pStyle w:val="PlaceHeader"/>
      </w:pPr>
      <w:r>
        <w:t>Place</w:t>
      </w:r>
      <w:r w:rsidRPr="00F96474">
        <w:tab/>
        <w:t>Name</w:t>
      </w:r>
      <w:r w:rsidRPr="00F96474">
        <w:tab/>
        <w:t>AaD</w:t>
      </w:r>
      <w:r w:rsidRPr="00F96474">
        <w:tab/>
        <w:t>Club</w:t>
      </w:r>
      <w:r w:rsidRPr="00F96474">
        <w:tab/>
      </w:r>
      <w:r w:rsidRPr="00F96474">
        <w:tab/>
        <w:t>Time</w:t>
      </w:r>
      <w:r w:rsidRPr="00F96474">
        <w:tab/>
      </w:r>
      <w:r w:rsidRPr="00F96474">
        <w:tab/>
      </w:r>
      <w:r w:rsidRPr="00F96474">
        <w:tab/>
        <w:t>FINA Pt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1.</w:t>
      </w:r>
      <w:r w:rsidRPr="00F96474">
        <w:tab/>
        <w:t>Elinor CHADWICK</w:t>
      </w:r>
      <w:r w:rsidRPr="00F96474">
        <w:tab/>
        <w:t>12</w:t>
      </w:r>
      <w:r w:rsidRPr="00F96474">
        <w:tab/>
        <w:t>Barnet Copt</w:t>
      </w:r>
      <w:r w:rsidRPr="00F96474">
        <w:tab/>
      </w:r>
      <w:r w:rsidRPr="00F96474">
        <w:tab/>
        <w:t xml:space="preserve"> 1:02.22</w:t>
      </w:r>
      <w:r w:rsidRPr="00F96474">
        <w:tab/>
      </w:r>
      <w:r w:rsidRPr="00F96474">
        <w:tab/>
      </w:r>
      <w:r w:rsidRPr="00F96474">
        <w:tab/>
        <w:t>574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2.</w:t>
      </w:r>
      <w:r w:rsidRPr="00F96474">
        <w:tab/>
        <w:t>Skye HENSHAW</w:t>
      </w:r>
      <w:r w:rsidRPr="00F96474">
        <w:tab/>
        <w:t>12</w:t>
      </w:r>
      <w:r w:rsidRPr="00F96474">
        <w:tab/>
        <w:t>Co Birm'ham</w:t>
      </w:r>
      <w:r w:rsidRPr="00F96474">
        <w:tab/>
      </w:r>
      <w:r w:rsidRPr="00F96474">
        <w:tab/>
        <w:t xml:space="preserve"> 1:05.20</w:t>
      </w:r>
      <w:r w:rsidRPr="00F96474">
        <w:tab/>
      </w:r>
      <w:r w:rsidRPr="00F96474">
        <w:tab/>
      </w:r>
      <w:r w:rsidRPr="00F96474">
        <w:tab/>
        <w:t>498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3.</w:t>
      </w:r>
      <w:r w:rsidRPr="00F96474">
        <w:tab/>
        <w:t>Anna FARR</w:t>
      </w:r>
      <w:r w:rsidRPr="00F96474">
        <w:tab/>
        <w:t>12</w:t>
      </w:r>
      <w:r w:rsidRPr="00F96474">
        <w:tab/>
        <w:t>Co Birm'ham</w:t>
      </w:r>
      <w:r w:rsidRPr="00F96474">
        <w:tab/>
      </w:r>
      <w:r w:rsidRPr="00F96474">
        <w:tab/>
        <w:t xml:space="preserve"> 1:06.24</w:t>
      </w:r>
      <w:r w:rsidRPr="00F96474">
        <w:tab/>
      </w:r>
      <w:r w:rsidRPr="00F96474">
        <w:tab/>
      </w:r>
      <w:r w:rsidRPr="00F96474">
        <w:tab/>
        <w:t>475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4.</w:t>
      </w:r>
      <w:r w:rsidRPr="00F96474">
        <w:tab/>
        <w:t>Megan GRAY</w:t>
      </w:r>
      <w:r w:rsidRPr="00F96474">
        <w:tab/>
        <w:t>12</w:t>
      </w:r>
      <w:r w:rsidRPr="00F96474">
        <w:tab/>
        <w:t>Hatfield</w:t>
      </w:r>
      <w:r w:rsidRPr="00F96474">
        <w:tab/>
      </w:r>
      <w:r w:rsidRPr="00F96474">
        <w:tab/>
        <w:t xml:space="preserve"> 1:06.45</w:t>
      </w:r>
      <w:r w:rsidRPr="00F96474">
        <w:tab/>
      </w:r>
      <w:r w:rsidRPr="00F96474">
        <w:tab/>
      </w:r>
      <w:r w:rsidRPr="00F96474">
        <w:tab/>
        <w:t>471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5.</w:t>
      </w:r>
      <w:r w:rsidRPr="00F96474">
        <w:tab/>
        <w:t>Ella HOMAN</w:t>
      </w:r>
      <w:r w:rsidRPr="00F96474">
        <w:tab/>
        <w:t>12</w:t>
      </w:r>
      <w:r w:rsidRPr="00F96474">
        <w:tab/>
        <w:t>Co Birm'ham</w:t>
      </w:r>
      <w:r w:rsidRPr="00F96474">
        <w:tab/>
      </w:r>
      <w:r w:rsidRPr="00F96474">
        <w:tab/>
        <w:t xml:space="preserve"> 1:08.83</w:t>
      </w:r>
      <w:r w:rsidRPr="00F96474">
        <w:tab/>
      </w:r>
      <w:r w:rsidRPr="00F96474">
        <w:tab/>
      </w:r>
      <w:r w:rsidRPr="00F96474">
        <w:tab/>
        <w:t>424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6.</w:t>
      </w:r>
      <w:r w:rsidRPr="00F96474">
        <w:tab/>
        <w:t>Lucy QUILL</w:t>
      </w:r>
      <w:r w:rsidRPr="00F96474">
        <w:tab/>
        <w:t>12</w:t>
      </w:r>
      <w:r w:rsidRPr="00F96474">
        <w:tab/>
        <w:t>Amersham</w:t>
      </w:r>
      <w:r w:rsidRPr="00F96474">
        <w:tab/>
      </w:r>
      <w:r w:rsidRPr="00F96474">
        <w:tab/>
        <w:t xml:space="preserve"> 1:08.93</w:t>
      </w:r>
      <w:r w:rsidRPr="00F96474">
        <w:tab/>
      </w:r>
      <w:r w:rsidRPr="00F96474">
        <w:tab/>
      </w:r>
      <w:r w:rsidRPr="00F96474">
        <w:tab/>
        <w:t>422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7.</w:t>
      </w:r>
      <w:r w:rsidRPr="00F96474">
        <w:tab/>
        <w:t>Isold THORSDOTTIR-SALD</w:t>
      </w:r>
      <w:r w:rsidRPr="00F96474">
        <w:tab/>
        <w:t>12</w:t>
      </w:r>
      <w:r w:rsidRPr="00F96474">
        <w:tab/>
        <w:t>Witney</w:t>
      </w:r>
      <w:r w:rsidRPr="00F96474">
        <w:tab/>
      </w:r>
      <w:r w:rsidRPr="00F96474">
        <w:tab/>
        <w:t xml:space="preserve"> 1:09.18</w:t>
      </w:r>
      <w:r w:rsidRPr="00F96474">
        <w:tab/>
      </w:r>
      <w:r w:rsidRPr="00F96474">
        <w:tab/>
      </w:r>
      <w:r w:rsidRPr="00F96474">
        <w:tab/>
        <w:t>417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8.</w:t>
      </w:r>
      <w:r w:rsidRPr="00F96474">
        <w:tab/>
        <w:t>Erin ANDREWS</w:t>
      </w:r>
      <w:r w:rsidRPr="00F96474">
        <w:tab/>
        <w:t>12</w:t>
      </w:r>
      <w:r w:rsidRPr="00F96474">
        <w:tab/>
        <w:t>Camden Swiss</w:t>
      </w:r>
      <w:r w:rsidRPr="00F96474">
        <w:tab/>
      </w:r>
      <w:r w:rsidRPr="00F96474">
        <w:tab/>
        <w:t xml:space="preserve"> 1:09.77</w:t>
      </w:r>
      <w:r w:rsidRPr="00F96474">
        <w:tab/>
      </w:r>
      <w:r w:rsidRPr="00F96474">
        <w:tab/>
      </w:r>
      <w:r w:rsidRPr="00F96474">
        <w:tab/>
        <w:t>407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9.</w:t>
      </w:r>
      <w:r w:rsidRPr="00F96474">
        <w:tab/>
        <w:t>Veronika POPOW</w:t>
      </w:r>
      <w:r w:rsidRPr="00F96474">
        <w:tab/>
        <w:t>12</w:t>
      </w:r>
      <w:r w:rsidRPr="00F96474">
        <w:tab/>
        <w:t>Team Luton</w:t>
      </w:r>
      <w:r w:rsidRPr="00F96474">
        <w:tab/>
      </w:r>
      <w:r w:rsidRPr="00F96474">
        <w:tab/>
        <w:t xml:space="preserve"> 1:09.84</w:t>
      </w:r>
      <w:r w:rsidRPr="00F96474">
        <w:tab/>
      </w:r>
      <w:r w:rsidRPr="00F96474">
        <w:tab/>
      </w:r>
      <w:r w:rsidRPr="00F96474">
        <w:tab/>
        <w:t>405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10.</w:t>
      </w:r>
      <w:r w:rsidRPr="00F96474">
        <w:tab/>
        <w:t>Alice WHYTE</w:t>
      </w:r>
      <w:r w:rsidRPr="00F96474">
        <w:tab/>
        <w:t>12</w:t>
      </w:r>
      <w:r w:rsidRPr="00F96474">
        <w:tab/>
        <w:t>Winchester</w:t>
      </w:r>
      <w:r w:rsidRPr="00F96474">
        <w:tab/>
      </w:r>
      <w:r w:rsidRPr="00F96474">
        <w:tab/>
        <w:t xml:space="preserve"> 1:10.23</w:t>
      </w:r>
      <w:r w:rsidRPr="00F96474">
        <w:tab/>
      </w:r>
      <w:r w:rsidRPr="00F96474">
        <w:tab/>
      </w:r>
      <w:r w:rsidRPr="00F96474">
        <w:tab/>
        <w:t>399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11.</w:t>
      </w:r>
      <w:r w:rsidRPr="00F96474">
        <w:tab/>
        <w:t>Bryony MATHIAS</w:t>
      </w:r>
      <w:r w:rsidRPr="00F96474">
        <w:tab/>
        <w:t>12</w:t>
      </w:r>
      <w:r w:rsidRPr="00F96474">
        <w:tab/>
        <w:t>Dunstable</w:t>
      </w:r>
      <w:r w:rsidRPr="00F96474">
        <w:tab/>
      </w:r>
      <w:r w:rsidRPr="00F96474">
        <w:tab/>
        <w:t xml:space="preserve"> 1:10.75</w:t>
      </w:r>
      <w:r w:rsidRPr="00F96474">
        <w:tab/>
      </w:r>
      <w:r w:rsidRPr="00F96474">
        <w:tab/>
      </w:r>
      <w:r w:rsidRPr="00F96474">
        <w:tab/>
        <w:t>390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12.</w:t>
      </w:r>
      <w:r w:rsidRPr="00F96474">
        <w:tab/>
        <w:t>Isabel MCROBERTS</w:t>
      </w:r>
      <w:r w:rsidRPr="00F96474">
        <w:tab/>
        <w:t>12</w:t>
      </w:r>
      <w:r w:rsidRPr="00F96474">
        <w:tab/>
        <w:t>Co Birm'ham</w:t>
      </w:r>
      <w:r w:rsidRPr="00F96474">
        <w:tab/>
      </w:r>
      <w:r w:rsidRPr="00F96474">
        <w:tab/>
        <w:t xml:space="preserve"> 1:10.78</w:t>
      </w:r>
      <w:r w:rsidRPr="00F96474">
        <w:tab/>
      </w:r>
      <w:r w:rsidRPr="00F96474">
        <w:tab/>
      </w:r>
      <w:r w:rsidRPr="00F96474">
        <w:tab/>
        <w:t>389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13.</w:t>
      </w:r>
      <w:r w:rsidRPr="00F96474">
        <w:tab/>
        <w:t>Amelia WISE</w:t>
      </w:r>
      <w:r w:rsidRPr="00F96474">
        <w:tab/>
        <w:t>12</w:t>
      </w:r>
      <w:r w:rsidRPr="00F96474">
        <w:tab/>
        <w:t>Co Birm'ham</w:t>
      </w:r>
      <w:r w:rsidRPr="00F96474">
        <w:tab/>
      </w:r>
      <w:r w:rsidRPr="00F96474">
        <w:tab/>
        <w:t xml:space="preserve"> 1:10.82</w:t>
      </w:r>
      <w:r w:rsidRPr="00F96474">
        <w:tab/>
      </w:r>
      <w:r w:rsidRPr="00F96474">
        <w:tab/>
      </w:r>
      <w:r w:rsidRPr="00F96474">
        <w:tab/>
        <w:t>389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14.</w:t>
      </w:r>
      <w:r w:rsidRPr="00F96474">
        <w:tab/>
        <w:t>Georgia HOLGATE</w:t>
      </w:r>
      <w:r w:rsidRPr="00F96474">
        <w:tab/>
        <w:t>12</w:t>
      </w:r>
      <w:r w:rsidRPr="00F96474">
        <w:tab/>
        <w:t>Co Ely</w:t>
      </w:r>
      <w:r w:rsidRPr="00F96474">
        <w:tab/>
      </w:r>
      <w:r w:rsidRPr="00F96474">
        <w:tab/>
        <w:t xml:space="preserve"> 1:12.03</w:t>
      </w:r>
      <w:r w:rsidRPr="00F96474">
        <w:tab/>
      </w:r>
      <w:r w:rsidRPr="00F96474">
        <w:tab/>
      </w:r>
      <w:r w:rsidRPr="00F96474">
        <w:tab/>
        <w:t>369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15.</w:t>
      </w:r>
      <w:r w:rsidRPr="00F96474">
        <w:tab/>
        <w:t>Mica MASON</w:t>
      </w:r>
      <w:r w:rsidRPr="00F96474">
        <w:tab/>
        <w:t>12</w:t>
      </w:r>
      <w:r w:rsidRPr="00F96474">
        <w:tab/>
        <w:t>Hillingdon</w:t>
      </w:r>
      <w:r w:rsidRPr="00F96474">
        <w:tab/>
      </w:r>
      <w:r w:rsidRPr="00F96474">
        <w:tab/>
        <w:t xml:space="preserve"> 1:12.70</w:t>
      </w:r>
      <w:r w:rsidRPr="00F96474">
        <w:tab/>
      </w:r>
      <w:r w:rsidRPr="00F96474">
        <w:tab/>
      </w:r>
      <w:r w:rsidRPr="00F96474">
        <w:tab/>
        <w:t>359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16.</w:t>
      </w:r>
      <w:r w:rsidRPr="00F96474">
        <w:tab/>
        <w:t>Camille VANNIER</w:t>
      </w:r>
      <w:r w:rsidRPr="00F96474">
        <w:tab/>
        <w:t>12</w:t>
      </w:r>
      <w:r w:rsidRPr="00F96474">
        <w:tab/>
        <w:t>Hatfield</w:t>
      </w:r>
      <w:r w:rsidRPr="00F96474">
        <w:tab/>
      </w:r>
      <w:r w:rsidRPr="00F96474">
        <w:tab/>
        <w:t xml:space="preserve"> 1:12.78</w:t>
      </w:r>
      <w:r w:rsidRPr="00F96474">
        <w:tab/>
      </w:r>
      <w:r w:rsidRPr="00F96474">
        <w:tab/>
      </w:r>
      <w:r w:rsidRPr="00F96474">
        <w:tab/>
        <w:t>358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17.</w:t>
      </w:r>
      <w:r w:rsidRPr="00F96474">
        <w:tab/>
        <w:t>Chloe COSTER</w:t>
      </w:r>
      <w:r w:rsidRPr="00F96474">
        <w:tab/>
        <w:t>12</w:t>
      </w:r>
      <w:r w:rsidRPr="00F96474">
        <w:tab/>
        <w:t>Hatfield</w:t>
      </w:r>
      <w:r w:rsidRPr="00F96474">
        <w:tab/>
      </w:r>
      <w:r w:rsidRPr="00F96474">
        <w:tab/>
        <w:t xml:space="preserve"> 1:12.79</w:t>
      </w:r>
      <w:r w:rsidRPr="00F96474">
        <w:tab/>
      </w:r>
      <w:r w:rsidRPr="00F96474">
        <w:tab/>
      </w:r>
      <w:r w:rsidRPr="00F96474">
        <w:tab/>
        <w:t>358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18.</w:t>
      </w:r>
      <w:r w:rsidRPr="00F96474">
        <w:tab/>
        <w:t>Heidi BRUGGRABER</w:t>
      </w:r>
      <w:r w:rsidRPr="00F96474">
        <w:tab/>
        <w:t>12</w:t>
      </w:r>
      <w:r w:rsidRPr="00F96474">
        <w:tab/>
        <w:t>Co Cambridge</w:t>
      </w:r>
      <w:r w:rsidRPr="00F96474">
        <w:tab/>
      </w:r>
      <w:r w:rsidRPr="00F96474">
        <w:tab/>
        <w:t xml:space="preserve"> 1:13.15</w:t>
      </w:r>
      <w:r w:rsidRPr="00F96474">
        <w:tab/>
      </w:r>
      <w:r w:rsidRPr="00F96474">
        <w:tab/>
      </w:r>
      <w:r w:rsidRPr="00F96474">
        <w:tab/>
        <w:t>353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19.</w:t>
      </w:r>
      <w:r w:rsidRPr="00F96474">
        <w:tab/>
        <w:t>Harriet JOLLY</w:t>
      </w:r>
      <w:r w:rsidRPr="00F96474">
        <w:tab/>
        <w:t>12</w:t>
      </w:r>
      <w:r w:rsidRPr="00F96474">
        <w:tab/>
        <w:t>Thame</w:t>
      </w:r>
      <w:r w:rsidRPr="00F96474">
        <w:tab/>
      </w:r>
      <w:r w:rsidRPr="00F96474">
        <w:tab/>
        <w:t xml:space="preserve"> 1:13.40</w:t>
      </w:r>
      <w:r w:rsidRPr="00F96474">
        <w:tab/>
      </w:r>
      <w:r w:rsidRPr="00F96474">
        <w:tab/>
      </w:r>
      <w:r w:rsidRPr="00F96474">
        <w:tab/>
        <w:t>349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20.</w:t>
      </w:r>
      <w:r w:rsidRPr="00F96474">
        <w:tab/>
        <w:t>Phoebe MOONEY</w:t>
      </w:r>
      <w:r w:rsidRPr="00F96474">
        <w:tab/>
        <w:t>12</w:t>
      </w:r>
      <w:r w:rsidRPr="00F96474">
        <w:tab/>
        <w:t>Co Birm'ham</w:t>
      </w:r>
      <w:r w:rsidRPr="00F96474">
        <w:tab/>
      </w:r>
      <w:r w:rsidRPr="00F96474">
        <w:tab/>
        <w:t xml:space="preserve"> 1:13.48</w:t>
      </w:r>
      <w:r w:rsidRPr="00F96474">
        <w:tab/>
      </w:r>
      <w:r w:rsidRPr="00F96474">
        <w:tab/>
      </w:r>
      <w:r w:rsidRPr="00F96474">
        <w:tab/>
        <w:t>348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21.</w:t>
      </w:r>
      <w:r w:rsidRPr="00F96474">
        <w:tab/>
        <w:t>Aisling KELLAM</w:t>
      </w:r>
      <w:r w:rsidRPr="00F96474">
        <w:tab/>
        <w:t>12</w:t>
      </w:r>
      <w:r w:rsidRPr="00F96474">
        <w:tab/>
        <w:t>Camden Swiss</w:t>
      </w:r>
      <w:r w:rsidRPr="00F96474">
        <w:tab/>
      </w:r>
      <w:r w:rsidRPr="00F96474">
        <w:tab/>
        <w:t xml:space="preserve"> 1:13.79</w:t>
      </w:r>
      <w:r w:rsidRPr="00F96474">
        <w:tab/>
      </w:r>
      <w:r w:rsidRPr="00F96474">
        <w:tab/>
      </w:r>
      <w:r w:rsidRPr="00F96474">
        <w:tab/>
        <w:t>344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22.</w:t>
      </w:r>
      <w:r w:rsidRPr="00F96474">
        <w:tab/>
        <w:t>Lila BYASS</w:t>
      </w:r>
      <w:r w:rsidRPr="00F96474">
        <w:tab/>
        <w:t>12</w:t>
      </w:r>
      <w:r w:rsidRPr="00F96474">
        <w:tab/>
        <w:t>Camden Swiss</w:t>
      </w:r>
      <w:r w:rsidRPr="00F96474">
        <w:tab/>
      </w:r>
      <w:r w:rsidRPr="00F96474">
        <w:tab/>
        <w:t xml:space="preserve"> 1:14.13</w:t>
      </w:r>
      <w:r w:rsidRPr="00F96474">
        <w:tab/>
      </w:r>
      <w:r w:rsidRPr="00F96474">
        <w:tab/>
      </w:r>
      <w:r w:rsidRPr="00F96474">
        <w:tab/>
        <w:t>339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23.</w:t>
      </w:r>
      <w:r w:rsidRPr="00F96474">
        <w:tab/>
        <w:t>Millie HYDE</w:t>
      </w:r>
      <w:r w:rsidRPr="00F96474">
        <w:tab/>
        <w:t>12</w:t>
      </w:r>
      <w:r w:rsidRPr="00F96474">
        <w:tab/>
        <w:t>Team Luton</w:t>
      </w:r>
      <w:r w:rsidRPr="00F96474">
        <w:tab/>
      </w:r>
      <w:r w:rsidRPr="00F96474">
        <w:tab/>
        <w:t xml:space="preserve"> 1:14.31</w:t>
      </w:r>
      <w:r w:rsidRPr="00F96474">
        <w:tab/>
      </w:r>
      <w:r w:rsidRPr="00F96474">
        <w:tab/>
      </w:r>
      <w:r w:rsidRPr="00F96474">
        <w:tab/>
        <w:t>336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24.</w:t>
      </w:r>
      <w:r w:rsidRPr="00F96474">
        <w:tab/>
        <w:t>Eva GLYNN</w:t>
      </w:r>
      <w:r w:rsidRPr="00F96474">
        <w:tab/>
        <w:t>12</w:t>
      </w:r>
      <w:r w:rsidRPr="00F96474">
        <w:tab/>
        <w:t>Hatfield</w:t>
      </w:r>
      <w:r w:rsidRPr="00F96474">
        <w:tab/>
      </w:r>
      <w:r w:rsidRPr="00F96474">
        <w:tab/>
        <w:t xml:space="preserve"> 1:14.40</w:t>
      </w:r>
      <w:r w:rsidRPr="00F96474">
        <w:tab/>
      </w:r>
      <w:r w:rsidRPr="00F96474">
        <w:tab/>
      </w:r>
      <w:r w:rsidRPr="00F96474">
        <w:tab/>
        <w:t>335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25.</w:t>
      </w:r>
      <w:r w:rsidRPr="00F96474">
        <w:tab/>
        <w:t>Holly ENRIGHT</w:t>
      </w:r>
      <w:r w:rsidRPr="00F96474">
        <w:tab/>
        <w:t>12</w:t>
      </w:r>
      <w:r w:rsidRPr="00F96474">
        <w:tab/>
        <w:t>Hillingdon</w:t>
      </w:r>
      <w:r w:rsidRPr="00F96474">
        <w:tab/>
      </w:r>
      <w:r w:rsidRPr="00F96474">
        <w:tab/>
        <w:t xml:space="preserve"> 1:15.89</w:t>
      </w:r>
      <w:r w:rsidRPr="00F96474">
        <w:tab/>
      </w:r>
      <w:r w:rsidRPr="00F96474">
        <w:tab/>
      </w:r>
      <w:r w:rsidRPr="00F96474">
        <w:tab/>
        <w:t>316</w:t>
      </w:r>
      <w:r w:rsidRPr="00F96474">
        <w:tab/>
      </w:r>
    </w:p>
    <w:p w:rsidR="00D55F20" w:rsidRPr="00F96474" w:rsidRDefault="00D55F20" w:rsidP="00D55F20">
      <w:pPr>
        <w:pStyle w:val="AgeGroupHeader"/>
      </w:pPr>
      <w:r w:rsidRPr="00F96474">
        <w:t xml:space="preserve">13 Yrs </w:t>
      </w:r>
      <w:r>
        <w:t>Age Group</w:t>
      </w:r>
      <w:r w:rsidRPr="00F96474">
        <w:t xml:space="preserve"> - Full Results</w:t>
      </w:r>
    </w:p>
    <w:p w:rsidR="00D55F20" w:rsidRPr="00F96474" w:rsidRDefault="00D55F20" w:rsidP="00D55F20">
      <w:pPr>
        <w:pStyle w:val="PlaceHeader"/>
      </w:pPr>
      <w:r>
        <w:t>Place</w:t>
      </w:r>
      <w:r w:rsidRPr="00F96474">
        <w:tab/>
        <w:t>Name</w:t>
      </w:r>
      <w:r w:rsidRPr="00F96474">
        <w:tab/>
        <w:t>AaD</w:t>
      </w:r>
      <w:r w:rsidRPr="00F96474">
        <w:tab/>
        <w:t>Club</w:t>
      </w:r>
      <w:r w:rsidRPr="00F96474">
        <w:tab/>
      </w:r>
      <w:r w:rsidRPr="00F96474">
        <w:tab/>
        <w:t>Time</w:t>
      </w:r>
      <w:r w:rsidRPr="00F96474">
        <w:tab/>
      </w:r>
      <w:r w:rsidRPr="00F96474">
        <w:tab/>
      </w:r>
      <w:r w:rsidRPr="00F96474">
        <w:tab/>
        <w:t>FINA Pt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1.</w:t>
      </w:r>
      <w:r w:rsidRPr="00F96474">
        <w:tab/>
        <w:t>Toluwani ADELAJA</w:t>
      </w:r>
      <w:r w:rsidRPr="00F96474">
        <w:tab/>
        <w:t>13</w:t>
      </w:r>
      <w:r w:rsidRPr="00F96474">
        <w:tab/>
        <w:t>Barnet Copt</w:t>
      </w:r>
      <w:r w:rsidRPr="00F96474">
        <w:tab/>
      </w:r>
      <w:r w:rsidRPr="00F96474">
        <w:tab/>
        <w:t xml:space="preserve"> 1:01.69</w:t>
      </w:r>
      <w:r w:rsidRPr="00F96474">
        <w:tab/>
      </w:r>
      <w:r w:rsidRPr="00F96474">
        <w:tab/>
      </w:r>
      <w:r w:rsidRPr="00F96474">
        <w:tab/>
        <w:t>588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2.</w:t>
      </w:r>
      <w:r w:rsidRPr="00F96474">
        <w:tab/>
        <w:t>Lauren MEW</w:t>
      </w:r>
      <w:r w:rsidRPr="00F96474">
        <w:tab/>
        <w:t>13</w:t>
      </w:r>
      <w:r w:rsidRPr="00F96474">
        <w:tab/>
        <w:t>Barnet Copt</w:t>
      </w:r>
      <w:r w:rsidRPr="00F96474">
        <w:tab/>
      </w:r>
      <w:r w:rsidRPr="00F96474">
        <w:tab/>
        <w:t xml:space="preserve"> 1:04.28</w:t>
      </w:r>
      <w:r w:rsidRPr="00F96474">
        <w:tab/>
      </w:r>
      <w:r w:rsidRPr="00F96474">
        <w:tab/>
      </w:r>
      <w:r w:rsidRPr="00F96474">
        <w:tab/>
        <w:t>520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3.</w:t>
      </w:r>
      <w:r w:rsidRPr="00F96474">
        <w:tab/>
        <w:t>Arabella WARD</w:t>
      </w:r>
      <w:r w:rsidRPr="00F96474">
        <w:tab/>
        <w:t>13</w:t>
      </w:r>
      <w:r w:rsidRPr="00F96474">
        <w:tab/>
        <w:t>Modernian</w:t>
      </w:r>
      <w:r w:rsidRPr="00F96474">
        <w:tab/>
      </w:r>
      <w:r w:rsidRPr="00F96474">
        <w:tab/>
        <w:t xml:space="preserve"> 1:04.34</w:t>
      </w:r>
      <w:r w:rsidRPr="00F96474">
        <w:tab/>
      </w:r>
      <w:r w:rsidRPr="00F96474">
        <w:tab/>
      </w:r>
      <w:r w:rsidRPr="00F96474">
        <w:tab/>
        <w:t>519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4.</w:t>
      </w:r>
      <w:r w:rsidRPr="00F96474">
        <w:tab/>
        <w:t>Isabella YEABSLEY</w:t>
      </w:r>
      <w:r w:rsidRPr="00F96474">
        <w:tab/>
        <w:t>13</w:t>
      </w:r>
      <w:r w:rsidRPr="00F96474">
        <w:tab/>
        <w:t>Hatfield</w:t>
      </w:r>
      <w:r w:rsidRPr="00F96474">
        <w:tab/>
      </w:r>
      <w:r w:rsidRPr="00F96474">
        <w:tab/>
        <w:t xml:space="preserve"> 1:04.46</w:t>
      </w:r>
      <w:r w:rsidRPr="00F96474">
        <w:tab/>
      </w:r>
      <w:r w:rsidRPr="00F96474">
        <w:tab/>
      </w:r>
      <w:r w:rsidRPr="00F96474">
        <w:tab/>
        <w:t>516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5.</w:t>
      </w:r>
      <w:r w:rsidRPr="00F96474">
        <w:tab/>
        <w:t>Isabel MURTAGH</w:t>
      </w:r>
      <w:r w:rsidRPr="00F96474">
        <w:tab/>
        <w:t>13</w:t>
      </w:r>
      <w:r w:rsidRPr="00F96474">
        <w:tab/>
        <w:t>Hatfield</w:t>
      </w:r>
      <w:r w:rsidRPr="00F96474">
        <w:tab/>
      </w:r>
      <w:r w:rsidRPr="00F96474">
        <w:tab/>
        <w:t xml:space="preserve"> 1:04.66</w:t>
      </w:r>
      <w:r w:rsidRPr="00F96474">
        <w:tab/>
      </w:r>
      <w:r w:rsidRPr="00F96474">
        <w:tab/>
      </w:r>
      <w:r w:rsidRPr="00F96474">
        <w:tab/>
        <w:t>511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6.</w:t>
      </w:r>
      <w:r w:rsidRPr="00F96474">
        <w:tab/>
        <w:t>Mia GOODALE</w:t>
      </w:r>
      <w:r w:rsidRPr="00F96474">
        <w:tab/>
        <w:t>13</w:t>
      </w:r>
      <w:r w:rsidRPr="00F96474">
        <w:tab/>
        <w:t>Winchester</w:t>
      </w:r>
      <w:r w:rsidRPr="00F96474">
        <w:tab/>
      </w:r>
      <w:r w:rsidRPr="00F96474">
        <w:tab/>
        <w:t xml:space="preserve"> 1:04.94</w:t>
      </w:r>
      <w:r w:rsidRPr="00F96474">
        <w:tab/>
      </w:r>
      <w:r w:rsidRPr="00F96474">
        <w:tab/>
      </w:r>
      <w:r w:rsidRPr="00F96474">
        <w:tab/>
        <w:t>504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7.</w:t>
      </w:r>
      <w:r w:rsidRPr="00F96474">
        <w:tab/>
        <w:t>Tsala BERNHOLT</w:t>
      </w:r>
      <w:r w:rsidRPr="00F96474">
        <w:tab/>
        <w:t>13</w:t>
      </w:r>
      <w:r w:rsidRPr="00F96474">
        <w:tab/>
        <w:t>Barnet Copt</w:t>
      </w:r>
      <w:r w:rsidRPr="00F96474">
        <w:tab/>
      </w:r>
      <w:r w:rsidRPr="00F96474">
        <w:tab/>
        <w:t xml:space="preserve"> 1:05.58</w:t>
      </w:r>
      <w:r w:rsidRPr="00F96474">
        <w:tab/>
      </w:r>
      <w:r w:rsidRPr="00F96474">
        <w:tab/>
      </w:r>
      <w:r w:rsidRPr="00F96474">
        <w:tab/>
        <w:t>490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8.</w:t>
      </w:r>
      <w:r w:rsidRPr="00F96474">
        <w:tab/>
        <w:t>Salma TERKEMANI</w:t>
      </w:r>
      <w:r w:rsidRPr="00F96474">
        <w:tab/>
        <w:t>13</w:t>
      </w:r>
      <w:r w:rsidRPr="00F96474">
        <w:tab/>
        <w:t>Modernian</w:t>
      </w:r>
      <w:r w:rsidRPr="00F96474">
        <w:tab/>
      </w:r>
      <w:r w:rsidRPr="00F96474">
        <w:tab/>
        <w:t xml:space="preserve"> 1:05.59</w:t>
      </w:r>
      <w:r w:rsidRPr="00F96474">
        <w:tab/>
      </w:r>
      <w:r w:rsidRPr="00F96474">
        <w:tab/>
      </w:r>
      <w:r w:rsidRPr="00F96474">
        <w:tab/>
        <w:t>490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9.</w:t>
      </w:r>
      <w:r w:rsidRPr="00F96474">
        <w:tab/>
        <w:t>Selena ROGERS</w:t>
      </w:r>
      <w:r w:rsidRPr="00F96474">
        <w:tab/>
        <w:t>13</w:t>
      </w:r>
      <w:r w:rsidRPr="00F96474">
        <w:tab/>
        <w:t>Amersham</w:t>
      </w:r>
      <w:r w:rsidRPr="00F96474">
        <w:tab/>
      </w:r>
      <w:r w:rsidRPr="00F96474">
        <w:tab/>
        <w:t xml:space="preserve"> 1:06.39</w:t>
      </w:r>
      <w:r w:rsidRPr="00F96474">
        <w:tab/>
      </w:r>
      <w:r w:rsidRPr="00F96474">
        <w:tab/>
      </w:r>
      <w:r w:rsidRPr="00F96474">
        <w:tab/>
        <w:t>472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10.</w:t>
      </w:r>
      <w:r w:rsidRPr="00F96474">
        <w:tab/>
        <w:t>Julia PAWLIK</w:t>
      </w:r>
      <w:r w:rsidRPr="00F96474">
        <w:tab/>
        <w:t>13</w:t>
      </w:r>
      <w:r w:rsidRPr="00F96474">
        <w:tab/>
        <w:t>Hillingdon</w:t>
      </w:r>
      <w:r w:rsidRPr="00F96474">
        <w:tab/>
      </w:r>
      <w:r w:rsidRPr="00F96474">
        <w:tab/>
        <w:t xml:space="preserve"> 1:06.64</w:t>
      </w:r>
      <w:r w:rsidRPr="00F96474">
        <w:tab/>
      </w:r>
      <w:r w:rsidRPr="00F96474">
        <w:tab/>
      </w:r>
      <w:r w:rsidRPr="00F96474">
        <w:tab/>
        <w:t>467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11.</w:t>
      </w:r>
      <w:r w:rsidRPr="00F96474">
        <w:tab/>
        <w:t>Brigitte CHAPMAN</w:t>
      </w:r>
      <w:r w:rsidRPr="00F96474">
        <w:tab/>
        <w:t>13</w:t>
      </w:r>
      <w:r w:rsidRPr="00F96474">
        <w:tab/>
        <w:t>Amersham</w:t>
      </w:r>
      <w:r w:rsidRPr="00F96474">
        <w:tab/>
      </w:r>
      <w:r w:rsidRPr="00F96474">
        <w:tab/>
        <w:t xml:space="preserve"> 1:07.60</w:t>
      </w:r>
      <w:r w:rsidRPr="00F96474">
        <w:tab/>
      </w:r>
      <w:r w:rsidRPr="00F96474">
        <w:tab/>
      </w:r>
      <w:r w:rsidRPr="00F96474">
        <w:tab/>
        <w:t>447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12.</w:t>
      </w:r>
      <w:r w:rsidRPr="00F96474">
        <w:tab/>
        <w:t>Eleanor BEVAN</w:t>
      </w:r>
      <w:r w:rsidRPr="00F96474">
        <w:tab/>
        <w:t>13</w:t>
      </w:r>
      <w:r w:rsidRPr="00F96474">
        <w:tab/>
        <w:t>Co Birm'ham</w:t>
      </w:r>
      <w:r w:rsidRPr="00F96474">
        <w:tab/>
      </w:r>
      <w:r w:rsidRPr="00F96474">
        <w:tab/>
        <w:t xml:space="preserve"> 1:07.71</w:t>
      </w:r>
      <w:r w:rsidRPr="00F96474">
        <w:tab/>
      </w:r>
      <w:r w:rsidRPr="00F96474">
        <w:tab/>
      </w:r>
      <w:r w:rsidRPr="00F96474">
        <w:tab/>
        <w:t>445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13.</w:t>
      </w:r>
      <w:r w:rsidRPr="00F96474">
        <w:tab/>
        <w:t>Olivia SMITH</w:t>
      </w:r>
      <w:r w:rsidRPr="00F96474">
        <w:tab/>
        <w:t>13</w:t>
      </w:r>
      <w:r w:rsidRPr="00F96474">
        <w:tab/>
        <w:t>St Ives</w:t>
      </w:r>
      <w:r w:rsidRPr="00F96474">
        <w:tab/>
      </w:r>
      <w:r w:rsidRPr="00F96474">
        <w:tab/>
        <w:t xml:space="preserve"> 1:08.51</w:t>
      </w:r>
      <w:r w:rsidRPr="00F96474">
        <w:tab/>
      </w:r>
      <w:r w:rsidRPr="00F96474">
        <w:tab/>
      </w:r>
      <w:r w:rsidRPr="00F96474">
        <w:tab/>
        <w:t>429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14.</w:t>
      </w:r>
      <w:r w:rsidRPr="00F96474">
        <w:tab/>
        <w:t>Georgina GRIFFIN</w:t>
      </w:r>
      <w:r w:rsidRPr="00F96474">
        <w:tab/>
        <w:t>13</w:t>
      </w:r>
      <w:r w:rsidRPr="00F96474">
        <w:tab/>
        <w:t>Co Birm'ham</w:t>
      </w:r>
      <w:r w:rsidRPr="00F96474">
        <w:tab/>
      </w:r>
      <w:r w:rsidRPr="00F96474">
        <w:tab/>
        <w:t xml:space="preserve"> 1:09.16</w:t>
      </w:r>
      <w:r w:rsidRPr="00F96474">
        <w:tab/>
      </w:r>
      <w:r w:rsidRPr="00F96474">
        <w:tab/>
      </w:r>
      <w:r w:rsidRPr="00F96474">
        <w:tab/>
        <w:t>417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15.</w:t>
      </w:r>
      <w:r w:rsidRPr="00F96474">
        <w:tab/>
        <w:t>Maja ALEXANDER</w:t>
      </w:r>
      <w:r w:rsidRPr="00F96474">
        <w:tab/>
        <w:t>13</w:t>
      </w:r>
      <w:r w:rsidRPr="00F96474">
        <w:tab/>
        <w:t>Hatfield</w:t>
      </w:r>
      <w:r w:rsidRPr="00F96474">
        <w:tab/>
      </w:r>
      <w:r w:rsidRPr="00F96474">
        <w:tab/>
        <w:t xml:space="preserve"> 1:09.23</w:t>
      </w:r>
      <w:r w:rsidRPr="00F96474">
        <w:tab/>
      </w:r>
      <w:r w:rsidRPr="00F96474">
        <w:tab/>
      </w:r>
      <w:r w:rsidRPr="00F96474">
        <w:tab/>
        <w:t>416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16.</w:t>
      </w:r>
      <w:r w:rsidRPr="00F96474">
        <w:tab/>
        <w:t>Elizabeth STANDEN</w:t>
      </w:r>
      <w:r w:rsidRPr="00F96474">
        <w:tab/>
        <w:t>13</w:t>
      </w:r>
      <w:r w:rsidRPr="00F96474">
        <w:tab/>
        <w:t>Co St Albans</w:t>
      </w:r>
      <w:r w:rsidRPr="00F96474">
        <w:tab/>
      </w:r>
      <w:r w:rsidRPr="00F96474">
        <w:tab/>
        <w:t xml:space="preserve"> 1:09.38</w:t>
      </w:r>
      <w:r w:rsidRPr="00F96474">
        <w:tab/>
      </w:r>
      <w:r w:rsidRPr="00F96474">
        <w:tab/>
      </w:r>
      <w:r w:rsidRPr="00F96474">
        <w:tab/>
        <w:t>414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17.</w:t>
      </w:r>
      <w:r w:rsidRPr="00F96474">
        <w:tab/>
        <w:t>Erin WOO</w:t>
      </w:r>
      <w:r w:rsidRPr="00F96474">
        <w:tab/>
        <w:t>13</w:t>
      </w:r>
      <w:r w:rsidRPr="00F96474">
        <w:tab/>
        <w:t>Winchester</w:t>
      </w:r>
      <w:r w:rsidRPr="00F96474">
        <w:tab/>
      </w:r>
      <w:r w:rsidRPr="00F96474">
        <w:tab/>
        <w:t xml:space="preserve"> 1:09.51</w:t>
      </w:r>
      <w:r w:rsidRPr="00F96474">
        <w:tab/>
      </w:r>
      <w:r w:rsidRPr="00F96474">
        <w:tab/>
      </w:r>
      <w:r w:rsidRPr="00F96474">
        <w:tab/>
        <w:t>411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17.</w:t>
      </w:r>
      <w:r w:rsidRPr="00F96474">
        <w:tab/>
        <w:t>Holly MORGAN</w:t>
      </w:r>
      <w:r w:rsidRPr="00F96474">
        <w:tab/>
        <w:t>13</w:t>
      </w:r>
      <w:r w:rsidRPr="00F96474">
        <w:tab/>
        <w:t>Hoddesdon</w:t>
      </w:r>
      <w:r w:rsidRPr="00F96474">
        <w:tab/>
      </w:r>
      <w:r w:rsidRPr="00F96474">
        <w:tab/>
        <w:t xml:space="preserve"> 1:09.51</w:t>
      </w:r>
      <w:r w:rsidRPr="00F96474">
        <w:tab/>
      </w:r>
      <w:r w:rsidRPr="00F96474">
        <w:tab/>
      </w:r>
      <w:r w:rsidRPr="00F96474">
        <w:tab/>
        <w:t>411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19.</w:t>
      </w:r>
      <w:r w:rsidRPr="00F96474">
        <w:tab/>
        <w:t>Macy HUTHWAITE</w:t>
      </w:r>
      <w:r w:rsidRPr="00F96474">
        <w:tab/>
        <w:t>13</w:t>
      </w:r>
      <w:r w:rsidRPr="00F96474">
        <w:tab/>
        <w:t>Killerwhales</w:t>
      </w:r>
      <w:r w:rsidRPr="00F96474">
        <w:tab/>
      </w:r>
      <w:r w:rsidRPr="00F96474">
        <w:tab/>
        <w:t xml:space="preserve"> 1:09.54</w:t>
      </w:r>
      <w:r w:rsidRPr="00F96474">
        <w:tab/>
      </w:r>
      <w:r w:rsidRPr="00F96474">
        <w:tab/>
      </w:r>
      <w:r w:rsidRPr="00F96474">
        <w:tab/>
        <w:t>411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20.</w:t>
      </w:r>
      <w:r w:rsidRPr="00F96474">
        <w:tab/>
        <w:t>Charlotte SHAW</w:t>
      </w:r>
      <w:r w:rsidRPr="00F96474">
        <w:tab/>
        <w:t>13</w:t>
      </w:r>
      <w:r w:rsidRPr="00F96474">
        <w:tab/>
        <w:t>Camden Swiss</w:t>
      </w:r>
      <w:r w:rsidRPr="00F96474">
        <w:tab/>
      </w:r>
      <w:r w:rsidRPr="00F96474">
        <w:tab/>
        <w:t xml:space="preserve"> 1:09.66</w:t>
      </w:r>
      <w:r w:rsidRPr="00F96474">
        <w:tab/>
      </w:r>
      <w:r w:rsidRPr="00F96474">
        <w:tab/>
      </w:r>
      <w:r w:rsidRPr="00F96474">
        <w:tab/>
        <w:t>409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21.</w:t>
      </w:r>
      <w:r w:rsidRPr="00F96474">
        <w:tab/>
        <w:t>Eleanor ANDREWS</w:t>
      </w:r>
      <w:r w:rsidRPr="00F96474">
        <w:tab/>
        <w:t>13</w:t>
      </w:r>
      <w:r w:rsidRPr="00F96474">
        <w:tab/>
        <w:t>Amersham</w:t>
      </w:r>
      <w:r w:rsidRPr="00F96474">
        <w:tab/>
      </w:r>
      <w:r w:rsidRPr="00F96474">
        <w:tab/>
        <w:t xml:space="preserve"> 1:09.85</w:t>
      </w:r>
      <w:r w:rsidRPr="00F96474">
        <w:tab/>
      </w:r>
      <w:r w:rsidRPr="00F96474">
        <w:tab/>
      </w:r>
      <w:r w:rsidRPr="00F96474">
        <w:tab/>
        <w:t>405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22.</w:t>
      </w:r>
      <w:r w:rsidRPr="00F96474">
        <w:tab/>
        <w:t>Liesl DE REUVER</w:t>
      </w:r>
      <w:r w:rsidRPr="00F96474">
        <w:tab/>
        <w:t>13</w:t>
      </w:r>
      <w:r w:rsidRPr="00F96474">
        <w:tab/>
        <w:t>AbingdonVale</w:t>
      </w:r>
      <w:r w:rsidRPr="00F96474">
        <w:tab/>
      </w:r>
      <w:r w:rsidRPr="00F96474">
        <w:tab/>
        <w:t xml:space="preserve"> 1:10.31</w:t>
      </w:r>
      <w:r w:rsidRPr="00F96474">
        <w:tab/>
      </w:r>
      <w:r w:rsidRPr="00F96474">
        <w:tab/>
      </w:r>
      <w:r w:rsidRPr="00F96474">
        <w:tab/>
        <w:t>397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23.</w:t>
      </w:r>
      <w:r w:rsidRPr="00F96474">
        <w:tab/>
        <w:t>Diana BERNATSKAYA</w:t>
      </w:r>
      <w:r w:rsidRPr="00F96474">
        <w:tab/>
        <w:t>13</w:t>
      </w:r>
      <w:r w:rsidRPr="00F96474">
        <w:tab/>
        <w:t>Hillingdon</w:t>
      </w:r>
      <w:r w:rsidRPr="00F96474">
        <w:tab/>
      </w:r>
      <w:r w:rsidRPr="00F96474">
        <w:tab/>
        <w:t xml:space="preserve"> 1:10.39</w:t>
      </w:r>
      <w:r w:rsidRPr="00F96474">
        <w:tab/>
      </w:r>
      <w:r w:rsidRPr="00F96474">
        <w:tab/>
      </w:r>
      <w:r w:rsidRPr="00F96474">
        <w:tab/>
        <w:t>396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24.</w:t>
      </w:r>
      <w:r w:rsidRPr="00F96474">
        <w:tab/>
        <w:t>Olivia MCLOUGHLIN</w:t>
      </w:r>
      <w:r w:rsidRPr="00F96474">
        <w:tab/>
        <w:t>13</w:t>
      </w:r>
      <w:r w:rsidRPr="00F96474">
        <w:tab/>
        <w:t>Boldmere</w:t>
      </w:r>
      <w:r w:rsidRPr="00F96474">
        <w:tab/>
      </w:r>
      <w:r w:rsidRPr="00F96474">
        <w:tab/>
        <w:t xml:space="preserve"> 1:11.51</w:t>
      </w:r>
      <w:r w:rsidRPr="00F96474">
        <w:tab/>
      </w:r>
      <w:r w:rsidRPr="00F96474">
        <w:tab/>
      </w:r>
      <w:r w:rsidRPr="00F96474">
        <w:tab/>
        <w:t>378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25.</w:t>
      </w:r>
      <w:r w:rsidRPr="00F96474">
        <w:tab/>
        <w:t>Imola JOZSA</w:t>
      </w:r>
      <w:r w:rsidRPr="00F96474">
        <w:tab/>
        <w:t>13</w:t>
      </w:r>
      <w:r w:rsidRPr="00F96474">
        <w:tab/>
        <w:t>Hatfield</w:t>
      </w:r>
      <w:r w:rsidRPr="00F96474">
        <w:tab/>
      </w:r>
      <w:r w:rsidRPr="00F96474">
        <w:tab/>
        <w:t xml:space="preserve"> 1:12.32</w:t>
      </w:r>
      <w:r w:rsidRPr="00F96474">
        <w:tab/>
      </w:r>
      <w:r w:rsidRPr="00F96474">
        <w:tab/>
      </w:r>
      <w:r w:rsidRPr="00F96474">
        <w:tab/>
        <w:t>365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26.</w:t>
      </w:r>
      <w:r w:rsidRPr="00F96474">
        <w:tab/>
        <w:t>Abigail NICHOLSON</w:t>
      </w:r>
      <w:r w:rsidRPr="00F96474">
        <w:tab/>
        <w:t>13</w:t>
      </w:r>
      <w:r w:rsidRPr="00F96474">
        <w:tab/>
        <w:t>West Norfolk</w:t>
      </w:r>
      <w:r w:rsidRPr="00F96474">
        <w:tab/>
      </w:r>
      <w:r w:rsidRPr="00F96474">
        <w:tab/>
        <w:t xml:space="preserve"> 1:13.11</w:t>
      </w:r>
      <w:r w:rsidRPr="00F96474">
        <w:tab/>
      </w:r>
      <w:r w:rsidRPr="00F96474">
        <w:tab/>
      </w:r>
      <w:r w:rsidRPr="00F96474">
        <w:tab/>
        <w:t>353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27.</w:t>
      </w:r>
      <w:r w:rsidRPr="00F96474">
        <w:tab/>
        <w:t>Zoe SPOKES</w:t>
      </w:r>
      <w:r w:rsidRPr="00F96474">
        <w:tab/>
        <w:t>13</w:t>
      </w:r>
      <w:r w:rsidRPr="00F96474">
        <w:tab/>
        <w:t>AbingdonVale</w:t>
      </w:r>
      <w:r w:rsidRPr="00F96474">
        <w:tab/>
      </w:r>
      <w:r w:rsidRPr="00F96474">
        <w:tab/>
        <w:t xml:space="preserve"> 1:13.36</w:t>
      </w:r>
      <w:r w:rsidRPr="00F96474">
        <w:tab/>
      </w:r>
      <w:r w:rsidRPr="00F96474">
        <w:tab/>
      </w:r>
      <w:r w:rsidRPr="00F96474">
        <w:tab/>
        <w:t>350</w:t>
      </w:r>
      <w:r w:rsidRPr="00F96474">
        <w:tab/>
      </w:r>
    </w:p>
    <w:p w:rsidR="00D55F20" w:rsidRPr="00F96474" w:rsidRDefault="00D55F20" w:rsidP="00D55F20">
      <w:pPr>
        <w:pStyle w:val="AgeGroupHeader"/>
      </w:pPr>
      <w:r w:rsidRPr="00F96474">
        <w:t xml:space="preserve">14 Yrs </w:t>
      </w:r>
      <w:r>
        <w:t>Age Group</w:t>
      </w:r>
      <w:r w:rsidRPr="00F96474">
        <w:t xml:space="preserve"> - Full Results</w:t>
      </w:r>
    </w:p>
    <w:p w:rsidR="00D55F20" w:rsidRPr="00F96474" w:rsidRDefault="00D55F20" w:rsidP="00D55F20">
      <w:pPr>
        <w:pStyle w:val="PlaceHeader"/>
      </w:pPr>
      <w:r>
        <w:t>Place</w:t>
      </w:r>
      <w:r w:rsidRPr="00F96474">
        <w:tab/>
        <w:t>Name</w:t>
      </w:r>
      <w:r w:rsidRPr="00F96474">
        <w:tab/>
        <w:t>AaD</w:t>
      </w:r>
      <w:r w:rsidRPr="00F96474">
        <w:tab/>
        <w:t>Club</w:t>
      </w:r>
      <w:r w:rsidRPr="00F96474">
        <w:tab/>
      </w:r>
      <w:r w:rsidRPr="00F96474">
        <w:tab/>
        <w:t>Time</w:t>
      </w:r>
      <w:r w:rsidRPr="00F96474">
        <w:tab/>
      </w:r>
      <w:r w:rsidRPr="00F96474">
        <w:tab/>
      </w:r>
      <w:r w:rsidRPr="00F96474">
        <w:tab/>
        <w:t>FINA Pt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1.</w:t>
      </w:r>
      <w:r w:rsidRPr="00F96474">
        <w:tab/>
        <w:t>Lucy YOUNG</w:t>
      </w:r>
      <w:r w:rsidRPr="00F96474">
        <w:tab/>
        <w:t>14</w:t>
      </w:r>
      <w:r w:rsidRPr="00F96474">
        <w:tab/>
        <w:t>Modernian</w:t>
      </w:r>
      <w:r w:rsidRPr="00F96474">
        <w:tab/>
      </w:r>
      <w:r w:rsidRPr="00F96474">
        <w:tab/>
        <w:t xml:space="preserve"> 1:03.35</w:t>
      </w:r>
      <w:r w:rsidRPr="00F96474">
        <w:tab/>
      </w:r>
      <w:r w:rsidRPr="00F96474">
        <w:tab/>
      </w:r>
      <w:r w:rsidRPr="00F96474">
        <w:tab/>
        <w:t>543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2.</w:t>
      </w:r>
      <w:r w:rsidRPr="00F96474">
        <w:tab/>
        <w:t>Anastasia WILKINSON</w:t>
      </w:r>
      <w:r w:rsidRPr="00F96474">
        <w:tab/>
        <w:t>14</w:t>
      </w:r>
      <w:r w:rsidRPr="00F96474">
        <w:tab/>
        <w:t>Hatfield</w:t>
      </w:r>
      <w:r w:rsidRPr="00F96474">
        <w:tab/>
      </w:r>
      <w:r w:rsidRPr="00F96474">
        <w:tab/>
        <w:t xml:space="preserve"> 1:03.84</w:t>
      </w:r>
      <w:r w:rsidRPr="00F96474">
        <w:tab/>
      </w:r>
      <w:r w:rsidRPr="00F96474">
        <w:tab/>
      </w:r>
      <w:r w:rsidRPr="00F96474">
        <w:tab/>
        <w:t>531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3.</w:t>
      </w:r>
      <w:r w:rsidRPr="00F96474">
        <w:tab/>
        <w:t>Lola BARNARD</w:t>
      </w:r>
      <w:r w:rsidRPr="00F96474">
        <w:tab/>
        <w:t>14</w:t>
      </w:r>
      <w:r w:rsidRPr="00F96474">
        <w:tab/>
        <w:t>Barnet Copt</w:t>
      </w:r>
      <w:r w:rsidRPr="00F96474">
        <w:tab/>
      </w:r>
      <w:r w:rsidRPr="00F96474">
        <w:tab/>
        <w:t xml:space="preserve"> 1:04.30</w:t>
      </w:r>
      <w:r w:rsidRPr="00F96474">
        <w:tab/>
      </w:r>
      <w:r w:rsidRPr="00F96474">
        <w:tab/>
      </w:r>
      <w:r w:rsidRPr="00F96474">
        <w:tab/>
        <w:t>520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4.</w:t>
      </w:r>
      <w:r w:rsidRPr="00F96474">
        <w:tab/>
        <w:t>Louise DONAGHY</w:t>
      </w:r>
      <w:r w:rsidRPr="00F96474">
        <w:tab/>
        <w:t>14</w:t>
      </w:r>
      <w:r w:rsidRPr="00F96474">
        <w:tab/>
        <w:t>Modernian</w:t>
      </w:r>
      <w:r w:rsidRPr="00F96474">
        <w:tab/>
      </w:r>
      <w:r w:rsidRPr="00F96474">
        <w:tab/>
        <w:t xml:space="preserve"> 1:04.48</w:t>
      </w:r>
      <w:r w:rsidRPr="00F96474">
        <w:tab/>
      </w:r>
      <w:r w:rsidRPr="00F96474">
        <w:tab/>
      </w:r>
      <w:r w:rsidRPr="00F96474">
        <w:tab/>
        <w:t>515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5.</w:t>
      </w:r>
      <w:r w:rsidRPr="00F96474">
        <w:tab/>
        <w:t>Poppy BRIDGEN</w:t>
      </w:r>
      <w:r w:rsidRPr="00F96474">
        <w:tab/>
        <w:t>14</w:t>
      </w:r>
      <w:r w:rsidRPr="00F96474">
        <w:tab/>
        <w:t>Hillingdon</w:t>
      </w:r>
      <w:r w:rsidRPr="00F96474">
        <w:tab/>
      </w:r>
      <w:r w:rsidRPr="00F96474">
        <w:tab/>
        <w:t xml:space="preserve"> 1:04.63</w:t>
      </w:r>
      <w:r w:rsidRPr="00F96474">
        <w:tab/>
      </w:r>
      <w:r w:rsidRPr="00F96474">
        <w:tab/>
      </w:r>
      <w:r w:rsidRPr="00F96474">
        <w:tab/>
        <w:t>512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6.</w:t>
      </w:r>
      <w:r w:rsidRPr="00F96474">
        <w:tab/>
        <w:t>Emma ORTIZ</w:t>
      </w:r>
      <w:r w:rsidRPr="00F96474">
        <w:tab/>
        <w:t>14</w:t>
      </w:r>
      <w:r w:rsidRPr="00F96474">
        <w:tab/>
        <w:t>Hillingdon</w:t>
      </w:r>
      <w:r w:rsidRPr="00F96474">
        <w:tab/>
      </w:r>
      <w:r w:rsidRPr="00F96474">
        <w:tab/>
        <w:t xml:space="preserve"> 1:05.17</w:t>
      </w:r>
      <w:r w:rsidRPr="00F96474">
        <w:tab/>
      </w:r>
      <w:r w:rsidRPr="00F96474">
        <w:tab/>
      </w:r>
      <w:r w:rsidRPr="00F96474">
        <w:tab/>
        <w:t>499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7.</w:t>
      </w:r>
      <w:r w:rsidRPr="00F96474">
        <w:tab/>
        <w:t>Bethan ENDICOTT</w:t>
      </w:r>
      <w:r w:rsidRPr="00F96474">
        <w:tab/>
        <w:t>14</w:t>
      </w:r>
      <w:r w:rsidRPr="00F96474">
        <w:tab/>
        <w:t>St Ives</w:t>
      </w:r>
      <w:r w:rsidRPr="00F96474">
        <w:tab/>
      </w:r>
      <w:r w:rsidRPr="00F96474">
        <w:tab/>
        <w:t xml:space="preserve"> 1:05.64</w:t>
      </w:r>
      <w:r w:rsidRPr="00F96474">
        <w:tab/>
      </w:r>
      <w:r w:rsidRPr="00F96474">
        <w:tab/>
      </w:r>
      <w:r w:rsidRPr="00F96474">
        <w:tab/>
        <w:t>488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lastRenderedPageBreak/>
        <w:t>8.</w:t>
      </w:r>
      <w:r w:rsidRPr="00F96474">
        <w:tab/>
        <w:t>Lucy HORLOCK</w:t>
      </w:r>
      <w:r w:rsidRPr="00F96474">
        <w:tab/>
        <w:t>14</w:t>
      </w:r>
      <w:r w:rsidRPr="00F96474">
        <w:tab/>
        <w:t>Amersham</w:t>
      </w:r>
      <w:r w:rsidRPr="00F96474">
        <w:tab/>
      </w:r>
      <w:r w:rsidRPr="00F96474">
        <w:tab/>
        <w:t xml:space="preserve"> 1:05.89</w:t>
      </w:r>
      <w:r w:rsidRPr="00F96474">
        <w:tab/>
      </w:r>
      <w:r w:rsidRPr="00F96474">
        <w:tab/>
      </w:r>
      <w:r w:rsidRPr="00F96474">
        <w:tab/>
        <w:t>483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9.</w:t>
      </w:r>
      <w:r w:rsidRPr="00F96474">
        <w:tab/>
        <w:t>Abigail WATKINSON</w:t>
      </w:r>
      <w:r w:rsidRPr="00F96474">
        <w:tab/>
        <w:t>14</w:t>
      </w:r>
      <w:r w:rsidRPr="00F96474">
        <w:tab/>
        <w:t>Winchester</w:t>
      </w:r>
      <w:r w:rsidRPr="00F96474">
        <w:tab/>
      </w:r>
      <w:r w:rsidRPr="00F96474">
        <w:tab/>
        <w:t xml:space="preserve"> 1:05.96</w:t>
      </w:r>
      <w:r w:rsidRPr="00F96474">
        <w:tab/>
      </w:r>
      <w:r w:rsidRPr="00F96474">
        <w:tab/>
      </w:r>
      <w:r w:rsidRPr="00F96474">
        <w:tab/>
        <w:t>481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10.</w:t>
      </w:r>
      <w:r w:rsidRPr="00F96474">
        <w:tab/>
        <w:t>Rebecca JOHNSON</w:t>
      </w:r>
      <w:r w:rsidRPr="00F96474">
        <w:tab/>
        <w:t>14</w:t>
      </w:r>
      <w:r w:rsidRPr="00F96474">
        <w:tab/>
        <w:t>DunmowAtlant</w:t>
      </w:r>
      <w:r w:rsidRPr="00F96474">
        <w:tab/>
      </w:r>
      <w:r w:rsidRPr="00F96474">
        <w:tab/>
        <w:t xml:space="preserve"> 1:06.01</w:t>
      </w:r>
      <w:r w:rsidRPr="00F96474">
        <w:tab/>
      </w:r>
      <w:r w:rsidRPr="00F96474">
        <w:tab/>
      </w:r>
      <w:r w:rsidRPr="00F96474">
        <w:tab/>
        <w:t>480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11.</w:t>
      </w:r>
      <w:r w:rsidRPr="00F96474">
        <w:tab/>
        <w:t>Maia CAMPBELL</w:t>
      </w:r>
      <w:r w:rsidRPr="00F96474">
        <w:tab/>
        <w:t>14</w:t>
      </w:r>
      <w:r w:rsidRPr="00F96474">
        <w:tab/>
        <w:t>Amersham</w:t>
      </w:r>
      <w:r w:rsidRPr="00F96474">
        <w:tab/>
      </w:r>
      <w:r w:rsidRPr="00F96474">
        <w:tab/>
        <w:t xml:space="preserve"> 1:06.25</w:t>
      </w:r>
      <w:r w:rsidRPr="00F96474">
        <w:tab/>
      </w:r>
      <w:r w:rsidRPr="00F96474">
        <w:tab/>
      </w:r>
      <w:r w:rsidRPr="00F96474">
        <w:tab/>
        <w:t>475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12.</w:t>
      </w:r>
      <w:r w:rsidRPr="00F96474">
        <w:tab/>
        <w:t>Emilia MAGLIOCCO</w:t>
      </w:r>
      <w:r w:rsidRPr="00F96474">
        <w:tab/>
        <w:t>14</w:t>
      </w:r>
      <w:r w:rsidRPr="00F96474">
        <w:tab/>
        <w:t>Camden Swiss</w:t>
      </w:r>
      <w:r w:rsidRPr="00F96474">
        <w:tab/>
      </w:r>
      <w:r w:rsidRPr="00F96474">
        <w:tab/>
        <w:t xml:space="preserve"> 1:06.51</w:t>
      </w:r>
      <w:r w:rsidRPr="00F96474">
        <w:tab/>
      </w:r>
      <w:r w:rsidRPr="00F96474">
        <w:tab/>
      </w:r>
      <w:r w:rsidRPr="00F96474">
        <w:tab/>
        <w:t>469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13.</w:t>
      </w:r>
      <w:r w:rsidRPr="00F96474">
        <w:tab/>
        <w:t>Anna FREEMAN</w:t>
      </w:r>
      <w:r w:rsidRPr="00F96474">
        <w:tab/>
        <w:t>14</w:t>
      </w:r>
      <w:r w:rsidRPr="00F96474">
        <w:tab/>
        <w:t>St Ives</w:t>
      </w:r>
      <w:r w:rsidRPr="00F96474">
        <w:tab/>
      </w:r>
      <w:r w:rsidRPr="00F96474">
        <w:tab/>
        <w:t xml:space="preserve"> 1:06.72</w:t>
      </w:r>
      <w:r w:rsidRPr="00F96474">
        <w:tab/>
      </w:r>
      <w:r w:rsidRPr="00F96474">
        <w:tab/>
      </w:r>
      <w:r w:rsidRPr="00F96474">
        <w:tab/>
        <w:t>465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14.</w:t>
      </w:r>
      <w:r w:rsidRPr="00F96474">
        <w:tab/>
        <w:t>Sophie LEDGER</w:t>
      </w:r>
      <w:r w:rsidRPr="00F96474">
        <w:tab/>
        <w:t>14</w:t>
      </w:r>
      <w:r w:rsidRPr="00F96474">
        <w:tab/>
        <w:t>Hatfield</w:t>
      </w:r>
      <w:r w:rsidRPr="00F96474">
        <w:tab/>
      </w:r>
      <w:r w:rsidRPr="00F96474">
        <w:tab/>
        <w:t xml:space="preserve"> 1:07.57</w:t>
      </w:r>
      <w:r w:rsidRPr="00F96474">
        <w:tab/>
      </w:r>
      <w:r w:rsidRPr="00F96474">
        <w:tab/>
      </w:r>
      <w:r w:rsidRPr="00F96474">
        <w:tab/>
        <w:t>448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15.</w:t>
      </w:r>
      <w:r w:rsidRPr="00F96474">
        <w:tab/>
        <w:t>Alyce WILSON</w:t>
      </w:r>
      <w:r w:rsidRPr="00F96474">
        <w:tab/>
        <w:t>14</w:t>
      </w:r>
      <w:r w:rsidRPr="00F96474">
        <w:tab/>
        <w:t>Co St Albans</w:t>
      </w:r>
      <w:r w:rsidRPr="00F96474">
        <w:tab/>
      </w:r>
      <w:r w:rsidRPr="00F96474">
        <w:tab/>
        <w:t xml:space="preserve"> 1:10.43</w:t>
      </w:r>
      <w:r w:rsidRPr="00F96474">
        <w:tab/>
      </w:r>
      <w:r w:rsidRPr="00F96474">
        <w:tab/>
      </w:r>
      <w:r w:rsidRPr="00F96474">
        <w:tab/>
        <w:t>395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16.</w:t>
      </w:r>
      <w:r w:rsidRPr="00F96474">
        <w:tab/>
        <w:t>Gabriella NEAL</w:t>
      </w:r>
      <w:r w:rsidRPr="00F96474">
        <w:tab/>
        <w:t>14</w:t>
      </w:r>
      <w:r w:rsidRPr="00F96474">
        <w:tab/>
        <w:t>Hillingdon</w:t>
      </w:r>
      <w:r w:rsidRPr="00F96474">
        <w:tab/>
      </w:r>
      <w:r w:rsidRPr="00F96474">
        <w:tab/>
        <w:t xml:space="preserve"> 1:10.75</w:t>
      </w:r>
      <w:r w:rsidRPr="00F96474">
        <w:tab/>
      </w:r>
      <w:r w:rsidRPr="00F96474">
        <w:tab/>
      </w:r>
      <w:r w:rsidRPr="00F96474">
        <w:tab/>
        <w:t>390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17.</w:t>
      </w:r>
      <w:r w:rsidRPr="00F96474">
        <w:tab/>
        <w:t>Emily ROYCROFT</w:t>
      </w:r>
      <w:r w:rsidRPr="00F96474">
        <w:tab/>
        <w:t>14</w:t>
      </w:r>
      <w:r w:rsidRPr="00F96474">
        <w:tab/>
        <w:t>Amersham</w:t>
      </w:r>
      <w:r w:rsidRPr="00F96474">
        <w:tab/>
      </w:r>
      <w:r w:rsidRPr="00F96474">
        <w:tab/>
        <w:t xml:space="preserve"> 1:10.96</w:t>
      </w:r>
      <w:r w:rsidRPr="00F96474">
        <w:tab/>
      </w:r>
      <w:r w:rsidRPr="00F96474">
        <w:tab/>
      </w:r>
      <w:r w:rsidRPr="00F96474">
        <w:tab/>
        <w:t>386</w:t>
      </w:r>
      <w:r w:rsidRPr="00F96474">
        <w:tab/>
      </w:r>
    </w:p>
    <w:p w:rsidR="00D55F20" w:rsidRPr="00F96474" w:rsidRDefault="00D55F20" w:rsidP="00D55F20">
      <w:pPr>
        <w:pStyle w:val="AgeGroupHeader"/>
      </w:pPr>
      <w:r w:rsidRPr="00F96474">
        <w:t xml:space="preserve">15 Yrs </w:t>
      </w:r>
      <w:r>
        <w:t>Age Group</w:t>
      </w:r>
      <w:r w:rsidRPr="00F96474">
        <w:t xml:space="preserve"> - Full Results</w:t>
      </w:r>
    </w:p>
    <w:p w:rsidR="00D55F20" w:rsidRPr="00F96474" w:rsidRDefault="00D55F20" w:rsidP="00D55F20">
      <w:pPr>
        <w:pStyle w:val="PlaceHeader"/>
      </w:pPr>
      <w:r>
        <w:t>Place</w:t>
      </w:r>
      <w:r w:rsidRPr="00F96474">
        <w:tab/>
        <w:t>Name</w:t>
      </w:r>
      <w:r w:rsidRPr="00F96474">
        <w:tab/>
        <w:t>AaD</w:t>
      </w:r>
      <w:r w:rsidRPr="00F96474">
        <w:tab/>
        <w:t>Club</w:t>
      </w:r>
      <w:r w:rsidRPr="00F96474">
        <w:tab/>
      </w:r>
      <w:r w:rsidRPr="00F96474">
        <w:tab/>
        <w:t>Time</w:t>
      </w:r>
      <w:r w:rsidRPr="00F96474">
        <w:tab/>
      </w:r>
      <w:r w:rsidRPr="00F96474">
        <w:tab/>
      </w:r>
      <w:r w:rsidRPr="00F96474">
        <w:tab/>
        <w:t>FINA Pt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1.</w:t>
      </w:r>
      <w:r w:rsidRPr="00F96474">
        <w:tab/>
        <w:t>Alexis LAMBROPOULOS</w:t>
      </w:r>
      <w:r w:rsidRPr="00F96474">
        <w:tab/>
        <w:t>15</w:t>
      </w:r>
      <w:r w:rsidRPr="00F96474">
        <w:tab/>
        <w:t>Camden Swiss</w:t>
      </w:r>
      <w:r w:rsidRPr="00F96474">
        <w:tab/>
      </w:r>
      <w:r w:rsidRPr="00F96474">
        <w:tab/>
        <w:t xml:space="preserve"> 1:01.10</w:t>
      </w:r>
      <w:r w:rsidRPr="00F96474">
        <w:tab/>
      </w:r>
      <w:r w:rsidRPr="00F96474">
        <w:tab/>
      </w:r>
      <w:r w:rsidRPr="00F96474">
        <w:tab/>
        <w:t>606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2.</w:t>
      </w:r>
      <w:r w:rsidRPr="00F96474">
        <w:tab/>
        <w:t>Ellisia BAXTER</w:t>
      </w:r>
      <w:r w:rsidRPr="00F96474">
        <w:tab/>
        <w:t>15</w:t>
      </w:r>
      <w:r w:rsidRPr="00F96474">
        <w:tab/>
        <w:t>Enfield Sq</w:t>
      </w:r>
      <w:r w:rsidRPr="00F96474">
        <w:tab/>
      </w:r>
      <w:r w:rsidRPr="00F96474">
        <w:tab/>
        <w:t xml:space="preserve"> 1:02.12</w:t>
      </w:r>
      <w:r w:rsidRPr="00F96474">
        <w:tab/>
      </w:r>
      <w:r w:rsidRPr="00F96474">
        <w:tab/>
      </w:r>
      <w:r w:rsidRPr="00F96474">
        <w:tab/>
        <w:t>576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2.</w:t>
      </w:r>
      <w:r w:rsidRPr="00F96474">
        <w:tab/>
        <w:t>Georgina CHADWICK</w:t>
      </w:r>
      <w:r w:rsidRPr="00F96474">
        <w:tab/>
        <w:t>15</w:t>
      </w:r>
      <w:r w:rsidRPr="00F96474">
        <w:tab/>
        <w:t>ASD Sporter</w:t>
      </w:r>
      <w:r w:rsidRPr="00F96474">
        <w:tab/>
      </w:r>
      <w:r w:rsidRPr="00F96474">
        <w:tab/>
        <w:t xml:space="preserve"> 1:02.12</w:t>
      </w:r>
      <w:r w:rsidRPr="00F96474">
        <w:tab/>
      </w:r>
      <w:r w:rsidRPr="00F96474">
        <w:tab/>
      </w:r>
      <w:r w:rsidRPr="00F96474">
        <w:tab/>
        <w:t>576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4.</w:t>
      </w:r>
      <w:r w:rsidRPr="00F96474">
        <w:tab/>
        <w:t>Jessica MACKENZIE</w:t>
      </w:r>
      <w:r w:rsidRPr="00F96474">
        <w:tab/>
        <w:t>15</w:t>
      </w:r>
      <w:r w:rsidRPr="00F96474">
        <w:tab/>
        <w:t>Rugby</w:t>
      </w:r>
      <w:r w:rsidRPr="00F96474">
        <w:tab/>
      </w:r>
      <w:r w:rsidRPr="00F96474">
        <w:tab/>
        <w:t xml:space="preserve"> 1:02.21</w:t>
      </w:r>
      <w:r w:rsidRPr="00F96474">
        <w:tab/>
      </w:r>
      <w:r w:rsidRPr="00F96474">
        <w:tab/>
      </w:r>
      <w:r w:rsidRPr="00F96474">
        <w:tab/>
        <w:t>574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5.</w:t>
      </w:r>
      <w:r w:rsidRPr="00F96474">
        <w:tab/>
        <w:t>Jessica KEOGH</w:t>
      </w:r>
      <w:r w:rsidRPr="00F96474">
        <w:tab/>
        <w:t>15</w:t>
      </w:r>
      <w:r w:rsidRPr="00F96474">
        <w:tab/>
        <w:t>Hatfield</w:t>
      </w:r>
      <w:r w:rsidRPr="00F96474">
        <w:tab/>
      </w:r>
      <w:r w:rsidRPr="00F96474">
        <w:tab/>
        <w:t xml:space="preserve"> 1:02.83</w:t>
      </w:r>
      <w:r w:rsidRPr="00F96474">
        <w:tab/>
      </w:r>
      <w:r w:rsidRPr="00F96474">
        <w:tab/>
      </w:r>
      <w:r w:rsidRPr="00F96474">
        <w:tab/>
        <w:t>557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6.</w:t>
      </w:r>
      <w:r w:rsidRPr="00F96474">
        <w:tab/>
        <w:t>Kate BAXTER</w:t>
      </w:r>
      <w:r w:rsidRPr="00F96474">
        <w:tab/>
        <w:t>15</w:t>
      </w:r>
      <w:r w:rsidRPr="00F96474">
        <w:tab/>
        <w:t>Winchester</w:t>
      </w:r>
      <w:r w:rsidRPr="00F96474">
        <w:tab/>
      </w:r>
      <w:r w:rsidRPr="00F96474">
        <w:tab/>
        <w:t xml:space="preserve"> 1:03.58</w:t>
      </w:r>
      <w:r w:rsidRPr="00F96474">
        <w:tab/>
      </w:r>
      <w:r w:rsidRPr="00F96474">
        <w:tab/>
      </w:r>
      <w:r w:rsidRPr="00F96474">
        <w:tab/>
        <w:t>537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7.</w:t>
      </w:r>
      <w:r w:rsidRPr="00F96474">
        <w:tab/>
        <w:t>Rachel NASH</w:t>
      </w:r>
      <w:r w:rsidRPr="00F96474">
        <w:tab/>
        <w:t>15</w:t>
      </w:r>
      <w:r w:rsidRPr="00F96474">
        <w:tab/>
        <w:t>Boldmere</w:t>
      </w:r>
      <w:r w:rsidRPr="00F96474">
        <w:tab/>
      </w:r>
      <w:r w:rsidRPr="00F96474">
        <w:tab/>
        <w:t xml:space="preserve"> 1:03.89</w:t>
      </w:r>
      <w:r w:rsidRPr="00F96474">
        <w:tab/>
      </w:r>
      <w:r w:rsidRPr="00F96474">
        <w:tab/>
      </w:r>
      <w:r w:rsidRPr="00F96474">
        <w:tab/>
        <w:t>530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8.</w:t>
      </w:r>
      <w:r w:rsidRPr="00F96474">
        <w:tab/>
        <w:t>Melissa BYRNE</w:t>
      </w:r>
      <w:r w:rsidRPr="00F96474">
        <w:tab/>
        <w:t>15</w:t>
      </w:r>
      <w:r w:rsidRPr="00F96474">
        <w:tab/>
        <w:t>Enfield Sq</w:t>
      </w:r>
      <w:r w:rsidRPr="00F96474">
        <w:tab/>
      </w:r>
      <w:r w:rsidRPr="00F96474">
        <w:tab/>
        <w:t xml:space="preserve"> 1:04.39</w:t>
      </w:r>
      <w:r w:rsidRPr="00F96474">
        <w:tab/>
      </w:r>
      <w:r w:rsidRPr="00F96474">
        <w:tab/>
      </w:r>
      <w:r w:rsidRPr="00F96474">
        <w:tab/>
        <w:t>517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9.</w:t>
      </w:r>
      <w:r w:rsidRPr="00F96474">
        <w:tab/>
        <w:t>Libby GOTTA</w:t>
      </w:r>
      <w:r w:rsidRPr="00F96474">
        <w:tab/>
        <w:t>15</w:t>
      </w:r>
      <w:r w:rsidRPr="00F96474">
        <w:tab/>
        <w:t>AbingdonVale</w:t>
      </w:r>
      <w:r w:rsidRPr="00F96474">
        <w:tab/>
      </w:r>
      <w:r w:rsidRPr="00F96474">
        <w:tab/>
        <w:t xml:space="preserve"> 1:04.77</w:t>
      </w:r>
      <w:r w:rsidRPr="00F96474">
        <w:tab/>
      </w:r>
      <w:r w:rsidRPr="00F96474">
        <w:tab/>
      </w:r>
      <w:r w:rsidRPr="00F96474">
        <w:tab/>
        <w:t>508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10.</w:t>
      </w:r>
      <w:r w:rsidRPr="00F96474">
        <w:tab/>
        <w:t>Tia FALKNER</w:t>
      </w:r>
      <w:r w:rsidRPr="00F96474">
        <w:tab/>
        <w:t>15</w:t>
      </w:r>
      <w:r w:rsidRPr="00F96474">
        <w:tab/>
        <w:t>Bicester</w:t>
      </w:r>
      <w:r w:rsidRPr="00F96474">
        <w:tab/>
      </w:r>
      <w:r w:rsidRPr="00F96474">
        <w:tab/>
        <w:t xml:space="preserve"> 1:04.88</w:t>
      </w:r>
      <w:r w:rsidRPr="00F96474">
        <w:tab/>
      </w:r>
      <w:r w:rsidRPr="00F96474">
        <w:tab/>
      </w:r>
      <w:r w:rsidRPr="00F96474">
        <w:tab/>
        <w:t>506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11.</w:t>
      </w:r>
      <w:r w:rsidRPr="00F96474">
        <w:tab/>
        <w:t>Scarlet BUREAU</w:t>
      </w:r>
      <w:r w:rsidRPr="00F96474">
        <w:tab/>
        <w:t>15</w:t>
      </w:r>
      <w:r w:rsidRPr="00F96474">
        <w:tab/>
        <w:t>Camden Swiss</w:t>
      </w:r>
      <w:r w:rsidRPr="00F96474">
        <w:tab/>
      </w:r>
      <w:r w:rsidRPr="00F96474">
        <w:tab/>
        <w:t xml:space="preserve"> 1:05.30</w:t>
      </w:r>
      <w:r w:rsidRPr="00F96474">
        <w:tab/>
      </w:r>
      <w:r w:rsidRPr="00F96474">
        <w:tab/>
      </w:r>
      <w:r w:rsidRPr="00F96474">
        <w:tab/>
        <w:t>496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12.</w:t>
      </w:r>
      <w:r w:rsidRPr="00F96474">
        <w:tab/>
        <w:t>Fiona HALL</w:t>
      </w:r>
      <w:r w:rsidRPr="00F96474">
        <w:tab/>
        <w:t>15</w:t>
      </w:r>
      <w:r w:rsidRPr="00F96474">
        <w:tab/>
        <w:t>Co Coventry</w:t>
      </w:r>
      <w:r w:rsidRPr="00F96474">
        <w:tab/>
      </w:r>
      <w:r w:rsidRPr="00F96474">
        <w:tab/>
        <w:t xml:space="preserve"> 1:05.46</w:t>
      </w:r>
      <w:r w:rsidRPr="00F96474">
        <w:tab/>
      </w:r>
      <w:r w:rsidRPr="00F96474">
        <w:tab/>
      </w:r>
      <w:r w:rsidRPr="00F96474">
        <w:tab/>
        <w:t>492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13.</w:t>
      </w:r>
      <w:r w:rsidRPr="00F96474">
        <w:tab/>
        <w:t>Grace JORDAN</w:t>
      </w:r>
      <w:r w:rsidRPr="00F96474">
        <w:tab/>
        <w:t>15</w:t>
      </w:r>
      <w:r w:rsidRPr="00F96474">
        <w:tab/>
        <w:t>Hatfield</w:t>
      </w:r>
      <w:r w:rsidRPr="00F96474">
        <w:tab/>
      </w:r>
      <w:r w:rsidRPr="00F96474">
        <w:tab/>
        <w:t xml:space="preserve"> 1:05.96</w:t>
      </w:r>
      <w:r w:rsidRPr="00F96474">
        <w:tab/>
      </w:r>
      <w:r w:rsidRPr="00F96474">
        <w:tab/>
      </w:r>
      <w:r w:rsidRPr="00F96474">
        <w:tab/>
        <w:t>481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14.</w:t>
      </w:r>
      <w:r w:rsidRPr="00F96474">
        <w:tab/>
        <w:t>Menna WALMSLEY</w:t>
      </w:r>
      <w:r w:rsidRPr="00F96474">
        <w:tab/>
        <w:t>15</w:t>
      </w:r>
      <w:r w:rsidRPr="00F96474">
        <w:tab/>
        <w:t>Team Luton</w:t>
      </w:r>
      <w:r w:rsidRPr="00F96474">
        <w:tab/>
      </w:r>
      <w:r w:rsidRPr="00F96474">
        <w:tab/>
        <w:t xml:space="preserve"> 1:06.11</w:t>
      </w:r>
      <w:r w:rsidRPr="00F96474">
        <w:tab/>
      </w:r>
      <w:r w:rsidRPr="00F96474">
        <w:tab/>
      </w:r>
      <w:r w:rsidRPr="00F96474">
        <w:tab/>
        <w:t>478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15.</w:t>
      </w:r>
      <w:r w:rsidRPr="00F96474">
        <w:tab/>
        <w:t>Francesca SHIRES</w:t>
      </w:r>
      <w:r w:rsidRPr="00F96474">
        <w:tab/>
        <w:t>15</w:t>
      </w:r>
      <w:r w:rsidRPr="00F96474">
        <w:tab/>
        <w:t>Hillingdon</w:t>
      </w:r>
      <w:r w:rsidRPr="00F96474">
        <w:tab/>
      </w:r>
      <w:r w:rsidRPr="00F96474">
        <w:tab/>
        <w:t xml:space="preserve"> 1:06.25</w:t>
      </w:r>
      <w:r w:rsidRPr="00F96474">
        <w:tab/>
      </w:r>
      <w:r w:rsidRPr="00F96474">
        <w:tab/>
      </w:r>
      <w:r w:rsidRPr="00F96474">
        <w:tab/>
        <w:t>475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16.</w:t>
      </w:r>
      <w:r w:rsidRPr="00F96474">
        <w:tab/>
        <w:t>Lauren CLIFFE</w:t>
      </w:r>
      <w:r w:rsidRPr="00F96474">
        <w:tab/>
        <w:t>15</w:t>
      </w:r>
      <w:r w:rsidRPr="00F96474">
        <w:tab/>
        <w:t>Amersham</w:t>
      </w:r>
      <w:r w:rsidRPr="00F96474">
        <w:tab/>
      </w:r>
      <w:r w:rsidRPr="00F96474">
        <w:tab/>
        <w:t xml:space="preserve"> 1:06.76</w:t>
      </w:r>
      <w:r w:rsidRPr="00F96474">
        <w:tab/>
      </w:r>
      <w:r w:rsidRPr="00F96474">
        <w:tab/>
      </w:r>
      <w:r w:rsidRPr="00F96474">
        <w:tab/>
        <w:t>464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17.</w:t>
      </w:r>
      <w:r w:rsidRPr="00F96474">
        <w:tab/>
        <w:t>Ilana RILEY</w:t>
      </w:r>
      <w:r w:rsidRPr="00F96474">
        <w:tab/>
        <w:t>15</w:t>
      </w:r>
      <w:r w:rsidRPr="00F96474">
        <w:tab/>
        <w:t>Aylesbury</w:t>
      </w:r>
      <w:r w:rsidRPr="00F96474">
        <w:tab/>
      </w:r>
      <w:r w:rsidRPr="00F96474">
        <w:tab/>
        <w:t xml:space="preserve"> 1:06.93</w:t>
      </w:r>
      <w:r w:rsidRPr="00F96474">
        <w:tab/>
      </w:r>
      <w:r w:rsidRPr="00F96474">
        <w:tab/>
      </w:r>
      <w:r w:rsidRPr="00F96474">
        <w:tab/>
        <w:t>461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18.</w:t>
      </w:r>
      <w:r w:rsidRPr="00F96474">
        <w:tab/>
        <w:t>Jennifer BROOKS</w:t>
      </w:r>
      <w:r w:rsidRPr="00F96474">
        <w:tab/>
        <w:t>15</w:t>
      </w:r>
      <w:r w:rsidRPr="00F96474">
        <w:tab/>
        <w:t>Team Luton</w:t>
      </w:r>
      <w:r w:rsidRPr="00F96474">
        <w:tab/>
      </w:r>
      <w:r w:rsidRPr="00F96474">
        <w:tab/>
        <w:t xml:space="preserve"> 1:07.02</w:t>
      </w:r>
      <w:r w:rsidRPr="00F96474">
        <w:tab/>
      </w:r>
      <w:r w:rsidRPr="00F96474">
        <w:tab/>
      </w:r>
      <w:r w:rsidRPr="00F96474">
        <w:tab/>
        <w:t>459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19.</w:t>
      </w:r>
      <w:r w:rsidRPr="00F96474">
        <w:tab/>
        <w:t>Annelise O'CONNELL</w:t>
      </w:r>
      <w:r w:rsidRPr="00F96474">
        <w:tab/>
        <w:t>15</w:t>
      </w:r>
      <w:r w:rsidRPr="00F96474">
        <w:tab/>
        <w:t>Camden Swiss</w:t>
      </w:r>
      <w:r w:rsidRPr="00F96474">
        <w:tab/>
      </w:r>
      <w:r w:rsidRPr="00F96474">
        <w:tab/>
        <w:t xml:space="preserve"> 1:07.04</w:t>
      </w:r>
      <w:r w:rsidRPr="00F96474">
        <w:tab/>
      </w:r>
      <w:r w:rsidRPr="00F96474">
        <w:tab/>
      </w:r>
      <w:r w:rsidRPr="00F96474">
        <w:tab/>
        <w:t>458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20.</w:t>
      </w:r>
      <w:r w:rsidRPr="00F96474">
        <w:tab/>
        <w:t>Samantha TAN</w:t>
      </w:r>
      <w:r w:rsidRPr="00F96474">
        <w:tab/>
        <w:t>15</w:t>
      </w:r>
      <w:r w:rsidRPr="00F96474">
        <w:tab/>
        <w:t>Barnet Copt</w:t>
      </w:r>
      <w:r w:rsidRPr="00F96474">
        <w:tab/>
      </w:r>
      <w:r w:rsidRPr="00F96474">
        <w:tab/>
        <w:t xml:space="preserve"> 1:07.24</w:t>
      </w:r>
      <w:r w:rsidRPr="00F96474">
        <w:tab/>
      </w:r>
      <w:r w:rsidRPr="00F96474">
        <w:tab/>
      </w:r>
      <w:r w:rsidRPr="00F96474">
        <w:tab/>
        <w:t>454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21.</w:t>
      </w:r>
      <w:r w:rsidRPr="00F96474">
        <w:tab/>
        <w:t>Katie JEFFREY</w:t>
      </w:r>
      <w:r w:rsidRPr="00F96474">
        <w:tab/>
        <w:t>15</w:t>
      </w:r>
      <w:r w:rsidRPr="00F96474">
        <w:tab/>
        <w:t>Hatfield</w:t>
      </w:r>
      <w:r w:rsidRPr="00F96474">
        <w:tab/>
      </w:r>
      <w:r w:rsidRPr="00F96474">
        <w:tab/>
        <w:t xml:space="preserve"> 1:07.74</w:t>
      </w:r>
      <w:r w:rsidRPr="00F96474">
        <w:tab/>
      </w:r>
      <w:r w:rsidRPr="00F96474">
        <w:tab/>
      </w:r>
      <w:r w:rsidRPr="00F96474">
        <w:tab/>
        <w:t>444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22.</w:t>
      </w:r>
      <w:r w:rsidRPr="00F96474">
        <w:tab/>
        <w:t>Leah HIGGINS</w:t>
      </w:r>
      <w:r w:rsidRPr="00F96474">
        <w:tab/>
        <w:t>15</w:t>
      </w:r>
      <w:r w:rsidRPr="00F96474">
        <w:tab/>
        <w:t>Hillingdon</w:t>
      </w:r>
      <w:r w:rsidRPr="00F96474">
        <w:tab/>
      </w:r>
      <w:r w:rsidRPr="00F96474">
        <w:tab/>
        <w:t xml:space="preserve"> 1:08.31</w:t>
      </w:r>
      <w:r w:rsidRPr="00F96474">
        <w:tab/>
      </w:r>
      <w:r w:rsidRPr="00F96474">
        <w:tab/>
      </w:r>
      <w:r w:rsidRPr="00F96474">
        <w:tab/>
        <w:t>433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23.</w:t>
      </w:r>
      <w:r w:rsidRPr="00F96474">
        <w:tab/>
        <w:t>Ria ASKEW</w:t>
      </w:r>
      <w:r w:rsidRPr="00F96474">
        <w:tab/>
        <w:t>15</w:t>
      </w:r>
      <w:r w:rsidRPr="00F96474">
        <w:tab/>
        <w:t>Hillingdon</w:t>
      </w:r>
      <w:r w:rsidRPr="00F96474">
        <w:tab/>
      </w:r>
      <w:r w:rsidRPr="00F96474">
        <w:tab/>
        <w:t xml:space="preserve"> 1:08.90</w:t>
      </w:r>
      <w:r w:rsidRPr="00F96474">
        <w:tab/>
      </w:r>
      <w:r w:rsidRPr="00F96474">
        <w:tab/>
      </w:r>
      <w:r w:rsidRPr="00F96474">
        <w:tab/>
        <w:t>422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24.</w:t>
      </w:r>
      <w:r w:rsidRPr="00F96474">
        <w:tab/>
        <w:t>Tally SIMMS</w:t>
      </w:r>
      <w:r w:rsidRPr="00F96474">
        <w:tab/>
        <w:t>15</w:t>
      </w:r>
      <w:r w:rsidRPr="00F96474">
        <w:tab/>
        <w:t>Thame</w:t>
      </w:r>
      <w:r w:rsidRPr="00F96474">
        <w:tab/>
      </w:r>
      <w:r w:rsidRPr="00F96474">
        <w:tab/>
        <w:t xml:space="preserve"> 1:10.31</w:t>
      </w:r>
      <w:r w:rsidRPr="00F96474">
        <w:tab/>
      </w:r>
      <w:r w:rsidRPr="00F96474">
        <w:tab/>
      </w:r>
      <w:r w:rsidRPr="00F96474">
        <w:tab/>
        <w:t>397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25.</w:t>
      </w:r>
      <w:r w:rsidRPr="00F96474">
        <w:tab/>
        <w:t>Lana-Reese WILSON-SHRU</w:t>
      </w:r>
      <w:r w:rsidRPr="00F96474">
        <w:tab/>
        <w:t>15</w:t>
      </w:r>
      <w:r w:rsidRPr="00F96474">
        <w:tab/>
        <w:t>Co Coventry</w:t>
      </w:r>
      <w:r w:rsidRPr="00F96474">
        <w:tab/>
      </w:r>
      <w:r w:rsidRPr="00F96474">
        <w:tab/>
        <w:t xml:space="preserve"> 1:11.30</w:t>
      </w:r>
      <w:r w:rsidRPr="00F96474">
        <w:tab/>
      </w:r>
      <w:r w:rsidRPr="00F96474">
        <w:tab/>
      </w:r>
      <w:r w:rsidRPr="00F96474">
        <w:tab/>
        <w:t>381</w:t>
      </w:r>
      <w:r w:rsidRPr="00F96474">
        <w:tab/>
      </w:r>
    </w:p>
    <w:p w:rsidR="00D55F20" w:rsidRPr="00F96474" w:rsidRDefault="00D55F20" w:rsidP="00D55F20">
      <w:pPr>
        <w:pStyle w:val="AgeGroupHeader"/>
      </w:pPr>
      <w:r w:rsidRPr="00F96474">
        <w:t xml:space="preserve">16 Yrs/Over </w:t>
      </w:r>
      <w:r>
        <w:t>Age Group</w:t>
      </w:r>
      <w:r w:rsidRPr="00F96474">
        <w:t xml:space="preserve"> - Full Results</w:t>
      </w:r>
    </w:p>
    <w:p w:rsidR="00D55F20" w:rsidRPr="00F96474" w:rsidRDefault="00D55F20" w:rsidP="00D55F20">
      <w:pPr>
        <w:pStyle w:val="PlaceHeader"/>
      </w:pPr>
      <w:r>
        <w:t>Place</w:t>
      </w:r>
      <w:r w:rsidRPr="00F96474">
        <w:tab/>
        <w:t>Name</w:t>
      </w:r>
      <w:r w:rsidRPr="00F96474">
        <w:tab/>
        <w:t>AaD</w:t>
      </w:r>
      <w:r w:rsidRPr="00F96474">
        <w:tab/>
        <w:t>Club</w:t>
      </w:r>
      <w:r w:rsidRPr="00F96474">
        <w:tab/>
      </w:r>
      <w:r w:rsidRPr="00F96474">
        <w:tab/>
        <w:t>Time</w:t>
      </w:r>
      <w:r w:rsidRPr="00F96474">
        <w:tab/>
      </w:r>
      <w:r w:rsidRPr="00F96474">
        <w:tab/>
      </w:r>
      <w:r w:rsidRPr="00F96474">
        <w:tab/>
        <w:t>FINA Pt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1.</w:t>
      </w:r>
      <w:r w:rsidRPr="00F96474">
        <w:tab/>
        <w:t>Iona MORLEY</w:t>
      </w:r>
      <w:r w:rsidRPr="00F96474">
        <w:tab/>
        <w:t>16</w:t>
      </w:r>
      <w:r w:rsidRPr="00F96474">
        <w:tab/>
        <w:t>Winchester</w:t>
      </w:r>
      <w:r w:rsidRPr="00F96474">
        <w:tab/>
      </w:r>
      <w:r w:rsidRPr="00F96474">
        <w:tab/>
        <w:t xml:space="preserve"> 1:00.76</w:t>
      </w:r>
      <w:r w:rsidRPr="00F96474">
        <w:tab/>
      </w:r>
      <w:r w:rsidRPr="00F96474">
        <w:tab/>
      </w:r>
      <w:r w:rsidRPr="00F96474">
        <w:tab/>
        <w:t>616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2.</w:t>
      </w:r>
      <w:r w:rsidRPr="00F96474">
        <w:tab/>
        <w:t>Imogen SMITH</w:t>
      </w:r>
      <w:r w:rsidRPr="00F96474">
        <w:tab/>
        <w:t>20</w:t>
      </w:r>
      <w:r w:rsidRPr="00F96474">
        <w:tab/>
        <w:t>Barnet Copt</w:t>
      </w:r>
      <w:r w:rsidRPr="00F96474">
        <w:tab/>
      </w:r>
      <w:r w:rsidRPr="00F96474">
        <w:tab/>
        <w:t xml:space="preserve"> 1:01.00</w:t>
      </w:r>
      <w:r w:rsidRPr="00F96474">
        <w:tab/>
      </w:r>
      <w:r w:rsidRPr="00F96474">
        <w:tab/>
      </w:r>
      <w:r w:rsidRPr="00F96474">
        <w:tab/>
        <w:t>609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3.</w:t>
      </w:r>
      <w:r w:rsidRPr="00F96474">
        <w:tab/>
        <w:t>Celyn WALMSLEY</w:t>
      </w:r>
      <w:r w:rsidRPr="00F96474">
        <w:tab/>
        <w:t>18</w:t>
      </w:r>
      <w:r w:rsidRPr="00F96474">
        <w:tab/>
        <w:t>Team Luton</w:t>
      </w:r>
      <w:r w:rsidRPr="00F96474">
        <w:tab/>
      </w:r>
      <w:r w:rsidRPr="00F96474">
        <w:tab/>
        <w:t xml:space="preserve"> 1:01.17</w:t>
      </w:r>
      <w:r w:rsidRPr="00F96474">
        <w:tab/>
      </w:r>
      <w:r w:rsidRPr="00F96474">
        <w:tab/>
      </w:r>
      <w:r w:rsidRPr="00F96474">
        <w:tab/>
        <w:t>604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4.</w:t>
      </w:r>
      <w:r w:rsidRPr="00F96474">
        <w:tab/>
        <w:t>Lucinda ANDREWS</w:t>
      </w:r>
      <w:r w:rsidRPr="00F96474">
        <w:tab/>
        <w:t>16</w:t>
      </w:r>
      <w:r w:rsidRPr="00F96474">
        <w:tab/>
        <w:t>Enfield Sq</w:t>
      </w:r>
      <w:r w:rsidRPr="00F96474">
        <w:tab/>
      </w:r>
      <w:r w:rsidRPr="00F96474">
        <w:tab/>
        <w:t xml:space="preserve"> 1:01.72</w:t>
      </w:r>
      <w:r w:rsidRPr="00F96474">
        <w:tab/>
      </w:r>
      <w:r w:rsidRPr="00F96474">
        <w:tab/>
      </w:r>
      <w:r w:rsidRPr="00F96474">
        <w:tab/>
        <w:t>588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5.</w:t>
      </w:r>
      <w:r w:rsidRPr="00F96474">
        <w:tab/>
        <w:t>Isabel WAINWRIGHT</w:t>
      </w:r>
      <w:r w:rsidRPr="00F96474">
        <w:tab/>
        <w:t>16</w:t>
      </w:r>
      <w:r w:rsidRPr="00F96474">
        <w:tab/>
        <w:t>Modernian</w:t>
      </w:r>
      <w:r w:rsidRPr="00F96474">
        <w:tab/>
      </w:r>
      <w:r w:rsidRPr="00F96474">
        <w:tab/>
        <w:t xml:space="preserve"> 1:01.96</w:t>
      </w:r>
      <w:r w:rsidRPr="00F96474">
        <w:tab/>
      </w:r>
      <w:r w:rsidRPr="00F96474">
        <w:tab/>
      </w:r>
      <w:r w:rsidRPr="00F96474">
        <w:tab/>
        <w:t>581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6.</w:t>
      </w:r>
      <w:r w:rsidRPr="00F96474">
        <w:tab/>
        <w:t>Zoe MACDONALD</w:t>
      </w:r>
      <w:r w:rsidRPr="00F96474">
        <w:tab/>
        <w:t>16</w:t>
      </w:r>
      <w:r w:rsidRPr="00F96474">
        <w:tab/>
        <w:t>Hitchin</w:t>
      </w:r>
      <w:r w:rsidRPr="00F96474">
        <w:tab/>
      </w:r>
      <w:r w:rsidRPr="00F96474">
        <w:tab/>
        <w:t xml:space="preserve"> 1:02.03</w:t>
      </w:r>
      <w:r w:rsidRPr="00F96474">
        <w:tab/>
      </w:r>
      <w:r w:rsidRPr="00F96474">
        <w:tab/>
      </w:r>
      <w:r w:rsidRPr="00F96474">
        <w:tab/>
        <w:t>579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7.</w:t>
      </w:r>
      <w:r w:rsidRPr="00F96474">
        <w:tab/>
        <w:t>Bianka MISIKOVA</w:t>
      </w:r>
      <w:r w:rsidRPr="00F96474">
        <w:tab/>
        <w:t>16</w:t>
      </w:r>
      <w:r w:rsidRPr="00F96474">
        <w:tab/>
        <w:t>Hatfield</w:t>
      </w:r>
      <w:r w:rsidRPr="00F96474">
        <w:tab/>
      </w:r>
      <w:r w:rsidRPr="00F96474">
        <w:tab/>
        <w:t xml:space="preserve"> 1:02.08</w:t>
      </w:r>
      <w:r w:rsidRPr="00F96474">
        <w:tab/>
      </w:r>
      <w:r w:rsidRPr="00F96474">
        <w:tab/>
      </w:r>
      <w:r w:rsidRPr="00F96474">
        <w:tab/>
        <w:t>577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8.</w:t>
      </w:r>
      <w:r w:rsidRPr="00F96474">
        <w:tab/>
        <w:t>Drew DILL</w:t>
      </w:r>
      <w:r w:rsidRPr="00F96474">
        <w:tab/>
        <w:t>17</w:t>
      </w:r>
      <w:r w:rsidRPr="00F96474">
        <w:tab/>
        <w:t>Camden Swiss</w:t>
      </w:r>
      <w:r w:rsidRPr="00F96474">
        <w:tab/>
      </w:r>
      <w:r w:rsidRPr="00F96474">
        <w:tab/>
        <w:t xml:space="preserve"> 1:02.42</w:t>
      </w:r>
      <w:r w:rsidRPr="00F96474">
        <w:tab/>
      </w:r>
      <w:r w:rsidRPr="00F96474">
        <w:tab/>
      </w:r>
      <w:r w:rsidRPr="00F96474">
        <w:tab/>
        <w:t>568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9.</w:t>
      </w:r>
      <w:r w:rsidRPr="00F96474">
        <w:tab/>
        <w:t>Annalise WRIGHT</w:t>
      </w:r>
      <w:r w:rsidRPr="00F96474">
        <w:tab/>
        <w:t>19</w:t>
      </w:r>
      <w:r w:rsidRPr="00F96474">
        <w:tab/>
        <w:t>Linslade</w:t>
      </w:r>
      <w:r w:rsidRPr="00F96474">
        <w:tab/>
      </w:r>
      <w:r w:rsidRPr="00F96474">
        <w:tab/>
        <w:t xml:space="preserve"> 1:02.44</w:t>
      </w:r>
      <w:r w:rsidRPr="00F96474">
        <w:tab/>
      </w:r>
      <w:r w:rsidRPr="00F96474">
        <w:tab/>
      </w:r>
      <w:r w:rsidRPr="00F96474">
        <w:tab/>
        <w:t>567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10.</w:t>
      </w:r>
      <w:r w:rsidRPr="00F96474">
        <w:tab/>
        <w:t>Ashley RANSOME</w:t>
      </w:r>
      <w:r w:rsidRPr="00F96474">
        <w:tab/>
        <w:t>24</w:t>
      </w:r>
      <w:r w:rsidRPr="00F96474">
        <w:tab/>
        <w:t>Enfield Sq</w:t>
      </w:r>
      <w:r w:rsidRPr="00F96474">
        <w:tab/>
      </w:r>
      <w:r w:rsidRPr="00F96474">
        <w:tab/>
        <w:t xml:space="preserve"> 1:02.45</w:t>
      </w:r>
      <w:r w:rsidRPr="00F96474">
        <w:tab/>
      </w:r>
      <w:r w:rsidRPr="00F96474">
        <w:tab/>
      </w:r>
      <w:r w:rsidRPr="00F96474">
        <w:tab/>
        <w:t>567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11.</w:t>
      </w:r>
      <w:r w:rsidRPr="00F96474">
        <w:tab/>
        <w:t>Ciara BLOUNT</w:t>
      </w:r>
      <w:r w:rsidRPr="00F96474">
        <w:tab/>
        <w:t>16</w:t>
      </w:r>
      <w:r w:rsidRPr="00F96474">
        <w:tab/>
        <w:t>Winchester</w:t>
      </w:r>
      <w:r w:rsidRPr="00F96474">
        <w:tab/>
      </w:r>
      <w:r w:rsidRPr="00F96474">
        <w:tab/>
        <w:t xml:space="preserve"> 1:02.68</w:t>
      </w:r>
      <w:r w:rsidRPr="00F96474">
        <w:tab/>
      </w:r>
      <w:r w:rsidRPr="00F96474">
        <w:tab/>
      </w:r>
      <w:r w:rsidRPr="00F96474">
        <w:tab/>
        <w:t>561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12.</w:t>
      </w:r>
      <w:r w:rsidRPr="00F96474">
        <w:tab/>
        <w:t>Athena LAMBROPOULOS</w:t>
      </w:r>
      <w:r w:rsidRPr="00F96474">
        <w:tab/>
        <w:t>17</w:t>
      </w:r>
      <w:r w:rsidRPr="00F96474">
        <w:tab/>
        <w:t>Camden Swiss</w:t>
      </w:r>
      <w:r w:rsidRPr="00F96474">
        <w:tab/>
      </w:r>
      <w:r w:rsidRPr="00F96474">
        <w:tab/>
        <w:t xml:space="preserve"> 1:02.77</w:t>
      </w:r>
      <w:r w:rsidRPr="00F96474">
        <w:tab/>
      </w:r>
      <w:r w:rsidRPr="00F96474">
        <w:tab/>
      </w:r>
      <w:r w:rsidRPr="00F96474">
        <w:tab/>
        <w:t>559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13.</w:t>
      </w:r>
      <w:r w:rsidRPr="00F96474">
        <w:tab/>
        <w:t>Cathryn THOMSON</w:t>
      </w:r>
      <w:r w:rsidRPr="00F96474">
        <w:tab/>
        <w:t>29</w:t>
      </w:r>
      <w:r w:rsidRPr="00F96474">
        <w:tab/>
        <w:t>St Ives</w:t>
      </w:r>
      <w:r w:rsidRPr="00F96474">
        <w:tab/>
      </w:r>
      <w:r w:rsidRPr="00F96474">
        <w:tab/>
        <w:t xml:space="preserve"> 1:03.02</w:t>
      </w:r>
      <w:r w:rsidRPr="00F96474">
        <w:tab/>
      </w:r>
      <w:r w:rsidRPr="00F96474">
        <w:tab/>
      </w:r>
      <w:r w:rsidRPr="00F96474">
        <w:tab/>
        <w:t>552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14.</w:t>
      </w:r>
      <w:r w:rsidRPr="00F96474">
        <w:tab/>
        <w:t>Lara-Grace MOUNT</w:t>
      </w:r>
      <w:r w:rsidRPr="00F96474">
        <w:tab/>
        <w:t>17</w:t>
      </w:r>
      <w:r w:rsidRPr="00F96474">
        <w:tab/>
        <w:t>West Norfolk</w:t>
      </w:r>
      <w:r w:rsidRPr="00F96474">
        <w:tab/>
      </w:r>
      <w:r w:rsidRPr="00F96474">
        <w:tab/>
        <w:t xml:space="preserve"> 1:03.40</w:t>
      </w:r>
      <w:r w:rsidRPr="00F96474">
        <w:tab/>
      </w:r>
      <w:r w:rsidRPr="00F96474">
        <w:tab/>
      </w:r>
      <w:r w:rsidRPr="00F96474">
        <w:tab/>
        <w:t>542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15.</w:t>
      </w:r>
      <w:r w:rsidRPr="00F96474">
        <w:tab/>
        <w:t>Mollie GOLDSTONE</w:t>
      </w:r>
      <w:r w:rsidRPr="00F96474">
        <w:tab/>
        <w:t>17</w:t>
      </w:r>
      <w:r w:rsidRPr="00F96474">
        <w:tab/>
        <w:t>Boldmere</w:t>
      </w:r>
      <w:r w:rsidRPr="00F96474">
        <w:tab/>
      </w:r>
      <w:r w:rsidRPr="00F96474">
        <w:tab/>
        <w:t xml:space="preserve"> 1:03.43</w:t>
      </w:r>
      <w:r w:rsidRPr="00F96474">
        <w:tab/>
      </w:r>
      <w:r w:rsidRPr="00F96474">
        <w:tab/>
      </w:r>
      <w:r w:rsidRPr="00F96474">
        <w:tab/>
        <w:t>541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16.</w:t>
      </w:r>
      <w:r w:rsidRPr="00F96474">
        <w:tab/>
        <w:t>Maya KIRLEW</w:t>
      </w:r>
      <w:r w:rsidRPr="00F96474">
        <w:tab/>
        <w:t>18</w:t>
      </w:r>
      <w:r w:rsidRPr="00F96474">
        <w:tab/>
        <w:t>Enfield Sq</w:t>
      </w:r>
      <w:r w:rsidRPr="00F96474">
        <w:tab/>
      </w:r>
      <w:r w:rsidRPr="00F96474">
        <w:tab/>
        <w:t xml:space="preserve"> 1:03.56</w:t>
      </w:r>
      <w:r w:rsidRPr="00F96474">
        <w:tab/>
      </w:r>
      <w:r w:rsidRPr="00F96474">
        <w:tab/>
      </w:r>
      <w:r w:rsidRPr="00F96474">
        <w:tab/>
        <w:t>538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16.</w:t>
      </w:r>
      <w:r w:rsidRPr="00F96474">
        <w:tab/>
        <w:t>Matilda TURNER</w:t>
      </w:r>
      <w:r w:rsidRPr="00F96474">
        <w:tab/>
        <w:t>16</w:t>
      </w:r>
      <w:r w:rsidRPr="00F96474">
        <w:tab/>
        <w:t>Hitchin</w:t>
      </w:r>
      <w:r w:rsidRPr="00F96474">
        <w:tab/>
      </w:r>
      <w:r w:rsidRPr="00F96474">
        <w:tab/>
        <w:t xml:space="preserve"> 1:03.56</w:t>
      </w:r>
      <w:r w:rsidRPr="00F96474">
        <w:tab/>
      </w:r>
      <w:r w:rsidRPr="00F96474">
        <w:tab/>
      </w:r>
      <w:r w:rsidRPr="00F96474">
        <w:tab/>
        <w:t>538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18.</w:t>
      </w:r>
      <w:r w:rsidRPr="00F96474">
        <w:tab/>
        <w:t>Orla KEAVENEY</w:t>
      </w:r>
      <w:r w:rsidRPr="00F96474">
        <w:tab/>
        <w:t>16</w:t>
      </w:r>
      <w:r w:rsidRPr="00F96474">
        <w:tab/>
        <w:t>Modernian</w:t>
      </w:r>
      <w:r w:rsidRPr="00F96474">
        <w:tab/>
      </w:r>
      <w:r w:rsidRPr="00F96474">
        <w:tab/>
        <w:t xml:space="preserve"> 1:04.24</w:t>
      </w:r>
      <w:r w:rsidRPr="00F96474">
        <w:tab/>
      </w:r>
      <w:r w:rsidRPr="00F96474">
        <w:tab/>
      </w:r>
      <w:r w:rsidRPr="00F96474">
        <w:tab/>
        <w:t>521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19.</w:t>
      </w:r>
      <w:r w:rsidRPr="00F96474">
        <w:tab/>
        <w:t>Jade BRAYBROOKE</w:t>
      </w:r>
      <w:r w:rsidRPr="00F96474">
        <w:tab/>
        <w:t>17</w:t>
      </w:r>
      <w:r w:rsidRPr="00F96474">
        <w:tab/>
        <w:t>Killerwhales</w:t>
      </w:r>
      <w:r w:rsidRPr="00F96474">
        <w:tab/>
      </w:r>
      <w:r w:rsidRPr="00F96474">
        <w:tab/>
        <w:t xml:space="preserve"> 1:04.67</w:t>
      </w:r>
      <w:r w:rsidRPr="00F96474">
        <w:tab/>
      </w:r>
      <w:r w:rsidRPr="00F96474">
        <w:tab/>
      </w:r>
      <w:r w:rsidRPr="00F96474">
        <w:tab/>
        <w:t>511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20.</w:t>
      </w:r>
      <w:r w:rsidRPr="00F96474">
        <w:tab/>
        <w:t>Alice LEATHER</w:t>
      </w:r>
      <w:r w:rsidRPr="00F96474">
        <w:tab/>
        <w:t>16</w:t>
      </w:r>
      <w:r w:rsidRPr="00F96474">
        <w:tab/>
        <w:t>Winchester</w:t>
      </w:r>
      <w:r w:rsidRPr="00F96474">
        <w:tab/>
      </w:r>
      <w:r w:rsidRPr="00F96474">
        <w:tab/>
        <w:t xml:space="preserve"> 1:04.69</w:t>
      </w:r>
      <w:r w:rsidRPr="00F96474">
        <w:tab/>
      </w:r>
      <w:r w:rsidRPr="00F96474">
        <w:tab/>
      </w:r>
      <w:r w:rsidRPr="00F96474">
        <w:tab/>
        <w:t>510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21.</w:t>
      </w:r>
      <w:r w:rsidRPr="00F96474">
        <w:tab/>
        <w:t>Molly LEE</w:t>
      </w:r>
      <w:r w:rsidRPr="00F96474">
        <w:tab/>
        <w:t>18</w:t>
      </w:r>
      <w:r w:rsidRPr="00F96474">
        <w:tab/>
        <w:t>West Norfolk</w:t>
      </w:r>
      <w:r w:rsidRPr="00F96474">
        <w:tab/>
      </w:r>
      <w:r w:rsidRPr="00F96474">
        <w:tab/>
        <w:t xml:space="preserve"> 1:04.94</w:t>
      </w:r>
      <w:r w:rsidRPr="00F96474">
        <w:tab/>
      </w:r>
      <w:r w:rsidRPr="00F96474">
        <w:tab/>
      </w:r>
      <w:r w:rsidRPr="00F96474">
        <w:tab/>
        <w:t>504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22.</w:t>
      </w:r>
      <w:r w:rsidRPr="00F96474">
        <w:tab/>
        <w:t>Chloe BERKO-BOATENG</w:t>
      </w:r>
      <w:r w:rsidRPr="00F96474">
        <w:tab/>
        <w:t>16</w:t>
      </w:r>
      <w:r w:rsidRPr="00F96474">
        <w:tab/>
        <w:t>Hatfield</w:t>
      </w:r>
      <w:r w:rsidRPr="00F96474">
        <w:tab/>
      </w:r>
      <w:r w:rsidRPr="00F96474">
        <w:tab/>
        <w:t xml:space="preserve"> 1:05.05</w:t>
      </w:r>
      <w:r w:rsidRPr="00F96474">
        <w:tab/>
      </w:r>
      <w:r w:rsidRPr="00F96474">
        <w:tab/>
      </w:r>
      <w:r w:rsidRPr="00F96474">
        <w:tab/>
        <w:t>502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23.</w:t>
      </w:r>
      <w:r w:rsidRPr="00F96474">
        <w:tab/>
        <w:t>Stephanie ROYCROFT</w:t>
      </w:r>
      <w:r w:rsidRPr="00F96474">
        <w:tab/>
        <w:t>17</w:t>
      </w:r>
      <w:r w:rsidRPr="00F96474">
        <w:tab/>
        <w:t>Amersham</w:t>
      </w:r>
      <w:r w:rsidRPr="00F96474">
        <w:tab/>
      </w:r>
      <w:r w:rsidRPr="00F96474">
        <w:tab/>
        <w:t xml:space="preserve"> 1:05.35</w:t>
      </w:r>
      <w:r w:rsidRPr="00F96474">
        <w:tab/>
      </w:r>
      <w:r w:rsidRPr="00F96474">
        <w:tab/>
      </w:r>
      <w:r w:rsidRPr="00F96474">
        <w:tab/>
        <w:t>495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24.</w:t>
      </w:r>
      <w:r w:rsidRPr="00F96474">
        <w:tab/>
        <w:t>Ellie LOCK</w:t>
      </w:r>
      <w:r w:rsidRPr="00F96474">
        <w:tab/>
        <w:t>17</w:t>
      </w:r>
      <w:r w:rsidRPr="00F96474">
        <w:tab/>
        <w:t>Amersham</w:t>
      </w:r>
      <w:r w:rsidRPr="00F96474">
        <w:tab/>
      </w:r>
      <w:r w:rsidRPr="00F96474">
        <w:tab/>
        <w:t xml:space="preserve"> 1:05.36</w:t>
      </w:r>
      <w:r w:rsidRPr="00F96474">
        <w:tab/>
      </w:r>
      <w:r w:rsidRPr="00F96474">
        <w:tab/>
      </w:r>
      <w:r w:rsidRPr="00F96474">
        <w:tab/>
        <w:t>495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25.</w:t>
      </w:r>
      <w:r w:rsidRPr="00F96474">
        <w:tab/>
        <w:t>Amy COLEMAN</w:t>
      </w:r>
      <w:r w:rsidRPr="00F96474">
        <w:tab/>
        <w:t>18</w:t>
      </w:r>
      <w:r w:rsidRPr="00F96474">
        <w:tab/>
        <w:t>St Ives</w:t>
      </w:r>
      <w:r w:rsidRPr="00F96474">
        <w:tab/>
      </w:r>
      <w:r w:rsidRPr="00F96474">
        <w:tab/>
        <w:t xml:space="preserve"> 1:05.40</w:t>
      </w:r>
      <w:r w:rsidRPr="00F96474">
        <w:tab/>
      </w:r>
      <w:r w:rsidRPr="00F96474">
        <w:tab/>
      </w:r>
      <w:r w:rsidRPr="00F96474">
        <w:tab/>
        <w:t>494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26.</w:t>
      </w:r>
      <w:r w:rsidRPr="00F96474">
        <w:tab/>
        <w:t>Chiara ROGERS</w:t>
      </w:r>
      <w:r w:rsidRPr="00F96474">
        <w:tab/>
        <w:t>16</w:t>
      </w:r>
      <w:r w:rsidRPr="00F96474">
        <w:tab/>
        <w:t>Team Luton</w:t>
      </w:r>
      <w:r w:rsidRPr="00F96474">
        <w:tab/>
      </w:r>
      <w:r w:rsidRPr="00F96474">
        <w:tab/>
        <w:t xml:space="preserve"> 1:05.67</w:t>
      </w:r>
      <w:r w:rsidRPr="00F96474">
        <w:tab/>
      </w:r>
      <w:r w:rsidRPr="00F96474">
        <w:tab/>
      </w:r>
      <w:r w:rsidRPr="00F96474">
        <w:tab/>
        <w:t>488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26.</w:t>
      </w:r>
      <w:r w:rsidRPr="00F96474">
        <w:tab/>
        <w:t>Molly OAKLEY</w:t>
      </w:r>
      <w:r w:rsidRPr="00F96474">
        <w:tab/>
        <w:t>16</w:t>
      </w:r>
      <w:r w:rsidRPr="00F96474">
        <w:tab/>
        <w:t>Winchester</w:t>
      </w:r>
      <w:r w:rsidRPr="00F96474">
        <w:tab/>
      </w:r>
      <w:r w:rsidRPr="00F96474">
        <w:tab/>
        <w:t xml:space="preserve"> 1:05.67</w:t>
      </w:r>
      <w:r w:rsidRPr="00F96474">
        <w:tab/>
      </w:r>
      <w:r w:rsidRPr="00F96474">
        <w:tab/>
      </w:r>
      <w:r w:rsidRPr="00F96474">
        <w:tab/>
        <w:t>488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28.</w:t>
      </w:r>
      <w:r w:rsidRPr="00F96474">
        <w:tab/>
        <w:t>Millie FLANNAGAN</w:t>
      </w:r>
      <w:r w:rsidRPr="00F96474">
        <w:tab/>
        <w:t>16</w:t>
      </w:r>
      <w:r w:rsidRPr="00F96474">
        <w:tab/>
        <w:t>Enfield Sq</w:t>
      </w:r>
      <w:r w:rsidRPr="00F96474">
        <w:tab/>
      </w:r>
      <w:r w:rsidRPr="00F96474">
        <w:tab/>
        <w:t xml:space="preserve"> 1:05.88</w:t>
      </w:r>
      <w:r w:rsidRPr="00F96474">
        <w:tab/>
      </w:r>
      <w:r w:rsidRPr="00F96474">
        <w:tab/>
      </w:r>
      <w:r w:rsidRPr="00F96474">
        <w:tab/>
        <w:t>483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29.</w:t>
      </w:r>
      <w:r w:rsidRPr="00F96474">
        <w:tab/>
        <w:t>Isobel GEORGIOU</w:t>
      </w:r>
      <w:r w:rsidRPr="00F96474">
        <w:tab/>
        <w:t>17</w:t>
      </w:r>
      <w:r w:rsidRPr="00F96474">
        <w:tab/>
        <w:t>Enfield Sq</w:t>
      </w:r>
      <w:r w:rsidRPr="00F96474">
        <w:tab/>
      </w:r>
      <w:r w:rsidRPr="00F96474">
        <w:tab/>
        <w:t xml:space="preserve"> 1:06.22</w:t>
      </w:r>
      <w:r w:rsidRPr="00F96474">
        <w:tab/>
      </w:r>
      <w:r w:rsidRPr="00F96474">
        <w:tab/>
      </w:r>
      <w:r w:rsidRPr="00F96474">
        <w:tab/>
        <w:t>476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30.</w:t>
      </w:r>
      <w:r w:rsidRPr="00F96474">
        <w:tab/>
        <w:t>Nia JORDAN</w:t>
      </w:r>
      <w:r w:rsidRPr="00F96474">
        <w:tab/>
        <w:t>17</w:t>
      </w:r>
      <w:r w:rsidRPr="00F96474">
        <w:tab/>
        <w:t>Hatfield</w:t>
      </w:r>
      <w:r w:rsidRPr="00F96474">
        <w:tab/>
      </w:r>
      <w:r w:rsidRPr="00F96474">
        <w:tab/>
        <w:t xml:space="preserve"> 1:06.23</w:t>
      </w:r>
      <w:r w:rsidRPr="00F96474">
        <w:tab/>
      </w:r>
      <w:r w:rsidRPr="00F96474">
        <w:tab/>
      </w:r>
      <w:r w:rsidRPr="00F96474">
        <w:tab/>
        <w:t>475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31.</w:t>
      </w:r>
      <w:r w:rsidRPr="00F96474">
        <w:tab/>
        <w:t>Valeria MARCU</w:t>
      </w:r>
      <w:r w:rsidRPr="00F96474">
        <w:tab/>
        <w:t>16</w:t>
      </w:r>
      <w:r w:rsidRPr="00F96474">
        <w:tab/>
        <w:t>Bark &amp; Dagen</w:t>
      </w:r>
      <w:r w:rsidRPr="00F96474">
        <w:tab/>
      </w:r>
      <w:r w:rsidRPr="00F96474">
        <w:tab/>
        <w:t xml:space="preserve"> 1:06.44</w:t>
      </w:r>
      <w:r w:rsidRPr="00F96474">
        <w:tab/>
      </w:r>
      <w:r w:rsidRPr="00F96474">
        <w:tab/>
      </w:r>
      <w:r w:rsidRPr="00F96474">
        <w:tab/>
        <w:t>471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32.</w:t>
      </w:r>
      <w:r w:rsidRPr="00F96474">
        <w:tab/>
        <w:t>Denise MABASSO</w:t>
      </w:r>
      <w:r w:rsidRPr="00F96474">
        <w:tab/>
        <w:t>19</w:t>
      </w:r>
      <w:r w:rsidRPr="00F96474">
        <w:tab/>
        <w:t>Edinburgh Un</w:t>
      </w:r>
      <w:r w:rsidRPr="00F96474">
        <w:tab/>
      </w:r>
      <w:r w:rsidRPr="00F96474">
        <w:tab/>
        <w:t xml:space="preserve"> 1:07.92</w:t>
      </w:r>
      <w:r w:rsidRPr="00F96474">
        <w:tab/>
      </w:r>
      <w:r w:rsidRPr="00F96474">
        <w:tab/>
      </w:r>
      <w:r w:rsidRPr="00F96474">
        <w:tab/>
        <w:t>441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33.</w:t>
      </w:r>
      <w:r w:rsidRPr="00F96474">
        <w:tab/>
        <w:t>Lucy HINKS</w:t>
      </w:r>
      <w:r w:rsidRPr="00F96474">
        <w:tab/>
        <w:t>16</w:t>
      </w:r>
      <w:r w:rsidRPr="00F96474">
        <w:tab/>
        <w:t>Hoddesdon</w:t>
      </w:r>
      <w:r w:rsidRPr="00F96474">
        <w:tab/>
      </w:r>
      <w:r w:rsidRPr="00F96474">
        <w:tab/>
        <w:t xml:space="preserve"> 1:08.55</w:t>
      </w:r>
      <w:r w:rsidRPr="00F96474">
        <w:tab/>
      </w:r>
      <w:r w:rsidRPr="00F96474">
        <w:tab/>
      </w:r>
      <w:r w:rsidRPr="00F96474">
        <w:tab/>
        <w:t>429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34.</w:t>
      </w:r>
      <w:r w:rsidRPr="00F96474">
        <w:tab/>
        <w:t>Ellie-Mei SHEPPERSON</w:t>
      </w:r>
      <w:r w:rsidRPr="00F96474">
        <w:tab/>
        <w:t>16</w:t>
      </w:r>
      <w:r w:rsidRPr="00F96474">
        <w:tab/>
        <w:t>West Norfolk</w:t>
      </w:r>
      <w:r w:rsidRPr="00F96474">
        <w:tab/>
      </w:r>
      <w:r w:rsidRPr="00F96474">
        <w:tab/>
        <w:t xml:space="preserve"> 1:08.65</w:t>
      </w:r>
      <w:r w:rsidRPr="00F96474">
        <w:tab/>
      </w:r>
      <w:r w:rsidRPr="00F96474">
        <w:tab/>
      </w:r>
      <w:r w:rsidRPr="00F96474">
        <w:tab/>
        <w:t>427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35.</w:t>
      </w:r>
      <w:r w:rsidRPr="00F96474">
        <w:tab/>
        <w:t>Lucy JORDAN-CAWS</w:t>
      </w:r>
      <w:r w:rsidRPr="00F96474">
        <w:tab/>
        <w:t>16</w:t>
      </w:r>
      <w:r w:rsidRPr="00F96474">
        <w:tab/>
        <w:t>Hatfield</w:t>
      </w:r>
      <w:r w:rsidRPr="00F96474">
        <w:tab/>
      </w:r>
      <w:r w:rsidRPr="00F96474">
        <w:tab/>
        <w:t xml:space="preserve"> 1:10.71</w:t>
      </w:r>
      <w:r w:rsidRPr="00F96474">
        <w:tab/>
      </w:r>
      <w:r w:rsidRPr="00F96474">
        <w:tab/>
      </w:r>
      <w:r w:rsidRPr="00F96474">
        <w:tab/>
        <w:t>391</w:t>
      </w:r>
      <w:r w:rsidRPr="00F96474">
        <w:tab/>
      </w:r>
    </w:p>
    <w:p w:rsidR="00D55F20" w:rsidRPr="00F96474" w:rsidRDefault="00D55F20" w:rsidP="00D55F20">
      <w:pPr>
        <w:pStyle w:val="EventHeader"/>
      </w:pPr>
      <w:r>
        <w:t>EVENT</w:t>
      </w:r>
      <w:r w:rsidRPr="00F96474">
        <w:t xml:space="preserve"> 201 Boys 11 Yrs/Over 100m Backstroke   </w:t>
      </w:r>
    </w:p>
    <w:p w:rsidR="00D55F20" w:rsidRPr="00F96474" w:rsidRDefault="00D55F20" w:rsidP="00D55F20">
      <w:pPr>
        <w:pStyle w:val="AgeGroupHeader"/>
      </w:pPr>
      <w:r w:rsidRPr="00F96474">
        <w:t xml:space="preserve">11 Yrs </w:t>
      </w:r>
      <w:r>
        <w:t>Age Group</w:t>
      </w:r>
      <w:r w:rsidRPr="00F96474">
        <w:t xml:space="preserve"> - Full Results</w:t>
      </w:r>
    </w:p>
    <w:p w:rsidR="00D55F20" w:rsidRPr="00F96474" w:rsidRDefault="00D55F20" w:rsidP="00D55F20">
      <w:pPr>
        <w:pStyle w:val="PlaceHeader"/>
      </w:pPr>
      <w:r>
        <w:t>Place</w:t>
      </w:r>
      <w:r w:rsidRPr="00F96474">
        <w:tab/>
        <w:t>Name</w:t>
      </w:r>
      <w:r w:rsidRPr="00F96474">
        <w:tab/>
        <w:t>AaD</w:t>
      </w:r>
      <w:r w:rsidRPr="00F96474">
        <w:tab/>
        <w:t>Club</w:t>
      </w:r>
      <w:r w:rsidRPr="00F96474">
        <w:tab/>
      </w:r>
      <w:r w:rsidRPr="00F96474">
        <w:tab/>
        <w:t>Time</w:t>
      </w:r>
      <w:r w:rsidRPr="00F96474">
        <w:tab/>
      </w:r>
      <w:r w:rsidRPr="00F96474">
        <w:tab/>
      </w:r>
      <w:r w:rsidRPr="00F96474">
        <w:tab/>
        <w:t>FINA Pt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1.</w:t>
      </w:r>
      <w:r w:rsidRPr="00F96474">
        <w:tab/>
        <w:t>Oliver BASKERVILLE</w:t>
      </w:r>
      <w:r w:rsidRPr="00F96474">
        <w:tab/>
        <w:t>11</w:t>
      </w:r>
      <w:r w:rsidRPr="00F96474">
        <w:tab/>
        <w:t>Hatfield</w:t>
      </w:r>
      <w:r w:rsidRPr="00F96474">
        <w:tab/>
      </w:r>
      <w:r w:rsidRPr="00F96474">
        <w:tab/>
        <w:t xml:space="preserve"> 1:22.00</w:t>
      </w:r>
      <w:r w:rsidRPr="00F96474">
        <w:tab/>
      </w:r>
      <w:r w:rsidRPr="00F96474">
        <w:tab/>
      </w:r>
      <w:r w:rsidRPr="00F96474">
        <w:tab/>
        <w:t>252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2.</w:t>
      </w:r>
      <w:r w:rsidRPr="00F96474">
        <w:tab/>
        <w:t>Hugo RAUBITSCHEK-SMITH</w:t>
      </w:r>
      <w:r w:rsidRPr="00F96474">
        <w:tab/>
        <w:t>11</w:t>
      </w:r>
      <w:r w:rsidRPr="00F96474">
        <w:tab/>
        <w:t>Hatfield</w:t>
      </w:r>
      <w:r w:rsidRPr="00F96474">
        <w:tab/>
      </w:r>
      <w:r w:rsidRPr="00F96474">
        <w:tab/>
        <w:t xml:space="preserve"> 1:27.90</w:t>
      </w:r>
      <w:r w:rsidRPr="00F96474">
        <w:tab/>
      </w:r>
      <w:r w:rsidRPr="00F96474">
        <w:tab/>
      </w:r>
      <w:r w:rsidRPr="00F96474">
        <w:tab/>
        <w:t>205</w:t>
      </w:r>
      <w:r w:rsidRPr="00F96474">
        <w:tab/>
      </w:r>
    </w:p>
    <w:p w:rsidR="00D55F20" w:rsidRPr="00F96474" w:rsidRDefault="00D55F20" w:rsidP="00D55F20">
      <w:pPr>
        <w:pStyle w:val="AgeGroupHeader"/>
      </w:pPr>
      <w:r w:rsidRPr="00F96474">
        <w:t xml:space="preserve">12 Yrs </w:t>
      </w:r>
      <w:r>
        <w:t>Age Group</w:t>
      </w:r>
      <w:r w:rsidRPr="00F96474">
        <w:t xml:space="preserve"> - Full Results</w:t>
      </w:r>
    </w:p>
    <w:p w:rsidR="00D55F20" w:rsidRPr="00F96474" w:rsidRDefault="00D55F20" w:rsidP="00D55F20">
      <w:pPr>
        <w:pStyle w:val="PlaceHeader"/>
      </w:pPr>
      <w:r>
        <w:t>Place</w:t>
      </w:r>
      <w:r w:rsidRPr="00F96474">
        <w:tab/>
        <w:t>Name</w:t>
      </w:r>
      <w:r w:rsidRPr="00F96474">
        <w:tab/>
        <w:t>AaD</w:t>
      </w:r>
      <w:r w:rsidRPr="00F96474">
        <w:tab/>
        <w:t>Club</w:t>
      </w:r>
      <w:r w:rsidRPr="00F96474">
        <w:tab/>
      </w:r>
      <w:r w:rsidRPr="00F96474">
        <w:tab/>
        <w:t>Time</w:t>
      </w:r>
      <w:r w:rsidRPr="00F96474">
        <w:tab/>
      </w:r>
      <w:r w:rsidRPr="00F96474">
        <w:tab/>
      </w:r>
      <w:r w:rsidRPr="00F96474">
        <w:tab/>
        <w:t>FINA Pt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1.</w:t>
      </w:r>
      <w:r w:rsidRPr="00F96474">
        <w:tab/>
        <w:t>Maximilian VEIGA</w:t>
      </w:r>
      <w:r w:rsidRPr="00F96474">
        <w:tab/>
        <w:t>12</w:t>
      </w:r>
      <w:r w:rsidRPr="00F96474">
        <w:tab/>
        <w:t>Co Ely</w:t>
      </w:r>
      <w:r w:rsidRPr="00F96474">
        <w:tab/>
      </w:r>
      <w:r w:rsidRPr="00F96474">
        <w:tab/>
        <w:t xml:space="preserve"> 1:13.80</w:t>
      </w:r>
      <w:r w:rsidRPr="00F96474">
        <w:tab/>
      </w:r>
      <w:r w:rsidRPr="00F96474">
        <w:tab/>
      </w:r>
      <w:r w:rsidRPr="00F96474">
        <w:tab/>
        <w:t>346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2.</w:t>
      </w:r>
      <w:r w:rsidRPr="00F96474">
        <w:tab/>
        <w:t>Thomas FLYNN</w:t>
      </w:r>
      <w:r w:rsidRPr="00F96474">
        <w:tab/>
        <w:t>12</w:t>
      </w:r>
      <w:r w:rsidRPr="00F96474">
        <w:tab/>
        <w:t>Barnet Copt</w:t>
      </w:r>
      <w:r w:rsidRPr="00F96474">
        <w:tab/>
      </w:r>
      <w:r w:rsidRPr="00F96474">
        <w:tab/>
        <w:t xml:space="preserve"> 1:15.47</w:t>
      </w:r>
      <w:r w:rsidRPr="00F96474">
        <w:tab/>
      </w:r>
      <w:r w:rsidRPr="00F96474">
        <w:tab/>
      </w:r>
      <w:r w:rsidRPr="00F96474">
        <w:tab/>
        <w:t>324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3.</w:t>
      </w:r>
      <w:r w:rsidRPr="00F96474">
        <w:tab/>
        <w:t>Ryan WALL</w:t>
      </w:r>
      <w:r w:rsidRPr="00F96474">
        <w:tab/>
        <w:t>12</w:t>
      </w:r>
      <w:r w:rsidRPr="00F96474">
        <w:tab/>
        <w:t>Royston</w:t>
      </w:r>
      <w:r w:rsidRPr="00F96474">
        <w:tab/>
      </w:r>
      <w:r w:rsidRPr="00F96474">
        <w:tab/>
        <w:t xml:space="preserve"> 1:16.25</w:t>
      </w:r>
      <w:r w:rsidRPr="00F96474">
        <w:tab/>
      </w:r>
      <w:r w:rsidRPr="00F96474">
        <w:tab/>
      </w:r>
      <w:r w:rsidRPr="00F96474">
        <w:tab/>
        <w:t>314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4.</w:t>
      </w:r>
      <w:r w:rsidRPr="00F96474">
        <w:tab/>
        <w:t>Sam KELLY</w:t>
      </w:r>
      <w:r w:rsidRPr="00F96474">
        <w:tab/>
        <w:t>12</w:t>
      </w:r>
      <w:r w:rsidRPr="00F96474">
        <w:tab/>
        <w:t>Co Birm'ham</w:t>
      </w:r>
      <w:r w:rsidRPr="00F96474">
        <w:tab/>
      </w:r>
      <w:r w:rsidRPr="00F96474">
        <w:tab/>
        <w:t xml:space="preserve"> 1:16.34</w:t>
      </w:r>
      <w:r w:rsidRPr="00F96474">
        <w:tab/>
      </w:r>
      <w:r w:rsidRPr="00F96474">
        <w:tab/>
      </w:r>
      <w:r w:rsidRPr="00F96474">
        <w:tab/>
        <w:t>313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lastRenderedPageBreak/>
        <w:t>5.</w:t>
      </w:r>
      <w:r w:rsidRPr="00F96474">
        <w:tab/>
        <w:t>Thomas PARROTT</w:t>
      </w:r>
      <w:r w:rsidRPr="00F96474">
        <w:tab/>
        <w:t>12</w:t>
      </w:r>
      <w:r w:rsidRPr="00F96474">
        <w:tab/>
        <w:t>Hillingdon</w:t>
      </w:r>
      <w:r w:rsidRPr="00F96474">
        <w:tab/>
      </w:r>
      <w:r w:rsidRPr="00F96474">
        <w:tab/>
        <w:t xml:space="preserve"> 1:16.94</w:t>
      </w:r>
      <w:r w:rsidRPr="00F96474">
        <w:tab/>
      </w:r>
      <w:r w:rsidRPr="00F96474">
        <w:tab/>
      </w:r>
      <w:r w:rsidRPr="00F96474">
        <w:tab/>
        <w:t>306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6.</w:t>
      </w:r>
      <w:r w:rsidRPr="00F96474">
        <w:tab/>
        <w:t>Aaron GLENDALL</w:t>
      </w:r>
      <w:r w:rsidRPr="00F96474">
        <w:tab/>
        <w:t>12</w:t>
      </w:r>
      <w:r w:rsidRPr="00F96474">
        <w:tab/>
        <w:t>Co Birm'ham</w:t>
      </w:r>
      <w:r w:rsidRPr="00F96474">
        <w:tab/>
      </w:r>
      <w:r w:rsidRPr="00F96474">
        <w:tab/>
        <w:t xml:space="preserve"> 1:17.63</w:t>
      </w:r>
      <w:r w:rsidRPr="00F96474">
        <w:tab/>
      </w:r>
      <w:r w:rsidRPr="00F96474">
        <w:tab/>
      </w:r>
      <w:r w:rsidRPr="00F96474">
        <w:tab/>
        <w:t>297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7.</w:t>
      </w:r>
      <w:r w:rsidRPr="00F96474">
        <w:tab/>
        <w:t>William VINEY</w:t>
      </w:r>
      <w:r w:rsidRPr="00F96474">
        <w:tab/>
        <w:t>12</w:t>
      </w:r>
      <w:r w:rsidRPr="00F96474">
        <w:tab/>
        <w:t>Co Birm'ham</w:t>
      </w:r>
      <w:r w:rsidRPr="00F96474">
        <w:tab/>
      </w:r>
      <w:r w:rsidRPr="00F96474">
        <w:tab/>
        <w:t xml:space="preserve"> 1:17.85</w:t>
      </w:r>
      <w:r w:rsidRPr="00F96474">
        <w:tab/>
      </w:r>
      <w:r w:rsidRPr="00F96474">
        <w:tab/>
      </w:r>
      <w:r w:rsidRPr="00F96474">
        <w:tab/>
        <w:t>295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8.</w:t>
      </w:r>
      <w:r w:rsidRPr="00F96474">
        <w:tab/>
        <w:t>Daniel BLIGHT</w:t>
      </w:r>
      <w:r w:rsidRPr="00F96474">
        <w:tab/>
        <w:t>12</w:t>
      </w:r>
      <w:r w:rsidRPr="00F96474">
        <w:tab/>
        <w:t>Modernian</w:t>
      </w:r>
      <w:r w:rsidRPr="00F96474">
        <w:tab/>
      </w:r>
      <w:r w:rsidRPr="00F96474">
        <w:tab/>
        <w:t xml:space="preserve"> 1:19.14</w:t>
      </w:r>
      <w:r w:rsidRPr="00F96474">
        <w:tab/>
      </w:r>
      <w:r w:rsidRPr="00F96474">
        <w:tab/>
      </w:r>
      <w:r w:rsidRPr="00F96474">
        <w:tab/>
        <w:t>281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9.</w:t>
      </w:r>
      <w:r w:rsidRPr="00F96474">
        <w:tab/>
        <w:t>Oliver MOWBRAY</w:t>
      </w:r>
      <w:r w:rsidRPr="00F96474">
        <w:tab/>
        <w:t>12</w:t>
      </w:r>
      <w:r w:rsidRPr="00F96474">
        <w:tab/>
        <w:t>Amersham</w:t>
      </w:r>
      <w:r w:rsidRPr="00F96474">
        <w:tab/>
      </w:r>
      <w:r w:rsidRPr="00F96474">
        <w:tab/>
        <w:t xml:space="preserve"> 1:20.05</w:t>
      </w:r>
      <w:r w:rsidRPr="00F96474">
        <w:tab/>
      </w:r>
      <w:r w:rsidRPr="00F96474">
        <w:tab/>
      </w:r>
      <w:r w:rsidRPr="00F96474">
        <w:tab/>
        <w:t>271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10.</w:t>
      </w:r>
      <w:r w:rsidRPr="00F96474">
        <w:tab/>
        <w:t>Oliver HUTTON</w:t>
      </w:r>
      <w:r w:rsidRPr="00F96474">
        <w:tab/>
        <w:t>12</w:t>
      </w:r>
      <w:r w:rsidRPr="00F96474">
        <w:tab/>
        <w:t>Amersham</w:t>
      </w:r>
      <w:r w:rsidRPr="00F96474">
        <w:tab/>
      </w:r>
      <w:r w:rsidRPr="00F96474">
        <w:tab/>
        <w:t xml:space="preserve"> 1:22.05</w:t>
      </w:r>
      <w:r w:rsidRPr="00F96474">
        <w:tab/>
      </w:r>
      <w:r w:rsidRPr="00F96474">
        <w:tab/>
      </w:r>
      <w:r w:rsidRPr="00F96474">
        <w:tab/>
        <w:t>252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11.</w:t>
      </w:r>
      <w:r w:rsidRPr="00F96474">
        <w:tab/>
        <w:t>Jordan BUTCHER</w:t>
      </w:r>
      <w:r w:rsidRPr="00F96474">
        <w:tab/>
        <w:t>12</w:t>
      </w:r>
      <w:r w:rsidRPr="00F96474">
        <w:tab/>
        <w:t>Amersham</w:t>
      </w:r>
      <w:r w:rsidRPr="00F96474">
        <w:tab/>
      </w:r>
      <w:r w:rsidRPr="00F96474">
        <w:tab/>
        <w:t xml:space="preserve"> 1:22.90</w:t>
      </w:r>
      <w:r w:rsidRPr="00F96474">
        <w:tab/>
      </w:r>
      <w:r w:rsidRPr="00F96474">
        <w:tab/>
      </w:r>
      <w:r w:rsidRPr="00F96474">
        <w:tab/>
        <w:t>244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12.</w:t>
      </w:r>
      <w:r w:rsidRPr="00F96474">
        <w:tab/>
        <w:t>Samuel JEFFREY</w:t>
      </w:r>
      <w:r w:rsidRPr="00F96474">
        <w:tab/>
        <w:t>12</w:t>
      </w:r>
      <w:r w:rsidRPr="00F96474">
        <w:tab/>
        <w:t>Hatfield</w:t>
      </w:r>
      <w:r w:rsidRPr="00F96474">
        <w:tab/>
      </w:r>
      <w:r w:rsidRPr="00F96474">
        <w:tab/>
        <w:t xml:space="preserve"> 1:23.17</w:t>
      </w:r>
      <w:r w:rsidRPr="00F96474">
        <w:tab/>
      </w:r>
      <w:r w:rsidRPr="00F96474">
        <w:tab/>
      </w:r>
      <w:r w:rsidRPr="00F96474">
        <w:tab/>
        <w:t>242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13.</w:t>
      </w:r>
      <w:r w:rsidRPr="00F96474">
        <w:tab/>
        <w:t>Christopher CHARNICK</w:t>
      </w:r>
      <w:r w:rsidRPr="00F96474">
        <w:tab/>
        <w:t>12</w:t>
      </w:r>
      <w:r w:rsidRPr="00F96474">
        <w:tab/>
        <w:t>Killerwhales</w:t>
      </w:r>
      <w:r w:rsidRPr="00F96474">
        <w:tab/>
      </w:r>
      <w:r w:rsidRPr="00F96474">
        <w:tab/>
        <w:t xml:space="preserve"> 1:23.20</w:t>
      </w:r>
      <w:r w:rsidRPr="00F96474">
        <w:tab/>
      </w:r>
      <w:r w:rsidRPr="00F96474">
        <w:tab/>
      </w:r>
      <w:r w:rsidRPr="00F96474">
        <w:tab/>
        <w:t>242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14.</w:t>
      </w:r>
      <w:r w:rsidRPr="00F96474">
        <w:tab/>
        <w:t>Jai DARYANANI</w:t>
      </w:r>
      <w:r w:rsidRPr="00F96474">
        <w:tab/>
        <w:t>12</w:t>
      </w:r>
      <w:r w:rsidRPr="00F96474">
        <w:tab/>
        <w:t>Barnet Copt</w:t>
      </w:r>
      <w:r w:rsidRPr="00F96474">
        <w:tab/>
      </w:r>
      <w:r w:rsidRPr="00F96474">
        <w:tab/>
        <w:t xml:space="preserve"> 1:23.93</w:t>
      </w:r>
      <w:r w:rsidRPr="00F96474">
        <w:tab/>
      </w:r>
      <w:r w:rsidRPr="00F96474">
        <w:tab/>
      </w:r>
      <w:r w:rsidRPr="00F96474">
        <w:tab/>
        <w:t>235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15.</w:t>
      </w:r>
      <w:r w:rsidRPr="00F96474">
        <w:tab/>
        <w:t>Lucas BOHM</w:t>
      </w:r>
      <w:r w:rsidRPr="00F96474">
        <w:tab/>
        <w:t>12</w:t>
      </w:r>
      <w:r w:rsidRPr="00F96474">
        <w:tab/>
        <w:t>Camden Swiss</w:t>
      </w:r>
      <w:r w:rsidRPr="00F96474">
        <w:tab/>
      </w:r>
      <w:r w:rsidRPr="00F96474">
        <w:tab/>
        <w:t xml:space="preserve"> 1:24.74</w:t>
      </w:r>
      <w:r w:rsidRPr="00F96474">
        <w:tab/>
      </w:r>
      <w:r w:rsidRPr="00F96474">
        <w:tab/>
      </w:r>
      <w:r w:rsidRPr="00F96474">
        <w:tab/>
        <w:t>229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16.</w:t>
      </w:r>
      <w:r w:rsidRPr="00F96474">
        <w:tab/>
        <w:t>Akash DUBEY</w:t>
      </w:r>
      <w:r w:rsidRPr="00F96474">
        <w:tab/>
        <w:t>12</w:t>
      </w:r>
      <w:r w:rsidRPr="00F96474">
        <w:tab/>
        <w:t>Hillingdon</w:t>
      </w:r>
      <w:r w:rsidRPr="00F96474">
        <w:tab/>
      </w:r>
      <w:r w:rsidRPr="00F96474">
        <w:tab/>
        <w:t xml:space="preserve"> 1:27.77</w:t>
      </w:r>
      <w:r w:rsidRPr="00F96474">
        <w:tab/>
      </w:r>
      <w:r w:rsidRPr="00F96474">
        <w:tab/>
      </w:r>
      <w:r w:rsidRPr="00F96474">
        <w:tab/>
        <w:t>206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17.</w:t>
      </w:r>
      <w:r w:rsidRPr="00F96474">
        <w:tab/>
        <w:t>Jacob PARTRIDGE</w:t>
      </w:r>
      <w:r w:rsidRPr="00F96474">
        <w:tab/>
        <w:t>12</w:t>
      </w:r>
      <w:r w:rsidRPr="00F96474">
        <w:tab/>
        <w:t>Solihull</w:t>
      </w:r>
      <w:r w:rsidRPr="00F96474">
        <w:tab/>
      </w:r>
      <w:r w:rsidRPr="00F96474">
        <w:tab/>
        <w:t xml:space="preserve"> 1:30.38</w:t>
      </w:r>
      <w:r w:rsidRPr="00F96474">
        <w:tab/>
      </w:r>
      <w:r w:rsidRPr="00F96474">
        <w:tab/>
      </w:r>
      <w:r w:rsidRPr="00F96474">
        <w:tab/>
        <w:t>188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18.</w:t>
      </w:r>
      <w:r w:rsidRPr="00F96474">
        <w:tab/>
        <w:t>James WILLIAMSON</w:t>
      </w:r>
      <w:r w:rsidRPr="00F96474">
        <w:tab/>
        <w:t>12</w:t>
      </w:r>
      <w:r w:rsidRPr="00F96474">
        <w:tab/>
        <w:t>Co Cambridge</w:t>
      </w:r>
      <w:r w:rsidRPr="00F96474">
        <w:tab/>
      </w:r>
      <w:r w:rsidRPr="00F96474">
        <w:tab/>
        <w:t xml:space="preserve"> 1:30.93</w:t>
      </w:r>
      <w:r w:rsidRPr="00F96474">
        <w:tab/>
      </w:r>
      <w:r w:rsidRPr="00F96474">
        <w:tab/>
      </w:r>
      <w:r w:rsidRPr="00F96474">
        <w:tab/>
        <w:t>185</w:t>
      </w:r>
      <w:r w:rsidRPr="00F96474">
        <w:tab/>
      </w:r>
    </w:p>
    <w:p w:rsidR="00D55F20" w:rsidRPr="00F96474" w:rsidRDefault="00D55F20" w:rsidP="00D55F20">
      <w:pPr>
        <w:pStyle w:val="AgeGroupHeader"/>
      </w:pPr>
      <w:r w:rsidRPr="00F96474">
        <w:t xml:space="preserve">13 Yrs </w:t>
      </w:r>
      <w:r>
        <w:t>Age Group</w:t>
      </w:r>
      <w:r w:rsidRPr="00F96474">
        <w:t xml:space="preserve"> - Full Results</w:t>
      </w:r>
    </w:p>
    <w:p w:rsidR="00D55F20" w:rsidRPr="00F96474" w:rsidRDefault="00D55F20" w:rsidP="00D55F20">
      <w:pPr>
        <w:pStyle w:val="PlaceHeader"/>
      </w:pPr>
      <w:r>
        <w:t>Place</w:t>
      </w:r>
      <w:r w:rsidRPr="00F96474">
        <w:tab/>
        <w:t>Name</w:t>
      </w:r>
      <w:r w:rsidRPr="00F96474">
        <w:tab/>
        <w:t>AaD</w:t>
      </w:r>
      <w:r w:rsidRPr="00F96474">
        <w:tab/>
        <w:t>Club</w:t>
      </w:r>
      <w:r w:rsidRPr="00F96474">
        <w:tab/>
      </w:r>
      <w:r w:rsidRPr="00F96474">
        <w:tab/>
        <w:t>Time</w:t>
      </w:r>
      <w:r w:rsidRPr="00F96474">
        <w:tab/>
      </w:r>
      <w:r w:rsidRPr="00F96474">
        <w:tab/>
      </w:r>
      <w:r w:rsidRPr="00F96474">
        <w:tab/>
        <w:t>FINA Pt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1.</w:t>
      </w:r>
      <w:r w:rsidRPr="00F96474">
        <w:tab/>
        <w:t>Benjamin HATFIELD</w:t>
      </w:r>
      <w:r w:rsidRPr="00F96474">
        <w:tab/>
        <w:t>13</w:t>
      </w:r>
      <w:r w:rsidRPr="00F96474">
        <w:tab/>
        <w:t>Winchester</w:t>
      </w:r>
      <w:r w:rsidRPr="00F96474">
        <w:tab/>
      </w:r>
      <w:r w:rsidRPr="00F96474">
        <w:tab/>
        <w:t xml:space="preserve"> 1:09.20</w:t>
      </w:r>
      <w:r w:rsidRPr="00F96474">
        <w:tab/>
      </w:r>
      <w:r w:rsidRPr="00F96474">
        <w:tab/>
      </w:r>
      <w:r w:rsidRPr="00F96474">
        <w:tab/>
        <w:t>420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2.</w:t>
      </w:r>
      <w:r w:rsidRPr="00F96474">
        <w:tab/>
        <w:t>Archie THORMAN</w:t>
      </w:r>
      <w:r w:rsidRPr="00F96474">
        <w:tab/>
        <w:t>13</w:t>
      </w:r>
      <w:r w:rsidRPr="00F96474">
        <w:tab/>
        <w:t>Winchester</w:t>
      </w:r>
      <w:r w:rsidRPr="00F96474">
        <w:tab/>
      </w:r>
      <w:r w:rsidRPr="00F96474">
        <w:tab/>
        <w:t xml:space="preserve"> 1:10.70</w:t>
      </w:r>
      <w:r w:rsidRPr="00F96474">
        <w:tab/>
      </w:r>
      <w:r w:rsidRPr="00F96474">
        <w:tab/>
      </w:r>
      <w:r w:rsidRPr="00F96474">
        <w:tab/>
        <w:t>394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3.</w:t>
      </w:r>
      <w:r w:rsidRPr="00F96474">
        <w:tab/>
        <w:t>Jude DENNING</w:t>
      </w:r>
      <w:r w:rsidRPr="00F96474">
        <w:tab/>
        <w:t>13</w:t>
      </w:r>
      <w:r w:rsidRPr="00F96474">
        <w:tab/>
        <w:t>Boldmere</w:t>
      </w:r>
      <w:r w:rsidRPr="00F96474">
        <w:tab/>
      </w:r>
      <w:r w:rsidRPr="00F96474">
        <w:tab/>
        <w:t xml:space="preserve"> 1:11.10</w:t>
      </w:r>
      <w:r w:rsidRPr="00F96474">
        <w:tab/>
      </w:r>
      <w:r w:rsidRPr="00F96474">
        <w:tab/>
      </w:r>
      <w:r w:rsidRPr="00F96474">
        <w:tab/>
        <w:t>387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4.</w:t>
      </w:r>
      <w:r w:rsidRPr="00F96474">
        <w:tab/>
        <w:t>Richard JENKINS</w:t>
      </w:r>
      <w:r w:rsidRPr="00F96474">
        <w:tab/>
        <w:t>13</w:t>
      </w:r>
      <w:r w:rsidRPr="00F96474">
        <w:tab/>
        <w:t>Amersham</w:t>
      </w:r>
      <w:r w:rsidRPr="00F96474">
        <w:tab/>
      </w:r>
      <w:r w:rsidRPr="00F96474">
        <w:tab/>
        <w:t xml:space="preserve"> 1:12.49</w:t>
      </w:r>
      <w:r w:rsidRPr="00F96474">
        <w:tab/>
      </w:r>
      <w:r w:rsidRPr="00F96474">
        <w:tab/>
      </w:r>
      <w:r w:rsidRPr="00F96474">
        <w:tab/>
        <w:t>365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5.</w:t>
      </w:r>
      <w:r w:rsidRPr="00F96474">
        <w:tab/>
        <w:t>Nathanial MAPLEY</w:t>
      </w:r>
      <w:r w:rsidRPr="00F96474">
        <w:tab/>
        <w:t>13</w:t>
      </w:r>
      <w:r w:rsidRPr="00F96474">
        <w:tab/>
        <w:t>Co St Albans</w:t>
      </w:r>
      <w:r w:rsidRPr="00F96474">
        <w:tab/>
      </w:r>
      <w:r w:rsidRPr="00F96474">
        <w:tab/>
        <w:t xml:space="preserve"> 1:12.81</w:t>
      </w:r>
      <w:r w:rsidRPr="00F96474">
        <w:tab/>
      </w:r>
      <w:r w:rsidRPr="00F96474">
        <w:tab/>
      </w:r>
      <w:r w:rsidRPr="00F96474">
        <w:tab/>
        <w:t>361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6.</w:t>
      </w:r>
      <w:r w:rsidRPr="00F96474">
        <w:tab/>
        <w:t>Oliver SAWYER</w:t>
      </w:r>
      <w:r w:rsidRPr="00F96474">
        <w:tab/>
        <w:t>13</w:t>
      </w:r>
      <w:r w:rsidRPr="00F96474">
        <w:tab/>
        <w:t>Newport Pag</w:t>
      </w:r>
      <w:r w:rsidRPr="00F96474">
        <w:tab/>
      </w:r>
      <w:r w:rsidRPr="00F96474">
        <w:tab/>
        <w:t xml:space="preserve"> 1:14.02</w:t>
      </w:r>
      <w:r w:rsidRPr="00F96474">
        <w:tab/>
      </w:r>
      <w:r w:rsidRPr="00F96474">
        <w:tab/>
      </w:r>
      <w:r w:rsidRPr="00F96474">
        <w:tab/>
        <w:t>343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7.</w:t>
      </w:r>
      <w:r w:rsidRPr="00F96474">
        <w:tab/>
        <w:t>Nicholas FINCH</w:t>
      </w:r>
      <w:r w:rsidRPr="00F96474">
        <w:tab/>
        <w:t>13</w:t>
      </w:r>
      <w:r w:rsidRPr="00F96474">
        <w:tab/>
        <w:t>Camden Swiss</w:t>
      </w:r>
      <w:r w:rsidRPr="00F96474">
        <w:tab/>
      </w:r>
      <w:r w:rsidRPr="00F96474">
        <w:tab/>
        <w:t xml:space="preserve"> 1:14.27</w:t>
      </w:r>
      <w:r w:rsidRPr="00F96474">
        <w:tab/>
      </w:r>
      <w:r w:rsidRPr="00F96474">
        <w:tab/>
      </w:r>
      <w:r w:rsidRPr="00F96474">
        <w:tab/>
        <w:t>340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8.</w:t>
      </w:r>
      <w:r w:rsidRPr="00F96474">
        <w:tab/>
        <w:t>Tristan WOOLVEN</w:t>
      </w:r>
      <w:r w:rsidRPr="00F96474">
        <w:tab/>
        <w:t>13</w:t>
      </w:r>
      <w:r w:rsidRPr="00F96474">
        <w:tab/>
        <w:t>Amersham</w:t>
      </w:r>
      <w:r w:rsidRPr="00F96474">
        <w:tab/>
      </w:r>
      <w:r w:rsidRPr="00F96474">
        <w:tab/>
        <w:t xml:space="preserve"> 1:14.41</w:t>
      </w:r>
      <w:r w:rsidRPr="00F96474">
        <w:tab/>
      </w:r>
      <w:r w:rsidRPr="00F96474">
        <w:tab/>
      </w:r>
      <w:r w:rsidRPr="00F96474">
        <w:tab/>
        <w:t>338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9.</w:t>
      </w:r>
      <w:r w:rsidRPr="00F96474">
        <w:tab/>
        <w:t>Oliver MCCULLOCH</w:t>
      </w:r>
      <w:r w:rsidRPr="00F96474">
        <w:tab/>
        <w:t>13</w:t>
      </w:r>
      <w:r w:rsidRPr="00F96474">
        <w:tab/>
        <w:t>Modernian</w:t>
      </w:r>
      <w:r w:rsidRPr="00F96474">
        <w:tab/>
      </w:r>
      <w:r w:rsidRPr="00F96474">
        <w:tab/>
        <w:t xml:space="preserve"> 1:15.36</w:t>
      </w:r>
      <w:r w:rsidRPr="00F96474">
        <w:tab/>
      </w:r>
      <w:r w:rsidRPr="00F96474">
        <w:tab/>
      </w:r>
      <w:r w:rsidRPr="00F96474">
        <w:tab/>
        <w:t>325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10.</w:t>
      </w:r>
      <w:r w:rsidRPr="00F96474">
        <w:tab/>
        <w:t>Clark HOPKINSON</w:t>
      </w:r>
      <w:r w:rsidRPr="00F96474">
        <w:tab/>
        <w:t>13</w:t>
      </w:r>
      <w:r w:rsidRPr="00F96474">
        <w:tab/>
        <w:t>Co Birm'ham</w:t>
      </w:r>
      <w:r w:rsidRPr="00F96474">
        <w:tab/>
      </w:r>
      <w:r w:rsidRPr="00F96474">
        <w:tab/>
        <w:t xml:space="preserve"> 1:17.78</w:t>
      </w:r>
      <w:r w:rsidRPr="00F96474">
        <w:tab/>
      </w:r>
      <w:r w:rsidRPr="00F96474">
        <w:tab/>
      </w:r>
      <w:r w:rsidRPr="00F96474">
        <w:tab/>
        <w:t>296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11.</w:t>
      </w:r>
      <w:r w:rsidRPr="00F96474">
        <w:tab/>
        <w:t>Jack ATKINS</w:t>
      </w:r>
      <w:r w:rsidRPr="00F96474">
        <w:tab/>
        <w:t>13</w:t>
      </w:r>
      <w:r w:rsidRPr="00F96474">
        <w:tab/>
        <w:t>Boldmere</w:t>
      </w:r>
      <w:r w:rsidRPr="00F96474">
        <w:tab/>
      </w:r>
      <w:r w:rsidRPr="00F96474">
        <w:tab/>
        <w:t xml:space="preserve"> 1:17.80</w:t>
      </w:r>
      <w:r w:rsidRPr="00F96474">
        <w:tab/>
      </w:r>
      <w:r w:rsidRPr="00F96474">
        <w:tab/>
      </w:r>
      <w:r w:rsidRPr="00F96474">
        <w:tab/>
        <w:t>296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12.</w:t>
      </w:r>
      <w:r w:rsidRPr="00F96474">
        <w:tab/>
        <w:t>Harry GATEHOUSE</w:t>
      </w:r>
      <w:r w:rsidRPr="00F96474">
        <w:tab/>
        <w:t>13</w:t>
      </w:r>
      <w:r w:rsidRPr="00F96474">
        <w:tab/>
        <w:t>Newport Pag</w:t>
      </w:r>
      <w:r w:rsidRPr="00F96474">
        <w:tab/>
      </w:r>
      <w:r w:rsidRPr="00F96474">
        <w:tab/>
        <w:t xml:space="preserve"> 1:17.84</w:t>
      </w:r>
      <w:r w:rsidRPr="00F96474">
        <w:tab/>
      </w:r>
      <w:r w:rsidRPr="00F96474">
        <w:tab/>
      </w:r>
      <w:r w:rsidRPr="00F96474">
        <w:tab/>
        <w:t>295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13.</w:t>
      </w:r>
      <w:r w:rsidRPr="00F96474">
        <w:tab/>
        <w:t>Nikita MARKOV</w:t>
      </w:r>
      <w:r w:rsidRPr="00F96474">
        <w:tab/>
        <w:t>13</w:t>
      </w:r>
      <w:r w:rsidRPr="00F96474">
        <w:tab/>
        <w:t>Camden Swiss</w:t>
      </w:r>
      <w:r w:rsidRPr="00F96474">
        <w:tab/>
      </w:r>
      <w:r w:rsidRPr="00F96474">
        <w:tab/>
        <w:t xml:space="preserve"> 1:19.62</w:t>
      </w:r>
      <w:r w:rsidRPr="00F96474">
        <w:tab/>
      </w:r>
      <w:r w:rsidRPr="00F96474">
        <w:tab/>
      </w:r>
      <w:r w:rsidRPr="00F96474">
        <w:tab/>
        <w:t>276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14.</w:t>
      </w:r>
      <w:r w:rsidRPr="00F96474">
        <w:tab/>
        <w:t>Sebastian GOMM</w:t>
      </w:r>
      <w:r w:rsidRPr="00F96474">
        <w:tab/>
        <w:t>13</w:t>
      </w:r>
      <w:r w:rsidRPr="00F96474">
        <w:tab/>
        <w:t>Bicester</w:t>
      </w:r>
      <w:r w:rsidRPr="00F96474">
        <w:tab/>
      </w:r>
      <w:r w:rsidRPr="00F96474">
        <w:tab/>
        <w:t xml:space="preserve"> 1:21.58</w:t>
      </w:r>
      <w:r w:rsidRPr="00F96474">
        <w:tab/>
      </w:r>
      <w:r w:rsidRPr="00F96474">
        <w:tab/>
      </w:r>
      <w:r w:rsidRPr="00F96474">
        <w:tab/>
        <w:t>256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 xml:space="preserve"> </w:t>
      </w:r>
      <w:r w:rsidRPr="00F96474">
        <w:tab/>
        <w:t>Alfie JACKSON</w:t>
      </w:r>
      <w:r w:rsidRPr="00F96474">
        <w:tab/>
        <w:t>13</w:t>
      </w:r>
      <w:r w:rsidRPr="00F96474">
        <w:tab/>
        <w:t>Co Coventry</w:t>
      </w:r>
      <w:r w:rsidRPr="00F96474">
        <w:tab/>
      </w:r>
      <w:r w:rsidRPr="00F96474">
        <w:tab/>
        <w:t xml:space="preserve">DQ </w:t>
      </w:r>
      <w:r w:rsidRPr="00F96474">
        <w:pgNum/>
      </w:r>
      <w:r w:rsidRPr="00F96474">
        <w:t xml:space="preserve">     </w:t>
      </w:r>
      <w:r w:rsidRPr="00F96474">
        <w:tab/>
      </w:r>
      <w:r w:rsidRPr="00F96474">
        <w:tab/>
      </w:r>
      <w:r w:rsidRPr="00F96474">
        <w:tab/>
      </w:r>
      <w:r w:rsidRPr="00F96474">
        <w:tab/>
      </w:r>
    </w:p>
    <w:p w:rsidR="00D55F20" w:rsidRPr="00F96474" w:rsidRDefault="00D55F20" w:rsidP="00D55F20">
      <w:pPr>
        <w:pStyle w:val="AgeGroupHeader"/>
      </w:pPr>
      <w:r w:rsidRPr="00F96474">
        <w:t xml:space="preserve">14 Yrs </w:t>
      </w:r>
      <w:r>
        <w:t>Age Group</w:t>
      </w:r>
      <w:r w:rsidRPr="00F96474">
        <w:t xml:space="preserve"> - Full Results</w:t>
      </w:r>
    </w:p>
    <w:p w:rsidR="00D55F20" w:rsidRPr="00F96474" w:rsidRDefault="00D55F20" w:rsidP="00D55F20">
      <w:pPr>
        <w:pStyle w:val="PlaceHeader"/>
      </w:pPr>
      <w:r>
        <w:t>Place</w:t>
      </w:r>
      <w:r w:rsidRPr="00F96474">
        <w:tab/>
        <w:t>Name</w:t>
      </w:r>
      <w:r w:rsidRPr="00F96474">
        <w:tab/>
        <w:t>AaD</w:t>
      </w:r>
      <w:r w:rsidRPr="00F96474">
        <w:tab/>
        <w:t>Club</w:t>
      </w:r>
      <w:r w:rsidRPr="00F96474">
        <w:tab/>
      </w:r>
      <w:r w:rsidRPr="00F96474">
        <w:tab/>
        <w:t>Time</w:t>
      </w:r>
      <w:r w:rsidRPr="00F96474">
        <w:tab/>
      </w:r>
      <w:r w:rsidRPr="00F96474">
        <w:tab/>
      </w:r>
      <w:r w:rsidRPr="00F96474">
        <w:tab/>
        <w:t>FINA Pt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1.</w:t>
      </w:r>
      <w:r w:rsidRPr="00F96474">
        <w:tab/>
        <w:t>Ethan BASKERVILLE</w:t>
      </w:r>
      <w:r w:rsidRPr="00F96474">
        <w:tab/>
        <w:t>14</w:t>
      </w:r>
      <w:r w:rsidRPr="00F96474">
        <w:tab/>
        <w:t>Hatfield</w:t>
      </w:r>
      <w:r w:rsidRPr="00F96474">
        <w:tab/>
      </w:r>
      <w:r w:rsidRPr="00F96474">
        <w:tab/>
        <w:t xml:space="preserve"> 1:07.10</w:t>
      </w:r>
      <w:r w:rsidRPr="00F96474">
        <w:tab/>
      </w:r>
      <w:r w:rsidRPr="00F96474">
        <w:tab/>
      </w:r>
      <w:r w:rsidRPr="00F96474">
        <w:tab/>
        <w:t>461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2.</w:t>
      </w:r>
      <w:r w:rsidRPr="00F96474">
        <w:tab/>
        <w:t>Benjamin ASHDOWN</w:t>
      </w:r>
      <w:r w:rsidRPr="00F96474">
        <w:tab/>
        <w:t>14</w:t>
      </w:r>
      <w:r w:rsidRPr="00F96474">
        <w:tab/>
        <w:t>Modernian</w:t>
      </w:r>
      <w:r w:rsidRPr="00F96474">
        <w:tab/>
      </w:r>
      <w:r w:rsidRPr="00F96474">
        <w:tab/>
        <w:t xml:space="preserve"> 1:08.91</w:t>
      </w:r>
      <w:r w:rsidRPr="00F96474">
        <w:tab/>
      </w:r>
      <w:r w:rsidRPr="00F96474">
        <w:tab/>
      </w:r>
      <w:r w:rsidRPr="00F96474">
        <w:tab/>
        <w:t>425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3.</w:t>
      </w:r>
      <w:r w:rsidRPr="00F96474">
        <w:tab/>
        <w:t>Jack HILL</w:t>
      </w:r>
      <w:r w:rsidRPr="00F96474">
        <w:tab/>
        <w:t>14</w:t>
      </w:r>
      <w:r w:rsidRPr="00F96474">
        <w:tab/>
        <w:t>Linslade</w:t>
      </w:r>
      <w:r w:rsidRPr="00F96474">
        <w:tab/>
      </w:r>
      <w:r w:rsidRPr="00F96474">
        <w:tab/>
        <w:t xml:space="preserve"> 1:09.10</w:t>
      </w:r>
      <w:r w:rsidRPr="00F96474">
        <w:tab/>
      </w:r>
      <w:r w:rsidRPr="00F96474">
        <w:tab/>
      </w:r>
      <w:r w:rsidRPr="00F96474">
        <w:tab/>
        <w:t>422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4.</w:t>
      </w:r>
      <w:r w:rsidRPr="00F96474">
        <w:tab/>
        <w:t>Matthew MARTIN</w:t>
      </w:r>
      <w:r w:rsidRPr="00F96474">
        <w:tab/>
        <w:t>14</w:t>
      </w:r>
      <w:r w:rsidRPr="00F96474">
        <w:tab/>
        <w:t>Co St Albans</w:t>
      </w:r>
      <w:r w:rsidRPr="00F96474">
        <w:tab/>
      </w:r>
      <w:r w:rsidRPr="00F96474">
        <w:tab/>
        <w:t xml:space="preserve"> 1:10.72</w:t>
      </w:r>
      <w:r w:rsidRPr="00F96474">
        <w:tab/>
      </w:r>
      <w:r w:rsidRPr="00F96474">
        <w:tab/>
      </w:r>
      <w:r w:rsidRPr="00F96474">
        <w:tab/>
        <w:t>394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5.</w:t>
      </w:r>
      <w:r w:rsidRPr="00F96474">
        <w:tab/>
        <w:t>Oliver FRAME</w:t>
      </w:r>
      <w:r w:rsidRPr="00F96474">
        <w:tab/>
        <w:t>14</w:t>
      </w:r>
      <w:r w:rsidRPr="00F96474">
        <w:tab/>
        <w:t>Modernian</w:t>
      </w:r>
      <w:r w:rsidRPr="00F96474">
        <w:tab/>
      </w:r>
      <w:r w:rsidRPr="00F96474">
        <w:tab/>
        <w:t xml:space="preserve"> 1:11.15</w:t>
      </w:r>
      <w:r w:rsidRPr="00F96474">
        <w:tab/>
      </w:r>
      <w:r w:rsidRPr="00F96474">
        <w:tab/>
      </w:r>
      <w:r w:rsidRPr="00F96474">
        <w:tab/>
        <w:t>387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6.</w:t>
      </w:r>
      <w:r w:rsidRPr="00F96474">
        <w:tab/>
        <w:t>Henry JONES</w:t>
      </w:r>
      <w:r w:rsidRPr="00F96474">
        <w:tab/>
        <w:t>14</w:t>
      </w:r>
      <w:r w:rsidRPr="00F96474">
        <w:tab/>
        <w:t>Modernian</w:t>
      </w:r>
      <w:r w:rsidRPr="00F96474">
        <w:tab/>
      </w:r>
      <w:r w:rsidRPr="00F96474">
        <w:tab/>
        <w:t xml:space="preserve"> 1:11.78</w:t>
      </w:r>
      <w:r w:rsidRPr="00F96474">
        <w:tab/>
      </w:r>
      <w:r w:rsidRPr="00F96474">
        <w:tab/>
      </w:r>
      <w:r w:rsidRPr="00F96474">
        <w:tab/>
        <w:t>376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7.</w:t>
      </w:r>
      <w:r w:rsidRPr="00F96474">
        <w:tab/>
        <w:t>Joshua PEARCE</w:t>
      </w:r>
      <w:r w:rsidRPr="00F96474">
        <w:tab/>
        <w:t>14</w:t>
      </w:r>
      <w:r w:rsidRPr="00F96474">
        <w:tab/>
        <w:t>AbingdonVale</w:t>
      </w:r>
      <w:r w:rsidRPr="00F96474">
        <w:tab/>
      </w:r>
      <w:r w:rsidRPr="00F96474">
        <w:tab/>
        <w:t xml:space="preserve"> 1:12.05</w:t>
      </w:r>
      <w:r w:rsidRPr="00F96474">
        <w:tab/>
      </w:r>
      <w:r w:rsidRPr="00F96474">
        <w:tab/>
      </w:r>
      <w:r w:rsidRPr="00F96474">
        <w:tab/>
        <w:t>372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8.</w:t>
      </w:r>
      <w:r w:rsidRPr="00F96474">
        <w:tab/>
        <w:t>Harvey ISLE</w:t>
      </w:r>
      <w:r w:rsidRPr="00F96474">
        <w:tab/>
        <w:t>14</w:t>
      </w:r>
      <w:r w:rsidRPr="00F96474">
        <w:tab/>
        <w:t>West Norfolk</w:t>
      </w:r>
      <w:r w:rsidRPr="00F96474">
        <w:tab/>
      </w:r>
      <w:r w:rsidRPr="00F96474">
        <w:tab/>
        <w:t xml:space="preserve"> 1:12.16</w:t>
      </w:r>
      <w:r w:rsidRPr="00F96474">
        <w:tab/>
      </w:r>
      <w:r w:rsidRPr="00F96474">
        <w:tab/>
      </w:r>
      <w:r w:rsidRPr="00F96474">
        <w:tab/>
        <w:t>370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9.</w:t>
      </w:r>
      <w:r w:rsidRPr="00F96474">
        <w:tab/>
        <w:t>Harrison NILAND</w:t>
      </w:r>
      <w:r w:rsidRPr="00F96474">
        <w:tab/>
        <w:t>14</w:t>
      </w:r>
      <w:r w:rsidRPr="00F96474">
        <w:tab/>
        <w:t>Rotherham Mo</w:t>
      </w:r>
      <w:r w:rsidRPr="00F96474">
        <w:tab/>
      </w:r>
      <w:r w:rsidRPr="00F96474">
        <w:tab/>
        <w:t xml:space="preserve"> 1:12.20</w:t>
      </w:r>
      <w:r w:rsidRPr="00F96474">
        <w:tab/>
      </w:r>
      <w:r w:rsidRPr="00F96474">
        <w:tab/>
      </w:r>
      <w:r w:rsidRPr="00F96474">
        <w:tab/>
        <w:t>370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10.</w:t>
      </w:r>
      <w:r w:rsidRPr="00F96474">
        <w:tab/>
        <w:t>Leo HE</w:t>
      </w:r>
      <w:r w:rsidRPr="00F96474">
        <w:tab/>
        <w:t>14</w:t>
      </w:r>
      <w:r w:rsidRPr="00F96474">
        <w:tab/>
        <w:t>Camden Swiss</w:t>
      </w:r>
      <w:r w:rsidRPr="00F96474">
        <w:tab/>
      </w:r>
      <w:r w:rsidRPr="00F96474">
        <w:tab/>
        <w:t xml:space="preserve"> 1:12.64</w:t>
      </w:r>
      <w:r w:rsidRPr="00F96474">
        <w:tab/>
      </w:r>
      <w:r w:rsidRPr="00F96474">
        <w:tab/>
      </w:r>
      <w:r w:rsidRPr="00F96474">
        <w:tab/>
        <w:t>363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11.</w:t>
      </w:r>
      <w:r w:rsidRPr="00F96474">
        <w:tab/>
        <w:t>Christopher WILLIAMSON</w:t>
      </w:r>
      <w:r w:rsidRPr="00F96474">
        <w:tab/>
        <w:t>14</w:t>
      </w:r>
      <w:r w:rsidRPr="00F96474">
        <w:tab/>
        <w:t>Co Cambridge</w:t>
      </w:r>
      <w:r w:rsidRPr="00F96474">
        <w:tab/>
      </w:r>
      <w:r w:rsidRPr="00F96474">
        <w:tab/>
        <w:t xml:space="preserve"> 1:12.82</w:t>
      </w:r>
      <w:r w:rsidRPr="00F96474">
        <w:tab/>
      </w:r>
      <w:r w:rsidRPr="00F96474">
        <w:tab/>
      </w:r>
      <w:r w:rsidRPr="00F96474">
        <w:tab/>
        <w:t>360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12.</w:t>
      </w:r>
      <w:r w:rsidRPr="00F96474">
        <w:tab/>
        <w:t>George MOWBRAY</w:t>
      </w:r>
      <w:r w:rsidRPr="00F96474">
        <w:tab/>
        <w:t>14</w:t>
      </w:r>
      <w:r w:rsidRPr="00F96474">
        <w:tab/>
        <w:t>Amersham</w:t>
      </w:r>
      <w:r w:rsidRPr="00F96474">
        <w:tab/>
      </w:r>
      <w:r w:rsidRPr="00F96474">
        <w:tab/>
        <w:t xml:space="preserve"> 1:13.37</w:t>
      </w:r>
      <w:r w:rsidRPr="00F96474">
        <w:tab/>
      </w:r>
      <w:r w:rsidRPr="00F96474">
        <w:tab/>
      </w:r>
      <w:r w:rsidRPr="00F96474">
        <w:tab/>
        <w:t>352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13.</w:t>
      </w:r>
      <w:r w:rsidRPr="00F96474">
        <w:tab/>
        <w:t>Joshua TUCKER</w:t>
      </w:r>
      <w:r w:rsidRPr="00F96474">
        <w:tab/>
        <w:t>14</w:t>
      </w:r>
      <w:r w:rsidRPr="00F96474">
        <w:tab/>
        <w:t>AbingdonVale</w:t>
      </w:r>
      <w:r w:rsidRPr="00F96474">
        <w:tab/>
      </w:r>
      <w:r w:rsidRPr="00F96474">
        <w:tab/>
        <w:t xml:space="preserve"> 1:13.53</w:t>
      </w:r>
      <w:r w:rsidRPr="00F96474">
        <w:tab/>
      </w:r>
      <w:r w:rsidRPr="00F96474">
        <w:tab/>
      </w:r>
      <w:r w:rsidRPr="00F96474">
        <w:tab/>
        <w:t>350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14.</w:t>
      </w:r>
      <w:r w:rsidRPr="00F96474">
        <w:tab/>
        <w:t>Alexander BAINBRIDGE</w:t>
      </w:r>
      <w:r w:rsidRPr="00F96474">
        <w:tab/>
        <w:t>14</w:t>
      </w:r>
      <w:r w:rsidRPr="00F96474">
        <w:tab/>
        <w:t>Amersham</w:t>
      </w:r>
      <w:r w:rsidRPr="00F96474">
        <w:tab/>
      </w:r>
      <w:r w:rsidRPr="00F96474">
        <w:tab/>
        <w:t xml:space="preserve"> 1:13.67</w:t>
      </w:r>
      <w:r w:rsidRPr="00F96474">
        <w:tab/>
      </w:r>
      <w:r w:rsidRPr="00F96474">
        <w:tab/>
      </w:r>
      <w:r w:rsidRPr="00F96474">
        <w:tab/>
        <w:t>348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15.</w:t>
      </w:r>
      <w:r w:rsidRPr="00F96474">
        <w:tab/>
        <w:t>Henry NEWBURY-KEMP</w:t>
      </w:r>
      <w:r w:rsidRPr="00F96474">
        <w:tab/>
        <w:t>14</w:t>
      </w:r>
      <w:r w:rsidRPr="00F96474">
        <w:tab/>
        <w:t>Hemel Hemp</w:t>
      </w:r>
      <w:r w:rsidRPr="00F96474">
        <w:tab/>
      </w:r>
      <w:r w:rsidRPr="00F96474">
        <w:tab/>
        <w:t xml:space="preserve"> 1:15.09</w:t>
      </w:r>
      <w:r w:rsidRPr="00F96474">
        <w:tab/>
      </w:r>
      <w:r w:rsidRPr="00F96474">
        <w:tab/>
      </w:r>
      <w:r w:rsidRPr="00F96474">
        <w:tab/>
        <w:t>329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16.</w:t>
      </w:r>
      <w:r w:rsidRPr="00F96474">
        <w:tab/>
        <w:t>Ethan LEFORT</w:t>
      </w:r>
      <w:r w:rsidRPr="00F96474">
        <w:tab/>
        <w:t>14</w:t>
      </w:r>
      <w:r w:rsidRPr="00F96474">
        <w:tab/>
        <w:t>Witney</w:t>
      </w:r>
      <w:r w:rsidRPr="00F96474">
        <w:tab/>
      </w:r>
      <w:r w:rsidRPr="00F96474">
        <w:tab/>
        <w:t xml:space="preserve"> 1:15.58</w:t>
      </w:r>
      <w:r w:rsidRPr="00F96474">
        <w:tab/>
      </w:r>
      <w:r w:rsidRPr="00F96474">
        <w:tab/>
      </w:r>
      <w:r w:rsidRPr="00F96474">
        <w:tab/>
        <w:t>322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17.</w:t>
      </w:r>
      <w:r w:rsidRPr="00F96474">
        <w:tab/>
        <w:t>Alex COOPER MARCOS</w:t>
      </w:r>
      <w:r w:rsidRPr="00F96474">
        <w:tab/>
        <w:t>14</w:t>
      </w:r>
      <w:r w:rsidRPr="00F96474">
        <w:tab/>
        <w:t>AbingdonVale</w:t>
      </w:r>
      <w:r w:rsidRPr="00F96474">
        <w:tab/>
      </w:r>
      <w:r w:rsidRPr="00F96474">
        <w:tab/>
        <w:t xml:space="preserve"> 1:16.45</w:t>
      </w:r>
      <w:r w:rsidRPr="00F96474">
        <w:tab/>
      </w:r>
      <w:r w:rsidRPr="00F96474">
        <w:tab/>
      </w:r>
      <w:r w:rsidRPr="00F96474">
        <w:tab/>
        <w:t>311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18.</w:t>
      </w:r>
      <w:r w:rsidRPr="00F96474">
        <w:tab/>
        <w:t>James MITCHELL</w:t>
      </w:r>
      <w:r w:rsidRPr="00F96474">
        <w:tab/>
        <w:t>14</w:t>
      </w:r>
      <w:r w:rsidRPr="00F96474">
        <w:tab/>
        <w:t>Winchester</w:t>
      </w:r>
      <w:r w:rsidRPr="00F96474">
        <w:tab/>
      </w:r>
      <w:r w:rsidRPr="00F96474">
        <w:tab/>
        <w:t xml:space="preserve"> 1:17.87</w:t>
      </w:r>
      <w:r w:rsidRPr="00F96474">
        <w:tab/>
      </w:r>
      <w:r w:rsidRPr="00F96474">
        <w:tab/>
      </w:r>
      <w:r w:rsidRPr="00F96474">
        <w:tab/>
        <w:t>295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19.</w:t>
      </w:r>
      <w:r w:rsidRPr="00F96474">
        <w:tab/>
        <w:t>Noah MCCALL</w:t>
      </w:r>
      <w:r w:rsidRPr="00F96474">
        <w:tab/>
        <w:t>14</w:t>
      </w:r>
      <w:r w:rsidRPr="00F96474">
        <w:tab/>
        <w:t>Amersham</w:t>
      </w:r>
      <w:r w:rsidRPr="00F96474">
        <w:tab/>
      </w:r>
      <w:r w:rsidRPr="00F96474">
        <w:tab/>
        <w:t xml:space="preserve"> 1:18.04</w:t>
      </w:r>
      <w:r w:rsidRPr="00F96474">
        <w:tab/>
      </w:r>
      <w:r w:rsidRPr="00F96474">
        <w:tab/>
      </w:r>
      <w:r w:rsidRPr="00F96474">
        <w:tab/>
        <w:t>293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20.</w:t>
      </w:r>
      <w:r w:rsidRPr="00F96474">
        <w:tab/>
        <w:t>Matthew JOHNSON</w:t>
      </w:r>
      <w:r w:rsidRPr="00F96474">
        <w:tab/>
        <w:t>14</w:t>
      </w:r>
      <w:r w:rsidRPr="00F96474">
        <w:tab/>
        <w:t>Winchester</w:t>
      </w:r>
      <w:r w:rsidRPr="00F96474">
        <w:tab/>
      </w:r>
      <w:r w:rsidRPr="00F96474">
        <w:tab/>
        <w:t xml:space="preserve"> 1:18.51</w:t>
      </w:r>
      <w:r w:rsidRPr="00F96474">
        <w:tab/>
      </w:r>
      <w:r w:rsidRPr="00F96474">
        <w:tab/>
      </w:r>
      <w:r w:rsidRPr="00F96474">
        <w:tab/>
        <w:t>288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21.</w:t>
      </w:r>
      <w:r w:rsidRPr="00F96474">
        <w:tab/>
        <w:t>Thomas HOOPER</w:t>
      </w:r>
      <w:r w:rsidRPr="00F96474">
        <w:tab/>
        <w:t>14</w:t>
      </w:r>
      <w:r w:rsidRPr="00F96474">
        <w:tab/>
        <w:t>Co St Albans</w:t>
      </w:r>
      <w:r w:rsidRPr="00F96474">
        <w:tab/>
      </w:r>
      <w:r w:rsidRPr="00F96474">
        <w:tab/>
        <w:t xml:space="preserve"> 1:18.59</w:t>
      </w:r>
      <w:r w:rsidRPr="00F96474">
        <w:tab/>
      </w:r>
      <w:r w:rsidRPr="00F96474">
        <w:tab/>
      </w:r>
      <w:r w:rsidRPr="00F96474">
        <w:tab/>
        <w:t>287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22.</w:t>
      </w:r>
      <w:r w:rsidRPr="00F96474">
        <w:tab/>
        <w:t>Aidan INGRAM</w:t>
      </w:r>
      <w:r w:rsidRPr="00F96474">
        <w:tab/>
        <w:t>14</w:t>
      </w:r>
      <w:r w:rsidRPr="00F96474">
        <w:tab/>
        <w:t>Co St Albans</w:t>
      </w:r>
      <w:r w:rsidRPr="00F96474">
        <w:tab/>
      </w:r>
      <w:r w:rsidRPr="00F96474">
        <w:tab/>
        <w:t xml:space="preserve"> 1:20.19</w:t>
      </w:r>
      <w:r w:rsidRPr="00F96474">
        <w:tab/>
      </w:r>
      <w:r w:rsidRPr="00F96474">
        <w:tab/>
      </w:r>
      <w:r w:rsidRPr="00F96474">
        <w:tab/>
        <w:t>270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23.</w:t>
      </w:r>
      <w:r w:rsidRPr="00F96474">
        <w:tab/>
        <w:t>Dylan KENNELL</w:t>
      </w:r>
      <w:r w:rsidRPr="00F96474">
        <w:tab/>
        <w:t>14</w:t>
      </w:r>
      <w:r w:rsidRPr="00F96474">
        <w:tab/>
        <w:t>Hemel Hemp</w:t>
      </w:r>
      <w:r w:rsidRPr="00F96474">
        <w:tab/>
      </w:r>
      <w:r w:rsidRPr="00F96474">
        <w:tab/>
        <w:t xml:space="preserve"> 1:22.93</w:t>
      </w:r>
      <w:r w:rsidRPr="00F96474">
        <w:tab/>
      </w:r>
      <w:r w:rsidRPr="00F96474">
        <w:tab/>
      </w:r>
      <w:r w:rsidRPr="00F96474">
        <w:tab/>
        <w:t>244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 xml:space="preserve"> </w:t>
      </w:r>
      <w:r w:rsidRPr="00F96474">
        <w:tab/>
        <w:t>James COLEMAN</w:t>
      </w:r>
      <w:r w:rsidRPr="00F96474">
        <w:tab/>
        <w:t>14</w:t>
      </w:r>
      <w:r w:rsidRPr="00F96474">
        <w:tab/>
        <w:t>Co St Albans</w:t>
      </w:r>
      <w:r w:rsidRPr="00F96474">
        <w:tab/>
      </w:r>
      <w:r w:rsidRPr="00F96474">
        <w:tab/>
        <w:t xml:space="preserve">DQ </w:t>
      </w:r>
      <w:r w:rsidRPr="00F96474">
        <w:pgNum/>
      </w:r>
      <w:r w:rsidRPr="00F96474">
        <w:t xml:space="preserve">     </w:t>
      </w:r>
      <w:r w:rsidRPr="00F96474">
        <w:tab/>
      </w:r>
      <w:r w:rsidRPr="00F96474">
        <w:tab/>
      </w:r>
      <w:r w:rsidRPr="00F96474">
        <w:tab/>
      </w:r>
      <w:r w:rsidRPr="00F96474">
        <w:tab/>
      </w:r>
    </w:p>
    <w:p w:rsidR="00D55F20" w:rsidRPr="00F96474" w:rsidRDefault="00D55F20" w:rsidP="00D55F20">
      <w:pPr>
        <w:pStyle w:val="AgeGroupHeader"/>
      </w:pPr>
      <w:r w:rsidRPr="00F96474">
        <w:t xml:space="preserve">15 Yrs </w:t>
      </w:r>
      <w:r>
        <w:t>Age Group</w:t>
      </w:r>
      <w:r w:rsidRPr="00F96474">
        <w:t xml:space="preserve"> - Full Results</w:t>
      </w:r>
    </w:p>
    <w:p w:rsidR="00D55F20" w:rsidRPr="00F96474" w:rsidRDefault="00D55F20" w:rsidP="00D55F20">
      <w:pPr>
        <w:pStyle w:val="PlaceHeader"/>
      </w:pPr>
      <w:r>
        <w:t>Place</w:t>
      </w:r>
      <w:r w:rsidRPr="00F96474">
        <w:tab/>
        <w:t>Name</w:t>
      </w:r>
      <w:r w:rsidRPr="00F96474">
        <w:tab/>
        <w:t>AaD</w:t>
      </w:r>
      <w:r w:rsidRPr="00F96474">
        <w:tab/>
        <w:t>Club</w:t>
      </w:r>
      <w:r w:rsidRPr="00F96474">
        <w:tab/>
      </w:r>
      <w:r w:rsidRPr="00F96474">
        <w:tab/>
        <w:t>Time</w:t>
      </w:r>
      <w:r w:rsidRPr="00F96474">
        <w:tab/>
      </w:r>
      <w:r w:rsidRPr="00F96474">
        <w:tab/>
      </w:r>
      <w:r w:rsidRPr="00F96474">
        <w:tab/>
        <w:t>FINA Pt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1.</w:t>
      </w:r>
      <w:r w:rsidRPr="00F96474">
        <w:tab/>
        <w:t>Ellis STEPHENSON</w:t>
      </w:r>
      <w:r w:rsidRPr="00F96474">
        <w:tab/>
        <w:t>15</w:t>
      </w:r>
      <w:r w:rsidRPr="00F96474">
        <w:tab/>
        <w:t>Newport Pag</w:t>
      </w:r>
      <w:r w:rsidRPr="00F96474">
        <w:tab/>
      </w:r>
      <w:r w:rsidRPr="00F96474">
        <w:tab/>
        <w:t xml:space="preserve"> 1:02.27</w:t>
      </w:r>
      <w:r w:rsidRPr="00F96474">
        <w:tab/>
      </w:r>
      <w:r w:rsidRPr="00F96474">
        <w:tab/>
      </w:r>
      <w:r w:rsidRPr="00F96474">
        <w:tab/>
        <w:t>577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2.</w:t>
      </w:r>
      <w:r w:rsidRPr="00F96474">
        <w:tab/>
        <w:t>Joe OVERTON</w:t>
      </w:r>
      <w:r w:rsidRPr="00F96474">
        <w:tab/>
        <w:t>15</w:t>
      </w:r>
      <w:r w:rsidRPr="00F96474">
        <w:tab/>
        <w:t>Enfield Sq</w:t>
      </w:r>
      <w:r w:rsidRPr="00F96474">
        <w:tab/>
      </w:r>
      <w:r w:rsidRPr="00F96474">
        <w:tab/>
        <w:t xml:space="preserve"> 1:03.34</w:t>
      </w:r>
      <w:r w:rsidRPr="00F96474">
        <w:tab/>
      </w:r>
      <w:r w:rsidRPr="00F96474">
        <w:tab/>
      </w:r>
      <w:r w:rsidRPr="00F96474">
        <w:tab/>
        <w:t>548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3.</w:t>
      </w:r>
      <w:r w:rsidRPr="00F96474">
        <w:tab/>
        <w:t>Rhys DAVIDSON</w:t>
      </w:r>
      <w:r w:rsidRPr="00F96474">
        <w:tab/>
        <w:t>15</w:t>
      </w:r>
      <w:r w:rsidRPr="00F96474">
        <w:tab/>
        <w:t>Team Luton</w:t>
      </w:r>
      <w:r w:rsidRPr="00F96474">
        <w:tab/>
      </w:r>
      <w:r w:rsidRPr="00F96474">
        <w:tab/>
        <w:t xml:space="preserve"> 1:04.23</w:t>
      </w:r>
      <w:r w:rsidRPr="00F96474">
        <w:tab/>
      </w:r>
      <w:r w:rsidRPr="00F96474">
        <w:tab/>
      </w:r>
      <w:r w:rsidRPr="00F96474">
        <w:tab/>
        <w:t>526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4.</w:t>
      </w:r>
      <w:r w:rsidRPr="00F96474">
        <w:tab/>
        <w:t>William CHEN</w:t>
      </w:r>
      <w:r w:rsidRPr="00F96474">
        <w:tab/>
        <w:t>15</w:t>
      </w:r>
      <w:r w:rsidRPr="00F96474">
        <w:tab/>
        <w:t>Camden Swiss</w:t>
      </w:r>
      <w:r w:rsidRPr="00F96474">
        <w:tab/>
      </w:r>
      <w:r w:rsidRPr="00F96474">
        <w:tab/>
        <w:t xml:space="preserve"> 1:06.79</w:t>
      </w:r>
      <w:r w:rsidRPr="00F96474">
        <w:tab/>
      </w:r>
      <w:r w:rsidRPr="00F96474">
        <w:tab/>
      </w:r>
      <w:r w:rsidRPr="00F96474">
        <w:tab/>
        <w:t>467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5.</w:t>
      </w:r>
      <w:r w:rsidRPr="00F96474">
        <w:tab/>
        <w:t>Adam BENNETT</w:t>
      </w:r>
      <w:r w:rsidRPr="00F96474">
        <w:tab/>
        <w:t>15</w:t>
      </w:r>
      <w:r w:rsidRPr="00F96474">
        <w:tab/>
        <w:t>Hillingdon</w:t>
      </w:r>
      <w:r w:rsidRPr="00F96474">
        <w:tab/>
      </w:r>
      <w:r w:rsidRPr="00F96474">
        <w:tab/>
        <w:t xml:space="preserve"> 1:07.35</w:t>
      </w:r>
      <w:r w:rsidRPr="00F96474">
        <w:tab/>
      </w:r>
      <w:r w:rsidRPr="00F96474">
        <w:tab/>
      </w:r>
      <w:r w:rsidRPr="00F96474">
        <w:tab/>
        <w:t>456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6.</w:t>
      </w:r>
      <w:r w:rsidRPr="00F96474">
        <w:tab/>
        <w:t>Oscar BRICE</w:t>
      </w:r>
      <w:r w:rsidRPr="00F96474">
        <w:tab/>
        <w:t>15</w:t>
      </w:r>
      <w:r w:rsidRPr="00F96474">
        <w:tab/>
        <w:t>Co St Albans</w:t>
      </w:r>
      <w:r w:rsidRPr="00F96474">
        <w:tab/>
      </w:r>
      <w:r w:rsidRPr="00F96474">
        <w:tab/>
        <w:t xml:space="preserve"> 1:08.09</w:t>
      </w:r>
      <w:r w:rsidRPr="00F96474">
        <w:tab/>
      </w:r>
      <w:r w:rsidRPr="00F96474">
        <w:tab/>
      </w:r>
      <w:r w:rsidRPr="00F96474">
        <w:tab/>
        <w:t>441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7.</w:t>
      </w:r>
      <w:r w:rsidRPr="00F96474">
        <w:tab/>
        <w:t>James HARRINGTON</w:t>
      </w:r>
      <w:r w:rsidRPr="00F96474">
        <w:tab/>
        <w:t>15</w:t>
      </w:r>
      <w:r w:rsidRPr="00F96474">
        <w:tab/>
        <w:t>Hillingdon</w:t>
      </w:r>
      <w:r w:rsidRPr="00F96474">
        <w:tab/>
      </w:r>
      <w:r w:rsidRPr="00F96474">
        <w:tab/>
        <w:t xml:space="preserve"> 1:09.83</w:t>
      </w:r>
      <w:r w:rsidRPr="00F96474">
        <w:tab/>
      </w:r>
      <w:r w:rsidRPr="00F96474">
        <w:tab/>
      </w:r>
      <w:r w:rsidRPr="00F96474">
        <w:tab/>
        <w:t>409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8.</w:t>
      </w:r>
      <w:r w:rsidRPr="00F96474">
        <w:tab/>
        <w:t>Robert ADDIS</w:t>
      </w:r>
      <w:r w:rsidRPr="00F96474">
        <w:tab/>
        <w:t>15</w:t>
      </w:r>
      <w:r w:rsidRPr="00F96474">
        <w:tab/>
        <w:t>West Norfolk</w:t>
      </w:r>
      <w:r w:rsidRPr="00F96474">
        <w:tab/>
      </w:r>
      <w:r w:rsidRPr="00F96474">
        <w:tab/>
        <w:t xml:space="preserve"> 1:10.24</w:t>
      </w:r>
      <w:r w:rsidRPr="00F96474">
        <w:tab/>
      </w:r>
      <w:r w:rsidRPr="00F96474">
        <w:tab/>
      </w:r>
      <w:r w:rsidRPr="00F96474">
        <w:tab/>
        <w:t>402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9.</w:t>
      </w:r>
      <w:r w:rsidRPr="00F96474">
        <w:tab/>
        <w:t>Robbie BRINDLEY</w:t>
      </w:r>
      <w:r w:rsidRPr="00F96474">
        <w:tab/>
        <w:t>15</w:t>
      </w:r>
      <w:r w:rsidRPr="00F96474">
        <w:tab/>
        <w:t>West Suffolk</w:t>
      </w:r>
      <w:r w:rsidRPr="00F96474">
        <w:tab/>
      </w:r>
      <w:r w:rsidRPr="00F96474">
        <w:tab/>
        <w:t xml:space="preserve"> 1:10.31</w:t>
      </w:r>
      <w:r w:rsidRPr="00F96474">
        <w:tab/>
      </w:r>
      <w:r w:rsidRPr="00F96474">
        <w:tab/>
      </w:r>
      <w:r w:rsidRPr="00F96474">
        <w:tab/>
        <w:t>401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10.</w:t>
      </w:r>
      <w:r w:rsidRPr="00F96474">
        <w:tab/>
        <w:t>Charles WOOD</w:t>
      </w:r>
      <w:r w:rsidRPr="00F96474">
        <w:tab/>
        <w:t>15</w:t>
      </w:r>
      <w:r w:rsidRPr="00F96474">
        <w:tab/>
        <w:t>Boldmere</w:t>
      </w:r>
      <w:r w:rsidRPr="00F96474">
        <w:tab/>
      </w:r>
      <w:r w:rsidRPr="00F96474">
        <w:tab/>
        <w:t xml:space="preserve"> 1:12.93</w:t>
      </w:r>
      <w:r w:rsidRPr="00F96474">
        <w:tab/>
      </w:r>
      <w:r w:rsidRPr="00F96474">
        <w:tab/>
      </w:r>
      <w:r w:rsidRPr="00F96474">
        <w:tab/>
        <w:t>359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11.</w:t>
      </w:r>
      <w:r w:rsidRPr="00F96474">
        <w:tab/>
        <w:t>Ethan EVANS</w:t>
      </w:r>
      <w:r w:rsidRPr="00F96474">
        <w:tab/>
        <w:t>15</w:t>
      </w:r>
      <w:r w:rsidRPr="00F96474">
        <w:tab/>
        <w:t>West Norfolk</w:t>
      </w:r>
      <w:r w:rsidRPr="00F96474">
        <w:tab/>
      </w:r>
      <w:r w:rsidRPr="00F96474">
        <w:tab/>
        <w:t xml:space="preserve"> 1:14.07</w:t>
      </w:r>
      <w:r w:rsidRPr="00F96474">
        <w:tab/>
      </w:r>
      <w:r w:rsidRPr="00F96474">
        <w:tab/>
      </w:r>
      <w:r w:rsidRPr="00F96474">
        <w:tab/>
        <w:t>343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12.</w:t>
      </w:r>
      <w:r w:rsidRPr="00F96474">
        <w:tab/>
        <w:t>Jonathan OPALCZEWSKI</w:t>
      </w:r>
      <w:r w:rsidRPr="00F96474">
        <w:tab/>
        <w:t>15</w:t>
      </w:r>
      <w:r w:rsidRPr="00F96474">
        <w:tab/>
        <w:t>Witney</w:t>
      </w:r>
      <w:r w:rsidRPr="00F96474">
        <w:tab/>
      </w:r>
      <w:r w:rsidRPr="00F96474">
        <w:tab/>
        <w:t xml:space="preserve"> 1:15.16</w:t>
      </w:r>
      <w:r w:rsidRPr="00F96474">
        <w:tab/>
      </w:r>
      <w:r w:rsidRPr="00F96474">
        <w:tab/>
      </w:r>
      <w:r w:rsidRPr="00F96474">
        <w:tab/>
        <w:t>328</w:t>
      </w:r>
      <w:r w:rsidRPr="00F96474">
        <w:tab/>
      </w:r>
    </w:p>
    <w:p w:rsidR="00D55F20" w:rsidRPr="00F96474" w:rsidRDefault="00D55F20" w:rsidP="00D55F20">
      <w:pPr>
        <w:pStyle w:val="AgeGroupHeader"/>
      </w:pPr>
      <w:r w:rsidRPr="00F96474">
        <w:t xml:space="preserve">16 Yrs/Over </w:t>
      </w:r>
      <w:r>
        <w:t>Age Group</w:t>
      </w:r>
      <w:r w:rsidRPr="00F96474">
        <w:t xml:space="preserve"> - Full Results</w:t>
      </w:r>
    </w:p>
    <w:p w:rsidR="00D55F20" w:rsidRPr="00F96474" w:rsidRDefault="00D55F20" w:rsidP="00D55F20">
      <w:pPr>
        <w:pStyle w:val="PlaceHeader"/>
      </w:pPr>
      <w:r>
        <w:t>Place</w:t>
      </w:r>
      <w:r w:rsidRPr="00F96474">
        <w:tab/>
        <w:t>Name</w:t>
      </w:r>
      <w:r w:rsidRPr="00F96474">
        <w:tab/>
        <w:t>AaD</w:t>
      </w:r>
      <w:r w:rsidRPr="00F96474">
        <w:tab/>
        <w:t>Club</w:t>
      </w:r>
      <w:r w:rsidRPr="00F96474">
        <w:tab/>
      </w:r>
      <w:r w:rsidRPr="00F96474">
        <w:tab/>
        <w:t>Time</w:t>
      </w:r>
      <w:r w:rsidRPr="00F96474">
        <w:tab/>
      </w:r>
      <w:r w:rsidRPr="00F96474">
        <w:tab/>
      </w:r>
      <w:r w:rsidRPr="00F96474">
        <w:tab/>
        <w:t>FINA Pt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1.</w:t>
      </w:r>
      <w:r w:rsidRPr="00F96474">
        <w:tab/>
        <w:t>Joshua SMITH</w:t>
      </w:r>
      <w:r w:rsidRPr="00F96474">
        <w:tab/>
        <w:t>18</w:t>
      </w:r>
      <w:r w:rsidRPr="00F96474">
        <w:tab/>
        <w:t>DunmowAtlant</w:t>
      </w:r>
      <w:r w:rsidRPr="00F96474">
        <w:tab/>
      </w:r>
      <w:r w:rsidRPr="00F96474">
        <w:tab/>
        <w:t xml:space="preserve">   59.92</w:t>
      </w:r>
      <w:r w:rsidRPr="00F96474">
        <w:tab/>
      </w:r>
      <w:r w:rsidRPr="00F96474">
        <w:tab/>
      </w:r>
      <w:r w:rsidRPr="00F96474">
        <w:tab/>
        <w:t>647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2.</w:t>
      </w:r>
      <w:r w:rsidRPr="00F96474">
        <w:tab/>
        <w:t>Walter HACKETT</w:t>
      </w:r>
      <w:r w:rsidRPr="00F96474">
        <w:tab/>
        <w:t>16</w:t>
      </w:r>
      <w:r w:rsidRPr="00F96474">
        <w:tab/>
        <w:t>Dunstable</w:t>
      </w:r>
      <w:r w:rsidRPr="00F96474">
        <w:tab/>
      </w:r>
      <w:r w:rsidRPr="00F96474">
        <w:tab/>
        <w:t xml:space="preserve"> 1:00.10</w:t>
      </w:r>
      <w:r w:rsidRPr="00F96474">
        <w:tab/>
      </w:r>
      <w:r w:rsidRPr="00F96474">
        <w:tab/>
      </w:r>
      <w:r w:rsidRPr="00F96474">
        <w:tab/>
        <w:t>642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3.</w:t>
      </w:r>
      <w:r w:rsidRPr="00F96474">
        <w:tab/>
        <w:t>Maxwell GEORGE</w:t>
      </w:r>
      <w:r w:rsidRPr="00F96474">
        <w:tab/>
        <w:t>16</w:t>
      </w:r>
      <w:r w:rsidRPr="00F96474">
        <w:tab/>
        <w:t>Hatfield</w:t>
      </w:r>
      <w:r w:rsidRPr="00F96474">
        <w:tab/>
      </w:r>
      <w:r w:rsidRPr="00F96474">
        <w:tab/>
        <w:t xml:space="preserve"> 1:01.35</w:t>
      </w:r>
      <w:r w:rsidRPr="00F96474">
        <w:tab/>
      </w:r>
      <w:r w:rsidRPr="00F96474">
        <w:tab/>
      </w:r>
      <w:r w:rsidRPr="00F96474">
        <w:tab/>
        <w:t>603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4.</w:t>
      </w:r>
      <w:r w:rsidRPr="00F96474">
        <w:tab/>
        <w:t>Jack SANGSTER</w:t>
      </w:r>
      <w:r w:rsidRPr="00F96474">
        <w:tab/>
        <w:t>18</w:t>
      </w:r>
      <w:r w:rsidRPr="00F96474">
        <w:tab/>
        <w:t>Modernian</w:t>
      </w:r>
      <w:r w:rsidRPr="00F96474">
        <w:tab/>
      </w:r>
      <w:r w:rsidRPr="00F96474">
        <w:tab/>
        <w:t xml:space="preserve"> 1:02.28</w:t>
      </w:r>
      <w:r w:rsidRPr="00F96474">
        <w:tab/>
      </w:r>
      <w:r w:rsidRPr="00F96474">
        <w:tab/>
      </w:r>
      <w:r w:rsidRPr="00F96474">
        <w:tab/>
        <w:t>577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5.</w:t>
      </w:r>
      <w:r w:rsidRPr="00F96474">
        <w:tab/>
        <w:t>Oskar SOULAS</w:t>
      </w:r>
      <w:r w:rsidRPr="00F96474">
        <w:tab/>
        <w:t>18</w:t>
      </w:r>
      <w:r w:rsidRPr="00F96474">
        <w:tab/>
        <w:t>Enfield Sq</w:t>
      </w:r>
      <w:r w:rsidRPr="00F96474">
        <w:tab/>
      </w:r>
      <w:r w:rsidRPr="00F96474">
        <w:tab/>
        <w:t xml:space="preserve"> 1:03.09</w:t>
      </w:r>
      <w:r w:rsidRPr="00F96474">
        <w:tab/>
      </w:r>
      <w:r w:rsidRPr="00F96474">
        <w:tab/>
      </w:r>
      <w:r w:rsidRPr="00F96474">
        <w:tab/>
        <w:t>555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6.</w:t>
      </w:r>
      <w:r w:rsidRPr="00F96474">
        <w:tab/>
        <w:t>Jack MORGANS</w:t>
      </w:r>
      <w:r w:rsidRPr="00F96474">
        <w:tab/>
        <w:t>19</w:t>
      </w:r>
      <w:r w:rsidRPr="00F96474">
        <w:tab/>
        <w:t>Winchester</w:t>
      </w:r>
      <w:r w:rsidRPr="00F96474">
        <w:tab/>
      </w:r>
      <w:r w:rsidRPr="00F96474">
        <w:tab/>
        <w:t xml:space="preserve"> 1:03.81</w:t>
      </w:r>
      <w:r w:rsidRPr="00F96474">
        <w:tab/>
      </w:r>
      <w:r w:rsidRPr="00F96474">
        <w:tab/>
      </w:r>
      <w:r w:rsidRPr="00F96474">
        <w:tab/>
        <w:t>536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7.</w:t>
      </w:r>
      <w:r w:rsidRPr="00F96474">
        <w:tab/>
        <w:t>Jamie DARK</w:t>
      </w:r>
      <w:r w:rsidRPr="00F96474">
        <w:tab/>
        <w:t>16</w:t>
      </w:r>
      <w:r w:rsidRPr="00F96474">
        <w:tab/>
        <w:t>Boldmere</w:t>
      </w:r>
      <w:r w:rsidRPr="00F96474">
        <w:tab/>
      </w:r>
      <w:r w:rsidRPr="00F96474">
        <w:tab/>
        <w:t xml:space="preserve"> 1:04.13</w:t>
      </w:r>
      <w:r w:rsidRPr="00F96474">
        <w:tab/>
      </w:r>
      <w:r w:rsidRPr="00F96474">
        <w:tab/>
      </w:r>
      <w:r w:rsidRPr="00F96474">
        <w:tab/>
        <w:t>528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8.</w:t>
      </w:r>
      <w:r w:rsidRPr="00F96474">
        <w:tab/>
        <w:t>Thomas BELCHER</w:t>
      </w:r>
      <w:r w:rsidRPr="00F96474">
        <w:tab/>
        <w:t>16</w:t>
      </w:r>
      <w:r w:rsidRPr="00F96474">
        <w:tab/>
        <w:t>Modernian</w:t>
      </w:r>
      <w:r w:rsidRPr="00F96474">
        <w:tab/>
      </w:r>
      <w:r w:rsidRPr="00F96474">
        <w:tab/>
        <w:t xml:space="preserve"> 1:04.61</w:t>
      </w:r>
      <w:r w:rsidRPr="00F96474">
        <w:tab/>
      </w:r>
      <w:r w:rsidRPr="00F96474">
        <w:tab/>
      </w:r>
      <w:r w:rsidRPr="00F96474">
        <w:tab/>
        <w:t>516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9.</w:t>
      </w:r>
      <w:r w:rsidRPr="00F96474">
        <w:tab/>
        <w:t>Berkay BILIK</w:t>
      </w:r>
      <w:r w:rsidRPr="00F96474">
        <w:tab/>
        <w:t>17</w:t>
      </w:r>
      <w:r w:rsidRPr="00F96474">
        <w:tab/>
        <w:t>Hillingdon</w:t>
      </w:r>
      <w:r w:rsidRPr="00F96474">
        <w:tab/>
      </w:r>
      <w:r w:rsidRPr="00F96474">
        <w:tab/>
        <w:t xml:space="preserve"> 1:04.68</w:t>
      </w:r>
      <w:r w:rsidRPr="00F96474">
        <w:tab/>
      </w:r>
      <w:r w:rsidRPr="00F96474">
        <w:tab/>
      </w:r>
      <w:r w:rsidRPr="00F96474">
        <w:tab/>
        <w:t>515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10.</w:t>
      </w:r>
      <w:r w:rsidRPr="00F96474">
        <w:tab/>
        <w:t>Harry BADNELL</w:t>
      </w:r>
      <w:r w:rsidRPr="00F96474">
        <w:tab/>
        <w:t>19</w:t>
      </w:r>
      <w:r w:rsidRPr="00F96474">
        <w:tab/>
        <w:t>Winchester</w:t>
      </w:r>
      <w:r w:rsidRPr="00F96474">
        <w:tab/>
      </w:r>
      <w:r w:rsidRPr="00F96474">
        <w:tab/>
        <w:t xml:space="preserve"> 1:05.07</w:t>
      </w:r>
      <w:r w:rsidRPr="00F96474">
        <w:tab/>
      </w:r>
      <w:r w:rsidRPr="00F96474">
        <w:tab/>
      </w:r>
      <w:r w:rsidRPr="00F96474">
        <w:tab/>
        <w:t>505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11.</w:t>
      </w:r>
      <w:r w:rsidRPr="00F96474">
        <w:tab/>
        <w:t>Adam WOO</w:t>
      </w:r>
      <w:r w:rsidRPr="00F96474">
        <w:tab/>
        <w:t>17</w:t>
      </w:r>
      <w:r w:rsidRPr="00F96474">
        <w:tab/>
        <w:t>Winchester</w:t>
      </w:r>
      <w:r w:rsidRPr="00F96474">
        <w:tab/>
      </w:r>
      <w:r w:rsidRPr="00F96474">
        <w:tab/>
        <w:t xml:space="preserve"> 1:05.72</w:t>
      </w:r>
      <w:r w:rsidRPr="00F96474">
        <w:tab/>
      </w:r>
      <w:r w:rsidRPr="00F96474">
        <w:tab/>
      </w:r>
      <w:r w:rsidRPr="00F96474">
        <w:tab/>
        <w:t>491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12.</w:t>
      </w:r>
      <w:r w:rsidRPr="00F96474">
        <w:tab/>
        <w:t>Charlie KING</w:t>
      </w:r>
      <w:r w:rsidRPr="00F96474">
        <w:tab/>
        <w:t>16</w:t>
      </w:r>
      <w:r w:rsidRPr="00F96474">
        <w:tab/>
        <w:t>Co St Albans</w:t>
      </w:r>
      <w:r w:rsidRPr="00F96474">
        <w:tab/>
      </w:r>
      <w:r w:rsidRPr="00F96474">
        <w:tab/>
        <w:t xml:space="preserve"> 1:06.34</w:t>
      </w:r>
      <w:r w:rsidRPr="00F96474">
        <w:tab/>
      </w:r>
      <w:r w:rsidRPr="00F96474">
        <w:tab/>
      </w:r>
      <w:r w:rsidRPr="00F96474">
        <w:tab/>
        <w:t>477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13.</w:t>
      </w:r>
      <w:r w:rsidRPr="00F96474">
        <w:tab/>
        <w:t>Nathan BEARDWELL</w:t>
      </w:r>
      <w:r w:rsidRPr="00F96474">
        <w:tab/>
        <w:t>18</w:t>
      </w:r>
      <w:r w:rsidRPr="00F96474">
        <w:tab/>
        <w:t>Barnet Copt</w:t>
      </w:r>
      <w:r w:rsidRPr="00F96474">
        <w:tab/>
      </w:r>
      <w:r w:rsidRPr="00F96474">
        <w:tab/>
        <w:t xml:space="preserve"> 1:06.36</w:t>
      </w:r>
      <w:r w:rsidRPr="00F96474">
        <w:tab/>
      </w:r>
      <w:r w:rsidRPr="00F96474">
        <w:tab/>
      </w:r>
      <w:r w:rsidRPr="00F96474">
        <w:tab/>
        <w:t>477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lastRenderedPageBreak/>
        <w:t>14.</w:t>
      </w:r>
      <w:r w:rsidRPr="00F96474">
        <w:tab/>
        <w:t>Luke PESTAILLE</w:t>
      </w:r>
      <w:r w:rsidRPr="00F96474">
        <w:tab/>
        <w:t>16</w:t>
      </w:r>
      <w:r w:rsidRPr="00F96474">
        <w:tab/>
        <w:t>Hatfield</w:t>
      </w:r>
      <w:r w:rsidRPr="00F96474">
        <w:tab/>
      </w:r>
      <w:r w:rsidRPr="00F96474">
        <w:tab/>
        <w:t xml:space="preserve"> 1:06.53</w:t>
      </w:r>
      <w:r w:rsidRPr="00F96474">
        <w:tab/>
      </w:r>
      <w:r w:rsidRPr="00F96474">
        <w:tab/>
      </w:r>
      <w:r w:rsidRPr="00F96474">
        <w:tab/>
        <w:t>473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15.</w:t>
      </w:r>
      <w:r w:rsidRPr="00F96474">
        <w:tab/>
        <w:t>Logan COLLING</w:t>
      </w:r>
      <w:r w:rsidRPr="00F96474">
        <w:tab/>
        <w:t>16</w:t>
      </w:r>
      <w:r w:rsidRPr="00F96474">
        <w:tab/>
        <w:t>Hillingdon</w:t>
      </w:r>
      <w:r w:rsidRPr="00F96474">
        <w:tab/>
      </w:r>
      <w:r w:rsidRPr="00F96474">
        <w:tab/>
        <w:t xml:space="preserve"> 1:07.61</w:t>
      </w:r>
      <w:r w:rsidRPr="00F96474">
        <w:tab/>
      </w:r>
      <w:r w:rsidRPr="00F96474">
        <w:tab/>
      </w:r>
      <w:r w:rsidRPr="00F96474">
        <w:tab/>
        <w:t>451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16.</w:t>
      </w:r>
      <w:r w:rsidRPr="00F96474">
        <w:tab/>
        <w:t>Zane BATT</w:t>
      </w:r>
      <w:r w:rsidRPr="00F96474">
        <w:tab/>
        <w:t>16</w:t>
      </w:r>
      <w:r w:rsidRPr="00F96474">
        <w:tab/>
        <w:t>Hoddesdon</w:t>
      </w:r>
      <w:r w:rsidRPr="00F96474">
        <w:tab/>
      </w:r>
      <w:r w:rsidRPr="00F96474">
        <w:tab/>
        <w:t xml:space="preserve"> 1:07.76</w:t>
      </w:r>
      <w:r w:rsidRPr="00F96474">
        <w:tab/>
      </w:r>
      <w:r w:rsidRPr="00F96474">
        <w:tab/>
      </w:r>
      <w:r w:rsidRPr="00F96474">
        <w:tab/>
        <w:t>448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17.</w:t>
      </w:r>
      <w:r w:rsidRPr="00F96474">
        <w:tab/>
        <w:t>Jacob ISLE</w:t>
      </w:r>
      <w:r w:rsidRPr="00F96474">
        <w:tab/>
        <w:t>18</w:t>
      </w:r>
      <w:r w:rsidRPr="00F96474">
        <w:tab/>
        <w:t>West Norfolk</w:t>
      </w:r>
      <w:r w:rsidRPr="00F96474">
        <w:tab/>
      </w:r>
      <w:r w:rsidRPr="00F96474">
        <w:tab/>
        <w:t xml:space="preserve"> 1:08.70</w:t>
      </w:r>
      <w:r w:rsidRPr="00F96474">
        <w:tab/>
      </w:r>
      <w:r w:rsidRPr="00F96474">
        <w:tab/>
      </w:r>
      <w:r w:rsidRPr="00F96474">
        <w:tab/>
        <w:t>429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18.</w:t>
      </w:r>
      <w:r w:rsidRPr="00F96474">
        <w:tab/>
        <w:t>Jack RICHARDSON</w:t>
      </w:r>
      <w:r w:rsidRPr="00F96474">
        <w:tab/>
        <w:t>16</w:t>
      </w:r>
      <w:r w:rsidRPr="00F96474">
        <w:tab/>
        <w:t>DunmowAtlant</w:t>
      </w:r>
      <w:r w:rsidRPr="00F96474">
        <w:tab/>
      </w:r>
      <w:r w:rsidRPr="00F96474">
        <w:tab/>
        <w:t xml:space="preserve"> 1:08.76</w:t>
      </w:r>
      <w:r w:rsidRPr="00F96474">
        <w:tab/>
      </w:r>
      <w:r w:rsidRPr="00F96474">
        <w:tab/>
      </w:r>
      <w:r w:rsidRPr="00F96474">
        <w:tab/>
        <w:t>428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19.</w:t>
      </w:r>
      <w:r w:rsidRPr="00F96474">
        <w:tab/>
        <w:t>Jude GORE</w:t>
      </w:r>
      <w:r w:rsidRPr="00F96474">
        <w:tab/>
        <w:t>16</w:t>
      </w:r>
      <w:r w:rsidRPr="00F96474">
        <w:tab/>
        <w:t>Linslade</w:t>
      </w:r>
      <w:r w:rsidRPr="00F96474">
        <w:tab/>
      </w:r>
      <w:r w:rsidRPr="00F96474">
        <w:tab/>
        <w:t xml:space="preserve"> 1:10.55</w:t>
      </w:r>
      <w:r w:rsidRPr="00F96474">
        <w:tab/>
      </w:r>
      <w:r w:rsidRPr="00F96474">
        <w:tab/>
      </w:r>
      <w:r w:rsidRPr="00F96474">
        <w:tab/>
        <w:t>396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20.</w:t>
      </w:r>
      <w:r w:rsidRPr="00F96474">
        <w:tab/>
        <w:t>Jake LAMMAS</w:t>
      </w:r>
      <w:r w:rsidRPr="00F96474">
        <w:tab/>
        <w:t>18</w:t>
      </w:r>
      <w:r w:rsidRPr="00F96474">
        <w:tab/>
        <w:t>West Norfolk</w:t>
      </w:r>
      <w:r w:rsidRPr="00F96474">
        <w:tab/>
      </w:r>
      <w:r w:rsidRPr="00F96474">
        <w:tab/>
        <w:t xml:space="preserve"> 1:10.63</w:t>
      </w:r>
      <w:r w:rsidRPr="00F96474">
        <w:tab/>
      </w:r>
      <w:r w:rsidRPr="00F96474">
        <w:tab/>
      </w:r>
      <w:r w:rsidRPr="00F96474">
        <w:tab/>
        <w:t>395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21.</w:t>
      </w:r>
      <w:r w:rsidRPr="00F96474">
        <w:tab/>
        <w:t>Adam WRIGHTING</w:t>
      </w:r>
      <w:r w:rsidRPr="00F96474">
        <w:tab/>
        <w:t>16</w:t>
      </w:r>
      <w:r w:rsidRPr="00F96474">
        <w:tab/>
        <w:t>Newport Pag</w:t>
      </w:r>
      <w:r w:rsidRPr="00F96474">
        <w:tab/>
      </w:r>
      <w:r w:rsidRPr="00F96474">
        <w:tab/>
        <w:t xml:space="preserve"> 1:11.76</w:t>
      </w:r>
      <w:r w:rsidRPr="00F96474">
        <w:tab/>
      </w:r>
      <w:r w:rsidRPr="00F96474">
        <w:tab/>
      </w:r>
      <w:r w:rsidRPr="00F96474">
        <w:tab/>
        <w:t>377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22.</w:t>
      </w:r>
      <w:r w:rsidRPr="00F96474">
        <w:tab/>
        <w:t>Josh KELLY</w:t>
      </w:r>
      <w:r w:rsidRPr="00F96474">
        <w:tab/>
        <w:t>16</w:t>
      </w:r>
      <w:r w:rsidRPr="00F96474">
        <w:tab/>
        <w:t>Hillingdon</w:t>
      </w:r>
      <w:r w:rsidRPr="00F96474">
        <w:tab/>
      </w:r>
      <w:r w:rsidRPr="00F96474">
        <w:tab/>
        <w:t xml:space="preserve"> 1:11.82</w:t>
      </w:r>
      <w:r w:rsidRPr="00F96474">
        <w:tab/>
      </w:r>
      <w:r w:rsidRPr="00F96474">
        <w:tab/>
      </w:r>
      <w:r w:rsidRPr="00F96474">
        <w:tab/>
        <w:t>376</w:t>
      </w:r>
      <w:r w:rsidRPr="00F96474">
        <w:tab/>
      </w:r>
    </w:p>
    <w:p w:rsidR="00D55F20" w:rsidRPr="00F96474" w:rsidRDefault="00D55F20" w:rsidP="00D55F20">
      <w:pPr>
        <w:pStyle w:val="EventHeader"/>
      </w:pPr>
      <w:r>
        <w:t>EVENT</w:t>
      </w:r>
      <w:r w:rsidRPr="00F96474">
        <w:t xml:space="preserve"> 202 Girls 11 Yrs/Over 200m Butterfly   </w:t>
      </w:r>
    </w:p>
    <w:p w:rsidR="00D55F20" w:rsidRPr="00F96474" w:rsidRDefault="00D55F20" w:rsidP="00D55F20">
      <w:pPr>
        <w:pStyle w:val="AgeGroupHeader"/>
      </w:pPr>
      <w:r w:rsidRPr="00F96474">
        <w:t xml:space="preserve">11 Yrs </w:t>
      </w:r>
      <w:r>
        <w:t>Age Group</w:t>
      </w:r>
      <w:r w:rsidRPr="00F96474">
        <w:t xml:space="preserve"> - Full Results</w:t>
      </w:r>
    </w:p>
    <w:p w:rsidR="00D55F20" w:rsidRPr="00F96474" w:rsidRDefault="00D55F20" w:rsidP="00D55F20">
      <w:pPr>
        <w:pStyle w:val="PlaceHeader"/>
      </w:pPr>
      <w:r>
        <w:t>Place</w:t>
      </w:r>
      <w:r w:rsidRPr="00F96474">
        <w:tab/>
        <w:t>Name</w:t>
      </w:r>
      <w:r w:rsidRPr="00F96474">
        <w:tab/>
        <w:t>AaD</w:t>
      </w:r>
      <w:r w:rsidRPr="00F96474">
        <w:tab/>
        <w:t>Club</w:t>
      </w:r>
      <w:r w:rsidRPr="00F96474">
        <w:tab/>
      </w:r>
      <w:r w:rsidRPr="00F96474">
        <w:tab/>
        <w:t>Time</w:t>
      </w:r>
      <w:r w:rsidRPr="00F96474">
        <w:tab/>
      </w:r>
      <w:r w:rsidRPr="00F96474">
        <w:tab/>
      </w:r>
      <w:r w:rsidRPr="00F96474">
        <w:tab/>
        <w:t>FINA Pt</w:t>
      </w:r>
      <w:r w:rsidRPr="00F96474">
        <w:tab/>
      </w:r>
      <w:r w:rsidRPr="00F96474">
        <w:tab/>
        <w:t>100</w:t>
      </w:r>
    </w:p>
    <w:p w:rsidR="00D55F20" w:rsidRPr="00F96474" w:rsidRDefault="00D55F20" w:rsidP="00D55F20">
      <w:pPr>
        <w:pStyle w:val="PlaceEven"/>
      </w:pPr>
      <w:r w:rsidRPr="00F96474">
        <w:t>1.</w:t>
      </w:r>
      <w:r w:rsidRPr="00F96474">
        <w:tab/>
        <w:t>Ines GUIMOND-BEETHAM</w:t>
      </w:r>
      <w:r w:rsidRPr="00F96474">
        <w:tab/>
        <w:t>11</w:t>
      </w:r>
      <w:r w:rsidRPr="00F96474">
        <w:tab/>
        <w:t>Camden Swiss</w:t>
      </w:r>
      <w:r w:rsidRPr="00F96474">
        <w:tab/>
      </w:r>
      <w:r w:rsidRPr="00F96474">
        <w:tab/>
        <w:t xml:space="preserve"> 2:53.89</w:t>
      </w:r>
      <w:r w:rsidRPr="00F96474">
        <w:tab/>
      </w:r>
      <w:r w:rsidRPr="00F96474">
        <w:tab/>
      </w:r>
      <w:r w:rsidRPr="00F96474">
        <w:tab/>
        <w:t>343</w:t>
      </w:r>
      <w:r w:rsidRPr="00F96474">
        <w:tab/>
      </w:r>
      <w:r w:rsidRPr="00F96474">
        <w:tab/>
        <w:t>-</w:t>
      </w:r>
    </w:p>
    <w:p w:rsidR="00D55F20" w:rsidRPr="00F96474" w:rsidRDefault="00D55F20" w:rsidP="00D55F20">
      <w:pPr>
        <w:pStyle w:val="AgeGroupHeader"/>
      </w:pPr>
      <w:r w:rsidRPr="00F96474">
        <w:t xml:space="preserve">12 Yrs </w:t>
      </w:r>
      <w:r>
        <w:t>Age Group</w:t>
      </w:r>
      <w:r w:rsidRPr="00F96474">
        <w:t xml:space="preserve"> - Full Results</w:t>
      </w:r>
    </w:p>
    <w:p w:rsidR="00D55F20" w:rsidRPr="00F96474" w:rsidRDefault="00D55F20" w:rsidP="00D55F20">
      <w:pPr>
        <w:pStyle w:val="PlaceHeader"/>
      </w:pPr>
      <w:r>
        <w:t>Place</w:t>
      </w:r>
      <w:r w:rsidRPr="00F96474">
        <w:tab/>
        <w:t>Name</w:t>
      </w:r>
      <w:r w:rsidRPr="00F96474">
        <w:tab/>
        <w:t>AaD</w:t>
      </w:r>
      <w:r w:rsidRPr="00F96474">
        <w:tab/>
        <w:t>Club</w:t>
      </w:r>
      <w:r w:rsidRPr="00F96474">
        <w:tab/>
      </w:r>
      <w:r w:rsidRPr="00F96474">
        <w:tab/>
        <w:t>Time</w:t>
      </w:r>
      <w:r w:rsidRPr="00F96474">
        <w:tab/>
      </w:r>
      <w:r w:rsidRPr="00F96474">
        <w:tab/>
      </w:r>
      <w:r w:rsidRPr="00F96474">
        <w:tab/>
        <w:t>FINA Pt</w:t>
      </w:r>
      <w:r w:rsidRPr="00F96474">
        <w:tab/>
      </w:r>
      <w:r w:rsidRPr="00F96474">
        <w:tab/>
        <w:t>100</w:t>
      </w:r>
    </w:p>
    <w:p w:rsidR="00D55F20" w:rsidRPr="00F96474" w:rsidRDefault="00D55F20" w:rsidP="00D55F20">
      <w:pPr>
        <w:pStyle w:val="PlaceEven"/>
      </w:pPr>
      <w:r w:rsidRPr="00F96474">
        <w:t>1.</w:t>
      </w:r>
      <w:r w:rsidRPr="00F96474">
        <w:tab/>
        <w:t>Ava LAMBROPOULOS</w:t>
      </w:r>
      <w:r w:rsidRPr="00F96474">
        <w:tab/>
        <w:t>12</w:t>
      </w:r>
      <w:r w:rsidRPr="00F96474">
        <w:tab/>
        <w:t>Camden Swiss</w:t>
      </w:r>
      <w:r w:rsidRPr="00F96474">
        <w:tab/>
      </w:r>
      <w:r w:rsidRPr="00F96474">
        <w:tab/>
        <w:t xml:space="preserve"> 2:38.25</w:t>
      </w:r>
      <w:r w:rsidRPr="00F96474">
        <w:tab/>
      </w:r>
      <w:r w:rsidRPr="00F96474">
        <w:tab/>
      </w:r>
      <w:r w:rsidRPr="00F96474">
        <w:tab/>
        <w:t>456</w:t>
      </w:r>
      <w:r w:rsidRPr="00F96474">
        <w:tab/>
      </w:r>
      <w:r w:rsidRPr="00F96474">
        <w:tab/>
        <w:t xml:space="preserve"> 1:14.62</w:t>
      </w:r>
    </w:p>
    <w:p w:rsidR="00D55F20" w:rsidRPr="00F96474" w:rsidRDefault="00D55F20" w:rsidP="00D55F20">
      <w:pPr>
        <w:pStyle w:val="PlaceEven"/>
      </w:pPr>
      <w:r w:rsidRPr="00F96474">
        <w:t>2.</w:t>
      </w:r>
      <w:r w:rsidRPr="00F96474">
        <w:tab/>
        <w:t>Charlotte HOLDEN</w:t>
      </w:r>
      <w:r w:rsidRPr="00F96474">
        <w:tab/>
        <w:t>12</w:t>
      </w:r>
      <w:r w:rsidRPr="00F96474">
        <w:tab/>
        <w:t>Barnet Copt</w:t>
      </w:r>
      <w:r w:rsidRPr="00F96474">
        <w:tab/>
      </w:r>
      <w:r w:rsidRPr="00F96474">
        <w:tab/>
        <w:t xml:space="preserve"> 2:39.17</w:t>
      </w:r>
      <w:r w:rsidRPr="00F96474">
        <w:tab/>
      </w:r>
      <w:r w:rsidRPr="00F96474">
        <w:tab/>
      </w:r>
      <w:r w:rsidRPr="00F96474">
        <w:tab/>
        <w:t>448</w:t>
      </w:r>
      <w:r w:rsidRPr="00F96474">
        <w:tab/>
      </w:r>
      <w:r w:rsidRPr="00F96474">
        <w:tab/>
        <w:t xml:space="preserve"> 1:16.43</w:t>
      </w:r>
    </w:p>
    <w:p w:rsidR="00D55F20" w:rsidRPr="00F96474" w:rsidRDefault="00D55F20" w:rsidP="00D55F20">
      <w:pPr>
        <w:pStyle w:val="PlaceEven"/>
      </w:pPr>
      <w:r w:rsidRPr="00F96474">
        <w:t>3.</w:t>
      </w:r>
      <w:r w:rsidRPr="00F96474">
        <w:tab/>
        <w:t>Lucy QUILL</w:t>
      </w:r>
      <w:r w:rsidRPr="00F96474">
        <w:tab/>
        <w:t>12</w:t>
      </w:r>
      <w:r w:rsidRPr="00F96474">
        <w:tab/>
        <w:t>Amersham</w:t>
      </w:r>
      <w:r w:rsidRPr="00F96474">
        <w:tab/>
      </w:r>
      <w:r w:rsidRPr="00F96474">
        <w:tab/>
        <w:t xml:space="preserve"> 2:58.27</w:t>
      </w:r>
      <w:r w:rsidRPr="00F96474">
        <w:tab/>
      </w:r>
      <w:r w:rsidRPr="00F96474">
        <w:tab/>
      </w:r>
      <w:r w:rsidRPr="00F96474">
        <w:tab/>
        <w:t>319</w:t>
      </w:r>
      <w:r w:rsidRPr="00F96474">
        <w:tab/>
      </w:r>
      <w:r w:rsidRPr="00F96474">
        <w:tab/>
        <w:t xml:space="preserve"> 1:26.13</w:t>
      </w:r>
    </w:p>
    <w:p w:rsidR="00D55F20" w:rsidRPr="00F96474" w:rsidRDefault="00D55F20" w:rsidP="00D55F20">
      <w:pPr>
        <w:pStyle w:val="PlaceEven"/>
      </w:pPr>
      <w:r w:rsidRPr="00F96474">
        <w:t>4.</w:t>
      </w:r>
      <w:r w:rsidRPr="00F96474">
        <w:tab/>
        <w:t>Anna FARR</w:t>
      </w:r>
      <w:r w:rsidRPr="00F96474">
        <w:tab/>
        <w:t>12</w:t>
      </w:r>
      <w:r w:rsidRPr="00F96474">
        <w:tab/>
        <w:t>Co Birm'ham</w:t>
      </w:r>
      <w:r w:rsidRPr="00F96474">
        <w:tab/>
      </w:r>
      <w:r w:rsidRPr="00F96474">
        <w:tab/>
        <w:t xml:space="preserve"> 2:59.10</w:t>
      </w:r>
      <w:r w:rsidRPr="00F96474">
        <w:tab/>
      </w:r>
      <w:r w:rsidRPr="00F96474">
        <w:tab/>
      </w:r>
      <w:r w:rsidRPr="00F96474">
        <w:tab/>
        <w:t>314</w:t>
      </w:r>
      <w:r w:rsidRPr="00F96474">
        <w:tab/>
      </w:r>
      <w:r w:rsidRPr="00F96474">
        <w:tab/>
        <w:t xml:space="preserve"> 1:23.55</w:t>
      </w:r>
    </w:p>
    <w:p w:rsidR="00D55F20" w:rsidRPr="00F96474" w:rsidRDefault="00D55F20" w:rsidP="00D55F20">
      <w:pPr>
        <w:pStyle w:val="PlaceEven"/>
      </w:pPr>
      <w:r w:rsidRPr="00F96474">
        <w:t>5.</w:t>
      </w:r>
      <w:r w:rsidRPr="00F96474">
        <w:tab/>
        <w:t>Georgia HOLGATE</w:t>
      </w:r>
      <w:r w:rsidRPr="00F96474">
        <w:tab/>
        <w:t>12</w:t>
      </w:r>
      <w:r w:rsidRPr="00F96474">
        <w:tab/>
        <w:t>Co Ely</w:t>
      </w:r>
      <w:r w:rsidRPr="00F96474">
        <w:tab/>
      </w:r>
      <w:r w:rsidRPr="00F96474">
        <w:tab/>
        <w:t xml:space="preserve"> 3:08.62</w:t>
      </w:r>
      <w:r w:rsidRPr="00F96474">
        <w:tab/>
      </w:r>
      <w:r w:rsidRPr="00F96474">
        <w:tab/>
      </w:r>
      <w:r w:rsidRPr="00F96474">
        <w:tab/>
        <w:t>269</w:t>
      </w:r>
      <w:r w:rsidRPr="00F96474">
        <w:tab/>
      </w:r>
      <w:r w:rsidRPr="00F96474">
        <w:tab/>
        <w:t xml:space="preserve"> 1:26.90</w:t>
      </w:r>
    </w:p>
    <w:p w:rsidR="00D55F20" w:rsidRPr="00F96474" w:rsidRDefault="00D55F20" w:rsidP="00D55F20">
      <w:pPr>
        <w:pStyle w:val="PlaceEven"/>
      </w:pPr>
      <w:r w:rsidRPr="00F96474">
        <w:t>6.</w:t>
      </w:r>
      <w:r w:rsidRPr="00F96474">
        <w:tab/>
        <w:t>Chloe KEEGAN</w:t>
      </w:r>
      <w:r w:rsidRPr="00F96474">
        <w:tab/>
        <w:t>12</w:t>
      </w:r>
      <w:r w:rsidRPr="00F96474">
        <w:tab/>
        <w:t>Killerwhales</w:t>
      </w:r>
      <w:r w:rsidRPr="00F96474">
        <w:tab/>
      </w:r>
      <w:r w:rsidRPr="00F96474">
        <w:tab/>
        <w:t xml:space="preserve"> 3:08.63</w:t>
      </w:r>
      <w:r w:rsidRPr="00F96474">
        <w:tab/>
      </w:r>
      <w:r w:rsidRPr="00F96474">
        <w:tab/>
      </w:r>
      <w:r w:rsidRPr="00F96474">
        <w:tab/>
        <w:t>269</w:t>
      </w:r>
      <w:r w:rsidRPr="00F96474">
        <w:tab/>
      </w:r>
      <w:r w:rsidRPr="00F96474">
        <w:tab/>
        <w:t xml:space="preserve"> 1:27.18</w:t>
      </w:r>
    </w:p>
    <w:p w:rsidR="00D55F20" w:rsidRPr="00F96474" w:rsidRDefault="00D55F20" w:rsidP="00D55F20">
      <w:pPr>
        <w:pStyle w:val="PlaceEven"/>
      </w:pPr>
      <w:r w:rsidRPr="00F96474">
        <w:t>7.</w:t>
      </w:r>
      <w:r w:rsidRPr="00F96474">
        <w:tab/>
        <w:t>Jennifer DAVIS</w:t>
      </w:r>
      <w:r w:rsidRPr="00F96474">
        <w:tab/>
        <w:t>12</w:t>
      </w:r>
      <w:r w:rsidRPr="00F96474">
        <w:tab/>
        <w:t>Dunstable</w:t>
      </w:r>
      <w:r w:rsidRPr="00F96474">
        <w:tab/>
      </w:r>
      <w:r w:rsidRPr="00F96474">
        <w:tab/>
        <w:t xml:space="preserve"> 3:10.53</w:t>
      </w:r>
      <w:r w:rsidRPr="00F96474">
        <w:tab/>
      </w:r>
      <w:r w:rsidRPr="00F96474">
        <w:tab/>
      </w:r>
      <w:r w:rsidRPr="00F96474">
        <w:tab/>
        <w:t>261</w:t>
      </w:r>
      <w:r w:rsidRPr="00F96474">
        <w:tab/>
      </w:r>
      <w:r w:rsidRPr="00F96474">
        <w:tab/>
        <w:t xml:space="preserve"> 1:30.23</w:t>
      </w:r>
    </w:p>
    <w:p w:rsidR="00D55F20" w:rsidRPr="00F96474" w:rsidRDefault="00D55F20" w:rsidP="00D55F20">
      <w:pPr>
        <w:pStyle w:val="PlaceEven"/>
      </w:pPr>
      <w:r w:rsidRPr="00F96474">
        <w:t>8.</w:t>
      </w:r>
      <w:r w:rsidRPr="00F96474">
        <w:tab/>
        <w:t>Eva GLYNN</w:t>
      </w:r>
      <w:r w:rsidRPr="00F96474">
        <w:tab/>
        <w:t>12</w:t>
      </w:r>
      <w:r w:rsidRPr="00F96474">
        <w:tab/>
        <w:t>Hatfield</w:t>
      </w:r>
      <w:r w:rsidRPr="00F96474">
        <w:tab/>
      </w:r>
      <w:r w:rsidRPr="00F96474">
        <w:tab/>
        <w:t xml:space="preserve"> 3:12.07</w:t>
      </w:r>
      <w:r w:rsidRPr="00F96474">
        <w:tab/>
      </w:r>
      <w:r w:rsidRPr="00F96474">
        <w:tab/>
      </w:r>
      <w:r w:rsidRPr="00F96474">
        <w:tab/>
        <w:t>255</w:t>
      </w:r>
      <w:r w:rsidRPr="00F96474">
        <w:tab/>
      </w:r>
      <w:r w:rsidRPr="00F96474">
        <w:tab/>
        <w:t xml:space="preserve"> 1:32.13</w:t>
      </w:r>
    </w:p>
    <w:p w:rsidR="00D55F20" w:rsidRPr="00F96474" w:rsidRDefault="00D55F20" w:rsidP="00D55F20">
      <w:pPr>
        <w:pStyle w:val="PlaceEven"/>
      </w:pPr>
      <w:r w:rsidRPr="00F96474">
        <w:t>9.</w:t>
      </w:r>
      <w:r w:rsidRPr="00F96474">
        <w:tab/>
        <w:t>Olivia SKITTRELL</w:t>
      </w:r>
      <w:r w:rsidRPr="00F96474">
        <w:tab/>
        <w:t>12</w:t>
      </w:r>
      <w:r w:rsidRPr="00F96474">
        <w:tab/>
        <w:t>West Norfolk</w:t>
      </w:r>
      <w:r w:rsidRPr="00F96474">
        <w:tab/>
      </w:r>
      <w:r w:rsidRPr="00F96474">
        <w:tab/>
        <w:t xml:space="preserve"> 3:23.29</w:t>
      </w:r>
      <w:r w:rsidRPr="00F96474">
        <w:tab/>
      </w:r>
      <w:r w:rsidRPr="00F96474">
        <w:tab/>
      </w:r>
      <w:r w:rsidRPr="00F96474">
        <w:tab/>
        <w:t>215</w:t>
      </w:r>
      <w:r w:rsidRPr="00F96474">
        <w:tab/>
      </w:r>
      <w:r w:rsidRPr="00F96474">
        <w:tab/>
        <w:t xml:space="preserve"> 1:38.10</w:t>
      </w:r>
    </w:p>
    <w:p w:rsidR="00D55F20" w:rsidRPr="00F96474" w:rsidRDefault="00D55F20" w:rsidP="00D55F20">
      <w:pPr>
        <w:pStyle w:val="PlaceEven"/>
      </w:pPr>
      <w:r w:rsidRPr="00F96474">
        <w:t xml:space="preserve"> </w:t>
      </w:r>
      <w:r w:rsidRPr="00F96474">
        <w:tab/>
        <w:t>Keira-Mae INGRAM</w:t>
      </w:r>
      <w:r w:rsidRPr="00F96474">
        <w:tab/>
        <w:t>12</w:t>
      </w:r>
      <w:r w:rsidRPr="00F96474">
        <w:tab/>
        <w:t>Co St Albans</w:t>
      </w:r>
      <w:r w:rsidRPr="00F96474">
        <w:tab/>
      </w:r>
      <w:r w:rsidRPr="00F96474">
        <w:tab/>
        <w:t xml:space="preserve">DQ </w:t>
      </w:r>
      <w:r w:rsidRPr="00F96474">
        <w:pgNum/>
      </w:r>
      <w:r w:rsidRPr="00F96474">
        <w:t xml:space="preserve">     </w:t>
      </w:r>
      <w:r w:rsidRPr="00F96474">
        <w:tab/>
      </w:r>
      <w:r w:rsidRPr="00F96474">
        <w:tab/>
      </w:r>
      <w:r w:rsidRPr="00F96474">
        <w:tab/>
      </w:r>
      <w:r w:rsidRPr="00F96474">
        <w:tab/>
      </w:r>
      <w:r w:rsidRPr="00F96474">
        <w:tab/>
      </w:r>
    </w:p>
    <w:p w:rsidR="00D55F20" w:rsidRPr="00F96474" w:rsidRDefault="00D55F20" w:rsidP="00D55F20">
      <w:pPr>
        <w:pStyle w:val="AgeGroupHeader"/>
      </w:pPr>
      <w:r w:rsidRPr="00F96474">
        <w:t xml:space="preserve">13 Yrs </w:t>
      </w:r>
      <w:r>
        <w:t>Age Group</w:t>
      </w:r>
      <w:r w:rsidRPr="00F96474">
        <w:t xml:space="preserve"> - Full Results</w:t>
      </w:r>
    </w:p>
    <w:p w:rsidR="00D55F20" w:rsidRPr="00F96474" w:rsidRDefault="00D55F20" w:rsidP="00D55F20">
      <w:pPr>
        <w:pStyle w:val="PlaceHeader"/>
      </w:pPr>
      <w:r>
        <w:t>Place</w:t>
      </w:r>
      <w:r w:rsidRPr="00F96474">
        <w:tab/>
        <w:t>Name</w:t>
      </w:r>
      <w:r w:rsidRPr="00F96474">
        <w:tab/>
        <w:t>AaD</w:t>
      </w:r>
      <w:r w:rsidRPr="00F96474">
        <w:tab/>
        <w:t>Club</w:t>
      </w:r>
      <w:r w:rsidRPr="00F96474">
        <w:tab/>
      </w:r>
      <w:r w:rsidRPr="00F96474">
        <w:tab/>
        <w:t>Time</w:t>
      </w:r>
      <w:r w:rsidRPr="00F96474">
        <w:tab/>
      </w:r>
      <w:r w:rsidRPr="00F96474">
        <w:tab/>
      </w:r>
      <w:r w:rsidRPr="00F96474">
        <w:tab/>
        <w:t>FINA Pt</w:t>
      </w:r>
      <w:r w:rsidRPr="00F96474">
        <w:tab/>
      </w:r>
      <w:r w:rsidRPr="00F96474">
        <w:tab/>
        <w:t>100</w:t>
      </w:r>
    </w:p>
    <w:p w:rsidR="00D55F20" w:rsidRPr="00F96474" w:rsidRDefault="00D55F20" w:rsidP="00D55F20">
      <w:pPr>
        <w:pStyle w:val="PlaceEven"/>
      </w:pPr>
      <w:r w:rsidRPr="00F96474">
        <w:t>1.</w:t>
      </w:r>
      <w:r w:rsidRPr="00F96474">
        <w:tab/>
        <w:t>Tsala BERNHOLT</w:t>
      </w:r>
      <w:r w:rsidRPr="00F96474">
        <w:tab/>
        <w:t>13</w:t>
      </w:r>
      <w:r w:rsidRPr="00F96474">
        <w:tab/>
        <w:t>Barnet Copt</w:t>
      </w:r>
      <w:r w:rsidRPr="00F96474">
        <w:tab/>
      </w:r>
      <w:r w:rsidRPr="00F96474">
        <w:tab/>
        <w:t xml:space="preserve"> 2:39.81</w:t>
      </w:r>
      <w:r w:rsidRPr="00F96474">
        <w:tab/>
      </w:r>
      <w:r w:rsidRPr="00F96474">
        <w:tab/>
      </w:r>
      <w:r w:rsidRPr="00F96474">
        <w:tab/>
        <w:t>442</w:t>
      </w:r>
      <w:r w:rsidRPr="00F96474">
        <w:tab/>
      </w:r>
      <w:r w:rsidRPr="00F96474">
        <w:tab/>
        <w:t xml:space="preserve"> 1:13.71</w:t>
      </w:r>
    </w:p>
    <w:p w:rsidR="00D55F20" w:rsidRPr="00F96474" w:rsidRDefault="00D55F20" w:rsidP="00D55F20">
      <w:pPr>
        <w:pStyle w:val="PlaceEven"/>
      </w:pPr>
      <w:r w:rsidRPr="00F96474">
        <w:t>2.</w:t>
      </w:r>
      <w:r w:rsidRPr="00F96474">
        <w:tab/>
        <w:t>Kreswin SMITH</w:t>
      </w:r>
      <w:r w:rsidRPr="00F96474">
        <w:tab/>
        <w:t>13</w:t>
      </w:r>
      <w:r w:rsidRPr="00F96474">
        <w:tab/>
        <w:t>Amersham</w:t>
      </w:r>
      <w:r w:rsidRPr="00F96474">
        <w:tab/>
      </w:r>
      <w:r w:rsidRPr="00F96474">
        <w:tab/>
        <w:t xml:space="preserve"> 2:40.71</w:t>
      </w:r>
      <w:r w:rsidRPr="00F96474">
        <w:tab/>
      </w:r>
      <w:r w:rsidRPr="00F96474">
        <w:tab/>
      </w:r>
      <w:r w:rsidRPr="00F96474">
        <w:tab/>
        <w:t>435</w:t>
      </w:r>
      <w:r w:rsidRPr="00F96474">
        <w:tab/>
      </w:r>
      <w:r w:rsidRPr="00F96474">
        <w:tab/>
        <w:t xml:space="preserve"> 1:17.25</w:t>
      </w:r>
    </w:p>
    <w:p w:rsidR="00D55F20" w:rsidRPr="00F96474" w:rsidRDefault="00D55F20" w:rsidP="00D55F20">
      <w:pPr>
        <w:pStyle w:val="PlaceEven"/>
      </w:pPr>
      <w:r w:rsidRPr="00F96474">
        <w:t>3.</w:t>
      </w:r>
      <w:r w:rsidRPr="00F96474">
        <w:tab/>
        <w:t>Macy HUTHWAITE</w:t>
      </w:r>
      <w:r w:rsidRPr="00F96474">
        <w:tab/>
        <w:t>13</w:t>
      </w:r>
      <w:r w:rsidRPr="00F96474">
        <w:tab/>
        <w:t>Killerwhales</w:t>
      </w:r>
      <w:r w:rsidRPr="00F96474">
        <w:tab/>
      </w:r>
      <w:r w:rsidRPr="00F96474">
        <w:tab/>
        <w:t xml:space="preserve"> 2:41.86</w:t>
      </w:r>
      <w:r w:rsidRPr="00F96474">
        <w:tab/>
      </w:r>
      <w:r w:rsidRPr="00F96474">
        <w:tab/>
      </w:r>
      <w:r w:rsidRPr="00F96474">
        <w:tab/>
        <w:t>426</w:t>
      </w:r>
      <w:r w:rsidRPr="00F96474">
        <w:tab/>
      </w:r>
      <w:r w:rsidRPr="00F96474">
        <w:tab/>
        <w:t xml:space="preserve"> 1:17.51</w:t>
      </w:r>
    </w:p>
    <w:p w:rsidR="00D55F20" w:rsidRPr="00F96474" w:rsidRDefault="00D55F20" w:rsidP="00D55F20">
      <w:pPr>
        <w:pStyle w:val="PlaceEven"/>
      </w:pPr>
      <w:r w:rsidRPr="00F96474">
        <w:t>4.</w:t>
      </w:r>
      <w:r w:rsidRPr="00F96474">
        <w:tab/>
        <w:t>Chloe LIDDELL</w:t>
      </w:r>
      <w:r w:rsidRPr="00F96474">
        <w:tab/>
        <w:t>13</w:t>
      </w:r>
      <w:r w:rsidRPr="00F96474">
        <w:tab/>
        <w:t>West Norfolk</w:t>
      </w:r>
      <w:r w:rsidRPr="00F96474">
        <w:tab/>
      </w:r>
      <w:r w:rsidRPr="00F96474">
        <w:tab/>
        <w:t xml:space="preserve"> 2:54.02</w:t>
      </w:r>
      <w:r w:rsidRPr="00F96474">
        <w:tab/>
      </w:r>
      <w:r w:rsidRPr="00F96474">
        <w:tab/>
      </w:r>
      <w:r w:rsidRPr="00F96474">
        <w:tab/>
        <w:t>342</w:t>
      </w:r>
      <w:r w:rsidRPr="00F96474">
        <w:tab/>
      </w:r>
      <w:r w:rsidRPr="00F96474">
        <w:tab/>
        <w:t>-</w:t>
      </w:r>
    </w:p>
    <w:p w:rsidR="00D55F20" w:rsidRPr="00F96474" w:rsidRDefault="00D55F20" w:rsidP="00D55F20">
      <w:pPr>
        <w:pStyle w:val="PlaceEven"/>
      </w:pPr>
      <w:r w:rsidRPr="00F96474">
        <w:t>5.</w:t>
      </w:r>
      <w:r w:rsidRPr="00F96474">
        <w:tab/>
        <w:t>Lora SALATOVA-GRAHAM</w:t>
      </w:r>
      <w:r w:rsidRPr="00F96474">
        <w:tab/>
        <w:t>13</w:t>
      </w:r>
      <w:r w:rsidRPr="00F96474">
        <w:tab/>
        <w:t>Barnet Copt</w:t>
      </w:r>
      <w:r w:rsidRPr="00F96474">
        <w:tab/>
      </w:r>
      <w:r w:rsidRPr="00F96474">
        <w:tab/>
        <w:t xml:space="preserve"> 2:55.52</w:t>
      </w:r>
      <w:r w:rsidRPr="00F96474">
        <w:tab/>
      </w:r>
      <w:r w:rsidRPr="00F96474">
        <w:tab/>
      </w:r>
      <w:r w:rsidRPr="00F96474">
        <w:tab/>
        <w:t>334</w:t>
      </w:r>
      <w:r w:rsidRPr="00F96474">
        <w:tab/>
      </w:r>
      <w:r w:rsidRPr="00F96474">
        <w:tab/>
        <w:t>-</w:t>
      </w:r>
    </w:p>
    <w:p w:rsidR="00D55F20" w:rsidRPr="00F96474" w:rsidRDefault="00D55F20" w:rsidP="00D55F20">
      <w:pPr>
        <w:pStyle w:val="PlaceEven"/>
      </w:pPr>
      <w:r w:rsidRPr="00F96474">
        <w:t>6.</w:t>
      </w:r>
      <w:r w:rsidRPr="00F96474">
        <w:tab/>
        <w:t>Julia PAWLIK</w:t>
      </w:r>
      <w:r w:rsidRPr="00F96474">
        <w:tab/>
        <w:t>13</w:t>
      </w:r>
      <w:r w:rsidRPr="00F96474">
        <w:tab/>
        <w:t>Hillingdon</w:t>
      </w:r>
      <w:r w:rsidRPr="00F96474">
        <w:tab/>
      </w:r>
      <w:r w:rsidRPr="00F96474">
        <w:tab/>
        <w:t xml:space="preserve"> 3:00.71</w:t>
      </w:r>
      <w:r w:rsidRPr="00F96474">
        <w:tab/>
      </w:r>
      <w:r w:rsidRPr="00F96474">
        <w:tab/>
      </w:r>
      <w:r w:rsidRPr="00F96474">
        <w:tab/>
        <w:t>306</w:t>
      </w:r>
      <w:r w:rsidRPr="00F96474">
        <w:tab/>
      </w:r>
      <w:r w:rsidRPr="00F96474">
        <w:tab/>
        <w:t xml:space="preserve"> 1:24.86</w:t>
      </w:r>
    </w:p>
    <w:p w:rsidR="00D55F20" w:rsidRPr="00F96474" w:rsidRDefault="00D55F20" w:rsidP="00D55F20">
      <w:pPr>
        <w:pStyle w:val="PlaceEven"/>
      </w:pPr>
      <w:r w:rsidRPr="00F96474">
        <w:t>7.</w:t>
      </w:r>
      <w:r w:rsidRPr="00F96474">
        <w:tab/>
        <w:t>Diana BERNATSKAYA</w:t>
      </w:r>
      <w:r w:rsidRPr="00F96474">
        <w:tab/>
        <w:t>13</w:t>
      </w:r>
      <w:r w:rsidRPr="00F96474">
        <w:tab/>
        <w:t>Hillingdon</w:t>
      </w:r>
      <w:r w:rsidRPr="00F96474">
        <w:tab/>
      </w:r>
      <w:r w:rsidRPr="00F96474">
        <w:tab/>
        <w:t xml:space="preserve"> 3:04.96</w:t>
      </w:r>
      <w:r w:rsidRPr="00F96474">
        <w:tab/>
      </w:r>
      <w:r w:rsidRPr="00F96474">
        <w:tab/>
      </w:r>
      <w:r w:rsidRPr="00F96474">
        <w:tab/>
        <w:t>285</w:t>
      </w:r>
      <w:r w:rsidRPr="00F96474">
        <w:tab/>
      </w:r>
      <w:r w:rsidRPr="00F96474">
        <w:tab/>
        <w:t xml:space="preserve"> 1:24.84</w:t>
      </w:r>
    </w:p>
    <w:p w:rsidR="00D55F20" w:rsidRPr="00F96474" w:rsidRDefault="00D55F20" w:rsidP="00D55F20">
      <w:pPr>
        <w:pStyle w:val="PlaceEven"/>
      </w:pPr>
      <w:r w:rsidRPr="00F96474">
        <w:t>8.</w:t>
      </w:r>
      <w:r w:rsidRPr="00F96474">
        <w:tab/>
        <w:t>Eleanor BEVAN</w:t>
      </w:r>
      <w:r w:rsidRPr="00F96474">
        <w:tab/>
        <w:t>13</w:t>
      </w:r>
      <w:r w:rsidRPr="00F96474">
        <w:tab/>
        <w:t>Co Birm'ham</w:t>
      </w:r>
      <w:r w:rsidRPr="00F96474">
        <w:tab/>
      </w:r>
      <w:r w:rsidRPr="00F96474">
        <w:tab/>
        <w:t xml:space="preserve"> 3:06.32</w:t>
      </w:r>
      <w:r w:rsidRPr="00F96474">
        <w:tab/>
      </w:r>
      <w:r w:rsidRPr="00F96474">
        <w:tab/>
      </w:r>
      <w:r w:rsidRPr="00F96474">
        <w:tab/>
        <w:t>279</w:t>
      </w:r>
      <w:r w:rsidRPr="00F96474">
        <w:tab/>
      </w:r>
      <w:r w:rsidRPr="00F96474">
        <w:tab/>
        <w:t xml:space="preserve"> 1:21.88</w:t>
      </w:r>
    </w:p>
    <w:p w:rsidR="00D55F20" w:rsidRPr="00F96474" w:rsidRDefault="00D55F20" w:rsidP="00D55F20">
      <w:pPr>
        <w:pStyle w:val="PlaceEven"/>
      </w:pPr>
      <w:r w:rsidRPr="00F96474">
        <w:t>9.</w:t>
      </w:r>
      <w:r w:rsidRPr="00F96474">
        <w:tab/>
        <w:t>Kelsey SYM</w:t>
      </w:r>
      <w:r w:rsidRPr="00F96474">
        <w:tab/>
        <w:t>13</w:t>
      </w:r>
      <w:r w:rsidRPr="00F96474">
        <w:tab/>
        <w:t>AbingdonVale</w:t>
      </w:r>
      <w:r w:rsidRPr="00F96474">
        <w:tab/>
      </w:r>
      <w:r w:rsidRPr="00F96474">
        <w:tab/>
        <w:t xml:space="preserve"> 3:07.81</w:t>
      </w:r>
      <w:r w:rsidRPr="00F96474">
        <w:tab/>
      </w:r>
      <w:r w:rsidRPr="00F96474">
        <w:tab/>
      </w:r>
      <w:r w:rsidRPr="00F96474">
        <w:tab/>
        <w:t>272</w:t>
      </w:r>
      <w:r w:rsidRPr="00F96474">
        <w:tab/>
      </w:r>
      <w:r w:rsidRPr="00F96474">
        <w:tab/>
        <w:t>-</w:t>
      </w:r>
    </w:p>
    <w:p w:rsidR="00D55F20" w:rsidRPr="00F96474" w:rsidRDefault="00D55F20" w:rsidP="00D55F20">
      <w:pPr>
        <w:pStyle w:val="PlaceEven"/>
      </w:pPr>
      <w:r w:rsidRPr="00F96474">
        <w:t>10.</w:t>
      </w:r>
      <w:r w:rsidRPr="00F96474">
        <w:tab/>
        <w:t>Heather MANN</w:t>
      </w:r>
      <w:r w:rsidRPr="00F96474">
        <w:tab/>
        <w:t>13</w:t>
      </w:r>
      <w:r w:rsidRPr="00F96474">
        <w:tab/>
        <w:t>Stevenage</w:t>
      </w:r>
      <w:r w:rsidRPr="00F96474">
        <w:tab/>
      </w:r>
      <w:r w:rsidRPr="00F96474">
        <w:tab/>
        <w:t xml:space="preserve"> 3:11.20</w:t>
      </w:r>
      <w:r w:rsidRPr="00F96474">
        <w:tab/>
      </w:r>
      <w:r w:rsidRPr="00F96474">
        <w:tab/>
      </w:r>
      <w:r w:rsidRPr="00F96474">
        <w:tab/>
        <w:t>258</w:t>
      </w:r>
      <w:r w:rsidRPr="00F96474">
        <w:tab/>
      </w:r>
      <w:r w:rsidRPr="00F96474">
        <w:tab/>
        <w:t xml:space="preserve"> 1:31.11</w:t>
      </w:r>
    </w:p>
    <w:p w:rsidR="00D55F20" w:rsidRPr="00F96474" w:rsidRDefault="00D55F20" w:rsidP="00D55F20">
      <w:pPr>
        <w:pStyle w:val="PlaceEven"/>
      </w:pPr>
      <w:r w:rsidRPr="00F96474">
        <w:t>11.</w:t>
      </w:r>
      <w:r w:rsidRPr="00F96474">
        <w:tab/>
        <w:t>Carys TOLAND</w:t>
      </w:r>
      <w:r w:rsidRPr="00F96474">
        <w:tab/>
        <w:t>13</w:t>
      </w:r>
      <w:r w:rsidRPr="00F96474">
        <w:tab/>
        <w:t>Co St Albans</w:t>
      </w:r>
      <w:r w:rsidRPr="00F96474">
        <w:tab/>
      </w:r>
      <w:r w:rsidRPr="00F96474">
        <w:tab/>
        <w:t xml:space="preserve"> 3:12.64</w:t>
      </w:r>
      <w:r w:rsidRPr="00F96474">
        <w:tab/>
      </w:r>
      <w:r w:rsidRPr="00F96474">
        <w:tab/>
      </w:r>
      <w:r w:rsidRPr="00F96474">
        <w:tab/>
        <w:t>252</w:t>
      </w:r>
      <w:r w:rsidRPr="00F96474">
        <w:tab/>
      </w:r>
      <w:r w:rsidRPr="00F96474">
        <w:tab/>
        <w:t xml:space="preserve"> 1:28.64</w:t>
      </w:r>
    </w:p>
    <w:p w:rsidR="00D55F20" w:rsidRPr="00F96474" w:rsidRDefault="00D55F20" w:rsidP="00D55F20">
      <w:pPr>
        <w:pStyle w:val="PlaceEven"/>
      </w:pPr>
      <w:r w:rsidRPr="00F96474">
        <w:t>12.</w:t>
      </w:r>
      <w:r w:rsidRPr="00F96474">
        <w:tab/>
        <w:t>Charlotte SHAW</w:t>
      </w:r>
      <w:r w:rsidRPr="00F96474">
        <w:tab/>
        <w:t>13</w:t>
      </w:r>
      <w:r w:rsidRPr="00F96474">
        <w:tab/>
        <w:t>Camden Swiss</w:t>
      </w:r>
      <w:r w:rsidRPr="00F96474">
        <w:tab/>
      </w:r>
      <w:r w:rsidRPr="00F96474">
        <w:tab/>
        <w:t xml:space="preserve"> 3:15.83</w:t>
      </w:r>
      <w:r w:rsidRPr="00F96474">
        <w:tab/>
      </w:r>
      <w:r w:rsidRPr="00F96474">
        <w:tab/>
      </w:r>
      <w:r w:rsidRPr="00F96474">
        <w:tab/>
        <w:t>240</w:t>
      </w:r>
      <w:r w:rsidRPr="00F96474">
        <w:tab/>
      </w:r>
      <w:r w:rsidRPr="00F96474">
        <w:tab/>
        <w:t xml:space="preserve"> 1:28.14</w:t>
      </w:r>
    </w:p>
    <w:p w:rsidR="00D55F20" w:rsidRPr="00F96474" w:rsidRDefault="00D55F20" w:rsidP="00D55F20">
      <w:pPr>
        <w:pStyle w:val="AgeGroupHeader"/>
      </w:pPr>
      <w:r w:rsidRPr="00F96474">
        <w:t xml:space="preserve">14 Yrs </w:t>
      </w:r>
      <w:r>
        <w:t>Age Group</w:t>
      </w:r>
      <w:r w:rsidRPr="00F96474">
        <w:t xml:space="preserve"> - Full Results</w:t>
      </w:r>
    </w:p>
    <w:p w:rsidR="00D55F20" w:rsidRPr="00F96474" w:rsidRDefault="00D55F20" w:rsidP="00D55F20">
      <w:pPr>
        <w:pStyle w:val="PlaceHeader"/>
      </w:pPr>
      <w:r>
        <w:t>Place</w:t>
      </w:r>
      <w:r w:rsidRPr="00F96474">
        <w:tab/>
        <w:t>Name</w:t>
      </w:r>
      <w:r w:rsidRPr="00F96474">
        <w:tab/>
        <w:t>AaD</w:t>
      </w:r>
      <w:r w:rsidRPr="00F96474">
        <w:tab/>
        <w:t>Club</w:t>
      </w:r>
      <w:r w:rsidRPr="00F96474">
        <w:tab/>
      </w:r>
      <w:r w:rsidRPr="00F96474">
        <w:tab/>
        <w:t>Time</w:t>
      </w:r>
      <w:r w:rsidRPr="00F96474">
        <w:tab/>
      </w:r>
      <w:r w:rsidRPr="00F96474">
        <w:tab/>
      </w:r>
      <w:r w:rsidRPr="00F96474">
        <w:tab/>
        <w:t>FINA Pt</w:t>
      </w:r>
      <w:r w:rsidRPr="00F96474">
        <w:tab/>
      </w:r>
      <w:r w:rsidRPr="00F96474">
        <w:tab/>
        <w:t>100</w:t>
      </w:r>
    </w:p>
    <w:p w:rsidR="00D55F20" w:rsidRPr="00F96474" w:rsidRDefault="00D55F20" w:rsidP="00D55F20">
      <w:pPr>
        <w:pStyle w:val="PlaceEven"/>
      </w:pPr>
      <w:r w:rsidRPr="00F96474">
        <w:t>1.</w:t>
      </w:r>
      <w:r w:rsidRPr="00F96474">
        <w:tab/>
        <w:t>Leah WIGHTMAN</w:t>
      </w:r>
      <w:r w:rsidRPr="00F96474">
        <w:tab/>
        <w:t>14</w:t>
      </w:r>
      <w:r w:rsidRPr="00F96474">
        <w:tab/>
        <w:t>West Norfolk</w:t>
      </w:r>
      <w:r w:rsidRPr="00F96474">
        <w:tab/>
      </w:r>
      <w:r w:rsidRPr="00F96474">
        <w:tab/>
        <w:t xml:space="preserve"> 2:32.18</w:t>
      </w:r>
      <w:r w:rsidRPr="00F96474">
        <w:tab/>
      </w:r>
      <w:r w:rsidRPr="00F96474">
        <w:tab/>
      </w:r>
      <w:r w:rsidRPr="00F96474">
        <w:tab/>
        <w:t>512</w:t>
      </w:r>
      <w:r w:rsidRPr="00F96474">
        <w:tab/>
      </w:r>
      <w:r w:rsidRPr="00F96474">
        <w:tab/>
        <w:t xml:space="preserve"> 1:11.94</w:t>
      </w:r>
    </w:p>
    <w:p w:rsidR="00D55F20" w:rsidRPr="00F96474" w:rsidRDefault="00D55F20" w:rsidP="00D55F20">
      <w:pPr>
        <w:pStyle w:val="PlaceEven"/>
      </w:pPr>
      <w:r w:rsidRPr="00F96474">
        <w:t>2.</w:t>
      </w:r>
      <w:r w:rsidRPr="00F96474">
        <w:tab/>
        <w:t>Ella MCEVER</w:t>
      </w:r>
      <w:r w:rsidRPr="00F96474">
        <w:tab/>
        <w:t>14</w:t>
      </w:r>
      <w:r w:rsidRPr="00F96474">
        <w:tab/>
        <w:t>Camden Swiss</w:t>
      </w:r>
      <w:r w:rsidRPr="00F96474">
        <w:tab/>
      </w:r>
      <w:r w:rsidRPr="00F96474">
        <w:tab/>
        <w:t xml:space="preserve"> 2:36.79</w:t>
      </w:r>
      <w:r w:rsidRPr="00F96474">
        <w:tab/>
      </w:r>
      <w:r w:rsidRPr="00F96474">
        <w:tab/>
      </w:r>
      <w:r w:rsidRPr="00F96474">
        <w:tab/>
        <w:t>468</w:t>
      </w:r>
      <w:r w:rsidRPr="00F96474">
        <w:tab/>
      </w:r>
      <w:r w:rsidRPr="00F96474">
        <w:tab/>
        <w:t xml:space="preserve"> 1:15.94</w:t>
      </w:r>
    </w:p>
    <w:p w:rsidR="00D55F20" w:rsidRPr="00F96474" w:rsidRDefault="00D55F20" w:rsidP="00D55F20">
      <w:pPr>
        <w:pStyle w:val="PlaceEven"/>
      </w:pPr>
      <w:r w:rsidRPr="00F96474">
        <w:t>3.</w:t>
      </w:r>
      <w:r w:rsidRPr="00F96474">
        <w:tab/>
        <w:t>Bethan ENDICOTT</w:t>
      </w:r>
      <w:r w:rsidRPr="00F96474">
        <w:tab/>
        <w:t>14</w:t>
      </w:r>
      <w:r w:rsidRPr="00F96474">
        <w:tab/>
        <w:t>St Ives</w:t>
      </w:r>
      <w:r w:rsidRPr="00F96474">
        <w:tab/>
      </w:r>
      <w:r w:rsidRPr="00F96474">
        <w:tab/>
        <w:t xml:space="preserve"> 2:39.21</w:t>
      </w:r>
      <w:r w:rsidRPr="00F96474">
        <w:tab/>
      </w:r>
      <w:r w:rsidRPr="00F96474">
        <w:tab/>
      </w:r>
      <w:r w:rsidRPr="00F96474">
        <w:tab/>
        <w:t>447</w:t>
      </w:r>
      <w:r w:rsidRPr="00F96474">
        <w:tab/>
      </w:r>
      <w:r w:rsidRPr="00F96474">
        <w:tab/>
        <w:t xml:space="preserve"> 1:15.47</w:t>
      </w:r>
    </w:p>
    <w:p w:rsidR="00D55F20" w:rsidRPr="00F96474" w:rsidRDefault="00D55F20" w:rsidP="00D55F20">
      <w:pPr>
        <w:pStyle w:val="PlaceEven"/>
      </w:pPr>
      <w:r w:rsidRPr="00F96474">
        <w:t>4.</w:t>
      </w:r>
      <w:r w:rsidRPr="00F96474">
        <w:tab/>
        <w:t>Edie MCGRATH</w:t>
      </w:r>
      <w:r w:rsidRPr="00F96474">
        <w:tab/>
        <w:t>14</w:t>
      </w:r>
      <w:r w:rsidRPr="00F96474">
        <w:tab/>
        <w:t>Camden Swiss</w:t>
      </w:r>
      <w:r w:rsidRPr="00F96474">
        <w:tab/>
      </w:r>
      <w:r w:rsidRPr="00F96474">
        <w:tab/>
        <w:t xml:space="preserve"> 2:40.86</w:t>
      </w:r>
      <w:r w:rsidRPr="00F96474">
        <w:tab/>
      </w:r>
      <w:r w:rsidRPr="00F96474">
        <w:tab/>
      </w:r>
      <w:r w:rsidRPr="00F96474">
        <w:tab/>
        <w:t>434</w:t>
      </w:r>
      <w:r w:rsidRPr="00F96474">
        <w:tab/>
      </w:r>
      <w:r w:rsidRPr="00F96474">
        <w:tab/>
        <w:t xml:space="preserve"> 1:15.44</w:t>
      </w:r>
    </w:p>
    <w:p w:rsidR="00D55F20" w:rsidRPr="00F96474" w:rsidRDefault="00D55F20" w:rsidP="00D55F20">
      <w:pPr>
        <w:pStyle w:val="PlaceEven"/>
      </w:pPr>
      <w:r w:rsidRPr="00F96474">
        <w:t>5.</w:t>
      </w:r>
      <w:r w:rsidRPr="00F96474">
        <w:tab/>
        <w:t>Caitlin RALPH</w:t>
      </w:r>
      <w:r w:rsidRPr="00F96474">
        <w:tab/>
        <w:t>14</w:t>
      </w:r>
      <w:r w:rsidRPr="00F96474">
        <w:tab/>
        <w:t>Boldmere</w:t>
      </w:r>
      <w:r w:rsidRPr="00F96474">
        <w:tab/>
      </w:r>
      <w:r w:rsidRPr="00F96474">
        <w:tab/>
        <w:t xml:space="preserve"> 2:41.72</w:t>
      </w:r>
      <w:r w:rsidRPr="00F96474">
        <w:tab/>
      </w:r>
      <w:r w:rsidRPr="00F96474">
        <w:tab/>
      </w:r>
      <w:r w:rsidRPr="00F96474">
        <w:tab/>
        <w:t>427</w:t>
      </w:r>
      <w:r w:rsidRPr="00F96474">
        <w:tab/>
      </w:r>
      <w:r w:rsidRPr="00F96474">
        <w:tab/>
        <w:t>-</w:t>
      </w:r>
    </w:p>
    <w:p w:rsidR="00D55F20" w:rsidRPr="00F96474" w:rsidRDefault="00D55F20" w:rsidP="00D55F20">
      <w:pPr>
        <w:pStyle w:val="PlaceEven"/>
      </w:pPr>
      <w:r w:rsidRPr="00F96474">
        <w:t>6.</w:t>
      </w:r>
      <w:r w:rsidRPr="00F96474">
        <w:tab/>
        <w:t>Phoebe PAUL</w:t>
      </w:r>
      <w:r w:rsidRPr="00F96474">
        <w:tab/>
        <w:t>14</w:t>
      </w:r>
      <w:r w:rsidRPr="00F96474">
        <w:tab/>
        <w:t>AbingdonVale</w:t>
      </w:r>
      <w:r w:rsidRPr="00F96474">
        <w:tab/>
      </w:r>
      <w:r w:rsidRPr="00F96474">
        <w:tab/>
        <w:t xml:space="preserve"> 2:43.53</w:t>
      </w:r>
      <w:r w:rsidRPr="00F96474">
        <w:tab/>
      </w:r>
      <w:r w:rsidRPr="00F96474">
        <w:tab/>
      </w:r>
      <w:r w:rsidRPr="00F96474">
        <w:tab/>
        <w:t>413</w:t>
      </w:r>
      <w:r w:rsidRPr="00F96474">
        <w:tab/>
      </w:r>
      <w:r w:rsidRPr="00F96474">
        <w:tab/>
        <w:t xml:space="preserve"> 1:16.44</w:t>
      </w:r>
    </w:p>
    <w:p w:rsidR="00D55F20" w:rsidRPr="00F96474" w:rsidRDefault="00D55F20" w:rsidP="00D55F20">
      <w:pPr>
        <w:pStyle w:val="PlaceEven"/>
      </w:pPr>
      <w:r w:rsidRPr="00F96474">
        <w:t>7.</w:t>
      </w:r>
      <w:r w:rsidRPr="00F96474">
        <w:tab/>
        <w:t>Louise DONAGHY</w:t>
      </w:r>
      <w:r w:rsidRPr="00F96474">
        <w:tab/>
        <w:t>14</w:t>
      </w:r>
      <w:r w:rsidRPr="00F96474">
        <w:tab/>
        <w:t>Modernian</w:t>
      </w:r>
      <w:r w:rsidRPr="00F96474">
        <w:tab/>
      </w:r>
      <w:r w:rsidRPr="00F96474">
        <w:tab/>
        <w:t xml:space="preserve"> 2:46.19</w:t>
      </w:r>
      <w:r w:rsidRPr="00F96474">
        <w:tab/>
      </w:r>
      <w:r w:rsidRPr="00F96474">
        <w:tab/>
      </w:r>
      <w:r w:rsidRPr="00F96474">
        <w:tab/>
        <w:t>393</w:t>
      </w:r>
      <w:r w:rsidRPr="00F96474">
        <w:tab/>
      </w:r>
      <w:r w:rsidRPr="00F96474">
        <w:tab/>
        <w:t xml:space="preserve"> 1:18.82</w:t>
      </w:r>
    </w:p>
    <w:p w:rsidR="00D55F20" w:rsidRPr="00F96474" w:rsidRDefault="00D55F20" w:rsidP="00D55F20">
      <w:pPr>
        <w:pStyle w:val="PlaceEven"/>
      </w:pPr>
      <w:r w:rsidRPr="00F96474">
        <w:t>8.</w:t>
      </w:r>
      <w:r w:rsidRPr="00F96474">
        <w:tab/>
        <w:t>Leilani WESSELS</w:t>
      </w:r>
      <w:r w:rsidRPr="00F96474">
        <w:tab/>
        <w:t>14</w:t>
      </w:r>
      <w:r w:rsidRPr="00F96474">
        <w:tab/>
        <w:t>Aylesbury</w:t>
      </w:r>
      <w:r w:rsidRPr="00F96474">
        <w:tab/>
      </w:r>
      <w:r w:rsidRPr="00F96474">
        <w:tab/>
        <w:t xml:space="preserve"> 2:55.54</w:t>
      </w:r>
      <w:r w:rsidRPr="00F96474">
        <w:tab/>
      </w:r>
      <w:r w:rsidRPr="00F96474">
        <w:tab/>
      </w:r>
      <w:r w:rsidRPr="00F96474">
        <w:tab/>
        <w:t>334</w:t>
      </w:r>
      <w:r w:rsidRPr="00F96474">
        <w:tab/>
      </w:r>
      <w:r w:rsidRPr="00F96474">
        <w:tab/>
        <w:t>-</w:t>
      </w:r>
    </w:p>
    <w:p w:rsidR="00D55F20" w:rsidRPr="00F96474" w:rsidRDefault="00D55F20" w:rsidP="00D55F20">
      <w:pPr>
        <w:pStyle w:val="PlaceEven"/>
      </w:pPr>
      <w:r w:rsidRPr="00F96474">
        <w:t>9.</w:t>
      </w:r>
      <w:r w:rsidRPr="00F96474">
        <w:tab/>
        <w:t>Erica CHARTERS</w:t>
      </w:r>
      <w:r w:rsidRPr="00F96474">
        <w:tab/>
        <w:t>14</w:t>
      </w:r>
      <w:r w:rsidRPr="00F96474">
        <w:tab/>
        <w:t>West Norfolk</w:t>
      </w:r>
      <w:r w:rsidRPr="00F96474">
        <w:tab/>
      </w:r>
      <w:r w:rsidRPr="00F96474">
        <w:tab/>
        <w:t xml:space="preserve"> 2:59.97</w:t>
      </w:r>
      <w:r w:rsidRPr="00F96474">
        <w:tab/>
      </w:r>
      <w:r w:rsidRPr="00F96474">
        <w:tab/>
      </w:r>
      <w:r w:rsidRPr="00F96474">
        <w:tab/>
        <w:t>310</w:t>
      </w:r>
      <w:r w:rsidRPr="00F96474">
        <w:tab/>
      </w:r>
      <w:r w:rsidRPr="00F96474">
        <w:tab/>
        <w:t xml:space="preserve"> 1:21.68</w:t>
      </w:r>
    </w:p>
    <w:p w:rsidR="00D55F20" w:rsidRPr="00F96474" w:rsidRDefault="00D55F20" w:rsidP="00D55F20">
      <w:pPr>
        <w:pStyle w:val="PlaceEven"/>
      </w:pPr>
      <w:r w:rsidRPr="00F96474">
        <w:t>10.</w:t>
      </w:r>
      <w:r w:rsidRPr="00F96474">
        <w:tab/>
        <w:t>Poppy BRIDGEN</w:t>
      </w:r>
      <w:r w:rsidRPr="00F96474">
        <w:tab/>
        <w:t>14</w:t>
      </w:r>
      <w:r w:rsidRPr="00F96474">
        <w:tab/>
        <w:t>Hillingdon</w:t>
      </w:r>
      <w:r w:rsidRPr="00F96474">
        <w:tab/>
      </w:r>
      <w:r w:rsidRPr="00F96474">
        <w:tab/>
        <w:t xml:space="preserve"> 3:04.14</w:t>
      </w:r>
      <w:r w:rsidRPr="00F96474">
        <w:tab/>
      </w:r>
      <w:r w:rsidRPr="00F96474">
        <w:tab/>
      </w:r>
      <w:r w:rsidRPr="00F96474">
        <w:tab/>
        <w:t>289</w:t>
      </w:r>
      <w:r w:rsidRPr="00F96474">
        <w:tab/>
      </w:r>
      <w:r w:rsidRPr="00F96474">
        <w:tab/>
        <w:t>-</w:t>
      </w:r>
    </w:p>
    <w:p w:rsidR="00D55F20" w:rsidRPr="00F96474" w:rsidRDefault="00D55F20" w:rsidP="00D55F20">
      <w:pPr>
        <w:pStyle w:val="PlaceEven"/>
      </w:pPr>
      <w:r w:rsidRPr="00F96474">
        <w:t>11.</w:t>
      </w:r>
      <w:r w:rsidRPr="00F96474">
        <w:tab/>
        <w:t>Sophie LEDGER</w:t>
      </w:r>
      <w:r w:rsidRPr="00F96474">
        <w:tab/>
        <w:t>14</w:t>
      </w:r>
      <w:r w:rsidRPr="00F96474">
        <w:tab/>
        <w:t>Hatfield</w:t>
      </w:r>
      <w:r w:rsidRPr="00F96474">
        <w:tab/>
      </w:r>
      <w:r w:rsidRPr="00F96474">
        <w:tab/>
        <w:t xml:space="preserve"> 3:04.67</w:t>
      </w:r>
      <w:r w:rsidRPr="00F96474">
        <w:tab/>
      </w:r>
      <w:r w:rsidRPr="00F96474">
        <w:tab/>
      </w:r>
      <w:r w:rsidRPr="00F96474">
        <w:tab/>
        <w:t>286</w:t>
      </w:r>
      <w:r w:rsidRPr="00F96474">
        <w:tab/>
      </w:r>
      <w:r w:rsidRPr="00F96474">
        <w:tab/>
        <w:t xml:space="preserve"> 1:25.19</w:t>
      </w:r>
    </w:p>
    <w:p w:rsidR="00D55F20" w:rsidRPr="00F96474" w:rsidRDefault="00D55F20" w:rsidP="00D55F20">
      <w:pPr>
        <w:pStyle w:val="AgeGroupHeader"/>
      </w:pPr>
      <w:r w:rsidRPr="00F96474">
        <w:t xml:space="preserve">15 Yrs </w:t>
      </w:r>
      <w:r>
        <w:t>Age Group</w:t>
      </w:r>
      <w:r w:rsidRPr="00F96474">
        <w:t xml:space="preserve"> - Full Results</w:t>
      </w:r>
    </w:p>
    <w:p w:rsidR="00D55F20" w:rsidRPr="00F96474" w:rsidRDefault="00D55F20" w:rsidP="00D55F20">
      <w:pPr>
        <w:pStyle w:val="PlaceHeader"/>
      </w:pPr>
      <w:r>
        <w:t>Place</w:t>
      </w:r>
      <w:r w:rsidRPr="00F96474">
        <w:tab/>
        <w:t>Name</w:t>
      </w:r>
      <w:r w:rsidRPr="00F96474">
        <w:tab/>
        <w:t>AaD</w:t>
      </w:r>
      <w:r w:rsidRPr="00F96474">
        <w:tab/>
        <w:t>Club</w:t>
      </w:r>
      <w:r w:rsidRPr="00F96474">
        <w:tab/>
      </w:r>
      <w:r w:rsidRPr="00F96474">
        <w:tab/>
        <w:t>Time</w:t>
      </w:r>
      <w:r w:rsidRPr="00F96474">
        <w:tab/>
      </w:r>
      <w:r w:rsidRPr="00F96474">
        <w:tab/>
      </w:r>
      <w:r w:rsidRPr="00F96474">
        <w:tab/>
        <w:t>FINA Pt</w:t>
      </w:r>
      <w:r w:rsidRPr="00F96474">
        <w:tab/>
      </w:r>
      <w:r w:rsidRPr="00F96474">
        <w:tab/>
        <w:t>100</w:t>
      </w:r>
    </w:p>
    <w:p w:rsidR="00D55F20" w:rsidRPr="00F96474" w:rsidRDefault="00D55F20" w:rsidP="00D55F20">
      <w:pPr>
        <w:pStyle w:val="PlaceEven"/>
      </w:pPr>
      <w:r w:rsidRPr="00F96474">
        <w:t>1.</w:t>
      </w:r>
      <w:r w:rsidRPr="00F96474">
        <w:tab/>
        <w:t>Jo HOBSLEY</w:t>
      </w:r>
      <w:r w:rsidRPr="00F96474">
        <w:tab/>
        <w:t>15</w:t>
      </w:r>
      <w:r w:rsidRPr="00F96474">
        <w:tab/>
        <w:t>Barnet Copt</w:t>
      </w:r>
      <w:r w:rsidRPr="00F96474">
        <w:tab/>
      </w:r>
      <w:r w:rsidRPr="00F96474">
        <w:tab/>
        <w:t xml:space="preserve"> 2:21.96</w:t>
      </w:r>
      <w:r w:rsidRPr="00F96474">
        <w:tab/>
      </w:r>
      <w:r w:rsidRPr="00F96474">
        <w:tab/>
      </w:r>
      <w:r w:rsidRPr="00F96474">
        <w:tab/>
        <w:t>631</w:t>
      </w:r>
      <w:r w:rsidRPr="00F96474">
        <w:tab/>
      </w:r>
      <w:r w:rsidRPr="00F96474">
        <w:tab/>
        <w:t xml:space="preserve"> 1:07.76</w:t>
      </w:r>
    </w:p>
    <w:p w:rsidR="00D55F20" w:rsidRPr="00F96474" w:rsidRDefault="00D55F20" w:rsidP="00D55F20">
      <w:pPr>
        <w:pStyle w:val="PlaceEven"/>
      </w:pPr>
      <w:r w:rsidRPr="00F96474">
        <w:t>2.</w:t>
      </w:r>
      <w:r w:rsidRPr="00F96474">
        <w:tab/>
        <w:t>Menna WALMSLEY</w:t>
      </w:r>
      <w:r w:rsidRPr="00F96474">
        <w:tab/>
        <w:t>15</w:t>
      </w:r>
      <w:r w:rsidRPr="00F96474">
        <w:tab/>
        <w:t>Team Luton</w:t>
      </w:r>
      <w:r w:rsidRPr="00F96474">
        <w:tab/>
      </w:r>
      <w:r w:rsidRPr="00F96474">
        <w:tab/>
        <w:t xml:space="preserve"> 2:36.45</w:t>
      </w:r>
      <w:r w:rsidRPr="00F96474">
        <w:tab/>
      </w:r>
      <w:r w:rsidRPr="00F96474">
        <w:tab/>
      </w:r>
      <w:r w:rsidRPr="00F96474">
        <w:tab/>
        <w:t>471</w:t>
      </w:r>
      <w:r w:rsidRPr="00F96474">
        <w:tab/>
      </w:r>
      <w:r w:rsidRPr="00F96474">
        <w:tab/>
        <w:t xml:space="preserve"> 1:14.41</w:t>
      </w:r>
    </w:p>
    <w:p w:rsidR="00D55F20" w:rsidRPr="00F96474" w:rsidRDefault="00D55F20" w:rsidP="00D55F20">
      <w:pPr>
        <w:pStyle w:val="PlaceEven"/>
      </w:pPr>
      <w:r w:rsidRPr="00F96474">
        <w:t>3.</w:t>
      </w:r>
      <w:r w:rsidRPr="00F96474">
        <w:tab/>
        <w:t>Samantha TAN</w:t>
      </w:r>
      <w:r w:rsidRPr="00F96474">
        <w:tab/>
        <w:t>15</w:t>
      </w:r>
      <w:r w:rsidRPr="00F96474">
        <w:tab/>
        <w:t>Barnet Copt</w:t>
      </w:r>
      <w:r w:rsidRPr="00F96474">
        <w:tab/>
      </w:r>
      <w:r w:rsidRPr="00F96474">
        <w:tab/>
        <w:t xml:space="preserve"> 2:39.15</w:t>
      </w:r>
      <w:r w:rsidRPr="00F96474">
        <w:tab/>
      </w:r>
      <w:r w:rsidRPr="00F96474">
        <w:tab/>
      </w:r>
      <w:r w:rsidRPr="00F96474">
        <w:tab/>
        <w:t>448</w:t>
      </w:r>
      <w:r w:rsidRPr="00F96474">
        <w:tab/>
      </w:r>
      <w:r w:rsidRPr="00F96474">
        <w:tab/>
        <w:t xml:space="preserve"> 1:10.96</w:t>
      </w:r>
    </w:p>
    <w:p w:rsidR="00D55F20" w:rsidRPr="00F96474" w:rsidRDefault="00D55F20" w:rsidP="00D55F20">
      <w:pPr>
        <w:pStyle w:val="PlaceEven"/>
      </w:pPr>
      <w:r w:rsidRPr="00F96474">
        <w:t>4.</w:t>
      </w:r>
      <w:r w:rsidRPr="00F96474">
        <w:tab/>
        <w:t>Tia FALKNER</w:t>
      </w:r>
      <w:r w:rsidRPr="00F96474">
        <w:tab/>
        <w:t>15</w:t>
      </w:r>
      <w:r w:rsidRPr="00F96474">
        <w:tab/>
        <w:t>Bicester</w:t>
      </w:r>
      <w:r w:rsidRPr="00F96474">
        <w:tab/>
      </w:r>
      <w:r w:rsidRPr="00F96474">
        <w:tab/>
        <w:t xml:space="preserve"> 2:43.11</w:t>
      </w:r>
      <w:r w:rsidRPr="00F96474">
        <w:tab/>
      </w:r>
      <w:r w:rsidRPr="00F96474">
        <w:tab/>
      </w:r>
      <w:r w:rsidRPr="00F96474">
        <w:tab/>
        <w:t>416</w:t>
      </w:r>
      <w:r w:rsidRPr="00F96474">
        <w:tab/>
      </w:r>
      <w:r w:rsidRPr="00F96474">
        <w:tab/>
        <w:t xml:space="preserve"> 1:15.82</w:t>
      </w:r>
    </w:p>
    <w:p w:rsidR="00D55F20" w:rsidRPr="00F96474" w:rsidRDefault="00D55F20" w:rsidP="00D55F20">
      <w:pPr>
        <w:pStyle w:val="PlaceEven"/>
      </w:pPr>
      <w:r w:rsidRPr="00F96474">
        <w:t>5.</w:t>
      </w:r>
      <w:r w:rsidRPr="00F96474">
        <w:tab/>
        <w:t>Amelia BADNELL</w:t>
      </w:r>
      <w:r w:rsidRPr="00F96474">
        <w:tab/>
        <w:t>15</w:t>
      </w:r>
      <w:r w:rsidRPr="00F96474">
        <w:tab/>
        <w:t>Winchester</w:t>
      </w:r>
      <w:r w:rsidRPr="00F96474">
        <w:tab/>
      </w:r>
      <w:r w:rsidRPr="00F96474">
        <w:tab/>
        <w:t xml:space="preserve"> 2:44.62</w:t>
      </w:r>
      <w:r w:rsidRPr="00F96474">
        <w:tab/>
      </w:r>
      <w:r w:rsidRPr="00F96474">
        <w:tab/>
      </w:r>
      <w:r w:rsidRPr="00F96474">
        <w:tab/>
        <w:t>405</w:t>
      </w:r>
      <w:r w:rsidRPr="00F96474">
        <w:tab/>
      </w:r>
      <w:r w:rsidRPr="00F96474">
        <w:tab/>
        <w:t xml:space="preserve"> 1:16.78</w:t>
      </w:r>
    </w:p>
    <w:p w:rsidR="00D55F20" w:rsidRPr="00F96474" w:rsidRDefault="00D55F20" w:rsidP="00D55F20">
      <w:pPr>
        <w:pStyle w:val="PlaceEven"/>
      </w:pPr>
      <w:r w:rsidRPr="00F96474">
        <w:t>6.</w:t>
      </w:r>
      <w:r w:rsidRPr="00F96474">
        <w:tab/>
        <w:t>Lucy WEST</w:t>
      </w:r>
      <w:r w:rsidRPr="00F96474">
        <w:tab/>
        <w:t>15</w:t>
      </w:r>
      <w:r w:rsidRPr="00F96474">
        <w:tab/>
        <w:t>Amersham</w:t>
      </w:r>
      <w:r w:rsidRPr="00F96474">
        <w:tab/>
      </w:r>
      <w:r w:rsidRPr="00F96474">
        <w:tab/>
        <w:t xml:space="preserve"> 2:53.24</w:t>
      </w:r>
      <w:r w:rsidRPr="00F96474">
        <w:tab/>
      </w:r>
      <w:r w:rsidRPr="00F96474">
        <w:tab/>
      </w:r>
      <w:r w:rsidRPr="00F96474">
        <w:tab/>
        <w:t>347</w:t>
      </w:r>
      <w:r w:rsidRPr="00F96474">
        <w:tab/>
      </w:r>
      <w:r w:rsidRPr="00F96474">
        <w:tab/>
        <w:t xml:space="preserve"> 1:19.47</w:t>
      </w:r>
    </w:p>
    <w:p w:rsidR="00D55F20" w:rsidRPr="00F96474" w:rsidRDefault="00D55F20" w:rsidP="00D55F20">
      <w:pPr>
        <w:pStyle w:val="AgeGroupHeader"/>
      </w:pPr>
      <w:r w:rsidRPr="00F96474">
        <w:t xml:space="preserve">16 Yrs/Over </w:t>
      </w:r>
      <w:r>
        <w:t>Age Group</w:t>
      </w:r>
      <w:r w:rsidRPr="00F96474">
        <w:t xml:space="preserve"> - Full Results</w:t>
      </w:r>
    </w:p>
    <w:p w:rsidR="00D55F20" w:rsidRPr="00F96474" w:rsidRDefault="00D55F20" w:rsidP="00D55F20">
      <w:pPr>
        <w:pStyle w:val="PlaceHeader"/>
      </w:pPr>
      <w:r>
        <w:t>Place</w:t>
      </w:r>
      <w:r w:rsidRPr="00F96474">
        <w:tab/>
        <w:t>Name</w:t>
      </w:r>
      <w:r w:rsidRPr="00F96474">
        <w:tab/>
        <w:t>AaD</w:t>
      </w:r>
      <w:r w:rsidRPr="00F96474">
        <w:tab/>
        <w:t>Club</w:t>
      </w:r>
      <w:r w:rsidRPr="00F96474">
        <w:tab/>
      </w:r>
      <w:r w:rsidRPr="00F96474">
        <w:tab/>
        <w:t>Time</w:t>
      </w:r>
      <w:r w:rsidRPr="00F96474">
        <w:tab/>
      </w:r>
      <w:r w:rsidRPr="00F96474">
        <w:tab/>
      </w:r>
      <w:r w:rsidRPr="00F96474">
        <w:tab/>
        <w:t>FINA Pt</w:t>
      </w:r>
      <w:r w:rsidRPr="00F96474">
        <w:tab/>
      </w:r>
      <w:r w:rsidRPr="00F96474">
        <w:tab/>
        <w:t>100</w:t>
      </w:r>
    </w:p>
    <w:p w:rsidR="00D55F20" w:rsidRPr="00F96474" w:rsidRDefault="00D55F20" w:rsidP="00D55F20">
      <w:pPr>
        <w:pStyle w:val="PlaceEven"/>
      </w:pPr>
      <w:r w:rsidRPr="00F96474">
        <w:t>1.</w:t>
      </w:r>
      <w:r w:rsidRPr="00F96474">
        <w:tab/>
        <w:t>Iona MORLEY</w:t>
      </w:r>
      <w:r w:rsidRPr="00F96474">
        <w:tab/>
        <w:t>16</w:t>
      </w:r>
      <w:r w:rsidRPr="00F96474">
        <w:tab/>
        <w:t>Winchester</w:t>
      </w:r>
      <w:r w:rsidRPr="00F96474">
        <w:tab/>
      </w:r>
      <w:r w:rsidRPr="00F96474">
        <w:tab/>
        <w:t xml:space="preserve"> 2:26.06</w:t>
      </w:r>
      <w:r w:rsidRPr="00F96474">
        <w:tab/>
      </w:r>
      <w:r w:rsidRPr="00F96474">
        <w:tab/>
      </w:r>
      <w:r w:rsidRPr="00F96474">
        <w:tab/>
        <w:t>580</w:t>
      </w:r>
      <w:r w:rsidRPr="00F96474">
        <w:tab/>
      </w:r>
      <w:r w:rsidRPr="00F96474">
        <w:tab/>
        <w:t xml:space="preserve"> 1:08.83</w:t>
      </w:r>
    </w:p>
    <w:p w:rsidR="00D55F20" w:rsidRPr="00F96474" w:rsidRDefault="00D55F20" w:rsidP="00D55F20">
      <w:pPr>
        <w:pStyle w:val="PlaceEven"/>
      </w:pPr>
      <w:r w:rsidRPr="00F96474">
        <w:t>2.</w:t>
      </w:r>
      <w:r w:rsidRPr="00F96474">
        <w:tab/>
        <w:t>Orla KEAVENEY</w:t>
      </w:r>
      <w:r w:rsidRPr="00F96474">
        <w:tab/>
        <w:t>16</w:t>
      </w:r>
      <w:r w:rsidRPr="00F96474">
        <w:tab/>
        <w:t>Modernian</w:t>
      </w:r>
      <w:r w:rsidRPr="00F96474">
        <w:tab/>
      </w:r>
      <w:r w:rsidRPr="00F96474">
        <w:tab/>
        <w:t xml:space="preserve"> 2:26.42</w:t>
      </w:r>
      <w:r w:rsidRPr="00F96474">
        <w:tab/>
      </w:r>
      <w:r w:rsidRPr="00F96474">
        <w:tab/>
      </w:r>
      <w:r w:rsidRPr="00F96474">
        <w:tab/>
        <w:t>575</w:t>
      </w:r>
      <w:r w:rsidRPr="00F96474">
        <w:tab/>
      </w:r>
      <w:r w:rsidRPr="00F96474">
        <w:tab/>
        <w:t xml:space="preserve"> 1:10.56</w:t>
      </w:r>
    </w:p>
    <w:p w:rsidR="00D55F20" w:rsidRPr="00F96474" w:rsidRDefault="00D55F20" w:rsidP="00D55F20">
      <w:pPr>
        <w:pStyle w:val="PlaceEven"/>
      </w:pPr>
      <w:r w:rsidRPr="00F96474">
        <w:t>3.</w:t>
      </w:r>
      <w:r w:rsidRPr="00F96474">
        <w:tab/>
        <w:t>Rebecca ILOTT</w:t>
      </w:r>
      <w:r w:rsidRPr="00F96474">
        <w:tab/>
        <w:t>17</w:t>
      </w:r>
      <w:r w:rsidRPr="00F96474">
        <w:tab/>
        <w:t>Boldmere</w:t>
      </w:r>
      <w:r w:rsidRPr="00F96474">
        <w:tab/>
      </w:r>
      <w:r w:rsidRPr="00F96474">
        <w:tab/>
        <w:t xml:space="preserve"> 2:27.77</w:t>
      </w:r>
      <w:r w:rsidRPr="00F96474">
        <w:tab/>
      </w:r>
      <w:r w:rsidRPr="00F96474">
        <w:tab/>
      </w:r>
      <w:r w:rsidRPr="00F96474">
        <w:tab/>
        <w:t>560</w:t>
      </w:r>
      <w:r w:rsidRPr="00F96474">
        <w:tab/>
      </w:r>
      <w:r w:rsidRPr="00F96474">
        <w:tab/>
        <w:t xml:space="preserve"> 1:10.22</w:t>
      </w:r>
    </w:p>
    <w:p w:rsidR="00D55F20" w:rsidRPr="00F96474" w:rsidRDefault="00D55F20" w:rsidP="00D55F20">
      <w:pPr>
        <w:pStyle w:val="PlaceEven"/>
      </w:pPr>
      <w:r w:rsidRPr="00F96474">
        <w:t>4.</w:t>
      </w:r>
      <w:r w:rsidRPr="00F96474">
        <w:tab/>
        <w:t>Drew DILL</w:t>
      </w:r>
      <w:r w:rsidRPr="00F96474">
        <w:tab/>
        <w:t>17</w:t>
      </w:r>
      <w:r w:rsidRPr="00F96474">
        <w:tab/>
        <w:t>Camden Swiss</w:t>
      </w:r>
      <w:r w:rsidRPr="00F96474">
        <w:tab/>
      </w:r>
      <w:r w:rsidRPr="00F96474">
        <w:tab/>
        <w:t xml:space="preserve"> 2:29.40</w:t>
      </w:r>
      <w:r w:rsidRPr="00F96474">
        <w:tab/>
      </w:r>
      <w:r w:rsidRPr="00F96474">
        <w:tab/>
      </w:r>
      <w:r w:rsidRPr="00F96474">
        <w:tab/>
        <w:t>541</w:t>
      </w:r>
      <w:r w:rsidRPr="00F96474">
        <w:tab/>
      </w:r>
      <w:r w:rsidRPr="00F96474">
        <w:tab/>
        <w:t xml:space="preserve"> 1:10.49</w:t>
      </w:r>
    </w:p>
    <w:p w:rsidR="00D55F20" w:rsidRPr="00F96474" w:rsidRDefault="00D55F20" w:rsidP="00D55F20">
      <w:pPr>
        <w:pStyle w:val="PlaceEven"/>
      </w:pPr>
      <w:r w:rsidRPr="00F96474">
        <w:t>5.</w:t>
      </w:r>
      <w:r w:rsidRPr="00F96474">
        <w:tab/>
        <w:t>Athena LAMBROPOULOS</w:t>
      </w:r>
      <w:r w:rsidRPr="00F96474">
        <w:tab/>
        <w:t>17</w:t>
      </w:r>
      <w:r w:rsidRPr="00F96474">
        <w:tab/>
        <w:t>Camden Swiss</w:t>
      </w:r>
      <w:r w:rsidRPr="00F96474">
        <w:tab/>
      </w:r>
      <w:r w:rsidRPr="00F96474">
        <w:tab/>
        <w:t xml:space="preserve"> 2:29.86</w:t>
      </w:r>
      <w:r w:rsidRPr="00F96474">
        <w:tab/>
      </w:r>
      <w:r w:rsidRPr="00F96474">
        <w:tab/>
      </w:r>
      <w:r w:rsidRPr="00F96474">
        <w:tab/>
        <w:t>537</w:t>
      </w:r>
      <w:r w:rsidRPr="00F96474">
        <w:tab/>
      </w:r>
      <w:r w:rsidRPr="00F96474">
        <w:tab/>
        <w:t xml:space="preserve"> 1:10.20</w:t>
      </w:r>
    </w:p>
    <w:p w:rsidR="00D55F20" w:rsidRPr="00F96474" w:rsidRDefault="00D55F20" w:rsidP="00D55F20">
      <w:pPr>
        <w:pStyle w:val="PlaceEven"/>
      </w:pPr>
      <w:r w:rsidRPr="00F96474">
        <w:t>6.</w:t>
      </w:r>
      <w:r w:rsidRPr="00F96474">
        <w:tab/>
        <w:t>Lucie PECK</w:t>
      </w:r>
      <w:r w:rsidRPr="00F96474">
        <w:tab/>
        <w:t>16</w:t>
      </w:r>
      <w:r w:rsidRPr="00F96474">
        <w:tab/>
        <w:t>West Norfolk</w:t>
      </w:r>
      <w:r w:rsidRPr="00F96474">
        <w:tab/>
      </w:r>
      <w:r w:rsidRPr="00F96474">
        <w:tab/>
        <w:t xml:space="preserve"> 2:30.92</w:t>
      </w:r>
      <w:r w:rsidRPr="00F96474">
        <w:tab/>
      </w:r>
      <w:r w:rsidRPr="00F96474">
        <w:tab/>
      </w:r>
      <w:r w:rsidRPr="00F96474">
        <w:tab/>
        <w:t>525</w:t>
      </w:r>
      <w:r w:rsidRPr="00F96474">
        <w:tab/>
      </w:r>
      <w:r w:rsidRPr="00F96474">
        <w:tab/>
        <w:t xml:space="preserve"> 1:11.48</w:t>
      </w:r>
    </w:p>
    <w:p w:rsidR="00D55F20" w:rsidRPr="00F96474" w:rsidRDefault="00D55F20" w:rsidP="00D55F20">
      <w:pPr>
        <w:pStyle w:val="PlaceEven"/>
      </w:pPr>
      <w:r w:rsidRPr="00F96474">
        <w:t>7.</w:t>
      </w:r>
      <w:r w:rsidRPr="00F96474">
        <w:tab/>
        <w:t>Ally DILL</w:t>
      </w:r>
      <w:r w:rsidRPr="00F96474">
        <w:tab/>
        <w:t>17</w:t>
      </w:r>
      <w:r w:rsidRPr="00F96474">
        <w:tab/>
        <w:t>Camden Swiss</w:t>
      </w:r>
      <w:r w:rsidRPr="00F96474">
        <w:tab/>
      </w:r>
      <w:r w:rsidRPr="00F96474">
        <w:tab/>
        <w:t xml:space="preserve"> 2:31.05</w:t>
      </w:r>
      <w:r w:rsidRPr="00F96474">
        <w:tab/>
      </w:r>
      <w:r w:rsidRPr="00F96474">
        <w:tab/>
      </w:r>
      <w:r w:rsidRPr="00F96474">
        <w:tab/>
        <w:t>524</w:t>
      </w:r>
      <w:r w:rsidRPr="00F96474">
        <w:tab/>
      </w:r>
      <w:r w:rsidRPr="00F96474">
        <w:tab/>
        <w:t xml:space="preserve"> 1:10.78</w:t>
      </w:r>
    </w:p>
    <w:p w:rsidR="00D55F20" w:rsidRPr="00F96474" w:rsidRDefault="00D55F20" w:rsidP="00D55F20">
      <w:pPr>
        <w:pStyle w:val="PlaceEven"/>
      </w:pPr>
      <w:r w:rsidRPr="00F96474">
        <w:t>8.</w:t>
      </w:r>
      <w:r w:rsidRPr="00F96474">
        <w:tab/>
        <w:t>Jade BRAYBROOKE</w:t>
      </w:r>
      <w:r w:rsidRPr="00F96474">
        <w:tab/>
        <w:t>17</w:t>
      </w:r>
      <w:r w:rsidRPr="00F96474">
        <w:tab/>
        <w:t>Killerwhales</w:t>
      </w:r>
      <w:r w:rsidRPr="00F96474">
        <w:tab/>
      </w:r>
      <w:r w:rsidRPr="00F96474">
        <w:tab/>
        <w:t xml:space="preserve"> 2:34.24</w:t>
      </w:r>
      <w:r w:rsidRPr="00F96474">
        <w:tab/>
      </w:r>
      <w:r w:rsidRPr="00F96474">
        <w:tab/>
      </w:r>
      <w:r w:rsidRPr="00F96474">
        <w:tab/>
        <w:t>492</w:t>
      </w:r>
      <w:r w:rsidRPr="00F96474">
        <w:tab/>
      </w:r>
      <w:r w:rsidRPr="00F96474">
        <w:tab/>
        <w:t xml:space="preserve"> 1:13.80</w:t>
      </w:r>
    </w:p>
    <w:p w:rsidR="00D55F20" w:rsidRPr="00F96474" w:rsidRDefault="00D55F20" w:rsidP="00D55F20">
      <w:pPr>
        <w:pStyle w:val="PlaceEven"/>
      </w:pPr>
      <w:r w:rsidRPr="00F96474">
        <w:t>9.</w:t>
      </w:r>
      <w:r w:rsidRPr="00F96474">
        <w:tab/>
        <w:t>Anna FALLON</w:t>
      </w:r>
      <w:r w:rsidRPr="00F96474">
        <w:tab/>
        <w:t>16</w:t>
      </w:r>
      <w:r w:rsidRPr="00F96474">
        <w:tab/>
        <w:t>Team Luton</w:t>
      </w:r>
      <w:r w:rsidRPr="00F96474">
        <w:tab/>
      </w:r>
      <w:r w:rsidRPr="00F96474">
        <w:tab/>
        <w:t xml:space="preserve"> 2:34.83</w:t>
      </w:r>
      <w:r w:rsidRPr="00F96474">
        <w:tab/>
      </w:r>
      <w:r w:rsidRPr="00F96474">
        <w:tab/>
      </w:r>
      <w:r w:rsidRPr="00F96474">
        <w:tab/>
        <w:t>486</w:t>
      </w:r>
      <w:r w:rsidRPr="00F96474">
        <w:tab/>
      </w:r>
      <w:r w:rsidRPr="00F96474">
        <w:tab/>
        <w:t xml:space="preserve"> 1:14.07</w:t>
      </w:r>
    </w:p>
    <w:p w:rsidR="00D55F20" w:rsidRPr="00F96474" w:rsidRDefault="00D55F20" w:rsidP="00D55F20">
      <w:pPr>
        <w:pStyle w:val="PlaceEven"/>
      </w:pPr>
      <w:r w:rsidRPr="00F96474">
        <w:t>10.</w:t>
      </w:r>
      <w:r w:rsidRPr="00F96474">
        <w:tab/>
        <w:t>Morgan ALLAN</w:t>
      </w:r>
      <w:r w:rsidRPr="00F96474">
        <w:tab/>
        <w:t>16</w:t>
      </w:r>
      <w:r w:rsidRPr="00F96474">
        <w:tab/>
        <w:t>Modernian</w:t>
      </w:r>
      <w:r w:rsidRPr="00F96474">
        <w:tab/>
      </w:r>
      <w:r w:rsidRPr="00F96474">
        <w:tab/>
        <w:t xml:space="preserve"> 2:42.23</w:t>
      </w:r>
      <w:r w:rsidRPr="00F96474">
        <w:tab/>
      </w:r>
      <w:r w:rsidRPr="00F96474">
        <w:tab/>
      </w:r>
      <w:r w:rsidRPr="00F96474">
        <w:tab/>
        <w:t>423</w:t>
      </w:r>
      <w:r w:rsidRPr="00F96474">
        <w:tab/>
      </w:r>
      <w:r w:rsidRPr="00F96474">
        <w:tab/>
        <w:t>-</w:t>
      </w:r>
    </w:p>
    <w:p w:rsidR="00D55F20" w:rsidRPr="00F96474" w:rsidRDefault="00D55F20" w:rsidP="00D55F20">
      <w:pPr>
        <w:pStyle w:val="PlaceEven"/>
      </w:pPr>
      <w:r w:rsidRPr="00F96474">
        <w:t>11.</w:t>
      </w:r>
      <w:r w:rsidRPr="00F96474">
        <w:tab/>
        <w:t>Caitlin MCCOOLE</w:t>
      </w:r>
      <w:r w:rsidRPr="00F96474">
        <w:tab/>
        <w:t>16</w:t>
      </w:r>
      <w:r w:rsidRPr="00F96474">
        <w:tab/>
        <w:t>Enfield Sq</w:t>
      </w:r>
      <w:r w:rsidRPr="00F96474">
        <w:tab/>
      </w:r>
      <w:r w:rsidRPr="00F96474">
        <w:tab/>
        <w:t xml:space="preserve"> 2:46.72</w:t>
      </w:r>
      <w:r w:rsidRPr="00F96474">
        <w:tab/>
      </w:r>
      <w:r w:rsidRPr="00F96474">
        <w:tab/>
      </w:r>
      <w:r w:rsidRPr="00F96474">
        <w:tab/>
        <w:t>390</w:t>
      </w:r>
      <w:r w:rsidRPr="00F96474">
        <w:tab/>
      </w:r>
      <w:r w:rsidRPr="00F96474">
        <w:tab/>
        <w:t xml:space="preserve"> 1:16.03</w:t>
      </w:r>
    </w:p>
    <w:p w:rsidR="00D55F20" w:rsidRPr="00F96474" w:rsidRDefault="00D55F20" w:rsidP="00D55F20">
      <w:pPr>
        <w:pStyle w:val="PlaceEven"/>
      </w:pPr>
      <w:r w:rsidRPr="00F96474">
        <w:t>12.</w:t>
      </w:r>
      <w:r w:rsidRPr="00F96474">
        <w:tab/>
        <w:t>Mollie DOWNES</w:t>
      </w:r>
      <w:r w:rsidRPr="00F96474">
        <w:tab/>
        <w:t>16</w:t>
      </w:r>
      <w:r w:rsidRPr="00F96474">
        <w:tab/>
        <w:t>Hoddesdon</w:t>
      </w:r>
      <w:r w:rsidRPr="00F96474">
        <w:tab/>
      </w:r>
      <w:r w:rsidRPr="00F96474">
        <w:tab/>
        <w:t xml:space="preserve"> 2:47.05</w:t>
      </w:r>
      <w:r w:rsidRPr="00F96474">
        <w:tab/>
      </w:r>
      <w:r w:rsidRPr="00F96474">
        <w:tab/>
      </w:r>
      <w:r w:rsidRPr="00F96474">
        <w:tab/>
        <w:t>387</w:t>
      </w:r>
      <w:r w:rsidRPr="00F96474">
        <w:tab/>
      </w:r>
      <w:r w:rsidRPr="00F96474">
        <w:tab/>
        <w:t xml:space="preserve"> 1:17.80</w:t>
      </w:r>
    </w:p>
    <w:p w:rsidR="00D55F20" w:rsidRPr="00F96474" w:rsidRDefault="00D55F20" w:rsidP="00D55F20">
      <w:pPr>
        <w:pStyle w:val="PlaceEven"/>
      </w:pPr>
      <w:r w:rsidRPr="00F96474">
        <w:t>13.</w:t>
      </w:r>
      <w:r w:rsidRPr="00F96474">
        <w:tab/>
        <w:t>Libby MAGILL</w:t>
      </w:r>
      <w:r w:rsidRPr="00F96474">
        <w:tab/>
        <w:t>16</w:t>
      </w:r>
      <w:r w:rsidRPr="00F96474">
        <w:tab/>
        <w:t>Hatfield</w:t>
      </w:r>
      <w:r w:rsidRPr="00F96474">
        <w:tab/>
      </w:r>
      <w:r w:rsidRPr="00F96474">
        <w:tab/>
        <w:t xml:space="preserve"> 2:52.00</w:t>
      </w:r>
      <w:r w:rsidRPr="00F96474">
        <w:tab/>
      </w:r>
      <w:r w:rsidRPr="00F96474">
        <w:tab/>
      </w:r>
      <w:r w:rsidRPr="00F96474">
        <w:tab/>
        <w:t>355</w:t>
      </w:r>
      <w:r w:rsidRPr="00F96474">
        <w:tab/>
      </w:r>
      <w:r w:rsidRPr="00F96474">
        <w:tab/>
        <w:t xml:space="preserve"> 1:19.82</w:t>
      </w:r>
    </w:p>
    <w:p w:rsidR="00D55F20" w:rsidRPr="00F96474" w:rsidRDefault="00D55F20" w:rsidP="00D55F20">
      <w:pPr>
        <w:pStyle w:val="PlaceEven"/>
      </w:pPr>
      <w:r w:rsidRPr="00F96474">
        <w:t>14.</w:t>
      </w:r>
      <w:r w:rsidRPr="00F96474">
        <w:tab/>
        <w:t>Lucy JORDAN-CAWS</w:t>
      </w:r>
      <w:r w:rsidRPr="00F96474">
        <w:tab/>
        <w:t>16</w:t>
      </w:r>
      <w:r w:rsidRPr="00F96474">
        <w:tab/>
        <w:t>Hatfield</w:t>
      </w:r>
      <w:r w:rsidRPr="00F96474">
        <w:tab/>
      </w:r>
      <w:r w:rsidRPr="00F96474">
        <w:tab/>
        <w:t xml:space="preserve"> 2:54.14</w:t>
      </w:r>
      <w:r w:rsidRPr="00F96474">
        <w:tab/>
      </w:r>
      <w:r w:rsidRPr="00F96474">
        <w:tab/>
      </w:r>
      <w:r w:rsidRPr="00F96474">
        <w:tab/>
        <w:t>342</w:t>
      </w:r>
      <w:r w:rsidRPr="00F96474">
        <w:tab/>
      </w:r>
      <w:r w:rsidRPr="00F96474">
        <w:tab/>
        <w:t xml:space="preserve"> 1:21.03</w:t>
      </w:r>
    </w:p>
    <w:p w:rsidR="00D55F20" w:rsidRPr="00F96474" w:rsidRDefault="00D55F20" w:rsidP="00D55F20">
      <w:pPr>
        <w:pStyle w:val="PlaceEven"/>
      </w:pPr>
      <w:r w:rsidRPr="00F96474">
        <w:t>15.</w:t>
      </w:r>
      <w:r w:rsidRPr="00F96474">
        <w:tab/>
        <w:t>Olivia SEAL</w:t>
      </w:r>
      <w:r w:rsidRPr="00F96474">
        <w:tab/>
        <w:t>17</w:t>
      </w:r>
      <w:r w:rsidRPr="00F96474">
        <w:tab/>
        <w:t>Hatfield</w:t>
      </w:r>
      <w:r w:rsidRPr="00F96474">
        <w:tab/>
      </w:r>
      <w:r w:rsidRPr="00F96474">
        <w:tab/>
        <w:t xml:space="preserve"> 2:54.41</w:t>
      </w:r>
      <w:r w:rsidRPr="00F96474">
        <w:tab/>
      </w:r>
      <w:r w:rsidRPr="00F96474">
        <w:tab/>
      </w:r>
      <w:r w:rsidRPr="00F96474">
        <w:tab/>
        <w:t>340</w:t>
      </w:r>
      <w:r w:rsidRPr="00F96474">
        <w:tab/>
      </w:r>
      <w:r w:rsidRPr="00F96474">
        <w:tab/>
        <w:t xml:space="preserve"> 1:20.65</w:t>
      </w:r>
    </w:p>
    <w:p w:rsidR="00D55F20" w:rsidRPr="00F96474" w:rsidRDefault="00D55F20" w:rsidP="00D55F20">
      <w:pPr>
        <w:pStyle w:val="EventHeader"/>
      </w:pPr>
      <w:r>
        <w:t>EVENT</w:t>
      </w:r>
      <w:r w:rsidRPr="00F96474">
        <w:t xml:space="preserve"> 203 Boys 11 Yrs/Over 200m Freestyle    </w:t>
      </w:r>
    </w:p>
    <w:p w:rsidR="00D55F20" w:rsidRPr="00F96474" w:rsidRDefault="00D55F20" w:rsidP="00D55F20">
      <w:pPr>
        <w:pStyle w:val="AgeGroupHeader"/>
      </w:pPr>
      <w:r w:rsidRPr="00F96474">
        <w:t xml:space="preserve">11 Yrs </w:t>
      </w:r>
      <w:r>
        <w:t>Age Group</w:t>
      </w:r>
      <w:r w:rsidRPr="00F96474">
        <w:t xml:space="preserve"> - Full Results</w:t>
      </w:r>
    </w:p>
    <w:p w:rsidR="00D55F20" w:rsidRPr="00F96474" w:rsidRDefault="00D55F20" w:rsidP="00D55F20">
      <w:pPr>
        <w:pStyle w:val="PlaceHeader"/>
      </w:pPr>
      <w:r>
        <w:t>Place</w:t>
      </w:r>
      <w:r w:rsidRPr="00F96474">
        <w:tab/>
        <w:t>Name</w:t>
      </w:r>
      <w:r w:rsidRPr="00F96474">
        <w:tab/>
        <w:t>AaD</w:t>
      </w:r>
      <w:r w:rsidRPr="00F96474">
        <w:tab/>
        <w:t>Club</w:t>
      </w:r>
      <w:r w:rsidRPr="00F96474">
        <w:tab/>
      </w:r>
      <w:r w:rsidRPr="00F96474">
        <w:tab/>
        <w:t>Time</w:t>
      </w:r>
      <w:r w:rsidRPr="00F96474">
        <w:tab/>
      </w:r>
      <w:r w:rsidRPr="00F96474">
        <w:tab/>
      </w:r>
      <w:r w:rsidRPr="00F96474">
        <w:tab/>
        <w:t>FINA Pt</w:t>
      </w:r>
      <w:r w:rsidRPr="00F96474">
        <w:tab/>
      </w:r>
      <w:r w:rsidRPr="00F96474">
        <w:tab/>
        <w:t>100</w:t>
      </w:r>
    </w:p>
    <w:p w:rsidR="00D55F20" w:rsidRPr="00F96474" w:rsidRDefault="00D55F20" w:rsidP="00D55F20">
      <w:pPr>
        <w:pStyle w:val="PlaceEven"/>
      </w:pPr>
      <w:r w:rsidRPr="00F96474">
        <w:t>1.</w:t>
      </w:r>
      <w:r w:rsidRPr="00F96474">
        <w:tab/>
        <w:t>Hugh MASON-WILLIAMS</w:t>
      </w:r>
      <w:r w:rsidRPr="00F96474">
        <w:tab/>
        <w:t>11</w:t>
      </w:r>
      <w:r w:rsidRPr="00F96474">
        <w:tab/>
        <w:t>Co Birm'ham</w:t>
      </w:r>
      <w:r w:rsidRPr="00F96474">
        <w:tab/>
      </w:r>
      <w:r w:rsidRPr="00F96474">
        <w:tab/>
        <w:t xml:space="preserve"> 2:31.30</w:t>
      </w:r>
      <w:r w:rsidRPr="00F96474">
        <w:tab/>
      </w:r>
      <w:r w:rsidRPr="00F96474">
        <w:tab/>
      </w:r>
      <w:r w:rsidRPr="00F96474">
        <w:tab/>
        <w:t>306</w:t>
      </w:r>
      <w:r w:rsidRPr="00F96474">
        <w:tab/>
      </w:r>
      <w:r w:rsidRPr="00F96474">
        <w:tab/>
        <w:t xml:space="preserve"> 1:14.60</w:t>
      </w:r>
    </w:p>
    <w:p w:rsidR="00D55F20" w:rsidRPr="00F96474" w:rsidRDefault="00D55F20" w:rsidP="00D55F20">
      <w:pPr>
        <w:pStyle w:val="PlaceEven"/>
      </w:pPr>
      <w:r w:rsidRPr="00F96474">
        <w:t>2.</w:t>
      </w:r>
      <w:r w:rsidRPr="00F96474">
        <w:tab/>
        <w:t>Luke BAUGHAN-WITHINGTO</w:t>
      </w:r>
      <w:r w:rsidRPr="00F96474">
        <w:tab/>
        <w:t>11</w:t>
      </w:r>
      <w:r w:rsidRPr="00F96474">
        <w:tab/>
        <w:t>Barnet Copt</w:t>
      </w:r>
      <w:r w:rsidRPr="00F96474">
        <w:tab/>
      </w:r>
      <w:r w:rsidRPr="00F96474">
        <w:tab/>
        <w:t xml:space="preserve"> 2:34.27</w:t>
      </w:r>
      <w:r w:rsidRPr="00F96474">
        <w:tab/>
      </w:r>
      <w:r w:rsidRPr="00F96474">
        <w:tab/>
      </w:r>
      <w:r w:rsidRPr="00F96474">
        <w:tab/>
        <w:t>289</w:t>
      </w:r>
      <w:r w:rsidRPr="00F96474">
        <w:tab/>
      </w:r>
      <w:r w:rsidRPr="00F96474">
        <w:tab/>
        <w:t xml:space="preserve"> 1:15.01</w:t>
      </w:r>
    </w:p>
    <w:p w:rsidR="00D55F20" w:rsidRPr="00F96474" w:rsidRDefault="00D55F20" w:rsidP="00D55F20">
      <w:pPr>
        <w:pStyle w:val="PlaceEven"/>
      </w:pPr>
      <w:r w:rsidRPr="00F96474">
        <w:t>3.</w:t>
      </w:r>
      <w:r w:rsidRPr="00F96474">
        <w:tab/>
        <w:t>Matteo EZAD-PANAH</w:t>
      </w:r>
      <w:r w:rsidRPr="00F96474">
        <w:tab/>
        <w:t>11</w:t>
      </w:r>
      <w:r w:rsidRPr="00F96474">
        <w:tab/>
        <w:t>Barnet Copt</w:t>
      </w:r>
      <w:r w:rsidRPr="00F96474">
        <w:tab/>
      </w:r>
      <w:r w:rsidRPr="00F96474">
        <w:tab/>
        <w:t xml:space="preserve"> 2:44.47</w:t>
      </w:r>
      <w:r w:rsidRPr="00F96474">
        <w:tab/>
      </w:r>
      <w:r w:rsidRPr="00F96474">
        <w:tab/>
      </w:r>
      <w:r w:rsidRPr="00F96474">
        <w:tab/>
        <w:t>238</w:t>
      </w:r>
      <w:r w:rsidRPr="00F96474">
        <w:tab/>
      </w:r>
      <w:r w:rsidRPr="00F96474">
        <w:tab/>
        <w:t xml:space="preserve"> 1:17.44</w:t>
      </w:r>
    </w:p>
    <w:p w:rsidR="00D55F20" w:rsidRPr="00F96474" w:rsidRDefault="00D55F20" w:rsidP="00D55F20">
      <w:pPr>
        <w:pStyle w:val="PlaceEven"/>
      </w:pPr>
      <w:r w:rsidRPr="00F96474">
        <w:lastRenderedPageBreak/>
        <w:t>4.</w:t>
      </w:r>
      <w:r w:rsidRPr="00F96474">
        <w:tab/>
        <w:t>Tristan COFFEY</w:t>
      </w:r>
      <w:r w:rsidRPr="00F96474">
        <w:tab/>
        <w:t>11</w:t>
      </w:r>
      <w:r w:rsidRPr="00F96474">
        <w:tab/>
        <w:t>Barnet Copt</w:t>
      </w:r>
      <w:r w:rsidRPr="00F96474">
        <w:tab/>
      </w:r>
      <w:r w:rsidRPr="00F96474">
        <w:tab/>
        <w:t xml:space="preserve"> 2:44.77</w:t>
      </w:r>
      <w:r w:rsidRPr="00F96474">
        <w:tab/>
      </w:r>
      <w:r w:rsidRPr="00F96474">
        <w:tab/>
      </w:r>
      <w:r w:rsidRPr="00F96474">
        <w:tab/>
        <w:t>237</w:t>
      </w:r>
      <w:r w:rsidRPr="00F96474">
        <w:tab/>
      </w:r>
      <w:r w:rsidRPr="00F96474">
        <w:tab/>
        <w:t xml:space="preserve"> 1:18.19</w:t>
      </w:r>
    </w:p>
    <w:p w:rsidR="00D55F20" w:rsidRPr="00F96474" w:rsidRDefault="00D55F20" w:rsidP="00D55F20">
      <w:pPr>
        <w:pStyle w:val="PlaceEven"/>
      </w:pPr>
      <w:r w:rsidRPr="00F96474">
        <w:t>5.</w:t>
      </w:r>
      <w:r w:rsidRPr="00F96474">
        <w:tab/>
        <w:t>Oliver BASKERVILLE</w:t>
      </w:r>
      <w:r w:rsidRPr="00F96474">
        <w:tab/>
        <w:t>11</w:t>
      </w:r>
      <w:r w:rsidRPr="00F96474">
        <w:tab/>
        <w:t>Hatfield</w:t>
      </w:r>
      <w:r w:rsidRPr="00F96474">
        <w:tab/>
      </w:r>
      <w:r w:rsidRPr="00F96474">
        <w:tab/>
        <w:t xml:space="preserve"> 2:46.77</w:t>
      </w:r>
      <w:r w:rsidRPr="00F96474">
        <w:tab/>
      </w:r>
      <w:r w:rsidRPr="00F96474">
        <w:tab/>
      </w:r>
      <w:r w:rsidRPr="00F96474">
        <w:tab/>
        <w:t>228</w:t>
      </w:r>
      <w:r w:rsidRPr="00F96474">
        <w:tab/>
      </w:r>
      <w:r w:rsidRPr="00F96474">
        <w:tab/>
        <w:t xml:space="preserve"> 1:21.00</w:t>
      </w:r>
    </w:p>
    <w:p w:rsidR="00D55F20" w:rsidRPr="00F96474" w:rsidRDefault="00D55F20" w:rsidP="00D55F20">
      <w:pPr>
        <w:pStyle w:val="PlaceEven"/>
      </w:pPr>
      <w:r w:rsidRPr="00F96474">
        <w:t xml:space="preserve"> </w:t>
      </w:r>
      <w:r w:rsidRPr="00F96474">
        <w:tab/>
        <w:t>Yassin SELMANI</w:t>
      </w:r>
      <w:r w:rsidRPr="00F96474">
        <w:tab/>
        <w:t>11</w:t>
      </w:r>
      <w:r w:rsidRPr="00F96474">
        <w:tab/>
        <w:t>Barnet Copt</w:t>
      </w:r>
      <w:r w:rsidRPr="00F96474">
        <w:tab/>
      </w:r>
      <w:r w:rsidRPr="00F96474">
        <w:tab/>
        <w:t xml:space="preserve">DQ </w:t>
      </w:r>
      <w:r w:rsidRPr="00F96474">
        <w:pgNum/>
      </w:r>
      <w:r w:rsidRPr="00F96474">
        <w:t xml:space="preserve">     </w:t>
      </w:r>
      <w:r w:rsidRPr="00F96474">
        <w:tab/>
      </w:r>
      <w:r w:rsidRPr="00F96474">
        <w:tab/>
      </w:r>
      <w:r w:rsidRPr="00F96474">
        <w:tab/>
      </w:r>
      <w:r w:rsidRPr="00F96474">
        <w:tab/>
      </w:r>
      <w:r w:rsidRPr="00F96474">
        <w:tab/>
      </w:r>
    </w:p>
    <w:p w:rsidR="00D55F20" w:rsidRPr="00F96474" w:rsidRDefault="00D55F20" w:rsidP="00D55F20">
      <w:pPr>
        <w:pStyle w:val="AgeGroupHeader"/>
      </w:pPr>
      <w:r w:rsidRPr="00F96474">
        <w:t xml:space="preserve">12 Yrs </w:t>
      </w:r>
      <w:r>
        <w:t>Age Group</w:t>
      </w:r>
      <w:r w:rsidRPr="00F96474">
        <w:t xml:space="preserve"> - Full Results</w:t>
      </w:r>
    </w:p>
    <w:p w:rsidR="00D55F20" w:rsidRPr="00F96474" w:rsidRDefault="00D55F20" w:rsidP="00D55F20">
      <w:pPr>
        <w:pStyle w:val="PlaceHeader"/>
      </w:pPr>
      <w:r>
        <w:t>Place</w:t>
      </w:r>
      <w:r w:rsidRPr="00F96474">
        <w:tab/>
        <w:t>Name</w:t>
      </w:r>
      <w:r w:rsidRPr="00F96474">
        <w:tab/>
        <w:t>AaD</w:t>
      </w:r>
      <w:r w:rsidRPr="00F96474">
        <w:tab/>
        <w:t>Club</w:t>
      </w:r>
      <w:r w:rsidRPr="00F96474">
        <w:tab/>
      </w:r>
      <w:r w:rsidRPr="00F96474">
        <w:tab/>
        <w:t>Time</w:t>
      </w:r>
      <w:r w:rsidRPr="00F96474">
        <w:tab/>
      </w:r>
      <w:r w:rsidRPr="00F96474">
        <w:tab/>
      </w:r>
      <w:r w:rsidRPr="00F96474">
        <w:tab/>
        <w:t>FINA Pt</w:t>
      </w:r>
      <w:r w:rsidRPr="00F96474">
        <w:tab/>
      </w:r>
      <w:r w:rsidRPr="00F96474">
        <w:tab/>
        <w:t>100</w:t>
      </w:r>
    </w:p>
    <w:p w:rsidR="00D55F20" w:rsidRPr="00F96474" w:rsidRDefault="00D55F20" w:rsidP="00D55F20">
      <w:pPr>
        <w:pStyle w:val="PlaceEven"/>
      </w:pPr>
      <w:r w:rsidRPr="00F96474">
        <w:t>1.</w:t>
      </w:r>
      <w:r w:rsidRPr="00F96474">
        <w:tab/>
        <w:t>Kenechukwu HARRIS-EZE</w:t>
      </w:r>
      <w:r w:rsidRPr="00F96474">
        <w:tab/>
        <w:t>12</w:t>
      </w:r>
      <w:r w:rsidRPr="00F96474">
        <w:tab/>
        <w:t>Barnet Copt</w:t>
      </w:r>
      <w:r w:rsidRPr="00F96474">
        <w:tab/>
      </w:r>
      <w:r w:rsidRPr="00F96474">
        <w:tab/>
        <w:t xml:space="preserve"> 2:22.13</w:t>
      </w:r>
      <w:r w:rsidRPr="00F96474">
        <w:tab/>
      </w:r>
      <w:r w:rsidRPr="00F96474">
        <w:tab/>
      </w:r>
      <w:r w:rsidRPr="00F96474">
        <w:tab/>
        <w:t>369</w:t>
      </w:r>
      <w:r w:rsidRPr="00F96474">
        <w:tab/>
      </w:r>
      <w:r w:rsidRPr="00F96474">
        <w:tab/>
        <w:t xml:space="preserve"> 1:11.13</w:t>
      </w:r>
    </w:p>
    <w:p w:rsidR="00D55F20" w:rsidRPr="00F96474" w:rsidRDefault="00D55F20" w:rsidP="00D55F20">
      <w:pPr>
        <w:pStyle w:val="PlaceEven"/>
      </w:pPr>
      <w:r w:rsidRPr="00F96474">
        <w:t>2.</w:t>
      </w:r>
      <w:r w:rsidRPr="00F96474">
        <w:tab/>
        <w:t>Jai DARYANANI</w:t>
      </w:r>
      <w:r w:rsidRPr="00F96474">
        <w:tab/>
        <w:t>12</w:t>
      </w:r>
      <w:r w:rsidRPr="00F96474">
        <w:tab/>
        <w:t>Barnet Copt</w:t>
      </w:r>
      <w:r w:rsidRPr="00F96474">
        <w:tab/>
      </w:r>
      <w:r w:rsidRPr="00F96474">
        <w:tab/>
        <w:t xml:space="preserve"> 2:26.33</w:t>
      </w:r>
      <w:r w:rsidRPr="00F96474">
        <w:tab/>
      </w:r>
      <w:r w:rsidRPr="00F96474">
        <w:tab/>
      </w:r>
      <w:r w:rsidRPr="00F96474">
        <w:tab/>
        <w:t>338</w:t>
      </w:r>
      <w:r w:rsidRPr="00F96474">
        <w:tab/>
      </w:r>
      <w:r w:rsidRPr="00F96474">
        <w:tab/>
        <w:t xml:space="preserve"> 1:12.30</w:t>
      </w:r>
    </w:p>
    <w:p w:rsidR="00D55F20" w:rsidRPr="00F96474" w:rsidRDefault="00D55F20" w:rsidP="00D55F20">
      <w:pPr>
        <w:pStyle w:val="PlaceEven"/>
      </w:pPr>
      <w:r w:rsidRPr="00F96474">
        <w:t>3.</w:t>
      </w:r>
      <w:r w:rsidRPr="00F96474">
        <w:tab/>
        <w:t>William VINEY</w:t>
      </w:r>
      <w:r w:rsidRPr="00F96474">
        <w:tab/>
        <w:t>12</w:t>
      </w:r>
      <w:r w:rsidRPr="00F96474">
        <w:tab/>
        <w:t>Co Birm'ham</w:t>
      </w:r>
      <w:r w:rsidRPr="00F96474">
        <w:tab/>
      </w:r>
      <w:r w:rsidRPr="00F96474">
        <w:tab/>
        <w:t xml:space="preserve"> 2:26.52</w:t>
      </w:r>
      <w:r w:rsidRPr="00F96474">
        <w:tab/>
      </w:r>
      <w:r w:rsidRPr="00F96474">
        <w:tab/>
      </w:r>
      <w:r w:rsidRPr="00F96474">
        <w:tab/>
        <w:t>337</w:t>
      </w:r>
      <w:r w:rsidRPr="00F96474">
        <w:tab/>
      </w:r>
      <w:r w:rsidRPr="00F96474">
        <w:tab/>
        <w:t xml:space="preserve"> 1:11.46</w:t>
      </w:r>
    </w:p>
    <w:p w:rsidR="00D55F20" w:rsidRPr="00F96474" w:rsidRDefault="00D55F20" w:rsidP="00D55F20">
      <w:pPr>
        <w:pStyle w:val="PlaceEven"/>
      </w:pPr>
      <w:r w:rsidRPr="00F96474">
        <w:t>4.</w:t>
      </w:r>
      <w:r w:rsidRPr="00F96474">
        <w:tab/>
        <w:t>Dante SINNOTT</w:t>
      </w:r>
      <w:r w:rsidRPr="00F96474">
        <w:tab/>
        <w:t>12</w:t>
      </w:r>
      <w:r w:rsidRPr="00F96474">
        <w:tab/>
        <w:t>Barnet Copt</w:t>
      </w:r>
      <w:r w:rsidRPr="00F96474">
        <w:tab/>
      </w:r>
      <w:r w:rsidRPr="00F96474">
        <w:tab/>
        <w:t xml:space="preserve"> 2:27.55</w:t>
      </w:r>
      <w:r w:rsidRPr="00F96474">
        <w:tab/>
      </w:r>
      <w:r w:rsidRPr="00F96474">
        <w:tab/>
      </w:r>
      <w:r w:rsidRPr="00F96474">
        <w:tab/>
        <w:t>330</w:t>
      </w:r>
      <w:r w:rsidRPr="00F96474">
        <w:tab/>
      </w:r>
      <w:r w:rsidRPr="00F96474">
        <w:tab/>
        <w:t xml:space="preserve"> 1:12.48</w:t>
      </w:r>
    </w:p>
    <w:p w:rsidR="00D55F20" w:rsidRPr="00F96474" w:rsidRDefault="00D55F20" w:rsidP="00D55F20">
      <w:pPr>
        <w:pStyle w:val="PlaceEven"/>
      </w:pPr>
      <w:r w:rsidRPr="00F96474">
        <w:t>5.</w:t>
      </w:r>
      <w:r w:rsidRPr="00F96474">
        <w:tab/>
        <w:t>Aaron GLENDALL</w:t>
      </w:r>
      <w:r w:rsidRPr="00F96474">
        <w:tab/>
        <w:t>12</w:t>
      </w:r>
      <w:r w:rsidRPr="00F96474">
        <w:tab/>
        <w:t>Co Birm'ham</w:t>
      </w:r>
      <w:r w:rsidRPr="00F96474">
        <w:tab/>
      </w:r>
      <w:r w:rsidRPr="00F96474">
        <w:tab/>
        <w:t xml:space="preserve"> 2:30.14</w:t>
      </w:r>
      <w:r w:rsidRPr="00F96474">
        <w:tab/>
      </w:r>
      <w:r w:rsidRPr="00F96474">
        <w:tab/>
      </w:r>
      <w:r w:rsidRPr="00F96474">
        <w:tab/>
        <w:t>313</w:t>
      </w:r>
      <w:r w:rsidRPr="00F96474">
        <w:tab/>
      </w:r>
      <w:r w:rsidRPr="00F96474">
        <w:tab/>
        <w:t xml:space="preserve"> 1:12.34</w:t>
      </w:r>
    </w:p>
    <w:p w:rsidR="00D55F20" w:rsidRPr="00F96474" w:rsidRDefault="00D55F20" w:rsidP="00D55F20">
      <w:pPr>
        <w:pStyle w:val="PlaceEven"/>
      </w:pPr>
      <w:r w:rsidRPr="00F96474">
        <w:t>6.</w:t>
      </w:r>
      <w:r w:rsidRPr="00F96474">
        <w:tab/>
        <w:t>David OPIMO-FISHER</w:t>
      </w:r>
      <w:r w:rsidRPr="00F96474">
        <w:tab/>
        <w:t>12</w:t>
      </w:r>
      <w:r w:rsidRPr="00F96474">
        <w:tab/>
        <w:t>Hillingdon</w:t>
      </w:r>
      <w:r w:rsidRPr="00F96474">
        <w:tab/>
      </w:r>
      <w:r w:rsidRPr="00F96474">
        <w:tab/>
        <w:t xml:space="preserve"> 2:30.71</w:t>
      </w:r>
      <w:r w:rsidRPr="00F96474">
        <w:tab/>
      </w:r>
      <w:r w:rsidRPr="00F96474">
        <w:tab/>
      </w:r>
      <w:r w:rsidRPr="00F96474">
        <w:tab/>
        <w:t>310</w:t>
      </w:r>
      <w:r w:rsidRPr="00F96474">
        <w:tab/>
      </w:r>
      <w:r w:rsidRPr="00F96474">
        <w:tab/>
        <w:t xml:space="preserve"> 1:13.29</w:t>
      </w:r>
    </w:p>
    <w:p w:rsidR="00D55F20" w:rsidRPr="00F96474" w:rsidRDefault="00D55F20" w:rsidP="00D55F20">
      <w:pPr>
        <w:pStyle w:val="PlaceEven"/>
      </w:pPr>
      <w:r w:rsidRPr="00F96474">
        <w:t>7.</w:t>
      </w:r>
      <w:r w:rsidRPr="00F96474">
        <w:tab/>
        <w:t>Thomas PARROTT</w:t>
      </w:r>
      <w:r w:rsidRPr="00F96474">
        <w:tab/>
        <w:t>12</w:t>
      </w:r>
      <w:r w:rsidRPr="00F96474">
        <w:tab/>
        <w:t>Hillingdon</w:t>
      </w:r>
      <w:r w:rsidRPr="00F96474">
        <w:tab/>
      </w:r>
      <w:r w:rsidRPr="00F96474">
        <w:tab/>
        <w:t xml:space="preserve"> 2:31.34</w:t>
      </w:r>
      <w:r w:rsidRPr="00F96474">
        <w:tab/>
      </w:r>
      <w:r w:rsidRPr="00F96474">
        <w:tab/>
      </w:r>
      <w:r w:rsidRPr="00F96474">
        <w:tab/>
        <w:t>306</w:t>
      </w:r>
      <w:r w:rsidRPr="00F96474">
        <w:tab/>
      </w:r>
      <w:r w:rsidRPr="00F96474">
        <w:tab/>
        <w:t>-</w:t>
      </w:r>
    </w:p>
    <w:p w:rsidR="00D55F20" w:rsidRPr="00F96474" w:rsidRDefault="00D55F20" w:rsidP="00D55F20">
      <w:pPr>
        <w:pStyle w:val="PlaceEven"/>
      </w:pPr>
      <w:r w:rsidRPr="00F96474">
        <w:t>8.</w:t>
      </w:r>
      <w:r w:rsidRPr="00F96474">
        <w:tab/>
        <w:t>Archie PIGOTT</w:t>
      </w:r>
      <w:r w:rsidRPr="00F96474">
        <w:tab/>
        <w:t>12</w:t>
      </w:r>
      <w:r w:rsidRPr="00F96474">
        <w:tab/>
        <w:t>Killerwhales</w:t>
      </w:r>
      <w:r w:rsidRPr="00F96474">
        <w:tab/>
      </w:r>
      <w:r w:rsidRPr="00F96474">
        <w:tab/>
        <w:t xml:space="preserve"> 2:32.01</w:t>
      </w:r>
      <w:r w:rsidRPr="00F96474">
        <w:tab/>
      </w:r>
      <w:r w:rsidRPr="00F96474">
        <w:tab/>
      </w:r>
      <w:r w:rsidRPr="00F96474">
        <w:tab/>
        <w:t>302</w:t>
      </w:r>
      <w:r w:rsidRPr="00F96474">
        <w:tab/>
      </w:r>
      <w:r w:rsidRPr="00F96474">
        <w:tab/>
        <w:t xml:space="preserve"> 1:14.11</w:t>
      </w:r>
    </w:p>
    <w:p w:rsidR="00D55F20" w:rsidRPr="00F96474" w:rsidRDefault="00D55F20" w:rsidP="00D55F20">
      <w:pPr>
        <w:pStyle w:val="PlaceEven"/>
      </w:pPr>
      <w:r w:rsidRPr="00F96474">
        <w:t>9.</w:t>
      </w:r>
      <w:r w:rsidRPr="00F96474">
        <w:tab/>
        <w:t>Alfie CREEK</w:t>
      </w:r>
      <w:r w:rsidRPr="00F96474">
        <w:tab/>
        <w:t>12</w:t>
      </w:r>
      <w:r w:rsidRPr="00F96474">
        <w:tab/>
        <w:t>Newport Pag</w:t>
      </w:r>
      <w:r w:rsidRPr="00F96474">
        <w:tab/>
      </w:r>
      <w:r w:rsidRPr="00F96474">
        <w:tab/>
        <w:t xml:space="preserve"> 2:32.05</w:t>
      </w:r>
      <w:r w:rsidRPr="00F96474">
        <w:tab/>
      </w:r>
      <w:r w:rsidRPr="00F96474">
        <w:tab/>
      </w:r>
      <w:r w:rsidRPr="00F96474">
        <w:tab/>
        <w:t>301</w:t>
      </w:r>
      <w:r w:rsidRPr="00F96474">
        <w:tab/>
      </w:r>
      <w:r w:rsidRPr="00F96474">
        <w:tab/>
        <w:t xml:space="preserve"> 1:14.82</w:t>
      </w:r>
    </w:p>
    <w:p w:rsidR="00D55F20" w:rsidRPr="00F96474" w:rsidRDefault="00D55F20" w:rsidP="00D55F20">
      <w:pPr>
        <w:pStyle w:val="PlaceEven"/>
      </w:pPr>
      <w:r w:rsidRPr="00F96474">
        <w:t>10.</w:t>
      </w:r>
      <w:r w:rsidRPr="00F96474">
        <w:tab/>
        <w:t>Ritchie GRANT</w:t>
      </w:r>
      <w:r w:rsidRPr="00F96474">
        <w:tab/>
        <w:t>12</w:t>
      </w:r>
      <w:r w:rsidRPr="00F96474">
        <w:tab/>
        <w:t>Camden Swiss</w:t>
      </w:r>
      <w:r w:rsidRPr="00F96474">
        <w:tab/>
      </w:r>
      <w:r w:rsidRPr="00F96474">
        <w:tab/>
        <w:t xml:space="preserve"> 2:32.26</w:t>
      </w:r>
      <w:r w:rsidRPr="00F96474">
        <w:tab/>
      </w:r>
      <w:r w:rsidRPr="00F96474">
        <w:tab/>
      </w:r>
      <w:r w:rsidRPr="00F96474">
        <w:tab/>
        <w:t>300</w:t>
      </w:r>
      <w:r w:rsidRPr="00F96474">
        <w:tab/>
      </w:r>
      <w:r w:rsidRPr="00F96474">
        <w:tab/>
        <w:t xml:space="preserve"> 1:15.05</w:t>
      </w:r>
    </w:p>
    <w:p w:rsidR="00D55F20" w:rsidRPr="00F96474" w:rsidRDefault="00D55F20" w:rsidP="00D55F20">
      <w:pPr>
        <w:pStyle w:val="PlaceEven"/>
      </w:pPr>
      <w:r w:rsidRPr="00F96474">
        <w:t>11.</w:t>
      </w:r>
      <w:r w:rsidRPr="00F96474">
        <w:tab/>
        <w:t>Oliver HUTTON</w:t>
      </w:r>
      <w:r w:rsidRPr="00F96474">
        <w:tab/>
        <w:t>12</w:t>
      </w:r>
      <w:r w:rsidRPr="00F96474">
        <w:tab/>
        <w:t>Amersham</w:t>
      </w:r>
      <w:r w:rsidRPr="00F96474">
        <w:tab/>
      </w:r>
      <w:r w:rsidRPr="00F96474">
        <w:tab/>
        <w:t xml:space="preserve"> 2:33.29</w:t>
      </w:r>
      <w:r w:rsidRPr="00F96474">
        <w:tab/>
      </w:r>
      <w:r w:rsidRPr="00F96474">
        <w:tab/>
      </w:r>
      <w:r w:rsidRPr="00F96474">
        <w:tab/>
        <w:t>294</w:t>
      </w:r>
      <w:r w:rsidRPr="00F96474">
        <w:tab/>
      </w:r>
      <w:r w:rsidRPr="00F96474">
        <w:tab/>
        <w:t xml:space="preserve"> 1:14.87</w:t>
      </w:r>
    </w:p>
    <w:p w:rsidR="00D55F20" w:rsidRPr="00F96474" w:rsidRDefault="00D55F20" w:rsidP="00D55F20">
      <w:pPr>
        <w:pStyle w:val="PlaceEven"/>
      </w:pPr>
      <w:r w:rsidRPr="00F96474">
        <w:t>12.</w:t>
      </w:r>
      <w:r w:rsidRPr="00F96474">
        <w:tab/>
        <w:t>Sam KELLY</w:t>
      </w:r>
      <w:r w:rsidRPr="00F96474">
        <w:tab/>
        <w:t>12</w:t>
      </w:r>
      <w:r w:rsidRPr="00F96474">
        <w:tab/>
        <w:t>Co Birm'ham</w:t>
      </w:r>
      <w:r w:rsidRPr="00F96474">
        <w:tab/>
      </w:r>
      <w:r w:rsidRPr="00F96474">
        <w:tab/>
        <w:t xml:space="preserve"> 2:34.07</w:t>
      </w:r>
      <w:r w:rsidRPr="00F96474">
        <w:tab/>
      </w:r>
      <w:r w:rsidRPr="00F96474">
        <w:tab/>
      </w:r>
      <w:r w:rsidRPr="00F96474">
        <w:tab/>
        <w:t>290</w:t>
      </w:r>
      <w:r w:rsidRPr="00F96474">
        <w:tab/>
      </w:r>
      <w:r w:rsidRPr="00F96474">
        <w:tab/>
        <w:t xml:space="preserve"> 1:15.61</w:t>
      </w:r>
    </w:p>
    <w:p w:rsidR="00D55F20" w:rsidRPr="00F96474" w:rsidRDefault="00D55F20" w:rsidP="00D55F20">
      <w:pPr>
        <w:pStyle w:val="PlaceEven"/>
      </w:pPr>
      <w:r w:rsidRPr="00F96474">
        <w:t>13.</w:t>
      </w:r>
      <w:r w:rsidRPr="00F96474">
        <w:tab/>
        <w:t>Daniel BOURNER</w:t>
      </w:r>
      <w:r w:rsidRPr="00F96474">
        <w:tab/>
        <w:t>12</w:t>
      </w:r>
      <w:r w:rsidRPr="00F96474">
        <w:tab/>
        <w:t>Newport Pag</w:t>
      </w:r>
      <w:r w:rsidRPr="00F96474">
        <w:tab/>
      </w:r>
      <w:r w:rsidRPr="00F96474">
        <w:tab/>
        <w:t xml:space="preserve"> 2:34.79</w:t>
      </w:r>
      <w:r w:rsidRPr="00F96474">
        <w:tab/>
      </w:r>
      <w:r w:rsidRPr="00F96474">
        <w:tab/>
      </w:r>
      <w:r w:rsidRPr="00F96474">
        <w:tab/>
        <w:t>286</w:t>
      </w:r>
      <w:r w:rsidRPr="00F96474">
        <w:tab/>
      </w:r>
      <w:r w:rsidRPr="00F96474">
        <w:tab/>
        <w:t xml:space="preserve"> 1:15.73</w:t>
      </w:r>
    </w:p>
    <w:p w:rsidR="00D55F20" w:rsidRPr="00F96474" w:rsidRDefault="00D55F20" w:rsidP="00D55F20">
      <w:pPr>
        <w:pStyle w:val="PlaceEven"/>
      </w:pPr>
      <w:r w:rsidRPr="00F96474">
        <w:t>14.</w:t>
      </w:r>
      <w:r w:rsidRPr="00F96474">
        <w:tab/>
        <w:t>Damian MICETA</w:t>
      </w:r>
      <w:r w:rsidRPr="00F96474">
        <w:tab/>
        <w:t>12</w:t>
      </w:r>
      <w:r w:rsidRPr="00F96474">
        <w:tab/>
        <w:t>Camden Swiss</w:t>
      </w:r>
      <w:r w:rsidRPr="00F96474">
        <w:tab/>
      </w:r>
      <w:r w:rsidRPr="00F96474">
        <w:tab/>
        <w:t xml:space="preserve"> 2:36.16</w:t>
      </w:r>
      <w:r w:rsidRPr="00F96474">
        <w:tab/>
      </w:r>
      <w:r w:rsidRPr="00F96474">
        <w:tab/>
      </w:r>
      <w:r w:rsidRPr="00F96474">
        <w:tab/>
        <w:t>278</w:t>
      </w:r>
      <w:r w:rsidRPr="00F96474">
        <w:tab/>
      </w:r>
      <w:r w:rsidRPr="00F96474">
        <w:tab/>
        <w:t xml:space="preserve"> 1:15.05</w:t>
      </w:r>
    </w:p>
    <w:p w:rsidR="00D55F20" w:rsidRPr="00F96474" w:rsidRDefault="00D55F20" w:rsidP="00D55F20">
      <w:pPr>
        <w:pStyle w:val="PlaceEven"/>
      </w:pPr>
      <w:r w:rsidRPr="00F96474">
        <w:t>15.</w:t>
      </w:r>
      <w:r w:rsidRPr="00F96474">
        <w:tab/>
        <w:t>Damien BATCHELOR</w:t>
      </w:r>
      <w:r w:rsidRPr="00F96474">
        <w:tab/>
        <w:t>12</w:t>
      </w:r>
      <w:r w:rsidRPr="00F96474">
        <w:tab/>
        <w:t>Co Birm'ham</w:t>
      </w:r>
      <w:r w:rsidRPr="00F96474">
        <w:tab/>
      </w:r>
      <w:r w:rsidRPr="00F96474">
        <w:tab/>
        <w:t xml:space="preserve"> 2:38.07</w:t>
      </w:r>
      <w:r w:rsidRPr="00F96474">
        <w:tab/>
      </w:r>
      <w:r w:rsidRPr="00F96474">
        <w:tab/>
      </w:r>
      <w:r w:rsidRPr="00F96474">
        <w:tab/>
        <w:t>268</w:t>
      </w:r>
      <w:r w:rsidRPr="00F96474">
        <w:tab/>
      </w:r>
      <w:r w:rsidRPr="00F96474">
        <w:tab/>
        <w:t xml:space="preserve"> 1:16.27</w:t>
      </w:r>
    </w:p>
    <w:p w:rsidR="00D55F20" w:rsidRPr="00F96474" w:rsidRDefault="00D55F20" w:rsidP="00D55F20">
      <w:pPr>
        <w:pStyle w:val="PlaceEven"/>
      </w:pPr>
      <w:r w:rsidRPr="00F96474">
        <w:t>16.</w:t>
      </w:r>
      <w:r w:rsidRPr="00F96474">
        <w:tab/>
        <w:t>Maximilian VEIGA</w:t>
      </w:r>
      <w:r w:rsidRPr="00F96474">
        <w:tab/>
        <w:t>12</w:t>
      </w:r>
      <w:r w:rsidRPr="00F96474">
        <w:tab/>
        <w:t>Co Ely</w:t>
      </w:r>
      <w:r w:rsidRPr="00F96474">
        <w:tab/>
      </w:r>
      <w:r w:rsidRPr="00F96474">
        <w:tab/>
        <w:t xml:space="preserve"> 2:38.77</w:t>
      </w:r>
      <w:r w:rsidRPr="00F96474">
        <w:tab/>
      </w:r>
      <w:r w:rsidRPr="00F96474">
        <w:tab/>
      </w:r>
      <w:r w:rsidRPr="00F96474">
        <w:tab/>
        <w:t>265</w:t>
      </w:r>
      <w:r w:rsidRPr="00F96474">
        <w:tab/>
      </w:r>
      <w:r w:rsidRPr="00F96474">
        <w:tab/>
        <w:t xml:space="preserve"> 1:14.16</w:t>
      </w:r>
    </w:p>
    <w:p w:rsidR="00D55F20" w:rsidRPr="00F96474" w:rsidRDefault="00D55F20" w:rsidP="00D55F20">
      <w:pPr>
        <w:pStyle w:val="PlaceEven"/>
      </w:pPr>
      <w:r w:rsidRPr="00F96474">
        <w:t>17.</w:t>
      </w:r>
      <w:r w:rsidRPr="00F96474">
        <w:tab/>
        <w:t>Liam TREANOR</w:t>
      </w:r>
      <w:r w:rsidRPr="00F96474">
        <w:tab/>
        <w:t>12</w:t>
      </w:r>
      <w:r w:rsidRPr="00F96474">
        <w:tab/>
        <w:t>Hillingdon</w:t>
      </w:r>
      <w:r w:rsidRPr="00F96474">
        <w:tab/>
      </w:r>
      <w:r w:rsidRPr="00F96474">
        <w:tab/>
        <w:t xml:space="preserve"> 2:39.58</w:t>
      </w:r>
      <w:r w:rsidRPr="00F96474">
        <w:tab/>
      </w:r>
      <w:r w:rsidRPr="00F96474">
        <w:tab/>
      </w:r>
      <w:r w:rsidRPr="00F96474">
        <w:tab/>
        <w:t>261</w:t>
      </w:r>
      <w:r w:rsidRPr="00F96474">
        <w:tab/>
      </w:r>
      <w:r w:rsidRPr="00F96474">
        <w:tab/>
        <w:t xml:space="preserve"> 1:20.04</w:t>
      </w:r>
    </w:p>
    <w:p w:rsidR="00D55F20" w:rsidRPr="00F96474" w:rsidRDefault="00D55F20" w:rsidP="00D55F20">
      <w:pPr>
        <w:pStyle w:val="PlaceEven"/>
      </w:pPr>
      <w:r w:rsidRPr="00F96474">
        <w:t>18.</w:t>
      </w:r>
      <w:r w:rsidRPr="00F96474">
        <w:tab/>
        <w:t>Christopher CHARNICK</w:t>
      </w:r>
      <w:r w:rsidRPr="00F96474">
        <w:tab/>
        <w:t>12</w:t>
      </w:r>
      <w:r w:rsidRPr="00F96474">
        <w:tab/>
        <w:t>Killerwhales</w:t>
      </w:r>
      <w:r w:rsidRPr="00F96474">
        <w:tab/>
      </w:r>
      <w:r w:rsidRPr="00F96474">
        <w:tab/>
        <w:t xml:space="preserve"> 2:39.70</w:t>
      </w:r>
      <w:r w:rsidRPr="00F96474">
        <w:tab/>
      </w:r>
      <w:r w:rsidRPr="00F96474">
        <w:tab/>
      </w:r>
      <w:r w:rsidRPr="00F96474">
        <w:tab/>
        <w:t>260</w:t>
      </w:r>
      <w:r w:rsidRPr="00F96474">
        <w:tab/>
      </w:r>
      <w:r w:rsidRPr="00F96474">
        <w:tab/>
        <w:t xml:space="preserve"> 1:18.11</w:t>
      </w:r>
    </w:p>
    <w:p w:rsidR="00D55F20" w:rsidRPr="00F96474" w:rsidRDefault="00D55F20" w:rsidP="00D55F20">
      <w:pPr>
        <w:pStyle w:val="PlaceEven"/>
      </w:pPr>
      <w:r w:rsidRPr="00F96474">
        <w:t>19.</w:t>
      </w:r>
      <w:r w:rsidRPr="00F96474">
        <w:tab/>
        <w:t>Charlie BUTCHER</w:t>
      </w:r>
      <w:r w:rsidRPr="00F96474">
        <w:tab/>
        <w:t>12</w:t>
      </w:r>
      <w:r w:rsidRPr="00F96474">
        <w:tab/>
        <w:t>Boldmere</w:t>
      </w:r>
      <w:r w:rsidRPr="00F96474">
        <w:tab/>
      </w:r>
      <w:r w:rsidRPr="00F96474">
        <w:tab/>
        <w:t xml:space="preserve"> 2:43.89</w:t>
      </w:r>
      <w:r w:rsidRPr="00F96474">
        <w:tab/>
      </w:r>
      <w:r w:rsidRPr="00F96474">
        <w:tab/>
      </w:r>
      <w:r w:rsidRPr="00F96474">
        <w:tab/>
        <w:t>241</w:t>
      </w:r>
      <w:r w:rsidRPr="00F96474">
        <w:tab/>
      </w:r>
      <w:r w:rsidRPr="00F96474">
        <w:tab/>
        <w:t xml:space="preserve"> 1:18.41</w:t>
      </w:r>
    </w:p>
    <w:p w:rsidR="00D55F20" w:rsidRPr="00F96474" w:rsidRDefault="00D55F20" w:rsidP="00D55F20">
      <w:pPr>
        <w:pStyle w:val="PlaceEven"/>
      </w:pPr>
      <w:r w:rsidRPr="00F96474">
        <w:t>20.</w:t>
      </w:r>
      <w:r w:rsidRPr="00F96474">
        <w:tab/>
        <w:t>Jacob PARTRIDGE</w:t>
      </w:r>
      <w:r w:rsidRPr="00F96474">
        <w:tab/>
        <w:t>12</w:t>
      </w:r>
      <w:r w:rsidRPr="00F96474">
        <w:tab/>
        <w:t>Solihull</w:t>
      </w:r>
      <w:r w:rsidRPr="00F96474">
        <w:tab/>
      </w:r>
      <w:r w:rsidRPr="00F96474">
        <w:tab/>
        <w:t xml:space="preserve"> 2:47.25</w:t>
      </w:r>
      <w:r w:rsidRPr="00F96474">
        <w:tab/>
      </w:r>
      <w:r w:rsidRPr="00F96474">
        <w:tab/>
      </w:r>
      <w:r w:rsidRPr="00F96474">
        <w:tab/>
        <w:t>226</w:t>
      </w:r>
      <w:r w:rsidRPr="00F96474">
        <w:tab/>
      </w:r>
      <w:r w:rsidRPr="00F96474">
        <w:tab/>
        <w:t xml:space="preserve"> 1:19.64</w:t>
      </w:r>
    </w:p>
    <w:p w:rsidR="00D55F20" w:rsidRPr="00F96474" w:rsidRDefault="00D55F20" w:rsidP="00D55F20">
      <w:pPr>
        <w:pStyle w:val="PlaceEven"/>
      </w:pPr>
      <w:r w:rsidRPr="00F96474">
        <w:t>21.</w:t>
      </w:r>
      <w:r w:rsidRPr="00F96474">
        <w:tab/>
        <w:t>James WILLIAMSON</w:t>
      </w:r>
      <w:r w:rsidRPr="00F96474">
        <w:tab/>
        <w:t>12</w:t>
      </w:r>
      <w:r w:rsidRPr="00F96474">
        <w:tab/>
        <w:t>Co Cambridge</w:t>
      </w:r>
      <w:r w:rsidRPr="00F96474">
        <w:tab/>
      </w:r>
      <w:r w:rsidRPr="00F96474">
        <w:tab/>
        <w:t xml:space="preserve"> 2:51.16</w:t>
      </w:r>
      <w:r w:rsidRPr="00F96474">
        <w:tab/>
      </w:r>
      <w:r w:rsidRPr="00F96474">
        <w:tab/>
      </w:r>
      <w:r w:rsidRPr="00F96474">
        <w:tab/>
        <w:t>211</w:t>
      </w:r>
      <w:r w:rsidRPr="00F96474">
        <w:tab/>
      </w:r>
      <w:r w:rsidRPr="00F96474">
        <w:tab/>
        <w:t xml:space="preserve"> 1:22.97</w:t>
      </w:r>
    </w:p>
    <w:p w:rsidR="00D55F20" w:rsidRPr="00F96474" w:rsidRDefault="00D55F20" w:rsidP="00D55F20">
      <w:pPr>
        <w:pStyle w:val="AgeGroupHeader"/>
      </w:pPr>
      <w:r w:rsidRPr="00F96474">
        <w:t xml:space="preserve">13 Yrs </w:t>
      </w:r>
      <w:r>
        <w:t>Age Group</w:t>
      </w:r>
      <w:r w:rsidRPr="00F96474">
        <w:t xml:space="preserve"> - Full Results</w:t>
      </w:r>
    </w:p>
    <w:p w:rsidR="00D55F20" w:rsidRPr="00F96474" w:rsidRDefault="00D55F20" w:rsidP="00D55F20">
      <w:pPr>
        <w:pStyle w:val="PlaceHeader"/>
      </w:pPr>
      <w:r>
        <w:t>Place</w:t>
      </w:r>
      <w:r w:rsidRPr="00F96474">
        <w:tab/>
        <w:t>Name</w:t>
      </w:r>
      <w:r w:rsidRPr="00F96474">
        <w:tab/>
        <w:t>AaD</w:t>
      </w:r>
      <w:r w:rsidRPr="00F96474">
        <w:tab/>
        <w:t>Club</w:t>
      </w:r>
      <w:r w:rsidRPr="00F96474">
        <w:tab/>
      </w:r>
      <w:r w:rsidRPr="00F96474">
        <w:tab/>
        <w:t>Time</w:t>
      </w:r>
      <w:r w:rsidRPr="00F96474">
        <w:tab/>
      </w:r>
      <w:r w:rsidRPr="00F96474">
        <w:tab/>
      </w:r>
      <w:r w:rsidRPr="00F96474">
        <w:tab/>
        <w:t>FINA Pt</w:t>
      </w:r>
      <w:r w:rsidRPr="00F96474">
        <w:tab/>
      </w:r>
      <w:r w:rsidRPr="00F96474">
        <w:tab/>
        <w:t>100</w:t>
      </w:r>
    </w:p>
    <w:p w:rsidR="00D55F20" w:rsidRPr="00F96474" w:rsidRDefault="00D55F20" w:rsidP="00D55F20">
      <w:pPr>
        <w:pStyle w:val="PlaceEven"/>
      </w:pPr>
      <w:r w:rsidRPr="00F96474">
        <w:t>1.</w:t>
      </w:r>
      <w:r w:rsidRPr="00F96474">
        <w:tab/>
        <w:t>Benjamin HATFIELD</w:t>
      </w:r>
      <w:r w:rsidRPr="00F96474">
        <w:tab/>
        <w:t>13</w:t>
      </w:r>
      <w:r w:rsidRPr="00F96474">
        <w:tab/>
        <w:t>Winchester</w:t>
      </w:r>
      <w:r w:rsidRPr="00F96474">
        <w:tab/>
      </w:r>
      <w:r w:rsidRPr="00F96474">
        <w:tab/>
        <w:t xml:space="preserve"> 2:12.08</w:t>
      </w:r>
      <w:r w:rsidRPr="00F96474">
        <w:tab/>
      </w:r>
      <w:r w:rsidRPr="00F96474">
        <w:tab/>
      </w:r>
      <w:r w:rsidRPr="00F96474">
        <w:tab/>
        <w:t>460</w:t>
      </w:r>
      <w:r w:rsidRPr="00F96474">
        <w:tab/>
      </w:r>
      <w:r w:rsidRPr="00F96474">
        <w:tab/>
        <w:t xml:space="preserve"> 1:04.81</w:t>
      </w:r>
    </w:p>
    <w:p w:rsidR="00D55F20" w:rsidRPr="00F96474" w:rsidRDefault="00D55F20" w:rsidP="00D55F20">
      <w:pPr>
        <w:pStyle w:val="PlaceEven"/>
      </w:pPr>
      <w:r w:rsidRPr="00F96474">
        <w:t>2.</w:t>
      </w:r>
      <w:r w:rsidRPr="00F96474">
        <w:tab/>
        <w:t>Jack KNELLER</w:t>
      </w:r>
      <w:r w:rsidRPr="00F96474">
        <w:tab/>
        <w:t>13</w:t>
      </w:r>
      <w:r w:rsidRPr="00F96474">
        <w:tab/>
        <w:t>Winchester</w:t>
      </w:r>
      <w:r w:rsidRPr="00F96474">
        <w:tab/>
      </w:r>
      <w:r w:rsidRPr="00F96474">
        <w:tab/>
        <w:t xml:space="preserve"> 2:15.49</w:t>
      </w:r>
      <w:r w:rsidRPr="00F96474">
        <w:tab/>
      </w:r>
      <w:r w:rsidRPr="00F96474">
        <w:tab/>
      </w:r>
      <w:r w:rsidRPr="00F96474">
        <w:tab/>
        <w:t>426</w:t>
      </w:r>
      <w:r w:rsidRPr="00F96474">
        <w:tab/>
      </w:r>
      <w:r w:rsidRPr="00F96474">
        <w:tab/>
        <w:t xml:space="preserve"> 1:04.32</w:t>
      </w:r>
    </w:p>
    <w:p w:rsidR="00D55F20" w:rsidRPr="00F96474" w:rsidRDefault="00D55F20" w:rsidP="00D55F20">
      <w:pPr>
        <w:pStyle w:val="PlaceEven"/>
      </w:pPr>
      <w:r w:rsidRPr="00F96474">
        <w:t>3.</w:t>
      </w:r>
      <w:r w:rsidRPr="00F96474">
        <w:tab/>
        <w:t>Jude DENNING</w:t>
      </w:r>
      <w:r w:rsidRPr="00F96474">
        <w:tab/>
        <w:t>13</w:t>
      </w:r>
      <w:r w:rsidRPr="00F96474">
        <w:tab/>
        <w:t>Boldmere</w:t>
      </w:r>
      <w:r w:rsidRPr="00F96474">
        <w:tab/>
      </w:r>
      <w:r w:rsidRPr="00F96474">
        <w:tab/>
        <w:t xml:space="preserve"> 2:18.68</w:t>
      </w:r>
      <w:r w:rsidRPr="00F96474">
        <w:tab/>
      </w:r>
      <w:r w:rsidRPr="00F96474">
        <w:tab/>
      </w:r>
      <w:r w:rsidRPr="00F96474">
        <w:tab/>
        <w:t>397</w:t>
      </w:r>
      <w:r w:rsidRPr="00F96474">
        <w:tab/>
      </w:r>
      <w:r w:rsidRPr="00F96474">
        <w:tab/>
        <w:t xml:space="preserve"> 1:07.78</w:t>
      </w:r>
    </w:p>
    <w:p w:rsidR="00D55F20" w:rsidRPr="00F96474" w:rsidRDefault="00D55F20" w:rsidP="00D55F20">
      <w:pPr>
        <w:pStyle w:val="PlaceEven"/>
      </w:pPr>
      <w:r w:rsidRPr="00F96474">
        <w:t>4.</w:t>
      </w:r>
      <w:r w:rsidRPr="00F96474">
        <w:tab/>
        <w:t>Jack ATKINS</w:t>
      </w:r>
      <w:r w:rsidRPr="00F96474">
        <w:tab/>
        <w:t>13</w:t>
      </w:r>
      <w:r w:rsidRPr="00F96474">
        <w:tab/>
        <w:t>Boldmere</w:t>
      </w:r>
      <w:r w:rsidRPr="00F96474">
        <w:tab/>
      </w:r>
      <w:r w:rsidRPr="00F96474">
        <w:tab/>
        <w:t xml:space="preserve"> 2:18.71</w:t>
      </w:r>
      <w:r w:rsidRPr="00F96474">
        <w:tab/>
      </w:r>
      <w:r w:rsidRPr="00F96474">
        <w:tab/>
      </w:r>
      <w:r w:rsidRPr="00F96474">
        <w:tab/>
        <w:t>397</w:t>
      </w:r>
      <w:r w:rsidRPr="00F96474">
        <w:tab/>
      </w:r>
      <w:r w:rsidRPr="00F96474">
        <w:tab/>
        <w:t xml:space="preserve"> 1:07.76</w:t>
      </w:r>
    </w:p>
    <w:p w:rsidR="00D55F20" w:rsidRPr="00F96474" w:rsidRDefault="00D55F20" w:rsidP="00D55F20">
      <w:pPr>
        <w:pStyle w:val="PlaceEven"/>
      </w:pPr>
      <w:r w:rsidRPr="00F96474">
        <w:t>5.</w:t>
      </w:r>
      <w:r w:rsidRPr="00F96474">
        <w:tab/>
        <w:t>Jamie ISMATULLAEV</w:t>
      </w:r>
      <w:r w:rsidRPr="00F96474">
        <w:tab/>
        <w:t>13</w:t>
      </w:r>
      <w:r w:rsidRPr="00F96474">
        <w:tab/>
        <w:t>Hillingdon</w:t>
      </w:r>
      <w:r w:rsidRPr="00F96474">
        <w:tab/>
      </w:r>
      <w:r w:rsidRPr="00F96474">
        <w:tab/>
        <w:t xml:space="preserve"> 2:19.88</w:t>
      </w:r>
      <w:r w:rsidRPr="00F96474">
        <w:tab/>
      </w:r>
      <w:r w:rsidRPr="00F96474">
        <w:tab/>
      </w:r>
      <w:r w:rsidRPr="00F96474">
        <w:tab/>
        <w:t>387</w:t>
      </w:r>
      <w:r w:rsidRPr="00F96474">
        <w:tab/>
      </w:r>
      <w:r w:rsidRPr="00F96474">
        <w:tab/>
        <w:t xml:space="preserve"> 1:08.56</w:t>
      </w:r>
    </w:p>
    <w:p w:rsidR="00D55F20" w:rsidRPr="00F96474" w:rsidRDefault="00D55F20" w:rsidP="00D55F20">
      <w:pPr>
        <w:pStyle w:val="PlaceEven"/>
      </w:pPr>
      <w:r w:rsidRPr="00F96474">
        <w:t>6.</w:t>
      </w:r>
      <w:r w:rsidRPr="00F96474">
        <w:tab/>
        <w:t>Zakhos LEKKAS</w:t>
      </w:r>
      <w:r w:rsidRPr="00F96474">
        <w:tab/>
        <w:t>13</w:t>
      </w:r>
      <w:r w:rsidRPr="00F96474">
        <w:tab/>
        <w:t>Winchester</w:t>
      </w:r>
      <w:r w:rsidRPr="00F96474">
        <w:tab/>
      </w:r>
      <w:r w:rsidRPr="00F96474">
        <w:tab/>
        <w:t xml:space="preserve"> 2:21.05</w:t>
      </w:r>
      <w:r w:rsidRPr="00F96474">
        <w:tab/>
      </w:r>
      <w:r w:rsidRPr="00F96474">
        <w:tab/>
      </w:r>
      <w:r w:rsidRPr="00F96474">
        <w:tab/>
        <w:t>378</w:t>
      </w:r>
      <w:r w:rsidRPr="00F96474">
        <w:tab/>
      </w:r>
      <w:r w:rsidRPr="00F96474">
        <w:tab/>
        <w:t xml:space="preserve"> 1:08.68</w:t>
      </w:r>
    </w:p>
    <w:p w:rsidR="00D55F20" w:rsidRPr="00F96474" w:rsidRDefault="00D55F20" w:rsidP="00D55F20">
      <w:pPr>
        <w:pStyle w:val="PlaceEven"/>
      </w:pPr>
      <w:r w:rsidRPr="00F96474">
        <w:t>7.</w:t>
      </w:r>
      <w:r w:rsidRPr="00F96474">
        <w:tab/>
        <w:t>Edgar STEPLIUK</w:t>
      </w:r>
      <w:r w:rsidRPr="00F96474">
        <w:tab/>
        <w:t>13</w:t>
      </w:r>
      <w:r w:rsidRPr="00F96474">
        <w:tab/>
        <w:t>AbingdonVale</w:t>
      </w:r>
      <w:r w:rsidRPr="00F96474">
        <w:tab/>
      </w:r>
      <w:r w:rsidRPr="00F96474">
        <w:tab/>
        <w:t xml:space="preserve"> 2:21.49</w:t>
      </w:r>
      <w:r w:rsidRPr="00F96474">
        <w:tab/>
      </w:r>
      <w:r w:rsidRPr="00F96474">
        <w:tab/>
      </w:r>
      <w:r w:rsidRPr="00F96474">
        <w:tab/>
        <w:t>374</w:t>
      </w:r>
      <w:r w:rsidRPr="00F96474">
        <w:tab/>
      </w:r>
      <w:r w:rsidRPr="00F96474">
        <w:tab/>
        <w:t xml:space="preserve"> 1:09.82</w:t>
      </w:r>
    </w:p>
    <w:p w:rsidR="00D55F20" w:rsidRPr="00F96474" w:rsidRDefault="00D55F20" w:rsidP="00D55F20">
      <w:pPr>
        <w:pStyle w:val="PlaceEven"/>
      </w:pPr>
      <w:r w:rsidRPr="00F96474">
        <w:t>8.</w:t>
      </w:r>
      <w:r w:rsidRPr="00F96474">
        <w:tab/>
        <w:t>Nicholas FINCH</w:t>
      </w:r>
      <w:r w:rsidRPr="00F96474">
        <w:tab/>
        <w:t>13</w:t>
      </w:r>
      <w:r w:rsidRPr="00F96474">
        <w:tab/>
        <w:t>Camden Swiss</w:t>
      </w:r>
      <w:r w:rsidRPr="00F96474">
        <w:tab/>
      </w:r>
      <w:r w:rsidRPr="00F96474">
        <w:tab/>
        <w:t xml:space="preserve"> 2:22.42</w:t>
      </w:r>
      <w:r w:rsidRPr="00F96474">
        <w:tab/>
      </w:r>
      <w:r w:rsidRPr="00F96474">
        <w:tab/>
      </w:r>
      <w:r w:rsidRPr="00F96474">
        <w:tab/>
        <w:t>367</w:t>
      </w:r>
      <w:r w:rsidRPr="00F96474">
        <w:tab/>
      </w:r>
      <w:r w:rsidRPr="00F96474">
        <w:tab/>
        <w:t xml:space="preserve"> 1:11.03</w:t>
      </w:r>
    </w:p>
    <w:p w:rsidR="00D55F20" w:rsidRPr="00F96474" w:rsidRDefault="00D55F20" w:rsidP="00D55F20">
      <w:pPr>
        <w:pStyle w:val="PlaceEven"/>
      </w:pPr>
      <w:r w:rsidRPr="00F96474">
        <w:t>9.</w:t>
      </w:r>
      <w:r w:rsidRPr="00F96474">
        <w:tab/>
        <w:t>Jack ALLMAN</w:t>
      </w:r>
      <w:r w:rsidRPr="00F96474">
        <w:tab/>
        <w:t>13</w:t>
      </w:r>
      <w:r w:rsidRPr="00F96474">
        <w:tab/>
        <w:t>Thame</w:t>
      </w:r>
      <w:r w:rsidRPr="00F96474">
        <w:tab/>
      </w:r>
      <w:r w:rsidRPr="00F96474">
        <w:tab/>
        <w:t xml:space="preserve"> 2:23.39</w:t>
      </w:r>
      <w:r w:rsidRPr="00F96474">
        <w:tab/>
      </w:r>
      <w:r w:rsidRPr="00F96474">
        <w:tab/>
      </w:r>
      <w:r w:rsidRPr="00F96474">
        <w:tab/>
        <w:t>359</w:t>
      </w:r>
      <w:r w:rsidRPr="00F96474">
        <w:tab/>
      </w:r>
      <w:r w:rsidRPr="00F96474">
        <w:tab/>
        <w:t xml:space="preserve"> 1:08.76</w:t>
      </w:r>
    </w:p>
    <w:p w:rsidR="00D55F20" w:rsidRPr="00F96474" w:rsidRDefault="00D55F20" w:rsidP="00D55F20">
      <w:pPr>
        <w:pStyle w:val="PlaceEven"/>
      </w:pPr>
      <w:r w:rsidRPr="00F96474">
        <w:t>10.</w:t>
      </w:r>
      <w:r w:rsidRPr="00F96474">
        <w:tab/>
        <w:t>James ABULENCIA</w:t>
      </w:r>
      <w:r w:rsidRPr="00F96474">
        <w:tab/>
        <w:t>13</w:t>
      </w:r>
      <w:r w:rsidRPr="00F96474">
        <w:tab/>
        <w:t>Co Birm'ham</w:t>
      </w:r>
      <w:r w:rsidRPr="00F96474">
        <w:tab/>
      </w:r>
      <w:r w:rsidRPr="00F96474">
        <w:tab/>
        <w:t xml:space="preserve"> 2:24.46</w:t>
      </w:r>
      <w:r w:rsidRPr="00F96474">
        <w:tab/>
      </w:r>
      <w:r w:rsidRPr="00F96474">
        <w:tab/>
      </w:r>
      <w:r w:rsidRPr="00F96474">
        <w:tab/>
        <w:t>352</w:t>
      </w:r>
      <w:r w:rsidRPr="00F96474">
        <w:tab/>
      </w:r>
      <w:r w:rsidRPr="00F96474">
        <w:tab/>
        <w:t xml:space="preserve"> 1:09.61</w:t>
      </w:r>
    </w:p>
    <w:p w:rsidR="00D55F20" w:rsidRPr="00F96474" w:rsidRDefault="00D55F20" w:rsidP="00D55F20">
      <w:pPr>
        <w:pStyle w:val="PlaceEven"/>
      </w:pPr>
      <w:r w:rsidRPr="00F96474">
        <w:t>11.</w:t>
      </w:r>
      <w:r w:rsidRPr="00F96474">
        <w:tab/>
        <w:t>Richard JENKINS</w:t>
      </w:r>
      <w:r w:rsidRPr="00F96474">
        <w:tab/>
        <w:t>13</w:t>
      </w:r>
      <w:r w:rsidRPr="00F96474">
        <w:tab/>
        <w:t>Amersham</w:t>
      </w:r>
      <w:r w:rsidRPr="00F96474">
        <w:tab/>
      </w:r>
      <w:r w:rsidRPr="00F96474">
        <w:tab/>
        <w:t xml:space="preserve"> 2:25.71</w:t>
      </w:r>
      <w:r w:rsidRPr="00F96474">
        <w:tab/>
      </w:r>
      <w:r w:rsidRPr="00F96474">
        <w:tab/>
      </w:r>
      <w:r w:rsidRPr="00F96474">
        <w:tab/>
        <w:t>343</w:t>
      </w:r>
      <w:r w:rsidRPr="00F96474">
        <w:tab/>
      </w:r>
      <w:r w:rsidRPr="00F96474">
        <w:tab/>
        <w:t xml:space="preserve"> 1:12.58</w:t>
      </w:r>
    </w:p>
    <w:p w:rsidR="00D55F20" w:rsidRPr="00F96474" w:rsidRDefault="00D55F20" w:rsidP="00D55F20">
      <w:pPr>
        <w:pStyle w:val="PlaceEven"/>
      </w:pPr>
      <w:r w:rsidRPr="00F96474">
        <w:t>12.</w:t>
      </w:r>
      <w:r w:rsidRPr="00F96474">
        <w:tab/>
        <w:t>Cub MADDISON</w:t>
      </w:r>
      <w:r w:rsidRPr="00F96474">
        <w:tab/>
        <w:t>13</w:t>
      </w:r>
      <w:r w:rsidRPr="00F96474">
        <w:tab/>
        <w:t>Hatfield</w:t>
      </w:r>
      <w:r w:rsidRPr="00F96474">
        <w:tab/>
      </w:r>
      <w:r w:rsidRPr="00F96474">
        <w:tab/>
        <w:t xml:space="preserve"> 2:26.49</w:t>
      </w:r>
      <w:r w:rsidRPr="00F96474">
        <w:tab/>
      </w:r>
      <w:r w:rsidRPr="00F96474">
        <w:tab/>
      </w:r>
      <w:r w:rsidRPr="00F96474">
        <w:tab/>
        <w:t>337</w:t>
      </w:r>
      <w:r w:rsidRPr="00F96474">
        <w:tab/>
      </w:r>
      <w:r w:rsidRPr="00F96474">
        <w:tab/>
        <w:t xml:space="preserve"> 1:11.43</w:t>
      </w:r>
    </w:p>
    <w:p w:rsidR="00D55F20" w:rsidRPr="00F96474" w:rsidRDefault="00D55F20" w:rsidP="00D55F20">
      <w:pPr>
        <w:pStyle w:val="PlaceEven"/>
      </w:pPr>
      <w:r w:rsidRPr="00F96474">
        <w:t>13.</w:t>
      </w:r>
      <w:r w:rsidRPr="00F96474">
        <w:tab/>
        <w:t>Clark HOPKINSON</w:t>
      </w:r>
      <w:r w:rsidRPr="00F96474">
        <w:tab/>
        <w:t>13</w:t>
      </w:r>
      <w:r w:rsidRPr="00F96474">
        <w:tab/>
        <w:t>Co Birm'ham</w:t>
      </w:r>
      <w:r w:rsidRPr="00F96474">
        <w:tab/>
      </w:r>
      <w:r w:rsidRPr="00F96474">
        <w:tab/>
        <w:t xml:space="preserve"> 2:27.33</w:t>
      </w:r>
      <w:r w:rsidRPr="00F96474">
        <w:tab/>
      </w:r>
      <w:r w:rsidRPr="00F96474">
        <w:tab/>
      </w:r>
      <w:r w:rsidRPr="00F96474">
        <w:tab/>
        <w:t>331</w:t>
      </w:r>
      <w:r w:rsidRPr="00F96474">
        <w:tab/>
      </w:r>
      <w:r w:rsidRPr="00F96474">
        <w:tab/>
        <w:t xml:space="preserve"> 1:11.90</w:t>
      </w:r>
    </w:p>
    <w:p w:rsidR="00D55F20" w:rsidRPr="00F96474" w:rsidRDefault="00D55F20" w:rsidP="00D55F20">
      <w:pPr>
        <w:pStyle w:val="PlaceEven"/>
      </w:pPr>
      <w:r w:rsidRPr="00F96474">
        <w:t>14.</w:t>
      </w:r>
      <w:r w:rsidRPr="00F96474">
        <w:tab/>
        <w:t>Oliver SAWYER</w:t>
      </w:r>
      <w:r w:rsidRPr="00F96474">
        <w:tab/>
        <w:t>13</w:t>
      </w:r>
      <w:r w:rsidRPr="00F96474">
        <w:tab/>
        <w:t>Newport Pag</w:t>
      </w:r>
      <w:r w:rsidRPr="00F96474">
        <w:tab/>
      </w:r>
      <w:r w:rsidRPr="00F96474">
        <w:tab/>
        <w:t xml:space="preserve"> 2:27.44</w:t>
      </w:r>
      <w:r w:rsidRPr="00F96474">
        <w:tab/>
      </w:r>
      <w:r w:rsidRPr="00F96474">
        <w:tab/>
      </w:r>
      <w:r w:rsidRPr="00F96474">
        <w:tab/>
        <w:t>331</w:t>
      </w:r>
      <w:r w:rsidRPr="00F96474">
        <w:tab/>
      </w:r>
      <w:r w:rsidRPr="00F96474">
        <w:tab/>
        <w:t xml:space="preserve"> 1:13.14</w:t>
      </w:r>
    </w:p>
    <w:p w:rsidR="00D55F20" w:rsidRPr="00F96474" w:rsidRDefault="00D55F20" w:rsidP="00D55F20">
      <w:pPr>
        <w:pStyle w:val="PlaceEven"/>
      </w:pPr>
      <w:r w:rsidRPr="00F96474">
        <w:t>15.</w:t>
      </w:r>
      <w:r w:rsidRPr="00F96474">
        <w:tab/>
        <w:t>Nedas TKACENKO</w:t>
      </w:r>
      <w:r w:rsidRPr="00F96474">
        <w:tab/>
        <w:t>13</w:t>
      </w:r>
      <w:r w:rsidRPr="00F96474">
        <w:tab/>
        <w:t>West Norfolk</w:t>
      </w:r>
      <w:r w:rsidRPr="00F96474">
        <w:tab/>
      </w:r>
      <w:r w:rsidRPr="00F96474">
        <w:tab/>
        <w:t xml:space="preserve"> 2:27.88</w:t>
      </w:r>
      <w:r w:rsidRPr="00F96474">
        <w:tab/>
      </w:r>
      <w:r w:rsidRPr="00F96474">
        <w:tab/>
      </w:r>
      <w:r w:rsidRPr="00F96474">
        <w:tab/>
        <w:t>328</w:t>
      </w:r>
      <w:r w:rsidRPr="00F96474">
        <w:tab/>
      </w:r>
      <w:r w:rsidRPr="00F96474">
        <w:tab/>
        <w:t xml:space="preserve"> 1:11.80</w:t>
      </w:r>
    </w:p>
    <w:p w:rsidR="00D55F20" w:rsidRPr="00F96474" w:rsidRDefault="00D55F20" w:rsidP="00D55F20">
      <w:pPr>
        <w:pStyle w:val="PlaceEven"/>
      </w:pPr>
      <w:r w:rsidRPr="00F96474">
        <w:t>16.</w:t>
      </w:r>
      <w:r w:rsidRPr="00F96474">
        <w:tab/>
        <w:t>Andrew TEMBRA</w:t>
      </w:r>
      <w:r w:rsidRPr="00F96474">
        <w:tab/>
        <w:t>13</w:t>
      </w:r>
      <w:r w:rsidRPr="00F96474">
        <w:tab/>
        <w:t>Hatfield</w:t>
      </w:r>
      <w:r w:rsidRPr="00F96474">
        <w:tab/>
      </w:r>
      <w:r w:rsidRPr="00F96474">
        <w:tab/>
        <w:t xml:space="preserve"> 2:28.83</w:t>
      </w:r>
      <w:r w:rsidRPr="00F96474">
        <w:tab/>
      </w:r>
      <w:r w:rsidRPr="00F96474">
        <w:tab/>
      </w:r>
      <w:r w:rsidRPr="00F96474">
        <w:tab/>
        <w:t>321</w:t>
      </w:r>
      <w:r w:rsidRPr="00F96474">
        <w:tab/>
      </w:r>
      <w:r w:rsidRPr="00F96474">
        <w:tab/>
        <w:t xml:space="preserve"> 1:13.09</w:t>
      </w:r>
    </w:p>
    <w:p w:rsidR="00D55F20" w:rsidRPr="00F96474" w:rsidRDefault="00D55F20" w:rsidP="00D55F20">
      <w:pPr>
        <w:pStyle w:val="PlaceEven"/>
      </w:pPr>
      <w:r w:rsidRPr="00F96474">
        <w:t>17.</w:t>
      </w:r>
      <w:r w:rsidRPr="00F96474">
        <w:tab/>
        <w:t>Tristan WOOLVEN</w:t>
      </w:r>
      <w:r w:rsidRPr="00F96474">
        <w:tab/>
        <w:t>13</w:t>
      </w:r>
      <w:r w:rsidRPr="00F96474">
        <w:tab/>
        <w:t>Amersham</w:t>
      </w:r>
      <w:r w:rsidRPr="00F96474">
        <w:tab/>
      </w:r>
      <w:r w:rsidRPr="00F96474">
        <w:tab/>
        <w:t xml:space="preserve"> 2:29.92</w:t>
      </w:r>
      <w:r w:rsidRPr="00F96474">
        <w:tab/>
      </w:r>
      <w:r w:rsidRPr="00F96474">
        <w:tab/>
      </w:r>
      <w:r w:rsidRPr="00F96474">
        <w:tab/>
        <w:t>314</w:t>
      </w:r>
      <w:r w:rsidRPr="00F96474">
        <w:tab/>
      </w:r>
      <w:r w:rsidRPr="00F96474">
        <w:tab/>
        <w:t xml:space="preserve"> 1:12.11</w:t>
      </w:r>
    </w:p>
    <w:p w:rsidR="00D55F20" w:rsidRPr="00F96474" w:rsidRDefault="00D55F20" w:rsidP="00D55F20">
      <w:pPr>
        <w:pStyle w:val="PlaceEven"/>
      </w:pPr>
      <w:r w:rsidRPr="00F96474">
        <w:t>18.</w:t>
      </w:r>
      <w:r w:rsidRPr="00F96474">
        <w:tab/>
        <w:t>Sebastian GOMM</w:t>
      </w:r>
      <w:r w:rsidRPr="00F96474">
        <w:tab/>
        <w:t>13</w:t>
      </w:r>
      <w:r w:rsidRPr="00F96474">
        <w:tab/>
        <w:t>Bicester</w:t>
      </w:r>
      <w:r w:rsidRPr="00F96474">
        <w:tab/>
      </w:r>
      <w:r w:rsidRPr="00F96474">
        <w:tab/>
        <w:t xml:space="preserve"> 2:31.94</w:t>
      </w:r>
      <w:r w:rsidRPr="00F96474">
        <w:tab/>
      </w:r>
      <w:r w:rsidRPr="00F96474">
        <w:tab/>
      </w:r>
      <w:r w:rsidRPr="00F96474">
        <w:tab/>
        <w:t>302</w:t>
      </w:r>
      <w:r w:rsidRPr="00F96474">
        <w:tab/>
      </w:r>
      <w:r w:rsidRPr="00F96474">
        <w:tab/>
        <w:t xml:space="preserve"> 1:15.27</w:t>
      </w:r>
    </w:p>
    <w:p w:rsidR="00D55F20" w:rsidRPr="00F96474" w:rsidRDefault="00D55F20" w:rsidP="00D55F20">
      <w:pPr>
        <w:pStyle w:val="PlaceEven"/>
      </w:pPr>
      <w:r w:rsidRPr="00F96474">
        <w:t>19.</w:t>
      </w:r>
      <w:r w:rsidRPr="00F96474">
        <w:tab/>
        <w:t>Harry GATEHOUSE</w:t>
      </w:r>
      <w:r w:rsidRPr="00F96474">
        <w:tab/>
        <w:t>13</w:t>
      </w:r>
      <w:r w:rsidRPr="00F96474">
        <w:tab/>
        <w:t>Newport Pag</w:t>
      </w:r>
      <w:r w:rsidRPr="00F96474">
        <w:tab/>
      </w:r>
      <w:r w:rsidRPr="00F96474">
        <w:tab/>
        <w:t xml:space="preserve"> 2:32.41</w:t>
      </w:r>
      <w:r w:rsidRPr="00F96474">
        <w:tab/>
      </w:r>
      <w:r w:rsidRPr="00F96474">
        <w:tab/>
      </w:r>
      <w:r w:rsidRPr="00F96474">
        <w:tab/>
        <w:t>299</w:t>
      </w:r>
      <w:r w:rsidRPr="00F96474">
        <w:tab/>
      </w:r>
      <w:r w:rsidRPr="00F96474">
        <w:tab/>
        <w:t xml:space="preserve"> 1:13.58</w:t>
      </w:r>
    </w:p>
    <w:p w:rsidR="00D55F20" w:rsidRPr="00F96474" w:rsidRDefault="00D55F20" w:rsidP="00D55F20">
      <w:pPr>
        <w:pStyle w:val="PlaceEven"/>
      </w:pPr>
      <w:r w:rsidRPr="00F96474">
        <w:t>20.</w:t>
      </w:r>
      <w:r w:rsidRPr="00F96474">
        <w:tab/>
        <w:t>Alfie JACKSON</w:t>
      </w:r>
      <w:r w:rsidRPr="00F96474">
        <w:tab/>
        <w:t>13</w:t>
      </w:r>
      <w:r w:rsidRPr="00F96474">
        <w:tab/>
        <w:t>Co Coventry</w:t>
      </w:r>
      <w:r w:rsidRPr="00F96474">
        <w:tab/>
      </w:r>
      <w:r w:rsidRPr="00F96474">
        <w:tab/>
        <w:t xml:space="preserve"> 2:33.90</w:t>
      </w:r>
      <w:r w:rsidRPr="00F96474">
        <w:tab/>
      </w:r>
      <w:r w:rsidRPr="00F96474">
        <w:tab/>
      </w:r>
      <w:r w:rsidRPr="00F96474">
        <w:tab/>
        <w:t>291</w:t>
      </w:r>
      <w:r w:rsidRPr="00F96474">
        <w:tab/>
      </w:r>
      <w:r w:rsidRPr="00F96474">
        <w:tab/>
        <w:t xml:space="preserve"> 1:14.37</w:t>
      </w:r>
    </w:p>
    <w:p w:rsidR="00D55F20" w:rsidRPr="00F96474" w:rsidRDefault="00D55F20" w:rsidP="00D55F20">
      <w:pPr>
        <w:pStyle w:val="AgeGroupHeader"/>
      </w:pPr>
      <w:r w:rsidRPr="00F96474">
        <w:t xml:space="preserve">14 Yrs </w:t>
      </w:r>
      <w:r>
        <w:t>Age Group</w:t>
      </w:r>
      <w:r w:rsidRPr="00F96474">
        <w:t xml:space="preserve"> - Full Results</w:t>
      </w:r>
    </w:p>
    <w:p w:rsidR="00D55F20" w:rsidRPr="00F96474" w:rsidRDefault="00D55F20" w:rsidP="00D55F20">
      <w:pPr>
        <w:pStyle w:val="PlaceHeader"/>
      </w:pPr>
      <w:r>
        <w:t>Place</w:t>
      </w:r>
      <w:r w:rsidRPr="00F96474">
        <w:tab/>
        <w:t>Name</w:t>
      </w:r>
      <w:r w:rsidRPr="00F96474">
        <w:tab/>
        <w:t>AaD</w:t>
      </w:r>
      <w:r w:rsidRPr="00F96474">
        <w:tab/>
        <w:t>Club</w:t>
      </w:r>
      <w:r w:rsidRPr="00F96474">
        <w:tab/>
      </w:r>
      <w:r w:rsidRPr="00F96474">
        <w:tab/>
        <w:t>Time</w:t>
      </w:r>
      <w:r w:rsidRPr="00F96474">
        <w:tab/>
      </w:r>
      <w:r w:rsidRPr="00F96474">
        <w:tab/>
      </w:r>
      <w:r w:rsidRPr="00F96474">
        <w:tab/>
        <w:t>FINA Pt</w:t>
      </w:r>
      <w:r w:rsidRPr="00F96474">
        <w:tab/>
      </w:r>
      <w:r w:rsidRPr="00F96474">
        <w:tab/>
        <w:t>100</w:t>
      </w:r>
    </w:p>
    <w:p w:rsidR="00D55F20" w:rsidRPr="00F96474" w:rsidRDefault="00D55F20" w:rsidP="00D55F20">
      <w:pPr>
        <w:pStyle w:val="PlaceEven"/>
      </w:pPr>
      <w:r w:rsidRPr="00F96474">
        <w:t>1.</w:t>
      </w:r>
      <w:r w:rsidRPr="00F96474">
        <w:tab/>
        <w:t>Cameron CARLOS</w:t>
      </w:r>
      <w:r w:rsidRPr="00F96474">
        <w:tab/>
        <w:t>14</w:t>
      </w:r>
      <w:r w:rsidRPr="00F96474">
        <w:tab/>
        <w:t>Barnet Copt</w:t>
      </w:r>
      <w:r w:rsidRPr="00F96474">
        <w:tab/>
      </w:r>
      <w:r w:rsidRPr="00F96474">
        <w:tab/>
        <w:t xml:space="preserve"> 2:07.22</w:t>
      </w:r>
      <w:r w:rsidRPr="00F96474">
        <w:tab/>
      </w:r>
      <w:r w:rsidRPr="00F96474">
        <w:tab/>
      </w:r>
      <w:r w:rsidRPr="00F96474">
        <w:tab/>
        <w:t>515</w:t>
      </w:r>
      <w:r w:rsidRPr="00F96474">
        <w:tab/>
      </w:r>
      <w:r w:rsidRPr="00F96474">
        <w:tab/>
        <w:t xml:space="preserve"> 1:02.22</w:t>
      </w:r>
    </w:p>
    <w:p w:rsidR="00D55F20" w:rsidRPr="00F96474" w:rsidRDefault="00D55F20" w:rsidP="00D55F20">
      <w:pPr>
        <w:pStyle w:val="PlaceEven"/>
      </w:pPr>
      <w:r w:rsidRPr="00F96474">
        <w:t>2.</w:t>
      </w:r>
      <w:r w:rsidRPr="00F96474">
        <w:tab/>
        <w:t>Antoine DIVET</w:t>
      </w:r>
      <w:r w:rsidRPr="00F96474">
        <w:tab/>
        <w:t>14</w:t>
      </w:r>
      <w:r w:rsidRPr="00F96474">
        <w:tab/>
        <w:t>Camden Swiss</w:t>
      </w:r>
      <w:r w:rsidRPr="00F96474">
        <w:tab/>
      </w:r>
      <w:r w:rsidRPr="00F96474">
        <w:tab/>
        <w:t xml:space="preserve"> 2:11.27</w:t>
      </w:r>
      <w:r w:rsidRPr="00F96474">
        <w:tab/>
      </w:r>
      <w:r w:rsidRPr="00F96474">
        <w:tab/>
      </w:r>
      <w:r w:rsidRPr="00F96474">
        <w:tab/>
        <w:t>469</w:t>
      </w:r>
      <w:r w:rsidRPr="00F96474">
        <w:tab/>
      </w:r>
      <w:r w:rsidRPr="00F96474">
        <w:tab/>
        <w:t xml:space="preserve"> 1:04.52</w:t>
      </w:r>
    </w:p>
    <w:p w:rsidR="00D55F20" w:rsidRPr="00F96474" w:rsidRDefault="00D55F20" w:rsidP="00D55F20">
      <w:pPr>
        <w:pStyle w:val="PlaceEven"/>
      </w:pPr>
      <w:r w:rsidRPr="00F96474">
        <w:t>3.</w:t>
      </w:r>
      <w:r w:rsidRPr="00F96474">
        <w:tab/>
        <w:t>Alexander BAINBRIDGE</w:t>
      </w:r>
      <w:r w:rsidRPr="00F96474">
        <w:tab/>
        <w:t>14</w:t>
      </w:r>
      <w:r w:rsidRPr="00F96474">
        <w:tab/>
        <w:t>Amersham</w:t>
      </w:r>
      <w:r w:rsidRPr="00F96474">
        <w:tab/>
      </w:r>
      <w:r w:rsidRPr="00F96474">
        <w:tab/>
        <w:t xml:space="preserve"> 2:13.06</w:t>
      </w:r>
      <w:r w:rsidRPr="00F96474">
        <w:tab/>
      </w:r>
      <w:r w:rsidRPr="00F96474">
        <w:tab/>
      </w:r>
      <w:r w:rsidRPr="00F96474">
        <w:tab/>
        <w:t>450</w:t>
      </w:r>
      <w:r w:rsidRPr="00F96474">
        <w:tab/>
      </w:r>
      <w:r w:rsidRPr="00F96474">
        <w:tab/>
        <w:t xml:space="preserve"> 1:04.53</w:t>
      </w:r>
    </w:p>
    <w:p w:rsidR="00D55F20" w:rsidRPr="00F96474" w:rsidRDefault="00D55F20" w:rsidP="00D55F20">
      <w:pPr>
        <w:pStyle w:val="PlaceEven"/>
      </w:pPr>
      <w:r w:rsidRPr="00F96474">
        <w:t>4.</w:t>
      </w:r>
      <w:r w:rsidRPr="00F96474">
        <w:tab/>
        <w:t>Harrison NILAND</w:t>
      </w:r>
      <w:r w:rsidRPr="00F96474">
        <w:tab/>
        <w:t>14</w:t>
      </w:r>
      <w:r w:rsidRPr="00F96474">
        <w:tab/>
        <w:t>Rotherham Mo</w:t>
      </w:r>
      <w:r w:rsidRPr="00F96474">
        <w:tab/>
      </w:r>
      <w:r w:rsidRPr="00F96474">
        <w:tab/>
        <w:t xml:space="preserve"> 2:15.97</w:t>
      </w:r>
      <w:r w:rsidRPr="00F96474">
        <w:tab/>
      </w:r>
      <w:r w:rsidRPr="00F96474">
        <w:tab/>
      </w:r>
      <w:r w:rsidRPr="00F96474">
        <w:tab/>
        <w:t>422</w:t>
      </w:r>
      <w:r w:rsidRPr="00F96474">
        <w:tab/>
      </w:r>
      <w:r w:rsidRPr="00F96474">
        <w:tab/>
        <w:t xml:space="preserve"> 1:05.70</w:t>
      </w:r>
    </w:p>
    <w:p w:rsidR="00D55F20" w:rsidRPr="00F96474" w:rsidRDefault="00D55F20" w:rsidP="00D55F20">
      <w:pPr>
        <w:pStyle w:val="PlaceEven"/>
      </w:pPr>
      <w:r w:rsidRPr="00F96474">
        <w:t>5.</w:t>
      </w:r>
      <w:r w:rsidRPr="00F96474">
        <w:tab/>
        <w:t>Ethan BASKERVILLE</w:t>
      </w:r>
      <w:r w:rsidRPr="00F96474">
        <w:tab/>
        <w:t>14</w:t>
      </w:r>
      <w:r w:rsidRPr="00F96474">
        <w:tab/>
        <w:t>Hatfield</w:t>
      </w:r>
      <w:r w:rsidRPr="00F96474">
        <w:tab/>
      </w:r>
      <w:r w:rsidRPr="00F96474">
        <w:tab/>
        <w:t xml:space="preserve"> 2:16.69</w:t>
      </w:r>
      <w:r w:rsidRPr="00F96474">
        <w:tab/>
      </w:r>
      <w:r w:rsidRPr="00F96474">
        <w:tab/>
      </w:r>
      <w:r w:rsidRPr="00F96474">
        <w:tab/>
        <w:t>415</w:t>
      </w:r>
      <w:r w:rsidRPr="00F96474">
        <w:tab/>
      </w:r>
      <w:r w:rsidRPr="00F96474">
        <w:tab/>
        <w:t xml:space="preserve"> 1:06.77</w:t>
      </w:r>
    </w:p>
    <w:p w:rsidR="00D55F20" w:rsidRPr="00F96474" w:rsidRDefault="00D55F20" w:rsidP="00D55F20">
      <w:pPr>
        <w:pStyle w:val="PlaceEven"/>
      </w:pPr>
      <w:r w:rsidRPr="00F96474">
        <w:t>6.</w:t>
      </w:r>
      <w:r w:rsidRPr="00F96474">
        <w:tab/>
        <w:t>Harvey ISLE</w:t>
      </w:r>
      <w:r w:rsidRPr="00F96474">
        <w:tab/>
        <w:t>14</w:t>
      </w:r>
      <w:r w:rsidRPr="00F96474">
        <w:tab/>
        <w:t>West Norfolk</w:t>
      </w:r>
      <w:r w:rsidRPr="00F96474">
        <w:tab/>
      </w:r>
      <w:r w:rsidRPr="00F96474">
        <w:tab/>
        <w:t xml:space="preserve"> 2:18.10</w:t>
      </w:r>
      <w:r w:rsidRPr="00F96474">
        <w:tab/>
      </w:r>
      <w:r w:rsidRPr="00F96474">
        <w:tab/>
      </w:r>
      <w:r w:rsidRPr="00F96474">
        <w:tab/>
        <w:t>402</w:t>
      </w:r>
      <w:r w:rsidRPr="00F96474">
        <w:tab/>
      </w:r>
      <w:r w:rsidRPr="00F96474">
        <w:tab/>
        <w:t xml:space="preserve"> 1:08.44</w:t>
      </w:r>
    </w:p>
    <w:p w:rsidR="00D55F20" w:rsidRPr="00F96474" w:rsidRDefault="00D55F20" w:rsidP="00D55F20">
      <w:pPr>
        <w:pStyle w:val="PlaceEven"/>
      </w:pPr>
      <w:r w:rsidRPr="00F96474">
        <w:t>7.</w:t>
      </w:r>
      <w:r w:rsidRPr="00F96474">
        <w:tab/>
        <w:t>Thomas HOOPER</w:t>
      </w:r>
      <w:r w:rsidRPr="00F96474">
        <w:tab/>
        <w:t>14</w:t>
      </w:r>
      <w:r w:rsidRPr="00F96474">
        <w:tab/>
        <w:t>Co St Albans</w:t>
      </w:r>
      <w:r w:rsidRPr="00F96474">
        <w:tab/>
      </w:r>
      <w:r w:rsidRPr="00F96474">
        <w:tab/>
        <w:t xml:space="preserve"> 2:21.54</w:t>
      </w:r>
      <w:r w:rsidRPr="00F96474">
        <w:tab/>
      </w:r>
      <w:r w:rsidRPr="00F96474">
        <w:tab/>
      </w:r>
      <w:r w:rsidRPr="00F96474">
        <w:tab/>
        <w:t>374</w:t>
      </w:r>
      <w:r w:rsidRPr="00F96474">
        <w:tab/>
      </w:r>
      <w:r w:rsidRPr="00F96474">
        <w:tab/>
        <w:t xml:space="preserve"> 1:08.83</w:t>
      </w:r>
    </w:p>
    <w:p w:rsidR="00D55F20" w:rsidRPr="00F96474" w:rsidRDefault="00D55F20" w:rsidP="00D55F20">
      <w:pPr>
        <w:pStyle w:val="PlaceEven"/>
      </w:pPr>
      <w:r w:rsidRPr="00F96474">
        <w:t>8.</w:t>
      </w:r>
      <w:r w:rsidRPr="00F96474">
        <w:tab/>
        <w:t>Oliver FRAME</w:t>
      </w:r>
      <w:r w:rsidRPr="00F96474">
        <w:tab/>
        <w:t>14</w:t>
      </w:r>
      <w:r w:rsidRPr="00F96474">
        <w:tab/>
        <w:t>Modernian</w:t>
      </w:r>
      <w:r w:rsidRPr="00F96474">
        <w:tab/>
      </w:r>
      <w:r w:rsidRPr="00F96474">
        <w:tab/>
        <w:t xml:space="preserve"> 2:21.87</w:t>
      </w:r>
      <w:r w:rsidRPr="00F96474">
        <w:tab/>
      </w:r>
      <w:r w:rsidRPr="00F96474">
        <w:tab/>
      </w:r>
      <w:r w:rsidRPr="00F96474">
        <w:tab/>
        <w:t>371</w:t>
      </w:r>
      <w:r w:rsidRPr="00F96474">
        <w:tab/>
      </w:r>
      <w:r w:rsidRPr="00F96474">
        <w:tab/>
        <w:t xml:space="preserve"> 1:09.25</w:t>
      </w:r>
    </w:p>
    <w:p w:rsidR="00D55F20" w:rsidRPr="00F96474" w:rsidRDefault="00D55F20" w:rsidP="00D55F20">
      <w:pPr>
        <w:pStyle w:val="PlaceEven"/>
      </w:pPr>
      <w:r w:rsidRPr="00F96474">
        <w:t>9.</w:t>
      </w:r>
      <w:r w:rsidRPr="00F96474">
        <w:tab/>
        <w:t>James MITCHELL</w:t>
      </w:r>
      <w:r w:rsidRPr="00F96474">
        <w:tab/>
        <w:t>14</w:t>
      </w:r>
      <w:r w:rsidRPr="00F96474">
        <w:tab/>
        <w:t>Winchester</w:t>
      </w:r>
      <w:r w:rsidRPr="00F96474">
        <w:tab/>
      </w:r>
      <w:r w:rsidRPr="00F96474">
        <w:tab/>
        <w:t xml:space="preserve"> 2:24.24</w:t>
      </w:r>
      <w:r w:rsidRPr="00F96474">
        <w:tab/>
      </w:r>
      <w:r w:rsidRPr="00F96474">
        <w:tab/>
      </w:r>
      <w:r w:rsidRPr="00F96474">
        <w:tab/>
        <w:t>353</w:t>
      </w:r>
      <w:r w:rsidRPr="00F96474">
        <w:tab/>
      </w:r>
      <w:r w:rsidRPr="00F96474">
        <w:tab/>
        <w:t xml:space="preserve"> 1:10.45</w:t>
      </w:r>
    </w:p>
    <w:p w:rsidR="00D55F20" w:rsidRPr="00F96474" w:rsidRDefault="00D55F20" w:rsidP="00D55F20">
      <w:pPr>
        <w:pStyle w:val="PlaceEven"/>
      </w:pPr>
      <w:r w:rsidRPr="00F96474">
        <w:t>10.</w:t>
      </w:r>
      <w:r w:rsidRPr="00F96474">
        <w:tab/>
        <w:t>Noah MCCALL</w:t>
      </w:r>
      <w:r w:rsidRPr="00F96474">
        <w:tab/>
        <w:t>14</w:t>
      </w:r>
      <w:r w:rsidRPr="00F96474">
        <w:tab/>
        <w:t>Amersham</w:t>
      </w:r>
      <w:r w:rsidRPr="00F96474">
        <w:tab/>
      </w:r>
      <w:r w:rsidRPr="00F96474">
        <w:tab/>
        <w:t xml:space="preserve"> 2:26.25</w:t>
      </w:r>
      <w:r w:rsidRPr="00F96474">
        <w:tab/>
      </w:r>
      <w:r w:rsidRPr="00F96474">
        <w:tab/>
      </w:r>
      <w:r w:rsidRPr="00F96474">
        <w:tab/>
        <w:t>339</w:t>
      </w:r>
      <w:r w:rsidRPr="00F96474">
        <w:tab/>
      </w:r>
      <w:r w:rsidRPr="00F96474">
        <w:tab/>
        <w:t xml:space="preserve"> 1:10.25</w:t>
      </w:r>
    </w:p>
    <w:p w:rsidR="00D55F20" w:rsidRPr="00F96474" w:rsidRDefault="00D55F20" w:rsidP="00D55F20">
      <w:pPr>
        <w:pStyle w:val="PlaceEven"/>
      </w:pPr>
      <w:r w:rsidRPr="00F96474">
        <w:t>11.</w:t>
      </w:r>
      <w:r w:rsidRPr="00F96474">
        <w:tab/>
        <w:t>Dylan KENNELL</w:t>
      </w:r>
      <w:r w:rsidRPr="00F96474">
        <w:tab/>
        <w:t>14</w:t>
      </w:r>
      <w:r w:rsidRPr="00F96474">
        <w:tab/>
        <w:t>Hemel Hemp</w:t>
      </w:r>
      <w:r w:rsidRPr="00F96474">
        <w:tab/>
      </w:r>
      <w:r w:rsidRPr="00F96474">
        <w:tab/>
        <w:t xml:space="preserve"> 2:27.30</w:t>
      </w:r>
      <w:r w:rsidRPr="00F96474">
        <w:tab/>
      </w:r>
      <w:r w:rsidRPr="00F96474">
        <w:tab/>
      </w:r>
      <w:r w:rsidRPr="00F96474">
        <w:tab/>
        <w:t>332</w:t>
      </w:r>
      <w:r w:rsidRPr="00F96474">
        <w:tab/>
      </w:r>
      <w:r w:rsidRPr="00F96474">
        <w:tab/>
        <w:t xml:space="preserve"> 1:11.89</w:t>
      </w:r>
    </w:p>
    <w:p w:rsidR="00D55F20" w:rsidRPr="00F96474" w:rsidRDefault="00D55F20" w:rsidP="00D55F20">
      <w:pPr>
        <w:pStyle w:val="PlaceEven"/>
      </w:pPr>
      <w:r w:rsidRPr="00F96474">
        <w:t>12.</w:t>
      </w:r>
      <w:r w:rsidRPr="00F96474">
        <w:tab/>
        <w:t>Henry NEWBURY-KEMP</w:t>
      </w:r>
      <w:r w:rsidRPr="00F96474">
        <w:tab/>
        <w:t>14</w:t>
      </w:r>
      <w:r w:rsidRPr="00F96474">
        <w:tab/>
        <w:t>Hemel Hemp</w:t>
      </w:r>
      <w:r w:rsidRPr="00F96474">
        <w:tab/>
      </w:r>
      <w:r w:rsidRPr="00F96474">
        <w:tab/>
        <w:t xml:space="preserve"> 2:27.81</w:t>
      </w:r>
      <w:r w:rsidRPr="00F96474">
        <w:tab/>
      </w:r>
      <w:r w:rsidRPr="00F96474">
        <w:tab/>
      </w:r>
      <w:r w:rsidRPr="00F96474">
        <w:tab/>
        <w:t>328</w:t>
      </w:r>
      <w:r w:rsidRPr="00F96474">
        <w:tab/>
      </w:r>
      <w:r w:rsidRPr="00F96474">
        <w:tab/>
        <w:t xml:space="preserve"> 1:10.46</w:t>
      </w:r>
    </w:p>
    <w:p w:rsidR="00D55F20" w:rsidRPr="00F96474" w:rsidRDefault="00D55F20" w:rsidP="00D55F20">
      <w:pPr>
        <w:pStyle w:val="PlaceEven"/>
      </w:pPr>
      <w:r w:rsidRPr="00F96474">
        <w:t>13.</w:t>
      </w:r>
      <w:r w:rsidRPr="00F96474">
        <w:tab/>
        <w:t>Morgan QUINN</w:t>
      </w:r>
      <w:r w:rsidRPr="00F96474">
        <w:tab/>
        <w:t>14</w:t>
      </w:r>
      <w:r w:rsidRPr="00F96474">
        <w:tab/>
        <w:t>Hillingdon</w:t>
      </w:r>
      <w:r w:rsidRPr="00F96474">
        <w:tab/>
      </w:r>
      <w:r w:rsidRPr="00F96474">
        <w:tab/>
        <w:t xml:space="preserve"> 2:29.60</w:t>
      </w:r>
      <w:r w:rsidRPr="00F96474">
        <w:tab/>
      </w:r>
      <w:r w:rsidRPr="00F96474">
        <w:tab/>
      </w:r>
      <w:r w:rsidRPr="00F96474">
        <w:tab/>
        <w:t>316</w:t>
      </w:r>
      <w:r w:rsidRPr="00F96474">
        <w:tab/>
      </w:r>
      <w:r w:rsidRPr="00F96474">
        <w:tab/>
        <w:t xml:space="preserve"> 1:14.10</w:t>
      </w:r>
    </w:p>
    <w:p w:rsidR="00D55F20" w:rsidRPr="00F96474" w:rsidRDefault="00D55F20" w:rsidP="00D55F20">
      <w:pPr>
        <w:pStyle w:val="PlaceEven"/>
      </w:pPr>
      <w:r w:rsidRPr="00F96474">
        <w:t>14.</w:t>
      </w:r>
      <w:r w:rsidRPr="00F96474">
        <w:tab/>
        <w:t>Aidan INGRAM</w:t>
      </w:r>
      <w:r w:rsidRPr="00F96474">
        <w:tab/>
        <w:t>14</w:t>
      </w:r>
      <w:r w:rsidRPr="00F96474">
        <w:tab/>
        <w:t>Co St Albans</w:t>
      </w:r>
      <w:r w:rsidRPr="00F96474">
        <w:tab/>
      </w:r>
      <w:r w:rsidRPr="00F96474">
        <w:tab/>
        <w:t xml:space="preserve"> 2:31.47</w:t>
      </w:r>
      <w:r w:rsidRPr="00F96474">
        <w:tab/>
      </w:r>
      <w:r w:rsidRPr="00F96474">
        <w:tab/>
      </w:r>
      <w:r w:rsidRPr="00F96474">
        <w:tab/>
        <w:t>305</w:t>
      </w:r>
      <w:r w:rsidRPr="00F96474">
        <w:tab/>
      </w:r>
      <w:r w:rsidRPr="00F96474">
        <w:tab/>
        <w:t xml:space="preserve"> 1:12.01</w:t>
      </w:r>
    </w:p>
    <w:p w:rsidR="00D55F20" w:rsidRPr="00F96474" w:rsidRDefault="00D55F20" w:rsidP="00D55F20">
      <w:pPr>
        <w:pStyle w:val="AgeGroupHeader"/>
      </w:pPr>
      <w:r w:rsidRPr="00F96474">
        <w:t xml:space="preserve">15 Yrs </w:t>
      </w:r>
      <w:r>
        <w:t>Age Group</w:t>
      </w:r>
      <w:r w:rsidRPr="00F96474">
        <w:t xml:space="preserve"> - Full Results</w:t>
      </w:r>
    </w:p>
    <w:p w:rsidR="00D55F20" w:rsidRPr="00F96474" w:rsidRDefault="00D55F20" w:rsidP="00D55F20">
      <w:pPr>
        <w:pStyle w:val="PlaceHeader"/>
      </w:pPr>
      <w:r>
        <w:t>Place</w:t>
      </w:r>
      <w:r w:rsidRPr="00F96474">
        <w:tab/>
        <w:t>Name</w:t>
      </w:r>
      <w:r w:rsidRPr="00F96474">
        <w:tab/>
        <w:t>AaD</w:t>
      </w:r>
      <w:r w:rsidRPr="00F96474">
        <w:tab/>
        <w:t>Club</w:t>
      </w:r>
      <w:r w:rsidRPr="00F96474">
        <w:tab/>
      </w:r>
      <w:r w:rsidRPr="00F96474">
        <w:tab/>
        <w:t>Time</w:t>
      </w:r>
      <w:r w:rsidRPr="00F96474">
        <w:tab/>
      </w:r>
      <w:r w:rsidRPr="00F96474">
        <w:tab/>
      </w:r>
      <w:r w:rsidRPr="00F96474">
        <w:tab/>
        <w:t>FINA Pt</w:t>
      </w:r>
      <w:r w:rsidRPr="00F96474">
        <w:tab/>
      </w:r>
      <w:r w:rsidRPr="00F96474">
        <w:tab/>
        <w:t>100</w:t>
      </w:r>
    </w:p>
    <w:p w:rsidR="00D55F20" w:rsidRPr="00F96474" w:rsidRDefault="00D55F20" w:rsidP="00D55F20">
      <w:pPr>
        <w:pStyle w:val="PlaceEven"/>
      </w:pPr>
      <w:r w:rsidRPr="00F96474">
        <w:t>1.</w:t>
      </w:r>
      <w:r w:rsidRPr="00F96474">
        <w:tab/>
        <w:t>Oliver CARLESS</w:t>
      </w:r>
      <w:r w:rsidRPr="00F96474">
        <w:tab/>
        <w:t>15</w:t>
      </w:r>
      <w:r w:rsidRPr="00F96474">
        <w:tab/>
        <w:t>Boldmere</w:t>
      </w:r>
      <w:r w:rsidRPr="00F96474">
        <w:tab/>
      </w:r>
      <w:r w:rsidRPr="00F96474">
        <w:tab/>
        <w:t xml:space="preserve"> 2:04.29</w:t>
      </w:r>
      <w:r w:rsidRPr="00F96474">
        <w:tab/>
      </w:r>
      <w:r w:rsidRPr="00F96474">
        <w:tab/>
      </w:r>
      <w:r w:rsidRPr="00F96474">
        <w:tab/>
        <w:t>552</w:t>
      </w:r>
      <w:r w:rsidRPr="00F96474">
        <w:tab/>
      </w:r>
      <w:r w:rsidRPr="00F96474">
        <w:tab/>
        <w:t xml:space="preserve"> 1:00.13</w:t>
      </w:r>
    </w:p>
    <w:p w:rsidR="00D55F20" w:rsidRPr="00F96474" w:rsidRDefault="00D55F20" w:rsidP="00D55F20">
      <w:pPr>
        <w:pStyle w:val="PlaceEven"/>
      </w:pPr>
      <w:r w:rsidRPr="00F96474">
        <w:t>2.</w:t>
      </w:r>
      <w:r w:rsidRPr="00F96474">
        <w:tab/>
        <w:t>Matej BARTOS</w:t>
      </w:r>
      <w:r w:rsidRPr="00F96474">
        <w:tab/>
        <w:t>15</w:t>
      </w:r>
      <w:r w:rsidRPr="00F96474">
        <w:tab/>
        <w:t>Barnet Copt</w:t>
      </w:r>
      <w:r w:rsidRPr="00F96474">
        <w:tab/>
      </w:r>
      <w:r w:rsidRPr="00F96474">
        <w:tab/>
        <w:t xml:space="preserve"> 2:06.86</w:t>
      </w:r>
      <w:r w:rsidRPr="00F96474">
        <w:tab/>
      </w:r>
      <w:r w:rsidRPr="00F96474">
        <w:tab/>
      </w:r>
      <w:r w:rsidRPr="00F96474">
        <w:tab/>
        <w:t>519</w:t>
      </w:r>
      <w:r w:rsidRPr="00F96474">
        <w:tab/>
      </w:r>
      <w:r w:rsidRPr="00F96474">
        <w:tab/>
        <w:t xml:space="preserve"> 1:01.71</w:t>
      </w:r>
    </w:p>
    <w:p w:rsidR="00D55F20" w:rsidRPr="00F96474" w:rsidRDefault="00D55F20" w:rsidP="00D55F20">
      <w:pPr>
        <w:pStyle w:val="PlaceEven"/>
      </w:pPr>
      <w:r w:rsidRPr="00F96474">
        <w:t>3.</w:t>
      </w:r>
      <w:r w:rsidRPr="00F96474">
        <w:tab/>
        <w:t>George ANDREWS</w:t>
      </w:r>
      <w:r w:rsidRPr="00F96474">
        <w:tab/>
        <w:t>15</w:t>
      </w:r>
      <w:r w:rsidRPr="00F96474">
        <w:tab/>
        <w:t>Amersham</w:t>
      </w:r>
      <w:r w:rsidRPr="00F96474">
        <w:tab/>
      </w:r>
      <w:r w:rsidRPr="00F96474">
        <w:tab/>
        <w:t xml:space="preserve"> 2:10.09</w:t>
      </w:r>
      <w:r w:rsidRPr="00F96474">
        <w:tab/>
      </w:r>
      <w:r w:rsidRPr="00F96474">
        <w:tab/>
      </w:r>
      <w:r w:rsidRPr="00F96474">
        <w:tab/>
        <w:t>482</w:t>
      </w:r>
      <w:r w:rsidRPr="00F96474">
        <w:tab/>
      </w:r>
      <w:r w:rsidRPr="00F96474">
        <w:tab/>
        <w:t xml:space="preserve"> 1:03.10</w:t>
      </w:r>
    </w:p>
    <w:p w:rsidR="00D55F20" w:rsidRPr="00F96474" w:rsidRDefault="00D55F20" w:rsidP="00D55F20">
      <w:pPr>
        <w:pStyle w:val="PlaceEven"/>
      </w:pPr>
      <w:r w:rsidRPr="00F96474">
        <w:t>3.</w:t>
      </w:r>
      <w:r w:rsidRPr="00F96474">
        <w:tab/>
        <w:t>Noah SOUTHGATE</w:t>
      </w:r>
      <w:r w:rsidRPr="00F96474">
        <w:tab/>
        <w:t>15</w:t>
      </w:r>
      <w:r w:rsidRPr="00F96474">
        <w:tab/>
        <w:t>Boldmere</w:t>
      </w:r>
      <w:r w:rsidRPr="00F96474">
        <w:tab/>
      </w:r>
      <w:r w:rsidRPr="00F96474">
        <w:tab/>
        <w:t xml:space="preserve"> 2:10.09</w:t>
      </w:r>
      <w:r w:rsidRPr="00F96474">
        <w:tab/>
      </w:r>
      <w:r w:rsidRPr="00F96474">
        <w:tab/>
      </w:r>
      <w:r w:rsidRPr="00F96474">
        <w:tab/>
        <w:t>482</w:t>
      </w:r>
      <w:r w:rsidRPr="00F96474">
        <w:tab/>
      </w:r>
      <w:r w:rsidRPr="00F96474">
        <w:tab/>
        <w:t xml:space="preserve"> 1:04.28</w:t>
      </w:r>
    </w:p>
    <w:p w:rsidR="00D55F20" w:rsidRPr="00F96474" w:rsidRDefault="00D55F20" w:rsidP="00D55F20">
      <w:pPr>
        <w:pStyle w:val="PlaceEven"/>
      </w:pPr>
      <w:r w:rsidRPr="00F96474">
        <w:t>5.</w:t>
      </w:r>
      <w:r w:rsidRPr="00F96474">
        <w:tab/>
        <w:t>Robert ADDIS</w:t>
      </w:r>
      <w:r w:rsidRPr="00F96474">
        <w:tab/>
        <w:t>15</w:t>
      </w:r>
      <w:r w:rsidRPr="00F96474">
        <w:tab/>
        <w:t>West Norfolk</w:t>
      </w:r>
      <w:r w:rsidRPr="00F96474">
        <w:tab/>
      </w:r>
      <w:r w:rsidRPr="00F96474">
        <w:tab/>
        <w:t xml:space="preserve"> 2:10.41</w:t>
      </w:r>
      <w:r w:rsidRPr="00F96474">
        <w:tab/>
      </w:r>
      <w:r w:rsidRPr="00F96474">
        <w:tab/>
      </w:r>
      <w:r w:rsidRPr="00F96474">
        <w:tab/>
        <w:t>478</w:t>
      </w:r>
      <w:r w:rsidRPr="00F96474">
        <w:tab/>
      </w:r>
      <w:r w:rsidRPr="00F96474">
        <w:tab/>
        <w:t xml:space="preserve"> 1:03.62</w:t>
      </w:r>
    </w:p>
    <w:p w:rsidR="00D55F20" w:rsidRPr="00F96474" w:rsidRDefault="00D55F20" w:rsidP="00D55F20">
      <w:pPr>
        <w:pStyle w:val="PlaceEven"/>
      </w:pPr>
      <w:r w:rsidRPr="00F96474">
        <w:t>6.</w:t>
      </w:r>
      <w:r w:rsidRPr="00F96474">
        <w:tab/>
        <w:t>Ellis STEPHENSON</w:t>
      </w:r>
      <w:r w:rsidRPr="00F96474">
        <w:tab/>
        <w:t>15</w:t>
      </w:r>
      <w:r w:rsidRPr="00F96474">
        <w:tab/>
        <w:t>Newport Pag</w:t>
      </w:r>
      <w:r w:rsidRPr="00F96474">
        <w:tab/>
      </w:r>
      <w:r w:rsidRPr="00F96474">
        <w:tab/>
        <w:t xml:space="preserve"> 2:11.55</w:t>
      </w:r>
      <w:r w:rsidRPr="00F96474">
        <w:tab/>
      </w:r>
      <w:r w:rsidRPr="00F96474">
        <w:tab/>
      </w:r>
      <w:r w:rsidRPr="00F96474">
        <w:tab/>
        <w:t>466</w:t>
      </w:r>
      <w:r w:rsidRPr="00F96474">
        <w:tab/>
      </w:r>
      <w:r w:rsidRPr="00F96474">
        <w:tab/>
        <w:t xml:space="preserve"> 1:02.64</w:t>
      </w:r>
    </w:p>
    <w:p w:rsidR="00D55F20" w:rsidRPr="00F96474" w:rsidRDefault="00D55F20" w:rsidP="00D55F20">
      <w:pPr>
        <w:pStyle w:val="PlaceEven"/>
      </w:pPr>
      <w:r w:rsidRPr="00F96474">
        <w:t>7.</w:t>
      </w:r>
      <w:r w:rsidRPr="00F96474">
        <w:tab/>
        <w:t>Alex AUSTIN</w:t>
      </w:r>
      <w:r w:rsidRPr="00F96474">
        <w:tab/>
        <w:t>15</w:t>
      </w:r>
      <w:r w:rsidRPr="00F96474">
        <w:tab/>
        <w:t>Hillingdon</w:t>
      </w:r>
      <w:r w:rsidRPr="00F96474">
        <w:tab/>
      </w:r>
      <w:r w:rsidRPr="00F96474">
        <w:tab/>
        <w:t xml:space="preserve"> 2:11.72</w:t>
      </w:r>
      <w:r w:rsidRPr="00F96474">
        <w:tab/>
      </w:r>
      <w:r w:rsidRPr="00F96474">
        <w:tab/>
      </w:r>
      <w:r w:rsidRPr="00F96474">
        <w:tab/>
        <w:t>464</w:t>
      </w:r>
      <w:r w:rsidRPr="00F96474">
        <w:tab/>
      </w:r>
      <w:r w:rsidRPr="00F96474">
        <w:tab/>
        <w:t xml:space="preserve"> 1:03.87</w:t>
      </w:r>
    </w:p>
    <w:p w:rsidR="00D55F20" w:rsidRPr="00F96474" w:rsidRDefault="00D55F20" w:rsidP="00D55F20">
      <w:pPr>
        <w:pStyle w:val="PlaceEven"/>
      </w:pPr>
      <w:r w:rsidRPr="00F96474">
        <w:t>8.</w:t>
      </w:r>
      <w:r w:rsidRPr="00F96474">
        <w:tab/>
        <w:t>Daniel JENKINS</w:t>
      </w:r>
      <w:r w:rsidRPr="00F96474">
        <w:tab/>
        <w:t>15</w:t>
      </w:r>
      <w:r w:rsidRPr="00F96474">
        <w:tab/>
        <w:t>Boldmere</w:t>
      </w:r>
      <w:r w:rsidRPr="00F96474">
        <w:tab/>
      </w:r>
      <w:r w:rsidRPr="00F96474">
        <w:tab/>
        <w:t xml:space="preserve"> 2:11.92</w:t>
      </w:r>
      <w:r w:rsidRPr="00F96474">
        <w:tab/>
      </w:r>
      <w:r w:rsidRPr="00F96474">
        <w:tab/>
      </w:r>
      <w:r w:rsidRPr="00F96474">
        <w:tab/>
        <w:t>462</w:t>
      </w:r>
      <w:r w:rsidRPr="00F96474">
        <w:tab/>
      </w:r>
      <w:r w:rsidRPr="00F96474">
        <w:tab/>
        <w:t xml:space="preserve"> 1:04.47</w:t>
      </w:r>
    </w:p>
    <w:p w:rsidR="00D55F20" w:rsidRPr="00F96474" w:rsidRDefault="00D55F20" w:rsidP="00D55F20">
      <w:pPr>
        <w:pStyle w:val="PlaceEven"/>
      </w:pPr>
      <w:r w:rsidRPr="00F96474">
        <w:t>9.</w:t>
      </w:r>
      <w:r w:rsidRPr="00F96474">
        <w:tab/>
        <w:t>Sam CORNISH</w:t>
      </w:r>
      <w:r w:rsidRPr="00F96474">
        <w:tab/>
        <w:t>15</w:t>
      </w:r>
      <w:r w:rsidRPr="00F96474">
        <w:tab/>
        <w:t>Enfield Sq</w:t>
      </w:r>
      <w:r w:rsidRPr="00F96474">
        <w:tab/>
      </w:r>
      <w:r w:rsidRPr="00F96474">
        <w:tab/>
        <w:t xml:space="preserve"> 2:13.56</w:t>
      </w:r>
      <w:r w:rsidRPr="00F96474">
        <w:tab/>
      </w:r>
      <w:r w:rsidRPr="00F96474">
        <w:tab/>
      </w:r>
      <w:r w:rsidRPr="00F96474">
        <w:tab/>
        <w:t>445</w:t>
      </w:r>
      <w:r w:rsidRPr="00F96474">
        <w:tab/>
      </w:r>
      <w:r w:rsidRPr="00F96474">
        <w:tab/>
        <w:t xml:space="preserve"> 1:03.62</w:t>
      </w:r>
    </w:p>
    <w:p w:rsidR="00D55F20" w:rsidRPr="00F96474" w:rsidRDefault="00D55F20" w:rsidP="00D55F20">
      <w:pPr>
        <w:pStyle w:val="PlaceEven"/>
      </w:pPr>
      <w:r w:rsidRPr="00F96474">
        <w:t>10.</w:t>
      </w:r>
      <w:r w:rsidRPr="00F96474">
        <w:tab/>
        <w:t>Tom BALL</w:t>
      </w:r>
      <w:r w:rsidRPr="00F96474">
        <w:tab/>
        <w:t>15</w:t>
      </w:r>
      <w:r w:rsidRPr="00F96474">
        <w:tab/>
        <w:t>West Norfolk</w:t>
      </w:r>
      <w:r w:rsidRPr="00F96474">
        <w:tab/>
      </w:r>
      <w:r w:rsidRPr="00F96474">
        <w:tab/>
        <w:t xml:space="preserve"> 2:13.98</w:t>
      </w:r>
      <w:r w:rsidRPr="00F96474">
        <w:tab/>
      </w:r>
      <w:r w:rsidRPr="00F96474">
        <w:tab/>
      </w:r>
      <w:r w:rsidRPr="00F96474">
        <w:tab/>
        <w:t>441</w:t>
      </w:r>
      <w:r w:rsidRPr="00F96474">
        <w:tab/>
      </w:r>
      <w:r w:rsidRPr="00F96474">
        <w:tab/>
        <w:t xml:space="preserve"> 1:05.85</w:t>
      </w:r>
    </w:p>
    <w:p w:rsidR="00D55F20" w:rsidRPr="00F96474" w:rsidRDefault="00D55F20" w:rsidP="00D55F20">
      <w:pPr>
        <w:pStyle w:val="PlaceEven"/>
      </w:pPr>
      <w:r w:rsidRPr="00F96474">
        <w:t>11.</w:t>
      </w:r>
      <w:r w:rsidRPr="00F96474">
        <w:tab/>
        <w:t>Cameron BARTHOLOMEW</w:t>
      </w:r>
      <w:r w:rsidRPr="00F96474">
        <w:tab/>
        <w:t>15</w:t>
      </w:r>
      <w:r w:rsidRPr="00F96474">
        <w:tab/>
        <w:t>Hillingdon</w:t>
      </w:r>
      <w:r w:rsidRPr="00F96474">
        <w:tab/>
      </w:r>
      <w:r w:rsidRPr="00F96474">
        <w:tab/>
        <w:t xml:space="preserve"> 2:15.18</w:t>
      </w:r>
      <w:r w:rsidRPr="00F96474">
        <w:tab/>
      </w:r>
      <w:r w:rsidRPr="00F96474">
        <w:tab/>
      </w:r>
      <w:r w:rsidRPr="00F96474">
        <w:tab/>
        <w:t>429</w:t>
      </w:r>
      <w:r w:rsidRPr="00F96474">
        <w:tab/>
      </w:r>
      <w:r w:rsidRPr="00F96474">
        <w:tab/>
        <w:t xml:space="preserve"> 1:04.79</w:t>
      </w:r>
    </w:p>
    <w:p w:rsidR="00D55F20" w:rsidRPr="00F96474" w:rsidRDefault="00D55F20" w:rsidP="00D55F20">
      <w:pPr>
        <w:pStyle w:val="PlaceEven"/>
      </w:pPr>
      <w:r w:rsidRPr="00F96474">
        <w:t>12.</w:t>
      </w:r>
      <w:r w:rsidRPr="00F96474">
        <w:tab/>
        <w:t>Ethan LEGSON</w:t>
      </w:r>
      <w:r w:rsidRPr="00F96474">
        <w:tab/>
        <w:t>15</w:t>
      </w:r>
      <w:r w:rsidRPr="00F96474">
        <w:tab/>
        <w:t>Modernian</w:t>
      </w:r>
      <w:r w:rsidRPr="00F96474">
        <w:tab/>
      </w:r>
      <w:r w:rsidRPr="00F96474">
        <w:tab/>
        <w:t xml:space="preserve"> 2:16.00</w:t>
      </w:r>
      <w:r w:rsidRPr="00F96474">
        <w:tab/>
      </w:r>
      <w:r w:rsidRPr="00F96474">
        <w:tab/>
      </w:r>
      <w:r w:rsidRPr="00F96474">
        <w:tab/>
        <w:t>421</w:t>
      </w:r>
      <w:r w:rsidRPr="00F96474">
        <w:tab/>
      </w:r>
      <w:r w:rsidRPr="00F96474">
        <w:tab/>
        <w:t xml:space="preserve"> 1:03.88</w:t>
      </w:r>
    </w:p>
    <w:p w:rsidR="00D55F20" w:rsidRPr="00F96474" w:rsidRDefault="00D55F20" w:rsidP="00D55F20">
      <w:pPr>
        <w:pStyle w:val="PlaceEven"/>
      </w:pPr>
      <w:r w:rsidRPr="00F96474">
        <w:t>13.</w:t>
      </w:r>
      <w:r w:rsidRPr="00F96474">
        <w:tab/>
        <w:t>Charles WOOD</w:t>
      </w:r>
      <w:r w:rsidRPr="00F96474">
        <w:tab/>
        <w:t>15</w:t>
      </w:r>
      <w:r w:rsidRPr="00F96474">
        <w:tab/>
        <w:t>Boldmere</w:t>
      </w:r>
      <w:r w:rsidRPr="00F96474">
        <w:tab/>
      </w:r>
      <w:r w:rsidRPr="00F96474">
        <w:tab/>
        <w:t xml:space="preserve"> 2:16.46</w:t>
      </w:r>
      <w:r w:rsidRPr="00F96474">
        <w:tab/>
      </w:r>
      <w:r w:rsidRPr="00F96474">
        <w:tab/>
      </w:r>
      <w:r w:rsidRPr="00F96474">
        <w:tab/>
        <w:t>417</w:t>
      </w:r>
      <w:r w:rsidRPr="00F96474">
        <w:tab/>
      </w:r>
      <w:r w:rsidRPr="00F96474">
        <w:tab/>
        <w:t xml:space="preserve"> 1:06.30</w:t>
      </w:r>
    </w:p>
    <w:p w:rsidR="00D55F20" w:rsidRPr="00F96474" w:rsidRDefault="00D55F20" w:rsidP="00D55F20">
      <w:pPr>
        <w:pStyle w:val="PlaceEven"/>
      </w:pPr>
      <w:r w:rsidRPr="00F96474">
        <w:t>14.</w:t>
      </w:r>
      <w:r w:rsidRPr="00F96474">
        <w:tab/>
        <w:t>Jonathan OPALCZEWSKI</w:t>
      </w:r>
      <w:r w:rsidRPr="00F96474">
        <w:tab/>
        <w:t>15</w:t>
      </w:r>
      <w:r w:rsidRPr="00F96474">
        <w:tab/>
        <w:t>Witney</w:t>
      </w:r>
      <w:r w:rsidRPr="00F96474">
        <w:tab/>
      </w:r>
      <w:r w:rsidRPr="00F96474">
        <w:tab/>
        <w:t xml:space="preserve"> 2:18.52</w:t>
      </w:r>
      <w:r w:rsidRPr="00F96474">
        <w:tab/>
      </w:r>
      <w:r w:rsidRPr="00F96474">
        <w:tab/>
      </w:r>
      <w:r w:rsidRPr="00F96474">
        <w:tab/>
        <w:t>399</w:t>
      </w:r>
      <w:r w:rsidRPr="00F96474">
        <w:tab/>
      </w:r>
      <w:r w:rsidRPr="00F96474">
        <w:tab/>
        <w:t xml:space="preserve"> 1:06.61</w:t>
      </w:r>
    </w:p>
    <w:p w:rsidR="00D55F20" w:rsidRPr="00F96474" w:rsidRDefault="00D55F20" w:rsidP="00D55F20">
      <w:pPr>
        <w:pStyle w:val="PlaceEven"/>
      </w:pPr>
      <w:r w:rsidRPr="00F96474">
        <w:t>15.</w:t>
      </w:r>
      <w:r w:rsidRPr="00F96474">
        <w:tab/>
        <w:t>Samuel ENGLISH</w:t>
      </w:r>
      <w:r w:rsidRPr="00F96474">
        <w:tab/>
        <w:t>15</w:t>
      </w:r>
      <w:r w:rsidRPr="00F96474">
        <w:tab/>
        <w:t>Amersham</w:t>
      </w:r>
      <w:r w:rsidRPr="00F96474">
        <w:tab/>
      </w:r>
      <w:r w:rsidRPr="00F96474">
        <w:tab/>
        <w:t xml:space="preserve"> 2:21.52</w:t>
      </w:r>
      <w:r w:rsidRPr="00F96474">
        <w:tab/>
      </w:r>
      <w:r w:rsidRPr="00F96474">
        <w:tab/>
      </w:r>
      <w:r w:rsidRPr="00F96474">
        <w:tab/>
        <w:t>374</w:t>
      </w:r>
      <w:r w:rsidRPr="00F96474">
        <w:tab/>
      </w:r>
      <w:r w:rsidRPr="00F96474">
        <w:tab/>
        <w:t xml:space="preserve"> 1:06.45</w:t>
      </w:r>
    </w:p>
    <w:p w:rsidR="00D55F20" w:rsidRPr="00F96474" w:rsidRDefault="00D55F20" w:rsidP="00D55F20">
      <w:pPr>
        <w:pStyle w:val="PlaceEven"/>
      </w:pPr>
      <w:r w:rsidRPr="00F96474">
        <w:t>16.</w:t>
      </w:r>
      <w:r w:rsidRPr="00F96474">
        <w:tab/>
        <w:t>Ethan EVANS</w:t>
      </w:r>
      <w:r w:rsidRPr="00F96474">
        <w:tab/>
        <w:t>15</w:t>
      </w:r>
      <w:r w:rsidRPr="00F96474">
        <w:tab/>
        <w:t>West Norfolk</w:t>
      </w:r>
      <w:r w:rsidRPr="00F96474">
        <w:tab/>
      </w:r>
      <w:r w:rsidRPr="00F96474">
        <w:tab/>
        <w:t xml:space="preserve"> 2:22.83</w:t>
      </w:r>
      <w:r w:rsidRPr="00F96474">
        <w:tab/>
      </w:r>
      <w:r w:rsidRPr="00F96474">
        <w:tab/>
      </w:r>
      <w:r w:rsidRPr="00F96474">
        <w:tab/>
        <w:t>364</w:t>
      </w:r>
      <w:r w:rsidRPr="00F96474">
        <w:tab/>
      </w:r>
      <w:r w:rsidRPr="00F96474">
        <w:tab/>
        <w:t xml:space="preserve"> 1:08.58</w:t>
      </w:r>
    </w:p>
    <w:p w:rsidR="00D55F20" w:rsidRPr="00F96474" w:rsidRDefault="00D55F20" w:rsidP="00D55F20">
      <w:pPr>
        <w:pStyle w:val="PlaceEven"/>
      </w:pPr>
      <w:r w:rsidRPr="00F96474">
        <w:t>17.</w:t>
      </w:r>
      <w:r w:rsidRPr="00F96474">
        <w:tab/>
        <w:t>Oliver DARTNAILL</w:t>
      </w:r>
      <w:r w:rsidRPr="00F96474">
        <w:tab/>
        <w:t>15</w:t>
      </w:r>
      <w:r w:rsidRPr="00F96474">
        <w:tab/>
        <w:t>Hillingdon</w:t>
      </w:r>
      <w:r w:rsidRPr="00F96474">
        <w:tab/>
      </w:r>
      <w:r w:rsidRPr="00F96474">
        <w:tab/>
        <w:t xml:space="preserve"> 2:27.02</w:t>
      </w:r>
      <w:r w:rsidRPr="00F96474">
        <w:tab/>
      </w:r>
      <w:r w:rsidRPr="00F96474">
        <w:tab/>
      </w:r>
      <w:r w:rsidRPr="00F96474">
        <w:tab/>
        <w:t>333</w:t>
      </w:r>
      <w:r w:rsidRPr="00F96474">
        <w:tab/>
      </w:r>
      <w:r w:rsidRPr="00F96474">
        <w:tab/>
        <w:t xml:space="preserve"> 1:10.56</w:t>
      </w:r>
    </w:p>
    <w:p w:rsidR="00D55F20" w:rsidRPr="00F96474" w:rsidRDefault="00D55F20" w:rsidP="00D55F20">
      <w:pPr>
        <w:pStyle w:val="AgeGroupHeader"/>
      </w:pPr>
      <w:r w:rsidRPr="00F96474">
        <w:t xml:space="preserve">16 Yrs/Over </w:t>
      </w:r>
      <w:r>
        <w:t>Age Group</w:t>
      </w:r>
      <w:r w:rsidRPr="00F96474">
        <w:t xml:space="preserve"> - Full Results</w:t>
      </w:r>
    </w:p>
    <w:p w:rsidR="00D55F20" w:rsidRPr="00F96474" w:rsidRDefault="00D55F20" w:rsidP="00D55F20">
      <w:pPr>
        <w:pStyle w:val="PlaceHeader"/>
      </w:pPr>
      <w:r>
        <w:t>Place</w:t>
      </w:r>
      <w:r w:rsidRPr="00F96474">
        <w:tab/>
        <w:t>Name</w:t>
      </w:r>
      <w:r w:rsidRPr="00F96474">
        <w:tab/>
        <w:t>AaD</w:t>
      </w:r>
      <w:r w:rsidRPr="00F96474">
        <w:tab/>
        <w:t>Club</w:t>
      </w:r>
      <w:r w:rsidRPr="00F96474">
        <w:tab/>
      </w:r>
      <w:r w:rsidRPr="00F96474">
        <w:tab/>
        <w:t>Time</w:t>
      </w:r>
      <w:r w:rsidRPr="00F96474">
        <w:tab/>
      </w:r>
      <w:r w:rsidRPr="00F96474">
        <w:tab/>
      </w:r>
      <w:r w:rsidRPr="00F96474">
        <w:tab/>
        <w:t>FINA Pt</w:t>
      </w:r>
      <w:r w:rsidRPr="00F96474">
        <w:tab/>
      </w:r>
      <w:r w:rsidRPr="00F96474">
        <w:tab/>
        <w:t>100</w:t>
      </w:r>
    </w:p>
    <w:p w:rsidR="00D55F20" w:rsidRPr="00F96474" w:rsidRDefault="00D55F20" w:rsidP="00D55F20">
      <w:pPr>
        <w:pStyle w:val="PlaceEven"/>
      </w:pPr>
      <w:r w:rsidRPr="00F96474">
        <w:t>1.</w:t>
      </w:r>
      <w:r w:rsidRPr="00F96474">
        <w:tab/>
        <w:t>Matthew WRIGHT</w:t>
      </w:r>
      <w:r w:rsidRPr="00F96474">
        <w:tab/>
        <w:t>21</w:t>
      </w:r>
      <w:r w:rsidRPr="00F96474">
        <w:tab/>
        <w:t>Bath Univ</w:t>
      </w:r>
      <w:r w:rsidRPr="00F96474">
        <w:tab/>
      </w:r>
      <w:r w:rsidRPr="00F96474">
        <w:tab/>
        <w:t xml:space="preserve"> 1:58.65</w:t>
      </w:r>
      <w:r w:rsidRPr="00F96474">
        <w:tab/>
      </w:r>
      <w:r w:rsidRPr="00F96474">
        <w:tab/>
      </w:r>
      <w:r w:rsidRPr="00F96474">
        <w:tab/>
        <w:t>635</w:t>
      </w:r>
      <w:r w:rsidRPr="00F96474">
        <w:tab/>
      </w:r>
      <w:r w:rsidRPr="00F96474">
        <w:tab/>
        <w:t xml:space="preserve">   57.11</w:t>
      </w:r>
    </w:p>
    <w:p w:rsidR="00D55F20" w:rsidRPr="00F96474" w:rsidRDefault="00D55F20" w:rsidP="00D55F20">
      <w:pPr>
        <w:pStyle w:val="PlaceEven"/>
      </w:pPr>
      <w:r w:rsidRPr="00F96474">
        <w:lastRenderedPageBreak/>
        <w:t>2.</w:t>
      </w:r>
      <w:r w:rsidRPr="00F96474">
        <w:tab/>
        <w:t>Luke SUGDEN</w:t>
      </w:r>
      <w:r w:rsidRPr="00F96474">
        <w:tab/>
        <w:t>20</w:t>
      </w:r>
      <w:r w:rsidRPr="00F96474">
        <w:tab/>
        <w:t>Hatfield</w:t>
      </w:r>
      <w:r w:rsidRPr="00F96474">
        <w:tab/>
      </w:r>
      <w:r w:rsidRPr="00F96474">
        <w:tab/>
        <w:t xml:space="preserve"> 1:59.32</w:t>
      </w:r>
      <w:r w:rsidRPr="00F96474">
        <w:tab/>
      </w:r>
      <w:r w:rsidRPr="00F96474">
        <w:tab/>
      </w:r>
      <w:r w:rsidRPr="00F96474">
        <w:tab/>
        <w:t>624</w:t>
      </w:r>
      <w:r w:rsidRPr="00F96474">
        <w:tab/>
      </w:r>
      <w:r w:rsidRPr="00F96474">
        <w:tab/>
        <w:t xml:space="preserve">   58.40</w:t>
      </w:r>
    </w:p>
    <w:p w:rsidR="00D55F20" w:rsidRPr="00F96474" w:rsidRDefault="00D55F20" w:rsidP="00D55F20">
      <w:pPr>
        <w:pStyle w:val="PlaceEven"/>
      </w:pPr>
      <w:r w:rsidRPr="00F96474">
        <w:t>3.</w:t>
      </w:r>
      <w:r w:rsidRPr="00F96474">
        <w:tab/>
        <w:t>Josh KIRLEW</w:t>
      </w:r>
      <w:r w:rsidRPr="00F96474">
        <w:tab/>
        <w:t>20</w:t>
      </w:r>
      <w:r w:rsidRPr="00F96474">
        <w:tab/>
        <w:t>Enfield Sq</w:t>
      </w:r>
      <w:r w:rsidRPr="00F96474">
        <w:tab/>
      </w:r>
      <w:r w:rsidRPr="00F96474">
        <w:tab/>
        <w:t xml:space="preserve"> 1:59.36</w:t>
      </w:r>
      <w:r w:rsidRPr="00F96474">
        <w:tab/>
      </w:r>
      <w:r w:rsidRPr="00F96474">
        <w:tab/>
      </w:r>
      <w:r w:rsidRPr="00F96474">
        <w:tab/>
        <w:t>624</w:t>
      </w:r>
      <w:r w:rsidRPr="00F96474">
        <w:tab/>
      </w:r>
      <w:r w:rsidRPr="00F96474">
        <w:tab/>
        <w:t xml:space="preserve">   59.05</w:t>
      </w:r>
    </w:p>
    <w:p w:rsidR="00D55F20" w:rsidRPr="00F96474" w:rsidRDefault="00D55F20" w:rsidP="00D55F20">
      <w:pPr>
        <w:pStyle w:val="PlaceEven"/>
      </w:pPr>
      <w:r w:rsidRPr="00F96474">
        <w:t>4.</w:t>
      </w:r>
      <w:r w:rsidRPr="00F96474">
        <w:tab/>
        <w:t>Taylor LOVELOCK</w:t>
      </w:r>
      <w:r w:rsidRPr="00F96474">
        <w:tab/>
        <w:t>19</w:t>
      </w:r>
      <w:r w:rsidRPr="00F96474">
        <w:tab/>
        <w:t>Hillingdon</w:t>
      </w:r>
      <w:r w:rsidRPr="00F96474">
        <w:tab/>
      </w:r>
      <w:r w:rsidRPr="00F96474">
        <w:tab/>
        <w:t xml:space="preserve"> 1:59.52</w:t>
      </w:r>
      <w:r w:rsidRPr="00F96474">
        <w:tab/>
      </w:r>
      <w:r w:rsidRPr="00F96474">
        <w:tab/>
      </w:r>
      <w:r w:rsidRPr="00F96474">
        <w:tab/>
        <w:t>621</w:t>
      </w:r>
      <w:r w:rsidRPr="00F96474">
        <w:tab/>
      </w:r>
      <w:r w:rsidRPr="00F96474">
        <w:tab/>
        <w:t xml:space="preserve">   59.80</w:t>
      </w:r>
    </w:p>
    <w:p w:rsidR="00D55F20" w:rsidRPr="00F96474" w:rsidRDefault="00D55F20" w:rsidP="00D55F20">
      <w:pPr>
        <w:pStyle w:val="PlaceEven"/>
      </w:pPr>
      <w:r w:rsidRPr="00F96474">
        <w:t>5.</w:t>
      </w:r>
      <w:r w:rsidRPr="00F96474">
        <w:tab/>
        <w:t>Samuel ROSE</w:t>
      </w:r>
      <w:r w:rsidRPr="00F96474">
        <w:tab/>
        <w:t>16</w:t>
      </w:r>
      <w:r w:rsidRPr="00F96474">
        <w:tab/>
        <w:t>West Norfolk</w:t>
      </w:r>
      <w:r w:rsidRPr="00F96474">
        <w:tab/>
      </w:r>
      <w:r w:rsidRPr="00F96474">
        <w:tab/>
        <w:t xml:space="preserve"> 2:00.92</w:t>
      </w:r>
      <w:r w:rsidRPr="00F96474">
        <w:tab/>
      </w:r>
      <w:r w:rsidRPr="00F96474">
        <w:tab/>
      </w:r>
      <w:r w:rsidRPr="00F96474">
        <w:tab/>
        <w:t>600</w:t>
      </w:r>
      <w:r w:rsidRPr="00F96474">
        <w:tab/>
      </w:r>
      <w:r w:rsidRPr="00F96474">
        <w:tab/>
        <w:t xml:space="preserve">   57.66</w:t>
      </w:r>
    </w:p>
    <w:p w:rsidR="00D55F20" w:rsidRPr="00F96474" w:rsidRDefault="00D55F20" w:rsidP="00D55F20">
      <w:pPr>
        <w:pStyle w:val="PlaceEven"/>
      </w:pPr>
      <w:r w:rsidRPr="00F96474">
        <w:t>6.</w:t>
      </w:r>
      <w:r w:rsidRPr="00F96474">
        <w:tab/>
        <w:t>Thomas MENLOVE</w:t>
      </w:r>
      <w:r w:rsidRPr="00F96474">
        <w:tab/>
        <w:t>18</w:t>
      </w:r>
      <w:r w:rsidRPr="00F96474">
        <w:tab/>
        <w:t>Winchester</w:t>
      </w:r>
      <w:r w:rsidRPr="00F96474">
        <w:tab/>
      </w:r>
      <w:r w:rsidRPr="00F96474">
        <w:tab/>
        <w:t xml:space="preserve"> 2:01.07</w:t>
      </w:r>
      <w:r w:rsidRPr="00F96474">
        <w:tab/>
      </w:r>
      <w:r w:rsidRPr="00F96474">
        <w:tab/>
      </w:r>
      <w:r w:rsidRPr="00F96474">
        <w:tab/>
        <w:t>597</w:t>
      </w:r>
      <w:r w:rsidRPr="00F96474">
        <w:tab/>
      </w:r>
      <w:r w:rsidRPr="00F96474">
        <w:tab/>
        <w:t xml:space="preserve">   59.50</w:t>
      </w:r>
    </w:p>
    <w:p w:rsidR="00D55F20" w:rsidRPr="00F96474" w:rsidRDefault="00D55F20" w:rsidP="00D55F20">
      <w:pPr>
        <w:pStyle w:val="PlaceEven"/>
      </w:pPr>
      <w:r w:rsidRPr="00F96474">
        <w:t>7.</w:t>
      </w:r>
      <w:r w:rsidRPr="00F96474">
        <w:tab/>
        <w:t>Maxwell GEORGE</w:t>
      </w:r>
      <w:r w:rsidRPr="00F96474">
        <w:tab/>
        <w:t>16</w:t>
      </w:r>
      <w:r w:rsidRPr="00F96474">
        <w:tab/>
        <w:t>Hatfield</w:t>
      </w:r>
      <w:r w:rsidRPr="00F96474">
        <w:tab/>
      </w:r>
      <w:r w:rsidRPr="00F96474">
        <w:tab/>
        <w:t xml:space="preserve"> 2:01.20</w:t>
      </w:r>
      <w:r w:rsidRPr="00F96474">
        <w:tab/>
      </w:r>
      <w:r w:rsidRPr="00F96474">
        <w:tab/>
      </w:r>
      <w:r w:rsidRPr="00F96474">
        <w:tab/>
        <w:t>596</w:t>
      </w:r>
      <w:r w:rsidRPr="00F96474">
        <w:tab/>
      </w:r>
      <w:r w:rsidRPr="00F96474">
        <w:tab/>
        <w:t xml:space="preserve"> 1:00.12</w:t>
      </w:r>
    </w:p>
    <w:p w:rsidR="00D55F20" w:rsidRPr="00F96474" w:rsidRDefault="00D55F20" w:rsidP="00D55F20">
      <w:pPr>
        <w:pStyle w:val="PlaceEven"/>
      </w:pPr>
      <w:r w:rsidRPr="00F96474">
        <w:t>8.</w:t>
      </w:r>
      <w:r w:rsidRPr="00F96474">
        <w:tab/>
        <w:t>James BUNYARD</w:t>
      </w:r>
      <w:r w:rsidRPr="00F96474">
        <w:tab/>
        <w:t>18</w:t>
      </w:r>
      <w:r w:rsidRPr="00F96474">
        <w:tab/>
        <w:t>Witney</w:t>
      </w:r>
      <w:r w:rsidRPr="00F96474">
        <w:tab/>
      </w:r>
      <w:r w:rsidRPr="00F96474">
        <w:tab/>
        <w:t xml:space="preserve"> 2:01.60</w:t>
      </w:r>
      <w:r w:rsidRPr="00F96474">
        <w:tab/>
      </w:r>
      <w:r w:rsidRPr="00F96474">
        <w:tab/>
      </w:r>
      <w:r w:rsidRPr="00F96474">
        <w:tab/>
        <w:t>590</w:t>
      </w:r>
      <w:r w:rsidRPr="00F96474">
        <w:tab/>
      </w:r>
      <w:r w:rsidRPr="00F96474">
        <w:tab/>
        <w:t xml:space="preserve">   58.34</w:t>
      </w:r>
    </w:p>
    <w:p w:rsidR="00D55F20" w:rsidRPr="00F96474" w:rsidRDefault="00D55F20" w:rsidP="00D55F20">
      <w:pPr>
        <w:pStyle w:val="PlaceEven"/>
      </w:pPr>
      <w:r w:rsidRPr="00F96474">
        <w:t>9.</w:t>
      </w:r>
      <w:r w:rsidRPr="00F96474">
        <w:tab/>
        <w:t>Matteo CAPOTOSTI</w:t>
      </w:r>
      <w:r w:rsidRPr="00F96474">
        <w:tab/>
        <w:t>17</w:t>
      </w:r>
      <w:r w:rsidRPr="00F96474">
        <w:tab/>
        <w:t>ASD Sporter</w:t>
      </w:r>
      <w:r w:rsidRPr="00F96474">
        <w:tab/>
      </w:r>
      <w:r w:rsidRPr="00F96474">
        <w:tab/>
        <w:t xml:space="preserve"> 2:01.69</w:t>
      </w:r>
      <w:r w:rsidRPr="00F96474">
        <w:tab/>
      </w:r>
      <w:r w:rsidRPr="00F96474">
        <w:tab/>
      </w:r>
      <w:r w:rsidRPr="00F96474">
        <w:tab/>
        <w:t>588</w:t>
      </w:r>
      <w:r w:rsidRPr="00F96474">
        <w:tab/>
      </w:r>
      <w:r w:rsidRPr="00F96474">
        <w:tab/>
        <w:t xml:space="preserve">   59.24</w:t>
      </w:r>
    </w:p>
    <w:p w:rsidR="00D55F20" w:rsidRPr="00F96474" w:rsidRDefault="00D55F20" w:rsidP="00D55F20">
      <w:pPr>
        <w:pStyle w:val="PlaceEven"/>
      </w:pPr>
      <w:r w:rsidRPr="00F96474">
        <w:t>10.</w:t>
      </w:r>
      <w:r w:rsidRPr="00F96474">
        <w:tab/>
        <w:t>Joseph WELLS</w:t>
      </w:r>
      <w:r w:rsidRPr="00F96474">
        <w:tab/>
        <w:t>20</w:t>
      </w:r>
      <w:r w:rsidRPr="00F96474">
        <w:tab/>
        <w:t>West Norfolk</w:t>
      </w:r>
      <w:r w:rsidRPr="00F96474">
        <w:tab/>
      </w:r>
      <w:r w:rsidRPr="00F96474">
        <w:tab/>
        <w:t xml:space="preserve"> 2:02.42</w:t>
      </w:r>
      <w:r w:rsidRPr="00F96474">
        <w:tab/>
      </w:r>
      <w:r w:rsidRPr="00F96474">
        <w:tab/>
      </w:r>
      <w:r w:rsidRPr="00F96474">
        <w:tab/>
        <w:t>578</w:t>
      </w:r>
      <w:r w:rsidRPr="00F96474">
        <w:tab/>
      </w:r>
      <w:r w:rsidRPr="00F96474">
        <w:tab/>
        <w:t xml:space="preserve">   59.27</w:t>
      </w:r>
    </w:p>
    <w:p w:rsidR="00D55F20" w:rsidRPr="00F96474" w:rsidRDefault="00D55F20" w:rsidP="00D55F20">
      <w:pPr>
        <w:pStyle w:val="PlaceEven"/>
      </w:pPr>
      <w:r w:rsidRPr="00F96474">
        <w:t>11.</w:t>
      </w:r>
      <w:r w:rsidRPr="00F96474">
        <w:tab/>
        <w:t>Jack SANGSTER</w:t>
      </w:r>
      <w:r w:rsidRPr="00F96474">
        <w:tab/>
        <w:t>18</w:t>
      </w:r>
      <w:r w:rsidRPr="00F96474">
        <w:tab/>
        <w:t>Modernian</w:t>
      </w:r>
      <w:r w:rsidRPr="00F96474">
        <w:tab/>
      </w:r>
      <w:r w:rsidRPr="00F96474">
        <w:tab/>
        <w:t xml:space="preserve"> 2:03.15</w:t>
      </w:r>
      <w:r w:rsidRPr="00F96474">
        <w:tab/>
      </w:r>
      <w:r w:rsidRPr="00F96474">
        <w:tab/>
      </w:r>
      <w:r w:rsidRPr="00F96474">
        <w:tab/>
        <w:t>568</w:t>
      </w:r>
      <w:r w:rsidRPr="00F96474">
        <w:tab/>
      </w:r>
      <w:r w:rsidRPr="00F96474">
        <w:tab/>
        <w:t xml:space="preserve">   59.51</w:t>
      </w:r>
    </w:p>
    <w:p w:rsidR="00D55F20" w:rsidRPr="00F96474" w:rsidRDefault="00D55F20" w:rsidP="00D55F20">
      <w:pPr>
        <w:pStyle w:val="PlaceEven"/>
      </w:pPr>
      <w:r w:rsidRPr="00F96474">
        <w:t>12.</w:t>
      </w:r>
      <w:r w:rsidRPr="00F96474">
        <w:tab/>
        <w:t>Daniel ENGLISH</w:t>
      </w:r>
      <w:r w:rsidRPr="00F96474">
        <w:tab/>
        <w:t>17</w:t>
      </w:r>
      <w:r w:rsidRPr="00F96474">
        <w:tab/>
        <w:t>Hitchin</w:t>
      </w:r>
      <w:r w:rsidRPr="00F96474">
        <w:tab/>
      </w:r>
      <w:r w:rsidRPr="00F96474">
        <w:tab/>
        <w:t xml:space="preserve"> 2:04.40</w:t>
      </w:r>
      <w:r w:rsidRPr="00F96474">
        <w:tab/>
      </w:r>
      <w:r w:rsidRPr="00F96474">
        <w:tab/>
      </w:r>
      <w:r w:rsidRPr="00F96474">
        <w:tab/>
        <w:t>551</w:t>
      </w:r>
      <w:r w:rsidRPr="00F96474">
        <w:tab/>
      </w:r>
      <w:r w:rsidRPr="00F96474">
        <w:tab/>
        <w:t xml:space="preserve">   59.51</w:t>
      </w:r>
    </w:p>
    <w:p w:rsidR="00D55F20" w:rsidRPr="00F96474" w:rsidRDefault="00D55F20" w:rsidP="00D55F20">
      <w:pPr>
        <w:pStyle w:val="PlaceEven"/>
      </w:pPr>
      <w:r w:rsidRPr="00F96474">
        <w:t>13.</w:t>
      </w:r>
      <w:r w:rsidRPr="00F96474">
        <w:tab/>
        <w:t>Luca MARTIN-MCKEVITT</w:t>
      </w:r>
      <w:r w:rsidRPr="00F96474">
        <w:tab/>
        <w:t>16</w:t>
      </w:r>
      <w:r w:rsidRPr="00F96474">
        <w:tab/>
        <w:t>Hillingdon</w:t>
      </w:r>
      <w:r w:rsidRPr="00F96474">
        <w:tab/>
      </w:r>
      <w:r w:rsidRPr="00F96474">
        <w:tab/>
        <w:t xml:space="preserve"> 2:05.36</w:t>
      </w:r>
      <w:r w:rsidRPr="00F96474">
        <w:tab/>
      </w:r>
      <w:r w:rsidRPr="00F96474">
        <w:tab/>
      </w:r>
      <w:r w:rsidRPr="00F96474">
        <w:tab/>
        <w:t>538</w:t>
      </w:r>
      <w:r w:rsidRPr="00F96474">
        <w:tab/>
      </w:r>
      <w:r w:rsidRPr="00F96474">
        <w:tab/>
        <w:t xml:space="preserve"> 1:01.72</w:t>
      </w:r>
    </w:p>
    <w:p w:rsidR="00D55F20" w:rsidRPr="00F96474" w:rsidRDefault="00D55F20" w:rsidP="00D55F20">
      <w:pPr>
        <w:pStyle w:val="PlaceEven"/>
      </w:pPr>
      <w:r w:rsidRPr="00F96474">
        <w:t>14.</w:t>
      </w:r>
      <w:r w:rsidRPr="00F96474">
        <w:tab/>
        <w:t>Joshua BRIDGELAND</w:t>
      </w:r>
      <w:r w:rsidRPr="00F96474">
        <w:tab/>
        <w:t>16</w:t>
      </w:r>
      <w:r w:rsidRPr="00F96474">
        <w:tab/>
        <w:t>Hatfield</w:t>
      </w:r>
      <w:r w:rsidRPr="00F96474">
        <w:tab/>
      </w:r>
      <w:r w:rsidRPr="00F96474">
        <w:tab/>
        <w:t xml:space="preserve"> 2:05.96</w:t>
      </w:r>
      <w:r w:rsidRPr="00F96474">
        <w:tab/>
      </w:r>
      <w:r w:rsidRPr="00F96474">
        <w:tab/>
      </w:r>
      <w:r w:rsidRPr="00F96474">
        <w:tab/>
        <w:t>531</w:t>
      </w:r>
      <w:r w:rsidRPr="00F96474">
        <w:tab/>
      </w:r>
      <w:r w:rsidRPr="00F96474">
        <w:tab/>
        <w:t xml:space="preserve"> 1:01.63</w:t>
      </w:r>
    </w:p>
    <w:p w:rsidR="00D55F20" w:rsidRPr="00F96474" w:rsidRDefault="00D55F20" w:rsidP="00D55F20">
      <w:pPr>
        <w:pStyle w:val="PlaceEven"/>
      </w:pPr>
      <w:r w:rsidRPr="00F96474">
        <w:t>15.</w:t>
      </w:r>
      <w:r w:rsidRPr="00F96474">
        <w:tab/>
        <w:t>Thomas BELCHER</w:t>
      </w:r>
      <w:r w:rsidRPr="00F96474">
        <w:tab/>
        <w:t>16</w:t>
      </w:r>
      <w:r w:rsidRPr="00F96474">
        <w:tab/>
        <w:t>Modernian</w:t>
      </w:r>
      <w:r w:rsidRPr="00F96474">
        <w:tab/>
      </w:r>
      <w:r w:rsidRPr="00F96474">
        <w:tab/>
        <w:t xml:space="preserve"> 2:08.35</w:t>
      </w:r>
      <w:r w:rsidRPr="00F96474">
        <w:tab/>
      </w:r>
      <w:r w:rsidRPr="00F96474">
        <w:tab/>
      </w:r>
      <w:r w:rsidRPr="00F96474">
        <w:tab/>
        <w:t>501</w:t>
      </w:r>
      <w:r w:rsidRPr="00F96474">
        <w:tab/>
      </w:r>
      <w:r w:rsidRPr="00F96474">
        <w:tab/>
        <w:t xml:space="preserve"> 1:02.74</w:t>
      </w:r>
    </w:p>
    <w:p w:rsidR="00D55F20" w:rsidRPr="00F96474" w:rsidRDefault="00D55F20" w:rsidP="00D55F20">
      <w:pPr>
        <w:pStyle w:val="PlaceEven"/>
      </w:pPr>
      <w:r w:rsidRPr="00F96474">
        <w:t>16.</w:t>
      </w:r>
      <w:r w:rsidRPr="00F96474">
        <w:tab/>
        <w:t>Adam WOO</w:t>
      </w:r>
      <w:r w:rsidRPr="00F96474">
        <w:tab/>
        <w:t>17</w:t>
      </w:r>
      <w:r w:rsidRPr="00F96474">
        <w:tab/>
        <w:t>Winchester</w:t>
      </w:r>
      <w:r w:rsidRPr="00F96474">
        <w:tab/>
      </w:r>
      <w:r w:rsidRPr="00F96474">
        <w:tab/>
        <w:t xml:space="preserve"> 2:08.40</w:t>
      </w:r>
      <w:r w:rsidRPr="00F96474">
        <w:tab/>
      </w:r>
      <w:r w:rsidRPr="00F96474">
        <w:tab/>
      </w:r>
      <w:r w:rsidRPr="00F96474">
        <w:tab/>
        <w:t>501</w:t>
      </w:r>
      <w:r w:rsidRPr="00F96474">
        <w:tab/>
      </w:r>
      <w:r w:rsidRPr="00F96474">
        <w:tab/>
        <w:t xml:space="preserve"> 1:02.97</w:t>
      </w:r>
    </w:p>
    <w:p w:rsidR="00D55F20" w:rsidRPr="00F96474" w:rsidRDefault="00D55F20" w:rsidP="00D55F20">
      <w:pPr>
        <w:pStyle w:val="PlaceEven"/>
      </w:pPr>
      <w:r w:rsidRPr="00F96474">
        <w:t>17.</w:t>
      </w:r>
      <w:r w:rsidRPr="00F96474">
        <w:tab/>
        <w:t>Jacob ISLE</w:t>
      </w:r>
      <w:r w:rsidRPr="00F96474">
        <w:tab/>
        <w:t>18</w:t>
      </w:r>
      <w:r w:rsidRPr="00F96474">
        <w:tab/>
        <w:t>West Norfolk</w:t>
      </w:r>
      <w:r w:rsidRPr="00F96474">
        <w:tab/>
      </w:r>
      <w:r w:rsidRPr="00F96474">
        <w:tab/>
        <w:t xml:space="preserve"> 2:09.11</w:t>
      </w:r>
      <w:r w:rsidRPr="00F96474">
        <w:tab/>
      </w:r>
      <w:r w:rsidRPr="00F96474">
        <w:tab/>
      </w:r>
      <w:r w:rsidRPr="00F96474">
        <w:tab/>
        <w:t>493</w:t>
      </w:r>
      <w:r w:rsidRPr="00F96474">
        <w:tab/>
      </w:r>
      <w:r w:rsidRPr="00F96474">
        <w:tab/>
        <w:t xml:space="preserve"> 1:01.14</w:t>
      </w:r>
    </w:p>
    <w:p w:rsidR="00D55F20" w:rsidRPr="00F96474" w:rsidRDefault="00D55F20" w:rsidP="00D55F20">
      <w:pPr>
        <w:pStyle w:val="PlaceEven"/>
      </w:pPr>
      <w:r w:rsidRPr="00F96474">
        <w:t>18.</w:t>
      </w:r>
      <w:r w:rsidRPr="00F96474">
        <w:tab/>
        <w:t>Jack MORGANS</w:t>
      </w:r>
      <w:r w:rsidRPr="00F96474">
        <w:tab/>
        <w:t>19</w:t>
      </w:r>
      <w:r w:rsidRPr="00F96474">
        <w:tab/>
        <w:t>Winchester</w:t>
      </w:r>
      <w:r w:rsidRPr="00F96474">
        <w:tab/>
      </w:r>
      <w:r w:rsidRPr="00F96474">
        <w:tab/>
        <w:t xml:space="preserve"> 2:09.82</w:t>
      </w:r>
      <w:r w:rsidRPr="00F96474">
        <w:tab/>
      </w:r>
      <w:r w:rsidRPr="00F96474">
        <w:tab/>
      </w:r>
      <w:r w:rsidRPr="00F96474">
        <w:tab/>
        <w:t>485</w:t>
      </w:r>
      <w:r w:rsidRPr="00F96474">
        <w:tab/>
      </w:r>
      <w:r w:rsidRPr="00F96474">
        <w:tab/>
        <w:t xml:space="preserve"> 1:01.54</w:t>
      </w:r>
    </w:p>
    <w:p w:rsidR="00D55F20" w:rsidRPr="00F96474" w:rsidRDefault="00D55F20" w:rsidP="00D55F20">
      <w:pPr>
        <w:pStyle w:val="PlaceEven"/>
      </w:pPr>
      <w:r w:rsidRPr="00F96474">
        <w:t>19.</w:t>
      </w:r>
      <w:r w:rsidRPr="00F96474">
        <w:tab/>
        <w:t>Jake LAMMAS</w:t>
      </w:r>
      <w:r w:rsidRPr="00F96474">
        <w:tab/>
        <w:t>18</w:t>
      </w:r>
      <w:r w:rsidRPr="00F96474">
        <w:tab/>
        <w:t>West Norfolk</w:t>
      </w:r>
      <w:r w:rsidRPr="00F96474">
        <w:tab/>
      </w:r>
      <w:r w:rsidRPr="00F96474">
        <w:tab/>
        <w:t xml:space="preserve"> 2:10.41</w:t>
      </w:r>
      <w:r w:rsidRPr="00F96474">
        <w:tab/>
      </w:r>
      <w:r w:rsidRPr="00F96474">
        <w:tab/>
      </w:r>
      <w:r w:rsidRPr="00F96474">
        <w:tab/>
        <w:t>478</w:t>
      </w:r>
      <w:r w:rsidRPr="00F96474">
        <w:tab/>
      </w:r>
      <w:r w:rsidRPr="00F96474">
        <w:tab/>
        <w:t xml:space="preserve"> 1:00.86</w:t>
      </w:r>
    </w:p>
    <w:p w:rsidR="00D55F20" w:rsidRPr="00F96474" w:rsidRDefault="00D55F20" w:rsidP="00D55F20">
      <w:pPr>
        <w:pStyle w:val="PlaceEven"/>
      </w:pPr>
      <w:r w:rsidRPr="00F96474">
        <w:t>20.</w:t>
      </w:r>
      <w:r w:rsidRPr="00F96474">
        <w:tab/>
        <w:t>James PARSONS</w:t>
      </w:r>
      <w:r w:rsidRPr="00F96474">
        <w:tab/>
        <w:t>18</w:t>
      </w:r>
      <w:r w:rsidRPr="00F96474">
        <w:tab/>
        <w:t>Enfield Sq</w:t>
      </w:r>
      <w:r w:rsidRPr="00F96474">
        <w:tab/>
      </w:r>
      <w:r w:rsidRPr="00F96474">
        <w:tab/>
        <w:t xml:space="preserve"> 2:11.08</w:t>
      </w:r>
      <w:r w:rsidRPr="00F96474">
        <w:tab/>
      </w:r>
      <w:r w:rsidRPr="00F96474">
        <w:tab/>
      </w:r>
      <w:r w:rsidRPr="00F96474">
        <w:tab/>
        <w:t>471</w:t>
      </w:r>
      <w:r w:rsidRPr="00F96474">
        <w:tab/>
      </w:r>
      <w:r w:rsidRPr="00F96474">
        <w:tab/>
        <w:t xml:space="preserve"> 1:01.19</w:t>
      </w:r>
    </w:p>
    <w:p w:rsidR="00D55F20" w:rsidRPr="00F96474" w:rsidRDefault="00D55F20" w:rsidP="00D55F20">
      <w:pPr>
        <w:pStyle w:val="PlaceEven"/>
      </w:pPr>
      <w:r w:rsidRPr="00F96474">
        <w:t>21.</w:t>
      </w:r>
      <w:r w:rsidRPr="00F96474">
        <w:tab/>
        <w:t>Adam MATLOUB</w:t>
      </w:r>
      <w:r w:rsidRPr="00F96474">
        <w:tab/>
        <w:t>16</w:t>
      </w:r>
      <w:r w:rsidRPr="00F96474">
        <w:tab/>
        <w:t>Bark &amp; Dagen</w:t>
      </w:r>
      <w:r w:rsidRPr="00F96474">
        <w:tab/>
      </w:r>
      <w:r w:rsidRPr="00F96474">
        <w:tab/>
        <w:t xml:space="preserve"> 2:12.15</w:t>
      </w:r>
      <w:r w:rsidRPr="00F96474">
        <w:tab/>
      </w:r>
      <w:r w:rsidRPr="00F96474">
        <w:tab/>
      </w:r>
      <w:r w:rsidRPr="00F96474">
        <w:tab/>
        <w:t>459</w:t>
      </w:r>
      <w:r w:rsidRPr="00F96474">
        <w:tab/>
      </w:r>
      <w:r w:rsidRPr="00F96474">
        <w:tab/>
        <w:t xml:space="preserve"> 1:02.46</w:t>
      </w:r>
    </w:p>
    <w:p w:rsidR="00D55F20" w:rsidRPr="00F96474" w:rsidRDefault="00D55F20" w:rsidP="00D55F20">
      <w:pPr>
        <w:pStyle w:val="PlaceEven"/>
      </w:pPr>
      <w:r w:rsidRPr="00F96474">
        <w:t>22.</w:t>
      </w:r>
      <w:r w:rsidRPr="00F96474">
        <w:tab/>
        <w:t>Oliver LATHAM</w:t>
      </w:r>
      <w:r w:rsidRPr="00F96474">
        <w:tab/>
        <w:t>16</w:t>
      </w:r>
      <w:r w:rsidRPr="00F96474">
        <w:tab/>
        <w:t>Hillingdon</w:t>
      </w:r>
      <w:r w:rsidRPr="00F96474">
        <w:tab/>
      </w:r>
      <w:r w:rsidRPr="00F96474">
        <w:tab/>
        <w:t xml:space="preserve"> 2:13.27</w:t>
      </w:r>
      <w:r w:rsidRPr="00F96474">
        <w:tab/>
      </w:r>
      <w:r w:rsidRPr="00F96474">
        <w:tab/>
      </w:r>
      <w:r w:rsidRPr="00F96474">
        <w:tab/>
        <w:t>448</w:t>
      </w:r>
      <w:r w:rsidRPr="00F96474">
        <w:tab/>
      </w:r>
      <w:r w:rsidRPr="00F96474">
        <w:tab/>
        <w:t xml:space="preserve"> 1:03.53</w:t>
      </w:r>
    </w:p>
    <w:p w:rsidR="00D55F20" w:rsidRPr="00F96474" w:rsidRDefault="00D55F20" w:rsidP="00D55F20">
      <w:pPr>
        <w:pStyle w:val="PlaceEven"/>
      </w:pPr>
      <w:r w:rsidRPr="00F96474">
        <w:t>23.</w:t>
      </w:r>
      <w:r w:rsidRPr="00F96474">
        <w:tab/>
        <w:t>Daniel MARKOV</w:t>
      </w:r>
      <w:r w:rsidRPr="00F96474">
        <w:tab/>
        <w:t>16</w:t>
      </w:r>
      <w:r w:rsidRPr="00F96474">
        <w:tab/>
        <w:t>Camden Swiss</w:t>
      </w:r>
      <w:r w:rsidRPr="00F96474">
        <w:tab/>
      </w:r>
      <w:r w:rsidRPr="00F96474">
        <w:tab/>
        <w:t xml:space="preserve"> 2:13.43</w:t>
      </w:r>
      <w:r w:rsidRPr="00F96474">
        <w:tab/>
      </w:r>
      <w:r w:rsidRPr="00F96474">
        <w:tab/>
      </w:r>
      <w:r w:rsidRPr="00F96474">
        <w:tab/>
        <w:t>446</w:t>
      </w:r>
      <w:r w:rsidRPr="00F96474">
        <w:tab/>
      </w:r>
      <w:r w:rsidRPr="00F96474">
        <w:tab/>
        <w:t xml:space="preserve"> 1:03.57</w:t>
      </w:r>
    </w:p>
    <w:p w:rsidR="00D55F20" w:rsidRPr="00F96474" w:rsidRDefault="00D55F20" w:rsidP="00D55F20">
      <w:pPr>
        <w:pStyle w:val="PlaceEven"/>
      </w:pPr>
      <w:r w:rsidRPr="00F96474">
        <w:t>24.</w:t>
      </w:r>
      <w:r w:rsidRPr="00F96474">
        <w:tab/>
        <w:t>Jordan HUI</w:t>
      </w:r>
      <w:r w:rsidRPr="00F96474">
        <w:tab/>
        <w:t>16</w:t>
      </w:r>
      <w:r w:rsidRPr="00F96474">
        <w:tab/>
        <w:t>Hillingdon</w:t>
      </w:r>
      <w:r w:rsidRPr="00F96474">
        <w:tab/>
      </w:r>
      <w:r w:rsidRPr="00F96474">
        <w:tab/>
        <w:t xml:space="preserve"> 2:14.57</w:t>
      </w:r>
      <w:r w:rsidRPr="00F96474">
        <w:tab/>
      </w:r>
      <w:r w:rsidRPr="00F96474">
        <w:tab/>
      </w:r>
      <w:r w:rsidRPr="00F96474">
        <w:tab/>
        <w:t>435</w:t>
      </w:r>
      <w:r w:rsidRPr="00F96474">
        <w:tab/>
      </w:r>
      <w:r w:rsidRPr="00F96474">
        <w:tab/>
        <w:t xml:space="preserve"> 1:06.29</w:t>
      </w:r>
    </w:p>
    <w:p w:rsidR="00D55F20" w:rsidRPr="00F96474" w:rsidRDefault="00D55F20" w:rsidP="00D55F20">
      <w:pPr>
        <w:pStyle w:val="PlaceEven"/>
      </w:pPr>
      <w:r w:rsidRPr="00F96474">
        <w:t>25.</w:t>
      </w:r>
      <w:r w:rsidRPr="00F96474">
        <w:tab/>
        <w:t>Oskar SOULAS</w:t>
      </w:r>
      <w:r w:rsidRPr="00F96474">
        <w:tab/>
        <w:t>18</w:t>
      </w:r>
      <w:r w:rsidRPr="00F96474">
        <w:tab/>
        <w:t>Enfield Sq</w:t>
      </w:r>
      <w:r w:rsidRPr="00F96474">
        <w:tab/>
      </w:r>
      <w:r w:rsidRPr="00F96474">
        <w:tab/>
        <w:t xml:space="preserve"> 2:15.61</w:t>
      </w:r>
      <w:r w:rsidRPr="00F96474">
        <w:tab/>
      </w:r>
      <w:r w:rsidRPr="00F96474">
        <w:tab/>
      </w:r>
      <w:r w:rsidRPr="00F96474">
        <w:tab/>
        <w:t>425</w:t>
      </w:r>
      <w:r w:rsidRPr="00F96474">
        <w:tab/>
      </w:r>
      <w:r w:rsidRPr="00F96474">
        <w:tab/>
        <w:t xml:space="preserve"> 1:04.01</w:t>
      </w:r>
    </w:p>
    <w:p w:rsidR="00D55F20" w:rsidRPr="00F96474" w:rsidRDefault="00D55F20" w:rsidP="00D55F20">
      <w:pPr>
        <w:pStyle w:val="PlaceEven"/>
      </w:pPr>
      <w:r w:rsidRPr="00F96474">
        <w:t>26.</w:t>
      </w:r>
      <w:r w:rsidRPr="00F96474">
        <w:tab/>
        <w:t>Samuel COOPER</w:t>
      </w:r>
      <w:r w:rsidRPr="00F96474">
        <w:tab/>
        <w:t>16</w:t>
      </w:r>
      <w:r w:rsidRPr="00F96474">
        <w:tab/>
        <w:t>Boldmere</w:t>
      </w:r>
      <w:r w:rsidRPr="00F96474">
        <w:tab/>
      </w:r>
      <w:r w:rsidRPr="00F96474">
        <w:tab/>
        <w:t xml:space="preserve"> 2:17.67</w:t>
      </w:r>
      <w:r w:rsidRPr="00F96474">
        <w:tab/>
      </w:r>
      <w:r w:rsidRPr="00F96474">
        <w:tab/>
      </w:r>
      <w:r w:rsidRPr="00F96474">
        <w:tab/>
        <w:t>406</w:t>
      </w:r>
      <w:r w:rsidRPr="00F96474">
        <w:tab/>
      </w:r>
      <w:r w:rsidRPr="00F96474">
        <w:tab/>
        <w:t xml:space="preserve"> 1:05.84</w:t>
      </w:r>
    </w:p>
    <w:p w:rsidR="00D55F20" w:rsidRPr="00F96474" w:rsidRDefault="00D55F20" w:rsidP="00D55F20">
      <w:pPr>
        <w:pStyle w:val="PlaceEven"/>
      </w:pPr>
      <w:r w:rsidRPr="00F96474">
        <w:t>27.</w:t>
      </w:r>
      <w:r w:rsidRPr="00F96474">
        <w:tab/>
        <w:t>Oliver HUNT</w:t>
      </w:r>
      <w:r w:rsidRPr="00F96474">
        <w:tab/>
        <w:t>16</w:t>
      </w:r>
      <w:r w:rsidRPr="00F96474">
        <w:tab/>
        <w:t>Team Luton</w:t>
      </w:r>
      <w:r w:rsidRPr="00F96474">
        <w:tab/>
      </w:r>
      <w:r w:rsidRPr="00F96474">
        <w:tab/>
        <w:t xml:space="preserve"> 2:18.77</w:t>
      </w:r>
      <w:r w:rsidRPr="00F96474">
        <w:tab/>
      </w:r>
      <w:r w:rsidRPr="00F96474">
        <w:tab/>
      </w:r>
      <w:r w:rsidRPr="00F96474">
        <w:tab/>
        <w:t>397</w:t>
      </w:r>
      <w:r w:rsidRPr="00F96474">
        <w:tab/>
      </w:r>
      <w:r w:rsidRPr="00F96474">
        <w:tab/>
        <w:t xml:space="preserve"> 1:06.97</w:t>
      </w:r>
    </w:p>
    <w:p w:rsidR="00D55F20" w:rsidRPr="00F96474" w:rsidRDefault="00D55F20" w:rsidP="00D55F20">
      <w:pPr>
        <w:pStyle w:val="EventHeader"/>
      </w:pPr>
      <w:r>
        <w:t>EVENT</w:t>
      </w:r>
      <w:r w:rsidRPr="00F96474">
        <w:t xml:space="preserve"> 204 Womens 11 Yrs/Over 800m Freestyle  </w:t>
      </w:r>
    </w:p>
    <w:p w:rsidR="00D55F20" w:rsidRPr="00F96474" w:rsidRDefault="00D55F20" w:rsidP="00D55F20">
      <w:pPr>
        <w:pStyle w:val="AgeGroupHeader"/>
      </w:pPr>
      <w:r w:rsidRPr="00F96474">
        <w:t xml:space="preserve">11 Yrs </w:t>
      </w:r>
      <w:r>
        <w:t>Age Group</w:t>
      </w:r>
      <w:r w:rsidRPr="00F96474">
        <w:t xml:space="preserve"> - Full Results</w:t>
      </w:r>
    </w:p>
    <w:p w:rsidR="00D55F20" w:rsidRPr="00F96474" w:rsidRDefault="00D55F20" w:rsidP="00D55F20">
      <w:pPr>
        <w:pStyle w:val="PlaceHeader"/>
      </w:pPr>
      <w:r>
        <w:t>Place</w:t>
      </w:r>
      <w:r w:rsidRPr="00F96474">
        <w:tab/>
        <w:t>Name</w:t>
      </w:r>
      <w:r w:rsidRPr="00F96474">
        <w:tab/>
        <w:t>AaD</w:t>
      </w:r>
      <w:r w:rsidRPr="00F96474">
        <w:tab/>
        <w:t>Club</w:t>
      </w:r>
      <w:r w:rsidRPr="00F96474">
        <w:tab/>
      </w:r>
      <w:r w:rsidRPr="00F96474">
        <w:tab/>
        <w:t>Time</w:t>
      </w:r>
      <w:r w:rsidRPr="00F96474">
        <w:tab/>
      </w:r>
      <w:r w:rsidRPr="00F96474">
        <w:tab/>
      </w:r>
      <w:r w:rsidRPr="00F96474">
        <w:tab/>
        <w:t>FINA Pt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1.</w:t>
      </w:r>
      <w:r w:rsidRPr="00F96474">
        <w:tab/>
        <w:t>Constanze NARANJO</w:t>
      </w:r>
      <w:r w:rsidRPr="00F96474">
        <w:tab/>
        <w:t>11</w:t>
      </w:r>
      <w:r w:rsidRPr="00F96474">
        <w:tab/>
        <w:t>Barnet Copt</w:t>
      </w:r>
      <w:r w:rsidRPr="00F96474">
        <w:tab/>
      </w:r>
      <w:r w:rsidRPr="00F96474">
        <w:tab/>
        <w:t>11:36.05</w:t>
      </w:r>
      <w:r w:rsidRPr="00F96474">
        <w:tab/>
      </w:r>
      <w:r w:rsidRPr="00F96474">
        <w:tab/>
      </w:r>
      <w:r w:rsidRPr="00F96474">
        <w:tab/>
        <w:t>337</w:t>
      </w:r>
      <w:r w:rsidRPr="00F96474">
        <w:tab/>
      </w:r>
    </w:p>
    <w:p w:rsidR="00D55F20" w:rsidRPr="00F96474" w:rsidRDefault="00D55F20" w:rsidP="00D55F20">
      <w:pPr>
        <w:pStyle w:val="SplitLong"/>
      </w:pPr>
      <w:r w:rsidRPr="00F96474">
        <w:tab/>
        <w:t>100</w:t>
      </w:r>
      <w:proofErr w:type="gramStart"/>
      <w:r w:rsidRPr="00F96474">
        <w:t>m  1:18</w:t>
      </w:r>
      <w:proofErr w:type="gramEnd"/>
      <w:r w:rsidRPr="00F96474">
        <w:t>.88</w:t>
      </w:r>
      <w:r w:rsidRPr="00F96474">
        <w:tab/>
        <w:t>200m  2:45.82</w:t>
      </w:r>
      <w:r w:rsidRPr="00F96474">
        <w:tab/>
        <w:t>300m  4:14.58</w:t>
      </w:r>
      <w:r w:rsidRPr="00F96474">
        <w:tab/>
        <w:t>400m  5:43.37</w:t>
      </w:r>
      <w:r w:rsidRPr="00F96474">
        <w:tab/>
        <w:t>500m  7:12.59</w:t>
      </w:r>
      <w:r w:rsidRPr="00F96474">
        <w:tab/>
        <w:t>600m  8:42.14</w:t>
      </w:r>
      <w:r w:rsidRPr="00F96474">
        <w:tab/>
        <w:t>700m 10:11.94</w:t>
      </w:r>
      <w:r w:rsidRPr="00F96474">
        <w:tab/>
        <w:t>800m 11:36.05</w:t>
      </w:r>
    </w:p>
    <w:p w:rsidR="00D55F20" w:rsidRPr="00F96474" w:rsidRDefault="00D55F20" w:rsidP="00D55F20">
      <w:pPr>
        <w:pStyle w:val="PlaceEven"/>
      </w:pPr>
      <w:r w:rsidRPr="00F96474">
        <w:t>2.</w:t>
      </w:r>
      <w:r w:rsidRPr="00F96474">
        <w:tab/>
        <w:t>Hannah LOVELOCK</w:t>
      </w:r>
      <w:r w:rsidRPr="00F96474">
        <w:tab/>
        <w:t>11</w:t>
      </w:r>
      <w:r w:rsidRPr="00F96474">
        <w:tab/>
        <w:t>Hitchin</w:t>
      </w:r>
      <w:r w:rsidRPr="00F96474">
        <w:tab/>
      </w:r>
      <w:r w:rsidRPr="00F96474">
        <w:tab/>
        <w:t>12:31.84</w:t>
      </w:r>
      <w:r w:rsidRPr="00F96474">
        <w:tab/>
      </w:r>
      <w:r w:rsidRPr="00F96474">
        <w:tab/>
      </w:r>
      <w:r w:rsidRPr="00F96474">
        <w:tab/>
        <w:t>268</w:t>
      </w:r>
      <w:r w:rsidRPr="00F96474">
        <w:tab/>
      </w:r>
    </w:p>
    <w:p w:rsidR="00D55F20" w:rsidRPr="00F96474" w:rsidRDefault="00D55F20" w:rsidP="00D55F20">
      <w:pPr>
        <w:pStyle w:val="SplitLong"/>
      </w:pPr>
      <w:r w:rsidRPr="00F96474">
        <w:tab/>
        <w:t>100</w:t>
      </w:r>
      <w:proofErr w:type="gramStart"/>
      <w:r w:rsidRPr="00F96474">
        <w:t>m  1:22</w:t>
      </w:r>
      <w:proofErr w:type="gramEnd"/>
      <w:r w:rsidRPr="00F96474">
        <w:t>.51</w:t>
      </w:r>
      <w:r w:rsidRPr="00F96474">
        <w:tab/>
        <w:t>200m  2:57.39</w:t>
      </w:r>
      <w:r w:rsidRPr="00F96474">
        <w:tab/>
        <w:t>300m  4:33.85</w:t>
      </w:r>
      <w:r w:rsidRPr="00F96474">
        <w:tab/>
        <w:t>400m  6:11.05</w:t>
      </w:r>
      <w:r w:rsidRPr="00F96474">
        <w:tab/>
        <w:t>500m  7:48.06</w:t>
      </w:r>
      <w:r w:rsidRPr="00F96474">
        <w:tab/>
        <w:t>600m  9:23.34</w:t>
      </w:r>
      <w:r w:rsidRPr="00F96474">
        <w:tab/>
        <w:t>700m 10:56.62</w:t>
      </w:r>
      <w:r w:rsidRPr="00F96474">
        <w:tab/>
        <w:t>800m 12:31.84</w:t>
      </w:r>
    </w:p>
    <w:p w:rsidR="00D55F20" w:rsidRPr="00F96474" w:rsidRDefault="00D55F20" w:rsidP="00D55F20">
      <w:pPr>
        <w:pStyle w:val="AgeGroupHeader"/>
      </w:pPr>
      <w:r w:rsidRPr="00F96474">
        <w:t xml:space="preserve">12 Yrs </w:t>
      </w:r>
      <w:r>
        <w:t>Age Group</w:t>
      </w:r>
      <w:r w:rsidRPr="00F96474">
        <w:t xml:space="preserve"> - Full Results</w:t>
      </w:r>
    </w:p>
    <w:p w:rsidR="00D55F20" w:rsidRPr="00F96474" w:rsidRDefault="00D55F20" w:rsidP="00D55F20">
      <w:pPr>
        <w:pStyle w:val="PlaceHeader"/>
      </w:pPr>
      <w:r>
        <w:t>Place</w:t>
      </w:r>
      <w:r w:rsidRPr="00F96474">
        <w:tab/>
        <w:t>Name</w:t>
      </w:r>
      <w:r w:rsidRPr="00F96474">
        <w:tab/>
        <w:t>AaD</w:t>
      </w:r>
      <w:r w:rsidRPr="00F96474">
        <w:tab/>
        <w:t>Club</w:t>
      </w:r>
      <w:r w:rsidRPr="00F96474">
        <w:tab/>
      </w:r>
      <w:r w:rsidRPr="00F96474">
        <w:tab/>
        <w:t>Time</w:t>
      </w:r>
      <w:r w:rsidRPr="00F96474">
        <w:tab/>
      </w:r>
      <w:r w:rsidRPr="00F96474">
        <w:tab/>
      </w:r>
      <w:r w:rsidRPr="00F96474">
        <w:tab/>
        <w:t>FINA Pt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1.</w:t>
      </w:r>
      <w:r w:rsidRPr="00F96474">
        <w:tab/>
        <w:t>Ava LAMBROPOULOS</w:t>
      </w:r>
      <w:r w:rsidRPr="00F96474">
        <w:tab/>
        <w:t>12</w:t>
      </w:r>
      <w:r w:rsidRPr="00F96474">
        <w:tab/>
        <w:t>Camden Swiss</w:t>
      </w:r>
      <w:r w:rsidRPr="00F96474">
        <w:tab/>
      </w:r>
      <w:r w:rsidRPr="00F96474">
        <w:tab/>
        <w:t>10:13.42</w:t>
      </w:r>
      <w:r w:rsidRPr="00F96474">
        <w:tab/>
      </w:r>
      <w:r w:rsidRPr="00F96474">
        <w:tab/>
      </w:r>
      <w:r w:rsidRPr="00F96474">
        <w:tab/>
        <w:t>493</w:t>
      </w:r>
      <w:r w:rsidRPr="00F96474">
        <w:tab/>
      </w:r>
    </w:p>
    <w:p w:rsidR="00D55F20" w:rsidRPr="00F96474" w:rsidRDefault="00D55F20" w:rsidP="00D55F20">
      <w:pPr>
        <w:pStyle w:val="SplitLong"/>
      </w:pPr>
      <w:r w:rsidRPr="00F96474">
        <w:tab/>
        <w:t>100</w:t>
      </w:r>
      <w:proofErr w:type="gramStart"/>
      <w:r w:rsidRPr="00F96474">
        <w:t>m  1:12</w:t>
      </w:r>
      <w:proofErr w:type="gramEnd"/>
      <w:r w:rsidRPr="00F96474">
        <w:t>.55</w:t>
      </w:r>
      <w:r w:rsidRPr="00F96474">
        <w:tab/>
        <w:t>200m  2:30.52</w:t>
      </w:r>
      <w:r w:rsidRPr="00F96474">
        <w:tab/>
        <w:t>300m  3:48.69</w:t>
      </w:r>
      <w:r w:rsidRPr="00F96474">
        <w:tab/>
        <w:t>400m  5:07.22</w:t>
      </w:r>
      <w:r w:rsidRPr="00F96474">
        <w:tab/>
        <w:t>500m  6:25.55</w:t>
      </w:r>
      <w:r w:rsidRPr="00F96474">
        <w:tab/>
        <w:t>600m  7:43.88</w:t>
      </w:r>
      <w:r w:rsidRPr="00F96474">
        <w:tab/>
        <w:t>700m  9:01.64</w:t>
      </w:r>
      <w:r w:rsidRPr="00F96474">
        <w:tab/>
        <w:t>800m 10:13.42</w:t>
      </w:r>
    </w:p>
    <w:p w:rsidR="00D55F20" w:rsidRPr="00F96474" w:rsidRDefault="00D55F20" w:rsidP="00D55F20">
      <w:pPr>
        <w:pStyle w:val="PlaceEven"/>
      </w:pPr>
      <w:r w:rsidRPr="00F96474">
        <w:t>2.</w:t>
      </w:r>
      <w:r w:rsidRPr="00F96474">
        <w:tab/>
        <w:t>Lyla HOWARD</w:t>
      </w:r>
      <w:r w:rsidRPr="00F96474">
        <w:tab/>
        <w:t>12</w:t>
      </w:r>
      <w:r w:rsidRPr="00F96474">
        <w:tab/>
        <w:t>Team Luton</w:t>
      </w:r>
      <w:r w:rsidRPr="00F96474">
        <w:tab/>
      </w:r>
      <w:r w:rsidRPr="00F96474">
        <w:tab/>
        <w:t>10:41.27</w:t>
      </w:r>
      <w:r w:rsidRPr="00F96474">
        <w:tab/>
      </w:r>
      <w:r w:rsidRPr="00F96474">
        <w:tab/>
      </w:r>
      <w:r w:rsidRPr="00F96474">
        <w:tab/>
        <w:t>432</w:t>
      </w:r>
      <w:r w:rsidRPr="00F96474">
        <w:tab/>
      </w:r>
    </w:p>
    <w:p w:rsidR="00D55F20" w:rsidRPr="00F96474" w:rsidRDefault="00D55F20" w:rsidP="00D55F20">
      <w:pPr>
        <w:pStyle w:val="SplitLong"/>
      </w:pPr>
      <w:r w:rsidRPr="00F96474">
        <w:tab/>
        <w:t>100</w:t>
      </w:r>
      <w:proofErr w:type="gramStart"/>
      <w:r w:rsidRPr="00F96474">
        <w:t>m  1:14</w:t>
      </w:r>
      <w:proofErr w:type="gramEnd"/>
      <w:r w:rsidRPr="00F96474">
        <w:t>.90</w:t>
      </w:r>
      <w:r w:rsidRPr="00F96474">
        <w:tab/>
        <w:t>200m  2:35.31</w:t>
      </w:r>
      <w:r w:rsidRPr="00F96474">
        <w:tab/>
        <w:t>300m  3:56.53</w:t>
      </w:r>
      <w:r w:rsidRPr="00F96474">
        <w:tab/>
        <w:t>400m  5:19.11</w:t>
      </w:r>
      <w:r w:rsidRPr="00F96474">
        <w:tab/>
        <w:t>500m  6:41.75</w:t>
      </w:r>
      <w:r w:rsidRPr="00F96474">
        <w:tab/>
        <w:t>600m  8:02.89</w:t>
      </w:r>
      <w:r w:rsidRPr="00F96474">
        <w:tab/>
        <w:t>700m  9:24.17</w:t>
      </w:r>
      <w:r w:rsidRPr="00F96474">
        <w:tab/>
        <w:t>800m 10:41.27</w:t>
      </w:r>
    </w:p>
    <w:p w:rsidR="00D55F20" w:rsidRPr="00F96474" w:rsidRDefault="00D55F20" w:rsidP="00D55F20">
      <w:pPr>
        <w:pStyle w:val="PlaceEven"/>
      </w:pPr>
      <w:r w:rsidRPr="00F96474">
        <w:t>3.</w:t>
      </w:r>
      <w:r w:rsidRPr="00F96474">
        <w:tab/>
        <w:t>Olivia SKITTRELL</w:t>
      </w:r>
      <w:r w:rsidRPr="00F96474">
        <w:tab/>
        <w:t>12</w:t>
      </w:r>
      <w:r w:rsidRPr="00F96474">
        <w:tab/>
        <w:t>West Norfolk</w:t>
      </w:r>
      <w:r w:rsidRPr="00F96474">
        <w:tab/>
      </w:r>
      <w:r w:rsidRPr="00F96474">
        <w:tab/>
        <w:t>11:13.91</w:t>
      </w:r>
      <w:r w:rsidRPr="00F96474">
        <w:tab/>
      </w:r>
      <w:r w:rsidRPr="00F96474">
        <w:tab/>
      </w:r>
      <w:r w:rsidRPr="00F96474">
        <w:tab/>
        <w:t>372</w:t>
      </w:r>
      <w:r w:rsidRPr="00F96474">
        <w:tab/>
      </w:r>
    </w:p>
    <w:p w:rsidR="00D55F20" w:rsidRPr="00F96474" w:rsidRDefault="00D55F20" w:rsidP="00D55F20">
      <w:pPr>
        <w:pStyle w:val="SplitLong"/>
      </w:pPr>
      <w:r w:rsidRPr="00F96474">
        <w:tab/>
        <w:t>100</w:t>
      </w:r>
      <w:proofErr w:type="gramStart"/>
      <w:r w:rsidRPr="00F96474">
        <w:t>m  1:19</w:t>
      </w:r>
      <w:proofErr w:type="gramEnd"/>
      <w:r w:rsidRPr="00F96474">
        <w:t>.69</w:t>
      </w:r>
      <w:r w:rsidRPr="00F96474">
        <w:tab/>
        <w:t>200m  2:44.63</w:t>
      </w:r>
      <w:r w:rsidRPr="00F96474">
        <w:tab/>
        <w:t>300m  4:10.35</w:t>
      </w:r>
      <w:r w:rsidRPr="00F96474">
        <w:tab/>
        <w:t>400m  5:34.80</w:t>
      </w:r>
      <w:r w:rsidRPr="00F96474">
        <w:tab/>
        <w:t>500m  7:00.61</w:t>
      </w:r>
      <w:r w:rsidRPr="00F96474">
        <w:tab/>
        <w:t>600m  8:25.66</w:t>
      </w:r>
      <w:r w:rsidRPr="00F96474">
        <w:tab/>
        <w:t>700m  9:50.79</w:t>
      </w:r>
      <w:r w:rsidRPr="00F96474">
        <w:tab/>
        <w:t>800m 11:13.91</w:t>
      </w:r>
    </w:p>
    <w:p w:rsidR="00D55F20" w:rsidRPr="00F96474" w:rsidRDefault="00D55F20" w:rsidP="00D55F20">
      <w:pPr>
        <w:pStyle w:val="PlaceEven"/>
      </w:pPr>
      <w:r w:rsidRPr="00F96474">
        <w:t>4.</w:t>
      </w:r>
      <w:r w:rsidRPr="00F96474">
        <w:tab/>
        <w:t>Holly ENRIGHT</w:t>
      </w:r>
      <w:r w:rsidRPr="00F96474">
        <w:tab/>
        <w:t>12</w:t>
      </w:r>
      <w:r w:rsidRPr="00F96474">
        <w:tab/>
        <w:t>Hillingdon</w:t>
      </w:r>
      <w:r w:rsidRPr="00F96474">
        <w:tab/>
      </w:r>
      <w:r w:rsidRPr="00F96474">
        <w:tab/>
        <w:t>11:23.88</w:t>
      </w:r>
      <w:r w:rsidRPr="00F96474">
        <w:tab/>
      </w:r>
      <w:r w:rsidRPr="00F96474">
        <w:tab/>
      </w:r>
      <w:r w:rsidRPr="00F96474">
        <w:tab/>
        <w:t>356</w:t>
      </w:r>
      <w:r w:rsidRPr="00F96474">
        <w:tab/>
      </w:r>
    </w:p>
    <w:p w:rsidR="00D55F20" w:rsidRPr="00F96474" w:rsidRDefault="00D55F20" w:rsidP="00D55F20">
      <w:pPr>
        <w:pStyle w:val="SplitLong"/>
      </w:pPr>
      <w:r w:rsidRPr="00F96474">
        <w:tab/>
        <w:t>100</w:t>
      </w:r>
      <w:proofErr w:type="gramStart"/>
      <w:r w:rsidRPr="00F96474">
        <w:t>m  1:20</w:t>
      </w:r>
      <w:proofErr w:type="gramEnd"/>
      <w:r w:rsidRPr="00F96474">
        <w:t>.75</w:t>
      </w:r>
      <w:r w:rsidRPr="00F96474">
        <w:tab/>
        <w:t>200m  2:47.00</w:t>
      </w:r>
      <w:r w:rsidRPr="00F96474">
        <w:tab/>
        <w:t>300m  4:13.58</w:t>
      </w:r>
      <w:r w:rsidRPr="00F96474">
        <w:tab/>
        <w:t>400m  5:40.27</w:t>
      </w:r>
      <w:r w:rsidRPr="00F96474">
        <w:tab/>
        <w:t>500m  7:06.28</w:t>
      </w:r>
      <w:r w:rsidRPr="00F96474">
        <w:tab/>
        <w:t>600m  8:32.31</w:t>
      </w:r>
      <w:r w:rsidRPr="00F96474">
        <w:tab/>
        <w:t>700m  9:58.34</w:t>
      </w:r>
      <w:r w:rsidRPr="00F96474">
        <w:tab/>
        <w:t>800m 11:23.88</w:t>
      </w:r>
    </w:p>
    <w:p w:rsidR="00D55F20" w:rsidRPr="00F96474" w:rsidRDefault="00D55F20" w:rsidP="00D55F20">
      <w:pPr>
        <w:pStyle w:val="PlaceEven"/>
      </w:pPr>
      <w:r w:rsidRPr="00F96474">
        <w:t>5.</w:t>
      </w:r>
      <w:r w:rsidRPr="00F96474">
        <w:tab/>
        <w:t>Georgia HOLGATE</w:t>
      </w:r>
      <w:r w:rsidRPr="00F96474">
        <w:tab/>
        <w:t>12</w:t>
      </w:r>
      <w:r w:rsidRPr="00F96474">
        <w:tab/>
        <w:t>Co Ely</w:t>
      </w:r>
      <w:r w:rsidRPr="00F96474">
        <w:tab/>
      </w:r>
      <w:r w:rsidRPr="00F96474">
        <w:tab/>
        <w:t>12:05.98</w:t>
      </w:r>
      <w:r w:rsidRPr="00F96474">
        <w:tab/>
      </w:r>
      <w:r w:rsidRPr="00F96474">
        <w:tab/>
      </w:r>
      <w:r w:rsidRPr="00F96474">
        <w:tab/>
        <w:t>297</w:t>
      </w:r>
      <w:r w:rsidRPr="00F96474">
        <w:tab/>
      </w:r>
    </w:p>
    <w:p w:rsidR="00D55F20" w:rsidRPr="00F96474" w:rsidRDefault="00D55F20" w:rsidP="00D55F20">
      <w:pPr>
        <w:pStyle w:val="SplitLong"/>
      </w:pPr>
      <w:r w:rsidRPr="00F96474">
        <w:tab/>
        <w:t>100</w:t>
      </w:r>
      <w:proofErr w:type="gramStart"/>
      <w:r w:rsidRPr="00F96474">
        <w:t>m  1:19</w:t>
      </w:r>
      <w:proofErr w:type="gramEnd"/>
      <w:r w:rsidRPr="00F96474">
        <w:t>.50</w:t>
      </w:r>
      <w:r w:rsidRPr="00F96474">
        <w:tab/>
        <w:t>200m  2:47.93</w:t>
      </w:r>
      <w:r w:rsidRPr="00F96474">
        <w:tab/>
        <w:t>300m  4:18.13</w:t>
      </w:r>
      <w:r w:rsidRPr="00F96474">
        <w:tab/>
        <w:t>400m  5:51.41</w:t>
      </w:r>
      <w:r w:rsidRPr="00F96474">
        <w:tab/>
        <w:t>500m  7:26.13</w:t>
      </w:r>
      <w:r w:rsidRPr="00F96474">
        <w:tab/>
        <w:t>600m  9:01.67</w:t>
      </w:r>
      <w:r w:rsidRPr="00F96474">
        <w:tab/>
        <w:t>700m 10:34.32</w:t>
      </w:r>
      <w:r w:rsidRPr="00F96474">
        <w:tab/>
        <w:t>800m 12:05.98</w:t>
      </w:r>
    </w:p>
    <w:p w:rsidR="00D55F20" w:rsidRPr="00F96474" w:rsidRDefault="00D55F20" w:rsidP="00D55F20">
      <w:pPr>
        <w:pStyle w:val="AgeGroupHeader"/>
      </w:pPr>
      <w:r w:rsidRPr="00F96474">
        <w:t xml:space="preserve">13 Yrs </w:t>
      </w:r>
      <w:r>
        <w:t>Age Group</w:t>
      </w:r>
      <w:r w:rsidRPr="00F96474">
        <w:t xml:space="preserve"> - Full Results</w:t>
      </w:r>
    </w:p>
    <w:p w:rsidR="00D55F20" w:rsidRPr="00F96474" w:rsidRDefault="00D55F20" w:rsidP="00D55F20">
      <w:pPr>
        <w:pStyle w:val="PlaceHeader"/>
      </w:pPr>
      <w:r>
        <w:t>Place</w:t>
      </w:r>
      <w:r w:rsidRPr="00F96474">
        <w:tab/>
        <w:t>Name</w:t>
      </w:r>
      <w:r w:rsidRPr="00F96474">
        <w:tab/>
        <w:t>AaD</w:t>
      </w:r>
      <w:r w:rsidRPr="00F96474">
        <w:tab/>
        <w:t>Club</w:t>
      </w:r>
      <w:r w:rsidRPr="00F96474">
        <w:tab/>
      </w:r>
      <w:r w:rsidRPr="00F96474">
        <w:tab/>
        <w:t>Time</w:t>
      </w:r>
      <w:r w:rsidRPr="00F96474">
        <w:tab/>
      </w:r>
      <w:r w:rsidRPr="00F96474">
        <w:tab/>
      </w:r>
      <w:r w:rsidRPr="00F96474">
        <w:tab/>
        <w:t>FINA Pt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1.</w:t>
      </w:r>
      <w:r w:rsidRPr="00F96474">
        <w:tab/>
        <w:t>Lauren MEW</w:t>
      </w:r>
      <w:r w:rsidRPr="00F96474">
        <w:tab/>
        <w:t>13</w:t>
      </w:r>
      <w:r w:rsidRPr="00F96474">
        <w:tab/>
        <w:t>Barnet Copt</w:t>
      </w:r>
      <w:r w:rsidRPr="00F96474">
        <w:tab/>
      </w:r>
      <w:r w:rsidRPr="00F96474">
        <w:tab/>
        <w:t xml:space="preserve"> 9:41.40</w:t>
      </w:r>
      <w:r w:rsidRPr="00F96474">
        <w:tab/>
      </w:r>
      <w:r w:rsidRPr="00F96474">
        <w:tab/>
      </w:r>
      <w:r w:rsidRPr="00F96474">
        <w:tab/>
        <w:t>579</w:t>
      </w:r>
      <w:r w:rsidRPr="00F96474">
        <w:tab/>
      </w:r>
    </w:p>
    <w:p w:rsidR="00D55F20" w:rsidRPr="00F96474" w:rsidRDefault="00D55F20" w:rsidP="00D55F20">
      <w:pPr>
        <w:pStyle w:val="SplitLong"/>
      </w:pPr>
      <w:r w:rsidRPr="00F96474">
        <w:tab/>
        <w:t>100</w:t>
      </w:r>
      <w:proofErr w:type="gramStart"/>
      <w:r w:rsidRPr="00F96474">
        <w:t>m  2:20</w:t>
      </w:r>
      <w:proofErr w:type="gramEnd"/>
      <w:r w:rsidRPr="00F96474">
        <w:t>.08</w:t>
      </w:r>
      <w:r w:rsidRPr="00F96474">
        <w:tab/>
        <w:t>200m -</w:t>
      </w:r>
      <w:r w:rsidRPr="00F96474">
        <w:tab/>
        <w:t>300m  3:32.72</w:t>
      </w:r>
      <w:r w:rsidRPr="00F96474">
        <w:tab/>
        <w:t>400m  4:46.07</w:t>
      </w:r>
      <w:r w:rsidRPr="00F96474">
        <w:tab/>
        <w:t>500m  6:00.42</w:t>
      </w:r>
      <w:r w:rsidRPr="00F96474">
        <w:tab/>
        <w:t>600m  7:14.38</w:t>
      </w:r>
      <w:r w:rsidRPr="00F96474">
        <w:tab/>
        <w:t>700m  8:28.11</w:t>
      </w:r>
      <w:r w:rsidRPr="00F96474">
        <w:tab/>
        <w:t>800m  9:41.40</w:t>
      </w:r>
    </w:p>
    <w:p w:rsidR="00D55F20" w:rsidRPr="00F96474" w:rsidRDefault="00D55F20" w:rsidP="00D55F20">
      <w:pPr>
        <w:pStyle w:val="PlaceEven"/>
      </w:pPr>
      <w:r w:rsidRPr="00F96474">
        <w:t>2.</w:t>
      </w:r>
      <w:r w:rsidRPr="00F96474">
        <w:tab/>
        <w:t>Tsala BERNHOLT</w:t>
      </w:r>
      <w:r w:rsidRPr="00F96474">
        <w:tab/>
        <w:t>13</w:t>
      </w:r>
      <w:r w:rsidRPr="00F96474">
        <w:tab/>
        <w:t>Barnet Copt</w:t>
      </w:r>
      <w:r w:rsidRPr="00F96474">
        <w:tab/>
      </w:r>
      <w:r w:rsidRPr="00F96474">
        <w:tab/>
        <w:t xml:space="preserve"> 9:55.90</w:t>
      </w:r>
      <w:r w:rsidRPr="00F96474">
        <w:tab/>
      </w:r>
      <w:r w:rsidRPr="00F96474">
        <w:tab/>
      </w:r>
      <w:r w:rsidRPr="00F96474">
        <w:tab/>
        <w:t>538</w:t>
      </w:r>
      <w:r w:rsidRPr="00F96474">
        <w:tab/>
      </w:r>
    </w:p>
    <w:p w:rsidR="00D55F20" w:rsidRPr="00F96474" w:rsidRDefault="00D55F20" w:rsidP="00D55F20">
      <w:pPr>
        <w:pStyle w:val="SplitLong"/>
      </w:pPr>
      <w:r w:rsidRPr="00F96474">
        <w:tab/>
        <w:t>100</w:t>
      </w:r>
      <w:proofErr w:type="gramStart"/>
      <w:r w:rsidRPr="00F96474">
        <w:t>m  1:08</w:t>
      </w:r>
      <w:proofErr w:type="gramEnd"/>
      <w:r w:rsidRPr="00F96474">
        <w:t>.92</w:t>
      </w:r>
      <w:r w:rsidRPr="00F96474">
        <w:tab/>
        <w:t>200m  2:23.48</w:t>
      </w:r>
      <w:r w:rsidRPr="00F96474">
        <w:tab/>
        <w:t>300m  3:38.52</w:t>
      </w:r>
      <w:r w:rsidRPr="00F96474">
        <w:tab/>
        <w:t>400m  4:54.04</w:t>
      </w:r>
      <w:r w:rsidRPr="00F96474">
        <w:tab/>
        <w:t>500m  6:10.00</w:t>
      </w:r>
      <w:r w:rsidRPr="00F96474">
        <w:tab/>
        <w:t>600m  7:26.30</w:t>
      </w:r>
      <w:r w:rsidRPr="00F96474">
        <w:tab/>
        <w:t>700m  8:42.36</w:t>
      </w:r>
      <w:r w:rsidRPr="00F96474">
        <w:tab/>
        <w:t>800m  9:55.90</w:t>
      </w:r>
    </w:p>
    <w:p w:rsidR="00D55F20" w:rsidRPr="00F96474" w:rsidRDefault="00D55F20" w:rsidP="00D55F20">
      <w:pPr>
        <w:pStyle w:val="PlaceEven"/>
      </w:pPr>
      <w:r w:rsidRPr="00F96474">
        <w:t>3.</w:t>
      </w:r>
      <w:r w:rsidRPr="00F96474">
        <w:tab/>
        <w:t>Kreswin SMITH</w:t>
      </w:r>
      <w:r w:rsidRPr="00F96474">
        <w:tab/>
        <w:t>13</w:t>
      </w:r>
      <w:r w:rsidRPr="00F96474">
        <w:tab/>
        <w:t>Amersham</w:t>
      </w:r>
      <w:r w:rsidRPr="00F96474">
        <w:tab/>
      </w:r>
      <w:r w:rsidRPr="00F96474">
        <w:tab/>
        <w:t>10:05.44</w:t>
      </w:r>
      <w:r w:rsidRPr="00F96474">
        <w:tab/>
      </w:r>
      <w:r w:rsidRPr="00F96474">
        <w:tab/>
      </w:r>
      <w:r w:rsidRPr="00F96474">
        <w:tab/>
        <w:t>513</w:t>
      </w:r>
      <w:r w:rsidRPr="00F96474">
        <w:tab/>
      </w:r>
    </w:p>
    <w:p w:rsidR="00D55F20" w:rsidRPr="00F96474" w:rsidRDefault="00D55F20" w:rsidP="00D55F20">
      <w:pPr>
        <w:pStyle w:val="SplitLong"/>
      </w:pPr>
      <w:r w:rsidRPr="00F96474">
        <w:tab/>
        <w:t>100</w:t>
      </w:r>
      <w:proofErr w:type="gramStart"/>
      <w:r w:rsidRPr="00F96474">
        <w:t>m  1:12</w:t>
      </w:r>
      <w:proofErr w:type="gramEnd"/>
      <w:r w:rsidRPr="00F96474">
        <w:t>.34</w:t>
      </w:r>
      <w:r w:rsidRPr="00F96474">
        <w:tab/>
        <w:t>200m  2:28.22</w:t>
      </w:r>
      <w:r w:rsidRPr="00F96474">
        <w:tab/>
        <w:t>300m  3:44.59</w:t>
      </w:r>
      <w:r w:rsidRPr="00F96474">
        <w:tab/>
        <w:t>400m  5:01.28</w:t>
      </w:r>
      <w:r w:rsidRPr="00F96474">
        <w:tab/>
        <w:t>500m  6:18.35</w:t>
      </w:r>
      <w:r w:rsidRPr="00F96474">
        <w:tab/>
        <w:t>600m  7:35.22</w:t>
      </w:r>
      <w:r w:rsidRPr="00F96474">
        <w:tab/>
        <w:t>700m  8:51.35</w:t>
      </w:r>
      <w:r w:rsidRPr="00F96474">
        <w:tab/>
        <w:t>800m 10:05.44</w:t>
      </w:r>
    </w:p>
    <w:p w:rsidR="00D55F20" w:rsidRPr="00F96474" w:rsidRDefault="00D55F20" w:rsidP="00D55F20">
      <w:pPr>
        <w:pStyle w:val="PlaceEven"/>
      </w:pPr>
      <w:r w:rsidRPr="00F96474">
        <w:t>4.</w:t>
      </w:r>
      <w:r w:rsidRPr="00F96474">
        <w:tab/>
        <w:t>Isabel MURTAGH</w:t>
      </w:r>
      <w:r w:rsidRPr="00F96474">
        <w:tab/>
        <w:t>13</w:t>
      </w:r>
      <w:r w:rsidRPr="00F96474">
        <w:tab/>
        <w:t>Hatfield</w:t>
      </w:r>
      <w:r w:rsidRPr="00F96474">
        <w:tab/>
      </w:r>
      <w:r w:rsidRPr="00F96474">
        <w:tab/>
        <w:t>10:22.44</w:t>
      </w:r>
      <w:r w:rsidRPr="00F96474">
        <w:tab/>
      </w:r>
      <w:r w:rsidRPr="00F96474">
        <w:tab/>
      </w:r>
      <w:r w:rsidRPr="00F96474">
        <w:tab/>
        <w:t>472</w:t>
      </w:r>
      <w:r w:rsidRPr="00F96474">
        <w:tab/>
      </w:r>
    </w:p>
    <w:p w:rsidR="00D55F20" w:rsidRPr="00F96474" w:rsidRDefault="00D55F20" w:rsidP="00D55F20">
      <w:pPr>
        <w:pStyle w:val="SplitLong"/>
      </w:pPr>
      <w:r w:rsidRPr="00F96474">
        <w:tab/>
        <w:t>100</w:t>
      </w:r>
      <w:proofErr w:type="gramStart"/>
      <w:r w:rsidRPr="00F96474">
        <w:t>m  1:12</w:t>
      </w:r>
      <w:proofErr w:type="gramEnd"/>
      <w:r w:rsidRPr="00F96474">
        <w:t>.36</w:t>
      </w:r>
      <w:r w:rsidRPr="00F96474">
        <w:tab/>
        <w:t>200m  2:30.05</w:t>
      </w:r>
      <w:r w:rsidRPr="00F96474">
        <w:tab/>
        <w:t>300m  3:48.70</w:t>
      </w:r>
      <w:r w:rsidRPr="00F96474">
        <w:tab/>
        <w:t>400m  5:08.41</w:t>
      </w:r>
      <w:r w:rsidRPr="00F96474">
        <w:tab/>
        <w:t>500m  6:27.95</w:t>
      </w:r>
      <w:r w:rsidRPr="00F96474">
        <w:tab/>
        <w:t>600m  7:47.68</w:t>
      </w:r>
      <w:r w:rsidRPr="00F96474">
        <w:tab/>
        <w:t>700m  9:06.10</w:t>
      </w:r>
      <w:r w:rsidRPr="00F96474">
        <w:tab/>
        <w:t>800m 10:22.44</w:t>
      </w:r>
    </w:p>
    <w:p w:rsidR="00D55F20" w:rsidRPr="00F96474" w:rsidRDefault="00D55F20" w:rsidP="00D55F20">
      <w:pPr>
        <w:pStyle w:val="PlaceEven"/>
      </w:pPr>
      <w:r w:rsidRPr="00F96474">
        <w:t>5.</w:t>
      </w:r>
      <w:r w:rsidRPr="00F96474">
        <w:tab/>
        <w:t>Imola JOZSA</w:t>
      </w:r>
      <w:r w:rsidRPr="00F96474">
        <w:tab/>
        <w:t>13</w:t>
      </w:r>
      <w:r w:rsidRPr="00F96474">
        <w:tab/>
        <w:t>Hatfield</w:t>
      </w:r>
      <w:r w:rsidRPr="00F96474">
        <w:tab/>
      </w:r>
      <w:r w:rsidRPr="00F96474">
        <w:tab/>
        <w:t>10:57.14</w:t>
      </w:r>
      <w:r w:rsidRPr="00F96474">
        <w:tab/>
      </w:r>
      <w:r w:rsidRPr="00F96474">
        <w:tab/>
      </w:r>
      <w:r w:rsidRPr="00F96474">
        <w:tab/>
        <w:t>401</w:t>
      </w:r>
      <w:r w:rsidRPr="00F96474">
        <w:tab/>
      </w:r>
    </w:p>
    <w:p w:rsidR="00D55F20" w:rsidRPr="00F96474" w:rsidRDefault="00D55F20" w:rsidP="00D55F20">
      <w:pPr>
        <w:pStyle w:val="SplitLong"/>
      </w:pPr>
      <w:r w:rsidRPr="00F96474">
        <w:tab/>
        <w:t>100</w:t>
      </w:r>
      <w:proofErr w:type="gramStart"/>
      <w:r w:rsidRPr="00F96474">
        <w:t>m  1:16</w:t>
      </w:r>
      <w:proofErr w:type="gramEnd"/>
      <w:r w:rsidRPr="00F96474">
        <w:t>.24</w:t>
      </w:r>
      <w:r w:rsidRPr="00F96474">
        <w:tab/>
        <w:t>200m  2:39.49</w:t>
      </w:r>
      <w:r w:rsidRPr="00F96474">
        <w:tab/>
        <w:t>300m  4:03.06</w:t>
      </w:r>
      <w:r w:rsidRPr="00F96474">
        <w:tab/>
        <w:t>400m  5:26.25</w:t>
      </w:r>
      <w:r w:rsidRPr="00F96474">
        <w:tab/>
        <w:t>500m  6:50.17</w:t>
      </w:r>
      <w:r w:rsidRPr="00F96474">
        <w:tab/>
        <w:t>600m  8:13.50</w:t>
      </w:r>
      <w:r w:rsidRPr="00F96474">
        <w:tab/>
        <w:t>700m  9:37.28</w:t>
      </w:r>
      <w:r w:rsidRPr="00F96474">
        <w:tab/>
        <w:t>800m 10:57.14</w:t>
      </w:r>
    </w:p>
    <w:p w:rsidR="00D55F20" w:rsidRPr="00F96474" w:rsidRDefault="00D55F20" w:rsidP="00D55F20">
      <w:pPr>
        <w:pStyle w:val="PlaceEven"/>
      </w:pPr>
      <w:r w:rsidRPr="00F96474">
        <w:t>6.</w:t>
      </w:r>
      <w:r w:rsidRPr="00F96474">
        <w:tab/>
        <w:t>Lora SALATOVA-GRAHAM</w:t>
      </w:r>
      <w:r w:rsidRPr="00F96474">
        <w:tab/>
        <w:t>13</w:t>
      </w:r>
      <w:r w:rsidRPr="00F96474">
        <w:tab/>
        <w:t>Barnet Copt</w:t>
      </w:r>
      <w:r w:rsidRPr="00F96474">
        <w:tab/>
      </w:r>
      <w:r w:rsidRPr="00F96474">
        <w:tab/>
        <w:t>11:33.55</w:t>
      </w:r>
      <w:r w:rsidRPr="00F96474">
        <w:tab/>
      </w:r>
      <w:r w:rsidRPr="00F96474">
        <w:tab/>
      </w:r>
      <w:r w:rsidRPr="00F96474">
        <w:tab/>
        <w:t>341</w:t>
      </w:r>
      <w:r w:rsidRPr="00F96474">
        <w:tab/>
      </w:r>
    </w:p>
    <w:p w:rsidR="00D55F20" w:rsidRPr="00F96474" w:rsidRDefault="00D55F20" w:rsidP="00D55F20">
      <w:pPr>
        <w:pStyle w:val="SplitLong"/>
      </w:pPr>
      <w:r w:rsidRPr="00F96474">
        <w:tab/>
        <w:t>100</w:t>
      </w:r>
      <w:proofErr w:type="gramStart"/>
      <w:r w:rsidRPr="00F96474">
        <w:t>m  1:23</w:t>
      </w:r>
      <w:proofErr w:type="gramEnd"/>
      <w:r w:rsidRPr="00F96474">
        <w:t>.35</w:t>
      </w:r>
      <w:r w:rsidRPr="00F96474">
        <w:tab/>
        <w:t>200m  2:50.27</w:t>
      </w:r>
      <w:r w:rsidRPr="00F96474">
        <w:tab/>
        <w:t>300m  4:17.54</w:t>
      </w:r>
      <w:r w:rsidRPr="00F96474">
        <w:tab/>
        <w:t>400m  5:46.03</w:t>
      </w:r>
      <w:r w:rsidRPr="00F96474">
        <w:tab/>
        <w:t>500m  7:14.28</w:t>
      </w:r>
      <w:r w:rsidRPr="00F96474">
        <w:tab/>
        <w:t>600m  8:43.15</w:t>
      </w:r>
      <w:r w:rsidRPr="00F96474">
        <w:tab/>
        <w:t>700m 10:11.37</w:t>
      </w:r>
      <w:r w:rsidRPr="00F96474">
        <w:tab/>
        <w:t>800m 11:33.55</w:t>
      </w:r>
    </w:p>
    <w:p w:rsidR="00D55F20" w:rsidRPr="00F96474" w:rsidRDefault="00D55F20" w:rsidP="00D55F20">
      <w:pPr>
        <w:pStyle w:val="AgeGroupHeader"/>
      </w:pPr>
      <w:r w:rsidRPr="00F96474">
        <w:t xml:space="preserve">14 Yrs </w:t>
      </w:r>
      <w:r>
        <w:t>Age Group</w:t>
      </w:r>
      <w:r w:rsidRPr="00F96474">
        <w:t xml:space="preserve"> - Full Results</w:t>
      </w:r>
    </w:p>
    <w:p w:rsidR="00D55F20" w:rsidRPr="00F96474" w:rsidRDefault="00D55F20" w:rsidP="00D55F20">
      <w:pPr>
        <w:pStyle w:val="PlaceHeader"/>
      </w:pPr>
      <w:r>
        <w:t>Place</w:t>
      </w:r>
      <w:r w:rsidRPr="00F96474">
        <w:tab/>
        <w:t>Name</w:t>
      </w:r>
      <w:r w:rsidRPr="00F96474">
        <w:tab/>
        <w:t>AaD</w:t>
      </w:r>
      <w:r w:rsidRPr="00F96474">
        <w:tab/>
        <w:t>Club</w:t>
      </w:r>
      <w:r w:rsidRPr="00F96474">
        <w:tab/>
      </w:r>
      <w:r w:rsidRPr="00F96474">
        <w:tab/>
        <w:t>Time</w:t>
      </w:r>
      <w:r w:rsidRPr="00F96474">
        <w:tab/>
      </w:r>
      <w:r w:rsidRPr="00F96474">
        <w:tab/>
      </w:r>
      <w:r w:rsidRPr="00F96474">
        <w:tab/>
        <w:t>FINA Pt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1.</w:t>
      </w:r>
      <w:r w:rsidRPr="00F96474">
        <w:tab/>
        <w:t>Jessica ARUNDALE</w:t>
      </w:r>
      <w:r w:rsidRPr="00F96474">
        <w:tab/>
        <w:t>14</w:t>
      </w:r>
      <w:r w:rsidRPr="00F96474">
        <w:tab/>
        <w:t>Barnet Copt</w:t>
      </w:r>
      <w:r w:rsidRPr="00F96474">
        <w:tab/>
      </w:r>
      <w:r w:rsidRPr="00F96474">
        <w:tab/>
        <w:t xml:space="preserve"> 9:19.72</w:t>
      </w:r>
      <w:r w:rsidRPr="00F96474">
        <w:tab/>
      </w:r>
      <w:r w:rsidRPr="00F96474">
        <w:tab/>
      </w:r>
      <w:r w:rsidRPr="00F96474">
        <w:tab/>
        <w:t>649</w:t>
      </w:r>
      <w:r w:rsidRPr="00F96474">
        <w:tab/>
      </w:r>
    </w:p>
    <w:p w:rsidR="00D55F20" w:rsidRPr="00F96474" w:rsidRDefault="00D55F20" w:rsidP="00D55F20">
      <w:pPr>
        <w:pStyle w:val="SplitLong"/>
      </w:pPr>
      <w:r w:rsidRPr="00F96474">
        <w:tab/>
        <w:t>100</w:t>
      </w:r>
      <w:proofErr w:type="gramStart"/>
      <w:r w:rsidRPr="00F96474">
        <w:t>m  1:07</w:t>
      </w:r>
      <w:proofErr w:type="gramEnd"/>
      <w:r w:rsidRPr="00F96474">
        <w:t>.43</w:t>
      </w:r>
      <w:r w:rsidRPr="00F96474">
        <w:tab/>
        <w:t>200m  2:17.39</w:t>
      </w:r>
      <w:r w:rsidRPr="00F96474">
        <w:tab/>
        <w:t>300m  3:27.48</w:t>
      </w:r>
      <w:r w:rsidRPr="00F96474">
        <w:tab/>
        <w:t>400m  4:37.66</w:t>
      </w:r>
      <w:r w:rsidRPr="00F96474">
        <w:tab/>
        <w:t>500m  5:47.98</w:t>
      </w:r>
      <w:r w:rsidRPr="00F96474">
        <w:tab/>
        <w:t>600m  6:58.39</w:t>
      </w:r>
      <w:r w:rsidRPr="00F96474">
        <w:tab/>
        <w:t>700m  8:09.93</w:t>
      </w:r>
      <w:r w:rsidRPr="00F96474">
        <w:tab/>
        <w:t>800m  9:19.72</w:t>
      </w:r>
    </w:p>
    <w:p w:rsidR="00D55F20" w:rsidRPr="00F96474" w:rsidRDefault="00D55F20" w:rsidP="00D55F20">
      <w:pPr>
        <w:pStyle w:val="PlaceEven"/>
      </w:pPr>
      <w:r w:rsidRPr="00F96474">
        <w:t>2.</w:t>
      </w:r>
      <w:r w:rsidRPr="00F96474">
        <w:tab/>
        <w:t>Leah WIGHTMAN</w:t>
      </w:r>
      <w:r w:rsidRPr="00F96474">
        <w:tab/>
        <w:t>14</w:t>
      </w:r>
      <w:r w:rsidRPr="00F96474">
        <w:tab/>
        <w:t>West Norfolk</w:t>
      </w:r>
      <w:r w:rsidRPr="00F96474">
        <w:tab/>
      </w:r>
      <w:r w:rsidRPr="00F96474">
        <w:tab/>
        <w:t>10:04.00</w:t>
      </w:r>
      <w:r w:rsidRPr="00F96474">
        <w:tab/>
      </w:r>
      <w:r w:rsidRPr="00F96474">
        <w:tab/>
      </w:r>
      <w:r w:rsidRPr="00F96474">
        <w:tab/>
        <w:t>517</w:t>
      </w:r>
      <w:r w:rsidRPr="00F96474">
        <w:tab/>
      </w:r>
    </w:p>
    <w:p w:rsidR="00D55F20" w:rsidRPr="00F96474" w:rsidRDefault="00D55F20" w:rsidP="00D55F20">
      <w:pPr>
        <w:pStyle w:val="SplitLong"/>
      </w:pPr>
      <w:r w:rsidRPr="00F96474">
        <w:tab/>
        <w:t>100</w:t>
      </w:r>
      <w:proofErr w:type="gramStart"/>
      <w:r w:rsidRPr="00F96474">
        <w:t>m  1:09</w:t>
      </w:r>
      <w:proofErr w:type="gramEnd"/>
      <w:r w:rsidRPr="00F96474">
        <w:t>.68</w:t>
      </w:r>
      <w:r w:rsidRPr="00F96474">
        <w:tab/>
        <w:t>200m  2:25.45</w:t>
      </w:r>
      <w:r w:rsidRPr="00F96474">
        <w:tab/>
        <w:t>300m  3:42.75</w:t>
      </w:r>
      <w:r w:rsidRPr="00F96474">
        <w:tab/>
        <w:t>400m  4:59.45</w:t>
      </w:r>
      <w:r w:rsidRPr="00F96474">
        <w:tab/>
        <w:t>500m  6:16.19</w:t>
      </w:r>
      <w:r w:rsidRPr="00F96474">
        <w:tab/>
        <w:t>600m  7:33.09</w:t>
      </w:r>
      <w:r w:rsidRPr="00F96474">
        <w:tab/>
        <w:t>700m  8:49.97</w:t>
      </w:r>
      <w:r w:rsidRPr="00F96474">
        <w:tab/>
        <w:t>800m 10:04.00</w:t>
      </w:r>
    </w:p>
    <w:p w:rsidR="00D55F20" w:rsidRPr="00F96474" w:rsidRDefault="00D55F20" w:rsidP="00D55F20">
      <w:pPr>
        <w:pStyle w:val="PlaceEven"/>
      </w:pPr>
      <w:r w:rsidRPr="00F96474">
        <w:t>3.</w:t>
      </w:r>
      <w:r w:rsidRPr="00F96474">
        <w:tab/>
        <w:t>Edie MCGRATH</w:t>
      </w:r>
      <w:r w:rsidRPr="00F96474">
        <w:tab/>
        <w:t>14</w:t>
      </w:r>
      <w:r w:rsidRPr="00F96474">
        <w:tab/>
        <w:t>Camden Swiss</w:t>
      </w:r>
      <w:r w:rsidRPr="00F96474">
        <w:tab/>
      </w:r>
      <w:r w:rsidRPr="00F96474">
        <w:tab/>
        <w:t>10:12.59</w:t>
      </w:r>
      <w:r w:rsidRPr="00F96474">
        <w:tab/>
      </w:r>
      <w:r w:rsidRPr="00F96474">
        <w:tab/>
      </w:r>
      <w:r w:rsidRPr="00F96474">
        <w:tab/>
        <w:t>495</w:t>
      </w:r>
      <w:r w:rsidRPr="00F96474">
        <w:tab/>
      </w:r>
    </w:p>
    <w:p w:rsidR="00D55F20" w:rsidRPr="00F96474" w:rsidRDefault="00D55F20" w:rsidP="00D55F20">
      <w:pPr>
        <w:pStyle w:val="SplitLong"/>
      </w:pPr>
      <w:r w:rsidRPr="00F96474">
        <w:tab/>
        <w:t>100</w:t>
      </w:r>
      <w:proofErr w:type="gramStart"/>
      <w:r w:rsidRPr="00F96474">
        <w:t>m  1:11</w:t>
      </w:r>
      <w:proofErr w:type="gramEnd"/>
      <w:r w:rsidRPr="00F96474">
        <w:t>.45</w:t>
      </w:r>
      <w:r w:rsidRPr="00F96474">
        <w:tab/>
        <w:t>200m  2:28.99</w:t>
      </w:r>
      <w:r w:rsidRPr="00F96474">
        <w:tab/>
        <w:t>300m  3:47.30</w:t>
      </w:r>
      <w:r w:rsidRPr="00F96474">
        <w:tab/>
        <w:t>400m  5:05.50</w:t>
      </w:r>
      <w:r w:rsidRPr="00F96474">
        <w:tab/>
        <w:t>500m  6:23.35</w:t>
      </w:r>
      <w:r w:rsidRPr="00F96474">
        <w:tab/>
        <w:t>600m  7:41.66</w:t>
      </w:r>
      <w:r w:rsidRPr="00F96474">
        <w:tab/>
        <w:t>700m  8:59.06</w:t>
      </w:r>
      <w:r w:rsidRPr="00F96474">
        <w:tab/>
        <w:t>800m 10:12.59</w:t>
      </w:r>
    </w:p>
    <w:p w:rsidR="00D55F20" w:rsidRPr="00F96474" w:rsidRDefault="00D55F20" w:rsidP="00D55F20">
      <w:pPr>
        <w:pStyle w:val="PlaceEven"/>
      </w:pPr>
      <w:r w:rsidRPr="00F96474">
        <w:t>4.</w:t>
      </w:r>
      <w:r w:rsidRPr="00F96474">
        <w:tab/>
        <w:t>Anastasia WILKINSON</w:t>
      </w:r>
      <w:r w:rsidRPr="00F96474">
        <w:tab/>
        <w:t>14</w:t>
      </w:r>
      <w:r w:rsidRPr="00F96474">
        <w:tab/>
        <w:t>Hatfield</w:t>
      </w:r>
      <w:r w:rsidRPr="00F96474">
        <w:tab/>
      </w:r>
      <w:r w:rsidRPr="00F96474">
        <w:tab/>
        <w:t>10:13.75</w:t>
      </w:r>
      <w:r w:rsidRPr="00F96474">
        <w:tab/>
      </w:r>
      <w:r w:rsidRPr="00F96474">
        <w:tab/>
      </w:r>
      <w:r w:rsidRPr="00F96474">
        <w:tab/>
        <w:t>492</w:t>
      </w:r>
      <w:r w:rsidRPr="00F96474">
        <w:tab/>
      </w:r>
    </w:p>
    <w:p w:rsidR="00D55F20" w:rsidRPr="00F96474" w:rsidRDefault="00D55F20" w:rsidP="00D55F20">
      <w:pPr>
        <w:pStyle w:val="SplitLong"/>
      </w:pPr>
      <w:r w:rsidRPr="00F96474">
        <w:tab/>
        <w:t>100</w:t>
      </w:r>
      <w:proofErr w:type="gramStart"/>
      <w:r w:rsidRPr="00F96474">
        <w:t>m  1:10</w:t>
      </w:r>
      <w:proofErr w:type="gramEnd"/>
      <w:r w:rsidRPr="00F96474">
        <w:t>.02</w:t>
      </w:r>
      <w:r w:rsidRPr="00F96474">
        <w:tab/>
        <w:t>200m  2:27.02</w:t>
      </w:r>
      <w:r w:rsidRPr="00F96474">
        <w:tab/>
        <w:t>300m  3:43.97</w:t>
      </w:r>
      <w:r w:rsidRPr="00F96474">
        <w:tab/>
        <w:t>400m  5:02.37</w:t>
      </w:r>
      <w:r w:rsidRPr="00F96474">
        <w:tab/>
        <w:t>500m  6:21.54</w:t>
      </w:r>
      <w:r w:rsidRPr="00F96474">
        <w:tab/>
        <w:t>600m  7:41.35</w:t>
      </w:r>
      <w:r w:rsidRPr="00F96474">
        <w:tab/>
        <w:t>700m  8:59.83</w:t>
      </w:r>
      <w:r w:rsidRPr="00F96474">
        <w:tab/>
        <w:t>800m 10:13.75</w:t>
      </w:r>
    </w:p>
    <w:p w:rsidR="00D55F20" w:rsidRPr="00F96474" w:rsidRDefault="00D55F20" w:rsidP="00D55F20">
      <w:pPr>
        <w:pStyle w:val="PlaceEven"/>
      </w:pPr>
      <w:r w:rsidRPr="00F96474">
        <w:t>5.</w:t>
      </w:r>
      <w:r w:rsidRPr="00F96474">
        <w:tab/>
        <w:t>Antonia JUBB</w:t>
      </w:r>
      <w:r w:rsidRPr="00F96474">
        <w:tab/>
        <w:t>14</w:t>
      </w:r>
      <w:r w:rsidRPr="00F96474">
        <w:tab/>
        <w:t>Hatfield</w:t>
      </w:r>
      <w:r w:rsidRPr="00F96474">
        <w:tab/>
      </w:r>
      <w:r w:rsidRPr="00F96474">
        <w:tab/>
        <w:t>10:14.42</w:t>
      </w:r>
      <w:r w:rsidRPr="00F96474">
        <w:tab/>
      </w:r>
      <w:r w:rsidRPr="00F96474">
        <w:tab/>
      </w:r>
      <w:r w:rsidRPr="00F96474">
        <w:tab/>
        <w:t>491</w:t>
      </w:r>
      <w:r w:rsidRPr="00F96474">
        <w:tab/>
      </w:r>
    </w:p>
    <w:p w:rsidR="00D55F20" w:rsidRPr="00F96474" w:rsidRDefault="00D55F20" w:rsidP="00D55F20">
      <w:pPr>
        <w:pStyle w:val="SplitLong"/>
      </w:pPr>
      <w:r w:rsidRPr="00F96474">
        <w:tab/>
        <w:t>100</w:t>
      </w:r>
      <w:proofErr w:type="gramStart"/>
      <w:r w:rsidRPr="00F96474">
        <w:t>m  1:10</w:t>
      </w:r>
      <w:proofErr w:type="gramEnd"/>
      <w:r w:rsidRPr="00F96474">
        <w:t>.58</w:t>
      </w:r>
      <w:r w:rsidRPr="00F96474">
        <w:tab/>
        <w:t>200m  2:27.94</w:t>
      </w:r>
      <w:r w:rsidRPr="00F96474">
        <w:tab/>
        <w:t>300m  3:45.53</w:t>
      </w:r>
      <w:r w:rsidRPr="00F96474">
        <w:tab/>
        <w:t>400m  5:04.50</w:t>
      </w:r>
      <w:r w:rsidRPr="00F96474">
        <w:tab/>
        <w:t>500m  6:23.54</w:t>
      </w:r>
      <w:r w:rsidRPr="00F96474">
        <w:tab/>
        <w:t>600m  7:42.29</w:t>
      </w:r>
      <w:r w:rsidRPr="00F96474">
        <w:tab/>
        <w:t>700m  9:00.95</w:t>
      </w:r>
      <w:r w:rsidRPr="00F96474">
        <w:tab/>
        <w:t>800m 10:14.42</w:t>
      </w:r>
    </w:p>
    <w:p w:rsidR="00D55F20" w:rsidRPr="00F96474" w:rsidRDefault="00D55F20" w:rsidP="00D55F20">
      <w:pPr>
        <w:pStyle w:val="PlaceEven"/>
      </w:pPr>
      <w:r w:rsidRPr="00F96474">
        <w:t>6.</w:t>
      </w:r>
      <w:r w:rsidRPr="00F96474">
        <w:tab/>
        <w:t>Isla-Mary CAUSTICK</w:t>
      </w:r>
      <w:r w:rsidRPr="00F96474">
        <w:tab/>
        <w:t>14</w:t>
      </w:r>
      <w:r w:rsidRPr="00F96474">
        <w:tab/>
        <w:t>Winchester</w:t>
      </w:r>
      <w:r w:rsidRPr="00F96474">
        <w:tab/>
      </w:r>
      <w:r w:rsidRPr="00F96474">
        <w:tab/>
        <w:t>10:19.27</w:t>
      </w:r>
      <w:r w:rsidRPr="00F96474">
        <w:tab/>
      </w:r>
      <w:r w:rsidRPr="00F96474">
        <w:tab/>
      </w:r>
      <w:r w:rsidRPr="00F96474">
        <w:tab/>
        <w:t>479</w:t>
      </w:r>
      <w:r w:rsidRPr="00F96474">
        <w:tab/>
      </w:r>
    </w:p>
    <w:p w:rsidR="00D55F20" w:rsidRPr="00F96474" w:rsidRDefault="00D55F20" w:rsidP="00D55F20">
      <w:pPr>
        <w:pStyle w:val="SplitLong"/>
      </w:pPr>
      <w:r w:rsidRPr="00F96474">
        <w:tab/>
        <w:t>100</w:t>
      </w:r>
      <w:proofErr w:type="gramStart"/>
      <w:r w:rsidRPr="00F96474">
        <w:t>m  1:11</w:t>
      </w:r>
      <w:proofErr w:type="gramEnd"/>
      <w:r w:rsidRPr="00F96474">
        <w:t>.56</w:t>
      </w:r>
      <w:r w:rsidRPr="00F96474">
        <w:tab/>
        <w:t>200m  2:28.58</w:t>
      </w:r>
      <w:r w:rsidRPr="00F96474">
        <w:tab/>
        <w:t>300m  3:46.72</w:t>
      </w:r>
      <w:r w:rsidRPr="00F96474">
        <w:tab/>
        <w:t>400m  5:05.40</w:t>
      </w:r>
      <w:r w:rsidRPr="00F96474">
        <w:tab/>
        <w:t>500m  6:24.49</w:t>
      </w:r>
      <w:r w:rsidRPr="00F96474">
        <w:tab/>
        <w:t>600m  7:44.07</w:t>
      </w:r>
      <w:r w:rsidRPr="00F96474">
        <w:tab/>
        <w:t>700m  9:02.47</w:t>
      </w:r>
      <w:r w:rsidRPr="00F96474">
        <w:tab/>
        <w:t>800m 10:19.27</w:t>
      </w:r>
    </w:p>
    <w:p w:rsidR="00D55F20" w:rsidRPr="00F96474" w:rsidRDefault="00D55F20" w:rsidP="00D55F20">
      <w:pPr>
        <w:pStyle w:val="PlaceEven"/>
      </w:pPr>
      <w:r w:rsidRPr="00F96474">
        <w:t>7.</w:t>
      </w:r>
      <w:r w:rsidRPr="00F96474">
        <w:tab/>
        <w:t>Georgia FRY</w:t>
      </w:r>
      <w:r w:rsidRPr="00F96474">
        <w:tab/>
        <w:t>14</w:t>
      </w:r>
      <w:r w:rsidRPr="00F96474">
        <w:tab/>
        <w:t>Modernian</w:t>
      </w:r>
      <w:r w:rsidRPr="00F96474">
        <w:tab/>
      </w:r>
      <w:r w:rsidRPr="00F96474">
        <w:tab/>
        <w:t>10:38.34</w:t>
      </w:r>
      <w:r w:rsidRPr="00F96474">
        <w:tab/>
      </w:r>
      <w:r w:rsidRPr="00F96474">
        <w:tab/>
      </w:r>
      <w:r w:rsidRPr="00F96474">
        <w:tab/>
        <w:t>438</w:t>
      </w:r>
      <w:r w:rsidRPr="00F96474">
        <w:tab/>
      </w:r>
    </w:p>
    <w:p w:rsidR="00D55F20" w:rsidRPr="00F96474" w:rsidRDefault="00D55F20" w:rsidP="00D55F20">
      <w:pPr>
        <w:pStyle w:val="SplitLong"/>
      </w:pPr>
      <w:r w:rsidRPr="00F96474">
        <w:tab/>
        <w:t>100</w:t>
      </w:r>
      <w:proofErr w:type="gramStart"/>
      <w:r w:rsidRPr="00F96474">
        <w:t>m  1:14</w:t>
      </w:r>
      <w:proofErr w:type="gramEnd"/>
      <w:r w:rsidRPr="00F96474">
        <w:t>.11</w:t>
      </w:r>
      <w:r w:rsidRPr="00F96474">
        <w:tab/>
        <w:t>200m  2:35.56</w:t>
      </w:r>
      <w:r w:rsidRPr="00F96474">
        <w:tab/>
        <w:t>300m  3:57.16</w:t>
      </w:r>
      <w:r w:rsidRPr="00F96474">
        <w:tab/>
        <w:t>400m  5:19.40</w:t>
      </w:r>
      <w:r w:rsidRPr="00F96474">
        <w:tab/>
        <w:t>500m  6:40.68</w:t>
      </w:r>
      <w:r w:rsidRPr="00F96474">
        <w:tab/>
        <w:t>600m  8:01.21</w:t>
      </w:r>
      <w:r w:rsidRPr="00F96474">
        <w:tab/>
        <w:t>700m  9:22.03</w:t>
      </w:r>
      <w:r w:rsidRPr="00F96474">
        <w:tab/>
        <w:t>800m 10:38.34</w:t>
      </w:r>
    </w:p>
    <w:p w:rsidR="00D55F20" w:rsidRPr="00F96474" w:rsidRDefault="00D55F20" w:rsidP="00D55F20">
      <w:pPr>
        <w:pStyle w:val="PlaceEven"/>
      </w:pPr>
      <w:r w:rsidRPr="00F96474">
        <w:t>8.</w:t>
      </w:r>
      <w:r w:rsidRPr="00F96474">
        <w:tab/>
        <w:t>Zara FALLON</w:t>
      </w:r>
      <w:r w:rsidRPr="00F96474">
        <w:tab/>
        <w:t>14</w:t>
      </w:r>
      <w:r w:rsidRPr="00F96474">
        <w:tab/>
        <w:t>Team Luton</w:t>
      </w:r>
      <w:r w:rsidRPr="00F96474">
        <w:tab/>
      </w:r>
      <w:r w:rsidRPr="00F96474">
        <w:tab/>
        <w:t>10:54.50</w:t>
      </w:r>
      <w:r w:rsidRPr="00F96474">
        <w:tab/>
      </w:r>
      <w:r w:rsidRPr="00F96474">
        <w:tab/>
      </w:r>
      <w:r w:rsidRPr="00F96474">
        <w:tab/>
        <w:t>406</w:t>
      </w:r>
      <w:r w:rsidRPr="00F96474">
        <w:tab/>
      </w:r>
    </w:p>
    <w:p w:rsidR="00D55F20" w:rsidRPr="00F96474" w:rsidRDefault="00D55F20" w:rsidP="00D55F20">
      <w:pPr>
        <w:pStyle w:val="SplitLong"/>
      </w:pPr>
      <w:r w:rsidRPr="00F96474">
        <w:tab/>
        <w:t>100</w:t>
      </w:r>
      <w:proofErr w:type="gramStart"/>
      <w:r w:rsidRPr="00F96474">
        <w:t>m  1:16</w:t>
      </w:r>
      <w:proofErr w:type="gramEnd"/>
      <w:r w:rsidRPr="00F96474">
        <w:t>.60</w:t>
      </w:r>
      <w:r w:rsidRPr="00F96474">
        <w:tab/>
        <w:t>200m  2:39.96</w:t>
      </w:r>
      <w:r w:rsidRPr="00F96474">
        <w:tab/>
        <w:t>300m  4:03.16</w:t>
      </w:r>
      <w:r w:rsidRPr="00F96474">
        <w:tab/>
        <w:t>400m  5:25.80</w:t>
      </w:r>
      <w:r w:rsidRPr="00F96474">
        <w:tab/>
        <w:t>500m  6:48.79</w:t>
      </w:r>
      <w:r w:rsidRPr="00F96474">
        <w:tab/>
        <w:t>600m  8:11.48</w:t>
      </w:r>
      <w:r w:rsidRPr="00F96474">
        <w:tab/>
        <w:t>700m  9:34.72</w:t>
      </w:r>
      <w:r w:rsidRPr="00F96474">
        <w:tab/>
        <w:t>800m 10:54.50</w:t>
      </w:r>
    </w:p>
    <w:p w:rsidR="00D55F20" w:rsidRPr="00F96474" w:rsidRDefault="00D55F20" w:rsidP="00D55F20">
      <w:pPr>
        <w:pStyle w:val="PlaceEven"/>
      </w:pPr>
      <w:r w:rsidRPr="00F96474">
        <w:t>9.</w:t>
      </w:r>
      <w:r w:rsidRPr="00F96474">
        <w:tab/>
        <w:t>Olivia LYDON</w:t>
      </w:r>
      <w:r w:rsidRPr="00F96474">
        <w:tab/>
        <w:t>14</w:t>
      </w:r>
      <w:r w:rsidRPr="00F96474">
        <w:tab/>
        <w:t>Royston</w:t>
      </w:r>
      <w:r w:rsidRPr="00F96474">
        <w:tab/>
      </w:r>
      <w:r w:rsidRPr="00F96474">
        <w:tab/>
        <w:t>10:59.86</w:t>
      </w:r>
      <w:r w:rsidRPr="00F96474">
        <w:tab/>
      </w:r>
      <w:r w:rsidRPr="00F96474">
        <w:tab/>
      </w:r>
      <w:r w:rsidRPr="00F96474">
        <w:tab/>
        <w:t>396</w:t>
      </w:r>
      <w:r w:rsidRPr="00F96474">
        <w:tab/>
      </w:r>
    </w:p>
    <w:p w:rsidR="00D55F20" w:rsidRPr="00F96474" w:rsidRDefault="00D55F20" w:rsidP="00D55F20">
      <w:pPr>
        <w:pStyle w:val="SplitLong"/>
      </w:pPr>
      <w:r w:rsidRPr="00F96474">
        <w:tab/>
        <w:t>100</w:t>
      </w:r>
      <w:proofErr w:type="gramStart"/>
      <w:r w:rsidRPr="00F96474">
        <w:t>m  1:16</w:t>
      </w:r>
      <w:proofErr w:type="gramEnd"/>
      <w:r w:rsidRPr="00F96474">
        <w:t>.60</w:t>
      </w:r>
      <w:r w:rsidRPr="00F96474">
        <w:tab/>
        <w:t>200m  2:40.29</w:t>
      </w:r>
      <w:r w:rsidRPr="00F96474">
        <w:tab/>
        <w:t>300m  4:04.08</w:t>
      </w:r>
      <w:r w:rsidRPr="00F96474">
        <w:tab/>
        <w:t>400m  5:27.11</w:t>
      </w:r>
      <w:r w:rsidRPr="00F96474">
        <w:tab/>
        <w:t>500m  6:51.95</w:t>
      </w:r>
      <w:r w:rsidRPr="00F96474">
        <w:tab/>
        <w:t>600m  8:16.00</w:t>
      </w:r>
      <w:r w:rsidRPr="00F96474">
        <w:tab/>
        <w:t>700m  9:41.07</w:t>
      </w:r>
      <w:r w:rsidRPr="00F96474">
        <w:tab/>
        <w:t>800m 10:59.86</w:t>
      </w:r>
    </w:p>
    <w:p w:rsidR="00D55F20" w:rsidRPr="00F96474" w:rsidRDefault="00D55F20" w:rsidP="00D55F20">
      <w:pPr>
        <w:pStyle w:val="AgeGroupHeader"/>
      </w:pPr>
      <w:r w:rsidRPr="00F96474">
        <w:t xml:space="preserve">15 Yrs </w:t>
      </w:r>
      <w:r>
        <w:t>Age Group</w:t>
      </w:r>
      <w:r w:rsidRPr="00F96474">
        <w:t xml:space="preserve"> - Full Results</w:t>
      </w:r>
    </w:p>
    <w:p w:rsidR="00D55F20" w:rsidRPr="00F96474" w:rsidRDefault="00D55F20" w:rsidP="00D55F20">
      <w:pPr>
        <w:pStyle w:val="PlaceHeader"/>
      </w:pPr>
      <w:r>
        <w:t>Place</w:t>
      </w:r>
      <w:r w:rsidRPr="00F96474">
        <w:tab/>
        <w:t>Name</w:t>
      </w:r>
      <w:r w:rsidRPr="00F96474">
        <w:tab/>
        <w:t>AaD</w:t>
      </w:r>
      <w:r w:rsidRPr="00F96474">
        <w:tab/>
        <w:t>Club</w:t>
      </w:r>
      <w:r w:rsidRPr="00F96474">
        <w:tab/>
      </w:r>
      <w:r w:rsidRPr="00F96474">
        <w:tab/>
        <w:t>Time</w:t>
      </w:r>
      <w:r w:rsidRPr="00F96474">
        <w:tab/>
      </w:r>
      <w:r w:rsidRPr="00F96474">
        <w:tab/>
      </w:r>
      <w:r w:rsidRPr="00F96474">
        <w:tab/>
        <w:t>FINA Pt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1.</w:t>
      </w:r>
      <w:r w:rsidRPr="00F96474">
        <w:tab/>
        <w:t>Sophie MURRAY</w:t>
      </w:r>
      <w:r w:rsidRPr="00F96474">
        <w:tab/>
        <w:t>15</w:t>
      </w:r>
      <w:r w:rsidRPr="00F96474">
        <w:tab/>
        <w:t>Barnet Copt</w:t>
      </w:r>
      <w:r w:rsidRPr="00F96474">
        <w:tab/>
      </w:r>
      <w:r w:rsidRPr="00F96474">
        <w:tab/>
        <w:t xml:space="preserve"> 9:27.92</w:t>
      </w:r>
      <w:r w:rsidRPr="00F96474">
        <w:tab/>
      </w:r>
      <w:r w:rsidRPr="00F96474">
        <w:tab/>
      </w:r>
      <w:r w:rsidRPr="00F96474">
        <w:tab/>
        <w:t>622</w:t>
      </w:r>
      <w:r w:rsidRPr="00F96474">
        <w:tab/>
      </w:r>
    </w:p>
    <w:p w:rsidR="00D55F20" w:rsidRPr="00F96474" w:rsidRDefault="00D55F20" w:rsidP="00D55F20">
      <w:pPr>
        <w:pStyle w:val="SplitLong"/>
      </w:pPr>
      <w:r w:rsidRPr="00F96474">
        <w:tab/>
        <w:t>100</w:t>
      </w:r>
      <w:proofErr w:type="gramStart"/>
      <w:r w:rsidRPr="00F96474">
        <w:t>m  1:05</w:t>
      </w:r>
      <w:proofErr w:type="gramEnd"/>
      <w:r w:rsidRPr="00F96474">
        <w:t>.60</w:t>
      </w:r>
      <w:r w:rsidRPr="00F96474">
        <w:tab/>
        <w:t>200m  2:15.23</w:t>
      </w:r>
      <w:r w:rsidRPr="00F96474">
        <w:tab/>
        <w:t>300m  3:26.38</w:t>
      </w:r>
      <w:r w:rsidRPr="00F96474">
        <w:tab/>
        <w:t>400m  4:38.10</w:t>
      </w:r>
      <w:r w:rsidRPr="00F96474">
        <w:tab/>
        <w:t>500m  5:50.90</w:t>
      </w:r>
      <w:r w:rsidRPr="00F96474">
        <w:tab/>
        <w:t>600m  7:03.86</w:t>
      </w:r>
      <w:r w:rsidRPr="00F96474">
        <w:tab/>
        <w:t>700m  8:16.69</w:t>
      </w:r>
      <w:r w:rsidRPr="00F96474">
        <w:tab/>
        <w:t>800m  9:27.92</w:t>
      </w:r>
    </w:p>
    <w:p w:rsidR="00D55F20" w:rsidRPr="00F96474" w:rsidRDefault="00D55F20" w:rsidP="00D55F20">
      <w:pPr>
        <w:pStyle w:val="PlaceEven"/>
      </w:pPr>
      <w:r w:rsidRPr="00F96474">
        <w:t>2.</w:t>
      </w:r>
      <w:r w:rsidRPr="00F96474">
        <w:tab/>
        <w:t>Isobel CHADWICK</w:t>
      </w:r>
      <w:r w:rsidRPr="00F96474">
        <w:tab/>
        <w:t>15</w:t>
      </w:r>
      <w:r w:rsidRPr="00F96474">
        <w:tab/>
        <w:t>Barnet Copt</w:t>
      </w:r>
      <w:r w:rsidRPr="00F96474">
        <w:tab/>
      </w:r>
      <w:r w:rsidRPr="00F96474">
        <w:tab/>
        <w:t xml:space="preserve"> 9:48.37</w:t>
      </w:r>
      <w:r w:rsidRPr="00F96474">
        <w:tab/>
      </w:r>
      <w:r w:rsidRPr="00F96474">
        <w:tab/>
      </w:r>
      <w:r w:rsidRPr="00F96474">
        <w:tab/>
        <w:t>559</w:t>
      </w:r>
      <w:r w:rsidRPr="00F96474">
        <w:tab/>
      </w:r>
    </w:p>
    <w:p w:rsidR="00D55F20" w:rsidRPr="00F96474" w:rsidRDefault="00D55F20" w:rsidP="00D55F20">
      <w:pPr>
        <w:pStyle w:val="SplitLong"/>
      </w:pPr>
      <w:r w:rsidRPr="00F96474">
        <w:tab/>
        <w:t>100</w:t>
      </w:r>
      <w:proofErr w:type="gramStart"/>
      <w:r w:rsidRPr="00F96474">
        <w:t>m  1:07</w:t>
      </w:r>
      <w:proofErr w:type="gramEnd"/>
      <w:r w:rsidRPr="00F96474">
        <w:t>.64</w:t>
      </w:r>
      <w:r w:rsidRPr="00F96474">
        <w:tab/>
        <w:t>200m  2:21.02</w:t>
      </w:r>
      <w:r w:rsidRPr="00F96474">
        <w:tab/>
        <w:t>300m  3:35.89</w:t>
      </w:r>
      <w:r w:rsidRPr="00F96474">
        <w:tab/>
        <w:t>400m  4:51.16</w:t>
      </w:r>
      <w:r w:rsidRPr="00F96474">
        <w:tab/>
        <w:t>500m  6:06.44</w:t>
      </w:r>
      <w:r w:rsidRPr="00F96474">
        <w:tab/>
        <w:t>600m  7:21.79</w:t>
      </w:r>
      <w:r w:rsidRPr="00F96474">
        <w:tab/>
        <w:t>700m  8:36.54</w:t>
      </w:r>
      <w:r w:rsidRPr="00F96474">
        <w:tab/>
        <w:t>800m  9:48.37</w:t>
      </w:r>
    </w:p>
    <w:p w:rsidR="00D55F20" w:rsidRPr="00F96474" w:rsidRDefault="00D55F20" w:rsidP="00D55F20">
      <w:pPr>
        <w:pStyle w:val="PlaceEven"/>
      </w:pPr>
      <w:r w:rsidRPr="00F96474">
        <w:t>3.</w:t>
      </w:r>
      <w:r w:rsidRPr="00F96474">
        <w:tab/>
        <w:t>Jennifer BROOKS</w:t>
      </w:r>
      <w:r w:rsidRPr="00F96474">
        <w:tab/>
        <w:t>15</w:t>
      </w:r>
      <w:r w:rsidRPr="00F96474">
        <w:tab/>
        <w:t>Team Luton</w:t>
      </w:r>
      <w:r w:rsidRPr="00F96474">
        <w:tab/>
      </w:r>
      <w:r w:rsidRPr="00F96474">
        <w:tab/>
        <w:t>10:27.54</w:t>
      </w:r>
      <w:r w:rsidRPr="00F96474">
        <w:tab/>
      </w:r>
      <w:r w:rsidRPr="00F96474">
        <w:tab/>
      </w:r>
      <w:r w:rsidRPr="00F96474">
        <w:tab/>
        <w:t>461</w:t>
      </w:r>
      <w:r w:rsidRPr="00F96474">
        <w:tab/>
      </w:r>
    </w:p>
    <w:p w:rsidR="00D55F20" w:rsidRPr="00F96474" w:rsidRDefault="00D55F20" w:rsidP="00D55F20">
      <w:pPr>
        <w:pStyle w:val="SplitLong"/>
      </w:pPr>
      <w:r w:rsidRPr="00F96474">
        <w:lastRenderedPageBreak/>
        <w:tab/>
        <w:t>100</w:t>
      </w:r>
      <w:proofErr w:type="gramStart"/>
      <w:r w:rsidRPr="00F96474">
        <w:t>m  1:12</w:t>
      </w:r>
      <w:proofErr w:type="gramEnd"/>
      <w:r w:rsidRPr="00F96474">
        <w:t>.50</w:t>
      </w:r>
      <w:r w:rsidRPr="00F96474">
        <w:tab/>
        <w:t>200m  2:32.06</w:t>
      </w:r>
      <w:r w:rsidRPr="00F96474">
        <w:tab/>
        <w:t>300m  3:51.49</w:t>
      </w:r>
      <w:r w:rsidRPr="00F96474">
        <w:tab/>
        <w:t>400m  5:10.90</w:t>
      </w:r>
      <w:r w:rsidRPr="00F96474">
        <w:tab/>
        <w:t>500m  6:29.77</w:t>
      </w:r>
      <w:r w:rsidRPr="00F96474">
        <w:tab/>
        <w:t>600m  7:49.93</w:t>
      </w:r>
      <w:r w:rsidRPr="00F96474">
        <w:tab/>
        <w:t>700m  9:09.39</w:t>
      </w:r>
      <w:r w:rsidRPr="00F96474">
        <w:tab/>
        <w:t>800m 10:27.54</w:t>
      </w:r>
    </w:p>
    <w:p w:rsidR="00D55F20" w:rsidRPr="00F96474" w:rsidRDefault="00D55F20" w:rsidP="00D55F20">
      <w:pPr>
        <w:pStyle w:val="PlaceEven"/>
      </w:pPr>
      <w:r w:rsidRPr="00F96474">
        <w:t>4.</w:t>
      </w:r>
      <w:r w:rsidRPr="00F96474">
        <w:tab/>
        <w:t>Ria ASKEW</w:t>
      </w:r>
      <w:r w:rsidRPr="00F96474">
        <w:tab/>
        <w:t>15</w:t>
      </w:r>
      <w:r w:rsidRPr="00F96474">
        <w:tab/>
        <w:t>Hillingdon</w:t>
      </w:r>
      <w:r w:rsidRPr="00F96474">
        <w:tab/>
      </w:r>
      <w:r w:rsidRPr="00F96474">
        <w:tab/>
        <w:t>10:30.84</w:t>
      </w:r>
      <w:r w:rsidRPr="00F96474">
        <w:tab/>
      </w:r>
      <w:r w:rsidRPr="00F96474">
        <w:tab/>
      </w:r>
      <w:r w:rsidRPr="00F96474">
        <w:tab/>
        <w:t>453</w:t>
      </w:r>
      <w:r w:rsidRPr="00F96474">
        <w:tab/>
      </w:r>
    </w:p>
    <w:p w:rsidR="00D55F20" w:rsidRPr="00F96474" w:rsidRDefault="00D55F20" w:rsidP="00D55F20">
      <w:pPr>
        <w:pStyle w:val="SplitLong"/>
      </w:pPr>
      <w:r w:rsidRPr="00F96474">
        <w:tab/>
        <w:t>100</w:t>
      </w:r>
      <w:proofErr w:type="gramStart"/>
      <w:r w:rsidRPr="00F96474">
        <w:t>m  1:13</w:t>
      </w:r>
      <w:proofErr w:type="gramEnd"/>
      <w:r w:rsidRPr="00F96474">
        <w:t>.20</w:t>
      </w:r>
      <w:r w:rsidRPr="00F96474">
        <w:tab/>
        <w:t>200m  2:31.53</w:t>
      </w:r>
      <w:r w:rsidRPr="00F96474">
        <w:tab/>
        <w:t>300m  3:50.31</w:t>
      </w:r>
      <w:r w:rsidRPr="00F96474">
        <w:tab/>
        <w:t>400m  5:09.73</w:t>
      </w:r>
      <w:r w:rsidRPr="00F96474">
        <w:tab/>
        <w:t>500m  6:29.73</w:t>
      </w:r>
      <w:r w:rsidRPr="00F96474">
        <w:tab/>
        <w:t>600m  7:51.09</w:t>
      </w:r>
      <w:r w:rsidRPr="00F96474">
        <w:tab/>
        <w:t>700m  9:11.59</w:t>
      </w:r>
      <w:r w:rsidRPr="00F96474">
        <w:tab/>
        <w:t>800m 10:30.84</w:t>
      </w:r>
    </w:p>
    <w:p w:rsidR="00D55F20" w:rsidRPr="00F96474" w:rsidRDefault="00D55F20" w:rsidP="00D55F20">
      <w:pPr>
        <w:pStyle w:val="PlaceEven"/>
      </w:pPr>
      <w:r w:rsidRPr="00F96474">
        <w:t>5.</w:t>
      </w:r>
      <w:r w:rsidRPr="00F96474">
        <w:tab/>
        <w:t>Tally SIMMS</w:t>
      </w:r>
      <w:r w:rsidRPr="00F96474">
        <w:tab/>
        <w:t>15</w:t>
      </w:r>
      <w:r w:rsidRPr="00F96474">
        <w:tab/>
        <w:t>Thame</w:t>
      </w:r>
      <w:r w:rsidRPr="00F96474">
        <w:tab/>
      </w:r>
      <w:r w:rsidRPr="00F96474">
        <w:tab/>
        <w:t>10:51.13</w:t>
      </w:r>
      <w:r w:rsidRPr="00F96474">
        <w:tab/>
      </w:r>
      <w:r w:rsidRPr="00F96474">
        <w:tab/>
      </w:r>
      <w:r w:rsidRPr="00F96474">
        <w:tab/>
        <w:t>412</w:t>
      </w:r>
      <w:r w:rsidRPr="00F96474">
        <w:tab/>
      </w:r>
    </w:p>
    <w:p w:rsidR="00D55F20" w:rsidRPr="00F96474" w:rsidRDefault="00D55F20" w:rsidP="00D55F20">
      <w:pPr>
        <w:pStyle w:val="SplitLong"/>
      </w:pPr>
      <w:r w:rsidRPr="00F96474">
        <w:tab/>
        <w:t>100</w:t>
      </w:r>
      <w:proofErr w:type="gramStart"/>
      <w:r w:rsidRPr="00F96474">
        <w:t>m  1:16</w:t>
      </w:r>
      <w:proofErr w:type="gramEnd"/>
      <w:r w:rsidRPr="00F96474">
        <w:t>.78</w:t>
      </w:r>
      <w:r w:rsidRPr="00F96474">
        <w:tab/>
        <w:t>200m  2:39.70</w:t>
      </w:r>
      <w:r w:rsidRPr="00F96474">
        <w:tab/>
        <w:t>300m  4:02.18</w:t>
      </w:r>
      <w:r w:rsidRPr="00F96474">
        <w:tab/>
        <w:t>400m  5:25.12</w:t>
      </w:r>
      <w:r w:rsidRPr="00F96474">
        <w:tab/>
        <w:t>500m  6:48.51</w:t>
      </w:r>
      <w:r w:rsidRPr="00F96474">
        <w:tab/>
        <w:t>600m  8:11.15</w:t>
      </w:r>
      <w:r w:rsidRPr="00F96474">
        <w:tab/>
        <w:t>700m  9:33.00</w:t>
      </w:r>
      <w:r w:rsidRPr="00F96474">
        <w:tab/>
        <w:t>800m 10:51.13</w:t>
      </w:r>
    </w:p>
    <w:p w:rsidR="00D55F20" w:rsidRPr="00F96474" w:rsidRDefault="00D55F20" w:rsidP="00D55F20">
      <w:pPr>
        <w:pStyle w:val="AgeGroupHeader"/>
      </w:pPr>
      <w:r w:rsidRPr="00F96474">
        <w:t xml:space="preserve">16 Yrs/Over </w:t>
      </w:r>
      <w:r>
        <w:t>Age Group</w:t>
      </w:r>
      <w:r w:rsidRPr="00F96474">
        <w:t xml:space="preserve"> - Full Results</w:t>
      </w:r>
    </w:p>
    <w:p w:rsidR="00D55F20" w:rsidRPr="00F96474" w:rsidRDefault="00D55F20" w:rsidP="00D55F20">
      <w:pPr>
        <w:pStyle w:val="PlaceHeader"/>
      </w:pPr>
      <w:r>
        <w:t>Place</w:t>
      </w:r>
      <w:r w:rsidRPr="00F96474">
        <w:tab/>
        <w:t>Name</w:t>
      </w:r>
      <w:r w:rsidRPr="00F96474">
        <w:tab/>
        <w:t>AaD</w:t>
      </w:r>
      <w:r w:rsidRPr="00F96474">
        <w:tab/>
        <w:t>Club</w:t>
      </w:r>
      <w:r w:rsidRPr="00F96474">
        <w:tab/>
      </w:r>
      <w:r w:rsidRPr="00F96474">
        <w:tab/>
        <w:t>Time</w:t>
      </w:r>
      <w:r w:rsidRPr="00F96474">
        <w:tab/>
      </w:r>
      <w:r w:rsidRPr="00F96474">
        <w:tab/>
      </w:r>
      <w:r w:rsidRPr="00F96474">
        <w:tab/>
        <w:t>FINA Pt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1.</w:t>
      </w:r>
      <w:r w:rsidRPr="00F96474">
        <w:tab/>
        <w:t>Megan DAVIES</w:t>
      </w:r>
      <w:r w:rsidRPr="00F96474">
        <w:tab/>
        <w:t>19</w:t>
      </w:r>
      <w:r w:rsidRPr="00F96474">
        <w:tab/>
        <w:t>Barnet Copt</w:t>
      </w:r>
      <w:r w:rsidRPr="00F96474">
        <w:tab/>
      </w:r>
      <w:r w:rsidRPr="00F96474">
        <w:tab/>
        <w:t xml:space="preserve"> 9:20.96</w:t>
      </w:r>
      <w:r w:rsidRPr="00F96474">
        <w:tab/>
      </w:r>
      <w:r w:rsidRPr="00F96474">
        <w:tab/>
      </w:r>
      <w:r w:rsidRPr="00F96474">
        <w:tab/>
        <w:t>645</w:t>
      </w:r>
      <w:r w:rsidRPr="00F96474">
        <w:tab/>
      </w:r>
    </w:p>
    <w:p w:rsidR="00D55F20" w:rsidRPr="00F96474" w:rsidRDefault="00D55F20" w:rsidP="00D55F20">
      <w:pPr>
        <w:pStyle w:val="SplitLong"/>
      </w:pPr>
      <w:r w:rsidRPr="00F96474">
        <w:tab/>
        <w:t>100</w:t>
      </w:r>
      <w:proofErr w:type="gramStart"/>
      <w:r w:rsidRPr="00F96474">
        <w:t>m  1:05</w:t>
      </w:r>
      <w:proofErr w:type="gramEnd"/>
      <w:r w:rsidRPr="00F96474">
        <w:t>.65</w:t>
      </w:r>
      <w:r w:rsidRPr="00F96474">
        <w:tab/>
        <w:t>200m  2:15.00</w:t>
      </w:r>
      <w:r w:rsidRPr="00F96474">
        <w:tab/>
        <w:t>300m  3:24.73</w:t>
      </w:r>
      <w:r w:rsidRPr="00F96474">
        <w:tab/>
        <w:t>400m  4:35.54</w:t>
      </w:r>
      <w:r w:rsidRPr="00F96474">
        <w:tab/>
        <w:t>500m  5:46.48</w:t>
      </w:r>
      <w:r w:rsidRPr="00F96474">
        <w:tab/>
        <w:t>600m  6:59.00</w:t>
      </w:r>
      <w:r w:rsidRPr="00F96474">
        <w:tab/>
        <w:t>700m  8:11.46</w:t>
      </w:r>
      <w:r w:rsidRPr="00F96474">
        <w:tab/>
        <w:t>800m  9:20.96</w:t>
      </w:r>
    </w:p>
    <w:p w:rsidR="00D55F20" w:rsidRPr="00F96474" w:rsidRDefault="00D55F20" w:rsidP="00D55F20">
      <w:pPr>
        <w:pStyle w:val="PlaceEven"/>
      </w:pPr>
      <w:r w:rsidRPr="00F96474">
        <w:t>2.</w:t>
      </w:r>
      <w:r w:rsidRPr="00F96474">
        <w:tab/>
        <w:t>Analise CARVER VARELA</w:t>
      </w:r>
      <w:r w:rsidRPr="00F96474">
        <w:tab/>
        <w:t>19</w:t>
      </w:r>
      <w:r w:rsidRPr="00F96474">
        <w:tab/>
        <w:t>Barnet Copt</w:t>
      </w:r>
      <w:r w:rsidRPr="00F96474">
        <w:tab/>
      </w:r>
      <w:r w:rsidRPr="00F96474">
        <w:tab/>
        <w:t xml:space="preserve"> 9:31.77</w:t>
      </w:r>
      <w:r w:rsidRPr="00F96474">
        <w:tab/>
      </w:r>
      <w:r w:rsidRPr="00F96474">
        <w:tab/>
      </w:r>
      <w:r w:rsidRPr="00F96474">
        <w:tab/>
        <w:t>609</w:t>
      </w:r>
      <w:r w:rsidRPr="00F96474">
        <w:tab/>
      </w:r>
    </w:p>
    <w:p w:rsidR="00D55F20" w:rsidRPr="00F96474" w:rsidRDefault="00D55F20" w:rsidP="00D55F20">
      <w:pPr>
        <w:pStyle w:val="SplitLong"/>
      </w:pPr>
      <w:r w:rsidRPr="00F96474">
        <w:tab/>
        <w:t>100</w:t>
      </w:r>
      <w:proofErr w:type="gramStart"/>
      <w:r w:rsidRPr="00F96474">
        <w:t>m  1:06</w:t>
      </w:r>
      <w:proofErr w:type="gramEnd"/>
      <w:r w:rsidRPr="00F96474">
        <w:t>.18</w:t>
      </w:r>
      <w:r w:rsidRPr="00F96474">
        <w:tab/>
        <w:t>200m  2:15.83</w:t>
      </w:r>
      <w:r w:rsidRPr="00F96474">
        <w:tab/>
        <w:t>300m  3:27.06</w:t>
      </w:r>
      <w:r w:rsidRPr="00F96474">
        <w:tab/>
        <w:t>400m  4:39.66</w:t>
      </w:r>
      <w:r w:rsidRPr="00F96474">
        <w:tab/>
        <w:t>500m  5:52.39</w:t>
      </w:r>
      <w:r w:rsidRPr="00F96474">
        <w:tab/>
        <w:t>600m  7:05.51</w:t>
      </w:r>
      <w:r w:rsidRPr="00F96474">
        <w:tab/>
        <w:t>700m  8:18.52</w:t>
      </w:r>
      <w:r w:rsidRPr="00F96474">
        <w:tab/>
        <w:t>800m  9:31.77</w:t>
      </w:r>
    </w:p>
    <w:p w:rsidR="00D55F20" w:rsidRPr="00F96474" w:rsidRDefault="00D55F20" w:rsidP="00D55F20">
      <w:pPr>
        <w:pStyle w:val="PlaceEven"/>
      </w:pPr>
      <w:r w:rsidRPr="00F96474">
        <w:t>3.</w:t>
      </w:r>
      <w:r w:rsidRPr="00F96474">
        <w:tab/>
        <w:t>Billie GRANT</w:t>
      </w:r>
      <w:r w:rsidRPr="00F96474">
        <w:tab/>
        <w:t>17</w:t>
      </w:r>
      <w:r w:rsidRPr="00F96474">
        <w:tab/>
        <w:t>Hatfield</w:t>
      </w:r>
      <w:r w:rsidRPr="00F96474">
        <w:tab/>
      </w:r>
      <w:r w:rsidRPr="00F96474">
        <w:tab/>
        <w:t xml:space="preserve"> 9:46.87</w:t>
      </w:r>
      <w:r w:rsidRPr="00F96474">
        <w:tab/>
      </w:r>
      <w:r w:rsidRPr="00F96474">
        <w:tab/>
      </w:r>
      <w:r w:rsidRPr="00F96474">
        <w:tab/>
        <w:t>563</w:t>
      </w:r>
      <w:r w:rsidRPr="00F96474">
        <w:tab/>
      </w:r>
    </w:p>
    <w:p w:rsidR="00D55F20" w:rsidRPr="00F96474" w:rsidRDefault="00D55F20" w:rsidP="00D55F20">
      <w:pPr>
        <w:pStyle w:val="SplitLong"/>
      </w:pPr>
      <w:r w:rsidRPr="00F96474">
        <w:tab/>
        <w:t>100</w:t>
      </w:r>
      <w:proofErr w:type="gramStart"/>
      <w:r w:rsidRPr="00F96474">
        <w:t>m  1:07</w:t>
      </w:r>
      <w:proofErr w:type="gramEnd"/>
      <w:r w:rsidRPr="00F96474">
        <w:t>.07</w:t>
      </w:r>
      <w:r w:rsidRPr="00F96474">
        <w:tab/>
        <w:t>200m  2:18.96</w:t>
      </w:r>
      <w:r w:rsidRPr="00F96474">
        <w:tab/>
        <w:t>300m  3:32.14</w:t>
      </w:r>
      <w:r w:rsidRPr="00F96474">
        <w:tab/>
        <w:t>400m  4:45.89</w:t>
      </w:r>
      <w:r w:rsidRPr="00F96474">
        <w:tab/>
        <w:t>500m  6:00.35</w:t>
      </w:r>
      <w:r w:rsidRPr="00F96474">
        <w:tab/>
        <w:t>600m  7:16.30</w:t>
      </w:r>
      <w:r w:rsidRPr="00F96474">
        <w:tab/>
        <w:t>700m  8:31.72</w:t>
      </w:r>
      <w:r w:rsidRPr="00F96474">
        <w:tab/>
        <w:t>800m  9:46.87</w:t>
      </w:r>
    </w:p>
    <w:p w:rsidR="00D55F20" w:rsidRPr="00F96474" w:rsidRDefault="00D55F20" w:rsidP="00D55F20">
      <w:pPr>
        <w:pStyle w:val="PlaceEven"/>
      </w:pPr>
      <w:r w:rsidRPr="00F96474">
        <w:t>4.</w:t>
      </w:r>
      <w:r w:rsidRPr="00F96474">
        <w:tab/>
        <w:t>Eloise BAILEY</w:t>
      </w:r>
      <w:r w:rsidRPr="00F96474">
        <w:tab/>
        <w:t>17</w:t>
      </w:r>
      <w:r w:rsidRPr="00F96474">
        <w:tab/>
        <w:t>Modernian</w:t>
      </w:r>
      <w:r w:rsidRPr="00F96474">
        <w:tab/>
      </w:r>
      <w:r w:rsidRPr="00F96474">
        <w:tab/>
        <w:t xml:space="preserve"> 9:47.08</w:t>
      </w:r>
      <w:r w:rsidRPr="00F96474">
        <w:tab/>
      </w:r>
      <w:r w:rsidRPr="00F96474">
        <w:tab/>
      </w:r>
      <w:r w:rsidRPr="00F96474">
        <w:tab/>
        <w:t>563</w:t>
      </w:r>
      <w:r w:rsidRPr="00F96474">
        <w:tab/>
      </w:r>
    </w:p>
    <w:p w:rsidR="00D55F20" w:rsidRPr="00F96474" w:rsidRDefault="00D55F20" w:rsidP="00D55F20">
      <w:pPr>
        <w:pStyle w:val="SplitLong"/>
      </w:pPr>
      <w:r w:rsidRPr="00F96474">
        <w:tab/>
        <w:t>100</w:t>
      </w:r>
      <w:proofErr w:type="gramStart"/>
      <w:r w:rsidRPr="00F96474">
        <w:t>m  1:07</w:t>
      </w:r>
      <w:proofErr w:type="gramEnd"/>
      <w:r w:rsidRPr="00F96474">
        <w:t>.63</w:t>
      </w:r>
      <w:r w:rsidRPr="00F96474">
        <w:tab/>
        <w:t>200m  2:20.90</w:t>
      </w:r>
      <w:r w:rsidRPr="00F96474">
        <w:tab/>
        <w:t>300m  3:35.55</w:t>
      </w:r>
      <w:r w:rsidRPr="00F96474">
        <w:tab/>
        <w:t>400m  4:50.98</w:t>
      </w:r>
      <w:r w:rsidRPr="00F96474">
        <w:tab/>
        <w:t>500m  6:05.99</w:t>
      </w:r>
      <w:r w:rsidRPr="00F96474">
        <w:tab/>
        <w:t>600m  7:20.81</w:t>
      </w:r>
      <w:r w:rsidRPr="00F96474">
        <w:tab/>
        <w:t>700m  8:35.30</w:t>
      </w:r>
      <w:r w:rsidRPr="00F96474">
        <w:tab/>
        <w:t>800m  9:47.08</w:t>
      </w:r>
    </w:p>
    <w:p w:rsidR="00D55F20" w:rsidRPr="00F96474" w:rsidRDefault="00D55F20" w:rsidP="00D55F20">
      <w:pPr>
        <w:pStyle w:val="PlaceEven"/>
      </w:pPr>
      <w:r w:rsidRPr="00F96474">
        <w:t>5.</w:t>
      </w:r>
      <w:r w:rsidRPr="00F96474">
        <w:tab/>
        <w:t>Caitlin CARLOS</w:t>
      </w:r>
      <w:r w:rsidRPr="00F96474">
        <w:tab/>
        <w:t>16</w:t>
      </w:r>
      <w:r w:rsidRPr="00F96474">
        <w:tab/>
        <w:t>Barnet Copt</w:t>
      </w:r>
      <w:r w:rsidRPr="00F96474">
        <w:tab/>
      </w:r>
      <w:r w:rsidRPr="00F96474">
        <w:tab/>
        <w:t>10:02.35</w:t>
      </w:r>
      <w:r w:rsidRPr="00F96474">
        <w:tab/>
      </w:r>
      <w:r w:rsidRPr="00F96474">
        <w:tab/>
      </w:r>
      <w:r w:rsidRPr="00F96474">
        <w:tab/>
        <w:t>521</w:t>
      </w:r>
      <w:r w:rsidRPr="00F96474">
        <w:tab/>
      </w:r>
    </w:p>
    <w:p w:rsidR="00D55F20" w:rsidRPr="00F96474" w:rsidRDefault="00D55F20" w:rsidP="00D55F20">
      <w:pPr>
        <w:pStyle w:val="SplitLong"/>
      </w:pPr>
      <w:r w:rsidRPr="00F96474">
        <w:tab/>
        <w:t>100</w:t>
      </w:r>
      <w:proofErr w:type="gramStart"/>
      <w:r w:rsidRPr="00F96474">
        <w:t>m  1:09</w:t>
      </w:r>
      <w:proofErr w:type="gramEnd"/>
      <w:r w:rsidRPr="00F96474">
        <w:t>.19</w:t>
      </w:r>
      <w:r w:rsidRPr="00F96474">
        <w:tab/>
        <w:t>200m  2:22.94</w:t>
      </w:r>
      <w:r w:rsidRPr="00F96474">
        <w:tab/>
        <w:t>300m  3:38.25</w:t>
      </w:r>
      <w:r w:rsidRPr="00F96474">
        <w:tab/>
        <w:t>400m  4:54.59</w:t>
      </w:r>
      <w:r w:rsidRPr="00F96474">
        <w:tab/>
        <w:t>500m  6:11.50</w:t>
      </w:r>
      <w:r w:rsidRPr="00F96474">
        <w:tab/>
        <w:t>600m  7:28.71</w:t>
      </w:r>
      <w:r w:rsidRPr="00F96474">
        <w:tab/>
        <w:t>700m  8:46.05</w:t>
      </w:r>
      <w:r w:rsidRPr="00F96474">
        <w:tab/>
        <w:t>800m 10:02.35</w:t>
      </w:r>
    </w:p>
    <w:p w:rsidR="00D55F20" w:rsidRPr="00F96474" w:rsidRDefault="00D55F20" w:rsidP="00D55F20">
      <w:pPr>
        <w:pStyle w:val="EventHeader"/>
      </w:pPr>
      <w:r>
        <w:t>EVENT</w:t>
      </w:r>
      <w:r w:rsidRPr="00F96474">
        <w:t xml:space="preserve"> 205 Mens 11 Yrs/Over 800m Freestyle    </w:t>
      </w:r>
    </w:p>
    <w:p w:rsidR="00D55F20" w:rsidRPr="00F96474" w:rsidRDefault="00D55F20" w:rsidP="00D55F20">
      <w:pPr>
        <w:pStyle w:val="AgeGroupHeader"/>
      </w:pPr>
      <w:r w:rsidRPr="00F96474">
        <w:t xml:space="preserve">12 Yrs </w:t>
      </w:r>
      <w:r>
        <w:t>Age Group</w:t>
      </w:r>
      <w:r w:rsidRPr="00F96474">
        <w:t xml:space="preserve"> - Full Results</w:t>
      </w:r>
    </w:p>
    <w:p w:rsidR="00D55F20" w:rsidRPr="00F96474" w:rsidRDefault="00D55F20" w:rsidP="00D55F20">
      <w:pPr>
        <w:pStyle w:val="PlaceHeader"/>
      </w:pPr>
      <w:r>
        <w:t>Place</w:t>
      </w:r>
      <w:r w:rsidRPr="00F96474">
        <w:tab/>
        <w:t>Name</w:t>
      </w:r>
      <w:r w:rsidRPr="00F96474">
        <w:tab/>
        <w:t>AaD</w:t>
      </w:r>
      <w:r w:rsidRPr="00F96474">
        <w:tab/>
        <w:t>Club</w:t>
      </w:r>
      <w:r w:rsidRPr="00F96474">
        <w:tab/>
      </w:r>
      <w:r w:rsidRPr="00F96474">
        <w:tab/>
        <w:t>Time</w:t>
      </w:r>
      <w:r w:rsidRPr="00F96474">
        <w:tab/>
      </w:r>
      <w:r w:rsidRPr="00F96474">
        <w:tab/>
      </w:r>
      <w:r w:rsidRPr="00F96474">
        <w:tab/>
        <w:t>FINA Pt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1.</w:t>
      </w:r>
      <w:r w:rsidRPr="00F96474">
        <w:tab/>
        <w:t>Ryan WALL</w:t>
      </w:r>
      <w:r w:rsidRPr="00F96474">
        <w:tab/>
        <w:t>12</w:t>
      </w:r>
      <w:r w:rsidRPr="00F96474">
        <w:tab/>
        <w:t>Royston</w:t>
      </w:r>
      <w:r w:rsidRPr="00F96474">
        <w:tab/>
      </w:r>
      <w:r w:rsidRPr="00F96474">
        <w:tab/>
        <w:t>10:21.42</w:t>
      </w:r>
      <w:r w:rsidRPr="00F96474">
        <w:tab/>
      </w:r>
      <w:r w:rsidRPr="00F96474">
        <w:tab/>
      </w:r>
      <w:r w:rsidRPr="00F96474">
        <w:tab/>
        <w:t>385</w:t>
      </w:r>
      <w:r w:rsidRPr="00F96474">
        <w:tab/>
      </w:r>
    </w:p>
    <w:p w:rsidR="00D55F20" w:rsidRPr="00F96474" w:rsidRDefault="00D55F20" w:rsidP="00D55F20">
      <w:pPr>
        <w:pStyle w:val="SplitLong"/>
      </w:pPr>
      <w:r w:rsidRPr="00F96474">
        <w:tab/>
        <w:t>100</w:t>
      </w:r>
      <w:proofErr w:type="gramStart"/>
      <w:r w:rsidRPr="00F96474">
        <w:t>m  1:14</w:t>
      </w:r>
      <w:proofErr w:type="gramEnd"/>
      <w:r w:rsidRPr="00F96474">
        <w:t>.22</w:t>
      </w:r>
      <w:r w:rsidRPr="00F96474">
        <w:tab/>
        <w:t>200m  2:34.79</w:t>
      </w:r>
      <w:r w:rsidRPr="00F96474">
        <w:tab/>
        <w:t>300m  3:52.69</w:t>
      </w:r>
      <w:r w:rsidRPr="00F96474">
        <w:tab/>
        <w:t>400m  5:11.74</w:t>
      </w:r>
      <w:r w:rsidRPr="00F96474">
        <w:tab/>
        <w:t>500m  6:30.19</w:t>
      </w:r>
      <w:r w:rsidRPr="00F96474">
        <w:tab/>
        <w:t>600m  7:48.46</w:t>
      </w:r>
      <w:r w:rsidRPr="00F96474">
        <w:tab/>
        <w:t>700m  9:06.84</w:t>
      </w:r>
      <w:r w:rsidRPr="00F96474">
        <w:tab/>
        <w:t>800m 10:21.42</w:t>
      </w:r>
    </w:p>
    <w:p w:rsidR="00D55F20" w:rsidRPr="00F96474" w:rsidRDefault="00D55F20" w:rsidP="00D55F20">
      <w:pPr>
        <w:pStyle w:val="PlaceEven"/>
      </w:pPr>
      <w:r w:rsidRPr="00F96474">
        <w:t>2.</w:t>
      </w:r>
      <w:r w:rsidRPr="00F96474">
        <w:tab/>
        <w:t>Oliver HUTTON</w:t>
      </w:r>
      <w:r w:rsidRPr="00F96474">
        <w:tab/>
        <w:t>12</w:t>
      </w:r>
      <w:r w:rsidRPr="00F96474">
        <w:tab/>
        <w:t>Amersham</w:t>
      </w:r>
      <w:r w:rsidRPr="00F96474">
        <w:tab/>
      </w:r>
      <w:r w:rsidRPr="00F96474">
        <w:tab/>
        <w:t>10:59.90</w:t>
      </w:r>
      <w:r w:rsidRPr="00F96474">
        <w:tab/>
      </w:r>
      <w:r w:rsidRPr="00F96474">
        <w:tab/>
      </w:r>
      <w:r w:rsidRPr="00F96474">
        <w:tab/>
        <w:t>321</w:t>
      </w:r>
      <w:r w:rsidRPr="00F96474">
        <w:tab/>
      </w:r>
    </w:p>
    <w:p w:rsidR="00D55F20" w:rsidRPr="00F96474" w:rsidRDefault="00D55F20" w:rsidP="00D55F20">
      <w:pPr>
        <w:pStyle w:val="SplitLong"/>
      </w:pPr>
      <w:r w:rsidRPr="00F96474">
        <w:tab/>
        <w:t>100</w:t>
      </w:r>
      <w:proofErr w:type="gramStart"/>
      <w:r w:rsidRPr="00F96474">
        <w:t>m  1:17</w:t>
      </w:r>
      <w:proofErr w:type="gramEnd"/>
      <w:r w:rsidRPr="00F96474">
        <w:t>.61</w:t>
      </w:r>
      <w:r w:rsidRPr="00F96474">
        <w:tab/>
        <w:t>200m  2:41.62</w:t>
      </w:r>
      <w:r w:rsidRPr="00F96474">
        <w:tab/>
        <w:t>300m  4:05.53</w:t>
      </w:r>
      <w:r w:rsidRPr="00F96474">
        <w:tab/>
        <w:t>400m  5:29.81</w:t>
      </w:r>
      <w:r w:rsidRPr="00F96474">
        <w:tab/>
        <w:t>500m  6:53.41</w:t>
      </w:r>
      <w:r w:rsidRPr="00F96474">
        <w:tab/>
        <w:t>600m  8:18.28</w:t>
      </w:r>
      <w:r w:rsidRPr="00F96474">
        <w:tab/>
        <w:t>700m  9:41.18</w:t>
      </w:r>
      <w:r w:rsidRPr="00F96474">
        <w:tab/>
        <w:t>800m 10:59.90</w:t>
      </w:r>
    </w:p>
    <w:p w:rsidR="00D55F20" w:rsidRPr="00F96474" w:rsidRDefault="00D55F20" w:rsidP="00D55F20">
      <w:pPr>
        <w:pStyle w:val="AgeGroupHeader"/>
      </w:pPr>
      <w:r w:rsidRPr="00F96474">
        <w:t xml:space="preserve">13 Yrs </w:t>
      </w:r>
      <w:r>
        <w:t>Age Group</w:t>
      </w:r>
      <w:r w:rsidRPr="00F96474">
        <w:t xml:space="preserve"> - Full Results</w:t>
      </w:r>
    </w:p>
    <w:p w:rsidR="00D55F20" w:rsidRPr="00F96474" w:rsidRDefault="00D55F20" w:rsidP="00D55F20">
      <w:pPr>
        <w:pStyle w:val="PlaceHeader"/>
      </w:pPr>
      <w:r>
        <w:t>Place</w:t>
      </w:r>
      <w:r w:rsidRPr="00F96474">
        <w:tab/>
        <w:t>Name</w:t>
      </w:r>
      <w:r w:rsidRPr="00F96474">
        <w:tab/>
        <w:t>AaD</w:t>
      </w:r>
      <w:r w:rsidRPr="00F96474">
        <w:tab/>
        <w:t>Club</w:t>
      </w:r>
      <w:r w:rsidRPr="00F96474">
        <w:tab/>
      </w:r>
      <w:r w:rsidRPr="00F96474">
        <w:tab/>
        <w:t>Time</w:t>
      </w:r>
      <w:r w:rsidRPr="00F96474">
        <w:tab/>
      </w:r>
      <w:r w:rsidRPr="00F96474">
        <w:tab/>
      </w:r>
      <w:r w:rsidRPr="00F96474">
        <w:tab/>
        <w:t>FINA Pt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1.</w:t>
      </w:r>
      <w:r w:rsidRPr="00F96474">
        <w:tab/>
        <w:t>George PEARSON</w:t>
      </w:r>
      <w:r w:rsidRPr="00F96474">
        <w:tab/>
        <w:t>13</w:t>
      </w:r>
      <w:r w:rsidRPr="00F96474">
        <w:tab/>
        <w:t>Thame</w:t>
      </w:r>
      <w:r w:rsidRPr="00F96474">
        <w:tab/>
      </w:r>
      <w:r w:rsidRPr="00F96474">
        <w:tab/>
        <w:t xml:space="preserve"> 9:46.32</w:t>
      </w:r>
      <w:r w:rsidRPr="00F96474">
        <w:tab/>
      </w:r>
      <w:r w:rsidRPr="00F96474">
        <w:tab/>
      </w:r>
      <w:r w:rsidRPr="00F96474">
        <w:tab/>
        <w:t>458</w:t>
      </w:r>
      <w:r w:rsidRPr="00F96474">
        <w:tab/>
      </w:r>
    </w:p>
    <w:p w:rsidR="00D55F20" w:rsidRPr="00F96474" w:rsidRDefault="00D55F20" w:rsidP="00D55F20">
      <w:pPr>
        <w:pStyle w:val="SplitLong"/>
      </w:pPr>
      <w:r w:rsidRPr="00F96474">
        <w:tab/>
        <w:t>100</w:t>
      </w:r>
      <w:proofErr w:type="gramStart"/>
      <w:r w:rsidRPr="00F96474">
        <w:t>m  1:07</w:t>
      </w:r>
      <w:proofErr w:type="gramEnd"/>
      <w:r w:rsidRPr="00F96474">
        <w:t>.22</w:t>
      </w:r>
      <w:r w:rsidRPr="00F96474">
        <w:tab/>
        <w:t>200m  2:20.61</w:t>
      </w:r>
      <w:r w:rsidRPr="00F96474">
        <w:tab/>
        <w:t>300m  3:34.69</w:t>
      </w:r>
      <w:r w:rsidRPr="00F96474">
        <w:tab/>
        <w:t>400m  4:50.13</w:t>
      </w:r>
      <w:r w:rsidRPr="00F96474">
        <w:tab/>
        <w:t>500m  6:03.66</w:t>
      </w:r>
      <w:r w:rsidRPr="00F96474">
        <w:tab/>
        <w:t>600m  7:18.42</w:t>
      </w:r>
      <w:r w:rsidRPr="00F96474">
        <w:tab/>
        <w:t>700m  8:33.89</w:t>
      </w:r>
      <w:r w:rsidRPr="00F96474">
        <w:tab/>
        <w:t>800m  9:46.32</w:t>
      </w:r>
    </w:p>
    <w:p w:rsidR="00D55F20" w:rsidRPr="00F96474" w:rsidRDefault="00D55F20" w:rsidP="00D55F20">
      <w:pPr>
        <w:pStyle w:val="PlaceEven"/>
      </w:pPr>
      <w:r w:rsidRPr="00F96474">
        <w:t>2.</w:t>
      </w:r>
      <w:r w:rsidRPr="00F96474">
        <w:tab/>
        <w:t>Jake TOMKINS</w:t>
      </w:r>
      <w:r w:rsidRPr="00F96474">
        <w:tab/>
        <w:t>13</w:t>
      </w:r>
      <w:r w:rsidRPr="00F96474">
        <w:tab/>
        <w:t>Barnet Copt</w:t>
      </w:r>
      <w:r w:rsidRPr="00F96474">
        <w:tab/>
      </w:r>
      <w:r w:rsidRPr="00F96474">
        <w:tab/>
        <w:t xml:space="preserve"> 9:53.96</w:t>
      </w:r>
      <w:r w:rsidRPr="00F96474">
        <w:tab/>
      </w:r>
      <w:r w:rsidRPr="00F96474">
        <w:tab/>
      </w:r>
      <w:r w:rsidRPr="00F96474">
        <w:tab/>
        <w:t>441</w:t>
      </w:r>
      <w:r w:rsidRPr="00F96474">
        <w:tab/>
      </w:r>
    </w:p>
    <w:p w:rsidR="00D55F20" w:rsidRPr="00F96474" w:rsidRDefault="00D55F20" w:rsidP="00D55F20">
      <w:pPr>
        <w:pStyle w:val="SplitLong"/>
      </w:pPr>
      <w:r w:rsidRPr="00F96474">
        <w:tab/>
        <w:t>100</w:t>
      </w:r>
      <w:proofErr w:type="gramStart"/>
      <w:r w:rsidRPr="00F96474">
        <w:t>m  1:10</w:t>
      </w:r>
      <w:proofErr w:type="gramEnd"/>
      <w:r w:rsidRPr="00F96474">
        <w:t>.98</w:t>
      </w:r>
      <w:r w:rsidRPr="00F96474">
        <w:tab/>
        <w:t>200m  2:25.82</w:t>
      </w:r>
      <w:r w:rsidRPr="00F96474">
        <w:tab/>
        <w:t>300m  3:40.39</w:t>
      </w:r>
      <w:r w:rsidRPr="00F96474">
        <w:tab/>
        <w:t>400m  4:55.39</w:t>
      </w:r>
      <w:r w:rsidRPr="00F96474">
        <w:tab/>
        <w:t>500m  6:10.19</w:t>
      </w:r>
      <w:r w:rsidRPr="00F96474">
        <w:tab/>
        <w:t>600m  7:25.12</w:t>
      </w:r>
      <w:r w:rsidRPr="00F96474">
        <w:tab/>
        <w:t>700m  8:40.19</w:t>
      </w:r>
      <w:r w:rsidRPr="00F96474">
        <w:tab/>
        <w:t>800m  9:53.96</w:t>
      </w:r>
    </w:p>
    <w:p w:rsidR="00D55F20" w:rsidRPr="00F96474" w:rsidRDefault="00D55F20" w:rsidP="00D55F20">
      <w:pPr>
        <w:pStyle w:val="PlaceEven"/>
      </w:pPr>
      <w:r w:rsidRPr="00F96474">
        <w:t>3.</w:t>
      </w:r>
      <w:r w:rsidRPr="00F96474">
        <w:tab/>
        <w:t>Joel SAWYER</w:t>
      </w:r>
      <w:r w:rsidRPr="00F96474">
        <w:tab/>
        <w:t>13</w:t>
      </w:r>
      <w:r w:rsidRPr="00F96474">
        <w:tab/>
        <w:t>Amersham</w:t>
      </w:r>
      <w:r w:rsidRPr="00F96474">
        <w:tab/>
      </w:r>
      <w:r w:rsidRPr="00F96474">
        <w:tab/>
        <w:t>10:24.31</w:t>
      </w:r>
      <w:r w:rsidRPr="00F96474">
        <w:tab/>
      </w:r>
      <w:r w:rsidRPr="00F96474">
        <w:tab/>
      </w:r>
      <w:r w:rsidRPr="00F96474">
        <w:tab/>
        <w:t>379</w:t>
      </w:r>
      <w:r w:rsidRPr="00F96474">
        <w:tab/>
      </w:r>
    </w:p>
    <w:p w:rsidR="00D55F20" w:rsidRPr="00F96474" w:rsidRDefault="00D55F20" w:rsidP="00D55F20">
      <w:pPr>
        <w:pStyle w:val="SplitLong"/>
      </w:pPr>
      <w:r w:rsidRPr="00F96474">
        <w:tab/>
        <w:t>100</w:t>
      </w:r>
      <w:proofErr w:type="gramStart"/>
      <w:r w:rsidRPr="00F96474">
        <w:t>m  1:15</w:t>
      </w:r>
      <w:proofErr w:type="gramEnd"/>
      <w:r w:rsidRPr="00F96474">
        <w:t>.19</w:t>
      </w:r>
      <w:r w:rsidRPr="00F96474">
        <w:tab/>
        <w:t>200m  2:34.25</w:t>
      </w:r>
      <w:r w:rsidRPr="00F96474">
        <w:tab/>
        <w:t>300m  3:53.10</w:t>
      </w:r>
      <w:r w:rsidRPr="00F96474">
        <w:tab/>
        <w:t>400m  5:12.71</w:t>
      </w:r>
      <w:r w:rsidRPr="00F96474">
        <w:tab/>
        <w:t>500m  6:33.03</w:t>
      </w:r>
      <w:r w:rsidRPr="00F96474">
        <w:tab/>
        <w:t>600m  7:52.02</w:t>
      </w:r>
      <w:r w:rsidRPr="00F96474">
        <w:tab/>
        <w:t>700m  9:09.90</w:t>
      </w:r>
      <w:r w:rsidRPr="00F96474">
        <w:tab/>
        <w:t>800m 10:24.31</w:t>
      </w:r>
    </w:p>
    <w:p w:rsidR="00D55F20" w:rsidRPr="00F96474" w:rsidRDefault="00D55F20" w:rsidP="00D55F20">
      <w:pPr>
        <w:pStyle w:val="AgeGroupHeader"/>
      </w:pPr>
      <w:r w:rsidRPr="00F96474">
        <w:t xml:space="preserve">14 Yrs </w:t>
      </w:r>
      <w:r>
        <w:t>Age Group</w:t>
      </w:r>
      <w:r w:rsidRPr="00F96474">
        <w:t xml:space="preserve"> - Full Results</w:t>
      </w:r>
    </w:p>
    <w:p w:rsidR="00D55F20" w:rsidRPr="00F96474" w:rsidRDefault="00D55F20" w:rsidP="00D55F20">
      <w:pPr>
        <w:pStyle w:val="PlaceHeader"/>
      </w:pPr>
      <w:r>
        <w:t>Place</w:t>
      </w:r>
      <w:r w:rsidRPr="00F96474">
        <w:tab/>
        <w:t>Name</w:t>
      </w:r>
      <w:r w:rsidRPr="00F96474">
        <w:tab/>
        <w:t>AaD</w:t>
      </w:r>
      <w:r w:rsidRPr="00F96474">
        <w:tab/>
        <w:t>Club</w:t>
      </w:r>
      <w:r w:rsidRPr="00F96474">
        <w:tab/>
      </w:r>
      <w:r w:rsidRPr="00F96474">
        <w:tab/>
        <w:t>Time</w:t>
      </w:r>
      <w:r w:rsidRPr="00F96474">
        <w:tab/>
      </w:r>
      <w:r w:rsidRPr="00F96474">
        <w:tab/>
      </w:r>
      <w:r w:rsidRPr="00F96474">
        <w:tab/>
        <w:t>FINA Pt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1.</w:t>
      </w:r>
      <w:r w:rsidRPr="00F96474">
        <w:tab/>
        <w:t>Cameron CARLOS</w:t>
      </w:r>
      <w:r w:rsidRPr="00F96474">
        <w:tab/>
        <w:t>14</w:t>
      </w:r>
      <w:r w:rsidRPr="00F96474">
        <w:tab/>
        <w:t>Barnet Copt</w:t>
      </w:r>
      <w:r w:rsidRPr="00F96474">
        <w:tab/>
      </w:r>
      <w:r w:rsidRPr="00F96474">
        <w:tab/>
        <w:t xml:space="preserve"> 9:09.15</w:t>
      </w:r>
      <w:r w:rsidRPr="00F96474">
        <w:tab/>
      </w:r>
      <w:r w:rsidRPr="00F96474">
        <w:tab/>
      </w:r>
      <w:r w:rsidRPr="00F96474">
        <w:tab/>
        <w:t>558</w:t>
      </w:r>
      <w:r w:rsidRPr="00F96474">
        <w:tab/>
      </w:r>
    </w:p>
    <w:p w:rsidR="00D55F20" w:rsidRPr="00F96474" w:rsidRDefault="00D55F20" w:rsidP="00D55F20">
      <w:pPr>
        <w:pStyle w:val="SplitLong"/>
      </w:pPr>
      <w:r w:rsidRPr="00F96474">
        <w:tab/>
        <w:t>100</w:t>
      </w:r>
      <w:proofErr w:type="gramStart"/>
      <w:r w:rsidRPr="00F96474">
        <w:t>m  1:03</w:t>
      </w:r>
      <w:proofErr w:type="gramEnd"/>
      <w:r w:rsidRPr="00F96474">
        <w:t>.30</w:t>
      </w:r>
      <w:r w:rsidRPr="00F96474">
        <w:tab/>
        <w:t>200m  2:12.00</w:t>
      </w:r>
      <w:r w:rsidRPr="00F96474">
        <w:tab/>
        <w:t>300m  3:20.32</w:t>
      </w:r>
      <w:r w:rsidRPr="00F96474">
        <w:tab/>
        <w:t>400m  4:30.10</w:t>
      </w:r>
      <w:r w:rsidRPr="00F96474">
        <w:tab/>
        <w:t>500m  5:40.31</w:t>
      </w:r>
      <w:r w:rsidRPr="00F96474">
        <w:tab/>
        <w:t>600m  6:50.57</w:t>
      </w:r>
      <w:r w:rsidRPr="00F96474">
        <w:tab/>
        <w:t>700m  8:00.65</w:t>
      </w:r>
      <w:r w:rsidRPr="00F96474">
        <w:tab/>
        <w:t>800m  9:09.15</w:t>
      </w:r>
    </w:p>
    <w:p w:rsidR="00D55F20" w:rsidRPr="00F96474" w:rsidRDefault="00D55F20" w:rsidP="00D55F20">
      <w:pPr>
        <w:pStyle w:val="PlaceEven"/>
      </w:pPr>
      <w:r w:rsidRPr="00F96474">
        <w:t>2.</w:t>
      </w:r>
      <w:r w:rsidRPr="00F96474">
        <w:tab/>
        <w:t>James KAYE</w:t>
      </w:r>
      <w:r w:rsidRPr="00F96474">
        <w:tab/>
        <w:t>14</w:t>
      </w:r>
      <w:r w:rsidRPr="00F96474">
        <w:tab/>
        <w:t>Barnet Copt</w:t>
      </w:r>
      <w:r w:rsidRPr="00F96474">
        <w:tab/>
      </w:r>
      <w:r w:rsidRPr="00F96474">
        <w:tab/>
        <w:t xml:space="preserve"> 9:13.52</w:t>
      </w:r>
      <w:r w:rsidRPr="00F96474">
        <w:tab/>
      </w:r>
      <w:r w:rsidRPr="00F96474">
        <w:tab/>
      </w:r>
      <w:r w:rsidRPr="00F96474">
        <w:tab/>
        <w:t>544</w:t>
      </w:r>
      <w:r w:rsidRPr="00F96474">
        <w:tab/>
      </w:r>
    </w:p>
    <w:p w:rsidR="00D55F20" w:rsidRPr="00F96474" w:rsidRDefault="00D55F20" w:rsidP="00D55F20">
      <w:pPr>
        <w:pStyle w:val="SplitLong"/>
      </w:pPr>
      <w:r w:rsidRPr="00F96474">
        <w:tab/>
        <w:t>100</w:t>
      </w:r>
      <w:proofErr w:type="gramStart"/>
      <w:r w:rsidRPr="00F96474">
        <w:t>m  1:05</w:t>
      </w:r>
      <w:proofErr w:type="gramEnd"/>
      <w:r w:rsidRPr="00F96474">
        <w:t>.08</w:t>
      </w:r>
      <w:r w:rsidRPr="00F96474">
        <w:tab/>
        <w:t>200m  2:14.70</w:t>
      </w:r>
      <w:r w:rsidRPr="00F96474">
        <w:tab/>
        <w:t>300m  3:25.39</w:t>
      </w:r>
      <w:r w:rsidRPr="00F96474">
        <w:tab/>
        <w:t>400m  4:35.56</w:t>
      </w:r>
      <w:r w:rsidRPr="00F96474">
        <w:tab/>
        <w:t>500m  5:45.88</w:t>
      </w:r>
      <w:r w:rsidRPr="00F96474">
        <w:tab/>
        <w:t>600m  6:57.23</w:t>
      </w:r>
      <w:r w:rsidRPr="00F96474">
        <w:tab/>
        <w:t>700m  8:06.09</w:t>
      </w:r>
      <w:r w:rsidRPr="00F96474">
        <w:tab/>
        <w:t>800m  9:13.52</w:t>
      </w:r>
    </w:p>
    <w:p w:rsidR="00D55F20" w:rsidRPr="00F96474" w:rsidRDefault="00D55F20" w:rsidP="00D55F20">
      <w:pPr>
        <w:pStyle w:val="PlaceEven"/>
      </w:pPr>
      <w:r w:rsidRPr="00F96474">
        <w:t>3.</w:t>
      </w:r>
      <w:r w:rsidRPr="00F96474">
        <w:tab/>
        <w:t>Daniel DRIENOVSKY</w:t>
      </w:r>
      <w:r w:rsidRPr="00F96474">
        <w:tab/>
        <w:t>14</w:t>
      </w:r>
      <w:r w:rsidRPr="00F96474">
        <w:tab/>
        <w:t>Barnet Copt</w:t>
      </w:r>
      <w:r w:rsidRPr="00F96474">
        <w:tab/>
      </w:r>
      <w:r w:rsidRPr="00F96474">
        <w:tab/>
        <w:t xml:space="preserve"> 9:26.24</w:t>
      </w:r>
      <w:r w:rsidRPr="00F96474">
        <w:tab/>
      </w:r>
      <w:r w:rsidRPr="00F96474">
        <w:tab/>
      </w:r>
      <w:r w:rsidRPr="00F96474">
        <w:tab/>
        <w:t>509</w:t>
      </w:r>
      <w:r w:rsidRPr="00F96474">
        <w:tab/>
      </w:r>
    </w:p>
    <w:p w:rsidR="00D55F20" w:rsidRPr="00F96474" w:rsidRDefault="00D55F20" w:rsidP="00D55F20">
      <w:pPr>
        <w:pStyle w:val="SplitLong"/>
      </w:pPr>
      <w:r w:rsidRPr="00F96474">
        <w:tab/>
        <w:t>100</w:t>
      </w:r>
      <w:proofErr w:type="gramStart"/>
      <w:r w:rsidRPr="00F96474">
        <w:t>m  1:06</w:t>
      </w:r>
      <w:proofErr w:type="gramEnd"/>
      <w:r w:rsidRPr="00F96474">
        <w:t>.83</w:t>
      </w:r>
      <w:r w:rsidRPr="00F96474">
        <w:tab/>
        <w:t>200m  2:17.36</w:t>
      </w:r>
      <w:r w:rsidRPr="00F96474">
        <w:tab/>
        <w:t>300m  3:28.86</w:t>
      </w:r>
      <w:r w:rsidRPr="00F96474">
        <w:tab/>
        <w:t>400m  4:39.80</w:t>
      </w:r>
      <w:r w:rsidRPr="00F96474">
        <w:tab/>
        <w:t>500m  5:51.75</w:t>
      </w:r>
      <w:r w:rsidRPr="00F96474">
        <w:tab/>
        <w:t>600m  7:03.85</w:t>
      </w:r>
      <w:r w:rsidRPr="00F96474">
        <w:tab/>
        <w:t>700m  8:16.13</w:t>
      </w:r>
      <w:r w:rsidRPr="00F96474">
        <w:tab/>
        <w:t>800m  9:26.24</w:t>
      </w:r>
    </w:p>
    <w:p w:rsidR="00D55F20" w:rsidRPr="00F96474" w:rsidRDefault="00D55F20" w:rsidP="00D55F20">
      <w:pPr>
        <w:pStyle w:val="PlaceEven"/>
      </w:pPr>
      <w:r w:rsidRPr="00F96474">
        <w:t>4.</w:t>
      </w:r>
      <w:r w:rsidRPr="00F96474">
        <w:tab/>
        <w:t>Joshua TUCKER</w:t>
      </w:r>
      <w:r w:rsidRPr="00F96474">
        <w:tab/>
        <w:t>14</w:t>
      </w:r>
      <w:r w:rsidRPr="00F96474">
        <w:tab/>
        <w:t>AbingdonVale</w:t>
      </w:r>
      <w:r w:rsidRPr="00F96474">
        <w:tab/>
      </w:r>
      <w:r w:rsidRPr="00F96474">
        <w:tab/>
        <w:t>10:13.10</w:t>
      </w:r>
      <w:r w:rsidRPr="00F96474">
        <w:tab/>
      </w:r>
      <w:r w:rsidRPr="00F96474">
        <w:tab/>
      </w:r>
      <w:r w:rsidRPr="00F96474">
        <w:tab/>
        <w:t>401</w:t>
      </w:r>
      <w:r w:rsidRPr="00F96474">
        <w:tab/>
      </w:r>
    </w:p>
    <w:p w:rsidR="00D55F20" w:rsidRPr="00F96474" w:rsidRDefault="00D55F20" w:rsidP="00D55F20">
      <w:pPr>
        <w:pStyle w:val="SplitLong"/>
      </w:pPr>
      <w:r w:rsidRPr="00F96474">
        <w:tab/>
        <w:t>100</w:t>
      </w:r>
      <w:proofErr w:type="gramStart"/>
      <w:r w:rsidRPr="00F96474">
        <w:t>m  1:10</w:t>
      </w:r>
      <w:proofErr w:type="gramEnd"/>
      <w:r w:rsidRPr="00F96474">
        <w:t>.03</w:t>
      </w:r>
      <w:r w:rsidRPr="00F96474">
        <w:tab/>
        <w:t>200m  2:27.23</w:t>
      </w:r>
      <w:r w:rsidRPr="00F96474">
        <w:tab/>
        <w:t>300m  3:45.08</w:t>
      </w:r>
      <w:r w:rsidRPr="00F96474">
        <w:tab/>
        <w:t>400m  5:04.80</w:t>
      </w:r>
      <w:r w:rsidRPr="00F96474">
        <w:tab/>
        <w:t>500m  6:23.86</w:t>
      </w:r>
      <w:r w:rsidRPr="00F96474">
        <w:tab/>
        <w:t>600m  7:41.34</w:t>
      </w:r>
      <w:r w:rsidRPr="00F96474">
        <w:tab/>
        <w:t>700m  8:58.95</w:t>
      </w:r>
      <w:r w:rsidRPr="00F96474">
        <w:tab/>
        <w:t>800m 10:13.10</w:t>
      </w:r>
    </w:p>
    <w:p w:rsidR="00D55F20" w:rsidRPr="00F96474" w:rsidRDefault="00D55F20" w:rsidP="00D55F20">
      <w:pPr>
        <w:pStyle w:val="AgeGroupHeader"/>
      </w:pPr>
      <w:r w:rsidRPr="00F96474">
        <w:t xml:space="preserve">15 Yrs </w:t>
      </w:r>
      <w:r>
        <w:t>Age Group</w:t>
      </w:r>
      <w:r w:rsidRPr="00F96474">
        <w:t xml:space="preserve"> - Full Results</w:t>
      </w:r>
    </w:p>
    <w:p w:rsidR="00D55F20" w:rsidRPr="00F96474" w:rsidRDefault="00D55F20" w:rsidP="00D55F20">
      <w:pPr>
        <w:pStyle w:val="PlaceHeader"/>
      </w:pPr>
      <w:r>
        <w:t>Place</w:t>
      </w:r>
      <w:r w:rsidRPr="00F96474">
        <w:tab/>
        <w:t>Name</w:t>
      </w:r>
      <w:r w:rsidRPr="00F96474">
        <w:tab/>
        <w:t>AaD</w:t>
      </w:r>
      <w:r w:rsidRPr="00F96474">
        <w:tab/>
        <w:t>Club</w:t>
      </w:r>
      <w:r w:rsidRPr="00F96474">
        <w:tab/>
      </w:r>
      <w:r w:rsidRPr="00F96474">
        <w:tab/>
        <w:t>Time</w:t>
      </w:r>
      <w:r w:rsidRPr="00F96474">
        <w:tab/>
      </w:r>
      <w:r w:rsidRPr="00F96474">
        <w:tab/>
      </w:r>
      <w:r w:rsidRPr="00F96474">
        <w:tab/>
        <w:t>FINA Pt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1.</w:t>
      </w:r>
      <w:r w:rsidRPr="00F96474">
        <w:tab/>
        <w:t>James HARRINGTON</w:t>
      </w:r>
      <w:r w:rsidRPr="00F96474">
        <w:tab/>
        <w:t>15</w:t>
      </w:r>
      <w:r w:rsidRPr="00F96474">
        <w:tab/>
        <w:t>Hillingdon</w:t>
      </w:r>
      <w:r w:rsidRPr="00F96474">
        <w:tab/>
      </w:r>
      <w:r w:rsidRPr="00F96474">
        <w:tab/>
        <w:t xml:space="preserve"> 9:04.85</w:t>
      </w:r>
      <w:r w:rsidRPr="00F96474">
        <w:tab/>
      </w:r>
      <w:r w:rsidRPr="00F96474">
        <w:tab/>
      </w:r>
      <w:r w:rsidRPr="00F96474">
        <w:tab/>
        <w:t>571</w:t>
      </w:r>
      <w:r w:rsidRPr="00F96474">
        <w:tab/>
      </w:r>
    </w:p>
    <w:p w:rsidR="00D55F20" w:rsidRPr="00F96474" w:rsidRDefault="00D55F20" w:rsidP="00D55F20">
      <w:pPr>
        <w:pStyle w:val="SplitLong"/>
      </w:pPr>
      <w:r w:rsidRPr="00F96474">
        <w:tab/>
        <w:t>100</w:t>
      </w:r>
      <w:proofErr w:type="gramStart"/>
      <w:r w:rsidRPr="00F96474">
        <w:t>m  1:03</w:t>
      </w:r>
      <w:proofErr w:type="gramEnd"/>
      <w:r w:rsidRPr="00F96474">
        <w:t>.98</w:t>
      </w:r>
      <w:r w:rsidRPr="00F96474">
        <w:tab/>
        <w:t>200m  2:12.83</w:t>
      </w:r>
      <w:r w:rsidRPr="00F96474">
        <w:tab/>
        <w:t>300m  3:21.80</w:t>
      </w:r>
      <w:r w:rsidRPr="00F96474">
        <w:tab/>
        <w:t>400m  4:30.65</w:t>
      </w:r>
      <w:r w:rsidRPr="00F96474">
        <w:tab/>
        <w:t>500m  5:40.06</w:t>
      </w:r>
      <w:r w:rsidRPr="00F96474">
        <w:tab/>
        <w:t>600m  6:49.62</w:t>
      </w:r>
      <w:r w:rsidRPr="00F96474">
        <w:tab/>
        <w:t>700m  7:58.25</w:t>
      </w:r>
      <w:r w:rsidRPr="00F96474">
        <w:tab/>
        <w:t>800m  9:04.85</w:t>
      </w:r>
    </w:p>
    <w:p w:rsidR="00D55F20" w:rsidRPr="00F96474" w:rsidRDefault="00D55F20" w:rsidP="00D55F20">
      <w:pPr>
        <w:pStyle w:val="PlaceEven"/>
      </w:pPr>
      <w:r w:rsidRPr="00F96474">
        <w:t>2.</w:t>
      </w:r>
      <w:r w:rsidRPr="00F96474">
        <w:tab/>
        <w:t>Sam WHITE</w:t>
      </w:r>
      <w:r w:rsidRPr="00F96474">
        <w:tab/>
        <w:t>15</w:t>
      </w:r>
      <w:r w:rsidRPr="00F96474">
        <w:tab/>
        <w:t>Thame</w:t>
      </w:r>
      <w:r w:rsidRPr="00F96474">
        <w:tab/>
      </w:r>
      <w:r w:rsidRPr="00F96474">
        <w:tab/>
        <w:t xml:space="preserve"> 9:38.38</w:t>
      </w:r>
      <w:r w:rsidRPr="00F96474">
        <w:tab/>
      </w:r>
      <w:r w:rsidRPr="00F96474">
        <w:tab/>
      </w:r>
      <w:r w:rsidRPr="00F96474">
        <w:tab/>
        <w:t>477</w:t>
      </w:r>
      <w:r w:rsidRPr="00F96474">
        <w:tab/>
      </w:r>
    </w:p>
    <w:p w:rsidR="00D55F20" w:rsidRPr="00F96474" w:rsidRDefault="00D55F20" w:rsidP="00D55F20">
      <w:pPr>
        <w:pStyle w:val="SplitLong"/>
      </w:pPr>
      <w:r w:rsidRPr="00F96474">
        <w:tab/>
        <w:t>100</w:t>
      </w:r>
      <w:proofErr w:type="gramStart"/>
      <w:r w:rsidRPr="00F96474">
        <w:t>m  1:06</w:t>
      </w:r>
      <w:proofErr w:type="gramEnd"/>
      <w:r w:rsidRPr="00F96474">
        <w:t>.68</w:t>
      </w:r>
      <w:r w:rsidRPr="00F96474">
        <w:tab/>
        <w:t>200m  2:17.17</w:t>
      </w:r>
      <w:r w:rsidRPr="00F96474">
        <w:tab/>
        <w:t>300m  3:29.39</w:t>
      </w:r>
      <w:r w:rsidRPr="00F96474">
        <w:tab/>
        <w:t>400m  4:42.84</w:t>
      </w:r>
      <w:r w:rsidRPr="00F96474">
        <w:tab/>
        <w:t>500m  5:56.56</w:t>
      </w:r>
      <w:r w:rsidRPr="00F96474">
        <w:tab/>
        <w:t>600m  7:11.10</w:t>
      </w:r>
      <w:r w:rsidRPr="00F96474">
        <w:tab/>
        <w:t>700m  8:25.43</w:t>
      </w:r>
      <w:r w:rsidRPr="00F96474">
        <w:tab/>
        <w:t>800m  9:38.38</w:t>
      </w:r>
    </w:p>
    <w:p w:rsidR="00D55F20" w:rsidRPr="00F96474" w:rsidRDefault="00D55F20" w:rsidP="00D55F20">
      <w:pPr>
        <w:pStyle w:val="PlaceEven"/>
      </w:pPr>
      <w:r w:rsidRPr="00F96474">
        <w:t>3.</w:t>
      </w:r>
      <w:r w:rsidRPr="00F96474">
        <w:tab/>
        <w:t>Ahaan SAINI</w:t>
      </w:r>
      <w:r w:rsidRPr="00F96474">
        <w:tab/>
        <w:t>15</w:t>
      </w:r>
      <w:r w:rsidRPr="00F96474">
        <w:tab/>
        <w:t>Hatfield</w:t>
      </w:r>
      <w:r w:rsidRPr="00F96474">
        <w:tab/>
      </w:r>
      <w:r w:rsidRPr="00F96474">
        <w:tab/>
        <w:t xml:space="preserve"> 9:50.06</w:t>
      </w:r>
      <w:r w:rsidRPr="00F96474">
        <w:tab/>
      </w:r>
      <w:r w:rsidRPr="00F96474">
        <w:tab/>
      </w:r>
      <w:r w:rsidRPr="00F96474">
        <w:tab/>
        <w:t>449</w:t>
      </w:r>
      <w:r w:rsidRPr="00F96474">
        <w:tab/>
      </w:r>
    </w:p>
    <w:p w:rsidR="00D55F20" w:rsidRPr="00F96474" w:rsidRDefault="00D55F20" w:rsidP="00D55F20">
      <w:pPr>
        <w:pStyle w:val="SplitLong"/>
      </w:pPr>
      <w:r w:rsidRPr="00F96474">
        <w:tab/>
        <w:t>100</w:t>
      </w:r>
      <w:proofErr w:type="gramStart"/>
      <w:r w:rsidRPr="00F96474">
        <w:t>m  1:05</w:t>
      </w:r>
      <w:proofErr w:type="gramEnd"/>
      <w:r w:rsidRPr="00F96474">
        <w:t>.61</w:t>
      </w:r>
      <w:r w:rsidRPr="00F96474">
        <w:tab/>
        <w:t>200m  2:17.79</w:t>
      </w:r>
      <w:r w:rsidRPr="00F96474">
        <w:tab/>
        <w:t>300m  3:31.33</w:t>
      </w:r>
      <w:r w:rsidRPr="00F96474">
        <w:tab/>
        <w:t>400m  4:46.12</w:t>
      </w:r>
      <w:r w:rsidRPr="00F96474">
        <w:tab/>
        <w:t>500m  6:01.72</w:t>
      </w:r>
      <w:r w:rsidRPr="00F96474">
        <w:tab/>
        <w:t>600m  7:18.25</w:t>
      </w:r>
      <w:r w:rsidRPr="00F96474">
        <w:tab/>
        <w:t>700m  8:35.49</w:t>
      </w:r>
      <w:r w:rsidRPr="00F96474">
        <w:tab/>
        <w:t>800m  9:50.06</w:t>
      </w:r>
    </w:p>
    <w:p w:rsidR="00D55F20" w:rsidRPr="00F96474" w:rsidRDefault="00D55F20" w:rsidP="00D55F20">
      <w:pPr>
        <w:pStyle w:val="PlaceEven"/>
      </w:pPr>
      <w:r w:rsidRPr="00F96474">
        <w:t>4.</w:t>
      </w:r>
      <w:r w:rsidRPr="00F96474">
        <w:tab/>
        <w:t>Teague EATON</w:t>
      </w:r>
      <w:r w:rsidRPr="00F96474">
        <w:tab/>
        <w:t>15</w:t>
      </w:r>
      <w:r w:rsidRPr="00F96474">
        <w:tab/>
        <w:t>Chesham</w:t>
      </w:r>
      <w:r w:rsidRPr="00F96474">
        <w:tab/>
      </w:r>
      <w:r w:rsidRPr="00F96474">
        <w:tab/>
        <w:t>10:05.68</w:t>
      </w:r>
      <w:r w:rsidRPr="00F96474">
        <w:tab/>
      </w:r>
      <w:r w:rsidRPr="00F96474">
        <w:tab/>
      </w:r>
      <w:r w:rsidRPr="00F96474">
        <w:tab/>
        <w:t>415</w:t>
      </w:r>
      <w:r w:rsidRPr="00F96474">
        <w:tab/>
      </w:r>
    </w:p>
    <w:p w:rsidR="00D55F20" w:rsidRPr="00F96474" w:rsidRDefault="00D55F20" w:rsidP="00D55F20">
      <w:pPr>
        <w:pStyle w:val="SplitLong"/>
      </w:pPr>
      <w:r w:rsidRPr="00F96474">
        <w:tab/>
        <w:t>100</w:t>
      </w:r>
      <w:proofErr w:type="gramStart"/>
      <w:r w:rsidRPr="00F96474">
        <w:t>m  1:09</w:t>
      </w:r>
      <w:proofErr w:type="gramEnd"/>
      <w:r w:rsidRPr="00F96474">
        <w:t>.29</w:t>
      </w:r>
      <w:r w:rsidRPr="00F96474">
        <w:tab/>
        <w:t>200m  2:24.21</w:t>
      </w:r>
      <w:r w:rsidRPr="00F96474">
        <w:tab/>
        <w:t>300m  3:39.96</w:t>
      </w:r>
      <w:r w:rsidRPr="00F96474">
        <w:tab/>
        <w:t>400m  4:56.63</w:t>
      </w:r>
      <w:r w:rsidRPr="00F96474">
        <w:tab/>
        <w:t>500m  6:14.50</w:t>
      </w:r>
      <w:r w:rsidRPr="00F96474">
        <w:tab/>
        <w:t>600m  7:32.33</w:t>
      </w:r>
      <w:r w:rsidRPr="00F96474">
        <w:tab/>
        <w:t>700m  8:50.54</w:t>
      </w:r>
      <w:r w:rsidRPr="00F96474">
        <w:tab/>
        <w:t>800m 10:05.68</w:t>
      </w:r>
    </w:p>
    <w:p w:rsidR="00D55F20" w:rsidRPr="00F96474" w:rsidRDefault="00D55F20" w:rsidP="00D55F20">
      <w:pPr>
        <w:pStyle w:val="AgeGroupHeader"/>
      </w:pPr>
      <w:r w:rsidRPr="00F96474">
        <w:t xml:space="preserve">16 Yrs/Over </w:t>
      </w:r>
      <w:r>
        <w:t>Age Group</w:t>
      </w:r>
      <w:r w:rsidRPr="00F96474">
        <w:t xml:space="preserve"> - Full Results</w:t>
      </w:r>
    </w:p>
    <w:p w:rsidR="00D55F20" w:rsidRPr="00F96474" w:rsidRDefault="00D55F20" w:rsidP="00D55F20">
      <w:pPr>
        <w:pStyle w:val="PlaceHeader"/>
      </w:pPr>
      <w:r>
        <w:t>Place</w:t>
      </w:r>
      <w:r w:rsidRPr="00F96474">
        <w:tab/>
        <w:t>Name</w:t>
      </w:r>
      <w:r w:rsidRPr="00F96474">
        <w:tab/>
        <w:t>AaD</w:t>
      </w:r>
      <w:r w:rsidRPr="00F96474">
        <w:tab/>
        <w:t>Club</w:t>
      </w:r>
      <w:r w:rsidRPr="00F96474">
        <w:tab/>
      </w:r>
      <w:r w:rsidRPr="00F96474">
        <w:tab/>
        <w:t>Time</w:t>
      </w:r>
      <w:r w:rsidRPr="00F96474">
        <w:tab/>
      </w:r>
      <w:r w:rsidRPr="00F96474">
        <w:tab/>
      </w:r>
      <w:r w:rsidRPr="00F96474">
        <w:tab/>
        <w:t>FINA Pt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1.</w:t>
      </w:r>
      <w:r w:rsidRPr="00F96474">
        <w:tab/>
        <w:t>Samuel ROSE</w:t>
      </w:r>
      <w:r w:rsidRPr="00F96474">
        <w:tab/>
        <w:t>16</w:t>
      </w:r>
      <w:r w:rsidRPr="00F96474">
        <w:tab/>
        <w:t>West Norfolk</w:t>
      </w:r>
      <w:r w:rsidRPr="00F96474">
        <w:tab/>
      </w:r>
      <w:r w:rsidRPr="00F96474">
        <w:tab/>
        <w:t xml:space="preserve"> 8:59.06</w:t>
      </w:r>
      <w:r w:rsidRPr="00F96474">
        <w:tab/>
      </w:r>
      <w:r w:rsidRPr="00F96474">
        <w:tab/>
      </w:r>
      <w:r w:rsidRPr="00F96474">
        <w:tab/>
        <w:t>589</w:t>
      </w:r>
      <w:r w:rsidRPr="00F96474">
        <w:tab/>
      </w:r>
    </w:p>
    <w:p w:rsidR="00D55F20" w:rsidRPr="00F96474" w:rsidRDefault="00D55F20" w:rsidP="00D55F20">
      <w:pPr>
        <w:pStyle w:val="SplitLong"/>
      </w:pPr>
      <w:r w:rsidRPr="00F96474">
        <w:tab/>
        <w:t>100</w:t>
      </w:r>
      <w:proofErr w:type="gramStart"/>
      <w:r w:rsidRPr="00F96474">
        <w:t>m  1:02</w:t>
      </w:r>
      <w:proofErr w:type="gramEnd"/>
      <w:r w:rsidRPr="00F96474">
        <w:t>.36</w:t>
      </w:r>
      <w:r w:rsidRPr="00F96474">
        <w:tab/>
        <w:t>200m  2:10.86</w:t>
      </w:r>
      <w:r w:rsidRPr="00F96474">
        <w:tab/>
        <w:t>300m  3:18.80</w:t>
      </w:r>
      <w:r w:rsidRPr="00F96474">
        <w:tab/>
        <w:t>400m  4:27.20</w:t>
      </w:r>
      <w:r w:rsidRPr="00F96474">
        <w:tab/>
        <w:t>500m  5:35.21</w:t>
      </w:r>
      <w:r w:rsidRPr="00F96474">
        <w:tab/>
        <w:t>600m  6:44.13</w:t>
      </w:r>
      <w:r w:rsidRPr="00F96474">
        <w:tab/>
        <w:t>700m  7:52.51</w:t>
      </w:r>
      <w:r w:rsidRPr="00F96474">
        <w:tab/>
        <w:t>800m  8:59.06</w:t>
      </w:r>
    </w:p>
    <w:p w:rsidR="00D55F20" w:rsidRPr="00F96474" w:rsidRDefault="00D55F20" w:rsidP="00D55F20">
      <w:pPr>
        <w:pStyle w:val="PlaceEven"/>
      </w:pPr>
      <w:r w:rsidRPr="00F96474">
        <w:t>2.</w:t>
      </w:r>
      <w:r w:rsidRPr="00F96474">
        <w:tab/>
        <w:t>Oscar NORTH</w:t>
      </w:r>
      <w:r w:rsidRPr="00F96474">
        <w:tab/>
        <w:t>16</w:t>
      </w:r>
      <w:r w:rsidRPr="00F96474">
        <w:tab/>
        <w:t>Thame</w:t>
      </w:r>
      <w:r w:rsidRPr="00F96474">
        <w:tab/>
      </w:r>
      <w:r w:rsidRPr="00F96474">
        <w:tab/>
        <w:t xml:space="preserve"> 9:09.58</w:t>
      </w:r>
      <w:r w:rsidRPr="00F96474">
        <w:tab/>
      </w:r>
      <w:r w:rsidRPr="00F96474">
        <w:tab/>
      </w:r>
      <w:r w:rsidRPr="00F96474">
        <w:tab/>
        <w:t>556</w:t>
      </w:r>
      <w:r w:rsidRPr="00F96474">
        <w:tab/>
      </w:r>
    </w:p>
    <w:p w:rsidR="00D55F20" w:rsidRPr="00F96474" w:rsidRDefault="00D55F20" w:rsidP="00D55F20">
      <w:pPr>
        <w:pStyle w:val="SplitLong"/>
      </w:pPr>
      <w:r w:rsidRPr="00F96474">
        <w:tab/>
        <w:t>100</w:t>
      </w:r>
      <w:proofErr w:type="gramStart"/>
      <w:r w:rsidRPr="00F96474">
        <w:t>m  1:03</w:t>
      </w:r>
      <w:proofErr w:type="gramEnd"/>
      <w:r w:rsidRPr="00F96474">
        <w:t>.64</w:t>
      </w:r>
      <w:r w:rsidRPr="00F96474">
        <w:tab/>
        <w:t>200m  2:14.26</w:t>
      </w:r>
      <w:r w:rsidRPr="00F96474">
        <w:tab/>
        <w:t>300m  3:23.94</w:t>
      </w:r>
      <w:r w:rsidRPr="00F96474">
        <w:tab/>
        <w:t>400m  4:33.24</w:t>
      </w:r>
      <w:r w:rsidRPr="00F96474">
        <w:tab/>
        <w:t>500m  5:43.20</w:t>
      </w:r>
      <w:r w:rsidRPr="00F96474">
        <w:tab/>
        <w:t>600m  6:52.33</w:t>
      </w:r>
      <w:r w:rsidRPr="00F96474">
        <w:tab/>
        <w:t>700m  8:01.97</w:t>
      </w:r>
      <w:r w:rsidRPr="00F96474">
        <w:tab/>
        <w:t>800m  9:09.58</w:t>
      </w:r>
    </w:p>
    <w:p w:rsidR="00D55F20" w:rsidRPr="00F96474" w:rsidRDefault="00D55F20" w:rsidP="00D55F20">
      <w:pPr>
        <w:pStyle w:val="PlaceEven"/>
      </w:pPr>
      <w:r w:rsidRPr="00F96474">
        <w:t>3.</w:t>
      </w:r>
      <w:r w:rsidRPr="00F96474">
        <w:tab/>
        <w:t>Berkay BILIK</w:t>
      </w:r>
      <w:r w:rsidRPr="00F96474">
        <w:tab/>
        <w:t>17</w:t>
      </w:r>
      <w:r w:rsidRPr="00F96474">
        <w:tab/>
        <w:t>Hillingdon</w:t>
      </w:r>
      <w:r w:rsidRPr="00F96474">
        <w:tab/>
      </w:r>
      <w:r w:rsidRPr="00F96474">
        <w:tab/>
        <w:t xml:space="preserve"> 9:13.58</w:t>
      </w:r>
      <w:r w:rsidRPr="00F96474">
        <w:tab/>
      </w:r>
      <w:r w:rsidRPr="00F96474">
        <w:tab/>
      </w:r>
      <w:r w:rsidRPr="00F96474">
        <w:tab/>
        <w:t>544</w:t>
      </w:r>
      <w:r w:rsidRPr="00F96474">
        <w:tab/>
      </w:r>
    </w:p>
    <w:p w:rsidR="00D55F20" w:rsidRPr="00F96474" w:rsidRDefault="00D55F20" w:rsidP="00D55F20">
      <w:pPr>
        <w:pStyle w:val="SplitLong"/>
      </w:pPr>
      <w:r w:rsidRPr="00F96474">
        <w:tab/>
        <w:t>100</w:t>
      </w:r>
      <w:proofErr w:type="gramStart"/>
      <w:r w:rsidRPr="00F96474">
        <w:t>m  1:04</w:t>
      </w:r>
      <w:proofErr w:type="gramEnd"/>
      <w:r w:rsidRPr="00F96474">
        <w:t>.87</w:t>
      </w:r>
      <w:r w:rsidRPr="00F96474">
        <w:tab/>
        <w:t>200m  2:14.33</w:t>
      </w:r>
      <w:r w:rsidRPr="00F96474">
        <w:tab/>
        <w:t>300m  3:22.78</w:t>
      </w:r>
      <w:r w:rsidRPr="00F96474">
        <w:tab/>
        <w:t>400m  4:33.12</w:t>
      </w:r>
      <w:r w:rsidRPr="00F96474">
        <w:tab/>
        <w:t>500m  5:44.42</w:t>
      </w:r>
      <w:r w:rsidRPr="00F96474">
        <w:tab/>
        <w:t>600m  6:55.54</w:t>
      </w:r>
      <w:r w:rsidRPr="00F96474">
        <w:tab/>
        <w:t>700m  8:06.69</w:t>
      </w:r>
      <w:r w:rsidRPr="00F96474">
        <w:tab/>
        <w:t>800m  9:13.58</w:t>
      </w:r>
    </w:p>
    <w:p w:rsidR="00D55F20" w:rsidRPr="00F96474" w:rsidRDefault="00D55F20" w:rsidP="00D55F20">
      <w:pPr>
        <w:pStyle w:val="EventHeader"/>
      </w:pPr>
      <w:r>
        <w:t>EVENT</w:t>
      </w:r>
      <w:r w:rsidRPr="00F96474">
        <w:t xml:space="preserve"> 301 Boys 11 Yrs/Over 200m IM           </w:t>
      </w:r>
    </w:p>
    <w:p w:rsidR="00D55F20" w:rsidRPr="00F96474" w:rsidRDefault="00D55F20" w:rsidP="00D55F20">
      <w:pPr>
        <w:pStyle w:val="AgeGroupHeader"/>
      </w:pPr>
      <w:r w:rsidRPr="00F96474">
        <w:t xml:space="preserve">11 Yrs </w:t>
      </w:r>
      <w:r>
        <w:t>Age Group</w:t>
      </w:r>
      <w:r w:rsidRPr="00F96474">
        <w:t xml:space="preserve"> - Full Results</w:t>
      </w:r>
    </w:p>
    <w:p w:rsidR="00D55F20" w:rsidRPr="00F96474" w:rsidRDefault="00D55F20" w:rsidP="00D55F20">
      <w:pPr>
        <w:pStyle w:val="PlaceHeader"/>
      </w:pPr>
      <w:r>
        <w:t>Place</w:t>
      </w:r>
      <w:r w:rsidRPr="00F96474">
        <w:tab/>
        <w:t>Name</w:t>
      </w:r>
      <w:r w:rsidRPr="00F96474">
        <w:tab/>
        <w:t>AaD</w:t>
      </w:r>
      <w:r w:rsidRPr="00F96474">
        <w:tab/>
        <w:t>Club</w:t>
      </w:r>
      <w:r w:rsidRPr="00F96474">
        <w:tab/>
      </w:r>
      <w:r w:rsidRPr="00F96474">
        <w:tab/>
        <w:t>Time</w:t>
      </w:r>
      <w:r w:rsidRPr="00F96474">
        <w:tab/>
      </w:r>
      <w:r w:rsidRPr="00F96474">
        <w:tab/>
      </w:r>
      <w:r w:rsidRPr="00F96474">
        <w:tab/>
        <w:t>FINA Pt</w:t>
      </w:r>
      <w:r w:rsidRPr="00F96474">
        <w:tab/>
      </w:r>
      <w:r w:rsidRPr="00F96474">
        <w:tab/>
        <w:t>100</w:t>
      </w:r>
    </w:p>
    <w:p w:rsidR="00D55F20" w:rsidRPr="00F96474" w:rsidRDefault="00D55F20" w:rsidP="00D55F20">
      <w:pPr>
        <w:pStyle w:val="PlaceEven"/>
      </w:pPr>
      <w:r w:rsidRPr="00F96474">
        <w:t>1.</w:t>
      </w:r>
      <w:r w:rsidRPr="00F96474">
        <w:tab/>
        <w:t>George PRINCE</w:t>
      </w:r>
      <w:r w:rsidRPr="00F96474">
        <w:tab/>
        <w:t>11</w:t>
      </w:r>
      <w:r w:rsidRPr="00F96474">
        <w:tab/>
        <w:t>Hatfield</w:t>
      </w:r>
      <w:r w:rsidRPr="00F96474">
        <w:tab/>
      </w:r>
      <w:r w:rsidRPr="00F96474">
        <w:tab/>
        <w:t xml:space="preserve"> 2:50.11</w:t>
      </w:r>
      <w:r w:rsidRPr="00F96474">
        <w:tab/>
      </w:r>
      <w:r w:rsidRPr="00F96474">
        <w:tab/>
      </w:r>
      <w:r w:rsidRPr="00F96474">
        <w:tab/>
        <w:t>300</w:t>
      </w:r>
      <w:r w:rsidRPr="00F96474">
        <w:tab/>
      </w:r>
      <w:r w:rsidRPr="00F96474">
        <w:tab/>
        <w:t xml:space="preserve"> 1:23.84</w:t>
      </w:r>
    </w:p>
    <w:p w:rsidR="00D55F20" w:rsidRPr="00F96474" w:rsidRDefault="00D55F20" w:rsidP="00D55F20">
      <w:pPr>
        <w:pStyle w:val="PlaceEven"/>
      </w:pPr>
      <w:r w:rsidRPr="00F96474">
        <w:t>2.</w:t>
      </w:r>
      <w:r w:rsidRPr="00F96474">
        <w:tab/>
        <w:t>Hugh MASON-WILLIAMS</w:t>
      </w:r>
      <w:r w:rsidRPr="00F96474">
        <w:tab/>
        <w:t>11</w:t>
      </w:r>
      <w:r w:rsidRPr="00F96474">
        <w:tab/>
        <w:t>Co Birm'ham</w:t>
      </w:r>
      <w:r w:rsidRPr="00F96474">
        <w:tab/>
      </w:r>
      <w:r w:rsidRPr="00F96474">
        <w:tab/>
        <w:t xml:space="preserve"> 2:50.76</w:t>
      </w:r>
      <w:r w:rsidRPr="00F96474">
        <w:tab/>
      </w:r>
      <w:r w:rsidRPr="00F96474">
        <w:tab/>
      </w:r>
      <w:r w:rsidRPr="00F96474">
        <w:tab/>
        <w:t>297</w:t>
      </w:r>
      <w:r w:rsidRPr="00F96474">
        <w:tab/>
      </w:r>
      <w:r w:rsidRPr="00F96474">
        <w:tab/>
        <w:t xml:space="preserve"> 1:21.18</w:t>
      </w:r>
    </w:p>
    <w:p w:rsidR="00D55F20" w:rsidRPr="00F96474" w:rsidRDefault="00D55F20" w:rsidP="00D55F20">
      <w:pPr>
        <w:pStyle w:val="PlaceEven"/>
      </w:pPr>
      <w:r w:rsidRPr="00F96474">
        <w:t>3.</w:t>
      </w:r>
      <w:r w:rsidRPr="00F96474">
        <w:tab/>
        <w:t>Luke BAUGHAN-WITHINGTO</w:t>
      </w:r>
      <w:r w:rsidRPr="00F96474">
        <w:tab/>
        <w:t>11</w:t>
      </w:r>
      <w:r w:rsidRPr="00F96474">
        <w:tab/>
        <w:t>Barnet Copt</w:t>
      </w:r>
      <w:r w:rsidRPr="00F96474">
        <w:tab/>
      </w:r>
      <w:r w:rsidRPr="00F96474">
        <w:tab/>
        <w:t xml:space="preserve"> 2:52.25</w:t>
      </w:r>
      <w:r w:rsidRPr="00F96474">
        <w:tab/>
      </w:r>
      <w:r w:rsidRPr="00F96474">
        <w:tab/>
      </w:r>
      <w:r w:rsidRPr="00F96474">
        <w:tab/>
        <w:t>289</w:t>
      </w:r>
      <w:r w:rsidRPr="00F96474">
        <w:tab/>
      </w:r>
      <w:r w:rsidRPr="00F96474">
        <w:tab/>
        <w:t xml:space="preserve"> 1:23.43</w:t>
      </w:r>
    </w:p>
    <w:p w:rsidR="00D55F20" w:rsidRPr="00F96474" w:rsidRDefault="00D55F20" w:rsidP="00D55F20">
      <w:pPr>
        <w:pStyle w:val="PlaceEven"/>
      </w:pPr>
      <w:r w:rsidRPr="00F96474">
        <w:t>4.</w:t>
      </w:r>
      <w:r w:rsidRPr="00F96474">
        <w:tab/>
        <w:t>Matteo EZAD-PANAH</w:t>
      </w:r>
      <w:r w:rsidRPr="00F96474">
        <w:tab/>
        <w:t>11</w:t>
      </w:r>
      <w:r w:rsidRPr="00F96474">
        <w:tab/>
        <w:t>Barnet Copt</w:t>
      </w:r>
      <w:r w:rsidRPr="00F96474">
        <w:tab/>
      </w:r>
      <w:r w:rsidRPr="00F96474">
        <w:tab/>
        <w:t xml:space="preserve"> 3:09.15</w:t>
      </w:r>
      <w:r w:rsidRPr="00F96474">
        <w:tab/>
      </w:r>
      <w:r w:rsidRPr="00F96474">
        <w:tab/>
      </w:r>
      <w:r w:rsidRPr="00F96474">
        <w:tab/>
        <w:t>218</w:t>
      </w:r>
      <w:r w:rsidRPr="00F96474">
        <w:tab/>
      </w:r>
      <w:r w:rsidRPr="00F96474">
        <w:tab/>
        <w:t xml:space="preserve"> 1:28.35</w:t>
      </w:r>
    </w:p>
    <w:p w:rsidR="00D55F20" w:rsidRPr="00F96474" w:rsidRDefault="00D55F20" w:rsidP="00D55F20">
      <w:pPr>
        <w:pStyle w:val="AgeGroupHeader"/>
      </w:pPr>
      <w:r w:rsidRPr="00F96474">
        <w:t xml:space="preserve">12 Yrs </w:t>
      </w:r>
      <w:r>
        <w:t>Age Group</w:t>
      </w:r>
      <w:r w:rsidRPr="00F96474">
        <w:t xml:space="preserve"> - Full Results</w:t>
      </w:r>
    </w:p>
    <w:p w:rsidR="00D55F20" w:rsidRPr="00F96474" w:rsidRDefault="00D55F20" w:rsidP="00D55F20">
      <w:pPr>
        <w:pStyle w:val="PlaceHeader"/>
      </w:pPr>
      <w:r>
        <w:t>Place</w:t>
      </w:r>
      <w:r w:rsidRPr="00F96474">
        <w:tab/>
        <w:t>Name</w:t>
      </w:r>
      <w:r w:rsidRPr="00F96474">
        <w:tab/>
        <w:t>AaD</w:t>
      </w:r>
      <w:r w:rsidRPr="00F96474">
        <w:tab/>
        <w:t>Club</w:t>
      </w:r>
      <w:r w:rsidRPr="00F96474">
        <w:tab/>
      </w:r>
      <w:r w:rsidRPr="00F96474">
        <w:tab/>
        <w:t>Time</w:t>
      </w:r>
      <w:r w:rsidRPr="00F96474">
        <w:tab/>
      </w:r>
      <w:r w:rsidRPr="00F96474">
        <w:tab/>
      </w:r>
      <w:r w:rsidRPr="00F96474">
        <w:tab/>
        <w:t>FINA Pt</w:t>
      </w:r>
      <w:r w:rsidRPr="00F96474">
        <w:tab/>
      </w:r>
      <w:r w:rsidRPr="00F96474">
        <w:tab/>
        <w:t>100</w:t>
      </w:r>
    </w:p>
    <w:p w:rsidR="00D55F20" w:rsidRPr="00F96474" w:rsidRDefault="00D55F20" w:rsidP="00D55F20">
      <w:pPr>
        <w:pStyle w:val="PlaceEven"/>
      </w:pPr>
      <w:r w:rsidRPr="00F96474">
        <w:t>1.</w:t>
      </w:r>
      <w:r w:rsidRPr="00F96474">
        <w:tab/>
        <w:t>Thomas FLYNN</w:t>
      </w:r>
      <w:r w:rsidRPr="00F96474">
        <w:tab/>
        <w:t>12</w:t>
      </w:r>
      <w:r w:rsidRPr="00F96474">
        <w:tab/>
        <w:t>Barnet Copt</w:t>
      </w:r>
      <w:r w:rsidRPr="00F96474">
        <w:tab/>
      </w:r>
      <w:r w:rsidRPr="00F96474">
        <w:tab/>
        <w:t xml:space="preserve"> 2:42.09</w:t>
      </w:r>
      <w:r w:rsidRPr="00F96474">
        <w:tab/>
      </w:r>
      <w:r w:rsidRPr="00F96474">
        <w:tab/>
      </w:r>
      <w:r w:rsidRPr="00F96474">
        <w:tab/>
        <w:t>347</w:t>
      </w:r>
      <w:r w:rsidRPr="00F96474">
        <w:tab/>
      </w:r>
      <w:r w:rsidRPr="00F96474">
        <w:tab/>
        <w:t xml:space="preserve"> 1:16.22</w:t>
      </w:r>
    </w:p>
    <w:p w:rsidR="00D55F20" w:rsidRPr="00F96474" w:rsidRDefault="00D55F20" w:rsidP="00D55F20">
      <w:pPr>
        <w:pStyle w:val="PlaceEven"/>
      </w:pPr>
      <w:r w:rsidRPr="00F96474">
        <w:t>2.</w:t>
      </w:r>
      <w:r w:rsidRPr="00F96474">
        <w:tab/>
        <w:t>Damian MICETA</w:t>
      </w:r>
      <w:r w:rsidRPr="00F96474">
        <w:tab/>
        <w:t>12</w:t>
      </w:r>
      <w:r w:rsidRPr="00F96474">
        <w:tab/>
        <w:t>Camden Swiss</w:t>
      </w:r>
      <w:r w:rsidRPr="00F96474">
        <w:tab/>
      </w:r>
      <w:r w:rsidRPr="00F96474">
        <w:tab/>
        <w:t xml:space="preserve"> 2:46.17</w:t>
      </w:r>
      <w:r w:rsidRPr="00F96474">
        <w:tab/>
      </w:r>
      <w:r w:rsidRPr="00F96474">
        <w:tab/>
      </w:r>
      <w:r w:rsidRPr="00F96474">
        <w:tab/>
        <w:t>322</w:t>
      </w:r>
      <w:r w:rsidRPr="00F96474">
        <w:tab/>
      </w:r>
      <w:r w:rsidRPr="00F96474">
        <w:tab/>
        <w:t xml:space="preserve"> 1:20.06</w:t>
      </w:r>
    </w:p>
    <w:p w:rsidR="00D55F20" w:rsidRPr="00F96474" w:rsidRDefault="00D55F20" w:rsidP="00D55F20">
      <w:pPr>
        <w:pStyle w:val="PlaceEven"/>
      </w:pPr>
      <w:r w:rsidRPr="00F96474">
        <w:t>3.</w:t>
      </w:r>
      <w:r w:rsidRPr="00F96474">
        <w:tab/>
        <w:t>David OPIMO-FISHER</w:t>
      </w:r>
      <w:r w:rsidRPr="00F96474">
        <w:tab/>
        <w:t>12</w:t>
      </w:r>
      <w:r w:rsidRPr="00F96474">
        <w:tab/>
        <w:t>Hillingdon</w:t>
      </w:r>
      <w:r w:rsidRPr="00F96474">
        <w:tab/>
      </w:r>
      <w:r w:rsidRPr="00F96474">
        <w:tab/>
        <w:t xml:space="preserve"> 2:47.85</w:t>
      </w:r>
      <w:r w:rsidRPr="00F96474">
        <w:tab/>
      </w:r>
      <w:r w:rsidRPr="00F96474">
        <w:tab/>
      </w:r>
      <w:r w:rsidRPr="00F96474">
        <w:tab/>
        <w:t>313</w:t>
      </w:r>
      <w:r w:rsidRPr="00F96474">
        <w:tab/>
      </w:r>
      <w:r w:rsidRPr="00F96474">
        <w:tab/>
        <w:t xml:space="preserve"> 1:20.11</w:t>
      </w:r>
    </w:p>
    <w:p w:rsidR="00D55F20" w:rsidRPr="00F96474" w:rsidRDefault="00D55F20" w:rsidP="00D55F20">
      <w:pPr>
        <w:pStyle w:val="PlaceEven"/>
      </w:pPr>
      <w:r w:rsidRPr="00F96474">
        <w:t>4.</w:t>
      </w:r>
      <w:r w:rsidRPr="00F96474">
        <w:tab/>
        <w:t>William VINEY</w:t>
      </w:r>
      <w:r w:rsidRPr="00F96474">
        <w:tab/>
        <w:t>12</w:t>
      </w:r>
      <w:r w:rsidRPr="00F96474">
        <w:tab/>
        <w:t>Co Birm'ham</w:t>
      </w:r>
      <w:r w:rsidRPr="00F96474">
        <w:tab/>
      </w:r>
      <w:r w:rsidRPr="00F96474">
        <w:tab/>
        <w:t xml:space="preserve"> 2:48.18</w:t>
      </w:r>
      <w:r w:rsidRPr="00F96474">
        <w:tab/>
      </w:r>
      <w:r w:rsidRPr="00F96474">
        <w:tab/>
      </w:r>
      <w:r w:rsidRPr="00F96474">
        <w:tab/>
        <w:t>311</w:t>
      </w:r>
      <w:r w:rsidRPr="00F96474">
        <w:tab/>
      </w:r>
      <w:r w:rsidRPr="00F96474">
        <w:tab/>
        <w:t xml:space="preserve"> 1:20.46</w:t>
      </w:r>
    </w:p>
    <w:p w:rsidR="00D55F20" w:rsidRPr="00F96474" w:rsidRDefault="00D55F20" w:rsidP="00D55F20">
      <w:pPr>
        <w:pStyle w:val="PlaceEven"/>
      </w:pPr>
      <w:r w:rsidRPr="00F96474">
        <w:t>5.</w:t>
      </w:r>
      <w:r w:rsidRPr="00F96474">
        <w:tab/>
        <w:t>Sam KELLY</w:t>
      </w:r>
      <w:r w:rsidRPr="00F96474">
        <w:tab/>
        <w:t>12</w:t>
      </w:r>
      <w:r w:rsidRPr="00F96474">
        <w:tab/>
        <w:t>Co Birm'ham</w:t>
      </w:r>
      <w:r w:rsidRPr="00F96474">
        <w:tab/>
      </w:r>
      <w:r w:rsidRPr="00F96474">
        <w:tab/>
        <w:t xml:space="preserve"> 2:49.44</w:t>
      </w:r>
      <w:r w:rsidRPr="00F96474">
        <w:tab/>
      </w:r>
      <w:r w:rsidRPr="00F96474">
        <w:tab/>
      </w:r>
      <w:r w:rsidRPr="00F96474">
        <w:tab/>
        <w:t>304</w:t>
      </w:r>
      <w:r w:rsidRPr="00F96474">
        <w:tab/>
      </w:r>
      <w:r w:rsidRPr="00F96474">
        <w:tab/>
        <w:t xml:space="preserve"> 1:19.82</w:t>
      </w:r>
    </w:p>
    <w:p w:rsidR="00D55F20" w:rsidRPr="00F96474" w:rsidRDefault="00D55F20" w:rsidP="00D55F20">
      <w:pPr>
        <w:pStyle w:val="PlaceEven"/>
      </w:pPr>
      <w:r w:rsidRPr="00F96474">
        <w:t>6.</w:t>
      </w:r>
      <w:r w:rsidRPr="00F96474">
        <w:tab/>
        <w:t>Maximilian VEIGA</w:t>
      </w:r>
      <w:r w:rsidRPr="00F96474">
        <w:tab/>
        <w:t>12</w:t>
      </w:r>
      <w:r w:rsidRPr="00F96474">
        <w:tab/>
        <w:t>Co Ely</w:t>
      </w:r>
      <w:r w:rsidRPr="00F96474">
        <w:tab/>
      </w:r>
      <w:r w:rsidRPr="00F96474">
        <w:tab/>
        <w:t xml:space="preserve"> 2:49.69</w:t>
      </w:r>
      <w:r w:rsidRPr="00F96474">
        <w:tab/>
      </w:r>
      <w:r w:rsidRPr="00F96474">
        <w:tab/>
      </w:r>
      <w:r w:rsidRPr="00F96474">
        <w:tab/>
        <w:t>303</w:t>
      </w:r>
      <w:r w:rsidRPr="00F96474">
        <w:tab/>
      </w:r>
      <w:r w:rsidRPr="00F96474">
        <w:tab/>
        <w:t xml:space="preserve"> 1:17.61</w:t>
      </w:r>
    </w:p>
    <w:p w:rsidR="00D55F20" w:rsidRPr="00F96474" w:rsidRDefault="00D55F20" w:rsidP="00D55F20">
      <w:pPr>
        <w:pStyle w:val="PlaceEven"/>
      </w:pPr>
      <w:r w:rsidRPr="00F96474">
        <w:t>7.</w:t>
      </w:r>
      <w:r w:rsidRPr="00F96474">
        <w:tab/>
        <w:t>Ryan WALL</w:t>
      </w:r>
      <w:r w:rsidRPr="00F96474">
        <w:tab/>
        <w:t>12</w:t>
      </w:r>
      <w:r w:rsidRPr="00F96474">
        <w:tab/>
        <w:t>Royston</w:t>
      </w:r>
      <w:r w:rsidRPr="00F96474">
        <w:tab/>
      </w:r>
      <w:r w:rsidRPr="00F96474">
        <w:tab/>
        <w:t xml:space="preserve"> 2:50.10</w:t>
      </w:r>
      <w:r w:rsidRPr="00F96474">
        <w:tab/>
      </w:r>
      <w:r w:rsidRPr="00F96474">
        <w:tab/>
      </w:r>
      <w:r w:rsidRPr="00F96474">
        <w:tab/>
        <w:t>301</w:t>
      </w:r>
      <w:r w:rsidRPr="00F96474">
        <w:tab/>
      </w:r>
      <w:r w:rsidRPr="00F96474">
        <w:tab/>
        <w:t xml:space="preserve"> 1:20.30</w:t>
      </w:r>
    </w:p>
    <w:p w:rsidR="00D55F20" w:rsidRPr="00F96474" w:rsidRDefault="00D55F20" w:rsidP="00D55F20">
      <w:pPr>
        <w:pStyle w:val="PlaceEven"/>
      </w:pPr>
      <w:r w:rsidRPr="00F96474">
        <w:t>8.</w:t>
      </w:r>
      <w:r w:rsidRPr="00F96474">
        <w:tab/>
        <w:t>Aaron GLENDALL</w:t>
      </w:r>
      <w:r w:rsidRPr="00F96474">
        <w:tab/>
        <w:t>12</w:t>
      </w:r>
      <w:r w:rsidRPr="00F96474">
        <w:tab/>
        <w:t>Co Birm'ham</w:t>
      </w:r>
      <w:r w:rsidRPr="00F96474">
        <w:tab/>
      </w:r>
      <w:r w:rsidRPr="00F96474">
        <w:tab/>
        <w:t xml:space="preserve"> 2:50.62</w:t>
      </w:r>
      <w:r w:rsidRPr="00F96474">
        <w:tab/>
      </w:r>
      <w:r w:rsidRPr="00F96474">
        <w:tab/>
      </w:r>
      <w:r w:rsidRPr="00F96474">
        <w:tab/>
        <w:t>298</w:t>
      </w:r>
      <w:r w:rsidRPr="00F96474">
        <w:tab/>
      </w:r>
      <w:r w:rsidRPr="00F96474">
        <w:tab/>
        <w:t xml:space="preserve"> 1:20.84</w:t>
      </w:r>
    </w:p>
    <w:p w:rsidR="00D55F20" w:rsidRPr="00F96474" w:rsidRDefault="00D55F20" w:rsidP="00D55F20">
      <w:pPr>
        <w:pStyle w:val="PlaceEven"/>
      </w:pPr>
      <w:r w:rsidRPr="00F96474">
        <w:t>9.</w:t>
      </w:r>
      <w:r w:rsidRPr="00F96474">
        <w:tab/>
        <w:t>Jai DARYANANI</w:t>
      </w:r>
      <w:r w:rsidRPr="00F96474">
        <w:tab/>
        <w:t>12</w:t>
      </w:r>
      <w:r w:rsidRPr="00F96474">
        <w:tab/>
        <w:t>Barnet Copt</w:t>
      </w:r>
      <w:r w:rsidRPr="00F96474">
        <w:tab/>
      </w:r>
      <w:r w:rsidRPr="00F96474">
        <w:tab/>
        <w:t xml:space="preserve"> 2:52.82</w:t>
      </w:r>
      <w:r w:rsidRPr="00F96474">
        <w:tab/>
      </w:r>
      <w:r w:rsidRPr="00F96474">
        <w:tab/>
      </w:r>
      <w:r w:rsidRPr="00F96474">
        <w:tab/>
        <w:t>287</w:t>
      </w:r>
      <w:r w:rsidRPr="00F96474">
        <w:tab/>
      </w:r>
      <w:r w:rsidRPr="00F96474">
        <w:tab/>
        <w:t xml:space="preserve"> 1:22.08</w:t>
      </w:r>
    </w:p>
    <w:p w:rsidR="00D55F20" w:rsidRPr="00F96474" w:rsidRDefault="00D55F20" w:rsidP="00D55F20">
      <w:pPr>
        <w:pStyle w:val="PlaceEven"/>
      </w:pPr>
      <w:r w:rsidRPr="00F96474">
        <w:t>10.</w:t>
      </w:r>
      <w:r w:rsidRPr="00F96474">
        <w:tab/>
        <w:t>Alfie CREEK</w:t>
      </w:r>
      <w:r w:rsidRPr="00F96474">
        <w:tab/>
        <w:t>12</w:t>
      </w:r>
      <w:r w:rsidRPr="00F96474">
        <w:tab/>
        <w:t>Newport Pag</w:t>
      </w:r>
      <w:r w:rsidRPr="00F96474">
        <w:tab/>
      </w:r>
      <w:r w:rsidRPr="00F96474">
        <w:tab/>
        <w:t xml:space="preserve"> 2:55.70</w:t>
      </w:r>
      <w:r w:rsidRPr="00F96474">
        <w:tab/>
      </w:r>
      <w:r w:rsidRPr="00F96474">
        <w:tab/>
      </w:r>
      <w:r w:rsidRPr="00F96474">
        <w:tab/>
        <w:t>273</w:t>
      </w:r>
      <w:r w:rsidRPr="00F96474">
        <w:tab/>
      </w:r>
      <w:r w:rsidRPr="00F96474">
        <w:tab/>
        <w:t xml:space="preserve"> 1:20.15</w:t>
      </w:r>
    </w:p>
    <w:p w:rsidR="00D55F20" w:rsidRPr="00F96474" w:rsidRDefault="00D55F20" w:rsidP="00D55F20">
      <w:pPr>
        <w:pStyle w:val="PlaceEven"/>
      </w:pPr>
      <w:r w:rsidRPr="00F96474">
        <w:t>11.</w:t>
      </w:r>
      <w:r w:rsidRPr="00F96474">
        <w:tab/>
        <w:t>Liam TREANOR</w:t>
      </w:r>
      <w:r w:rsidRPr="00F96474">
        <w:tab/>
        <w:t>12</w:t>
      </w:r>
      <w:r w:rsidRPr="00F96474">
        <w:tab/>
        <w:t>Hillingdon</w:t>
      </w:r>
      <w:r w:rsidRPr="00F96474">
        <w:tab/>
      </w:r>
      <w:r w:rsidRPr="00F96474">
        <w:tab/>
        <w:t xml:space="preserve"> 3:01.03</w:t>
      </w:r>
      <w:r w:rsidRPr="00F96474">
        <w:tab/>
      </w:r>
      <w:r w:rsidRPr="00F96474">
        <w:tab/>
      </w:r>
      <w:r w:rsidRPr="00F96474">
        <w:tab/>
        <w:t>249</w:t>
      </w:r>
      <w:r w:rsidRPr="00F96474">
        <w:tab/>
      </w:r>
      <w:r w:rsidRPr="00F96474">
        <w:tab/>
        <w:t xml:space="preserve"> 1:27.71</w:t>
      </w:r>
    </w:p>
    <w:p w:rsidR="00D55F20" w:rsidRPr="00F96474" w:rsidRDefault="00D55F20" w:rsidP="00D55F20">
      <w:pPr>
        <w:pStyle w:val="PlaceEven"/>
      </w:pPr>
      <w:r w:rsidRPr="00F96474">
        <w:t>12.</w:t>
      </w:r>
      <w:r w:rsidRPr="00F96474">
        <w:tab/>
        <w:t>Damien BATCHELOR</w:t>
      </w:r>
      <w:r w:rsidRPr="00F96474">
        <w:tab/>
        <w:t>12</w:t>
      </w:r>
      <w:r w:rsidRPr="00F96474">
        <w:tab/>
        <w:t>Co Birm'ham</w:t>
      </w:r>
      <w:r w:rsidRPr="00F96474">
        <w:tab/>
      </w:r>
      <w:r w:rsidRPr="00F96474">
        <w:tab/>
        <w:t xml:space="preserve"> 3:01.62</w:t>
      </w:r>
      <w:r w:rsidRPr="00F96474">
        <w:tab/>
      </w:r>
      <w:r w:rsidRPr="00F96474">
        <w:tab/>
      </w:r>
      <w:r w:rsidRPr="00F96474">
        <w:tab/>
        <w:t>247</w:t>
      </w:r>
      <w:r w:rsidRPr="00F96474">
        <w:tab/>
      </w:r>
      <w:r w:rsidRPr="00F96474">
        <w:tab/>
        <w:t xml:space="preserve"> 1:26.02</w:t>
      </w:r>
    </w:p>
    <w:p w:rsidR="00D55F20" w:rsidRPr="00F96474" w:rsidRDefault="00D55F20" w:rsidP="00D55F20">
      <w:pPr>
        <w:pStyle w:val="PlaceEven"/>
      </w:pPr>
      <w:r w:rsidRPr="00F96474">
        <w:t>13.</w:t>
      </w:r>
      <w:r w:rsidRPr="00F96474">
        <w:tab/>
        <w:t>Daniel BOURNER</w:t>
      </w:r>
      <w:r w:rsidRPr="00F96474">
        <w:tab/>
        <w:t>12</w:t>
      </w:r>
      <w:r w:rsidRPr="00F96474">
        <w:tab/>
        <w:t>Newport Pag</w:t>
      </w:r>
      <w:r w:rsidRPr="00F96474">
        <w:tab/>
      </w:r>
      <w:r w:rsidRPr="00F96474">
        <w:tab/>
        <w:t xml:space="preserve"> 3:02.28</w:t>
      </w:r>
      <w:r w:rsidRPr="00F96474">
        <w:tab/>
      </w:r>
      <w:r w:rsidRPr="00F96474">
        <w:tab/>
      </w:r>
      <w:r w:rsidRPr="00F96474">
        <w:tab/>
        <w:t>244</w:t>
      </w:r>
      <w:r w:rsidRPr="00F96474">
        <w:tab/>
      </w:r>
      <w:r w:rsidRPr="00F96474">
        <w:tab/>
        <w:t xml:space="preserve"> 1:25.66</w:t>
      </w:r>
    </w:p>
    <w:p w:rsidR="00D55F20" w:rsidRPr="00F96474" w:rsidRDefault="00D55F20" w:rsidP="00D55F20">
      <w:pPr>
        <w:pStyle w:val="PlaceEven"/>
      </w:pPr>
      <w:r w:rsidRPr="00F96474">
        <w:t>14.</w:t>
      </w:r>
      <w:r w:rsidRPr="00F96474">
        <w:tab/>
        <w:t>Thomas PARRY</w:t>
      </w:r>
      <w:r w:rsidRPr="00F96474">
        <w:tab/>
        <w:t>12</w:t>
      </w:r>
      <w:r w:rsidRPr="00F96474">
        <w:tab/>
        <w:t>Boldmere</w:t>
      </w:r>
      <w:r w:rsidRPr="00F96474">
        <w:tab/>
      </w:r>
      <w:r w:rsidRPr="00F96474">
        <w:tab/>
        <w:t xml:space="preserve"> 3:05.98</w:t>
      </w:r>
      <w:r w:rsidRPr="00F96474">
        <w:tab/>
      </w:r>
      <w:r w:rsidRPr="00F96474">
        <w:tab/>
      </w:r>
      <w:r w:rsidRPr="00F96474">
        <w:tab/>
        <w:t>230</w:t>
      </w:r>
      <w:r w:rsidRPr="00F96474">
        <w:tab/>
      </w:r>
      <w:r w:rsidRPr="00F96474">
        <w:tab/>
        <w:t xml:space="preserve"> 1:28.21</w:t>
      </w:r>
    </w:p>
    <w:p w:rsidR="00D55F20" w:rsidRPr="00F96474" w:rsidRDefault="00D55F20" w:rsidP="00D55F20">
      <w:pPr>
        <w:pStyle w:val="PlaceEven"/>
      </w:pPr>
      <w:r w:rsidRPr="00F96474">
        <w:t>15.</w:t>
      </w:r>
      <w:r w:rsidRPr="00F96474">
        <w:tab/>
        <w:t>Gabriel BARROT</w:t>
      </w:r>
      <w:r w:rsidRPr="00F96474">
        <w:tab/>
        <w:t>12</w:t>
      </w:r>
      <w:r w:rsidRPr="00F96474">
        <w:tab/>
        <w:t>Camden Swiss</w:t>
      </w:r>
      <w:r w:rsidRPr="00F96474">
        <w:tab/>
      </w:r>
      <w:r w:rsidRPr="00F96474">
        <w:tab/>
        <w:t xml:space="preserve"> 3:08.97</w:t>
      </w:r>
      <w:r w:rsidRPr="00F96474">
        <w:tab/>
      </w:r>
      <w:r w:rsidRPr="00F96474">
        <w:tab/>
      </w:r>
      <w:r w:rsidRPr="00F96474">
        <w:tab/>
        <w:t>219</w:t>
      </w:r>
      <w:r w:rsidRPr="00F96474">
        <w:tab/>
      </w:r>
      <w:r w:rsidRPr="00F96474">
        <w:tab/>
        <w:t xml:space="preserve"> 1:31.12</w:t>
      </w:r>
    </w:p>
    <w:p w:rsidR="00D55F20" w:rsidRPr="00F96474" w:rsidRDefault="00D55F20" w:rsidP="00D55F20">
      <w:pPr>
        <w:pStyle w:val="PlaceEven"/>
      </w:pPr>
      <w:r w:rsidRPr="00F96474">
        <w:lastRenderedPageBreak/>
        <w:t>16.</w:t>
      </w:r>
      <w:r w:rsidRPr="00F96474">
        <w:tab/>
        <w:t>Jacob PARTRIDGE</w:t>
      </w:r>
      <w:r w:rsidRPr="00F96474">
        <w:tab/>
        <w:t>12</w:t>
      </w:r>
      <w:r w:rsidRPr="00F96474">
        <w:tab/>
        <w:t>Solihull</w:t>
      </w:r>
      <w:r w:rsidRPr="00F96474">
        <w:tab/>
      </w:r>
      <w:r w:rsidRPr="00F96474">
        <w:tab/>
        <w:t xml:space="preserve"> 3:09.08</w:t>
      </w:r>
      <w:r w:rsidRPr="00F96474">
        <w:tab/>
      </w:r>
      <w:r w:rsidRPr="00F96474">
        <w:tab/>
      </w:r>
      <w:r w:rsidRPr="00F96474">
        <w:tab/>
        <w:t>219</w:t>
      </w:r>
      <w:r w:rsidRPr="00F96474">
        <w:tab/>
      </w:r>
      <w:r w:rsidRPr="00F96474">
        <w:tab/>
        <w:t xml:space="preserve"> 1:32.18</w:t>
      </w:r>
    </w:p>
    <w:p w:rsidR="00D55F20" w:rsidRPr="00F96474" w:rsidRDefault="00D55F20" w:rsidP="00D55F20">
      <w:pPr>
        <w:pStyle w:val="PlaceEven"/>
      </w:pPr>
      <w:r w:rsidRPr="00F96474">
        <w:t>17.</w:t>
      </w:r>
      <w:r w:rsidRPr="00F96474">
        <w:tab/>
        <w:t>James WILLIAMSON</w:t>
      </w:r>
      <w:r w:rsidRPr="00F96474">
        <w:tab/>
        <w:t>12</w:t>
      </w:r>
      <w:r w:rsidRPr="00F96474">
        <w:tab/>
        <w:t>Co Cambridge</w:t>
      </w:r>
      <w:r w:rsidRPr="00F96474">
        <w:tab/>
      </w:r>
      <w:r w:rsidRPr="00F96474">
        <w:tab/>
        <w:t xml:space="preserve"> 3:10.79</w:t>
      </w:r>
      <w:r w:rsidRPr="00F96474">
        <w:tab/>
      </w:r>
      <w:r w:rsidRPr="00F96474">
        <w:tab/>
      </w:r>
      <w:r w:rsidRPr="00F96474">
        <w:tab/>
        <w:t>213</w:t>
      </w:r>
      <w:r w:rsidRPr="00F96474">
        <w:tab/>
      </w:r>
      <w:r w:rsidRPr="00F96474">
        <w:tab/>
        <w:t xml:space="preserve"> 1:33.02</w:t>
      </w:r>
    </w:p>
    <w:p w:rsidR="00D55F20" w:rsidRPr="00F96474" w:rsidRDefault="00D55F20" w:rsidP="00D55F20">
      <w:pPr>
        <w:pStyle w:val="PlaceEven"/>
      </w:pPr>
      <w:r w:rsidRPr="00F96474">
        <w:t xml:space="preserve"> </w:t>
      </w:r>
      <w:r w:rsidRPr="00F96474">
        <w:tab/>
        <w:t>Leonardo BRERO</w:t>
      </w:r>
      <w:r w:rsidRPr="00F96474">
        <w:tab/>
        <w:t>12</w:t>
      </w:r>
      <w:r w:rsidRPr="00F96474">
        <w:tab/>
        <w:t>Camden Swiss</w:t>
      </w:r>
      <w:r w:rsidRPr="00F96474">
        <w:tab/>
      </w:r>
      <w:r w:rsidRPr="00F96474">
        <w:tab/>
        <w:t xml:space="preserve">DQ </w:t>
      </w:r>
      <w:r w:rsidRPr="00F96474">
        <w:pgNum/>
      </w:r>
      <w:r w:rsidRPr="00F96474">
        <w:t xml:space="preserve">     </w:t>
      </w:r>
      <w:r w:rsidRPr="00F96474">
        <w:tab/>
      </w:r>
      <w:r w:rsidRPr="00F96474">
        <w:tab/>
      </w:r>
      <w:r w:rsidRPr="00F96474">
        <w:tab/>
      </w:r>
      <w:r w:rsidRPr="00F96474">
        <w:tab/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 xml:space="preserve"> </w:t>
      </w:r>
      <w:r w:rsidRPr="00F96474">
        <w:tab/>
        <w:t>Lucas BOHM</w:t>
      </w:r>
      <w:r w:rsidRPr="00F96474">
        <w:tab/>
        <w:t>12</w:t>
      </w:r>
      <w:r w:rsidRPr="00F96474">
        <w:tab/>
        <w:t>Camden Swiss</w:t>
      </w:r>
      <w:r w:rsidRPr="00F96474">
        <w:tab/>
      </w:r>
      <w:r w:rsidRPr="00F96474">
        <w:tab/>
        <w:t xml:space="preserve">DQ </w:t>
      </w:r>
      <w:r w:rsidRPr="00F96474">
        <w:pgNum/>
      </w:r>
      <w:r w:rsidRPr="00F96474">
        <w:t xml:space="preserve">     </w:t>
      </w:r>
      <w:r w:rsidRPr="00F96474">
        <w:tab/>
      </w:r>
      <w:r w:rsidRPr="00F96474">
        <w:tab/>
      </w:r>
      <w:r w:rsidRPr="00F96474">
        <w:tab/>
      </w:r>
      <w:r w:rsidRPr="00F96474">
        <w:tab/>
      </w:r>
      <w:r w:rsidRPr="00F96474">
        <w:tab/>
      </w:r>
    </w:p>
    <w:p w:rsidR="00D55F20" w:rsidRPr="00F96474" w:rsidRDefault="00D55F20" w:rsidP="00D55F20">
      <w:pPr>
        <w:pStyle w:val="AgeGroupHeader"/>
      </w:pPr>
      <w:r w:rsidRPr="00F96474">
        <w:t xml:space="preserve">13 Yrs </w:t>
      </w:r>
      <w:r>
        <w:t>Age Group</w:t>
      </w:r>
      <w:r w:rsidRPr="00F96474">
        <w:t xml:space="preserve"> - Full Results</w:t>
      </w:r>
    </w:p>
    <w:p w:rsidR="00D55F20" w:rsidRPr="00F96474" w:rsidRDefault="00D55F20" w:rsidP="00D55F20">
      <w:pPr>
        <w:pStyle w:val="PlaceHeader"/>
      </w:pPr>
      <w:r>
        <w:t>Place</w:t>
      </w:r>
      <w:r w:rsidRPr="00F96474">
        <w:tab/>
        <w:t>Name</w:t>
      </w:r>
      <w:r w:rsidRPr="00F96474">
        <w:tab/>
        <w:t>AaD</w:t>
      </w:r>
      <w:r w:rsidRPr="00F96474">
        <w:tab/>
        <w:t>Club</w:t>
      </w:r>
      <w:r w:rsidRPr="00F96474">
        <w:tab/>
      </w:r>
      <w:r w:rsidRPr="00F96474">
        <w:tab/>
        <w:t>Time</w:t>
      </w:r>
      <w:r w:rsidRPr="00F96474">
        <w:tab/>
      </w:r>
      <w:r w:rsidRPr="00F96474">
        <w:tab/>
      </w:r>
      <w:r w:rsidRPr="00F96474">
        <w:tab/>
        <w:t>FINA Pt</w:t>
      </w:r>
      <w:r w:rsidRPr="00F96474">
        <w:tab/>
      </w:r>
      <w:r w:rsidRPr="00F96474">
        <w:tab/>
        <w:t>100</w:t>
      </w:r>
    </w:p>
    <w:p w:rsidR="00D55F20" w:rsidRPr="00F96474" w:rsidRDefault="00D55F20" w:rsidP="00D55F20">
      <w:pPr>
        <w:pStyle w:val="PlaceEven"/>
      </w:pPr>
      <w:r w:rsidRPr="00F96474">
        <w:t>1.</w:t>
      </w:r>
      <w:r w:rsidRPr="00F96474">
        <w:tab/>
        <w:t>Benjamin HATFIELD</w:t>
      </w:r>
      <w:r w:rsidRPr="00F96474">
        <w:tab/>
        <w:t>13</w:t>
      </w:r>
      <w:r w:rsidRPr="00F96474">
        <w:tab/>
        <w:t>Winchester</w:t>
      </w:r>
      <w:r w:rsidRPr="00F96474">
        <w:tab/>
      </w:r>
      <w:r w:rsidRPr="00F96474">
        <w:tab/>
        <w:t xml:space="preserve"> 2:28.88</w:t>
      </w:r>
      <w:r w:rsidRPr="00F96474">
        <w:tab/>
      </w:r>
      <w:r w:rsidRPr="00F96474">
        <w:tab/>
      </w:r>
      <w:r w:rsidRPr="00F96474">
        <w:tab/>
        <w:t>448</w:t>
      </w:r>
      <w:r w:rsidRPr="00F96474">
        <w:tab/>
      </w:r>
      <w:r w:rsidRPr="00F96474">
        <w:tab/>
        <w:t xml:space="preserve"> 1:11.71</w:t>
      </w:r>
    </w:p>
    <w:p w:rsidR="00D55F20" w:rsidRPr="00F96474" w:rsidRDefault="00D55F20" w:rsidP="00D55F20">
      <w:pPr>
        <w:pStyle w:val="PlaceEven"/>
      </w:pPr>
      <w:r w:rsidRPr="00F96474">
        <w:t>2.</w:t>
      </w:r>
      <w:r w:rsidRPr="00F96474">
        <w:tab/>
        <w:t>Nathanial MAPLEY</w:t>
      </w:r>
      <w:r w:rsidRPr="00F96474">
        <w:tab/>
        <w:t>13</w:t>
      </w:r>
      <w:r w:rsidRPr="00F96474">
        <w:tab/>
        <w:t>Co St Albans</w:t>
      </w:r>
      <w:r w:rsidRPr="00F96474">
        <w:tab/>
      </w:r>
      <w:r w:rsidRPr="00F96474">
        <w:tab/>
        <w:t xml:space="preserve"> 2:36.74</w:t>
      </w:r>
      <w:r w:rsidRPr="00F96474">
        <w:tab/>
      </w:r>
      <w:r w:rsidRPr="00F96474">
        <w:tab/>
      </w:r>
      <w:r w:rsidRPr="00F96474">
        <w:tab/>
        <w:t>384</w:t>
      </w:r>
      <w:r w:rsidRPr="00F96474">
        <w:tab/>
      </w:r>
      <w:r w:rsidRPr="00F96474">
        <w:tab/>
        <w:t xml:space="preserve"> 1:15.64</w:t>
      </w:r>
    </w:p>
    <w:p w:rsidR="00D55F20" w:rsidRPr="00F96474" w:rsidRDefault="00D55F20" w:rsidP="00D55F20">
      <w:pPr>
        <w:pStyle w:val="PlaceEven"/>
      </w:pPr>
      <w:r w:rsidRPr="00F96474">
        <w:t>3.</w:t>
      </w:r>
      <w:r w:rsidRPr="00F96474">
        <w:tab/>
        <w:t>Nicholas FINCH</w:t>
      </w:r>
      <w:r w:rsidRPr="00F96474">
        <w:tab/>
        <w:t>13</w:t>
      </w:r>
      <w:r w:rsidRPr="00F96474">
        <w:tab/>
        <w:t>Camden Swiss</w:t>
      </w:r>
      <w:r w:rsidRPr="00F96474">
        <w:tab/>
      </w:r>
      <w:r w:rsidRPr="00F96474">
        <w:tab/>
        <w:t xml:space="preserve"> 2:37.83</w:t>
      </w:r>
      <w:r w:rsidRPr="00F96474">
        <w:tab/>
      </w:r>
      <w:r w:rsidRPr="00F96474">
        <w:tab/>
      </w:r>
      <w:r w:rsidRPr="00F96474">
        <w:tab/>
        <w:t>376</w:t>
      </w:r>
      <w:r w:rsidRPr="00F96474">
        <w:tab/>
      </w:r>
      <w:r w:rsidRPr="00F96474">
        <w:tab/>
        <w:t xml:space="preserve"> 1:15.33</w:t>
      </w:r>
    </w:p>
    <w:p w:rsidR="00D55F20" w:rsidRPr="00F96474" w:rsidRDefault="00D55F20" w:rsidP="00D55F20">
      <w:pPr>
        <w:pStyle w:val="PlaceEven"/>
      </w:pPr>
      <w:r w:rsidRPr="00F96474">
        <w:t>4.</w:t>
      </w:r>
      <w:r w:rsidRPr="00F96474">
        <w:tab/>
        <w:t>Jamie ISMATULLAEV</w:t>
      </w:r>
      <w:r w:rsidRPr="00F96474">
        <w:tab/>
        <w:t>13</w:t>
      </w:r>
      <w:r w:rsidRPr="00F96474">
        <w:tab/>
        <w:t>Hillingdon</w:t>
      </w:r>
      <w:r w:rsidRPr="00F96474">
        <w:tab/>
      </w:r>
      <w:r w:rsidRPr="00F96474">
        <w:tab/>
        <w:t xml:space="preserve"> 2:38.31</w:t>
      </w:r>
      <w:r w:rsidRPr="00F96474">
        <w:tab/>
      </w:r>
      <w:r w:rsidRPr="00F96474">
        <w:tab/>
      </w:r>
      <w:r w:rsidRPr="00F96474">
        <w:tab/>
        <w:t>373</w:t>
      </w:r>
      <w:r w:rsidRPr="00F96474">
        <w:tab/>
      </w:r>
      <w:r w:rsidRPr="00F96474">
        <w:tab/>
        <w:t xml:space="preserve"> 1:16.09</w:t>
      </w:r>
    </w:p>
    <w:p w:rsidR="00D55F20" w:rsidRPr="00F96474" w:rsidRDefault="00D55F20" w:rsidP="00D55F20">
      <w:pPr>
        <w:pStyle w:val="PlaceEven"/>
      </w:pPr>
      <w:r w:rsidRPr="00F96474">
        <w:t>5.</w:t>
      </w:r>
      <w:r w:rsidRPr="00F96474">
        <w:tab/>
        <w:t>George PEARSON</w:t>
      </w:r>
      <w:r w:rsidRPr="00F96474">
        <w:tab/>
        <w:t>13</w:t>
      </w:r>
      <w:r w:rsidRPr="00F96474">
        <w:tab/>
        <w:t>Thame</w:t>
      </w:r>
      <w:r w:rsidRPr="00F96474">
        <w:tab/>
      </w:r>
      <w:r w:rsidRPr="00F96474">
        <w:tab/>
        <w:t xml:space="preserve"> 2:39.82</w:t>
      </w:r>
      <w:r w:rsidRPr="00F96474">
        <w:tab/>
      </w:r>
      <w:r w:rsidRPr="00F96474">
        <w:tab/>
      </w:r>
      <w:r w:rsidRPr="00F96474">
        <w:tab/>
        <w:t>362</w:t>
      </w:r>
      <w:r w:rsidRPr="00F96474">
        <w:tab/>
      </w:r>
      <w:r w:rsidRPr="00F96474">
        <w:tab/>
        <w:t xml:space="preserve"> 1:17.92</w:t>
      </w:r>
    </w:p>
    <w:p w:rsidR="00D55F20" w:rsidRPr="00F96474" w:rsidRDefault="00D55F20" w:rsidP="00D55F20">
      <w:pPr>
        <w:pStyle w:val="PlaceEven"/>
      </w:pPr>
      <w:r w:rsidRPr="00F96474">
        <w:t>6.</w:t>
      </w:r>
      <w:r w:rsidRPr="00F96474">
        <w:tab/>
        <w:t>James ABULENCIA</w:t>
      </w:r>
      <w:r w:rsidRPr="00F96474">
        <w:tab/>
        <w:t>13</w:t>
      </w:r>
      <w:r w:rsidRPr="00F96474">
        <w:tab/>
        <w:t>Co Birm'ham</w:t>
      </w:r>
      <w:r w:rsidRPr="00F96474">
        <w:tab/>
      </w:r>
      <w:r w:rsidRPr="00F96474">
        <w:tab/>
        <w:t xml:space="preserve"> 2:40.08</w:t>
      </w:r>
      <w:r w:rsidRPr="00F96474">
        <w:tab/>
      </w:r>
      <w:r w:rsidRPr="00F96474">
        <w:tab/>
      </w:r>
      <w:r w:rsidRPr="00F96474">
        <w:tab/>
        <w:t>361</w:t>
      </w:r>
      <w:r w:rsidRPr="00F96474">
        <w:tab/>
      </w:r>
      <w:r w:rsidRPr="00F96474">
        <w:tab/>
        <w:t xml:space="preserve"> 1:18.88</w:t>
      </w:r>
    </w:p>
    <w:p w:rsidR="00D55F20" w:rsidRPr="00F96474" w:rsidRDefault="00D55F20" w:rsidP="00D55F20">
      <w:pPr>
        <w:pStyle w:val="PlaceEven"/>
      </w:pPr>
      <w:r w:rsidRPr="00F96474">
        <w:t>7.</w:t>
      </w:r>
      <w:r w:rsidRPr="00F96474">
        <w:tab/>
        <w:t>Jack ATKINS</w:t>
      </w:r>
      <w:r w:rsidRPr="00F96474">
        <w:tab/>
        <w:t>13</w:t>
      </w:r>
      <w:r w:rsidRPr="00F96474">
        <w:tab/>
        <w:t>Boldmere</w:t>
      </w:r>
      <w:r w:rsidRPr="00F96474">
        <w:tab/>
      </w:r>
      <w:r w:rsidRPr="00F96474">
        <w:tab/>
        <w:t xml:space="preserve"> 2:40.24</w:t>
      </w:r>
      <w:r w:rsidRPr="00F96474">
        <w:tab/>
      </w:r>
      <w:r w:rsidRPr="00F96474">
        <w:tab/>
      </w:r>
      <w:r w:rsidRPr="00F96474">
        <w:tab/>
        <w:t>360</w:t>
      </w:r>
      <w:r w:rsidRPr="00F96474">
        <w:tab/>
      </w:r>
      <w:r w:rsidRPr="00F96474">
        <w:tab/>
        <w:t xml:space="preserve"> 1:17.11</w:t>
      </w:r>
    </w:p>
    <w:p w:rsidR="00D55F20" w:rsidRPr="00F96474" w:rsidRDefault="00D55F20" w:rsidP="00D55F20">
      <w:pPr>
        <w:pStyle w:val="PlaceEven"/>
      </w:pPr>
      <w:r w:rsidRPr="00F96474">
        <w:t>8.</w:t>
      </w:r>
      <w:r w:rsidRPr="00F96474">
        <w:tab/>
        <w:t>Jude DENNING</w:t>
      </w:r>
      <w:r w:rsidRPr="00F96474">
        <w:tab/>
        <w:t>13</w:t>
      </w:r>
      <w:r w:rsidRPr="00F96474">
        <w:tab/>
        <w:t>Boldmere</w:t>
      </w:r>
      <w:r w:rsidRPr="00F96474">
        <w:tab/>
      </w:r>
      <w:r w:rsidRPr="00F96474">
        <w:tab/>
        <w:t xml:space="preserve"> 2:41.49</w:t>
      </w:r>
      <w:r w:rsidRPr="00F96474">
        <w:tab/>
      </w:r>
      <w:r w:rsidRPr="00F96474">
        <w:tab/>
      </w:r>
      <w:r w:rsidRPr="00F96474">
        <w:tab/>
        <w:t>351</w:t>
      </w:r>
      <w:r w:rsidRPr="00F96474">
        <w:tab/>
      </w:r>
      <w:r w:rsidRPr="00F96474">
        <w:tab/>
        <w:t xml:space="preserve"> 1:15.45</w:t>
      </w:r>
    </w:p>
    <w:p w:rsidR="00D55F20" w:rsidRPr="00F96474" w:rsidRDefault="00D55F20" w:rsidP="00D55F20">
      <w:pPr>
        <w:pStyle w:val="PlaceEven"/>
      </w:pPr>
      <w:r w:rsidRPr="00F96474">
        <w:t>9.</w:t>
      </w:r>
      <w:r w:rsidRPr="00F96474">
        <w:tab/>
        <w:t>Jack KNELLER</w:t>
      </w:r>
      <w:r w:rsidRPr="00F96474">
        <w:tab/>
        <w:t>13</w:t>
      </w:r>
      <w:r w:rsidRPr="00F96474">
        <w:tab/>
        <w:t>Winchester</w:t>
      </w:r>
      <w:r w:rsidRPr="00F96474">
        <w:tab/>
      </w:r>
      <w:r w:rsidRPr="00F96474">
        <w:tab/>
        <w:t xml:space="preserve"> 2:42.11</w:t>
      </w:r>
      <w:r w:rsidRPr="00F96474">
        <w:tab/>
      </w:r>
      <w:r w:rsidRPr="00F96474">
        <w:tab/>
      </w:r>
      <w:r w:rsidRPr="00F96474">
        <w:tab/>
        <w:t>347</w:t>
      </w:r>
      <w:r w:rsidRPr="00F96474">
        <w:tab/>
      </w:r>
      <w:r w:rsidRPr="00F96474">
        <w:tab/>
        <w:t xml:space="preserve"> 1:14.92</w:t>
      </w:r>
    </w:p>
    <w:p w:rsidR="00D55F20" w:rsidRPr="00F96474" w:rsidRDefault="00D55F20" w:rsidP="00D55F20">
      <w:pPr>
        <w:pStyle w:val="PlaceEven"/>
      </w:pPr>
      <w:r w:rsidRPr="00F96474">
        <w:t>10.</w:t>
      </w:r>
      <w:r w:rsidRPr="00F96474">
        <w:tab/>
        <w:t>Richard JENKINS</w:t>
      </w:r>
      <w:r w:rsidRPr="00F96474">
        <w:tab/>
        <w:t>13</w:t>
      </w:r>
      <w:r w:rsidRPr="00F96474">
        <w:tab/>
        <w:t>Amersham</w:t>
      </w:r>
      <w:r w:rsidRPr="00F96474">
        <w:tab/>
      </w:r>
      <w:r w:rsidRPr="00F96474">
        <w:tab/>
        <w:t xml:space="preserve"> 2:42.29</w:t>
      </w:r>
      <w:r w:rsidRPr="00F96474">
        <w:tab/>
      </w:r>
      <w:r w:rsidRPr="00F96474">
        <w:tab/>
      </w:r>
      <w:r w:rsidRPr="00F96474">
        <w:tab/>
        <w:t>346</w:t>
      </w:r>
      <w:r w:rsidRPr="00F96474">
        <w:tab/>
      </w:r>
      <w:r w:rsidRPr="00F96474">
        <w:tab/>
        <w:t xml:space="preserve"> 1:17.77</w:t>
      </w:r>
    </w:p>
    <w:p w:rsidR="00D55F20" w:rsidRPr="00F96474" w:rsidRDefault="00D55F20" w:rsidP="00D55F20">
      <w:pPr>
        <w:pStyle w:val="PlaceEven"/>
      </w:pPr>
      <w:r w:rsidRPr="00F96474">
        <w:t>11.</w:t>
      </w:r>
      <w:r w:rsidRPr="00F96474">
        <w:tab/>
        <w:t>Zakhos LEKKAS</w:t>
      </w:r>
      <w:r w:rsidRPr="00F96474">
        <w:tab/>
        <w:t>13</w:t>
      </w:r>
      <w:r w:rsidRPr="00F96474">
        <w:tab/>
        <w:t>Winchester</w:t>
      </w:r>
      <w:r w:rsidRPr="00F96474">
        <w:tab/>
      </w:r>
      <w:r w:rsidRPr="00F96474">
        <w:tab/>
        <w:t xml:space="preserve"> 2:45.35</w:t>
      </w:r>
      <w:r w:rsidRPr="00F96474">
        <w:tab/>
      </w:r>
      <w:r w:rsidRPr="00F96474">
        <w:tab/>
      </w:r>
      <w:r w:rsidRPr="00F96474">
        <w:tab/>
        <w:t>327</w:t>
      </w:r>
      <w:r w:rsidRPr="00F96474">
        <w:tab/>
      </w:r>
      <w:r w:rsidRPr="00F96474">
        <w:tab/>
        <w:t xml:space="preserve"> 1:18.89</w:t>
      </w:r>
    </w:p>
    <w:p w:rsidR="00D55F20" w:rsidRPr="00F96474" w:rsidRDefault="00D55F20" w:rsidP="00D55F20">
      <w:pPr>
        <w:pStyle w:val="PlaceEven"/>
      </w:pPr>
      <w:r w:rsidRPr="00F96474">
        <w:t>12.</w:t>
      </w:r>
      <w:r w:rsidRPr="00F96474">
        <w:tab/>
        <w:t>Cub MADDISON</w:t>
      </w:r>
      <w:r w:rsidRPr="00F96474">
        <w:tab/>
        <w:t>13</w:t>
      </w:r>
      <w:r w:rsidRPr="00F96474">
        <w:tab/>
        <w:t>Hatfield</w:t>
      </w:r>
      <w:r w:rsidRPr="00F96474">
        <w:tab/>
      </w:r>
      <w:r w:rsidRPr="00F96474">
        <w:tab/>
        <w:t xml:space="preserve"> 2:45.47</w:t>
      </w:r>
      <w:r w:rsidRPr="00F96474">
        <w:tab/>
      </w:r>
      <w:r w:rsidRPr="00F96474">
        <w:tab/>
      </w:r>
      <w:r w:rsidRPr="00F96474">
        <w:tab/>
        <w:t>327</w:t>
      </w:r>
      <w:r w:rsidRPr="00F96474">
        <w:tab/>
      </w:r>
      <w:r w:rsidRPr="00F96474">
        <w:tab/>
        <w:t xml:space="preserve"> 1:23.03</w:t>
      </w:r>
    </w:p>
    <w:p w:rsidR="00D55F20" w:rsidRPr="00F96474" w:rsidRDefault="00D55F20" w:rsidP="00D55F20">
      <w:pPr>
        <w:pStyle w:val="PlaceEven"/>
      </w:pPr>
      <w:r w:rsidRPr="00F96474">
        <w:t>13.</w:t>
      </w:r>
      <w:r w:rsidRPr="00F96474">
        <w:tab/>
        <w:t>Jack ALLMAN</w:t>
      </w:r>
      <w:r w:rsidRPr="00F96474">
        <w:tab/>
        <w:t>13</w:t>
      </w:r>
      <w:r w:rsidRPr="00F96474">
        <w:tab/>
        <w:t>Thame</w:t>
      </w:r>
      <w:r w:rsidRPr="00F96474">
        <w:tab/>
      </w:r>
      <w:r w:rsidRPr="00F96474">
        <w:tab/>
        <w:t xml:space="preserve"> 2:49.61</w:t>
      </w:r>
      <w:r w:rsidRPr="00F96474">
        <w:tab/>
      </w:r>
      <w:r w:rsidRPr="00F96474">
        <w:tab/>
      </w:r>
      <w:r w:rsidRPr="00F96474">
        <w:tab/>
        <w:t>303</w:t>
      </w:r>
      <w:r w:rsidRPr="00F96474">
        <w:tab/>
      </w:r>
      <w:r w:rsidRPr="00F96474">
        <w:tab/>
        <w:t xml:space="preserve"> 1:15.49</w:t>
      </w:r>
    </w:p>
    <w:p w:rsidR="00D55F20" w:rsidRPr="00F96474" w:rsidRDefault="00D55F20" w:rsidP="00D55F20">
      <w:pPr>
        <w:pStyle w:val="PlaceEven"/>
      </w:pPr>
      <w:r w:rsidRPr="00F96474">
        <w:t>14.</w:t>
      </w:r>
      <w:r w:rsidRPr="00F96474">
        <w:tab/>
        <w:t>Sebastian GOMM</w:t>
      </w:r>
      <w:r w:rsidRPr="00F96474">
        <w:tab/>
        <w:t>13</w:t>
      </w:r>
      <w:r w:rsidRPr="00F96474">
        <w:tab/>
        <w:t>Bicester</w:t>
      </w:r>
      <w:r w:rsidRPr="00F96474">
        <w:tab/>
      </w:r>
      <w:r w:rsidRPr="00F96474">
        <w:tab/>
        <w:t xml:space="preserve"> 2:56.37</w:t>
      </w:r>
      <w:r w:rsidRPr="00F96474">
        <w:tab/>
      </w:r>
      <w:r w:rsidRPr="00F96474">
        <w:tab/>
      </w:r>
      <w:r w:rsidRPr="00F96474">
        <w:tab/>
        <w:t>270</w:t>
      </w:r>
      <w:r w:rsidRPr="00F96474">
        <w:tab/>
      </w:r>
      <w:r w:rsidRPr="00F96474">
        <w:tab/>
        <w:t xml:space="preserve"> 1:23.91</w:t>
      </w:r>
    </w:p>
    <w:p w:rsidR="00D55F20" w:rsidRPr="00F96474" w:rsidRDefault="00D55F20" w:rsidP="00D55F20">
      <w:pPr>
        <w:pStyle w:val="PlaceEven"/>
      </w:pPr>
      <w:r w:rsidRPr="00F96474">
        <w:t>15.</w:t>
      </w:r>
      <w:r w:rsidRPr="00F96474">
        <w:tab/>
        <w:t>Alfie JACKSON</w:t>
      </w:r>
      <w:r w:rsidRPr="00F96474">
        <w:tab/>
        <w:t>13</w:t>
      </w:r>
      <w:r w:rsidRPr="00F96474">
        <w:tab/>
        <w:t>Co Coventry</w:t>
      </w:r>
      <w:r w:rsidRPr="00F96474">
        <w:tab/>
      </w:r>
      <w:r w:rsidRPr="00F96474">
        <w:tab/>
        <w:t xml:space="preserve"> 2:57.87</w:t>
      </w:r>
      <w:r w:rsidRPr="00F96474">
        <w:tab/>
      </w:r>
      <w:r w:rsidRPr="00F96474">
        <w:tab/>
      </w:r>
      <w:r w:rsidRPr="00F96474">
        <w:tab/>
        <w:t>263</w:t>
      </w:r>
      <w:r w:rsidRPr="00F96474">
        <w:tab/>
      </w:r>
      <w:r w:rsidRPr="00F96474">
        <w:tab/>
        <w:t xml:space="preserve"> 1:24.94</w:t>
      </w:r>
    </w:p>
    <w:p w:rsidR="00D55F20" w:rsidRPr="00F96474" w:rsidRDefault="00D55F20" w:rsidP="00D55F20">
      <w:pPr>
        <w:pStyle w:val="PlaceEven"/>
      </w:pPr>
      <w:r w:rsidRPr="00F96474">
        <w:t xml:space="preserve"> </w:t>
      </w:r>
      <w:r w:rsidRPr="00F96474">
        <w:tab/>
        <w:t>Clark HOPKINSON</w:t>
      </w:r>
      <w:r w:rsidRPr="00F96474">
        <w:tab/>
        <w:t>13</w:t>
      </w:r>
      <w:r w:rsidRPr="00F96474">
        <w:tab/>
        <w:t>Co Birm'ham</w:t>
      </w:r>
      <w:r w:rsidRPr="00F96474">
        <w:tab/>
      </w:r>
      <w:r w:rsidRPr="00F96474">
        <w:tab/>
        <w:t xml:space="preserve">DQ </w:t>
      </w:r>
      <w:r w:rsidRPr="00F96474">
        <w:pgNum/>
      </w:r>
      <w:r w:rsidRPr="00F96474">
        <w:t xml:space="preserve">     </w:t>
      </w:r>
      <w:r w:rsidRPr="00F96474">
        <w:tab/>
      </w:r>
      <w:r w:rsidRPr="00F96474">
        <w:tab/>
      </w:r>
      <w:r w:rsidRPr="00F96474">
        <w:tab/>
      </w:r>
      <w:r w:rsidRPr="00F96474">
        <w:tab/>
      </w:r>
      <w:r w:rsidRPr="00F96474">
        <w:tab/>
      </w:r>
    </w:p>
    <w:p w:rsidR="00D55F20" w:rsidRPr="00F96474" w:rsidRDefault="00D55F20" w:rsidP="00D55F20">
      <w:pPr>
        <w:pStyle w:val="AgeGroupHeader"/>
      </w:pPr>
      <w:r w:rsidRPr="00F96474">
        <w:t xml:space="preserve">14 Yrs </w:t>
      </w:r>
      <w:r>
        <w:t>Age Group</w:t>
      </w:r>
      <w:r w:rsidRPr="00F96474">
        <w:t xml:space="preserve"> - Full Results</w:t>
      </w:r>
    </w:p>
    <w:p w:rsidR="00D55F20" w:rsidRPr="00F96474" w:rsidRDefault="00D55F20" w:rsidP="00D55F20">
      <w:pPr>
        <w:pStyle w:val="PlaceHeader"/>
      </w:pPr>
      <w:r>
        <w:t>Place</w:t>
      </w:r>
      <w:r w:rsidRPr="00F96474">
        <w:tab/>
        <w:t>Name</w:t>
      </w:r>
      <w:r w:rsidRPr="00F96474">
        <w:tab/>
        <w:t>AaD</w:t>
      </w:r>
      <w:r w:rsidRPr="00F96474">
        <w:tab/>
        <w:t>Club</w:t>
      </w:r>
      <w:r w:rsidRPr="00F96474">
        <w:tab/>
      </w:r>
      <w:r w:rsidRPr="00F96474">
        <w:tab/>
        <w:t>Time</w:t>
      </w:r>
      <w:r w:rsidRPr="00F96474">
        <w:tab/>
      </w:r>
      <w:r w:rsidRPr="00F96474">
        <w:tab/>
      </w:r>
      <w:r w:rsidRPr="00F96474">
        <w:tab/>
        <w:t>FINA Pt</w:t>
      </w:r>
      <w:r w:rsidRPr="00F96474">
        <w:tab/>
      </w:r>
      <w:r w:rsidRPr="00F96474">
        <w:tab/>
        <w:t>100</w:t>
      </w:r>
    </w:p>
    <w:p w:rsidR="00D55F20" w:rsidRPr="00F96474" w:rsidRDefault="00D55F20" w:rsidP="00D55F20">
      <w:pPr>
        <w:pStyle w:val="PlaceEven"/>
      </w:pPr>
      <w:r w:rsidRPr="00F96474">
        <w:t>1.</w:t>
      </w:r>
      <w:r w:rsidRPr="00F96474">
        <w:tab/>
        <w:t>James CLAY</w:t>
      </w:r>
      <w:r w:rsidRPr="00F96474">
        <w:tab/>
        <w:t>14</w:t>
      </w:r>
      <w:r w:rsidRPr="00F96474">
        <w:tab/>
        <w:t>West Suffolk</w:t>
      </w:r>
      <w:r w:rsidRPr="00F96474">
        <w:tab/>
      </w:r>
      <w:r w:rsidRPr="00F96474">
        <w:tab/>
        <w:t xml:space="preserve"> 2:25.40</w:t>
      </w:r>
      <w:r w:rsidRPr="00F96474">
        <w:tab/>
      </w:r>
      <w:r w:rsidRPr="00F96474">
        <w:tab/>
      </w:r>
      <w:r w:rsidRPr="00F96474">
        <w:tab/>
        <w:t>481</w:t>
      </w:r>
      <w:r w:rsidRPr="00F96474">
        <w:tab/>
      </w:r>
      <w:r w:rsidRPr="00F96474">
        <w:tab/>
        <w:t xml:space="preserve"> 1:12.02</w:t>
      </w:r>
    </w:p>
    <w:p w:rsidR="00D55F20" w:rsidRPr="00F96474" w:rsidRDefault="00D55F20" w:rsidP="00D55F20">
      <w:pPr>
        <w:pStyle w:val="PlaceEven"/>
      </w:pPr>
      <w:r w:rsidRPr="00F96474">
        <w:t>2.</w:t>
      </w:r>
      <w:r w:rsidRPr="00F96474">
        <w:tab/>
        <w:t>Christopher WILLIAMSON</w:t>
      </w:r>
      <w:r w:rsidRPr="00F96474">
        <w:tab/>
        <w:t>14</w:t>
      </w:r>
      <w:r w:rsidRPr="00F96474">
        <w:tab/>
        <w:t>Co Cambridge</w:t>
      </w:r>
      <w:r w:rsidRPr="00F96474">
        <w:tab/>
      </w:r>
      <w:r w:rsidRPr="00F96474">
        <w:tab/>
        <w:t xml:space="preserve"> 2:28.75</w:t>
      </w:r>
      <w:r w:rsidRPr="00F96474">
        <w:tab/>
      </w:r>
      <w:r w:rsidRPr="00F96474">
        <w:tab/>
      </w:r>
      <w:r w:rsidRPr="00F96474">
        <w:tab/>
        <w:t>450</w:t>
      </w:r>
      <w:r w:rsidRPr="00F96474">
        <w:tab/>
      </w:r>
      <w:r w:rsidRPr="00F96474">
        <w:tab/>
        <w:t xml:space="preserve"> 1:09.30</w:t>
      </w:r>
    </w:p>
    <w:p w:rsidR="00D55F20" w:rsidRPr="00F96474" w:rsidRDefault="00D55F20" w:rsidP="00D55F20">
      <w:pPr>
        <w:pStyle w:val="PlaceEven"/>
      </w:pPr>
      <w:r w:rsidRPr="00F96474">
        <w:t>3.</w:t>
      </w:r>
      <w:r w:rsidRPr="00F96474">
        <w:tab/>
        <w:t>Cameron CARLOS</w:t>
      </w:r>
      <w:r w:rsidRPr="00F96474">
        <w:tab/>
        <w:t>14</w:t>
      </w:r>
      <w:r w:rsidRPr="00F96474">
        <w:tab/>
        <w:t>Barnet Copt</w:t>
      </w:r>
      <w:r w:rsidRPr="00F96474">
        <w:tab/>
      </w:r>
      <w:r w:rsidRPr="00F96474">
        <w:tab/>
        <w:t xml:space="preserve"> 2:29.57</w:t>
      </w:r>
      <w:r w:rsidRPr="00F96474">
        <w:tab/>
      </w:r>
      <w:r w:rsidRPr="00F96474">
        <w:tab/>
      </w:r>
      <w:r w:rsidRPr="00F96474">
        <w:tab/>
        <w:t>442</w:t>
      </w:r>
      <w:r w:rsidRPr="00F96474">
        <w:tab/>
      </w:r>
      <w:r w:rsidRPr="00F96474">
        <w:tab/>
        <w:t xml:space="preserve"> 1:10.20</w:t>
      </w:r>
    </w:p>
    <w:p w:rsidR="00D55F20" w:rsidRPr="00F96474" w:rsidRDefault="00D55F20" w:rsidP="00D55F20">
      <w:pPr>
        <w:pStyle w:val="PlaceEven"/>
      </w:pPr>
      <w:r w:rsidRPr="00F96474">
        <w:t>4.</w:t>
      </w:r>
      <w:r w:rsidRPr="00F96474">
        <w:tab/>
        <w:t>Benjamin ASHDOWN</w:t>
      </w:r>
      <w:r w:rsidRPr="00F96474">
        <w:tab/>
        <w:t>14</w:t>
      </w:r>
      <w:r w:rsidRPr="00F96474">
        <w:tab/>
        <w:t>Modernian</w:t>
      </w:r>
      <w:r w:rsidRPr="00F96474">
        <w:tab/>
      </w:r>
      <w:r w:rsidRPr="00F96474">
        <w:tab/>
        <w:t xml:space="preserve"> 2:29.83</w:t>
      </w:r>
      <w:r w:rsidRPr="00F96474">
        <w:tab/>
      </w:r>
      <w:r w:rsidRPr="00F96474">
        <w:tab/>
      </w:r>
      <w:r w:rsidRPr="00F96474">
        <w:tab/>
        <w:t>440</w:t>
      </w:r>
      <w:r w:rsidRPr="00F96474">
        <w:tab/>
      </w:r>
      <w:r w:rsidRPr="00F96474">
        <w:tab/>
        <w:t xml:space="preserve"> 1:11.76</w:t>
      </w:r>
    </w:p>
    <w:p w:rsidR="00D55F20" w:rsidRPr="00F96474" w:rsidRDefault="00D55F20" w:rsidP="00D55F20">
      <w:pPr>
        <w:pStyle w:val="PlaceEven"/>
      </w:pPr>
      <w:r w:rsidRPr="00F96474">
        <w:t>5.</w:t>
      </w:r>
      <w:r w:rsidRPr="00F96474">
        <w:tab/>
        <w:t>Leo HE</w:t>
      </w:r>
      <w:r w:rsidRPr="00F96474">
        <w:tab/>
        <w:t>14</w:t>
      </w:r>
      <w:r w:rsidRPr="00F96474">
        <w:tab/>
        <w:t>Camden Swiss</w:t>
      </w:r>
      <w:r w:rsidRPr="00F96474">
        <w:tab/>
      </w:r>
      <w:r w:rsidRPr="00F96474">
        <w:tab/>
        <w:t xml:space="preserve"> 2:31.89</w:t>
      </w:r>
      <w:r w:rsidRPr="00F96474">
        <w:tab/>
      </w:r>
      <w:r w:rsidRPr="00F96474">
        <w:tab/>
      </w:r>
      <w:r w:rsidRPr="00F96474">
        <w:tab/>
        <w:t>422</w:t>
      </w:r>
      <w:r w:rsidRPr="00F96474">
        <w:tab/>
      </w:r>
      <w:r w:rsidRPr="00F96474">
        <w:tab/>
        <w:t xml:space="preserve"> 1:11.21</w:t>
      </w:r>
    </w:p>
    <w:p w:rsidR="00D55F20" w:rsidRPr="00F96474" w:rsidRDefault="00D55F20" w:rsidP="00D55F20">
      <w:pPr>
        <w:pStyle w:val="PlaceEven"/>
      </w:pPr>
      <w:r w:rsidRPr="00F96474">
        <w:t>6.</w:t>
      </w:r>
      <w:r w:rsidRPr="00F96474">
        <w:tab/>
        <w:t>Harrison NILAND</w:t>
      </w:r>
      <w:r w:rsidRPr="00F96474">
        <w:tab/>
        <w:t>14</w:t>
      </w:r>
      <w:r w:rsidRPr="00F96474">
        <w:tab/>
        <w:t>Rotherham Mo</w:t>
      </w:r>
      <w:r w:rsidRPr="00F96474">
        <w:tab/>
      </w:r>
      <w:r w:rsidRPr="00F96474">
        <w:tab/>
        <w:t xml:space="preserve"> 2:36.06</w:t>
      </w:r>
      <w:r w:rsidRPr="00F96474">
        <w:tab/>
      </w:r>
      <w:r w:rsidRPr="00F96474">
        <w:tab/>
      </w:r>
      <w:r w:rsidRPr="00F96474">
        <w:tab/>
        <w:t>389</w:t>
      </w:r>
      <w:r w:rsidRPr="00F96474">
        <w:tab/>
      </w:r>
      <w:r w:rsidRPr="00F96474">
        <w:tab/>
        <w:t xml:space="preserve"> 1:11.88</w:t>
      </w:r>
    </w:p>
    <w:p w:rsidR="00D55F20" w:rsidRPr="00F96474" w:rsidRDefault="00D55F20" w:rsidP="00D55F20">
      <w:pPr>
        <w:pStyle w:val="PlaceEven"/>
      </w:pPr>
      <w:r w:rsidRPr="00F96474">
        <w:t>7.</w:t>
      </w:r>
      <w:r w:rsidRPr="00F96474">
        <w:tab/>
        <w:t>Alexander BAINBRIDGE</w:t>
      </w:r>
      <w:r w:rsidRPr="00F96474">
        <w:tab/>
        <w:t>14</w:t>
      </w:r>
      <w:r w:rsidRPr="00F96474">
        <w:tab/>
        <w:t>Amersham</w:t>
      </w:r>
      <w:r w:rsidRPr="00F96474">
        <w:tab/>
      </w:r>
      <w:r w:rsidRPr="00F96474">
        <w:tab/>
        <w:t xml:space="preserve"> 2:37.03</w:t>
      </w:r>
      <w:r w:rsidRPr="00F96474">
        <w:tab/>
      </w:r>
      <w:r w:rsidRPr="00F96474">
        <w:tab/>
      </w:r>
      <w:r w:rsidRPr="00F96474">
        <w:tab/>
        <w:t>382</w:t>
      </w:r>
      <w:r w:rsidRPr="00F96474">
        <w:tab/>
      </w:r>
      <w:r w:rsidRPr="00F96474">
        <w:tab/>
        <w:t xml:space="preserve"> 1:13.07</w:t>
      </w:r>
    </w:p>
    <w:p w:rsidR="00D55F20" w:rsidRPr="00F96474" w:rsidRDefault="00D55F20" w:rsidP="00D55F20">
      <w:pPr>
        <w:pStyle w:val="PlaceEven"/>
      </w:pPr>
      <w:r w:rsidRPr="00F96474">
        <w:t>8.</w:t>
      </w:r>
      <w:r w:rsidRPr="00F96474">
        <w:tab/>
        <w:t>George MOWBRAY</w:t>
      </w:r>
      <w:r w:rsidRPr="00F96474">
        <w:tab/>
        <w:t>14</w:t>
      </w:r>
      <w:r w:rsidRPr="00F96474">
        <w:tab/>
        <w:t>Amersham</w:t>
      </w:r>
      <w:r w:rsidRPr="00F96474">
        <w:tab/>
      </w:r>
      <w:r w:rsidRPr="00F96474">
        <w:tab/>
        <w:t xml:space="preserve"> 2:40.09</w:t>
      </w:r>
      <w:r w:rsidRPr="00F96474">
        <w:tab/>
      </w:r>
      <w:r w:rsidRPr="00F96474">
        <w:tab/>
      </w:r>
      <w:r w:rsidRPr="00F96474">
        <w:tab/>
        <w:t>361</w:t>
      </w:r>
      <w:r w:rsidRPr="00F96474">
        <w:tab/>
      </w:r>
      <w:r w:rsidRPr="00F96474">
        <w:tab/>
        <w:t xml:space="preserve"> 1:14.08</w:t>
      </w:r>
    </w:p>
    <w:p w:rsidR="00D55F20" w:rsidRPr="00F96474" w:rsidRDefault="00D55F20" w:rsidP="00D55F20">
      <w:pPr>
        <w:pStyle w:val="PlaceEven"/>
      </w:pPr>
      <w:r w:rsidRPr="00F96474">
        <w:t>9.</w:t>
      </w:r>
      <w:r w:rsidRPr="00F96474">
        <w:tab/>
        <w:t>Oliver FRAME</w:t>
      </w:r>
      <w:r w:rsidRPr="00F96474">
        <w:tab/>
        <w:t>14</w:t>
      </w:r>
      <w:r w:rsidRPr="00F96474">
        <w:tab/>
        <w:t>Modernian</w:t>
      </w:r>
      <w:r w:rsidRPr="00F96474">
        <w:tab/>
      </w:r>
      <w:r w:rsidRPr="00F96474">
        <w:tab/>
        <w:t xml:space="preserve"> 2:41.69</w:t>
      </w:r>
      <w:r w:rsidRPr="00F96474">
        <w:tab/>
      </w:r>
      <w:r w:rsidRPr="00F96474">
        <w:tab/>
      </w:r>
      <w:r w:rsidRPr="00F96474">
        <w:tab/>
        <w:t>350</w:t>
      </w:r>
      <w:r w:rsidRPr="00F96474">
        <w:tab/>
      </w:r>
      <w:r w:rsidRPr="00F96474">
        <w:tab/>
        <w:t xml:space="preserve"> 1:13.73</w:t>
      </w:r>
    </w:p>
    <w:p w:rsidR="00D55F20" w:rsidRPr="00F96474" w:rsidRDefault="00D55F20" w:rsidP="00D55F20">
      <w:pPr>
        <w:pStyle w:val="PlaceEven"/>
      </w:pPr>
      <w:r w:rsidRPr="00F96474">
        <w:t>10.</w:t>
      </w:r>
      <w:r w:rsidRPr="00F96474">
        <w:tab/>
        <w:t>James COLEMAN</w:t>
      </w:r>
      <w:r w:rsidRPr="00F96474">
        <w:tab/>
        <w:t>14</w:t>
      </w:r>
      <w:r w:rsidRPr="00F96474">
        <w:tab/>
        <w:t>Co St Albans</w:t>
      </w:r>
      <w:r w:rsidRPr="00F96474">
        <w:tab/>
      </w:r>
      <w:r w:rsidRPr="00F96474">
        <w:tab/>
        <w:t xml:space="preserve"> 2:42.44</w:t>
      </w:r>
      <w:r w:rsidRPr="00F96474">
        <w:tab/>
      </w:r>
      <w:r w:rsidRPr="00F96474">
        <w:tab/>
      </w:r>
      <w:r w:rsidRPr="00F96474">
        <w:tab/>
        <w:t>345</w:t>
      </w:r>
      <w:r w:rsidRPr="00F96474">
        <w:tab/>
      </w:r>
      <w:r w:rsidRPr="00F96474">
        <w:tab/>
        <w:t xml:space="preserve"> 1:14.46</w:t>
      </w:r>
    </w:p>
    <w:p w:rsidR="00D55F20" w:rsidRPr="00F96474" w:rsidRDefault="00D55F20" w:rsidP="00D55F20">
      <w:pPr>
        <w:pStyle w:val="PlaceEven"/>
      </w:pPr>
      <w:r w:rsidRPr="00F96474">
        <w:t>11.</w:t>
      </w:r>
      <w:r w:rsidRPr="00F96474">
        <w:tab/>
        <w:t>Ethan LEFORT</w:t>
      </w:r>
      <w:r w:rsidRPr="00F96474">
        <w:tab/>
        <w:t>14</w:t>
      </w:r>
      <w:r w:rsidRPr="00F96474">
        <w:tab/>
        <w:t>Witney</w:t>
      </w:r>
      <w:r w:rsidRPr="00F96474">
        <w:tab/>
      </w:r>
      <w:r w:rsidRPr="00F96474">
        <w:tab/>
        <w:t xml:space="preserve"> 2:42.66</w:t>
      </w:r>
      <w:r w:rsidRPr="00F96474">
        <w:tab/>
      </w:r>
      <w:r w:rsidRPr="00F96474">
        <w:tab/>
      </w:r>
      <w:r w:rsidRPr="00F96474">
        <w:tab/>
        <w:t>344</w:t>
      </w:r>
      <w:r w:rsidRPr="00F96474">
        <w:tab/>
      </w:r>
      <w:r w:rsidRPr="00F96474">
        <w:tab/>
        <w:t xml:space="preserve"> 1:18.60</w:t>
      </w:r>
    </w:p>
    <w:p w:rsidR="00D55F20" w:rsidRPr="00F96474" w:rsidRDefault="00D55F20" w:rsidP="00D55F20">
      <w:pPr>
        <w:pStyle w:val="PlaceEven"/>
      </w:pPr>
      <w:r w:rsidRPr="00F96474">
        <w:t>12.</w:t>
      </w:r>
      <w:r w:rsidRPr="00F96474">
        <w:tab/>
        <w:t>Joshua PEARCE</w:t>
      </w:r>
      <w:r w:rsidRPr="00F96474">
        <w:tab/>
        <w:t>14</w:t>
      </w:r>
      <w:r w:rsidRPr="00F96474">
        <w:tab/>
        <w:t>AbingdonVale</w:t>
      </w:r>
      <w:r w:rsidRPr="00F96474">
        <w:tab/>
      </w:r>
      <w:r w:rsidRPr="00F96474">
        <w:tab/>
        <w:t xml:space="preserve"> 2:43.39</w:t>
      </w:r>
      <w:r w:rsidRPr="00F96474">
        <w:tab/>
      </w:r>
      <w:r w:rsidRPr="00F96474">
        <w:tab/>
      </w:r>
      <w:r w:rsidRPr="00F96474">
        <w:tab/>
        <w:t>339</w:t>
      </w:r>
      <w:r w:rsidRPr="00F96474">
        <w:tab/>
      </w:r>
      <w:r w:rsidRPr="00F96474">
        <w:tab/>
        <w:t xml:space="preserve"> 1:15.03</w:t>
      </w:r>
    </w:p>
    <w:p w:rsidR="00D55F20" w:rsidRPr="00F96474" w:rsidRDefault="00D55F20" w:rsidP="00D55F20">
      <w:pPr>
        <w:pStyle w:val="PlaceEven"/>
      </w:pPr>
      <w:r w:rsidRPr="00F96474">
        <w:t>13.</w:t>
      </w:r>
      <w:r w:rsidRPr="00F96474">
        <w:tab/>
        <w:t>Matthew JOHNSON</w:t>
      </w:r>
      <w:r w:rsidRPr="00F96474">
        <w:tab/>
        <w:t>14</w:t>
      </w:r>
      <w:r w:rsidRPr="00F96474">
        <w:tab/>
        <w:t>Winchester</w:t>
      </w:r>
      <w:r w:rsidRPr="00F96474">
        <w:tab/>
      </w:r>
      <w:r w:rsidRPr="00F96474">
        <w:tab/>
        <w:t xml:space="preserve"> 2:43.86</w:t>
      </w:r>
      <w:r w:rsidRPr="00F96474">
        <w:tab/>
      </w:r>
      <w:r w:rsidRPr="00F96474">
        <w:tab/>
      </w:r>
      <w:r w:rsidRPr="00F96474">
        <w:tab/>
        <w:t>336</w:t>
      </w:r>
      <w:r w:rsidRPr="00F96474">
        <w:tab/>
      </w:r>
      <w:r w:rsidRPr="00F96474">
        <w:tab/>
        <w:t xml:space="preserve"> 1:14.53</w:t>
      </w:r>
    </w:p>
    <w:p w:rsidR="00D55F20" w:rsidRPr="00F96474" w:rsidRDefault="00D55F20" w:rsidP="00D55F20">
      <w:pPr>
        <w:pStyle w:val="PlaceEven"/>
      </w:pPr>
      <w:r w:rsidRPr="00F96474">
        <w:t>14.</w:t>
      </w:r>
      <w:r w:rsidRPr="00F96474">
        <w:tab/>
        <w:t>Michael GRACHEV</w:t>
      </w:r>
      <w:r w:rsidRPr="00F96474">
        <w:tab/>
        <w:t>14</w:t>
      </w:r>
      <w:r w:rsidRPr="00F96474">
        <w:tab/>
        <w:t>Amersham</w:t>
      </w:r>
      <w:r w:rsidRPr="00F96474">
        <w:tab/>
      </w:r>
      <w:r w:rsidRPr="00F96474">
        <w:tab/>
        <w:t xml:space="preserve"> 2:44.83</w:t>
      </w:r>
      <w:r w:rsidRPr="00F96474">
        <w:tab/>
      </w:r>
      <w:r w:rsidRPr="00F96474">
        <w:tab/>
      </w:r>
      <w:r w:rsidRPr="00F96474">
        <w:tab/>
        <w:t>330</w:t>
      </w:r>
      <w:r w:rsidRPr="00F96474">
        <w:tab/>
      </w:r>
      <w:r w:rsidRPr="00F96474">
        <w:tab/>
        <w:t xml:space="preserve"> 1:20.78</w:t>
      </w:r>
    </w:p>
    <w:p w:rsidR="00D55F20" w:rsidRPr="00F96474" w:rsidRDefault="00D55F20" w:rsidP="00D55F20">
      <w:pPr>
        <w:pStyle w:val="PlaceEven"/>
      </w:pPr>
      <w:r w:rsidRPr="00F96474">
        <w:t>15.</w:t>
      </w:r>
      <w:r w:rsidRPr="00F96474">
        <w:tab/>
        <w:t>Noah MCCALL</w:t>
      </w:r>
      <w:r w:rsidRPr="00F96474">
        <w:tab/>
        <w:t>14</w:t>
      </w:r>
      <w:r w:rsidRPr="00F96474">
        <w:tab/>
        <w:t>Amersham</w:t>
      </w:r>
      <w:r w:rsidRPr="00F96474">
        <w:tab/>
      </w:r>
      <w:r w:rsidRPr="00F96474">
        <w:tab/>
        <w:t xml:space="preserve"> 2:46.61</w:t>
      </w:r>
      <w:r w:rsidRPr="00F96474">
        <w:tab/>
      </w:r>
      <w:r w:rsidRPr="00F96474">
        <w:tab/>
      </w:r>
      <w:r w:rsidRPr="00F96474">
        <w:tab/>
        <w:t>320</w:t>
      </w:r>
      <w:r w:rsidRPr="00F96474">
        <w:tab/>
      </w:r>
      <w:r w:rsidRPr="00F96474">
        <w:tab/>
        <w:t xml:space="preserve"> 1:17.16</w:t>
      </w:r>
    </w:p>
    <w:p w:rsidR="00D55F20" w:rsidRPr="00F96474" w:rsidRDefault="00D55F20" w:rsidP="00D55F20">
      <w:pPr>
        <w:pStyle w:val="PlaceEven"/>
      </w:pPr>
      <w:r w:rsidRPr="00F96474">
        <w:t>16.</w:t>
      </w:r>
      <w:r w:rsidRPr="00F96474">
        <w:tab/>
        <w:t>Morgan QUINN</w:t>
      </w:r>
      <w:r w:rsidRPr="00F96474">
        <w:tab/>
        <w:t>14</w:t>
      </w:r>
      <w:r w:rsidRPr="00F96474">
        <w:tab/>
        <w:t>Hillingdon</w:t>
      </w:r>
      <w:r w:rsidRPr="00F96474">
        <w:tab/>
      </w:r>
      <w:r w:rsidRPr="00F96474">
        <w:tab/>
        <w:t xml:space="preserve"> 2:48.57</w:t>
      </w:r>
      <w:r w:rsidRPr="00F96474">
        <w:tab/>
      </w:r>
      <w:r w:rsidRPr="00F96474">
        <w:tab/>
      </w:r>
      <w:r w:rsidRPr="00F96474">
        <w:tab/>
        <w:t>309</w:t>
      </w:r>
      <w:r w:rsidRPr="00F96474">
        <w:tab/>
      </w:r>
      <w:r w:rsidRPr="00F96474">
        <w:tab/>
        <w:t xml:space="preserve"> 1:22.80</w:t>
      </w:r>
    </w:p>
    <w:p w:rsidR="00D55F20" w:rsidRPr="00F96474" w:rsidRDefault="00D55F20" w:rsidP="00D55F20">
      <w:pPr>
        <w:pStyle w:val="PlaceEven"/>
      </w:pPr>
      <w:r w:rsidRPr="00F96474">
        <w:t>17.</w:t>
      </w:r>
      <w:r w:rsidRPr="00F96474">
        <w:tab/>
        <w:t>Gabriel LAYZELL</w:t>
      </w:r>
      <w:r w:rsidRPr="00F96474">
        <w:tab/>
        <w:t>14</w:t>
      </w:r>
      <w:r w:rsidRPr="00F96474">
        <w:tab/>
        <w:t>Linslade</w:t>
      </w:r>
      <w:r w:rsidRPr="00F96474">
        <w:tab/>
      </w:r>
      <w:r w:rsidRPr="00F96474">
        <w:tab/>
        <w:t xml:space="preserve"> 2:49.33</w:t>
      </w:r>
      <w:r w:rsidRPr="00F96474">
        <w:tab/>
      </w:r>
      <w:r w:rsidRPr="00F96474">
        <w:tab/>
      </w:r>
      <w:r w:rsidRPr="00F96474">
        <w:tab/>
        <w:t>305</w:t>
      </w:r>
      <w:r w:rsidRPr="00F96474">
        <w:tab/>
      </w:r>
      <w:r w:rsidRPr="00F96474">
        <w:tab/>
        <w:t xml:space="preserve"> 1:19.01</w:t>
      </w:r>
    </w:p>
    <w:p w:rsidR="00D55F20" w:rsidRPr="00F96474" w:rsidRDefault="00D55F20" w:rsidP="00D55F20">
      <w:pPr>
        <w:pStyle w:val="PlaceEven"/>
      </w:pPr>
      <w:r w:rsidRPr="00F96474">
        <w:t>18.</w:t>
      </w:r>
      <w:r w:rsidRPr="00F96474">
        <w:tab/>
        <w:t>Benjamin MOULD</w:t>
      </w:r>
      <w:r w:rsidRPr="00F96474">
        <w:tab/>
        <w:t>14</w:t>
      </w:r>
      <w:r w:rsidRPr="00F96474">
        <w:tab/>
        <w:t>Thame</w:t>
      </w:r>
      <w:r w:rsidRPr="00F96474">
        <w:tab/>
      </w:r>
      <w:r w:rsidRPr="00F96474">
        <w:tab/>
        <w:t xml:space="preserve"> 2:51.22</w:t>
      </w:r>
      <w:r w:rsidRPr="00F96474">
        <w:tab/>
      </w:r>
      <w:r w:rsidRPr="00F96474">
        <w:tab/>
      </w:r>
      <w:r w:rsidRPr="00F96474">
        <w:tab/>
        <w:t>295</w:t>
      </w:r>
      <w:r w:rsidRPr="00F96474">
        <w:tab/>
      </w:r>
      <w:r w:rsidRPr="00F96474">
        <w:tab/>
        <w:t xml:space="preserve"> 1:20.48</w:t>
      </w:r>
    </w:p>
    <w:p w:rsidR="00D55F20" w:rsidRPr="00F96474" w:rsidRDefault="00D55F20" w:rsidP="00D55F20">
      <w:pPr>
        <w:pStyle w:val="AgeGroupHeader"/>
      </w:pPr>
      <w:r w:rsidRPr="00F96474">
        <w:t xml:space="preserve">15 Yrs </w:t>
      </w:r>
      <w:r>
        <w:t>Age Group</w:t>
      </w:r>
      <w:r w:rsidRPr="00F96474">
        <w:t xml:space="preserve"> - Full Results</w:t>
      </w:r>
    </w:p>
    <w:p w:rsidR="00D55F20" w:rsidRPr="00F96474" w:rsidRDefault="00D55F20" w:rsidP="00D55F20">
      <w:pPr>
        <w:pStyle w:val="PlaceHeader"/>
      </w:pPr>
      <w:r>
        <w:t>Place</w:t>
      </w:r>
      <w:r w:rsidRPr="00F96474">
        <w:tab/>
        <w:t>Name</w:t>
      </w:r>
      <w:r w:rsidRPr="00F96474">
        <w:tab/>
        <w:t>AaD</w:t>
      </w:r>
      <w:r w:rsidRPr="00F96474">
        <w:tab/>
        <w:t>Club</w:t>
      </w:r>
      <w:r w:rsidRPr="00F96474">
        <w:tab/>
      </w:r>
      <w:r w:rsidRPr="00F96474">
        <w:tab/>
        <w:t>Time</w:t>
      </w:r>
      <w:r w:rsidRPr="00F96474">
        <w:tab/>
      </w:r>
      <w:r w:rsidRPr="00F96474">
        <w:tab/>
      </w:r>
      <w:r w:rsidRPr="00F96474">
        <w:tab/>
        <w:t>FINA Pt</w:t>
      </w:r>
      <w:r w:rsidRPr="00F96474">
        <w:tab/>
      </w:r>
      <w:r w:rsidRPr="00F96474">
        <w:tab/>
        <w:t>100</w:t>
      </w:r>
    </w:p>
    <w:p w:rsidR="00D55F20" w:rsidRPr="00F96474" w:rsidRDefault="00D55F20" w:rsidP="00D55F20">
      <w:pPr>
        <w:pStyle w:val="PlaceEven"/>
      </w:pPr>
      <w:r w:rsidRPr="00F96474">
        <w:t>1.</w:t>
      </w:r>
      <w:r w:rsidRPr="00F96474">
        <w:tab/>
        <w:t>Rhys DAVIDSON</w:t>
      </w:r>
      <w:r w:rsidRPr="00F96474">
        <w:tab/>
        <w:t>15</w:t>
      </w:r>
      <w:r w:rsidRPr="00F96474">
        <w:tab/>
        <w:t>Team Luton</w:t>
      </w:r>
      <w:r w:rsidRPr="00F96474">
        <w:tab/>
      </w:r>
      <w:r w:rsidRPr="00F96474">
        <w:tab/>
        <w:t xml:space="preserve"> 2:18.80</w:t>
      </w:r>
      <w:r w:rsidRPr="00F96474">
        <w:tab/>
      </w:r>
      <w:r w:rsidRPr="00F96474">
        <w:tab/>
      </w:r>
      <w:r w:rsidRPr="00F96474">
        <w:tab/>
        <w:t>554</w:t>
      </w:r>
      <w:r w:rsidRPr="00F96474">
        <w:tab/>
      </w:r>
      <w:r w:rsidRPr="00F96474">
        <w:tab/>
        <w:t xml:space="preserve"> 1:06.54</w:t>
      </w:r>
    </w:p>
    <w:p w:rsidR="00D55F20" w:rsidRPr="00F96474" w:rsidRDefault="00D55F20" w:rsidP="00D55F20">
      <w:pPr>
        <w:pStyle w:val="PlaceEven"/>
      </w:pPr>
      <w:r w:rsidRPr="00F96474">
        <w:t>2.</w:t>
      </w:r>
      <w:r w:rsidRPr="00F96474">
        <w:tab/>
        <w:t>Ellis STEPHENSON</w:t>
      </w:r>
      <w:r w:rsidRPr="00F96474">
        <w:tab/>
        <w:t>15</w:t>
      </w:r>
      <w:r w:rsidRPr="00F96474">
        <w:tab/>
        <w:t>Newport Pag</w:t>
      </w:r>
      <w:r w:rsidRPr="00F96474">
        <w:tab/>
      </w:r>
      <w:r w:rsidRPr="00F96474">
        <w:tab/>
        <w:t xml:space="preserve"> 2:24.65</w:t>
      </w:r>
      <w:r w:rsidRPr="00F96474">
        <w:tab/>
      </w:r>
      <w:r w:rsidRPr="00F96474">
        <w:tab/>
      </w:r>
      <w:r w:rsidRPr="00F96474">
        <w:tab/>
        <w:t>489</w:t>
      </w:r>
      <w:r w:rsidRPr="00F96474">
        <w:tab/>
      </w:r>
      <w:r w:rsidRPr="00F96474">
        <w:tab/>
        <w:t xml:space="preserve"> 1:06.30</w:t>
      </w:r>
    </w:p>
    <w:p w:rsidR="00D55F20" w:rsidRPr="00F96474" w:rsidRDefault="00D55F20" w:rsidP="00D55F20">
      <w:pPr>
        <w:pStyle w:val="PlaceEven"/>
      </w:pPr>
      <w:r w:rsidRPr="00F96474">
        <w:t>3.</w:t>
      </w:r>
      <w:r w:rsidRPr="00F96474">
        <w:tab/>
        <w:t>Sam CORNISH</w:t>
      </w:r>
      <w:r w:rsidRPr="00F96474">
        <w:tab/>
        <w:t>15</w:t>
      </w:r>
      <w:r w:rsidRPr="00F96474">
        <w:tab/>
        <w:t>Enfield Sq</w:t>
      </w:r>
      <w:r w:rsidRPr="00F96474">
        <w:tab/>
      </w:r>
      <w:r w:rsidRPr="00F96474">
        <w:tab/>
        <w:t xml:space="preserve"> 2:26.00</w:t>
      </w:r>
      <w:r w:rsidRPr="00F96474">
        <w:tab/>
      </w:r>
      <w:r w:rsidRPr="00F96474">
        <w:tab/>
      </w:r>
      <w:r w:rsidRPr="00F96474">
        <w:tab/>
        <w:t>476</w:t>
      </w:r>
      <w:r w:rsidRPr="00F96474">
        <w:tab/>
      </w:r>
      <w:r w:rsidRPr="00F96474">
        <w:tab/>
        <w:t xml:space="preserve"> 1:08.22</w:t>
      </w:r>
    </w:p>
    <w:p w:rsidR="00D55F20" w:rsidRPr="00F96474" w:rsidRDefault="00D55F20" w:rsidP="00D55F20">
      <w:pPr>
        <w:pStyle w:val="PlaceEven"/>
      </w:pPr>
      <w:r w:rsidRPr="00F96474">
        <w:t>4.</w:t>
      </w:r>
      <w:r w:rsidRPr="00F96474">
        <w:tab/>
        <w:t>Joe OVERTON</w:t>
      </w:r>
      <w:r w:rsidRPr="00F96474">
        <w:tab/>
        <w:t>15</w:t>
      </w:r>
      <w:r w:rsidRPr="00F96474">
        <w:tab/>
        <w:t>Enfield Sq</w:t>
      </w:r>
      <w:r w:rsidRPr="00F96474">
        <w:tab/>
      </w:r>
      <w:r w:rsidRPr="00F96474">
        <w:tab/>
        <w:t xml:space="preserve"> 2:27.05</w:t>
      </w:r>
      <w:r w:rsidRPr="00F96474">
        <w:tab/>
      </w:r>
      <w:r w:rsidRPr="00F96474">
        <w:tab/>
      </w:r>
      <w:r w:rsidRPr="00F96474">
        <w:tab/>
        <w:t>465</w:t>
      </w:r>
      <w:r w:rsidRPr="00F96474">
        <w:tab/>
      </w:r>
      <w:r w:rsidRPr="00F96474">
        <w:tab/>
        <w:t xml:space="preserve"> 1:07.18</w:t>
      </w:r>
    </w:p>
    <w:p w:rsidR="00D55F20" w:rsidRPr="00F96474" w:rsidRDefault="00D55F20" w:rsidP="00D55F20">
      <w:pPr>
        <w:pStyle w:val="PlaceEven"/>
      </w:pPr>
      <w:r w:rsidRPr="00F96474">
        <w:t>5.</w:t>
      </w:r>
      <w:r w:rsidRPr="00F96474">
        <w:tab/>
        <w:t>Daniel JENKINS</w:t>
      </w:r>
      <w:r w:rsidRPr="00F96474">
        <w:tab/>
        <w:t>15</w:t>
      </w:r>
      <w:r w:rsidRPr="00F96474">
        <w:tab/>
        <w:t>Boldmere</w:t>
      </w:r>
      <w:r w:rsidRPr="00F96474">
        <w:tab/>
      </w:r>
      <w:r w:rsidRPr="00F96474">
        <w:tab/>
        <w:t xml:space="preserve"> 2:27.64</w:t>
      </w:r>
      <w:r w:rsidRPr="00F96474">
        <w:tab/>
      </w:r>
      <w:r w:rsidRPr="00F96474">
        <w:tab/>
      </w:r>
      <w:r w:rsidRPr="00F96474">
        <w:tab/>
        <w:t>460</w:t>
      </w:r>
      <w:r w:rsidRPr="00F96474">
        <w:tab/>
      </w:r>
      <w:r w:rsidRPr="00F96474">
        <w:tab/>
        <w:t xml:space="preserve"> 1:09.26</w:t>
      </w:r>
    </w:p>
    <w:p w:rsidR="00D55F20" w:rsidRPr="00F96474" w:rsidRDefault="00D55F20" w:rsidP="00D55F20">
      <w:pPr>
        <w:pStyle w:val="PlaceEven"/>
      </w:pPr>
      <w:r w:rsidRPr="00F96474">
        <w:t>6.</w:t>
      </w:r>
      <w:r w:rsidRPr="00F96474">
        <w:tab/>
        <w:t>Robert ADDIS</w:t>
      </w:r>
      <w:r w:rsidRPr="00F96474">
        <w:tab/>
        <w:t>15</w:t>
      </w:r>
      <w:r w:rsidRPr="00F96474">
        <w:tab/>
        <w:t>West Norfolk</w:t>
      </w:r>
      <w:r w:rsidRPr="00F96474">
        <w:tab/>
      </w:r>
      <w:r w:rsidRPr="00F96474">
        <w:tab/>
        <w:t xml:space="preserve"> 2:28.60</w:t>
      </w:r>
      <w:r w:rsidRPr="00F96474">
        <w:tab/>
      </w:r>
      <w:r w:rsidRPr="00F96474">
        <w:tab/>
      </w:r>
      <w:r w:rsidRPr="00F96474">
        <w:tab/>
        <w:t>451</w:t>
      </w:r>
      <w:r w:rsidRPr="00F96474">
        <w:tab/>
      </w:r>
      <w:r w:rsidRPr="00F96474">
        <w:tab/>
        <w:t xml:space="preserve"> 1:09.06</w:t>
      </w:r>
    </w:p>
    <w:p w:rsidR="00D55F20" w:rsidRPr="00F96474" w:rsidRDefault="00D55F20" w:rsidP="00D55F20">
      <w:pPr>
        <w:pStyle w:val="PlaceEven"/>
      </w:pPr>
      <w:r w:rsidRPr="00F96474">
        <w:t>7.</w:t>
      </w:r>
      <w:r w:rsidRPr="00F96474">
        <w:tab/>
        <w:t>Cameron BARTHOLOMEW</w:t>
      </w:r>
      <w:r w:rsidRPr="00F96474">
        <w:tab/>
        <w:t>15</w:t>
      </w:r>
      <w:r w:rsidRPr="00F96474">
        <w:tab/>
        <w:t>Hillingdon</w:t>
      </w:r>
      <w:r w:rsidRPr="00F96474">
        <w:tab/>
      </w:r>
      <w:r w:rsidRPr="00F96474">
        <w:tab/>
        <w:t xml:space="preserve"> 2:31.94</w:t>
      </w:r>
      <w:r w:rsidRPr="00F96474">
        <w:tab/>
      </w:r>
      <w:r w:rsidRPr="00F96474">
        <w:tab/>
      </w:r>
      <w:r w:rsidRPr="00F96474">
        <w:tab/>
        <w:t>422</w:t>
      </w:r>
      <w:r w:rsidRPr="00F96474">
        <w:tab/>
      </w:r>
      <w:r w:rsidRPr="00F96474">
        <w:tab/>
        <w:t xml:space="preserve"> 1:10.41</w:t>
      </w:r>
    </w:p>
    <w:p w:rsidR="00D55F20" w:rsidRPr="00F96474" w:rsidRDefault="00D55F20" w:rsidP="00D55F20">
      <w:pPr>
        <w:pStyle w:val="PlaceEven"/>
      </w:pPr>
      <w:r w:rsidRPr="00F96474">
        <w:t>8.</w:t>
      </w:r>
      <w:r w:rsidRPr="00F96474">
        <w:tab/>
        <w:t>Murray WAKEFIELD</w:t>
      </w:r>
      <w:r w:rsidRPr="00F96474">
        <w:tab/>
        <w:t>15</w:t>
      </w:r>
      <w:r w:rsidRPr="00F96474">
        <w:tab/>
        <w:t>Thame</w:t>
      </w:r>
      <w:r w:rsidRPr="00F96474">
        <w:tab/>
      </w:r>
      <w:r w:rsidRPr="00F96474">
        <w:tab/>
        <w:t xml:space="preserve"> 2:32.28</w:t>
      </w:r>
      <w:r w:rsidRPr="00F96474">
        <w:tab/>
      </w:r>
      <w:r w:rsidRPr="00F96474">
        <w:tab/>
      </w:r>
      <w:r w:rsidRPr="00F96474">
        <w:tab/>
        <w:t>419</w:t>
      </w:r>
      <w:r w:rsidRPr="00F96474">
        <w:tab/>
      </w:r>
      <w:r w:rsidRPr="00F96474">
        <w:tab/>
        <w:t xml:space="preserve"> 1:12.31</w:t>
      </w:r>
    </w:p>
    <w:p w:rsidR="00D55F20" w:rsidRPr="00F96474" w:rsidRDefault="00D55F20" w:rsidP="00D55F20">
      <w:pPr>
        <w:pStyle w:val="PlaceEven"/>
      </w:pPr>
      <w:r w:rsidRPr="00F96474">
        <w:t>9.</w:t>
      </w:r>
      <w:r w:rsidRPr="00F96474">
        <w:tab/>
        <w:t>Dylan WOOLVEN</w:t>
      </w:r>
      <w:r w:rsidRPr="00F96474">
        <w:tab/>
        <w:t>15</w:t>
      </w:r>
      <w:r w:rsidRPr="00F96474">
        <w:tab/>
        <w:t>Amersham</w:t>
      </w:r>
      <w:r w:rsidRPr="00F96474">
        <w:tab/>
      </w:r>
      <w:r w:rsidRPr="00F96474">
        <w:tab/>
        <w:t xml:space="preserve"> 2:32.35</w:t>
      </w:r>
      <w:r w:rsidRPr="00F96474">
        <w:tab/>
      </w:r>
      <w:r w:rsidRPr="00F96474">
        <w:tab/>
      </w:r>
      <w:r w:rsidRPr="00F96474">
        <w:tab/>
        <w:t>418</w:t>
      </w:r>
      <w:r w:rsidRPr="00F96474">
        <w:tab/>
      </w:r>
      <w:r w:rsidRPr="00F96474">
        <w:tab/>
        <w:t xml:space="preserve"> 1:10.70</w:t>
      </w:r>
    </w:p>
    <w:p w:rsidR="00D55F20" w:rsidRPr="00F96474" w:rsidRDefault="00D55F20" w:rsidP="00D55F20">
      <w:pPr>
        <w:pStyle w:val="PlaceEven"/>
      </w:pPr>
      <w:r w:rsidRPr="00F96474">
        <w:t>10.</w:t>
      </w:r>
      <w:r w:rsidRPr="00F96474">
        <w:tab/>
        <w:t>Noah SOUTHGATE</w:t>
      </w:r>
      <w:r w:rsidRPr="00F96474">
        <w:tab/>
        <w:t>15</w:t>
      </w:r>
      <w:r w:rsidRPr="00F96474">
        <w:tab/>
        <w:t>Boldmere</w:t>
      </w:r>
      <w:r w:rsidRPr="00F96474">
        <w:tab/>
      </w:r>
      <w:r w:rsidRPr="00F96474">
        <w:tab/>
        <w:t xml:space="preserve"> 2:32.76</w:t>
      </w:r>
      <w:r w:rsidRPr="00F96474">
        <w:tab/>
      </w:r>
      <w:r w:rsidRPr="00F96474">
        <w:tab/>
      </w:r>
      <w:r w:rsidRPr="00F96474">
        <w:tab/>
        <w:t>415</w:t>
      </w:r>
      <w:r w:rsidRPr="00F96474">
        <w:tab/>
      </w:r>
      <w:r w:rsidRPr="00F96474">
        <w:tab/>
        <w:t xml:space="preserve"> 1:11.77</w:t>
      </w:r>
    </w:p>
    <w:p w:rsidR="00D55F20" w:rsidRPr="00F96474" w:rsidRDefault="00D55F20" w:rsidP="00D55F20">
      <w:pPr>
        <w:pStyle w:val="PlaceEven"/>
      </w:pPr>
      <w:r w:rsidRPr="00F96474">
        <w:t>11.</w:t>
      </w:r>
      <w:r w:rsidRPr="00F96474">
        <w:tab/>
        <w:t>Sam WHITE</w:t>
      </w:r>
      <w:r w:rsidRPr="00F96474">
        <w:tab/>
        <w:t>15</w:t>
      </w:r>
      <w:r w:rsidRPr="00F96474">
        <w:tab/>
        <w:t>Thame</w:t>
      </w:r>
      <w:r w:rsidRPr="00F96474">
        <w:tab/>
      </w:r>
      <w:r w:rsidRPr="00F96474">
        <w:tab/>
        <w:t xml:space="preserve"> 2:33.90</w:t>
      </w:r>
      <w:r w:rsidRPr="00F96474">
        <w:tab/>
      </w:r>
      <w:r w:rsidRPr="00F96474">
        <w:tab/>
      </w:r>
      <w:r w:rsidRPr="00F96474">
        <w:tab/>
        <w:t>406</w:t>
      </w:r>
      <w:r w:rsidRPr="00F96474">
        <w:tab/>
      </w:r>
      <w:r w:rsidRPr="00F96474">
        <w:tab/>
        <w:t xml:space="preserve"> 1:12.86</w:t>
      </w:r>
    </w:p>
    <w:p w:rsidR="00D55F20" w:rsidRPr="00F96474" w:rsidRDefault="00D55F20" w:rsidP="00D55F20">
      <w:pPr>
        <w:pStyle w:val="PlaceEven"/>
      </w:pPr>
      <w:r w:rsidRPr="00F96474">
        <w:t>12.</w:t>
      </w:r>
      <w:r w:rsidRPr="00F96474">
        <w:tab/>
        <w:t>Jonathan OPALCZEWSKI</w:t>
      </w:r>
      <w:r w:rsidRPr="00F96474">
        <w:tab/>
        <w:t>15</w:t>
      </w:r>
      <w:r w:rsidRPr="00F96474">
        <w:tab/>
        <w:t>Witney</w:t>
      </w:r>
      <w:r w:rsidRPr="00F96474">
        <w:tab/>
      </w:r>
      <w:r w:rsidRPr="00F96474">
        <w:tab/>
        <w:t xml:space="preserve"> 2:36.05</w:t>
      </w:r>
      <w:r w:rsidRPr="00F96474">
        <w:tab/>
      </w:r>
      <w:r w:rsidRPr="00F96474">
        <w:tab/>
      </w:r>
      <w:r w:rsidRPr="00F96474">
        <w:tab/>
        <w:t>389</w:t>
      </w:r>
      <w:r w:rsidRPr="00F96474">
        <w:tab/>
      </w:r>
      <w:r w:rsidRPr="00F96474">
        <w:tab/>
        <w:t xml:space="preserve"> 1:15.41</w:t>
      </w:r>
    </w:p>
    <w:p w:rsidR="00D55F20" w:rsidRPr="00F96474" w:rsidRDefault="00D55F20" w:rsidP="00D55F20">
      <w:pPr>
        <w:pStyle w:val="PlaceEven"/>
      </w:pPr>
      <w:r w:rsidRPr="00F96474">
        <w:t>13.</w:t>
      </w:r>
      <w:r w:rsidRPr="00F96474">
        <w:tab/>
        <w:t>Charles WOOD</w:t>
      </w:r>
      <w:r w:rsidRPr="00F96474">
        <w:tab/>
        <w:t>15</w:t>
      </w:r>
      <w:r w:rsidRPr="00F96474">
        <w:tab/>
        <w:t>Boldmere</w:t>
      </w:r>
      <w:r w:rsidRPr="00F96474">
        <w:tab/>
      </w:r>
      <w:r w:rsidRPr="00F96474">
        <w:tab/>
        <w:t xml:space="preserve"> 2:38.21</w:t>
      </w:r>
      <w:r w:rsidRPr="00F96474">
        <w:tab/>
      </w:r>
      <w:r w:rsidRPr="00F96474">
        <w:tab/>
      </w:r>
      <w:r w:rsidRPr="00F96474">
        <w:tab/>
        <w:t>374</w:t>
      </w:r>
      <w:r w:rsidRPr="00F96474">
        <w:tab/>
      </w:r>
      <w:r w:rsidRPr="00F96474">
        <w:tab/>
        <w:t xml:space="preserve"> 1:15.52</w:t>
      </w:r>
    </w:p>
    <w:p w:rsidR="00D55F20" w:rsidRPr="00F96474" w:rsidRDefault="00D55F20" w:rsidP="00D55F20">
      <w:pPr>
        <w:pStyle w:val="AgeGroupHeader"/>
      </w:pPr>
      <w:r w:rsidRPr="00F96474">
        <w:t xml:space="preserve">16 Yrs/Over </w:t>
      </w:r>
      <w:r>
        <w:t>Age Group</w:t>
      </w:r>
      <w:r w:rsidRPr="00F96474">
        <w:t xml:space="preserve"> - Full Results</w:t>
      </w:r>
    </w:p>
    <w:p w:rsidR="00D55F20" w:rsidRPr="00F96474" w:rsidRDefault="00D55F20" w:rsidP="00D55F20">
      <w:pPr>
        <w:pStyle w:val="PlaceHeader"/>
      </w:pPr>
      <w:r>
        <w:t>Place</w:t>
      </w:r>
      <w:r w:rsidRPr="00F96474">
        <w:tab/>
        <w:t>Name</w:t>
      </w:r>
      <w:r w:rsidRPr="00F96474">
        <w:tab/>
        <w:t>AaD</w:t>
      </w:r>
      <w:r w:rsidRPr="00F96474">
        <w:tab/>
        <w:t>Club</w:t>
      </w:r>
      <w:r w:rsidRPr="00F96474">
        <w:tab/>
      </w:r>
      <w:r w:rsidRPr="00F96474">
        <w:tab/>
        <w:t>Time</w:t>
      </w:r>
      <w:r w:rsidRPr="00F96474">
        <w:tab/>
      </w:r>
      <w:r w:rsidRPr="00F96474">
        <w:tab/>
      </w:r>
      <w:r w:rsidRPr="00F96474">
        <w:tab/>
        <w:t>FINA Pt</w:t>
      </w:r>
      <w:r w:rsidRPr="00F96474">
        <w:tab/>
      </w:r>
      <w:r w:rsidRPr="00F96474">
        <w:tab/>
        <w:t>100</w:t>
      </w:r>
    </w:p>
    <w:p w:rsidR="00D55F20" w:rsidRPr="00F96474" w:rsidRDefault="00D55F20" w:rsidP="00D55F20">
      <w:pPr>
        <w:pStyle w:val="PlaceEven"/>
      </w:pPr>
      <w:r w:rsidRPr="00F96474">
        <w:t>1.</w:t>
      </w:r>
      <w:r w:rsidRPr="00F96474">
        <w:tab/>
        <w:t>Matteo CAPOTOSTI</w:t>
      </w:r>
      <w:r w:rsidRPr="00F96474">
        <w:tab/>
        <w:t>17</w:t>
      </w:r>
      <w:r w:rsidRPr="00F96474">
        <w:tab/>
        <w:t>ASD Sporter</w:t>
      </w:r>
      <w:r w:rsidRPr="00F96474">
        <w:tab/>
      </w:r>
      <w:r w:rsidRPr="00F96474">
        <w:tab/>
        <w:t xml:space="preserve"> 2:14.93</w:t>
      </w:r>
      <w:r w:rsidRPr="00F96474">
        <w:tab/>
      </w:r>
      <w:r w:rsidRPr="00F96474">
        <w:tab/>
      </w:r>
      <w:r w:rsidRPr="00F96474">
        <w:tab/>
        <w:t>603</w:t>
      </w:r>
      <w:r w:rsidRPr="00F96474">
        <w:tab/>
      </w:r>
      <w:r w:rsidRPr="00F96474">
        <w:tab/>
        <w:t xml:space="preserve"> 1:05.42</w:t>
      </w:r>
    </w:p>
    <w:p w:rsidR="00D55F20" w:rsidRPr="00F96474" w:rsidRDefault="00D55F20" w:rsidP="00D55F20">
      <w:pPr>
        <w:pStyle w:val="PlaceEven"/>
      </w:pPr>
      <w:r w:rsidRPr="00F96474">
        <w:t>1.</w:t>
      </w:r>
      <w:r w:rsidRPr="00F96474">
        <w:tab/>
        <w:t>Josh KIRLEW</w:t>
      </w:r>
      <w:r w:rsidRPr="00F96474">
        <w:tab/>
        <w:t>20</w:t>
      </w:r>
      <w:r w:rsidRPr="00F96474">
        <w:tab/>
        <w:t>Enfield Sq</w:t>
      </w:r>
      <w:r w:rsidRPr="00F96474">
        <w:tab/>
      </w:r>
      <w:r w:rsidRPr="00F96474">
        <w:tab/>
        <w:t xml:space="preserve"> 2:14.93</w:t>
      </w:r>
      <w:r w:rsidRPr="00F96474">
        <w:tab/>
      </w:r>
      <w:r w:rsidRPr="00F96474">
        <w:tab/>
      </w:r>
      <w:r w:rsidRPr="00F96474">
        <w:tab/>
        <w:t>603</w:t>
      </w:r>
      <w:r w:rsidRPr="00F96474">
        <w:tab/>
      </w:r>
      <w:r w:rsidRPr="00F96474">
        <w:tab/>
        <w:t xml:space="preserve"> 1:04.06</w:t>
      </w:r>
    </w:p>
    <w:p w:rsidR="00D55F20" w:rsidRPr="00F96474" w:rsidRDefault="00D55F20" w:rsidP="00D55F20">
      <w:pPr>
        <w:pStyle w:val="PlaceEven"/>
      </w:pPr>
      <w:r w:rsidRPr="00F96474">
        <w:t>3.</w:t>
      </w:r>
      <w:r w:rsidRPr="00F96474">
        <w:tab/>
        <w:t>Jamie DARK</w:t>
      </w:r>
      <w:r w:rsidRPr="00F96474">
        <w:tab/>
        <w:t>16</w:t>
      </w:r>
      <w:r w:rsidRPr="00F96474">
        <w:tab/>
        <w:t>Boldmere</w:t>
      </w:r>
      <w:r w:rsidRPr="00F96474">
        <w:tab/>
      </w:r>
      <w:r w:rsidRPr="00F96474">
        <w:tab/>
        <w:t xml:space="preserve"> 2:17.01</w:t>
      </w:r>
      <w:r w:rsidRPr="00F96474">
        <w:tab/>
      </w:r>
      <w:r w:rsidRPr="00F96474">
        <w:tab/>
      </w:r>
      <w:r w:rsidRPr="00F96474">
        <w:tab/>
        <w:t>576</w:t>
      </w:r>
      <w:r w:rsidRPr="00F96474">
        <w:tab/>
      </w:r>
      <w:r w:rsidRPr="00F96474">
        <w:tab/>
        <w:t xml:space="preserve"> 1:06.01</w:t>
      </w:r>
    </w:p>
    <w:p w:rsidR="00D55F20" w:rsidRPr="00F96474" w:rsidRDefault="00D55F20" w:rsidP="00D55F20">
      <w:pPr>
        <w:pStyle w:val="PlaceEven"/>
      </w:pPr>
      <w:r w:rsidRPr="00F96474">
        <w:t>4.</w:t>
      </w:r>
      <w:r w:rsidRPr="00F96474">
        <w:tab/>
        <w:t>Thomas MENLOVE</w:t>
      </w:r>
      <w:r w:rsidRPr="00F96474">
        <w:tab/>
        <w:t>18</w:t>
      </w:r>
      <w:r w:rsidRPr="00F96474">
        <w:tab/>
        <w:t>Winchester</w:t>
      </w:r>
      <w:r w:rsidRPr="00F96474">
        <w:tab/>
      </w:r>
      <w:r w:rsidRPr="00F96474">
        <w:tab/>
        <w:t xml:space="preserve"> 2:17.11</w:t>
      </w:r>
      <w:r w:rsidRPr="00F96474">
        <w:tab/>
      </w:r>
      <w:r w:rsidRPr="00F96474">
        <w:tab/>
      </w:r>
      <w:r w:rsidRPr="00F96474">
        <w:tab/>
        <w:t>574</w:t>
      </w:r>
      <w:r w:rsidRPr="00F96474">
        <w:tab/>
      </w:r>
      <w:r w:rsidRPr="00F96474">
        <w:tab/>
        <w:t xml:space="preserve"> 1:05.99</w:t>
      </w:r>
    </w:p>
    <w:p w:rsidR="00D55F20" w:rsidRPr="00F96474" w:rsidRDefault="00D55F20" w:rsidP="00D55F20">
      <w:pPr>
        <w:pStyle w:val="PlaceEven"/>
      </w:pPr>
      <w:r w:rsidRPr="00F96474">
        <w:t>5.</w:t>
      </w:r>
      <w:r w:rsidRPr="00F96474">
        <w:tab/>
        <w:t>Jack SANGSTER</w:t>
      </w:r>
      <w:r w:rsidRPr="00F96474">
        <w:tab/>
        <w:t>18</w:t>
      </w:r>
      <w:r w:rsidRPr="00F96474">
        <w:tab/>
        <w:t>Modernian</w:t>
      </w:r>
      <w:r w:rsidRPr="00F96474">
        <w:tab/>
      </w:r>
      <w:r w:rsidRPr="00F96474">
        <w:tab/>
        <w:t xml:space="preserve"> 2:17.89</w:t>
      </w:r>
      <w:r w:rsidRPr="00F96474">
        <w:tab/>
      </w:r>
      <w:r w:rsidRPr="00F96474">
        <w:tab/>
      </w:r>
      <w:r w:rsidRPr="00F96474">
        <w:tab/>
        <w:t>565</w:t>
      </w:r>
      <w:r w:rsidRPr="00F96474">
        <w:tab/>
      </w:r>
      <w:r w:rsidRPr="00F96474">
        <w:tab/>
        <w:t xml:space="preserve"> 1:05.40</w:t>
      </w:r>
    </w:p>
    <w:p w:rsidR="00D55F20" w:rsidRPr="00F96474" w:rsidRDefault="00D55F20" w:rsidP="00D55F20">
      <w:pPr>
        <w:pStyle w:val="PlaceEven"/>
      </w:pPr>
      <w:r w:rsidRPr="00F96474">
        <w:t>6.</w:t>
      </w:r>
      <w:r w:rsidRPr="00F96474">
        <w:tab/>
        <w:t>Joshua SMITH</w:t>
      </w:r>
      <w:r w:rsidRPr="00F96474">
        <w:tab/>
        <w:t>18</w:t>
      </w:r>
      <w:r w:rsidRPr="00F96474">
        <w:tab/>
        <w:t>DunmowAtlant</w:t>
      </w:r>
      <w:r w:rsidRPr="00F96474">
        <w:tab/>
      </w:r>
      <w:r w:rsidRPr="00F96474">
        <w:tab/>
        <w:t xml:space="preserve"> 2:18.12</w:t>
      </w:r>
      <w:r w:rsidRPr="00F96474">
        <w:tab/>
      </w:r>
      <w:r w:rsidRPr="00F96474">
        <w:tab/>
      </w:r>
      <w:r w:rsidRPr="00F96474">
        <w:tab/>
        <w:t>562</w:t>
      </w:r>
      <w:r w:rsidRPr="00F96474">
        <w:tab/>
      </w:r>
      <w:r w:rsidRPr="00F96474">
        <w:tab/>
        <w:t xml:space="preserve"> 1:02.80</w:t>
      </w:r>
    </w:p>
    <w:p w:rsidR="00D55F20" w:rsidRPr="00F96474" w:rsidRDefault="00D55F20" w:rsidP="00D55F20">
      <w:pPr>
        <w:pStyle w:val="PlaceEven"/>
      </w:pPr>
      <w:r w:rsidRPr="00F96474">
        <w:t>7.</w:t>
      </w:r>
      <w:r w:rsidRPr="00F96474">
        <w:tab/>
        <w:t>Freddie LAWS</w:t>
      </w:r>
      <w:r w:rsidRPr="00F96474">
        <w:tab/>
        <w:t>16</w:t>
      </w:r>
      <w:r w:rsidRPr="00F96474">
        <w:tab/>
        <w:t>West Norfolk</w:t>
      </w:r>
      <w:r w:rsidRPr="00F96474">
        <w:tab/>
      </w:r>
      <w:r w:rsidRPr="00F96474">
        <w:tab/>
        <w:t xml:space="preserve"> 2:18.97</w:t>
      </w:r>
      <w:r w:rsidRPr="00F96474">
        <w:tab/>
      </w:r>
      <w:r w:rsidRPr="00F96474">
        <w:tab/>
      </w:r>
      <w:r w:rsidRPr="00F96474">
        <w:tab/>
        <w:t>552</w:t>
      </w:r>
      <w:r w:rsidRPr="00F96474">
        <w:tab/>
      </w:r>
      <w:r w:rsidRPr="00F96474">
        <w:tab/>
        <w:t xml:space="preserve"> 1:06.65</w:t>
      </w:r>
    </w:p>
    <w:p w:rsidR="00D55F20" w:rsidRPr="00F96474" w:rsidRDefault="00D55F20" w:rsidP="00D55F20">
      <w:pPr>
        <w:pStyle w:val="PlaceEven"/>
      </w:pPr>
      <w:r w:rsidRPr="00F96474">
        <w:t>8.</w:t>
      </w:r>
      <w:r w:rsidRPr="00F96474">
        <w:tab/>
        <w:t>Samuel ROSE</w:t>
      </w:r>
      <w:r w:rsidRPr="00F96474">
        <w:tab/>
        <w:t>16</w:t>
      </w:r>
      <w:r w:rsidRPr="00F96474">
        <w:tab/>
        <w:t>West Norfolk</w:t>
      </w:r>
      <w:r w:rsidRPr="00F96474">
        <w:tab/>
      </w:r>
      <w:r w:rsidRPr="00F96474">
        <w:tab/>
        <w:t xml:space="preserve"> 2:19.11</w:t>
      </w:r>
      <w:r w:rsidRPr="00F96474">
        <w:tab/>
      </w:r>
      <w:r w:rsidRPr="00F96474">
        <w:tab/>
      </w:r>
      <w:r w:rsidRPr="00F96474">
        <w:tab/>
        <w:t>550</w:t>
      </w:r>
      <w:r w:rsidRPr="00F96474">
        <w:tab/>
      </w:r>
      <w:r w:rsidRPr="00F96474">
        <w:tab/>
        <w:t xml:space="preserve"> 1:04.04</w:t>
      </w:r>
    </w:p>
    <w:p w:rsidR="00D55F20" w:rsidRPr="00F96474" w:rsidRDefault="00D55F20" w:rsidP="00D55F20">
      <w:pPr>
        <w:pStyle w:val="PlaceEven"/>
      </w:pPr>
      <w:r w:rsidRPr="00F96474">
        <w:t>9.</w:t>
      </w:r>
      <w:r w:rsidRPr="00F96474">
        <w:tab/>
        <w:t>Joseph WELLS</w:t>
      </w:r>
      <w:r w:rsidRPr="00F96474">
        <w:tab/>
        <w:t>20</w:t>
      </w:r>
      <w:r w:rsidRPr="00F96474">
        <w:tab/>
        <w:t>West Norfolk</w:t>
      </w:r>
      <w:r w:rsidRPr="00F96474">
        <w:tab/>
      </w:r>
      <w:r w:rsidRPr="00F96474">
        <w:tab/>
        <w:t xml:space="preserve"> 2:22.08</w:t>
      </w:r>
      <w:r w:rsidRPr="00F96474">
        <w:tab/>
      </w:r>
      <w:r w:rsidRPr="00F96474">
        <w:tab/>
      </w:r>
      <w:r w:rsidRPr="00F96474">
        <w:tab/>
        <w:t>516</w:t>
      </w:r>
      <w:r w:rsidRPr="00F96474">
        <w:tab/>
      </w:r>
      <w:r w:rsidRPr="00F96474">
        <w:tab/>
        <w:t xml:space="preserve"> 1:06.77</w:t>
      </w:r>
    </w:p>
    <w:p w:rsidR="00D55F20" w:rsidRPr="00F96474" w:rsidRDefault="00D55F20" w:rsidP="00D55F20">
      <w:pPr>
        <w:pStyle w:val="PlaceEven"/>
      </w:pPr>
      <w:r w:rsidRPr="00F96474">
        <w:t>10.</w:t>
      </w:r>
      <w:r w:rsidRPr="00F96474">
        <w:tab/>
        <w:t>Logan COLLING</w:t>
      </w:r>
      <w:r w:rsidRPr="00F96474">
        <w:tab/>
        <w:t>16</w:t>
      </w:r>
      <w:r w:rsidRPr="00F96474">
        <w:tab/>
        <w:t>Hillingdon</w:t>
      </w:r>
      <w:r w:rsidRPr="00F96474">
        <w:tab/>
      </w:r>
      <w:r w:rsidRPr="00F96474">
        <w:tab/>
        <w:t xml:space="preserve"> 2:22.39</w:t>
      </w:r>
      <w:r w:rsidRPr="00F96474">
        <w:tab/>
      </w:r>
      <w:r w:rsidRPr="00F96474">
        <w:tab/>
      </w:r>
      <w:r w:rsidRPr="00F96474">
        <w:tab/>
        <w:t>513</w:t>
      </w:r>
      <w:r w:rsidRPr="00F96474">
        <w:tab/>
      </w:r>
      <w:r w:rsidRPr="00F96474">
        <w:tab/>
        <w:t xml:space="preserve"> 1:06.44</w:t>
      </w:r>
    </w:p>
    <w:p w:rsidR="00D55F20" w:rsidRPr="00F96474" w:rsidRDefault="00D55F20" w:rsidP="00D55F20">
      <w:pPr>
        <w:pStyle w:val="PlaceEven"/>
      </w:pPr>
      <w:r w:rsidRPr="00F96474">
        <w:t>11.</w:t>
      </w:r>
      <w:r w:rsidRPr="00F96474">
        <w:tab/>
        <w:t>Leonardo CONGIU</w:t>
      </w:r>
      <w:r w:rsidRPr="00F96474">
        <w:tab/>
        <w:t>17</w:t>
      </w:r>
      <w:r w:rsidRPr="00F96474">
        <w:tab/>
        <w:t>ASD Sporter</w:t>
      </w:r>
      <w:r w:rsidRPr="00F96474">
        <w:tab/>
      </w:r>
      <w:r w:rsidRPr="00F96474">
        <w:tab/>
        <w:t xml:space="preserve"> 2:22.40</w:t>
      </w:r>
      <w:r w:rsidRPr="00F96474">
        <w:tab/>
      </w:r>
      <w:r w:rsidRPr="00F96474">
        <w:tab/>
      </w:r>
      <w:r w:rsidRPr="00F96474">
        <w:tab/>
        <w:t>513</w:t>
      </w:r>
      <w:r w:rsidRPr="00F96474">
        <w:tab/>
      </w:r>
      <w:r w:rsidRPr="00F96474">
        <w:tab/>
        <w:t xml:space="preserve"> 1:06.21</w:t>
      </w:r>
    </w:p>
    <w:p w:rsidR="00D55F20" w:rsidRPr="00F96474" w:rsidRDefault="00D55F20" w:rsidP="00D55F20">
      <w:pPr>
        <w:pStyle w:val="PlaceEven"/>
      </w:pPr>
      <w:r w:rsidRPr="00F96474">
        <w:t>12.</w:t>
      </w:r>
      <w:r w:rsidRPr="00F96474">
        <w:tab/>
        <w:t>Finnen AU</w:t>
      </w:r>
      <w:r w:rsidRPr="00F96474">
        <w:tab/>
        <w:t>17</w:t>
      </w:r>
      <w:r w:rsidRPr="00F96474">
        <w:tab/>
        <w:t>Boldmere</w:t>
      </w:r>
      <w:r w:rsidRPr="00F96474">
        <w:tab/>
      </w:r>
      <w:r w:rsidRPr="00F96474">
        <w:tab/>
        <w:t xml:space="preserve"> 2:22.92</w:t>
      </w:r>
      <w:r w:rsidRPr="00F96474">
        <w:tab/>
      </w:r>
      <w:r w:rsidRPr="00F96474">
        <w:tab/>
      </w:r>
      <w:r w:rsidRPr="00F96474">
        <w:tab/>
        <w:t>507</w:t>
      </w:r>
      <w:r w:rsidRPr="00F96474">
        <w:tab/>
      </w:r>
      <w:r w:rsidRPr="00F96474">
        <w:tab/>
        <w:t xml:space="preserve"> 1:08.65</w:t>
      </w:r>
    </w:p>
    <w:p w:rsidR="00D55F20" w:rsidRPr="00F96474" w:rsidRDefault="00D55F20" w:rsidP="00D55F20">
      <w:pPr>
        <w:pStyle w:val="PlaceEven"/>
      </w:pPr>
      <w:r w:rsidRPr="00F96474">
        <w:t>13.</w:t>
      </w:r>
      <w:r w:rsidRPr="00F96474">
        <w:tab/>
        <w:t>Joshua BRIDGELAND</w:t>
      </w:r>
      <w:r w:rsidRPr="00F96474">
        <w:tab/>
        <w:t>16</w:t>
      </w:r>
      <w:r w:rsidRPr="00F96474">
        <w:tab/>
        <w:t>Hatfield</w:t>
      </w:r>
      <w:r w:rsidRPr="00F96474">
        <w:tab/>
      </w:r>
      <w:r w:rsidRPr="00F96474">
        <w:tab/>
        <w:t xml:space="preserve"> 2:23.06</w:t>
      </w:r>
      <w:r w:rsidRPr="00F96474">
        <w:tab/>
      </w:r>
      <w:r w:rsidRPr="00F96474">
        <w:tab/>
      </w:r>
      <w:r w:rsidRPr="00F96474">
        <w:tab/>
        <w:t>506</w:t>
      </w:r>
      <w:r w:rsidRPr="00F96474">
        <w:tab/>
      </w:r>
      <w:r w:rsidRPr="00F96474">
        <w:tab/>
        <w:t>-</w:t>
      </w:r>
    </w:p>
    <w:p w:rsidR="00D55F20" w:rsidRPr="00F96474" w:rsidRDefault="00D55F20" w:rsidP="00D55F20">
      <w:pPr>
        <w:pStyle w:val="PlaceEven"/>
      </w:pPr>
      <w:r w:rsidRPr="00F96474">
        <w:t>14.</w:t>
      </w:r>
      <w:r w:rsidRPr="00F96474">
        <w:tab/>
        <w:t>Adam WRIGHTING</w:t>
      </w:r>
      <w:r w:rsidRPr="00F96474">
        <w:tab/>
        <w:t>16</w:t>
      </w:r>
      <w:r w:rsidRPr="00F96474">
        <w:tab/>
        <w:t>Newport Pag</w:t>
      </w:r>
      <w:r w:rsidRPr="00F96474">
        <w:tab/>
      </w:r>
      <w:r w:rsidRPr="00F96474">
        <w:tab/>
        <w:t xml:space="preserve"> 2:25.68</w:t>
      </w:r>
      <w:r w:rsidRPr="00F96474">
        <w:tab/>
      </w:r>
      <w:r w:rsidRPr="00F96474">
        <w:tab/>
      </w:r>
      <w:r w:rsidRPr="00F96474">
        <w:tab/>
        <w:t>479</w:t>
      </w:r>
      <w:r w:rsidRPr="00F96474">
        <w:tab/>
      </w:r>
      <w:r w:rsidRPr="00F96474">
        <w:tab/>
        <w:t xml:space="preserve"> 1:11.58</w:t>
      </w:r>
    </w:p>
    <w:p w:rsidR="00D55F20" w:rsidRPr="00F96474" w:rsidRDefault="00D55F20" w:rsidP="00D55F20">
      <w:pPr>
        <w:pStyle w:val="PlaceEven"/>
      </w:pPr>
      <w:r w:rsidRPr="00F96474">
        <w:t>15.</w:t>
      </w:r>
      <w:r w:rsidRPr="00F96474">
        <w:tab/>
        <w:t>Harry BADNELL</w:t>
      </w:r>
      <w:r w:rsidRPr="00F96474">
        <w:tab/>
        <w:t>19</w:t>
      </w:r>
      <w:r w:rsidRPr="00F96474">
        <w:tab/>
        <w:t>Winchester</w:t>
      </w:r>
      <w:r w:rsidRPr="00F96474">
        <w:tab/>
      </w:r>
      <w:r w:rsidRPr="00F96474">
        <w:tab/>
        <w:t xml:space="preserve"> 2:26.17</w:t>
      </w:r>
      <w:r w:rsidRPr="00F96474">
        <w:tab/>
      </w:r>
      <w:r w:rsidRPr="00F96474">
        <w:tab/>
      </w:r>
      <w:r w:rsidRPr="00F96474">
        <w:tab/>
        <w:t>474</w:t>
      </w:r>
      <w:r w:rsidRPr="00F96474">
        <w:tab/>
      </w:r>
      <w:r w:rsidRPr="00F96474">
        <w:tab/>
        <w:t xml:space="preserve"> 1:06.36</w:t>
      </w:r>
    </w:p>
    <w:p w:rsidR="00D55F20" w:rsidRPr="00F96474" w:rsidRDefault="00D55F20" w:rsidP="00D55F20">
      <w:pPr>
        <w:pStyle w:val="PlaceEven"/>
      </w:pPr>
      <w:r w:rsidRPr="00F96474">
        <w:t>16.</w:t>
      </w:r>
      <w:r w:rsidRPr="00F96474">
        <w:tab/>
        <w:t>Thomas WILSHER</w:t>
      </w:r>
      <w:r w:rsidRPr="00F96474">
        <w:tab/>
        <w:t>16</w:t>
      </w:r>
      <w:r w:rsidRPr="00F96474">
        <w:tab/>
        <w:t>AbingdonVale</w:t>
      </w:r>
      <w:r w:rsidRPr="00F96474">
        <w:tab/>
      </w:r>
      <w:r w:rsidRPr="00F96474">
        <w:tab/>
        <w:t xml:space="preserve"> 2:26.86</w:t>
      </w:r>
      <w:r w:rsidRPr="00F96474">
        <w:tab/>
      </w:r>
      <w:r w:rsidRPr="00F96474">
        <w:tab/>
      </w:r>
      <w:r w:rsidRPr="00F96474">
        <w:tab/>
        <w:t>467</w:t>
      </w:r>
      <w:r w:rsidRPr="00F96474">
        <w:tab/>
      </w:r>
      <w:r w:rsidRPr="00F96474">
        <w:tab/>
        <w:t xml:space="preserve"> 1:08.69</w:t>
      </w:r>
    </w:p>
    <w:p w:rsidR="00D55F20" w:rsidRPr="00F96474" w:rsidRDefault="00D55F20" w:rsidP="00D55F20">
      <w:pPr>
        <w:pStyle w:val="PlaceEven"/>
      </w:pPr>
      <w:r w:rsidRPr="00F96474">
        <w:t>17.</w:t>
      </w:r>
      <w:r w:rsidRPr="00F96474">
        <w:tab/>
        <w:t>Saric LEWINGTON</w:t>
      </w:r>
      <w:r w:rsidRPr="00F96474">
        <w:tab/>
        <w:t>16</w:t>
      </w:r>
      <w:r w:rsidRPr="00F96474">
        <w:tab/>
        <w:t>Hatfield</w:t>
      </w:r>
      <w:r w:rsidRPr="00F96474">
        <w:tab/>
      </w:r>
      <w:r w:rsidRPr="00F96474">
        <w:tab/>
        <w:t xml:space="preserve"> 2:30.19</w:t>
      </w:r>
      <w:r w:rsidRPr="00F96474">
        <w:tab/>
      </w:r>
      <w:r w:rsidRPr="00F96474">
        <w:tab/>
      </w:r>
      <w:r w:rsidRPr="00F96474">
        <w:tab/>
        <w:t>437</w:t>
      </w:r>
      <w:r w:rsidRPr="00F96474">
        <w:tab/>
      </w:r>
      <w:r w:rsidRPr="00F96474">
        <w:tab/>
        <w:t xml:space="preserve"> 1:09.64</w:t>
      </w:r>
    </w:p>
    <w:p w:rsidR="00D55F20" w:rsidRPr="00F96474" w:rsidRDefault="00D55F20" w:rsidP="00D55F20">
      <w:pPr>
        <w:pStyle w:val="PlaceEven"/>
      </w:pPr>
      <w:r w:rsidRPr="00F96474">
        <w:t>18.</w:t>
      </w:r>
      <w:r w:rsidRPr="00F96474">
        <w:tab/>
        <w:t>Alexander HEDGES</w:t>
      </w:r>
      <w:r w:rsidRPr="00F96474">
        <w:tab/>
        <w:t>16</w:t>
      </w:r>
      <w:r w:rsidRPr="00F96474">
        <w:tab/>
        <w:t>Amersham</w:t>
      </w:r>
      <w:r w:rsidRPr="00F96474">
        <w:tab/>
      </w:r>
      <w:r w:rsidRPr="00F96474">
        <w:tab/>
        <w:t xml:space="preserve"> 2:30.79</w:t>
      </w:r>
      <w:r w:rsidRPr="00F96474">
        <w:tab/>
      </w:r>
      <w:r w:rsidRPr="00F96474">
        <w:tab/>
      </w:r>
      <w:r w:rsidRPr="00F96474">
        <w:tab/>
        <w:t>432</w:t>
      </w:r>
      <w:r w:rsidRPr="00F96474">
        <w:tab/>
      </w:r>
      <w:r w:rsidRPr="00F96474">
        <w:tab/>
        <w:t xml:space="preserve"> 1:11.32</w:t>
      </w:r>
    </w:p>
    <w:p w:rsidR="00D55F20" w:rsidRPr="00F96474" w:rsidRDefault="00D55F20" w:rsidP="00D55F20">
      <w:pPr>
        <w:pStyle w:val="PlaceEven"/>
      </w:pPr>
      <w:r w:rsidRPr="00F96474">
        <w:t>19.</w:t>
      </w:r>
      <w:r w:rsidRPr="00F96474">
        <w:tab/>
        <w:t>Jake LAMMAS</w:t>
      </w:r>
      <w:r w:rsidRPr="00F96474">
        <w:tab/>
        <w:t>18</w:t>
      </w:r>
      <w:r w:rsidRPr="00F96474">
        <w:tab/>
        <w:t>West Norfolk</w:t>
      </w:r>
      <w:r w:rsidRPr="00F96474">
        <w:tab/>
      </w:r>
      <w:r w:rsidRPr="00F96474">
        <w:tab/>
        <w:t xml:space="preserve"> 2:32.88</w:t>
      </w:r>
      <w:r w:rsidRPr="00F96474">
        <w:tab/>
      </w:r>
      <w:r w:rsidRPr="00F96474">
        <w:tab/>
      </w:r>
      <w:r w:rsidRPr="00F96474">
        <w:tab/>
        <w:t>414</w:t>
      </w:r>
      <w:r w:rsidRPr="00F96474">
        <w:tab/>
      </w:r>
      <w:r w:rsidRPr="00F96474">
        <w:tab/>
        <w:t xml:space="preserve"> 1:11.18</w:t>
      </w:r>
    </w:p>
    <w:p w:rsidR="00D55F20" w:rsidRPr="00F96474" w:rsidRDefault="00D55F20" w:rsidP="00D55F20">
      <w:pPr>
        <w:pStyle w:val="PlaceEven"/>
      </w:pPr>
      <w:r w:rsidRPr="00F96474">
        <w:t>20.</w:t>
      </w:r>
      <w:r w:rsidRPr="00F96474">
        <w:tab/>
        <w:t>Jack RICHARDSON</w:t>
      </w:r>
      <w:r w:rsidRPr="00F96474">
        <w:tab/>
        <w:t>16</w:t>
      </w:r>
      <w:r w:rsidRPr="00F96474">
        <w:tab/>
        <w:t>DunmowAtlant</w:t>
      </w:r>
      <w:r w:rsidRPr="00F96474">
        <w:tab/>
      </w:r>
      <w:r w:rsidRPr="00F96474">
        <w:tab/>
        <w:t xml:space="preserve"> 2:33.03</w:t>
      </w:r>
      <w:r w:rsidRPr="00F96474">
        <w:tab/>
      </w:r>
      <w:r w:rsidRPr="00F96474">
        <w:tab/>
      </w:r>
      <w:r w:rsidRPr="00F96474">
        <w:tab/>
        <w:t>413</w:t>
      </w:r>
      <w:r w:rsidRPr="00F96474">
        <w:tab/>
      </w:r>
      <w:r w:rsidRPr="00F96474">
        <w:tab/>
        <w:t xml:space="preserve"> 1:12.44</w:t>
      </w:r>
    </w:p>
    <w:p w:rsidR="00D55F20" w:rsidRPr="00F96474" w:rsidRDefault="00D55F20" w:rsidP="00D55F20">
      <w:pPr>
        <w:pStyle w:val="PlaceEven"/>
      </w:pPr>
      <w:r w:rsidRPr="00F96474">
        <w:t>21.</w:t>
      </w:r>
      <w:r w:rsidRPr="00F96474">
        <w:tab/>
        <w:t>Samuel COOPER</w:t>
      </w:r>
      <w:r w:rsidRPr="00F96474">
        <w:tab/>
        <w:t>16</w:t>
      </w:r>
      <w:r w:rsidRPr="00F96474">
        <w:tab/>
        <w:t>Boldmere</w:t>
      </w:r>
      <w:r w:rsidRPr="00F96474">
        <w:tab/>
      </w:r>
      <w:r w:rsidRPr="00F96474">
        <w:tab/>
        <w:t xml:space="preserve"> 2:35.42</w:t>
      </w:r>
      <w:r w:rsidRPr="00F96474">
        <w:tab/>
      </w:r>
      <w:r w:rsidRPr="00F96474">
        <w:tab/>
      </w:r>
      <w:r w:rsidRPr="00F96474">
        <w:tab/>
        <w:t>394</w:t>
      </w:r>
      <w:r w:rsidRPr="00F96474">
        <w:tab/>
      </w:r>
      <w:r w:rsidRPr="00F96474">
        <w:tab/>
        <w:t xml:space="preserve"> 1:14.72</w:t>
      </w:r>
    </w:p>
    <w:p w:rsidR="00D55F20" w:rsidRPr="00F96474" w:rsidRDefault="00D55F20" w:rsidP="00D55F20">
      <w:pPr>
        <w:pStyle w:val="EventHeader"/>
      </w:pPr>
      <w:r>
        <w:t>EVENT</w:t>
      </w:r>
      <w:r w:rsidRPr="00F96474">
        <w:t xml:space="preserve"> 302 Girls 11 Yrs/Over 200m Backstroke  </w:t>
      </w:r>
    </w:p>
    <w:p w:rsidR="00D55F20" w:rsidRPr="00F96474" w:rsidRDefault="00D55F20" w:rsidP="00D55F20">
      <w:pPr>
        <w:pStyle w:val="AgeGroupHeader"/>
      </w:pPr>
      <w:r w:rsidRPr="00F96474">
        <w:t xml:space="preserve">11 Yrs </w:t>
      </w:r>
      <w:r>
        <w:t>Age Group</w:t>
      </w:r>
      <w:r w:rsidRPr="00F96474">
        <w:t xml:space="preserve"> - Full Results</w:t>
      </w:r>
    </w:p>
    <w:p w:rsidR="00D55F20" w:rsidRPr="00F96474" w:rsidRDefault="00D55F20" w:rsidP="00D55F20">
      <w:pPr>
        <w:pStyle w:val="PlaceHeader"/>
      </w:pPr>
      <w:r>
        <w:t>Place</w:t>
      </w:r>
      <w:r w:rsidRPr="00F96474">
        <w:tab/>
        <w:t>Name</w:t>
      </w:r>
      <w:r w:rsidRPr="00F96474">
        <w:tab/>
        <w:t>AaD</w:t>
      </w:r>
      <w:r w:rsidRPr="00F96474">
        <w:tab/>
        <w:t>Club</w:t>
      </w:r>
      <w:r w:rsidRPr="00F96474">
        <w:tab/>
      </w:r>
      <w:r w:rsidRPr="00F96474">
        <w:tab/>
        <w:t>Time</w:t>
      </w:r>
      <w:r w:rsidRPr="00F96474">
        <w:tab/>
      </w:r>
      <w:r w:rsidRPr="00F96474">
        <w:tab/>
      </w:r>
      <w:r w:rsidRPr="00F96474">
        <w:tab/>
        <w:t>FINA Pt</w:t>
      </w:r>
      <w:r w:rsidRPr="00F96474">
        <w:tab/>
      </w:r>
      <w:r w:rsidRPr="00F96474">
        <w:tab/>
        <w:t>100</w:t>
      </w:r>
    </w:p>
    <w:p w:rsidR="00D55F20" w:rsidRPr="00F96474" w:rsidRDefault="00D55F20" w:rsidP="00D55F20">
      <w:pPr>
        <w:pStyle w:val="PlaceEven"/>
      </w:pPr>
      <w:r w:rsidRPr="00F96474">
        <w:t>1.</w:t>
      </w:r>
      <w:r w:rsidRPr="00F96474">
        <w:tab/>
        <w:t>Ines GUIMOND-BEETHAM</w:t>
      </w:r>
      <w:r w:rsidRPr="00F96474">
        <w:tab/>
        <w:t>11</w:t>
      </w:r>
      <w:r w:rsidRPr="00F96474">
        <w:tab/>
        <w:t>Camden Swiss</w:t>
      </w:r>
      <w:r w:rsidRPr="00F96474">
        <w:tab/>
      </w:r>
      <w:r w:rsidRPr="00F96474">
        <w:tab/>
        <w:t xml:space="preserve"> 2:50.69</w:t>
      </w:r>
      <w:r w:rsidRPr="00F96474">
        <w:tab/>
      </w:r>
      <w:r w:rsidRPr="00F96474">
        <w:tab/>
      </w:r>
      <w:r w:rsidRPr="00F96474">
        <w:tab/>
        <w:t>383</w:t>
      </w:r>
      <w:r w:rsidRPr="00F96474">
        <w:tab/>
      </w:r>
      <w:r w:rsidRPr="00F96474">
        <w:tab/>
        <w:t xml:space="preserve"> 1:25.55</w:t>
      </w:r>
    </w:p>
    <w:p w:rsidR="00D55F20" w:rsidRPr="00F96474" w:rsidRDefault="00D55F20" w:rsidP="00D55F20">
      <w:pPr>
        <w:pStyle w:val="PlaceEven"/>
      </w:pPr>
      <w:r w:rsidRPr="00F96474">
        <w:t>2.</w:t>
      </w:r>
      <w:r w:rsidRPr="00F96474">
        <w:tab/>
        <w:t>Maria BREITIGAM</w:t>
      </w:r>
      <w:r w:rsidRPr="00F96474">
        <w:tab/>
        <w:t>11</w:t>
      </w:r>
      <w:r w:rsidRPr="00F96474">
        <w:tab/>
        <w:t>Barnet Copt</w:t>
      </w:r>
      <w:r w:rsidRPr="00F96474">
        <w:tab/>
      </w:r>
      <w:r w:rsidRPr="00F96474">
        <w:tab/>
        <w:t xml:space="preserve"> 2:51.15</w:t>
      </w:r>
      <w:r w:rsidRPr="00F96474">
        <w:tab/>
      </w:r>
      <w:r w:rsidRPr="00F96474">
        <w:tab/>
      </w:r>
      <w:r w:rsidRPr="00F96474">
        <w:tab/>
        <w:t>380</w:t>
      </w:r>
      <w:r w:rsidRPr="00F96474">
        <w:tab/>
      </w:r>
      <w:r w:rsidRPr="00F96474">
        <w:tab/>
        <w:t xml:space="preserve"> 1:23.64</w:t>
      </w:r>
    </w:p>
    <w:p w:rsidR="00D55F20" w:rsidRPr="00F96474" w:rsidRDefault="00D55F20" w:rsidP="00D55F20">
      <w:pPr>
        <w:pStyle w:val="PlaceEven"/>
      </w:pPr>
      <w:r w:rsidRPr="00F96474">
        <w:lastRenderedPageBreak/>
        <w:t>3.</w:t>
      </w:r>
      <w:r w:rsidRPr="00F96474">
        <w:tab/>
        <w:t>Ksenia SHCHEPOVSKIKH</w:t>
      </w:r>
      <w:r w:rsidRPr="00F96474">
        <w:tab/>
        <w:t>11</w:t>
      </w:r>
      <w:r w:rsidRPr="00F96474">
        <w:tab/>
        <w:t>Camden Swiss</w:t>
      </w:r>
      <w:r w:rsidRPr="00F96474">
        <w:tab/>
      </w:r>
      <w:r w:rsidRPr="00F96474">
        <w:tab/>
        <w:t xml:space="preserve"> 2:52.77</w:t>
      </w:r>
      <w:r w:rsidRPr="00F96474">
        <w:tab/>
      </w:r>
      <w:r w:rsidRPr="00F96474">
        <w:tab/>
      </w:r>
      <w:r w:rsidRPr="00F96474">
        <w:tab/>
        <w:t>370</w:t>
      </w:r>
      <w:r w:rsidRPr="00F96474">
        <w:tab/>
      </w:r>
      <w:r w:rsidRPr="00F96474">
        <w:tab/>
        <w:t xml:space="preserve"> 1:25.16</w:t>
      </w:r>
    </w:p>
    <w:p w:rsidR="00D55F20" w:rsidRPr="00F96474" w:rsidRDefault="00D55F20" w:rsidP="00D55F20">
      <w:pPr>
        <w:pStyle w:val="PlaceEven"/>
      </w:pPr>
      <w:r w:rsidRPr="00F96474">
        <w:t>4.</w:t>
      </w:r>
      <w:r w:rsidRPr="00F96474">
        <w:tab/>
        <w:t>Magdalena TOWNSEND</w:t>
      </w:r>
      <w:r w:rsidRPr="00F96474">
        <w:tab/>
        <w:t>11</w:t>
      </w:r>
      <w:r w:rsidRPr="00F96474">
        <w:tab/>
        <w:t>Co Birm'ham</w:t>
      </w:r>
      <w:r w:rsidRPr="00F96474">
        <w:tab/>
      </w:r>
      <w:r w:rsidRPr="00F96474">
        <w:tab/>
        <w:t xml:space="preserve"> 2:58.01</w:t>
      </w:r>
      <w:r w:rsidRPr="00F96474">
        <w:tab/>
      </w:r>
      <w:r w:rsidRPr="00F96474">
        <w:tab/>
      </w:r>
      <w:r w:rsidRPr="00F96474">
        <w:tab/>
        <w:t>338</w:t>
      </w:r>
      <w:r w:rsidRPr="00F96474">
        <w:tab/>
      </w:r>
      <w:r w:rsidRPr="00F96474">
        <w:tab/>
        <w:t xml:space="preserve"> 1:27.48</w:t>
      </w:r>
    </w:p>
    <w:p w:rsidR="00D55F20" w:rsidRPr="00F96474" w:rsidRDefault="00D55F20" w:rsidP="00D55F20">
      <w:pPr>
        <w:pStyle w:val="PlaceEven"/>
      </w:pPr>
      <w:r w:rsidRPr="00F96474">
        <w:t>5.</w:t>
      </w:r>
      <w:r w:rsidRPr="00F96474">
        <w:tab/>
        <w:t>Hattie LEVER</w:t>
      </w:r>
      <w:r w:rsidRPr="00F96474">
        <w:tab/>
        <w:t>11</w:t>
      </w:r>
      <w:r w:rsidRPr="00F96474">
        <w:tab/>
        <w:t>Witney</w:t>
      </w:r>
      <w:r w:rsidRPr="00F96474">
        <w:tab/>
      </w:r>
      <w:r w:rsidRPr="00F96474">
        <w:tab/>
        <w:t xml:space="preserve"> 2:59.46</w:t>
      </w:r>
      <w:r w:rsidRPr="00F96474">
        <w:tab/>
      </w:r>
      <w:r w:rsidRPr="00F96474">
        <w:tab/>
      </w:r>
      <w:r w:rsidRPr="00F96474">
        <w:tab/>
        <w:t>330</w:t>
      </w:r>
      <w:r w:rsidRPr="00F96474">
        <w:tab/>
      </w:r>
      <w:r w:rsidRPr="00F96474">
        <w:tab/>
        <w:t xml:space="preserve"> 1:29.95</w:t>
      </w:r>
    </w:p>
    <w:p w:rsidR="00D55F20" w:rsidRPr="00F96474" w:rsidRDefault="00D55F20" w:rsidP="00D55F20">
      <w:pPr>
        <w:pStyle w:val="AgeGroupHeader"/>
      </w:pPr>
      <w:r w:rsidRPr="00F96474">
        <w:t xml:space="preserve">12 Yrs </w:t>
      </w:r>
      <w:r>
        <w:t>Age Group</w:t>
      </w:r>
      <w:r w:rsidRPr="00F96474">
        <w:t xml:space="preserve"> - Full Results</w:t>
      </w:r>
    </w:p>
    <w:p w:rsidR="00D55F20" w:rsidRPr="00F96474" w:rsidRDefault="00D55F20" w:rsidP="00D55F20">
      <w:pPr>
        <w:pStyle w:val="PlaceHeader"/>
      </w:pPr>
      <w:r>
        <w:t>Place</w:t>
      </w:r>
      <w:r w:rsidRPr="00F96474">
        <w:tab/>
        <w:t>Name</w:t>
      </w:r>
      <w:r w:rsidRPr="00F96474">
        <w:tab/>
        <w:t>AaD</w:t>
      </w:r>
      <w:r w:rsidRPr="00F96474">
        <w:tab/>
        <w:t>Club</w:t>
      </w:r>
      <w:r w:rsidRPr="00F96474">
        <w:tab/>
      </w:r>
      <w:r w:rsidRPr="00F96474">
        <w:tab/>
        <w:t>Time</w:t>
      </w:r>
      <w:r w:rsidRPr="00F96474">
        <w:tab/>
      </w:r>
      <w:r w:rsidRPr="00F96474">
        <w:tab/>
      </w:r>
      <w:r w:rsidRPr="00F96474">
        <w:tab/>
        <w:t>FINA Pt</w:t>
      </w:r>
      <w:r w:rsidRPr="00F96474">
        <w:tab/>
      </w:r>
      <w:r w:rsidRPr="00F96474">
        <w:tab/>
        <w:t>100</w:t>
      </w:r>
    </w:p>
    <w:p w:rsidR="00D55F20" w:rsidRPr="00F96474" w:rsidRDefault="00D55F20" w:rsidP="00D55F20">
      <w:pPr>
        <w:pStyle w:val="PlaceEven"/>
      </w:pPr>
      <w:r w:rsidRPr="00F96474">
        <w:t>1.</w:t>
      </w:r>
      <w:r w:rsidRPr="00F96474">
        <w:tab/>
        <w:t>Elinor CHADWICK</w:t>
      </w:r>
      <w:r w:rsidRPr="00F96474">
        <w:tab/>
        <w:t>12</w:t>
      </w:r>
      <w:r w:rsidRPr="00F96474">
        <w:tab/>
        <w:t>Barnet Copt</w:t>
      </w:r>
      <w:r w:rsidRPr="00F96474">
        <w:tab/>
      </w:r>
      <w:r w:rsidRPr="00F96474">
        <w:tab/>
        <w:t xml:space="preserve"> 2:30.64</w:t>
      </w:r>
      <w:r w:rsidRPr="00F96474">
        <w:tab/>
      </w:r>
      <w:r w:rsidRPr="00F96474">
        <w:tab/>
      </w:r>
      <w:r w:rsidRPr="00F96474">
        <w:tab/>
        <w:t>558</w:t>
      </w:r>
      <w:r w:rsidRPr="00F96474">
        <w:tab/>
      </w:r>
      <w:r w:rsidRPr="00F96474">
        <w:tab/>
        <w:t xml:space="preserve"> 1:12.77</w:t>
      </w:r>
    </w:p>
    <w:p w:rsidR="00D55F20" w:rsidRPr="00F96474" w:rsidRDefault="00D55F20" w:rsidP="00D55F20">
      <w:pPr>
        <w:pStyle w:val="PlaceEven"/>
      </w:pPr>
      <w:r w:rsidRPr="00F96474">
        <w:t>2.</w:t>
      </w:r>
      <w:r w:rsidRPr="00F96474">
        <w:tab/>
        <w:t>Ruby STEPHENSON</w:t>
      </w:r>
      <w:r w:rsidRPr="00F96474">
        <w:tab/>
        <w:t>12</w:t>
      </w:r>
      <w:r w:rsidRPr="00F96474">
        <w:tab/>
        <w:t>Newport Pag</w:t>
      </w:r>
      <w:r w:rsidRPr="00F96474">
        <w:tab/>
      </w:r>
      <w:r w:rsidRPr="00F96474">
        <w:tab/>
        <w:t xml:space="preserve"> 2:34.86</w:t>
      </w:r>
      <w:r w:rsidRPr="00F96474">
        <w:tab/>
      </w:r>
      <w:r w:rsidRPr="00F96474">
        <w:tab/>
      </w:r>
      <w:r w:rsidRPr="00F96474">
        <w:tab/>
        <w:t>514</w:t>
      </w:r>
      <w:r w:rsidRPr="00F96474">
        <w:tab/>
      </w:r>
      <w:r w:rsidRPr="00F96474">
        <w:tab/>
        <w:t xml:space="preserve"> 1:15.89</w:t>
      </w:r>
    </w:p>
    <w:p w:rsidR="00D55F20" w:rsidRPr="00F96474" w:rsidRDefault="00D55F20" w:rsidP="00D55F20">
      <w:pPr>
        <w:pStyle w:val="PlaceEven"/>
      </w:pPr>
      <w:r w:rsidRPr="00F96474">
        <w:t>3.</w:t>
      </w:r>
      <w:r w:rsidRPr="00F96474">
        <w:tab/>
        <w:t>Amelia WISE</w:t>
      </w:r>
      <w:r w:rsidRPr="00F96474">
        <w:tab/>
        <w:t>12</w:t>
      </w:r>
      <w:r w:rsidRPr="00F96474">
        <w:tab/>
        <w:t>Co Birm'ham</w:t>
      </w:r>
      <w:r w:rsidRPr="00F96474">
        <w:tab/>
      </w:r>
      <w:r w:rsidRPr="00F96474">
        <w:tab/>
        <w:t xml:space="preserve"> 2:42.16</w:t>
      </w:r>
      <w:r w:rsidRPr="00F96474">
        <w:tab/>
      </w:r>
      <w:r w:rsidRPr="00F96474">
        <w:tab/>
      </w:r>
      <w:r w:rsidRPr="00F96474">
        <w:tab/>
        <w:t>447</w:t>
      </w:r>
      <w:r w:rsidRPr="00F96474">
        <w:tab/>
      </w:r>
      <w:r w:rsidRPr="00F96474">
        <w:tab/>
        <w:t xml:space="preserve"> 1:20.19</w:t>
      </w:r>
    </w:p>
    <w:p w:rsidR="00D55F20" w:rsidRPr="00F96474" w:rsidRDefault="00D55F20" w:rsidP="00D55F20">
      <w:pPr>
        <w:pStyle w:val="PlaceEven"/>
      </w:pPr>
      <w:r w:rsidRPr="00F96474">
        <w:t>4.</w:t>
      </w:r>
      <w:r w:rsidRPr="00F96474">
        <w:tab/>
        <w:t>Alice WHYTE</w:t>
      </w:r>
      <w:r w:rsidRPr="00F96474">
        <w:tab/>
        <w:t>12</w:t>
      </w:r>
      <w:r w:rsidRPr="00F96474">
        <w:tab/>
        <w:t>Winchester</w:t>
      </w:r>
      <w:r w:rsidRPr="00F96474">
        <w:tab/>
      </w:r>
      <w:r w:rsidRPr="00F96474">
        <w:tab/>
        <w:t xml:space="preserve"> 2:46.07</w:t>
      </w:r>
      <w:r w:rsidRPr="00F96474">
        <w:tab/>
      </w:r>
      <w:r w:rsidRPr="00F96474">
        <w:tab/>
      </w:r>
      <w:r w:rsidRPr="00F96474">
        <w:tab/>
        <w:t>416</w:t>
      </w:r>
      <w:r w:rsidRPr="00F96474">
        <w:tab/>
      </w:r>
      <w:r w:rsidRPr="00F96474">
        <w:tab/>
        <w:t xml:space="preserve"> 1:19.50</w:t>
      </w:r>
    </w:p>
    <w:p w:rsidR="00D55F20" w:rsidRPr="00F96474" w:rsidRDefault="00D55F20" w:rsidP="00D55F20">
      <w:pPr>
        <w:pStyle w:val="PlaceEven"/>
      </w:pPr>
      <w:r w:rsidRPr="00F96474">
        <w:t>5.</w:t>
      </w:r>
      <w:r w:rsidRPr="00F96474">
        <w:tab/>
        <w:t>Isabel MCROBERTS</w:t>
      </w:r>
      <w:r w:rsidRPr="00F96474">
        <w:tab/>
        <w:t>12</w:t>
      </w:r>
      <w:r w:rsidRPr="00F96474">
        <w:tab/>
        <w:t>Co Birm'ham</w:t>
      </w:r>
      <w:r w:rsidRPr="00F96474">
        <w:tab/>
      </w:r>
      <w:r w:rsidRPr="00F96474">
        <w:tab/>
        <w:t xml:space="preserve"> 2:48.78</w:t>
      </w:r>
      <w:r w:rsidRPr="00F96474">
        <w:tab/>
      </w:r>
      <w:r w:rsidRPr="00F96474">
        <w:tab/>
      </w:r>
      <w:r w:rsidRPr="00F96474">
        <w:tab/>
        <w:t>397</w:t>
      </w:r>
      <w:r w:rsidRPr="00F96474">
        <w:tab/>
      </w:r>
      <w:r w:rsidRPr="00F96474">
        <w:tab/>
        <w:t xml:space="preserve"> 1:23.15</w:t>
      </w:r>
    </w:p>
    <w:p w:rsidR="00D55F20" w:rsidRPr="00F96474" w:rsidRDefault="00D55F20" w:rsidP="00D55F20">
      <w:pPr>
        <w:pStyle w:val="PlaceEven"/>
      </w:pPr>
      <w:r w:rsidRPr="00F96474">
        <w:t>6.</w:t>
      </w:r>
      <w:r w:rsidRPr="00F96474">
        <w:tab/>
        <w:t>Lucy QUILL</w:t>
      </w:r>
      <w:r w:rsidRPr="00F96474">
        <w:tab/>
        <w:t>12</w:t>
      </w:r>
      <w:r w:rsidRPr="00F96474">
        <w:tab/>
        <w:t>Amersham</w:t>
      </w:r>
      <w:r w:rsidRPr="00F96474">
        <w:tab/>
      </w:r>
      <w:r w:rsidRPr="00F96474">
        <w:tab/>
        <w:t xml:space="preserve"> 2:49.10</w:t>
      </w:r>
      <w:r w:rsidRPr="00F96474">
        <w:tab/>
      </w:r>
      <w:r w:rsidRPr="00F96474">
        <w:tab/>
      </w:r>
      <w:r w:rsidRPr="00F96474">
        <w:tab/>
        <w:t>394</w:t>
      </w:r>
      <w:r w:rsidRPr="00F96474">
        <w:tab/>
      </w:r>
      <w:r w:rsidRPr="00F96474">
        <w:tab/>
        <w:t xml:space="preserve"> 1:23.11</w:t>
      </w:r>
    </w:p>
    <w:p w:rsidR="00D55F20" w:rsidRPr="00F96474" w:rsidRDefault="00D55F20" w:rsidP="00D55F20">
      <w:pPr>
        <w:pStyle w:val="PlaceEven"/>
      </w:pPr>
      <w:r w:rsidRPr="00F96474">
        <w:t>7.</w:t>
      </w:r>
      <w:r w:rsidRPr="00F96474">
        <w:tab/>
        <w:t>Ella HOMAN</w:t>
      </w:r>
      <w:r w:rsidRPr="00F96474">
        <w:tab/>
        <w:t>12</w:t>
      </w:r>
      <w:r w:rsidRPr="00F96474">
        <w:tab/>
        <w:t>Co Birm'ham</w:t>
      </w:r>
      <w:r w:rsidRPr="00F96474">
        <w:tab/>
      </w:r>
      <w:r w:rsidRPr="00F96474">
        <w:tab/>
        <w:t xml:space="preserve"> 2:49.22</w:t>
      </w:r>
      <w:r w:rsidRPr="00F96474">
        <w:tab/>
      </w:r>
      <w:r w:rsidRPr="00F96474">
        <w:tab/>
      </w:r>
      <w:r w:rsidRPr="00F96474">
        <w:tab/>
        <w:t>394</w:t>
      </w:r>
      <w:r w:rsidRPr="00F96474">
        <w:tab/>
      </w:r>
      <w:r w:rsidRPr="00F96474">
        <w:tab/>
        <w:t xml:space="preserve"> 1:24.44</w:t>
      </w:r>
    </w:p>
    <w:p w:rsidR="00D55F20" w:rsidRPr="00F96474" w:rsidRDefault="00D55F20" w:rsidP="00D55F20">
      <w:pPr>
        <w:pStyle w:val="PlaceEven"/>
      </w:pPr>
      <w:r w:rsidRPr="00F96474">
        <w:t>8.</w:t>
      </w:r>
      <w:r w:rsidRPr="00F96474">
        <w:tab/>
        <w:t>Lila BYASS</w:t>
      </w:r>
      <w:r w:rsidRPr="00F96474">
        <w:tab/>
        <w:t>12</w:t>
      </w:r>
      <w:r w:rsidRPr="00F96474">
        <w:tab/>
        <w:t>Camden Swiss</w:t>
      </w:r>
      <w:r w:rsidRPr="00F96474">
        <w:tab/>
      </w:r>
      <w:r w:rsidRPr="00F96474">
        <w:tab/>
        <w:t xml:space="preserve"> 2:51.41</w:t>
      </w:r>
      <w:r w:rsidRPr="00F96474">
        <w:tab/>
      </w:r>
      <w:r w:rsidRPr="00F96474">
        <w:tab/>
      </w:r>
      <w:r w:rsidRPr="00F96474">
        <w:tab/>
        <w:t>379</w:t>
      </w:r>
      <w:r w:rsidRPr="00F96474">
        <w:tab/>
      </w:r>
      <w:r w:rsidRPr="00F96474">
        <w:tab/>
        <w:t xml:space="preserve"> 1:24.07</w:t>
      </w:r>
    </w:p>
    <w:p w:rsidR="00D55F20" w:rsidRPr="00F96474" w:rsidRDefault="00D55F20" w:rsidP="00D55F20">
      <w:pPr>
        <w:pStyle w:val="PlaceEven"/>
      </w:pPr>
      <w:r w:rsidRPr="00F96474">
        <w:t>9.</w:t>
      </w:r>
      <w:r w:rsidRPr="00F96474">
        <w:tab/>
        <w:t>Jessica MEDLICOTT</w:t>
      </w:r>
      <w:r w:rsidRPr="00F96474">
        <w:tab/>
        <w:t>12</w:t>
      </w:r>
      <w:r w:rsidRPr="00F96474">
        <w:tab/>
        <w:t>Dunstable</w:t>
      </w:r>
      <w:r w:rsidRPr="00F96474">
        <w:tab/>
      </w:r>
      <w:r w:rsidRPr="00F96474">
        <w:tab/>
        <w:t xml:space="preserve"> 2:52.52</w:t>
      </w:r>
      <w:r w:rsidRPr="00F96474">
        <w:tab/>
      </w:r>
      <w:r w:rsidRPr="00F96474">
        <w:tab/>
      </w:r>
      <w:r w:rsidRPr="00F96474">
        <w:tab/>
        <w:t>371</w:t>
      </w:r>
      <w:r w:rsidRPr="00F96474">
        <w:tab/>
      </w:r>
      <w:r w:rsidRPr="00F96474">
        <w:tab/>
        <w:t xml:space="preserve"> 1:23.84</w:t>
      </w:r>
    </w:p>
    <w:p w:rsidR="00D55F20" w:rsidRPr="00F96474" w:rsidRDefault="00D55F20" w:rsidP="00D55F20">
      <w:pPr>
        <w:pStyle w:val="PlaceEven"/>
      </w:pPr>
      <w:r w:rsidRPr="00F96474">
        <w:t>10.</w:t>
      </w:r>
      <w:r w:rsidRPr="00F96474">
        <w:tab/>
        <w:t>Clara FOSTER</w:t>
      </w:r>
      <w:r w:rsidRPr="00F96474">
        <w:tab/>
        <w:t>12</w:t>
      </w:r>
      <w:r w:rsidRPr="00F96474">
        <w:tab/>
        <w:t>Linslade</w:t>
      </w:r>
      <w:r w:rsidRPr="00F96474">
        <w:tab/>
      </w:r>
      <w:r w:rsidRPr="00F96474">
        <w:tab/>
        <w:t xml:space="preserve"> 2:54.03</w:t>
      </w:r>
      <w:r w:rsidRPr="00F96474">
        <w:tab/>
      </w:r>
      <w:r w:rsidRPr="00F96474">
        <w:tab/>
      </w:r>
      <w:r w:rsidRPr="00F96474">
        <w:tab/>
        <w:t>362</w:t>
      </w:r>
      <w:r w:rsidRPr="00F96474">
        <w:tab/>
      </w:r>
      <w:r w:rsidRPr="00F96474">
        <w:tab/>
        <w:t xml:space="preserve"> 1:24.72</w:t>
      </w:r>
    </w:p>
    <w:p w:rsidR="00D55F20" w:rsidRPr="00F96474" w:rsidRDefault="00D55F20" w:rsidP="00D55F20">
      <w:pPr>
        <w:pStyle w:val="PlaceEven"/>
      </w:pPr>
      <w:r w:rsidRPr="00F96474">
        <w:t>11.</w:t>
      </w:r>
      <w:r w:rsidRPr="00F96474">
        <w:tab/>
        <w:t>Poppy COUZENS</w:t>
      </w:r>
      <w:r w:rsidRPr="00F96474">
        <w:tab/>
        <w:t>12</w:t>
      </w:r>
      <w:r w:rsidRPr="00F96474">
        <w:tab/>
        <w:t>Co Birm'ham</w:t>
      </w:r>
      <w:r w:rsidRPr="00F96474">
        <w:tab/>
      </w:r>
      <w:r w:rsidRPr="00F96474">
        <w:tab/>
        <w:t xml:space="preserve"> 2:55.72</w:t>
      </w:r>
      <w:r w:rsidRPr="00F96474">
        <w:tab/>
      </w:r>
      <w:r w:rsidRPr="00F96474">
        <w:tab/>
      </w:r>
      <w:r w:rsidRPr="00F96474">
        <w:tab/>
        <w:t>351</w:t>
      </w:r>
      <w:r w:rsidRPr="00F96474">
        <w:tab/>
      </w:r>
      <w:r w:rsidRPr="00F96474">
        <w:tab/>
        <w:t xml:space="preserve"> 1:27.06</w:t>
      </w:r>
    </w:p>
    <w:p w:rsidR="00D55F20" w:rsidRPr="00F96474" w:rsidRDefault="00D55F20" w:rsidP="00D55F20">
      <w:pPr>
        <w:pStyle w:val="PlaceEven"/>
      </w:pPr>
      <w:r w:rsidRPr="00F96474">
        <w:t>12.</w:t>
      </w:r>
      <w:r w:rsidRPr="00F96474">
        <w:tab/>
        <w:t>Phoebe MOONEY</w:t>
      </w:r>
      <w:r w:rsidRPr="00F96474">
        <w:tab/>
        <w:t>12</w:t>
      </w:r>
      <w:r w:rsidRPr="00F96474">
        <w:tab/>
        <w:t>Co Birm'ham</w:t>
      </w:r>
      <w:r w:rsidRPr="00F96474">
        <w:tab/>
      </w:r>
      <w:r w:rsidRPr="00F96474">
        <w:tab/>
        <w:t xml:space="preserve"> 2:56.31</w:t>
      </w:r>
      <w:r w:rsidRPr="00F96474">
        <w:tab/>
      </w:r>
      <w:r w:rsidRPr="00F96474">
        <w:tab/>
      </w:r>
      <w:r w:rsidRPr="00F96474">
        <w:tab/>
        <w:t>348</w:t>
      </w:r>
      <w:r w:rsidRPr="00F96474">
        <w:tab/>
      </w:r>
      <w:r w:rsidRPr="00F96474">
        <w:tab/>
        <w:t xml:space="preserve"> 1:26.56</w:t>
      </w:r>
    </w:p>
    <w:p w:rsidR="00D55F20" w:rsidRPr="00F96474" w:rsidRDefault="00D55F20" w:rsidP="00D55F20">
      <w:pPr>
        <w:pStyle w:val="PlaceEven"/>
      </w:pPr>
      <w:r w:rsidRPr="00F96474">
        <w:t>13.</w:t>
      </w:r>
      <w:r w:rsidRPr="00F96474">
        <w:tab/>
        <w:t>Erin ANDREWS</w:t>
      </w:r>
      <w:r w:rsidRPr="00F96474">
        <w:tab/>
        <w:t>12</w:t>
      </w:r>
      <w:r w:rsidRPr="00F96474">
        <w:tab/>
        <w:t>Camden Swiss</w:t>
      </w:r>
      <w:r w:rsidRPr="00F96474">
        <w:tab/>
      </w:r>
      <w:r w:rsidRPr="00F96474">
        <w:tab/>
        <w:t xml:space="preserve"> 2:56.56</w:t>
      </w:r>
      <w:r w:rsidRPr="00F96474">
        <w:tab/>
      </w:r>
      <w:r w:rsidRPr="00F96474">
        <w:tab/>
      </w:r>
      <w:r w:rsidRPr="00F96474">
        <w:tab/>
        <w:t>346</w:t>
      </w:r>
      <w:r w:rsidRPr="00F96474">
        <w:tab/>
      </w:r>
      <w:r w:rsidRPr="00F96474">
        <w:tab/>
        <w:t xml:space="preserve"> 1:25.73</w:t>
      </w:r>
    </w:p>
    <w:p w:rsidR="00D55F20" w:rsidRPr="00F96474" w:rsidRDefault="00D55F20" w:rsidP="00D55F20">
      <w:pPr>
        <w:pStyle w:val="PlaceEven"/>
      </w:pPr>
      <w:r w:rsidRPr="00F96474">
        <w:t>14.</w:t>
      </w:r>
      <w:r w:rsidRPr="00F96474">
        <w:tab/>
        <w:t>Holly ENRIGHT</w:t>
      </w:r>
      <w:r w:rsidRPr="00F96474">
        <w:tab/>
        <w:t>12</w:t>
      </w:r>
      <w:r w:rsidRPr="00F96474">
        <w:tab/>
        <w:t>Hillingdon</w:t>
      </w:r>
      <w:r w:rsidRPr="00F96474">
        <w:tab/>
      </w:r>
      <w:r w:rsidRPr="00F96474">
        <w:tab/>
        <w:t xml:space="preserve"> 2:57.34</w:t>
      </w:r>
      <w:r w:rsidRPr="00F96474">
        <w:tab/>
      </w:r>
      <w:r w:rsidRPr="00F96474">
        <w:tab/>
      </w:r>
      <w:r w:rsidRPr="00F96474">
        <w:tab/>
        <w:t>342</w:t>
      </w:r>
      <w:r w:rsidRPr="00F96474">
        <w:tab/>
      </w:r>
      <w:r w:rsidRPr="00F96474">
        <w:tab/>
        <w:t xml:space="preserve"> 1:27.23</w:t>
      </w:r>
    </w:p>
    <w:p w:rsidR="00D55F20" w:rsidRPr="00F96474" w:rsidRDefault="00D55F20" w:rsidP="00D55F20">
      <w:pPr>
        <w:pStyle w:val="PlaceEven"/>
      </w:pPr>
      <w:r w:rsidRPr="00F96474">
        <w:t>15.</w:t>
      </w:r>
      <w:r w:rsidRPr="00F96474">
        <w:tab/>
        <w:t>Camille VANNIER</w:t>
      </w:r>
      <w:r w:rsidRPr="00F96474">
        <w:tab/>
        <w:t>12</w:t>
      </w:r>
      <w:r w:rsidRPr="00F96474">
        <w:tab/>
        <w:t>Hatfield</w:t>
      </w:r>
      <w:r w:rsidRPr="00F96474">
        <w:tab/>
      </w:r>
      <w:r w:rsidRPr="00F96474">
        <w:tab/>
        <w:t xml:space="preserve"> 2:58.87</w:t>
      </w:r>
      <w:r w:rsidRPr="00F96474">
        <w:tab/>
      </w:r>
      <w:r w:rsidRPr="00F96474">
        <w:tab/>
      </w:r>
      <w:r w:rsidRPr="00F96474">
        <w:tab/>
        <w:t>333</w:t>
      </w:r>
      <w:r w:rsidRPr="00F96474">
        <w:tab/>
      </w:r>
      <w:r w:rsidRPr="00F96474">
        <w:tab/>
        <w:t xml:space="preserve"> 1:28.62</w:t>
      </w:r>
    </w:p>
    <w:p w:rsidR="00D55F20" w:rsidRPr="00F96474" w:rsidRDefault="00D55F20" w:rsidP="00D55F20">
      <w:pPr>
        <w:pStyle w:val="PlaceEven"/>
      </w:pPr>
      <w:r w:rsidRPr="00F96474">
        <w:t>16.</w:t>
      </w:r>
      <w:r w:rsidRPr="00F96474">
        <w:tab/>
        <w:t>Mica MASON</w:t>
      </w:r>
      <w:r w:rsidRPr="00F96474">
        <w:tab/>
        <w:t>12</w:t>
      </w:r>
      <w:r w:rsidRPr="00F96474">
        <w:tab/>
        <w:t>Hillingdon</w:t>
      </w:r>
      <w:r w:rsidRPr="00F96474">
        <w:tab/>
      </w:r>
      <w:r w:rsidRPr="00F96474">
        <w:tab/>
        <w:t xml:space="preserve"> 2:59.56</w:t>
      </w:r>
      <w:r w:rsidRPr="00F96474">
        <w:tab/>
      </w:r>
      <w:r w:rsidRPr="00F96474">
        <w:tab/>
      </w:r>
      <w:r w:rsidRPr="00F96474">
        <w:tab/>
        <w:t>329</w:t>
      </w:r>
      <w:r w:rsidRPr="00F96474">
        <w:tab/>
      </w:r>
      <w:r w:rsidRPr="00F96474">
        <w:tab/>
        <w:t xml:space="preserve"> 1:27.96</w:t>
      </w:r>
    </w:p>
    <w:p w:rsidR="00D55F20" w:rsidRPr="00F96474" w:rsidRDefault="00D55F20" w:rsidP="00D55F20">
      <w:pPr>
        <w:pStyle w:val="AgeGroupHeader"/>
      </w:pPr>
      <w:r w:rsidRPr="00F96474">
        <w:t xml:space="preserve">13 Yrs </w:t>
      </w:r>
      <w:r>
        <w:t>Age Group</w:t>
      </w:r>
      <w:r w:rsidRPr="00F96474">
        <w:t xml:space="preserve"> - Full Results</w:t>
      </w:r>
    </w:p>
    <w:p w:rsidR="00D55F20" w:rsidRPr="00F96474" w:rsidRDefault="00D55F20" w:rsidP="00D55F20">
      <w:pPr>
        <w:pStyle w:val="PlaceHeader"/>
      </w:pPr>
      <w:r>
        <w:t>Place</w:t>
      </w:r>
      <w:r w:rsidRPr="00F96474">
        <w:tab/>
        <w:t>Name</w:t>
      </w:r>
      <w:r w:rsidRPr="00F96474">
        <w:tab/>
        <w:t>AaD</w:t>
      </w:r>
      <w:r w:rsidRPr="00F96474">
        <w:tab/>
        <w:t>Club</w:t>
      </w:r>
      <w:r w:rsidRPr="00F96474">
        <w:tab/>
      </w:r>
      <w:r w:rsidRPr="00F96474">
        <w:tab/>
        <w:t>Time</w:t>
      </w:r>
      <w:r w:rsidRPr="00F96474">
        <w:tab/>
      </w:r>
      <w:r w:rsidRPr="00F96474">
        <w:tab/>
      </w:r>
      <w:r w:rsidRPr="00F96474">
        <w:tab/>
        <w:t>FINA Pt</w:t>
      </w:r>
      <w:r w:rsidRPr="00F96474">
        <w:tab/>
      </w:r>
      <w:r w:rsidRPr="00F96474">
        <w:tab/>
        <w:t>100</w:t>
      </w:r>
    </w:p>
    <w:p w:rsidR="00D55F20" w:rsidRPr="00F96474" w:rsidRDefault="00D55F20" w:rsidP="00D55F20">
      <w:pPr>
        <w:pStyle w:val="PlaceEven"/>
      </w:pPr>
      <w:r w:rsidRPr="00F96474">
        <w:t>1.</w:t>
      </w:r>
      <w:r w:rsidRPr="00F96474">
        <w:tab/>
        <w:t>Isabella YEABSLEY</w:t>
      </w:r>
      <w:r w:rsidRPr="00F96474">
        <w:tab/>
        <w:t>13</w:t>
      </w:r>
      <w:r w:rsidRPr="00F96474">
        <w:tab/>
        <w:t>Hatfield</w:t>
      </w:r>
      <w:r w:rsidRPr="00F96474">
        <w:tab/>
      </w:r>
      <w:r w:rsidRPr="00F96474">
        <w:tab/>
        <w:t xml:space="preserve"> 2:36.17</w:t>
      </w:r>
      <w:r w:rsidRPr="00F96474">
        <w:tab/>
      </w:r>
      <w:r w:rsidRPr="00F96474">
        <w:tab/>
      </w:r>
      <w:r w:rsidRPr="00F96474">
        <w:tab/>
        <w:t>501</w:t>
      </w:r>
      <w:r w:rsidRPr="00F96474">
        <w:tab/>
      </w:r>
      <w:r w:rsidRPr="00F96474">
        <w:tab/>
        <w:t xml:space="preserve"> 1:16.13</w:t>
      </w:r>
    </w:p>
    <w:p w:rsidR="00D55F20" w:rsidRPr="00F96474" w:rsidRDefault="00D55F20" w:rsidP="00D55F20">
      <w:pPr>
        <w:pStyle w:val="PlaceEven"/>
      </w:pPr>
      <w:r w:rsidRPr="00F96474">
        <w:t>2.</w:t>
      </w:r>
      <w:r w:rsidRPr="00F96474">
        <w:tab/>
        <w:t>Salma TERKEMANI</w:t>
      </w:r>
      <w:r w:rsidRPr="00F96474">
        <w:tab/>
        <w:t>13</w:t>
      </w:r>
      <w:r w:rsidRPr="00F96474">
        <w:tab/>
        <w:t>Modernian</w:t>
      </w:r>
      <w:r w:rsidRPr="00F96474">
        <w:tab/>
      </w:r>
      <w:r w:rsidRPr="00F96474">
        <w:tab/>
        <w:t xml:space="preserve"> 2:37.76</w:t>
      </w:r>
      <w:r w:rsidRPr="00F96474">
        <w:tab/>
      </w:r>
      <w:r w:rsidRPr="00F96474">
        <w:tab/>
      </w:r>
      <w:r w:rsidRPr="00F96474">
        <w:tab/>
        <w:t>486</w:t>
      </w:r>
      <w:r w:rsidRPr="00F96474">
        <w:tab/>
      </w:r>
      <w:r w:rsidRPr="00F96474">
        <w:tab/>
        <w:t xml:space="preserve"> 1:15.65</w:t>
      </w:r>
    </w:p>
    <w:p w:rsidR="00D55F20" w:rsidRPr="00F96474" w:rsidRDefault="00D55F20" w:rsidP="00D55F20">
      <w:pPr>
        <w:pStyle w:val="PlaceEven"/>
      </w:pPr>
      <w:r w:rsidRPr="00F96474">
        <w:t>3.</w:t>
      </w:r>
      <w:r w:rsidRPr="00F96474">
        <w:tab/>
        <w:t>Kreswin SMITH</w:t>
      </w:r>
      <w:r w:rsidRPr="00F96474">
        <w:tab/>
        <w:t>13</w:t>
      </w:r>
      <w:r w:rsidRPr="00F96474">
        <w:tab/>
        <w:t>Amersham</w:t>
      </w:r>
      <w:r w:rsidRPr="00F96474">
        <w:tab/>
      </w:r>
      <w:r w:rsidRPr="00F96474">
        <w:tab/>
        <w:t xml:space="preserve"> 2:39.23</w:t>
      </w:r>
      <w:r w:rsidRPr="00F96474">
        <w:tab/>
      </w:r>
      <w:r w:rsidRPr="00F96474">
        <w:tab/>
      </w:r>
      <w:r w:rsidRPr="00F96474">
        <w:tab/>
        <w:t>472</w:t>
      </w:r>
      <w:r w:rsidRPr="00F96474">
        <w:tab/>
      </w:r>
      <w:r w:rsidRPr="00F96474">
        <w:tab/>
        <w:t xml:space="preserve"> 1:17.70</w:t>
      </w:r>
    </w:p>
    <w:p w:rsidR="00D55F20" w:rsidRPr="00F96474" w:rsidRDefault="00D55F20" w:rsidP="00D55F20">
      <w:pPr>
        <w:pStyle w:val="PlaceEven"/>
      </w:pPr>
      <w:r w:rsidRPr="00F96474">
        <w:t>4.</w:t>
      </w:r>
      <w:r w:rsidRPr="00F96474">
        <w:tab/>
        <w:t>Elizabeth STANDEN</w:t>
      </w:r>
      <w:r w:rsidRPr="00F96474">
        <w:tab/>
        <w:t>13</w:t>
      </w:r>
      <w:r w:rsidRPr="00F96474">
        <w:tab/>
        <w:t>Co St Albans</w:t>
      </w:r>
      <w:r w:rsidRPr="00F96474">
        <w:tab/>
      </w:r>
      <w:r w:rsidRPr="00F96474">
        <w:tab/>
        <w:t xml:space="preserve"> 2:40.70</w:t>
      </w:r>
      <w:r w:rsidRPr="00F96474">
        <w:tab/>
      </w:r>
      <w:r w:rsidRPr="00F96474">
        <w:tab/>
      </w:r>
      <w:r w:rsidRPr="00F96474">
        <w:tab/>
        <w:t>460</w:t>
      </w:r>
      <w:r w:rsidRPr="00F96474">
        <w:tab/>
      </w:r>
      <w:r w:rsidRPr="00F96474">
        <w:tab/>
        <w:t xml:space="preserve"> 1:20.03</w:t>
      </w:r>
    </w:p>
    <w:p w:rsidR="00D55F20" w:rsidRPr="00F96474" w:rsidRDefault="00D55F20" w:rsidP="00D55F20">
      <w:pPr>
        <w:pStyle w:val="PlaceEven"/>
      </w:pPr>
      <w:r w:rsidRPr="00F96474">
        <w:t>5.</w:t>
      </w:r>
      <w:r w:rsidRPr="00F96474">
        <w:tab/>
        <w:t>Erin STEWART</w:t>
      </w:r>
      <w:r w:rsidRPr="00F96474">
        <w:tab/>
        <w:t>13</w:t>
      </w:r>
      <w:r w:rsidRPr="00F96474">
        <w:tab/>
        <w:t>Witney</w:t>
      </w:r>
      <w:r w:rsidRPr="00F96474">
        <w:tab/>
      </w:r>
      <w:r w:rsidRPr="00F96474">
        <w:tab/>
        <w:t xml:space="preserve"> 2:41.78</w:t>
      </w:r>
      <w:r w:rsidRPr="00F96474">
        <w:tab/>
      </w:r>
      <w:r w:rsidRPr="00F96474">
        <w:tab/>
      </w:r>
      <w:r w:rsidRPr="00F96474">
        <w:tab/>
        <w:t>450</w:t>
      </w:r>
      <w:r w:rsidRPr="00F96474">
        <w:tab/>
      </w:r>
      <w:r w:rsidRPr="00F96474">
        <w:tab/>
        <w:t xml:space="preserve"> 1:18.68</w:t>
      </w:r>
    </w:p>
    <w:p w:rsidR="00D55F20" w:rsidRPr="00F96474" w:rsidRDefault="00D55F20" w:rsidP="00D55F20">
      <w:pPr>
        <w:pStyle w:val="PlaceEven"/>
      </w:pPr>
      <w:r w:rsidRPr="00F96474">
        <w:t>6.</w:t>
      </w:r>
      <w:r w:rsidRPr="00F96474">
        <w:tab/>
        <w:t>Kelsey SYM</w:t>
      </w:r>
      <w:r w:rsidRPr="00F96474">
        <w:tab/>
        <w:t>13</w:t>
      </w:r>
      <w:r w:rsidRPr="00F96474">
        <w:tab/>
        <w:t>AbingdonVale</w:t>
      </w:r>
      <w:r w:rsidRPr="00F96474">
        <w:tab/>
      </w:r>
      <w:r w:rsidRPr="00F96474">
        <w:tab/>
        <w:t xml:space="preserve"> 2:43.39</w:t>
      </w:r>
      <w:r w:rsidRPr="00F96474">
        <w:tab/>
      </w:r>
      <w:r w:rsidRPr="00F96474">
        <w:tab/>
      </w:r>
      <w:r w:rsidRPr="00F96474">
        <w:tab/>
        <w:t>437</w:t>
      </w:r>
      <w:r w:rsidRPr="00F96474">
        <w:tab/>
      </w:r>
      <w:r w:rsidRPr="00F96474">
        <w:tab/>
        <w:t xml:space="preserve"> 1:20.32</w:t>
      </w:r>
    </w:p>
    <w:p w:rsidR="00D55F20" w:rsidRPr="00F96474" w:rsidRDefault="00D55F20" w:rsidP="00D55F20">
      <w:pPr>
        <w:pStyle w:val="PlaceEven"/>
      </w:pPr>
      <w:r w:rsidRPr="00F96474">
        <w:t>7.</w:t>
      </w:r>
      <w:r w:rsidRPr="00F96474">
        <w:tab/>
        <w:t>Katy LANE</w:t>
      </w:r>
      <w:r w:rsidRPr="00F96474">
        <w:tab/>
        <w:t>13</w:t>
      </w:r>
      <w:r w:rsidRPr="00F96474">
        <w:tab/>
        <w:t>Co St Albans</w:t>
      </w:r>
      <w:r w:rsidRPr="00F96474">
        <w:tab/>
      </w:r>
      <w:r w:rsidRPr="00F96474">
        <w:tab/>
        <w:t xml:space="preserve"> 2:44.71</w:t>
      </w:r>
      <w:r w:rsidRPr="00F96474">
        <w:tab/>
      </w:r>
      <w:r w:rsidRPr="00F96474">
        <w:tab/>
      </w:r>
      <w:r w:rsidRPr="00F96474">
        <w:tab/>
        <w:t>427</w:t>
      </w:r>
      <w:r w:rsidRPr="00F96474">
        <w:tab/>
      </w:r>
      <w:r w:rsidRPr="00F96474">
        <w:tab/>
        <w:t xml:space="preserve"> 1:20.81</w:t>
      </w:r>
    </w:p>
    <w:p w:rsidR="00D55F20" w:rsidRPr="00F96474" w:rsidRDefault="00D55F20" w:rsidP="00D55F20">
      <w:pPr>
        <w:pStyle w:val="PlaceEven"/>
      </w:pPr>
      <w:r w:rsidRPr="00F96474">
        <w:t>8.</w:t>
      </w:r>
      <w:r w:rsidRPr="00F96474">
        <w:tab/>
        <w:t>Laura FERGUSON</w:t>
      </w:r>
      <w:r w:rsidRPr="00F96474">
        <w:tab/>
        <w:t>13</w:t>
      </w:r>
      <w:r w:rsidRPr="00F96474">
        <w:tab/>
        <w:t>Amersham</w:t>
      </w:r>
      <w:r w:rsidRPr="00F96474">
        <w:tab/>
      </w:r>
      <w:r w:rsidRPr="00F96474">
        <w:tab/>
        <w:t xml:space="preserve"> 2:45.68</w:t>
      </w:r>
      <w:r w:rsidRPr="00F96474">
        <w:tab/>
      </w:r>
      <w:r w:rsidRPr="00F96474">
        <w:tab/>
      </w:r>
      <w:r w:rsidRPr="00F96474">
        <w:tab/>
        <w:t>419</w:t>
      </w:r>
      <w:r w:rsidRPr="00F96474">
        <w:tab/>
      </w:r>
      <w:r w:rsidRPr="00F96474">
        <w:tab/>
        <w:t xml:space="preserve"> 1:21.10</w:t>
      </w:r>
    </w:p>
    <w:p w:rsidR="00D55F20" w:rsidRPr="00F96474" w:rsidRDefault="00D55F20" w:rsidP="00D55F20">
      <w:pPr>
        <w:pStyle w:val="PlaceEven"/>
      </w:pPr>
      <w:r w:rsidRPr="00F96474">
        <w:t>9.</w:t>
      </w:r>
      <w:r w:rsidRPr="00F96474">
        <w:tab/>
        <w:t>Tia HILL</w:t>
      </w:r>
      <w:r w:rsidRPr="00F96474">
        <w:tab/>
        <w:t>13</w:t>
      </w:r>
      <w:r w:rsidRPr="00F96474">
        <w:tab/>
        <w:t>Co Ely</w:t>
      </w:r>
      <w:r w:rsidRPr="00F96474">
        <w:tab/>
      </w:r>
      <w:r w:rsidRPr="00F96474">
        <w:tab/>
        <w:t xml:space="preserve"> 2:47.45</w:t>
      </w:r>
      <w:r w:rsidRPr="00F96474">
        <w:tab/>
      </w:r>
      <w:r w:rsidRPr="00F96474">
        <w:tab/>
      </w:r>
      <w:r w:rsidRPr="00F96474">
        <w:tab/>
        <w:t>406</w:t>
      </w:r>
      <w:r w:rsidRPr="00F96474">
        <w:tab/>
      </w:r>
      <w:r w:rsidRPr="00F96474">
        <w:tab/>
        <w:t xml:space="preserve"> 1:22.01</w:t>
      </w:r>
    </w:p>
    <w:p w:rsidR="00D55F20" w:rsidRPr="00F96474" w:rsidRDefault="00D55F20" w:rsidP="00D55F20">
      <w:pPr>
        <w:pStyle w:val="PlaceEven"/>
      </w:pPr>
      <w:r w:rsidRPr="00F96474">
        <w:t>10.</w:t>
      </w:r>
      <w:r w:rsidRPr="00F96474">
        <w:tab/>
        <w:t>Julia PAWLIK</w:t>
      </w:r>
      <w:r w:rsidRPr="00F96474">
        <w:tab/>
        <w:t>13</w:t>
      </w:r>
      <w:r w:rsidRPr="00F96474">
        <w:tab/>
        <w:t>Hillingdon</w:t>
      </w:r>
      <w:r w:rsidRPr="00F96474">
        <w:tab/>
      </w:r>
      <w:r w:rsidRPr="00F96474">
        <w:tab/>
        <w:t xml:space="preserve"> 2:47.53</w:t>
      </w:r>
      <w:r w:rsidRPr="00F96474">
        <w:tab/>
      </w:r>
      <w:r w:rsidRPr="00F96474">
        <w:tab/>
      </w:r>
      <w:r w:rsidRPr="00F96474">
        <w:tab/>
        <w:t>406</w:t>
      </w:r>
      <w:r w:rsidRPr="00F96474">
        <w:tab/>
      </w:r>
      <w:r w:rsidRPr="00F96474">
        <w:tab/>
        <w:t xml:space="preserve"> 1:20.59</w:t>
      </w:r>
    </w:p>
    <w:p w:rsidR="00D55F20" w:rsidRPr="00F96474" w:rsidRDefault="00D55F20" w:rsidP="00D55F20">
      <w:pPr>
        <w:pStyle w:val="PlaceEven"/>
      </w:pPr>
      <w:r w:rsidRPr="00F96474">
        <w:t>11.</w:t>
      </w:r>
      <w:r w:rsidRPr="00F96474">
        <w:tab/>
        <w:t>Kacie COOPER</w:t>
      </w:r>
      <w:r w:rsidRPr="00F96474">
        <w:tab/>
        <w:t>13</w:t>
      </w:r>
      <w:r w:rsidRPr="00F96474">
        <w:tab/>
        <w:t>West Norfolk</w:t>
      </w:r>
      <w:r w:rsidRPr="00F96474">
        <w:tab/>
      </w:r>
      <w:r w:rsidRPr="00F96474">
        <w:tab/>
        <w:t xml:space="preserve"> 2:49.08</w:t>
      </w:r>
      <w:r w:rsidRPr="00F96474">
        <w:tab/>
      </w:r>
      <w:r w:rsidRPr="00F96474">
        <w:tab/>
      </w:r>
      <w:r w:rsidRPr="00F96474">
        <w:tab/>
        <w:t>395</w:t>
      </w:r>
      <w:r w:rsidRPr="00F96474">
        <w:tab/>
      </w:r>
      <w:r w:rsidRPr="00F96474">
        <w:tab/>
        <w:t xml:space="preserve"> 1:23.55</w:t>
      </w:r>
    </w:p>
    <w:p w:rsidR="00D55F20" w:rsidRPr="00F96474" w:rsidRDefault="00D55F20" w:rsidP="00D55F20">
      <w:pPr>
        <w:pStyle w:val="PlaceEven"/>
      </w:pPr>
      <w:r w:rsidRPr="00F96474">
        <w:t>12.</w:t>
      </w:r>
      <w:r w:rsidRPr="00F96474">
        <w:tab/>
        <w:t>Georgina GRIFFIN</w:t>
      </w:r>
      <w:r w:rsidRPr="00F96474">
        <w:tab/>
        <w:t>13</w:t>
      </w:r>
      <w:r w:rsidRPr="00F96474">
        <w:tab/>
        <w:t>Co Birm'ham</w:t>
      </w:r>
      <w:r w:rsidRPr="00F96474">
        <w:tab/>
      </w:r>
      <w:r w:rsidRPr="00F96474">
        <w:tab/>
        <w:t xml:space="preserve"> 2:49.85</w:t>
      </w:r>
      <w:r w:rsidRPr="00F96474">
        <w:tab/>
      </w:r>
      <w:r w:rsidRPr="00F96474">
        <w:tab/>
      </w:r>
      <w:r w:rsidRPr="00F96474">
        <w:tab/>
        <w:t>389</w:t>
      </w:r>
      <w:r w:rsidRPr="00F96474">
        <w:tab/>
      </w:r>
      <w:r w:rsidRPr="00F96474">
        <w:tab/>
        <w:t xml:space="preserve"> 1:26.42</w:t>
      </w:r>
    </w:p>
    <w:p w:rsidR="00D55F20" w:rsidRPr="00F96474" w:rsidRDefault="00D55F20" w:rsidP="00D55F20">
      <w:pPr>
        <w:pStyle w:val="PlaceEven"/>
      </w:pPr>
      <w:r w:rsidRPr="00F96474">
        <w:t>13.</w:t>
      </w:r>
      <w:r w:rsidRPr="00F96474">
        <w:tab/>
        <w:t>Liesl DE REUVER</w:t>
      </w:r>
      <w:r w:rsidRPr="00F96474">
        <w:tab/>
        <w:t>13</w:t>
      </w:r>
      <w:r w:rsidRPr="00F96474">
        <w:tab/>
        <w:t>AbingdonVale</w:t>
      </w:r>
      <w:r w:rsidRPr="00F96474">
        <w:tab/>
      </w:r>
      <w:r w:rsidRPr="00F96474">
        <w:tab/>
        <w:t xml:space="preserve"> 2:49.92</w:t>
      </w:r>
      <w:r w:rsidRPr="00F96474">
        <w:tab/>
      </w:r>
      <w:r w:rsidRPr="00F96474">
        <w:tab/>
      </w:r>
      <w:r w:rsidRPr="00F96474">
        <w:tab/>
        <w:t>389</w:t>
      </w:r>
      <w:r w:rsidRPr="00F96474">
        <w:tab/>
      </w:r>
      <w:r w:rsidRPr="00F96474">
        <w:tab/>
        <w:t xml:space="preserve"> 1:24.11</w:t>
      </w:r>
    </w:p>
    <w:p w:rsidR="00D55F20" w:rsidRPr="00F96474" w:rsidRDefault="00D55F20" w:rsidP="00D55F20">
      <w:pPr>
        <w:pStyle w:val="PlaceEven"/>
      </w:pPr>
      <w:r w:rsidRPr="00F96474">
        <w:t>14.</w:t>
      </w:r>
      <w:r w:rsidRPr="00F96474">
        <w:tab/>
        <w:t>Niamh HUGHES</w:t>
      </w:r>
      <w:r w:rsidRPr="00F96474">
        <w:tab/>
        <w:t>13</w:t>
      </w:r>
      <w:r w:rsidRPr="00F96474">
        <w:tab/>
        <w:t>Hillingdon</w:t>
      </w:r>
      <w:r w:rsidRPr="00F96474">
        <w:tab/>
      </w:r>
      <w:r w:rsidRPr="00F96474">
        <w:tab/>
        <w:t xml:space="preserve"> 2:50.13</w:t>
      </w:r>
      <w:r w:rsidRPr="00F96474">
        <w:tab/>
      </w:r>
      <w:r w:rsidRPr="00F96474">
        <w:tab/>
      </w:r>
      <w:r w:rsidRPr="00F96474">
        <w:tab/>
        <w:t>387</w:t>
      </w:r>
      <w:r w:rsidRPr="00F96474">
        <w:tab/>
      </w:r>
      <w:r w:rsidRPr="00F96474">
        <w:tab/>
        <w:t xml:space="preserve"> 1:23.81</w:t>
      </w:r>
    </w:p>
    <w:p w:rsidR="00D55F20" w:rsidRPr="00F96474" w:rsidRDefault="00D55F20" w:rsidP="00D55F20">
      <w:pPr>
        <w:pStyle w:val="PlaceEven"/>
      </w:pPr>
      <w:r w:rsidRPr="00F96474">
        <w:t>15.</w:t>
      </w:r>
      <w:r w:rsidRPr="00F96474">
        <w:tab/>
        <w:t>Daisy AUSTIN-HOWELL</w:t>
      </w:r>
      <w:r w:rsidRPr="00F96474">
        <w:tab/>
        <w:t>13</w:t>
      </w:r>
      <w:r w:rsidRPr="00F96474">
        <w:tab/>
        <w:t>Amersham</w:t>
      </w:r>
      <w:r w:rsidRPr="00F96474">
        <w:tab/>
      </w:r>
      <w:r w:rsidRPr="00F96474">
        <w:tab/>
        <w:t xml:space="preserve"> 2:50.92</w:t>
      </w:r>
      <w:r w:rsidRPr="00F96474">
        <w:tab/>
      </w:r>
      <w:r w:rsidRPr="00F96474">
        <w:tab/>
      </w:r>
      <w:r w:rsidRPr="00F96474">
        <w:tab/>
        <w:t>382</w:t>
      </w:r>
      <w:r w:rsidRPr="00F96474">
        <w:tab/>
      </w:r>
      <w:r w:rsidRPr="00F96474">
        <w:tab/>
        <w:t xml:space="preserve"> 1:24.70</w:t>
      </w:r>
    </w:p>
    <w:p w:rsidR="00D55F20" w:rsidRPr="00F96474" w:rsidRDefault="00D55F20" w:rsidP="00D55F20">
      <w:pPr>
        <w:pStyle w:val="PlaceEven"/>
      </w:pPr>
      <w:r w:rsidRPr="00F96474">
        <w:t>16.</w:t>
      </w:r>
      <w:r w:rsidRPr="00F96474">
        <w:tab/>
        <w:t>Olivia RILEY</w:t>
      </w:r>
      <w:r w:rsidRPr="00F96474">
        <w:tab/>
        <w:t>13</w:t>
      </w:r>
      <w:r w:rsidRPr="00F96474">
        <w:tab/>
        <w:t>Hatfield</w:t>
      </w:r>
      <w:r w:rsidRPr="00F96474">
        <w:tab/>
      </w:r>
      <w:r w:rsidRPr="00F96474">
        <w:tab/>
        <w:t xml:space="preserve"> 2:53.18</w:t>
      </w:r>
      <w:r w:rsidRPr="00F96474">
        <w:tab/>
      </w:r>
      <w:r w:rsidRPr="00F96474">
        <w:tab/>
      </w:r>
      <w:r w:rsidRPr="00F96474">
        <w:tab/>
        <w:t>367</w:t>
      </w:r>
      <w:r w:rsidRPr="00F96474">
        <w:tab/>
      </w:r>
      <w:r w:rsidRPr="00F96474">
        <w:tab/>
        <w:t xml:space="preserve"> 1:24.42</w:t>
      </w:r>
    </w:p>
    <w:p w:rsidR="00D55F20" w:rsidRPr="00F96474" w:rsidRDefault="00D55F20" w:rsidP="00D55F20">
      <w:pPr>
        <w:pStyle w:val="PlaceEven"/>
      </w:pPr>
      <w:r w:rsidRPr="00F96474">
        <w:t>17.</w:t>
      </w:r>
      <w:r w:rsidRPr="00F96474">
        <w:tab/>
        <w:t>Eleanor BEVAN</w:t>
      </w:r>
      <w:r w:rsidRPr="00F96474">
        <w:tab/>
        <w:t>13</w:t>
      </w:r>
      <w:r w:rsidRPr="00F96474">
        <w:tab/>
        <w:t>Co Birm'ham</w:t>
      </w:r>
      <w:r w:rsidRPr="00F96474">
        <w:tab/>
      </w:r>
      <w:r w:rsidRPr="00F96474">
        <w:tab/>
        <w:t xml:space="preserve"> 2:55.33</w:t>
      </w:r>
      <w:r w:rsidRPr="00F96474">
        <w:tab/>
      </w:r>
      <w:r w:rsidRPr="00F96474">
        <w:tab/>
      </w:r>
      <w:r w:rsidRPr="00F96474">
        <w:tab/>
        <w:t>354</w:t>
      </w:r>
      <w:r w:rsidRPr="00F96474">
        <w:tab/>
      </w:r>
      <w:r w:rsidRPr="00F96474">
        <w:tab/>
        <w:t xml:space="preserve"> 1:24.41</w:t>
      </w:r>
    </w:p>
    <w:p w:rsidR="00D55F20" w:rsidRPr="00F96474" w:rsidRDefault="00D55F20" w:rsidP="00D55F20">
      <w:pPr>
        <w:pStyle w:val="AgeGroupHeader"/>
      </w:pPr>
      <w:r w:rsidRPr="00F96474">
        <w:t xml:space="preserve">14 Yrs </w:t>
      </w:r>
      <w:r>
        <w:t>Age Group</w:t>
      </w:r>
      <w:r w:rsidRPr="00F96474">
        <w:t xml:space="preserve"> - Full Results</w:t>
      </w:r>
    </w:p>
    <w:p w:rsidR="00D55F20" w:rsidRPr="00F96474" w:rsidRDefault="00D55F20" w:rsidP="00D55F20">
      <w:pPr>
        <w:pStyle w:val="PlaceHeader"/>
      </w:pPr>
      <w:r>
        <w:t>Place</w:t>
      </w:r>
      <w:r w:rsidRPr="00F96474">
        <w:tab/>
        <w:t>Name</w:t>
      </w:r>
      <w:r w:rsidRPr="00F96474">
        <w:tab/>
        <w:t>AaD</w:t>
      </w:r>
      <w:r w:rsidRPr="00F96474">
        <w:tab/>
        <w:t>Club</w:t>
      </w:r>
      <w:r w:rsidRPr="00F96474">
        <w:tab/>
      </w:r>
      <w:r w:rsidRPr="00F96474">
        <w:tab/>
        <w:t>Time</w:t>
      </w:r>
      <w:r w:rsidRPr="00F96474">
        <w:tab/>
      </w:r>
      <w:r w:rsidRPr="00F96474">
        <w:tab/>
      </w:r>
      <w:r w:rsidRPr="00F96474">
        <w:tab/>
        <w:t>FINA Pt</w:t>
      </w:r>
      <w:r w:rsidRPr="00F96474">
        <w:tab/>
      </w:r>
      <w:r w:rsidRPr="00F96474">
        <w:tab/>
        <w:t>100</w:t>
      </w:r>
    </w:p>
    <w:p w:rsidR="00D55F20" w:rsidRPr="00F96474" w:rsidRDefault="00D55F20" w:rsidP="00D55F20">
      <w:pPr>
        <w:pStyle w:val="PlaceEven"/>
      </w:pPr>
      <w:r w:rsidRPr="00F96474">
        <w:t>1.</w:t>
      </w:r>
      <w:r w:rsidRPr="00F96474">
        <w:tab/>
        <w:t>Leah WIGHTMAN</w:t>
      </w:r>
      <w:r w:rsidRPr="00F96474">
        <w:tab/>
        <w:t>14</w:t>
      </w:r>
      <w:r w:rsidRPr="00F96474">
        <w:tab/>
        <w:t>West Norfolk</w:t>
      </w:r>
      <w:r w:rsidRPr="00F96474">
        <w:tab/>
      </w:r>
      <w:r w:rsidRPr="00F96474">
        <w:tab/>
        <w:t xml:space="preserve"> 2:30.54</w:t>
      </w:r>
      <w:r w:rsidRPr="00F96474">
        <w:tab/>
      </w:r>
      <w:r w:rsidRPr="00F96474">
        <w:tab/>
      </w:r>
      <w:r w:rsidRPr="00F96474">
        <w:tab/>
        <w:t>559</w:t>
      </w:r>
      <w:r w:rsidRPr="00F96474">
        <w:tab/>
      </w:r>
      <w:r w:rsidRPr="00F96474">
        <w:tab/>
        <w:t xml:space="preserve"> 1:13.71</w:t>
      </w:r>
    </w:p>
    <w:p w:rsidR="00D55F20" w:rsidRPr="00F96474" w:rsidRDefault="00D55F20" w:rsidP="00D55F20">
      <w:pPr>
        <w:pStyle w:val="PlaceEven"/>
      </w:pPr>
      <w:r w:rsidRPr="00F96474">
        <w:t>2.</w:t>
      </w:r>
      <w:r w:rsidRPr="00F96474">
        <w:tab/>
        <w:t>Emma ORTIZ</w:t>
      </w:r>
      <w:r w:rsidRPr="00F96474">
        <w:tab/>
        <w:t>14</w:t>
      </w:r>
      <w:r w:rsidRPr="00F96474">
        <w:tab/>
        <w:t>Hillingdon</w:t>
      </w:r>
      <w:r w:rsidRPr="00F96474">
        <w:tab/>
      </w:r>
      <w:r w:rsidRPr="00F96474">
        <w:tab/>
        <w:t xml:space="preserve"> 2:31.60</w:t>
      </w:r>
      <w:r w:rsidRPr="00F96474">
        <w:tab/>
      </w:r>
      <w:r w:rsidRPr="00F96474">
        <w:tab/>
      </w:r>
      <w:r w:rsidRPr="00F96474">
        <w:tab/>
        <w:t>548</w:t>
      </w:r>
      <w:r w:rsidRPr="00F96474">
        <w:tab/>
      </w:r>
      <w:r w:rsidRPr="00F96474">
        <w:tab/>
        <w:t xml:space="preserve"> 1:14.10</w:t>
      </w:r>
    </w:p>
    <w:p w:rsidR="00D55F20" w:rsidRPr="00F96474" w:rsidRDefault="00D55F20" w:rsidP="00D55F20">
      <w:pPr>
        <w:pStyle w:val="PlaceEven"/>
      </w:pPr>
      <w:r w:rsidRPr="00F96474">
        <w:t>3.</w:t>
      </w:r>
      <w:r w:rsidRPr="00F96474">
        <w:tab/>
        <w:t>Rebecca JOHNSON</w:t>
      </w:r>
      <w:r w:rsidRPr="00F96474">
        <w:tab/>
        <w:t>14</w:t>
      </w:r>
      <w:r w:rsidRPr="00F96474">
        <w:tab/>
        <w:t>DunmowAtlant</w:t>
      </w:r>
      <w:r w:rsidRPr="00F96474">
        <w:tab/>
      </w:r>
      <w:r w:rsidRPr="00F96474">
        <w:tab/>
        <w:t xml:space="preserve"> 2:37.71</w:t>
      </w:r>
      <w:r w:rsidRPr="00F96474">
        <w:tab/>
      </w:r>
      <w:r w:rsidRPr="00F96474">
        <w:tab/>
      </w:r>
      <w:r w:rsidRPr="00F96474">
        <w:tab/>
        <w:t>486</w:t>
      </w:r>
      <w:r w:rsidRPr="00F96474">
        <w:tab/>
      </w:r>
      <w:r w:rsidRPr="00F96474">
        <w:tab/>
        <w:t xml:space="preserve"> 1:15.69</w:t>
      </w:r>
    </w:p>
    <w:p w:rsidR="00D55F20" w:rsidRPr="00F96474" w:rsidRDefault="00D55F20" w:rsidP="00D55F20">
      <w:pPr>
        <w:pStyle w:val="PlaceEven"/>
      </w:pPr>
      <w:r w:rsidRPr="00F96474">
        <w:t>4.</w:t>
      </w:r>
      <w:r w:rsidRPr="00F96474">
        <w:tab/>
        <w:t>Lucy YOUNG</w:t>
      </w:r>
      <w:r w:rsidRPr="00F96474">
        <w:tab/>
        <w:t>14</w:t>
      </w:r>
      <w:r w:rsidRPr="00F96474">
        <w:tab/>
        <w:t>Modernian</w:t>
      </w:r>
      <w:r w:rsidRPr="00F96474">
        <w:tab/>
      </w:r>
      <w:r w:rsidRPr="00F96474">
        <w:tab/>
        <w:t xml:space="preserve"> 2:38.34</w:t>
      </w:r>
      <w:r w:rsidRPr="00F96474">
        <w:tab/>
      </w:r>
      <w:r w:rsidRPr="00F96474">
        <w:tab/>
      </w:r>
      <w:r w:rsidRPr="00F96474">
        <w:tab/>
        <w:t>480</w:t>
      </w:r>
      <w:r w:rsidRPr="00F96474">
        <w:tab/>
      </w:r>
      <w:r w:rsidRPr="00F96474">
        <w:tab/>
        <w:t xml:space="preserve"> 1:16.58</w:t>
      </w:r>
    </w:p>
    <w:p w:rsidR="00D55F20" w:rsidRPr="00F96474" w:rsidRDefault="00D55F20" w:rsidP="00D55F20">
      <w:pPr>
        <w:pStyle w:val="PlaceEven"/>
      </w:pPr>
      <w:r w:rsidRPr="00F96474">
        <w:t>5.</w:t>
      </w:r>
      <w:r w:rsidRPr="00F96474">
        <w:tab/>
        <w:t>Gabriella NEAL</w:t>
      </w:r>
      <w:r w:rsidRPr="00F96474">
        <w:tab/>
        <w:t>14</w:t>
      </w:r>
      <w:r w:rsidRPr="00F96474">
        <w:tab/>
        <w:t>Hillingdon</w:t>
      </w:r>
      <w:r w:rsidRPr="00F96474">
        <w:tab/>
      </w:r>
      <w:r w:rsidRPr="00F96474">
        <w:tab/>
        <w:t xml:space="preserve"> 2:45.86</w:t>
      </w:r>
      <w:r w:rsidRPr="00F96474">
        <w:tab/>
      </w:r>
      <w:r w:rsidRPr="00F96474">
        <w:tab/>
      </w:r>
      <w:r w:rsidRPr="00F96474">
        <w:tab/>
        <w:t>418</w:t>
      </w:r>
      <w:r w:rsidRPr="00F96474">
        <w:tab/>
      </w:r>
      <w:r w:rsidRPr="00F96474">
        <w:tab/>
        <w:t xml:space="preserve"> 1:20.91</w:t>
      </w:r>
    </w:p>
    <w:p w:rsidR="00D55F20" w:rsidRPr="00F96474" w:rsidRDefault="00D55F20" w:rsidP="00D55F20">
      <w:pPr>
        <w:pStyle w:val="PlaceEven"/>
      </w:pPr>
      <w:r w:rsidRPr="00F96474">
        <w:t>6.</w:t>
      </w:r>
      <w:r w:rsidRPr="00F96474">
        <w:tab/>
        <w:t>Bethan ENDICOTT</w:t>
      </w:r>
      <w:r w:rsidRPr="00F96474">
        <w:tab/>
        <w:t>14</w:t>
      </w:r>
      <w:r w:rsidRPr="00F96474">
        <w:tab/>
        <w:t>St Ives</w:t>
      </w:r>
      <w:r w:rsidRPr="00F96474">
        <w:tab/>
      </w:r>
      <w:r w:rsidRPr="00F96474">
        <w:tab/>
        <w:t xml:space="preserve"> 2:47.89</w:t>
      </w:r>
      <w:r w:rsidRPr="00F96474">
        <w:tab/>
      </w:r>
      <w:r w:rsidRPr="00F96474">
        <w:tab/>
      </w:r>
      <w:r w:rsidRPr="00F96474">
        <w:tab/>
        <w:t>403</w:t>
      </w:r>
      <w:r w:rsidRPr="00F96474">
        <w:tab/>
      </w:r>
      <w:r w:rsidRPr="00F96474">
        <w:tab/>
        <w:t xml:space="preserve"> 1:22.27</w:t>
      </w:r>
    </w:p>
    <w:p w:rsidR="00D55F20" w:rsidRPr="00F96474" w:rsidRDefault="00D55F20" w:rsidP="00D55F20">
      <w:pPr>
        <w:pStyle w:val="PlaceEven"/>
      </w:pPr>
      <w:r w:rsidRPr="00F96474">
        <w:t>7.</w:t>
      </w:r>
      <w:r w:rsidRPr="00F96474">
        <w:tab/>
        <w:t>Isabel CHAPLIN</w:t>
      </w:r>
      <w:r w:rsidRPr="00F96474">
        <w:tab/>
        <w:t>14</w:t>
      </w:r>
      <w:r w:rsidRPr="00F96474">
        <w:tab/>
        <w:t>Co St Albans</w:t>
      </w:r>
      <w:r w:rsidRPr="00F96474">
        <w:tab/>
      </w:r>
      <w:r w:rsidRPr="00F96474">
        <w:tab/>
        <w:t xml:space="preserve"> 2:51.33</w:t>
      </w:r>
      <w:r w:rsidRPr="00F96474">
        <w:tab/>
      </w:r>
      <w:r w:rsidRPr="00F96474">
        <w:tab/>
      </w:r>
      <w:r w:rsidRPr="00F96474">
        <w:tab/>
        <w:t>379</w:t>
      </w:r>
      <w:r w:rsidRPr="00F96474">
        <w:tab/>
      </w:r>
      <w:r w:rsidRPr="00F96474">
        <w:tab/>
        <w:t xml:space="preserve"> 1:22.79</w:t>
      </w:r>
    </w:p>
    <w:p w:rsidR="00D55F20" w:rsidRPr="00F96474" w:rsidRDefault="00D55F20" w:rsidP="00D55F20">
      <w:pPr>
        <w:pStyle w:val="AgeGroupHeader"/>
      </w:pPr>
      <w:r w:rsidRPr="00F96474">
        <w:t xml:space="preserve">15 Yrs </w:t>
      </w:r>
      <w:r>
        <w:t>Age Group</w:t>
      </w:r>
      <w:r w:rsidRPr="00F96474">
        <w:t xml:space="preserve"> - Full Results</w:t>
      </w:r>
    </w:p>
    <w:p w:rsidR="00D55F20" w:rsidRPr="00F96474" w:rsidRDefault="00D55F20" w:rsidP="00D55F20">
      <w:pPr>
        <w:pStyle w:val="PlaceHeader"/>
      </w:pPr>
      <w:r>
        <w:t>Place</w:t>
      </w:r>
      <w:r w:rsidRPr="00F96474">
        <w:tab/>
        <w:t>Name</w:t>
      </w:r>
      <w:r w:rsidRPr="00F96474">
        <w:tab/>
        <w:t>AaD</w:t>
      </w:r>
      <w:r w:rsidRPr="00F96474">
        <w:tab/>
        <w:t>Club</w:t>
      </w:r>
      <w:r w:rsidRPr="00F96474">
        <w:tab/>
      </w:r>
      <w:r w:rsidRPr="00F96474">
        <w:tab/>
        <w:t>Time</w:t>
      </w:r>
      <w:r w:rsidRPr="00F96474">
        <w:tab/>
      </w:r>
      <w:r w:rsidRPr="00F96474">
        <w:tab/>
      </w:r>
      <w:r w:rsidRPr="00F96474">
        <w:tab/>
        <w:t>FINA Pt</w:t>
      </w:r>
      <w:r w:rsidRPr="00F96474">
        <w:tab/>
      </w:r>
      <w:r w:rsidRPr="00F96474">
        <w:tab/>
        <w:t>100</w:t>
      </w:r>
    </w:p>
    <w:p w:rsidR="00D55F20" w:rsidRPr="00F96474" w:rsidRDefault="00D55F20" w:rsidP="00D55F20">
      <w:pPr>
        <w:pStyle w:val="PlaceEven"/>
      </w:pPr>
      <w:r w:rsidRPr="00F96474">
        <w:t>1.</w:t>
      </w:r>
      <w:r w:rsidRPr="00F96474">
        <w:tab/>
        <w:t>Jessica KEOGH</w:t>
      </w:r>
      <w:r w:rsidRPr="00F96474">
        <w:tab/>
        <w:t>15</w:t>
      </w:r>
      <w:r w:rsidRPr="00F96474">
        <w:tab/>
        <w:t>Hatfield</w:t>
      </w:r>
      <w:r w:rsidRPr="00F96474">
        <w:tab/>
      </w:r>
      <w:r w:rsidRPr="00F96474">
        <w:tab/>
        <w:t xml:space="preserve"> 2:24.47</w:t>
      </w:r>
      <w:r w:rsidRPr="00F96474">
        <w:tab/>
      </w:r>
      <w:r w:rsidRPr="00F96474">
        <w:tab/>
      </w:r>
      <w:r w:rsidRPr="00F96474">
        <w:tab/>
        <w:t>633</w:t>
      </w:r>
      <w:r w:rsidRPr="00F96474">
        <w:tab/>
      </w:r>
      <w:r w:rsidRPr="00F96474">
        <w:tab/>
        <w:t xml:space="preserve"> 1:09.49</w:t>
      </w:r>
    </w:p>
    <w:p w:rsidR="00D55F20" w:rsidRPr="00F96474" w:rsidRDefault="00D55F20" w:rsidP="00D55F20">
      <w:pPr>
        <w:pStyle w:val="PlaceEven"/>
      </w:pPr>
      <w:r w:rsidRPr="00F96474">
        <w:t>2.</w:t>
      </w:r>
      <w:r w:rsidRPr="00F96474">
        <w:tab/>
        <w:t>Melissa BYRNE</w:t>
      </w:r>
      <w:r w:rsidRPr="00F96474">
        <w:tab/>
        <w:t>15</w:t>
      </w:r>
      <w:r w:rsidRPr="00F96474">
        <w:tab/>
        <w:t>Enfield Sq</w:t>
      </w:r>
      <w:r w:rsidRPr="00F96474">
        <w:tab/>
      </w:r>
      <w:r w:rsidRPr="00F96474">
        <w:tab/>
        <w:t xml:space="preserve"> 2:32.48</w:t>
      </w:r>
      <w:r w:rsidRPr="00F96474">
        <w:tab/>
      </w:r>
      <w:r w:rsidRPr="00F96474">
        <w:tab/>
      </w:r>
      <w:r w:rsidRPr="00F96474">
        <w:tab/>
        <w:t>538</w:t>
      </w:r>
      <w:r w:rsidRPr="00F96474">
        <w:tab/>
      </w:r>
      <w:r w:rsidRPr="00F96474">
        <w:tab/>
        <w:t xml:space="preserve"> 1:14.13</w:t>
      </w:r>
    </w:p>
    <w:p w:rsidR="00D55F20" w:rsidRPr="00F96474" w:rsidRDefault="00D55F20" w:rsidP="00D55F20">
      <w:pPr>
        <w:pStyle w:val="PlaceEven"/>
      </w:pPr>
      <w:r w:rsidRPr="00F96474">
        <w:t>3.</w:t>
      </w:r>
      <w:r w:rsidRPr="00F96474">
        <w:tab/>
        <w:t>Georgina MUNDAY</w:t>
      </w:r>
      <w:r w:rsidRPr="00F96474">
        <w:tab/>
        <w:t>15</w:t>
      </w:r>
      <w:r w:rsidRPr="00F96474">
        <w:tab/>
        <w:t>Modernian</w:t>
      </w:r>
      <w:r w:rsidRPr="00F96474">
        <w:tab/>
      </w:r>
      <w:r w:rsidRPr="00F96474">
        <w:tab/>
        <w:t xml:space="preserve"> 2:32.93</w:t>
      </w:r>
      <w:r w:rsidRPr="00F96474">
        <w:tab/>
      </w:r>
      <w:r w:rsidRPr="00F96474">
        <w:tab/>
      </w:r>
      <w:r w:rsidRPr="00F96474">
        <w:tab/>
        <w:t>533</w:t>
      </w:r>
      <w:r w:rsidRPr="00F96474">
        <w:tab/>
      </w:r>
      <w:r w:rsidRPr="00F96474">
        <w:tab/>
        <w:t xml:space="preserve"> 1:14.80</w:t>
      </w:r>
    </w:p>
    <w:p w:rsidR="00D55F20" w:rsidRPr="00F96474" w:rsidRDefault="00D55F20" w:rsidP="00D55F20">
      <w:pPr>
        <w:pStyle w:val="PlaceEven"/>
      </w:pPr>
      <w:r w:rsidRPr="00F96474">
        <w:t>4.</w:t>
      </w:r>
      <w:r w:rsidRPr="00F96474">
        <w:tab/>
        <w:t>Georgina CHADWICK</w:t>
      </w:r>
      <w:r w:rsidRPr="00F96474">
        <w:tab/>
        <w:t>15</w:t>
      </w:r>
      <w:r w:rsidRPr="00F96474">
        <w:tab/>
        <w:t>ASD Sporter</w:t>
      </w:r>
      <w:r w:rsidRPr="00F96474">
        <w:tab/>
      </w:r>
      <w:r w:rsidRPr="00F96474">
        <w:tab/>
        <w:t xml:space="preserve"> 2:33.08</w:t>
      </w:r>
      <w:r w:rsidRPr="00F96474">
        <w:tab/>
      </w:r>
      <w:r w:rsidRPr="00F96474">
        <w:tab/>
      </w:r>
      <w:r w:rsidRPr="00F96474">
        <w:tab/>
        <w:t>532</w:t>
      </w:r>
      <w:r w:rsidRPr="00F96474">
        <w:tab/>
      </w:r>
      <w:r w:rsidRPr="00F96474">
        <w:tab/>
        <w:t xml:space="preserve"> 1:13.70</w:t>
      </w:r>
    </w:p>
    <w:p w:rsidR="00D55F20" w:rsidRPr="00F96474" w:rsidRDefault="00D55F20" w:rsidP="00D55F20">
      <w:pPr>
        <w:pStyle w:val="PlaceEven"/>
      </w:pPr>
      <w:r w:rsidRPr="00F96474">
        <w:t>5.</w:t>
      </w:r>
      <w:r w:rsidRPr="00F96474">
        <w:tab/>
        <w:t>Amelia BADNELL</w:t>
      </w:r>
      <w:r w:rsidRPr="00F96474">
        <w:tab/>
        <w:t>15</w:t>
      </w:r>
      <w:r w:rsidRPr="00F96474">
        <w:tab/>
        <w:t>Winchester</w:t>
      </w:r>
      <w:r w:rsidRPr="00F96474">
        <w:tab/>
      </w:r>
      <w:r w:rsidRPr="00F96474">
        <w:tab/>
        <w:t xml:space="preserve"> 2:36.08</w:t>
      </w:r>
      <w:r w:rsidRPr="00F96474">
        <w:tab/>
      </w:r>
      <w:r w:rsidRPr="00F96474">
        <w:tab/>
      </w:r>
      <w:r w:rsidRPr="00F96474">
        <w:tab/>
        <w:t>502</w:t>
      </w:r>
      <w:r w:rsidRPr="00F96474">
        <w:tab/>
      </w:r>
      <w:r w:rsidRPr="00F96474">
        <w:tab/>
        <w:t xml:space="preserve"> 1:15.59</w:t>
      </w:r>
    </w:p>
    <w:p w:rsidR="00D55F20" w:rsidRPr="00F96474" w:rsidRDefault="00D55F20" w:rsidP="00D55F20">
      <w:pPr>
        <w:pStyle w:val="PlaceEven"/>
      </w:pPr>
      <w:r w:rsidRPr="00F96474">
        <w:t>6.</w:t>
      </w:r>
      <w:r w:rsidRPr="00F96474">
        <w:tab/>
        <w:t>Libby GOTTA</w:t>
      </w:r>
      <w:r w:rsidRPr="00F96474">
        <w:tab/>
        <w:t>15</w:t>
      </w:r>
      <w:r w:rsidRPr="00F96474">
        <w:tab/>
        <w:t>AbingdonVale</w:t>
      </w:r>
      <w:r w:rsidRPr="00F96474">
        <w:tab/>
      </w:r>
      <w:r w:rsidRPr="00F96474">
        <w:tab/>
        <w:t xml:space="preserve"> 2:37.47</w:t>
      </w:r>
      <w:r w:rsidRPr="00F96474">
        <w:tab/>
      </w:r>
      <w:r w:rsidRPr="00F96474">
        <w:tab/>
      </w:r>
      <w:r w:rsidRPr="00F96474">
        <w:tab/>
        <w:t>488</w:t>
      </w:r>
      <w:r w:rsidRPr="00F96474">
        <w:tab/>
      </w:r>
      <w:r w:rsidRPr="00F96474">
        <w:tab/>
        <w:t xml:space="preserve"> 1:16.97</w:t>
      </w:r>
    </w:p>
    <w:p w:rsidR="00D55F20" w:rsidRPr="00F96474" w:rsidRDefault="00D55F20" w:rsidP="00D55F20">
      <w:pPr>
        <w:pStyle w:val="PlaceEven"/>
      </w:pPr>
      <w:r w:rsidRPr="00F96474">
        <w:t>7.</w:t>
      </w:r>
      <w:r w:rsidRPr="00F96474">
        <w:tab/>
        <w:t>Jessica MACKENZIE</w:t>
      </w:r>
      <w:r w:rsidRPr="00F96474">
        <w:tab/>
        <w:t>15</w:t>
      </w:r>
      <w:r w:rsidRPr="00F96474">
        <w:tab/>
        <w:t>Rugby</w:t>
      </w:r>
      <w:r w:rsidRPr="00F96474">
        <w:tab/>
      </w:r>
      <w:r w:rsidRPr="00F96474">
        <w:tab/>
        <w:t xml:space="preserve"> 2:38.03</w:t>
      </w:r>
      <w:r w:rsidRPr="00F96474">
        <w:tab/>
      </w:r>
      <w:r w:rsidRPr="00F96474">
        <w:tab/>
      </w:r>
      <w:r w:rsidRPr="00F96474">
        <w:tab/>
        <w:t>483</w:t>
      </w:r>
      <w:r w:rsidRPr="00F96474">
        <w:tab/>
      </w:r>
      <w:r w:rsidRPr="00F96474">
        <w:tab/>
        <w:t xml:space="preserve"> 1:16.62</w:t>
      </w:r>
    </w:p>
    <w:p w:rsidR="00D55F20" w:rsidRPr="00F96474" w:rsidRDefault="00D55F20" w:rsidP="00D55F20">
      <w:pPr>
        <w:pStyle w:val="PlaceEven"/>
      </w:pPr>
      <w:r w:rsidRPr="00F96474">
        <w:t>8.</w:t>
      </w:r>
      <w:r w:rsidRPr="00F96474">
        <w:tab/>
        <w:t>Irisha POWELL</w:t>
      </w:r>
      <w:r w:rsidRPr="00F96474">
        <w:tab/>
        <w:t>15</w:t>
      </w:r>
      <w:r w:rsidRPr="00F96474">
        <w:tab/>
        <w:t>Boldmere</w:t>
      </w:r>
      <w:r w:rsidRPr="00F96474">
        <w:tab/>
      </w:r>
      <w:r w:rsidRPr="00F96474">
        <w:tab/>
        <w:t xml:space="preserve"> 2:38.04</w:t>
      </w:r>
      <w:r w:rsidRPr="00F96474">
        <w:tab/>
      </w:r>
      <w:r w:rsidRPr="00F96474">
        <w:tab/>
      </w:r>
      <w:r w:rsidRPr="00F96474">
        <w:tab/>
        <w:t>483</w:t>
      </w:r>
      <w:r w:rsidRPr="00F96474">
        <w:tab/>
      </w:r>
      <w:r w:rsidRPr="00F96474">
        <w:tab/>
        <w:t xml:space="preserve"> 1:16.91</w:t>
      </w:r>
    </w:p>
    <w:p w:rsidR="00D55F20" w:rsidRPr="00F96474" w:rsidRDefault="00D55F20" w:rsidP="00D55F20">
      <w:pPr>
        <w:pStyle w:val="PlaceEven"/>
      </w:pPr>
      <w:r w:rsidRPr="00F96474">
        <w:t>9.</w:t>
      </w:r>
      <w:r w:rsidRPr="00F96474">
        <w:tab/>
        <w:t>Scarlet BUREAU</w:t>
      </w:r>
      <w:r w:rsidRPr="00F96474">
        <w:tab/>
        <w:t>15</w:t>
      </w:r>
      <w:r w:rsidRPr="00F96474">
        <w:tab/>
        <w:t>Camden Swiss</w:t>
      </w:r>
      <w:r w:rsidRPr="00F96474">
        <w:tab/>
      </w:r>
      <w:r w:rsidRPr="00F96474">
        <w:tab/>
        <w:t xml:space="preserve"> 2:40.01</w:t>
      </w:r>
      <w:r w:rsidRPr="00F96474">
        <w:tab/>
      </w:r>
      <w:r w:rsidRPr="00F96474">
        <w:tab/>
      </w:r>
      <w:r w:rsidRPr="00F96474">
        <w:tab/>
        <w:t>466</w:t>
      </w:r>
      <w:r w:rsidRPr="00F96474">
        <w:tab/>
      </w:r>
      <w:r w:rsidRPr="00F96474">
        <w:tab/>
        <w:t xml:space="preserve"> 1:16.96</w:t>
      </w:r>
    </w:p>
    <w:p w:rsidR="00D55F20" w:rsidRPr="00F96474" w:rsidRDefault="00D55F20" w:rsidP="00D55F20">
      <w:pPr>
        <w:pStyle w:val="PlaceEven"/>
      </w:pPr>
      <w:r w:rsidRPr="00F96474">
        <w:t>10.</w:t>
      </w:r>
      <w:r w:rsidRPr="00F96474">
        <w:tab/>
        <w:t>Francesca SHIRES</w:t>
      </w:r>
      <w:r w:rsidRPr="00F96474">
        <w:tab/>
        <w:t>15</w:t>
      </w:r>
      <w:r w:rsidRPr="00F96474">
        <w:tab/>
        <w:t>Hillingdon</w:t>
      </w:r>
      <w:r w:rsidRPr="00F96474">
        <w:tab/>
      </w:r>
      <w:r w:rsidRPr="00F96474">
        <w:tab/>
        <w:t xml:space="preserve"> 2:42.05</w:t>
      </w:r>
      <w:r w:rsidRPr="00F96474">
        <w:tab/>
      </w:r>
      <w:r w:rsidRPr="00F96474">
        <w:tab/>
      </w:r>
      <w:r w:rsidRPr="00F96474">
        <w:tab/>
        <w:t>448</w:t>
      </w:r>
      <w:r w:rsidRPr="00F96474">
        <w:tab/>
      </w:r>
      <w:r w:rsidRPr="00F96474">
        <w:tab/>
        <w:t xml:space="preserve"> 1:20.07</w:t>
      </w:r>
    </w:p>
    <w:p w:rsidR="00D55F20" w:rsidRPr="00F96474" w:rsidRDefault="00D55F20" w:rsidP="00D55F20">
      <w:pPr>
        <w:pStyle w:val="PlaceEven"/>
      </w:pPr>
      <w:r w:rsidRPr="00F96474">
        <w:t>11.</w:t>
      </w:r>
      <w:r w:rsidRPr="00F96474">
        <w:tab/>
        <w:t>Annabella VASSALLO-TOD</w:t>
      </w:r>
      <w:r w:rsidRPr="00F96474">
        <w:tab/>
        <w:t>15</w:t>
      </w:r>
      <w:r w:rsidRPr="00F96474">
        <w:tab/>
        <w:t>Dunstable</w:t>
      </w:r>
      <w:r w:rsidRPr="00F96474">
        <w:tab/>
      </w:r>
      <w:r w:rsidRPr="00F96474">
        <w:tab/>
        <w:t xml:space="preserve"> 2:47.11</w:t>
      </w:r>
      <w:r w:rsidRPr="00F96474">
        <w:tab/>
      </w:r>
      <w:r w:rsidRPr="00F96474">
        <w:tab/>
      </w:r>
      <w:r w:rsidRPr="00F96474">
        <w:tab/>
        <w:t>409</w:t>
      </w:r>
      <w:r w:rsidRPr="00F96474">
        <w:tab/>
      </w:r>
      <w:r w:rsidRPr="00F96474">
        <w:tab/>
        <w:t xml:space="preserve"> 1:20.75</w:t>
      </w:r>
    </w:p>
    <w:p w:rsidR="00D55F20" w:rsidRPr="00F96474" w:rsidRDefault="00D55F20" w:rsidP="00D55F20">
      <w:pPr>
        <w:pStyle w:val="PlaceEven"/>
      </w:pPr>
      <w:r w:rsidRPr="00F96474">
        <w:t>12.</w:t>
      </w:r>
      <w:r w:rsidRPr="00F96474">
        <w:tab/>
        <w:t>Leah HIGGINS</w:t>
      </w:r>
      <w:r w:rsidRPr="00F96474">
        <w:tab/>
        <w:t>15</w:t>
      </w:r>
      <w:r w:rsidRPr="00F96474">
        <w:tab/>
        <w:t>Hillingdon</w:t>
      </w:r>
      <w:r w:rsidRPr="00F96474">
        <w:tab/>
      </w:r>
      <w:r w:rsidRPr="00F96474">
        <w:tab/>
        <w:t xml:space="preserve"> 2:49.22</w:t>
      </w:r>
      <w:r w:rsidRPr="00F96474">
        <w:tab/>
      </w:r>
      <w:r w:rsidRPr="00F96474">
        <w:tab/>
      </w:r>
      <w:r w:rsidRPr="00F96474">
        <w:tab/>
        <w:t>394</w:t>
      </w:r>
      <w:r w:rsidRPr="00F96474">
        <w:tab/>
      </w:r>
      <w:r w:rsidRPr="00F96474">
        <w:tab/>
        <w:t xml:space="preserve"> 1:21.87</w:t>
      </w:r>
    </w:p>
    <w:p w:rsidR="00D55F20" w:rsidRPr="00F96474" w:rsidRDefault="00D55F20" w:rsidP="00D55F20">
      <w:pPr>
        <w:pStyle w:val="PlaceEven"/>
      </w:pPr>
      <w:r w:rsidRPr="00F96474">
        <w:t>13.</w:t>
      </w:r>
      <w:r w:rsidRPr="00F96474">
        <w:tab/>
        <w:t>Tally SIMMS</w:t>
      </w:r>
      <w:r w:rsidRPr="00F96474">
        <w:tab/>
        <w:t>15</w:t>
      </w:r>
      <w:r w:rsidRPr="00F96474">
        <w:tab/>
        <w:t>Thame</w:t>
      </w:r>
      <w:r w:rsidRPr="00F96474">
        <w:tab/>
      </w:r>
      <w:r w:rsidRPr="00F96474">
        <w:tab/>
        <w:t xml:space="preserve"> 2:50.47</w:t>
      </w:r>
      <w:r w:rsidRPr="00F96474">
        <w:tab/>
      </w:r>
      <w:r w:rsidRPr="00F96474">
        <w:tab/>
      </w:r>
      <w:r w:rsidRPr="00F96474">
        <w:tab/>
        <w:t>385</w:t>
      </w:r>
      <w:r w:rsidRPr="00F96474">
        <w:tab/>
      </w:r>
      <w:r w:rsidRPr="00F96474">
        <w:tab/>
        <w:t xml:space="preserve"> 1:22.46</w:t>
      </w:r>
    </w:p>
    <w:p w:rsidR="00D55F20" w:rsidRPr="00F96474" w:rsidRDefault="00D55F20" w:rsidP="00D55F20">
      <w:pPr>
        <w:pStyle w:val="PlaceEven"/>
      </w:pPr>
      <w:r w:rsidRPr="00F96474">
        <w:t>14.</w:t>
      </w:r>
      <w:r w:rsidRPr="00F96474">
        <w:tab/>
        <w:t>Catherine RYAN</w:t>
      </w:r>
      <w:r w:rsidRPr="00F96474">
        <w:tab/>
        <w:t>15</w:t>
      </w:r>
      <w:r w:rsidRPr="00F96474">
        <w:tab/>
        <w:t>Hoddesdon</w:t>
      </w:r>
      <w:r w:rsidRPr="00F96474">
        <w:tab/>
      </w:r>
      <w:r w:rsidRPr="00F96474">
        <w:tab/>
        <w:t xml:space="preserve"> 2:59.20</w:t>
      </w:r>
      <w:r w:rsidRPr="00F96474">
        <w:tab/>
      </w:r>
      <w:r w:rsidRPr="00F96474">
        <w:tab/>
      </w:r>
      <w:r w:rsidRPr="00F96474">
        <w:tab/>
        <w:t>331</w:t>
      </w:r>
      <w:r w:rsidRPr="00F96474">
        <w:tab/>
      </w:r>
      <w:r w:rsidRPr="00F96474">
        <w:tab/>
        <w:t xml:space="preserve"> 1:24.40</w:t>
      </w:r>
    </w:p>
    <w:p w:rsidR="00D55F20" w:rsidRPr="00F96474" w:rsidRDefault="00D55F20" w:rsidP="00D55F20">
      <w:pPr>
        <w:pStyle w:val="AgeGroupHeader"/>
      </w:pPr>
      <w:r w:rsidRPr="00F96474">
        <w:t xml:space="preserve">16 Yrs/Over </w:t>
      </w:r>
      <w:r>
        <w:t>Age Group</w:t>
      </w:r>
      <w:r w:rsidRPr="00F96474">
        <w:t xml:space="preserve"> - Full Results</w:t>
      </w:r>
    </w:p>
    <w:p w:rsidR="00D55F20" w:rsidRPr="00F96474" w:rsidRDefault="00D55F20" w:rsidP="00D55F20">
      <w:pPr>
        <w:pStyle w:val="PlaceHeader"/>
      </w:pPr>
      <w:r>
        <w:t>Place</w:t>
      </w:r>
      <w:r w:rsidRPr="00F96474">
        <w:tab/>
        <w:t>Name</w:t>
      </w:r>
      <w:r w:rsidRPr="00F96474">
        <w:tab/>
        <w:t>AaD</w:t>
      </w:r>
      <w:r w:rsidRPr="00F96474">
        <w:tab/>
        <w:t>Club</w:t>
      </w:r>
      <w:r w:rsidRPr="00F96474">
        <w:tab/>
      </w:r>
      <w:r w:rsidRPr="00F96474">
        <w:tab/>
        <w:t>Time</w:t>
      </w:r>
      <w:r w:rsidRPr="00F96474">
        <w:tab/>
      </w:r>
      <w:r w:rsidRPr="00F96474">
        <w:tab/>
      </w:r>
      <w:r w:rsidRPr="00F96474">
        <w:tab/>
        <w:t>FINA Pt</w:t>
      </w:r>
      <w:r w:rsidRPr="00F96474">
        <w:tab/>
      </w:r>
      <w:r w:rsidRPr="00F96474">
        <w:tab/>
        <w:t>100</w:t>
      </w:r>
    </w:p>
    <w:p w:rsidR="00D55F20" w:rsidRPr="00F96474" w:rsidRDefault="00D55F20" w:rsidP="00D55F20">
      <w:pPr>
        <w:pStyle w:val="PlaceEven"/>
      </w:pPr>
      <w:r w:rsidRPr="00F96474">
        <w:t>1.</w:t>
      </w:r>
      <w:r w:rsidRPr="00F96474">
        <w:tab/>
        <w:t>Celyn WALMSLEY</w:t>
      </w:r>
      <w:r w:rsidRPr="00F96474">
        <w:tab/>
        <w:t>18</w:t>
      </w:r>
      <w:r w:rsidRPr="00F96474">
        <w:tab/>
        <w:t>Team Luton</w:t>
      </w:r>
      <w:r w:rsidRPr="00F96474">
        <w:tab/>
      </w:r>
      <w:r w:rsidRPr="00F96474">
        <w:tab/>
        <w:t xml:space="preserve"> 2:27.83</w:t>
      </w:r>
      <w:r w:rsidRPr="00F96474">
        <w:tab/>
      </w:r>
      <w:r w:rsidRPr="00F96474">
        <w:tab/>
      </w:r>
      <w:r w:rsidRPr="00F96474">
        <w:tab/>
        <w:t>591</w:t>
      </w:r>
      <w:r w:rsidRPr="00F96474">
        <w:tab/>
      </w:r>
      <w:r w:rsidRPr="00F96474">
        <w:tab/>
        <w:t xml:space="preserve"> 1:11.30</w:t>
      </w:r>
    </w:p>
    <w:p w:rsidR="00D55F20" w:rsidRPr="00F96474" w:rsidRDefault="00D55F20" w:rsidP="00D55F20">
      <w:pPr>
        <w:pStyle w:val="PlaceEven"/>
      </w:pPr>
      <w:r w:rsidRPr="00F96474">
        <w:t>2.</w:t>
      </w:r>
      <w:r w:rsidRPr="00F96474">
        <w:tab/>
        <w:t>Emma HOWITT</w:t>
      </w:r>
      <w:r w:rsidRPr="00F96474">
        <w:tab/>
        <w:t>17</w:t>
      </w:r>
      <w:r w:rsidRPr="00F96474">
        <w:tab/>
        <w:t>Modernian</w:t>
      </w:r>
      <w:r w:rsidRPr="00F96474">
        <w:tab/>
      </w:r>
      <w:r w:rsidRPr="00F96474">
        <w:tab/>
        <w:t xml:space="preserve"> 2:30.34</w:t>
      </w:r>
      <w:r w:rsidRPr="00F96474">
        <w:tab/>
      </w:r>
      <w:r w:rsidRPr="00F96474">
        <w:tab/>
      </w:r>
      <w:r w:rsidRPr="00F96474">
        <w:tab/>
        <w:t>561</w:t>
      </w:r>
      <w:r w:rsidRPr="00F96474">
        <w:tab/>
      </w:r>
      <w:r w:rsidRPr="00F96474">
        <w:tab/>
        <w:t xml:space="preserve"> 1:14.52</w:t>
      </w:r>
    </w:p>
    <w:p w:rsidR="00D55F20" w:rsidRPr="00F96474" w:rsidRDefault="00D55F20" w:rsidP="00D55F20">
      <w:pPr>
        <w:pStyle w:val="PlaceEven"/>
      </w:pPr>
      <w:r w:rsidRPr="00F96474">
        <w:t>3.</w:t>
      </w:r>
      <w:r w:rsidRPr="00F96474">
        <w:tab/>
        <w:t>Lucie PECK</w:t>
      </w:r>
      <w:r w:rsidRPr="00F96474">
        <w:tab/>
        <w:t>16</w:t>
      </w:r>
      <w:r w:rsidRPr="00F96474">
        <w:tab/>
        <w:t>West Norfolk</w:t>
      </w:r>
      <w:r w:rsidRPr="00F96474">
        <w:tab/>
      </w:r>
      <w:r w:rsidRPr="00F96474">
        <w:tab/>
        <w:t xml:space="preserve"> 2:31.89</w:t>
      </w:r>
      <w:r w:rsidRPr="00F96474">
        <w:tab/>
      </w:r>
      <w:r w:rsidRPr="00F96474">
        <w:tab/>
      </w:r>
      <w:r w:rsidRPr="00F96474">
        <w:tab/>
        <w:t>544</w:t>
      </w:r>
      <w:r w:rsidRPr="00F96474">
        <w:tab/>
      </w:r>
      <w:r w:rsidRPr="00F96474">
        <w:tab/>
        <w:t xml:space="preserve"> 1:13.66</w:t>
      </w:r>
    </w:p>
    <w:p w:rsidR="00D55F20" w:rsidRPr="00F96474" w:rsidRDefault="00D55F20" w:rsidP="00D55F20">
      <w:pPr>
        <w:pStyle w:val="PlaceEven"/>
      </w:pPr>
      <w:r w:rsidRPr="00F96474">
        <w:t>4.</w:t>
      </w:r>
      <w:r w:rsidRPr="00F96474">
        <w:tab/>
        <w:t>Lara-Grace MOUNT</w:t>
      </w:r>
      <w:r w:rsidRPr="00F96474">
        <w:tab/>
        <w:t>17</w:t>
      </w:r>
      <w:r w:rsidRPr="00F96474">
        <w:tab/>
        <w:t>West Norfolk</w:t>
      </w:r>
      <w:r w:rsidRPr="00F96474">
        <w:tab/>
      </w:r>
      <w:r w:rsidRPr="00F96474">
        <w:tab/>
        <w:t xml:space="preserve"> 2:33.15</w:t>
      </w:r>
      <w:r w:rsidRPr="00F96474">
        <w:tab/>
      </w:r>
      <w:r w:rsidRPr="00F96474">
        <w:tab/>
      </w:r>
      <w:r w:rsidRPr="00F96474">
        <w:tab/>
        <w:t>531</w:t>
      </w:r>
      <w:r w:rsidRPr="00F96474">
        <w:tab/>
      </w:r>
      <w:r w:rsidRPr="00F96474">
        <w:tab/>
        <w:t xml:space="preserve"> 1:14.65</w:t>
      </w:r>
    </w:p>
    <w:p w:rsidR="00D55F20" w:rsidRPr="00F96474" w:rsidRDefault="00D55F20" w:rsidP="00D55F20">
      <w:pPr>
        <w:pStyle w:val="PlaceEven"/>
      </w:pPr>
      <w:r w:rsidRPr="00F96474">
        <w:t>5.</w:t>
      </w:r>
      <w:r w:rsidRPr="00F96474">
        <w:tab/>
        <w:t>Jade BRAYBROOKE</w:t>
      </w:r>
      <w:r w:rsidRPr="00F96474">
        <w:tab/>
        <w:t>17</w:t>
      </w:r>
      <w:r w:rsidRPr="00F96474">
        <w:tab/>
        <w:t>Killerwhales</w:t>
      </w:r>
      <w:r w:rsidRPr="00F96474">
        <w:tab/>
      </w:r>
      <w:r w:rsidRPr="00F96474">
        <w:tab/>
        <w:t xml:space="preserve"> 2:39.02</w:t>
      </w:r>
      <w:r w:rsidRPr="00F96474">
        <w:tab/>
      </w:r>
      <w:r w:rsidRPr="00F96474">
        <w:tab/>
      </w:r>
      <w:r w:rsidRPr="00F96474">
        <w:tab/>
        <w:t>474</w:t>
      </w:r>
      <w:r w:rsidRPr="00F96474">
        <w:tab/>
      </w:r>
      <w:r w:rsidRPr="00F96474">
        <w:tab/>
        <w:t xml:space="preserve"> 1:16.85</w:t>
      </w:r>
    </w:p>
    <w:p w:rsidR="00D55F20" w:rsidRPr="00F96474" w:rsidRDefault="00D55F20" w:rsidP="00D55F20">
      <w:pPr>
        <w:pStyle w:val="PlaceEven"/>
      </w:pPr>
      <w:r w:rsidRPr="00F96474">
        <w:t>6.</w:t>
      </w:r>
      <w:r w:rsidRPr="00F96474">
        <w:tab/>
        <w:t>Anna FALLON</w:t>
      </w:r>
      <w:r w:rsidRPr="00F96474">
        <w:tab/>
        <w:t>16</w:t>
      </w:r>
      <w:r w:rsidRPr="00F96474">
        <w:tab/>
        <w:t>Team Luton</w:t>
      </w:r>
      <w:r w:rsidRPr="00F96474">
        <w:tab/>
      </w:r>
      <w:r w:rsidRPr="00F96474">
        <w:tab/>
        <w:t xml:space="preserve"> 2:40.19</w:t>
      </w:r>
      <w:r w:rsidRPr="00F96474">
        <w:tab/>
      </w:r>
      <w:r w:rsidRPr="00F96474">
        <w:tab/>
      </w:r>
      <w:r w:rsidRPr="00F96474">
        <w:tab/>
        <w:t>464</w:t>
      </w:r>
      <w:r w:rsidRPr="00F96474">
        <w:tab/>
      </w:r>
      <w:r w:rsidRPr="00F96474">
        <w:tab/>
        <w:t xml:space="preserve"> 1:18.53</w:t>
      </w:r>
    </w:p>
    <w:p w:rsidR="00D55F20" w:rsidRPr="00F96474" w:rsidRDefault="00D55F20" w:rsidP="00D55F20">
      <w:pPr>
        <w:pStyle w:val="PlaceEven"/>
      </w:pPr>
      <w:r w:rsidRPr="00F96474">
        <w:t>7.</w:t>
      </w:r>
      <w:r w:rsidRPr="00F96474">
        <w:tab/>
        <w:t>Emilia ZLOTNICK</w:t>
      </w:r>
      <w:r w:rsidRPr="00F96474">
        <w:tab/>
        <w:t>17</w:t>
      </w:r>
      <w:r w:rsidRPr="00F96474">
        <w:tab/>
        <w:t>Enfield Sq</w:t>
      </w:r>
      <w:r w:rsidRPr="00F96474">
        <w:tab/>
      </w:r>
      <w:r w:rsidRPr="00F96474">
        <w:tab/>
        <w:t xml:space="preserve"> 2:40.34</w:t>
      </w:r>
      <w:r w:rsidRPr="00F96474">
        <w:tab/>
      </w:r>
      <w:r w:rsidRPr="00F96474">
        <w:tab/>
      </w:r>
      <w:r w:rsidRPr="00F96474">
        <w:tab/>
        <w:t>463</w:t>
      </w:r>
      <w:r w:rsidRPr="00F96474">
        <w:tab/>
      </w:r>
      <w:r w:rsidRPr="00F96474">
        <w:tab/>
        <w:t xml:space="preserve"> 1:17.25</w:t>
      </w:r>
    </w:p>
    <w:p w:rsidR="00D55F20" w:rsidRPr="00F96474" w:rsidRDefault="00D55F20" w:rsidP="00D55F20">
      <w:pPr>
        <w:pStyle w:val="PlaceEven"/>
      </w:pPr>
      <w:r w:rsidRPr="00F96474">
        <w:t>8.</w:t>
      </w:r>
      <w:r w:rsidRPr="00F96474">
        <w:tab/>
        <w:t>Tia AXAM</w:t>
      </w:r>
      <w:r w:rsidRPr="00F96474">
        <w:tab/>
        <w:t>16</w:t>
      </w:r>
      <w:r w:rsidRPr="00F96474">
        <w:tab/>
        <w:t>Hillingdon</w:t>
      </w:r>
      <w:r w:rsidRPr="00F96474">
        <w:tab/>
      </w:r>
      <w:r w:rsidRPr="00F96474">
        <w:tab/>
        <w:t xml:space="preserve"> 2:41.17</w:t>
      </w:r>
      <w:r w:rsidRPr="00F96474">
        <w:tab/>
      </w:r>
      <w:r w:rsidRPr="00F96474">
        <w:tab/>
      </w:r>
      <w:r w:rsidRPr="00F96474">
        <w:tab/>
        <w:t>456</w:t>
      </w:r>
      <w:r w:rsidRPr="00F96474">
        <w:tab/>
      </w:r>
      <w:r w:rsidRPr="00F96474">
        <w:tab/>
        <w:t xml:space="preserve"> 1:18.19</w:t>
      </w:r>
    </w:p>
    <w:p w:rsidR="00D55F20" w:rsidRPr="00F96474" w:rsidRDefault="00D55F20" w:rsidP="00D55F20">
      <w:pPr>
        <w:pStyle w:val="PlaceEven"/>
      </w:pPr>
      <w:r w:rsidRPr="00F96474">
        <w:t>9.</w:t>
      </w:r>
      <w:r w:rsidRPr="00F96474">
        <w:tab/>
        <w:t>Lauren YOUNG</w:t>
      </w:r>
      <w:r w:rsidRPr="00F96474">
        <w:tab/>
        <w:t>16</w:t>
      </w:r>
      <w:r w:rsidRPr="00F96474">
        <w:tab/>
        <w:t>Flitwick</w:t>
      </w:r>
      <w:r w:rsidRPr="00F96474">
        <w:tab/>
      </w:r>
      <w:r w:rsidRPr="00F96474">
        <w:tab/>
        <w:t xml:space="preserve"> 2:41.51</w:t>
      </w:r>
      <w:r w:rsidRPr="00F96474">
        <w:tab/>
      </w:r>
      <w:r w:rsidRPr="00F96474">
        <w:tab/>
      </w:r>
      <w:r w:rsidRPr="00F96474">
        <w:tab/>
        <w:t>453</w:t>
      </w:r>
      <w:r w:rsidRPr="00F96474">
        <w:tab/>
      </w:r>
      <w:r w:rsidRPr="00F96474">
        <w:tab/>
        <w:t xml:space="preserve"> 1:16.82</w:t>
      </w:r>
    </w:p>
    <w:p w:rsidR="00D55F20" w:rsidRPr="00F96474" w:rsidRDefault="00D55F20" w:rsidP="00D55F20">
      <w:pPr>
        <w:pStyle w:val="PlaceEven"/>
      </w:pPr>
      <w:r w:rsidRPr="00F96474">
        <w:t>10.</w:t>
      </w:r>
      <w:r w:rsidRPr="00F96474">
        <w:tab/>
        <w:t>Alice LEATHER</w:t>
      </w:r>
      <w:r w:rsidRPr="00F96474">
        <w:tab/>
        <w:t>16</w:t>
      </w:r>
      <w:r w:rsidRPr="00F96474">
        <w:tab/>
        <w:t>Winchester</w:t>
      </w:r>
      <w:r w:rsidRPr="00F96474">
        <w:tab/>
      </w:r>
      <w:r w:rsidRPr="00F96474">
        <w:tab/>
        <w:t xml:space="preserve"> 2:42.22</w:t>
      </w:r>
      <w:r w:rsidRPr="00F96474">
        <w:tab/>
      </w:r>
      <w:r w:rsidRPr="00F96474">
        <w:tab/>
      </w:r>
      <w:r w:rsidRPr="00F96474">
        <w:tab/>
        <w:t>447</w:t>
      </w:r>
      <w:r w:rsidRPr="00F96474">
        <w:tab/>
      </w:r>
      <w:r w:rsidRPr="00F96474">
        <w:tab/>
        <w:t xml:space="preserve"> 1:18.69</w:t>
      </w:r>
    </w:p>
    <w:p w:rsidR="00D55F20" w:rsidRPr="00F96474" w:rsidRDefault="00D55F20" w:rsidP="00D55F20">
      <w:pPr>
        <w:pStyle w:val="PlaceEven"/>
      </w:pPr>
      <w:r w:rsidRPr="00F96474">
        <w:t>11.</w:t>
      </w:r>
      <w:r w:rsidRPr="00F96474">
        <w:tab/>
        <w:t>Isabel WAINWRIGHT</w:t>
      </w:r>
      <w:r w:rsidRPr="00F96474">
        <w:tab/>
        <w:t>16</w:t>
      </w:r>
      <w:r w:rsidRPr="00F96474">
        <w:tab/>
        <w:t>Modernian</w:t>
      </w:r>
      <w:r w:rsidRPr="00F96474">
        <w:tab/>
      </w:r>
      <w:r w:rsidRPr="00F96474">
        <w:tab/>
        <w:t xml:space="preserve"> 2:42.87</w:t>
      </w:r>
      <w:r w:rsidRPr="00F96474">
        <w:tab/>
      </w:r>
      <w:r w:rsidRPr="00F96474">
        <w:tab/>
      </w:r>
      <w:r w:rsidRPr="00F96474">
        <w:tab/>
        <w:t>441</w:t>
      </w:r>
      <w:r w:rsidRPr="00F96474">
        <w:tab/>
      </w:r>
      <w:r w:rsidRPr="00F96474">
        <w:tab/>
        <w:t xml:space="preserve"> 1:17.92</w:t>
      </w:r>
    </w:p>
    <w:p w:rsidR="00D55F20" w:rsidRPr="00F96474" w:rsidRDefault="00D55F20" w:rsidP="00D55F20">
      <w:pPr>
        <w:pStyle w:val="EventHeader"/>
      </w:pPr>
      <w:r>
        <w:t>EVENT</w:t>
      </w:r>
      <w:r w:rsidRPr="00F96474">
        <w:t xml:space="preserve"> 303 Boys 11 Yrs/Over 200m Breaststroke </w:t>
      </w:r>
    </w:p>
    <w:p w:rsidR="00D55F20" w:rsidRPr="00F96474" w:rsidRDefault="00D55F20" w:rsidP="00D55F20">
      <w:pPr>
        <w:pStyle w:val="AgeGroupHeader"/>
      </w:pPr>
      <w:r w:rsidRPr="00F96474">
        <w:t xml:space="preserve">11 Yrs </w:t>
      </w:r>
      <w:r>
        <w:t>Age Group</w:t>
      </w:r>
      <w:r w:rsidRPr="00F96474">
        <w:t xml:space="preserve"> - Full Results</w:t>
      </w:r>
    </w:p>
    <w:p w:rsidR="00D55F20" w:rsidRPr="00F96474" w:rsidRDefault="00D55F20" w:rsidP="00D55F20">
      <w:pPr>
        <w:pStyle w:val="PlaceHeader"/>
      </w:pPr>
      <w:r>
        <w:t>Place</w:t>
      </w:r>
      <w:r w:rsidRPr="00F96474">
        <w:tab/>
        <w:t>Name</w:t>
      </w:r>
      <w:r w:rsidRPr="00F96474">
        <w:tab/>
        <w:t>AaD</w:t>
      </w:r>
      <w:r w:rsidRPr="00F96474">
        <w:tab/>
        <w:t>Club</w:t>
      </w:r>
      <w:r w:rsidRPr="00F96474">
        <w:tab/>
      </w:r>
      <w:r w:rsidRPr="00F96474">
        <w:tab/>
        <w:t>Time</w:t>
      </w:r>
      <w:r w:rsidRPr="00F96474">
        <w:tab/>
      </w:r>
      <w:r w:rsidRPr="00F96474">
        <w:tab/>
      </w:r>
      <w:r w:rsidRPr="00F96474">
        <w:tab/>
        <w:t>FINA Pt</w:t>
      </w:r>
      <w:r w:rsidRPr="00F96474">
        <w:tab/>
      </w:r>
      <w:r w:rsidRPr="00F96474">
        <w:tab/>
        <w:t>100</w:t>
      </w:r>
    </w:p>
    <w:p w:rsidR="00D55F20" w:rsidRPr="00F96474" w:rsidRDefault="00D55F20" w:rsidP="00D55F20">
      <w:pPr>
        <w:pStyle w:val="PlaceEven"/>
      </w:pPr>
      <w:r w:rsidRPr="00F96474">
        <w:t>1.</w:t>
      </w:r>
      <w:r w:rsidRPr="00F96474">
        <w:tab/>
        <w:t>George PRINCE</w:t>
      </w:r>
      <w:r w:rsidRPr="00F96474">
        <w:tab/>
        <w:t>11</w:t>
      </w:r>
      <w:r w:rsidRPr="00F96474">
        <w:tab/>
        <w:t>Hatfield</w:t>
      </w:r>
      <w:r w:rsidRPr="00F96474">
        <w:tab/>
      </w:r>
      <w:r w:rsidRPr="00F96474">
        <w:tab/>
        <w:t xml:space="preserve"> 3:09.78</w:t>
      </w:r>
      <w:r w:rsidRPr="00F96474">
        <w:tab/>
      </w:r>
      <w:r w:rsidRPr="00F96474">
        <w:tab/>
      </w:r>
      <w:r w:rsidRPr="00F96474">
        <w:tab/>
        <w:t>297</w:t>
      </w:r>
      <w:r w:rsidRPr="00F96474">
        <w:tab/>
      </w:r>
      <w:r w:rsidRPr="00F96474">
        <w:tab/>
        <w:t xml:space="preserve"> 1:31.75</w:t>
      </w:r>
    </w:p>
    <w:p w:rsidR="00D55F20" w:rsidRPr="00F96474" w:rsidRDefault="00D55F20" w:rsidP="00D55F20">
      <w:pPr>
        <w:pStyle w:val="AgeGroupHeader"/>
      </w:pPr>
      <w:r w:rsidRPr="00F96474">
        <w:t xml:space="preserve">12 Yrs </w:t>
      </w:r>
      <w:r>
        <w:t>Age Group</w:t>
      </w:r>
      <w:r w:rsidRPr="00F96474">
        <w:t xml:space="preserve"> - Full Results</w:t>
      </w:r>
    </w:p>
    <w:p w:rsidR="00D55F20" w:rsidRPr="00F96474" w:rsidRDefault="00D55F20" w:rsidP="00D55F20">
      <w:pPr>
        <w:pStyle w:val="PlaceHeader"/>
      </w:pPr>
      <w:r>
        <w:t>Place</w:t>
      </w:r>
      <w:r w:rsidRPr="00F96474">
        <w:tab/>
        <w:t>Name</w:t>
      </w:r>
      <w:r w:rsidRPr="00F96474">
        <w:tab/>
        <w:t>AaD</w:t>
      </w:r>
      <w:r w:rsidRPr="00F96474">
        <w:tab/>
        <w:t>Club</w:t>
      </w:r>
      <w:r w:rsidRPr="00F96474">
        <w:tab/>
      </w:r>
      <w:r w:rsidRPr="00F96474">
        <w:tab/>
        <w:t>Time</w:t>
      </w:r>
      <w:r w:rsidRPr="00F96474">
        <w:tab/>
      </w:r>
      <w:r w:rsidRPr="00F96474">
        <w:tab/>
      </w:r>
      <w:r w:rsidRPr="00F96474">
        <w:tab/>
        <w:t>FINA Pt</w:t>
      </w:r>
      <w:r w:rsidRPr="00F96474">
        <w:tab/>
      </w:r>
      <w:r w:rsidRPr="00F96474">
        <w:tab/>
        <w:t>100</w:t>
      </w:r>
    </w:p>
    <w:p w:rsidR="00D55F20" w:rsidRPr="00F96474" w:rsidRDefault="00D55F20" w:rsidP="00D55F20">
      <w:pPr>
        <w:pStyle w:val="PlaceEven"/>
      </w:pPr>
      <w:r w:rsidRPr="00F96474">
        <w:lastRenderedPageBreak/>
        <w:t>1.</w:t>
      </w:r>
      <w:r w:rsidRPr="00F96474">
        <w:tab/>
        <w:t>Lucas BOHM</w:t>
      </w:r>
      <w:r w:rsidRPr="00F96474">
        <w:tab/>
        <w:t>12</w:t>
      </w:r>
      <w:r w:rsidRPr="00F96474">
        <w:tab/>
        <w:t>Camden Swiss</w:t>
      </w:r>
      <w:r w:rsidRPr="00F96474">
        <w:tab/>
      </w:r>
      <w:r w:rsidRPr="00F96474">
        <w:tab/>
        <w:t xml:space="preserve"> 2:58.04</w:t>
      </w:r>
      <w:r w:rsidRPr="00F96474">
        <w:tab/>
      </w:r>
      <w:r w:rsidRPr="00F96474">
        <w:tab/>
      </w:r>
      <w:r w:rsidRPr="00F96474">
        <w:tab/>
        <w:t>360</w:t>
      </w:r>
      <w:r w:rsidRPr="00F96474">
        <w:tab/>
      </w:r>
      <w:r w:rsidRPr="00F96474">
        <w:tab/>
        <w:t xml:space="preserve"> 1:27.59</w:t>
      </w:r>
    </w:p>
    <w:p w:rsidR="00D55F20" w:rsidRPr="00F96474" w:rsidRDefault="00D55F20" w:rsidP="00D55F20">
      <w:pPr>
        <w:pStyle w:val="PlaceEven"/>
      </w:pPr>
      <w:r w:rsidRPr="00F96474">
        <w:t>2.</w:t>
      </w:r>
      <w:r w:rsidRPr="00F96474">
        <w:tab/>
        <w:t>Damian MICETA</w:t>
      </w:r>
      <w:r w:rsidRPr="00F96474">
        <w:tab/>
        <w:t>12</w:t>
      </w:r>
      <w:r w:rsidRPr="00F96474">
        <w:tab/>
        <w:t>Camden Swiss</w:t>
      </w:r>
      <w:r w:rsidRPr="00F96474">
        <w:tab/>
      </w:r>
      <w:r w:rsidRPr="00F96474">
        <w:tab/>
        <w:t xml:space="preserve"> 3:00.64</w:t>
      </w:r>
      <w:r w:rsidRPr="00F96474">
        <w:tab/>
      </w:r>
      <w:r w:rsidRPr="00F96474">
        <w:tab/>
      </w:r>
      <w:r w:rsidRPr="00F96474">
        <w:tab/>
        <w:t>344</w:t>
      </w:r>
      <w:r w:rsidRPr="00F96474">
        <w:tab/>
      </w:r>
      <w:r w:rsidRPr="00F96474">
        <w:tab/>
        <w:t xml:space="preserve"> 1:29.63</w:t>
      </w:r>
    </w:p>
    <w:p w:rsidR="00D55F20" w:rsidRPr="00F96474" w:rsidRDefault="00D55F20" w:rsidP="00D55F20">
      <w:pPr>
        <w:pStyle w:val="PlaceEven"/>
      </w:pPr>
      <w:r w:rsidRPr="00F96474">
        <w:t>3.</w:t>
      </w:r>
      <w:r w:rsidRPr="00F96474">
        <w:tab/>
        <w:t>David OPIMO-FISHER</w:t>
      </w:r>
      <w:r w:rsidRPr="00F96474">
        <w:tab/>
        <w:t>12</w:t>
      </w:r>
      <w:r w:rsidRPr="00F96474">
        <w:tab/>
        <w:t>Hillingdon</w:t>
      </w:r>
      <w:r w:rsidRPr="00F96474">
        <w:tab/>
      </w:r>
      <w:r w:rsidRPr="00F96474">
        <w:tab/>
        <w:t xml:space="preserve"> 3:11.48</w:t>
      </w:r>
      <w:r w:rsidRPr="00F96474">
        <w:tab/>
      </w:r>
      <w:r w:rsidRPr="00F96474">
        <w:tab/>
      </w:r>
      <w:r w:rsidRPr="00F96474">
        <w:tab/>
        <w:t>289</w:t>
      </w:r>
      <w:r w:rsidRPr="00F96474">
        <w:tab/>
      </w:r>
      <w:r w:rsidRPr="00F96474">
        <w:tab/>
        <w:t xml:space="preserve"> 1:33.22</w:t>
      </w:r>
    </w:p>
    <w:p w:rsidR="00D55F20" w:rsidRPr="00F96474" w:rsidRDefault="00D55F20" w:rsidP="00D55F20">
      <w:pPr>
        <w:pStyle w:val="PlaceEven"/>
      </w:pPr>
      <w:r w:rsidRPr="00F96474">
        <w:t>4.</w:t>
      </w:r>
      <w:r w:rsidRPr="00F96474">
        <w:tab/>
        <w:t>Archie PIGOTT</w:t>
      </w:r>
      <w:r w:rsidRPr="00F96474">
        <w:tab/>
        <w:t>12</w:t>
      </w:r>
      <w:r w:rsidRPr="00F96474">
        <w:tab/>
        <w:t>Killerwhales</w:t>
      </w:r>
      <w:r w:rsidRPr="00F96474">
        <w:tab/>
      </w:r>
      <w:r w:rsidRPr="00F96474">
        <w:tab/>
        <w:t xml:space="preserve"> 3:11.61</w:t>
      </w:r>
      <w:r w:rsidRPr="00F96474">
        <w:tab/>
      </w:r>
      <w:r w:rsidRPr="00F96474">
        <w:tab/>
      </w:r>
      <w:r w:rsidRPr="00F96474">
        <w:tab/>
        <w:t>288</w:t>
      </w:r>
      <w:r w:rsidRPr="00F96474">
        <w:tab/>
      </w:r>
      <w:r w:rsidRPr="00F96474">
        <w:tab/>
        <w:t xml:space="preserve"> 1:33.59</w:t>
      </w:r>
    </w:p>
    <w:p w:rsidR="00D55F20" w:rsidRPr="00F96474" w:rsidRDefault="00D55F20" w:rsidP="00D55F20">
      <w:pPr>
        <w:pStyle w:val="PlaceEven"/>
      </w:pPr>
      <w:r w:rsidRPr="00F96474">
        <w:t>5.</w:t>
      </w:r>
      <w:r w:rsidRPr="00F96474">
        <w:tab/>
        <w:t>William VINEY</w:t>
      </w:r>
      <w:r w:rsidRPr="00F96474">
        <w:tab/>
        <w:t>12</w:t>
      </w:r>
      <w:r w:rsidRPr="00F96474">
        <w:tab/>
        <w:t>Co Birm'ham</w:t>
      </w:r>
      <w:r w:rsidRPr="00F96474">
        <w:tab/>
      </w:r>
      <w:r w:rsidRPr="00F96474">
        <w:tab/>
        <w:t xml:space="preserve"> 3:20.39</w:t>
      </w:r>
      <w:r w:rsidRPr="00F96474">
        <w:tab/>
      </w:r>
      <w:r w:rsidRPr="00F96474">
        <w:tab/>
      </w:r>
      <w:r w:rsidRPr="00F96474">
        <w:tab/>
        <w:t>252</w:t>
      </w:r>
      <w:r w:rsidRPr="00F96474">
        <w:tab/>
      </w:r>
      <w:r w:rsidRPr="00F96474">
        <w:tab/>
        <w:t xml:space="preserve"> 1:36.19</w:t>
      </w:r>
    </w:p>
    <w:p w:rsidR="00D55F20" w:rsidRPr="00F96474" w:rsidRDefault="00D55F20" w:rsidP="00D55F20">
      <w:pPr>
        <w:pStyle w:val="PlaceEven"/>
      </w:pPr>
      <w:r w:rsidRPr="00F96474">
        <w:t>6.</w:t>
      </w:r>
      <w:r w:rsidRPr="00F96474">
        <w:tab/>
        <w:t>Charlie ROGERS</w:t>
      </w:r>
      <w:r w:rsidRPr="00F96474">
        <w:tab/>
        <w:t>12</w:t>
      </w:r>
      <w:r w:rsidRPr="00F96474">
        <w:tab/>
        <w:t>Killerwhales</w:t>
      </w:r>
      <w:r w:rsidRPr="00F96474">
        <w:tab/>
      </w:r>
      <w:r w:rsidRPr="00F96474">
        <w:tab/>
        <w:t xml:space="preserve"> 3:29.97</w:t>
      </w:r>
      <w:r w:rsidRPr="00F96474">
        <w:tab/>
      </w:r>
      <w:r w:rsidRPr="00F96474">
        <w:tab/>
      </w:r>
      <w:r w:rsidRPr="00F96474">
        <w:tab/>
        <w:t>219</w:t>
      </w:r>
      <w:r w:rsidRPr="00F96474">
        <w:tab/>
      </w:r>
      <w:r w:rsidRPr="00F96474">
        <w:tab/>
        <w:t xml:space="preserve"> 1:40.66</w:t>
      </w:r>
    </w:p>
    <w:p w:rsidR="00D55F20" w:rsidRPr="00F96474" w:rsidRDefault="00D55F20" w:rsidP="00D55F20">
      <w:pPr>
        <w:pStyle w:val="PlaceEven"/>
      </w:pPr>
      <w:r w:rsidRPr="00F96474">
        <w:t>7.</w:t>
      </w:r>
      <w:r w:rsidRPr="00F96474">
        <w:tab/>
        <w:t>Jacob PARTRIDGE</w:t>
      </w:r>
      <w:r w:rsidRPr="00F96474">
        <w:tab/>
        <w:t>12</w:t>
      </w:r>
      <w:r w:rsidRPr="00F96474">
        <w:tab/>
        <w:t>Solihull</w:t>
      </w:r>
      <w:r w:rsidRPr="00F96474">
        <w:tab/>
      </w:r>
      <w:r w:rsidRPr="00F96474">
        <w:tab/>
        <w:t xml:space="preserve"> 3:35.97</w:t>
      </w:r>
      <w:r w:rsidRPr="00F96474">
        <w:tab/>
      </w:r>
      <w:r w:rsidRPr="00F96474">
        <w:tab/>
      </w:r>
      <w:r w:rsidRPr="00F96474">
        <w:tab/>
        <w:t>201</w:t>
      </w:r>
      <w:r w:rsidRPr="00F96474">
        <w:tab/>
      </w:r>
      <w:r w:rsidRPr="00F96474">
        <w:tab/>
        <w:t xml:space="preserve"> 1:44.80</w:t>
      </w:r>
    </w:p>
    <w:p w:rsidR="00D55F20" w:rsidRPr="00F96474" w:rsidRDefault="00D55F20" w:rsidP="00D55F20">
      <w:pPr>
        <w:pStyle w:val="PlaceEven"/>
      </w:pPr>
      <w:r w:rsidRPr="00F96474">
        <w:t>8.</w:t>
      </w:r>
      <w:r w:rsidRPr="00F96474">
        <w:tab/>
        <w:t>Akash DUBEY</w:t>
      </w:r>
      <w:r w:rsidRPr="00F96474">
        <w:tab/>
        <w:t>12</w:t>
      </w:r>
      <w:r w:rsidRPr="00F96474">
        <w:tab/>
        <w:t>Hillingdon</w:t>
      </w:r>
      <w:r w:rsidRPr="00F96474">
        <w:tab/>
      </w:r>
      <w:r w:rsidRPr="00F96474">
        <w:tab/>
        <w:t xml:space="preserve"> 3:36.46</w:t>
      </w:r>
      <w:r w:rsidRPr="00F96474">
        <w:tab/>
      </w:r>
      <w:r w:rsidRPr="00F96474">
        <w:tab/>
      </w:r>
      <w:r w:rsidRPr="00F96474">
        <w:tab/>
        <w:t>200</w:t>
      </w:r>
      <w:r w:rsidRPr="00F96474">
        <w:tab/>
      </w:r>
      <w:r w:rsidRPr="00F96474">
        <w:tab/>
        <w:t xml:space="preserve"> 1:47.29</w:t>
      </w:r>
    </w:p>
    <w:p w:rsidR="00D55F20" w:rsidRPr="00F96474" w:rsidRDefault="00D55F20" w:rsidP="00D55F20">
      <w:pPr>
        <w:pStyle w:val="PlaceEven"/>
      </w:pPr>
      <w:r w:rsidRPr="00F96474">
        <w:t>9.</w:t>
      </w:r>
      <w:r w:rsidRPr="00F96474">
        <w:tab/>
        <w:t>James WILLIAMSON</w:t>
      </w:r>
      <w:r w:rsidRPr="00F96474">
        <w:tab/>
        <w:t>12</w:t>
      </w:r>
      <w:r w:rsidRPr="00F96474">
        <w:tab/>
        <w:t>Co Cambridge</w:t>
      </w:r>
      <w:r w:rsidRPr="00F96474">
        <w:tab/>
      </w:r>
      <w:r w:rsidRPr="00F96474">
        <w:tab/>
        <w:t xml:space="preserve"> 3:37.09</w:t>
      </w:r>
      <w:r w:rsidRPr="00F96474">
        <w:tab/>
      </w:r>
      <w:r w:rsidRPr="00F96474">
        <w:tab/>
      </w:r>
      <w:r w:rsidRPr="00F96474">
        <w:tab/>
        <w:t>198</w:t>
      </w:r>
      <w:r w:rsidRPr="00F96474">
        <w:tab/>
      </w:r>
      <w:r w:rsidRPr="00F96474">
        <w:tab/>
        <w:t xml:space="preserve"> 1:43.89</w:t>
      </w:r>
    </w:p>
    <w:p w:rsidR="00D55F20" w:rsidRPr="00F96474" w:rsidRDefault="00D55F20" w:rsidP="00D55F20">
      <w:pPr>
        <w:pStyle w:val="AgeGroupHeader"/>
      </w:pPr>
      <w:r w:rsidRPr="00F96474">
        <w:t xml:space="preserve">13 Yrs </w:t>
      </w:r>
      <w:r>
        <w:t>Age Group</w:t>
      </w:r>
      <w:r w:rsidRPr="00F96474">
        <w:t xml:space="preserve"> - Full Results</w:t>
      </w:r>
    </w:p>
    <w:p w:rsidR="00D55F20" w:rsidRPr="00F96474" w:rsidRDefault="00D55F20" w:rsidP="00D55F20">
      <w:pPr>
        <w:pStyle w:val="PlaceHeader"/>
      </w:pPr>
      <w:r>
        <w:t>Place</w:t>
      </w:r>
      <w:r w:rsidRPr="00F96474">
        <w:tab/>
        <w:t>Name</w:t>
      </w:r>
      <w:r w:rsidRPr="00F96474">
        <w:tab/>
        <w:t>AaD</w:t>
      </w:r>
      <w:r w:rsidRPr="00F96474">
        <w:tab/>
        <w:t>Club</w:t>
      </w:r>
      <w:r w:rsidRPr="00F96474">
        <w:tab/>
      </w:r>
      <w:r w:rsidRPr="00F96474">
        <w:tab/>
        <w:t>Time</w:t>
      </w:r>
      <w:r w:rsidRPr="00F96474">
        <w:tab/>
      </w:r>
      <w:r w:rsidRPr="00F96474">
        <w:tab/>
      </w:r>
      <w:r w:rsidRPr="00F96474">
        <w:tab/>
        <w:t>FINA Pt</w:t>
      </w:r>
      <w:r w:rsidRPr="00F96474">
        <w:tab/>
      </w:r>
      <w:r w:rsidRPr="00F96474">
        <w:tab/>
        <w:t>100</w:t>
      </w:r>
    </w:p>
    <w:p w:rsidR="00D55F20" w:rsidRPr="00F96474" w:rsidRDefault="00D55F20" w:rsidP="00D55F20">
      <w:pPr>
        <w:pStyle w:val="PlaceEven"/>
      </w:pPr>
      <w:r w:rsidRPr="00F96474">
        <w:t>1.</w:t>
      </w:r>
      <w:r w:rsidRPr="00F96474">
        <w:tab/>
        <w:t>Cub MADDISON</w:t>
      </w:r>
      <w:r w:rsidRPr="00F96474">
        <w:tab/>
        <w:t>13</w:t>
      </w:r>
      <w:r w:rsidRPr="00F96474">
        <w:tab/>
        <w:t>Hatfield</w:t>
      </w:r>
      <w:r w:rsidRPr="00F96474">
        <w:tab/>
      </w:r>
      <w:r w:rsidRPr="00F96474">
        <w:tab/>
        <w:t xml:space="preserve"> 2:51.21</w:t>
      </w:r>
      <w:r w:rsidRPr="00F96474">
        <w:tab/>
      </w:r>
      <w:r w:rsidRPr="00F96474">
        <w:tab/>
      </w:r>
      <w:r w:rsidRPr="00F96474">
        <w:tab/>
        <w:t>404</w:t>
      </w:r>
      <w:r w:rsidRPr="00F96474">
        <w:tab/>
      </w:r>
      <w:r w:rsidRPr="00F96474">
        <w:tab/>
        <w:t xml:space="preserve"> 1:22.57</w:t>
      </w:r>
    </w:p>
    <w:p w:rsidR="00D55F20" w:rsidRPr="00F96474" w:rsidRDefault="00D55F20" w:rsidP="00D55F20">
      <w:pPr>
        <w:pStyle w:val="PlaceEven"/>
      </w:pPr>
      <w:r w:rsidRPr="00F96474">
        <w:t>2.</w:t>
      </w:r>
      <w:r w:rsidRPr="00F96474">
        <w:tab/>
        <w:t>Jamie ISMATULLAEV</w:t>
      </w:r>
      <w:r w:rsidRPr="00F96474">
        <w:tab/>
        <w:t>13</w:t>
      </w:r>
      <w:r w:rsidRPr="00F96474">
        <w:tab/>
        <w:t>Hillingdon</w:t>
      </w:r>
      <w:r w:rsidRPr="00F96474">
        <w:tab/>
      </w:r>
      <w:r w:rsidRPr="00F96474">
        <w:tab/>
        <w:t xml:space="preserve"> 2:58.71</w:t>
      </w:r>
      <w:r w:rsidRPr="00F96474">
        <w:tab/>
      </w:r>
      <w:r w:rsidRPr="00F96474">
        <w:tab/>
      </w:r>
      <w:r w:rsidRPr="00F96474">
        <w:tab/>
        <w:t>356</w:t>
      </w:r>
      <w:r w:rsidRPr="00F96474">
        <w:tab/>
      </w:r>
      <w:r w:rsidRPr="00F96474">
        <w:tab/>
        <w:t xml:space="preserve"> 1:29.26</w:t>
      </w:r>
    </w:p>
    <w:p w:rsidR="00D55F20" w:rsidRPr="00F96474" w:rsidRDefault="00D55F20" w:rsidP="00D55F20">
      <w:pPr>
        <w:pStyle w:val="PlaceEven"/>
      </w:pPr>
      <w:r w:rsidRPr="00F96474">
        <w:t>3.</w:t>
      </w:r>
      <w:r w:rsidRPr="00F96474">
        <w:tab/>
        <w:t>James ABULENCIA</w:t>
      </w:r>
      <w:r w:rsidRPr="00F96474">
        <w:tab/>
        <w:t>13</w:t>
      </w:r>
      <w:r w:rsidRPr="00F96474">
        <w:tab/>
        <w:t>Co Birm'ham</w:t>
      </w:r>
      <w:r w:rsidRPr="00F96474">
        <w:tab/>
      </w:r>
      <w:r w:rsidRPr="00F96474">
        <w:tab/>
        <w:t xml:space="preserve"> 2:59.26</w:t>
      </w:r>
      <w:r w:rsidRPr="00F96474">
        <w:tab/>
      </w:r>
      <w:r w:rsidRPr="00F96474">
        <w:tab/>
      </w:r>
      <w:r w:rsidRPr="00F96474">
        <w:tab/>
        <w:t>352</w:t>
      </w:r>
      <w:r w:rsidRPr="00F96474">
        <w:tab/>
      </w:r>
      <w:r w:rsidRPr="00F96474">
        <w:tab/>
        <w:t xml:space="preserve"> 1:24.86</w:t>
      </w:r>
    </w:p>
    <w:p w:rsidR="00D55F20" w:rsidRPr="00F96474" w:rsidRDefault="00D55F20" w:rsidP="00D55F20">
      <w:pPr>
        <w:pStyle w:val="PlaceEven"/>
      </w:pPr>
      <w:r w:rsidRPr="00F96474">
        <w:t>4.</w:t>
      </w:r>
      <w:r w:rsidRPr="00F96474">
        <w:tab/>
        <w:t>Zakhos LEKKAS</w:t>
      </w:r>
      <w:r w:rsidRPr="00F96474">
        <w:tab/>
        <w:t>13</w:t>
      </w:r>
      <w:r w:rsidRPr="00F96474">
        <w:tab/>
        <w:t>Winchester</w:t>
      </w:r>
      <w:r w:rsidRPr="00F96474">
        <w:tab/>
      </w:r>
      <w:r w:rsidRPr="00F96474">
        <w:tab/>
        <w:t xml:space="preserve"> 3:04.36</w:t>
      </w:r>
      <w:r w:rsidRPr="00F96474">
        <w:tab/>
      </w:r>
      <w:r w:rsidRPr="00F96474">
        <w:tab/>
      </w:r>
      <w:r w:rsidRPr="00F96474">
        <w:tab/>
        <w:t>324</w:t>
      </w:r>
      <w:r w:rsidRPr="00F96474">
        <w:tab/>
      </w:r>
      <w:r w:rsidRPr="00F96474">
        <w:tab/>
        <w:t xml:space="preserve"> 1:28.43</w:t>
      </w:r>
    </w:p>
    <w:p w:rsidR="00D55F20" w:rsidRPr="00F96474" w:rsidRDefault="00D55F20" w:rsidP="00D55F20">
      <w:pPr>
        <w:pStyle w:val="PlaceEven"/>
      </w:pPr>
      <w:r w:rsidRPr="00F96474">
        <w:t>5.</w:t>
      </w:r>
      <w:r w:rsidRPr="00F96474">
        <w:tab/>
        <w:t>Oliver MCCULLOCH</w:t>
      </w:r>
      <w:r w:rsidRPr="00F96474">
        <w:tab/>
        <w:t>13</w:t>
      </w:r>
      <w:r w:rsidRPr="00F96474">
        <w:tab/>
        <w:t>Modernian</w:t>
      </w:r>
      <w:r w:rsidRPr="00F96474">
        <w:tab/>
      </w:r>
      <w:r w:rsidRPr="00F96474">
        <w:tab/>
        <w:t xml:space="preserve"> 3:04.37</w:t>
      </w:r>
      <w:r w:rsidRPr="00F96474">
        <w:tab/>
      </w:r>
      <w:r w:rsidRPr="00F96474">
        <w:tab/>
      </w:r>
      <w:r w:rsidRPr="00F96474">
        <w:tab/>
        <w:t>324</w:t>
      </w:r>
      <w:r w:rsidRPr="00F96474">
        <w:tab/>
      </w:r>
      <w:r w:rsidRPr="00F96474">
        <w:tab/>
        <w:t xml:space="preserve"> 1:29.39</w:t>
      </w:r>
    </w:p>
    <w:p w:rsidR="00D55F20" w:rsidRPr="00F96474" w:rsidRDefault="00D55F20" w:rsidP="00D55F20">
      <w:pPr>
        <w:pStyle w:val="PlaceEven"/>
      </w:pPr>
      <w:r w:rsidRPr="00F96474">
        <w:t>6.</w:t>
      </w:r>
      <w:r w:rsidRPr="00F96474">
        <w:tab/>
        <w:t>Andrew TEMBRA</w:t>
      </w:r>
      <w:r w:rsidRPr="00F96474">
        <w:tab/>
        <w:t>13</w:t>
      </w:r>
      <w:r w:rsidRPr="00F96474">
        <w:tab/>
        <w:t>Hatfield</w:t>
      </w:r>
      <w:r w:rsidRPr="00F96474">
        <w:tab/>
      </w:r>
      <w:r w:rsidRPr="00F96474">
        <w:tab/>
        <w:t xml:space="preserve"> 3:06.78</w:t>
      </w:r>
      <w:r w:rsidRPr="00F96474">
        <w:tab/>
      </w:r>
      <w:r w:rsidRPr="00F96474">
        <w:tab/>
      </w:r>
      <w:r w:rsidRPr="00F96474">
        <w:tab/>
        <w:t>311</w:t>
      </w:r>
      <w:r w:rsidRPr="00F96474">
        <w:tab/>
      </w:r>
      <w:r w:rsidRPr="00F96474">
        <w:tab/>
        <w:t xml:space="preserve"> 1:27.64</w:t>
      </w:r>
    </w:p>
    <w:p w:rsidR="00D55F20" w:rsidRPr="00F96474" w:rsidRDefault="00D55F20" w:rsidP="00D55F20">
      <w:pPr>
        <w:pStyle w:val="PlaceEven"/>
      </w:pPr>
      <w:r w:rsidRPr="00F96474">
        <w:t>7.</w:t>
      </w:r>
      <w:r w:rsidRPr="00F96474">
        <w:tab/>
        <w:t>Richard JENKINS</w:t>
      </w:r>
      <w:r w:rsidRPr="00F96474">
        <w:tab/>
        <w:t>13</w:t>
      </w:r>
      <w:r w:rsidRPr="00F96474">
        <w:tab/>
        <w:t>Amersham</w:t>
      </w:r>
      <w:r w:rsidRPr="00F96474">
        <w:tab/>
      </w:r>
      <w:r w:rsidRPr="00F96474">
        <w:tab/>
        <w:t xml:space="preserve"> 3:09.87</w:t>
      </w:r>
      <w:r w:rsidRPr="00F96474">
        <w:tab/>
      </w:r>
      <w:r w:rsidRPr="00F96474">
        <w:tab/>
      </w:r>
      <w:r w:rsidRPr="00F96474">
        <w:tab/>
        <w:t>296</w:t>
      </w:r>
      <w:r w:rsidRPr="00F96474">
        <w:tab/>
      </w:r>
      <w:r w:rsidRPr="00F96474">
        <w:tab/>
        <w:t xml:space="preserve"> 1:33.75</w:t>
      </w:r>
    </w:p>
    <w:p w:rsidR="00D55F20" w:rsidRPr="00F96474" w:rsidRDefault="00D55F20" w:rsidP="00D55F20">
      <w:pPr>
        <w:pStyle w:val="PlaceEven"/>
      </w:pPr>
      <w:r w:rsidRPr="00F96474">
        <w:t>8.</w:t>
      </w:r>
      <w:r w:rsidRPr="00F96474">
        <w:tab/>
        <w:t>Tristan WOOLVEN</w:t>
      </w:r>
      <w:r w:rsidRPr="00F96474">
        <w:tab/>
        <w:t>13</w:t>
      </w:r>
      <w:r w:rsidRPr="00F96474">
        <w:tab/>
        <w:t>Amersham</w:t>
      </w:r>
      <w:r w:rsidRPr="00F96474">
        <w:tab/>
      </w:r>
      <w:r w:rsidRPr="00F96474">
        <w:tab/>
        <w:t xml:space="preserve"> 3:13.10</w:t>
      </w:r>
      <w:r w:rsidRPr="00F96474">
        <w:tab/>
      </w:r>
      <w:r w:rsidRPr="00F96474">
        <w:tab/>
      </w:r>
      <w:r w:rsidRPr="00F96474">
        <w:tab/>
        <w:t>282</w:t>
      </w:r>
      <w:r w:rsidRPr="00F96474">
        <w:tab/>
      </w:r>
      <w:r w:rsidRPr="00F96474">
        <w:tab/>
        <w:t xml:space="preserve"> 1:33.91</w:t>
      </w:r>
    </w:p>
    <w:p w:rsidR="00D55F20" w:rsidRPr="00F96474" w:rsidRDefault="00D55F20" w:rsidP="00D55F20">
      <w:pPr>
        <w:pStyle w:val="PlaceEven"/>
      </w:pPr>
      <w:r w:rsidRPr="00F96474">
        <w:t>9.</w:t>
      </w:r>
      <w:r w:rsidRPr="00F96474">
        <w:tab/>
        <w:t>Joshua BOURNER</w:t>
      </w:r>
      <w:r w:rsidRPr="00F96474">
        <w:tab/>
        <w:t>13</w:t>
      </w:r>
      <w:r w:rsidRPr="00F96474">
        <w:tab/>
        <w:t>Newport Pag</w:t>
      </w:r>
      <w:r w:rsidRPr="00F96474">
        <w:tab/>
      </w:r>
      <w:r w:rsidRPr="00F96474">
        <w:tab/>
        <w:t xml:space="preserve"> 3:15.47</w:t>
      </w:r>
      <w:r w:rsidRPr="00F96474">
        <w:tab/>
      </w:r>
      <w:r w:rsidRPr="00F96474">
        <w:tab/>
      </w:r>
      <w:r w:rsidRPr="00F96474">
        <w:tab/>
        <w:t>272</w:t>
      </w:r>
      <w:r w:rsidRPr="00F96474">
        <w:tab/>
      </w:r>
      <w:r w:rsidRPr="00F96474">
        <w:tab/>
        <w:t xml:space="preserve"> 1:33.99</w:t>
      </w:r>
    </w:p>
    <w:p w:rsidR="00D55F20" w:rsidRPr="00F96474" w:rsidRDefault="00D55F20" w:rsidP="00D55F20">
      <w:pPr>
        <w:pStyle w:val="AgeGroupHeader"/>
      </w:pPr>
      <w:r w:rsidRPr="00F96474">
        <w:t xml:space="preserve">14 Yrs </w:t>
      </w:r>
      <w:r>
        <w:t>Age Group</w:t>
      </w:r>
      <w:r w:rsidRPr="00F96474">
        <w:t xml:space="preserve"> - Full Results</w:t>
      </w:r>
    </w:p>
    <w:p w:rsidR="00D55F20" w:rsidRPr="00F96474" w:rsidRDefault="00D55F20" w:rsidP="00D55F20">
      <w:pPr>
        <w:pStyle w:val="PlaceHeader"/>
      </w:pPr>
      <w:r>
        <w:t>Place</w:t>
      </w:r>
      <w:r w:rsidRPr="00F96474">
        <w:tab/>
        <w:t>Name</w:t>
      </w:r>
      <w:r w:rsidRPr="00F96474">
        <w:tab/>
        <w:t>AaD</w:t>
      </w:r>
      <w:r w:rsidRPr="00F96474">
        <w:tab/>
        <w:t>Club</w:t>
      </w:r>
      <w:r w:rsidRPr="00F96474">
        <w:tab/>
      </w:r>
      <w:r w:rsidRPr="00F96474">
        <w:tab/>
        <w:t>Time</w:t>
      </w:r>
      <w:r w:rsidRPr="00F96474">
        <w:tab/>
      </w:r>
      <w:r w:rsidRPr="00F96474">
        <w:tab/>
      </w:r>
      <w:r w:rsidRPr="00F96474">
        <w:tab/>
        <w:t>FINA Pt</w:t>
      </w:r>
      <w:r w:rsidRPr="00F96474">
        <w:tab/>
      </w:r>
      <w:r w:rsidRPr="00F96474">
        <w:tab/>
        <w:t>100</w:t>
      </w:r>
    </w:p>
    <w:p w:rsidR="00D55F20" w:rsidRPr="00F96474" w:rsidRDefault="00D55F20" w:rsidP="00D55F20">
      <w:pPr>
        <w:pStyle w:val="PlaceEven"/>
      </w:pPr>
      <w:r w:rsidRPr="00F96474">
        <w:t>1.</w:t>
      </w:r>
      <w:r w:rsidRPr="00F96474">
        <w:tab/>
        <w:t>Alexander WILLIAMS</w:t>
      </w:r>
      <w:r w:rsidRPr="00F96474">
        <w:tab/>
        <w:t>14</w:t>
      </w:r>
      <w:r w:rsidRPr="00F96474">
        <w:tab/>
        <w:t>Hillingdon</w:t>
      </w:r>
      <w:r w:rsidRPr="00F96474">
        <w:tab/>
      </w:r>
      <w:r w:rsidRPr="00F96474">
        <w:tab/>
        <w:t xml:space="preserve"> 2:37.84</w:t>
      </w:r>
      <w:r w:rsidRPr="00F96474">
        <w:tab/>
      </w:r>
      <w:r w:rsidRPr="00F96474">
        <w:tab/>
      </w:r>
      <w:r w:rsidRPr="00F96474">
        <w:tab/>
        <w:t>516</w:t>
      </w:r>
      <w:r w:rsidRPr="00F96474">
        <w:tab/>
      </w:r>
      <w:r w:rsidRPr="00F96474">
        <w:tab/>
        <w:t xml:space="preserve"> 1:16.21</w:t>
      </w:r>
    </w:p>
    <w:p w:rsidR="00D55F20" w:rsidRPr="00F96474" w:rsidRDefault="00D55F20" w:rsidP="00D55F20">
      <w:pPr>
        <w:pStyle w:val="PlaceEven"/>
      </w:pPr>
      <w:r w:rsidRPr="00F96474">
        <w:t>2.</w:t>
      </w:r>
      <w:r w:rsidRPr="00F96474">
        <w:tab/>
        <w:t>James CLAY</w:t>
      </w:r>
      <w:r w:rsidRPr="00F96474">
        <w:tab/>
        <w:t>14</w:t>
      </w:r>
      <w:r w:rsidRPr="00F96474">
        <w:tab/>
        <w:t>West Suffolk</w:t>
      </w:r>
      <w:r w:rsidRPr="00F96474">
        <w:tab/>
      </w:r>
      <w:r w:rsidRPr="00F96474">
        <w:tab/>
        <w:t xml:space="preserve"> 2:38.72</w:t>
      </w:r>
      <w:r w:rsidRPr="00F96474">
        <w:tab/>
      </w:r>
      <w:r w:rsidRPr="00F96474">
        <w:tab/>
      </w:r>
      <w:r w:rsidRPr="00F96474">
        <w:tab/>
        <w:t>508</w:t>
      </w:r>
      <w:r w:rsidRPr="00F96474">
        <w:tab/>
      </w:r>
      <w:r w:rsidRPr="00F96474">
        <w:tab/>
        <w:t xml:space="preserve"> 1:17.03</w:t>
      </w:r>
    </w:p>
    <w:p w:rsidR="00D55F20" w:rsidRPr="00F96474" w:rsidRDefault="00D55F20" w:rsidP="00D55F20">
      <w:pPr>
        <w:pStyle w:val="PlaceEven"/>
      </w:pPr>
      <w:r w:rsidRPr="00F96474">
        <w:t>3.</w:t>
      </w:r>
      <w:r w:rsidRPr="00F96474">
        <w:tab/>
        <w:t>Daniel OAKLEY</w:t>
      </w:r>
      <w:r w:rsidRPr="00F96474">
        <w:tab/>
        <w:t>14</w:t>
      </w:r>
      <w:r w:rsidRPr="00F96474">
        <w:tab/>
        <w:t>Winchester</w:t>
      </w:r>
      <w:r w:rsidRPr="00F96474">
        <w:tab/>
      </w:r>
      <w:r w:rsidRPr="00F96474">
        <w:tab/>
        <w:t xml:space="preserve"> 2:49.88</w:t>
      </w:r>
      <w:r w:rsidRPr="00F96474">
        <w:tab/>
      </w:r>
      <w:r w:rsidRPr="00F96474">
        <w:tab/>
      </w:r>
      <w:r w:rsidRPr="00F96474">
        <w:tab/>
        <w:t>414</w:t>
      </w:r>
      <w:r w:rsidRPr="00F96474">
        <w:tab/>
      </w:r>
      <w:r w:rsidRPr="00F96474">
        <w:tab/>
        <w:t xml:space="preserve"> 1:23.61</w:t>
      </w:r>
    </w:p>
    <w:p w:rsidR="00D55F20" w:rsidRPr="00F96474" w:rsidRDefault="00D55F20" w:rsidP="00D55F20">
      <w:pPr>
        <w:pStyle w:val="PlaceEven"/>
      </w:pPr>
      <w:r w:rsidRPr="00F96474">
        <w:t>4.</w:t>
      </w:r>
      <w:r w:rsidRPr="00F96474">
        <w:tab/>
        <w:t>Thomas OWEN</w:t>
      </w:r>
      <w:r w:rsidRPr="00F96474">
        <w:tab/>
        <w:t>14</w:t>
      </w:r>
      <w:r w:rsidRPr="00F96474">
        <w:tab/>
        <w:t>West Norfolk</w:t>
      </w:r>
      <w:r w:rsidRPr="00F96474">
        <w:tab/>
      </w:r>
      <w:r w:rsidRPr="00F96474">
        <w:tab/>
        <w:t xml:space="preserve"> 2:50.35</w:t>
      </w:r>
      <w:r w:rsidRPr="00F96474">
        <w:tab/>
      </w:r>
      <w:r w:rsidRPr="00F96474">
        <w:tab/>
      </w:r>
      <w:r w:rsidRPr="00F96474">
        <w:tab/>
        <w:t>411</w:t>
      </w:r>
      <w:r w:rsidRPr="00F96474">
        <w:tab/>
      </w:r>
      <w:r w:rsidRPr="00F96474">
        <w:tab/>
        <w:t xml:space="preserve"> 1:22.15</w:t>
      </w:r>
    </w:p>
    <w:p w:rsidR="00D55F20" w:rsidRPr="00F96474" w:rsidRDefault="00D55F20" w:rsidP="00D55F20">
      <w:pPr>
        <w:pStyle w:val="PlaceEven"/>
      </w:pPr>
      <w:r w:rsidRPr="00F96474">
        <w:t>5.</w:t>
      </w:r>
      <w:r w:rsidRPr="00F96474">
        <w:tab/>
        <w:t>Jonty WRIGHT</w:t>
      </w:r>
      <w:r w:rsidRPr="00F96474">
        <w:tab/>
        <w:t>14</w:t>
      </w:r>
      <w:r w:rsidRPr="00F96474">
        <w:tab/>
        <w:t>AbingdonVale</w:t>
      </w:r>
      <w:r w:rsidRPr="00F96474">
        <w:tab/>
      </w:r>
      <w:r w:rsidRPr="00F96474">
        <w:tab/>
        <w:t xml:space="preserve"> 2:51.92</w:t>
      </w:r>
      <w:r w:rsidRPr="00F96474">
        <w:tab/>
      </w:r>
      <w:r w:rsidRPr="00F96474">
        <w:tab/>
      </w:r>
      <w:r w:rsidRPr="00F96474">
        <w:tab/>
        <w:t>399</w:t>
      </w:r>
      <w:r w:rsidRPr="00F96474">
        <w:tab/>
      </w:r>
      <w:r w:rsidRPr="00F96474">
        <w:tab/>
        <w:t xml:space="preserve"> 1:23.34</w:t>
      </w:r>
    </w:p>
    <w:p w:rsidR="00D55F20" w:rsidRPr="00F96474" w:rsidRDefault="00D55F20" w:rsidP="00D55F20">
      <w:pPr>
        <w:pStyle w:val="PlaceEven"/>
      </w:pPr>
      <w:r w:rsidRPr="00F96474">
        <w:t>6.</w:t>
      </w:r>
      <w:r w:rsidRPr="00F96474">
        <w:tab/>
        <w:t>Harvey ISLE</w:t>
      </w:r>
      <w:r w:rsidRPr="00F96474">
        <w:tab/>
        <w:t>14</w:t>
      </w:r>
      <w:r w:rsidRPr="00F96474">
        <w:tab/>
        <w:t>West Norfolk</w:t>
      </w:r>
      <w:r w:rsidRPr="00F96474">
        <w:tab/>
      </w:r>
      <w:r w:rsidRPr="00F96474">
        <w:tab/>
        <w:t xml:space="preserve"> 2:57.47</w:t>
      </w:r>
      <w:r w:rsidRPr="00F96474">
        <w:tab/>
      </w:r>
      <w:r w:rsidRPr="00F96474">
        <w:tab/>
      </w:r>
      <w:r w:rsidRPr="00F96474">
        <w:tab/>
        <w:t>363</w:t>
      </w:r>
      <w:r w:rsidRPr="00F96474">
        <w:tab/>
      </w:r>
      <w:r w:rsidRPr="00F96474">
        <w:tab/>
        <w:t xml:space="preserve"> 1:26.22</w:t>
      </w:r>
    </w:p>
    <w:p w:rsidR="00D55F20" w:rsidRPr="00F96474" w:rsidRDefault="00D55F20" w:rsidP="00D55F20">
      <w:pPr>
        <w:pStyle w:val="PlaceEven"/>
      </w:pPr>
      <w:r w:rsidRPr="00F96474">
        <w:t>7.</w:t>
      </w:r>
      <w:r w:rsidRPr="00F96474">
        <w:tab/>
        <w:t>George LOVELOCK</w:t>
      </w:r>
      <w:r w:rsidRPr="00F96474">
        <w:tab/>
        <w:t>14</w:t>
      </w:r>
      <w:r w:rsidRPr="00F96474">
        <w:tab/>
        <w:t>Hitchin</w:t>
      </w:r>
      <w:r w:rsidRPr="00F96474">
        <w:tab/>
      </w:r>
      <w:r w:rsidRPr="00F96474">
        <w:tab/>
        <w:t xml:space="preserve"> 3:00.79</w:t>
      </w:r>
      <w:r w:rsidRPr="00F96474">
        <w:tab/>
      </w:r>
      <w:r w:rsidRPr="00F96474">
        <w:tab/>
      </w:r>
      <w:r w:rsidRPr="00F96474">
        <w:tab/>
        <w:t>343</w:t>
      </w:r>
      <w:r w:rsidRPr="00F96474">
        <w:tab/>
      </w:r>
      <w:r w:rsidRPr="00F96474">
        <w:tab/>
        <w:t xml:space="preserve"> 1:26.24</w:t>
      </w:r>
    </w:p>
    <w:p w:rsidR="00D55F20" w:rsidRPr="00F96474" w:rsidRDefault="00D55F20" w:rsidP="00D55F20">
      <w:pPr>
        <w:pStyle w:val="PlaceEven"/>
      </w:pPr>
      <w:r w:rsidRPr="00F96474">
        <w:t>8.</w:t>
      </w:r>
      <w:r w:rsidRPr="00F96474">
        <w:tab/>
        <w:t>Billy MEAD</w:t>
      </w:r>
      <w:r w:rsidRPr="00F96474">
        <w:tab/>
        <w:t>14</w:t>
      </w:r>
      <w:r w:rsidRPr="00F96474">
        <w:tab/>
        <w:t>Linslade</w:t>
      </w:r>
      <w:r w:rsidRPr="00F96474">
        <w:tab/>
      </w:r>
      <w:r w:rsidRPr="00F96474">
        <w:tab/>
        <w:t xml:space="preserve"> 3:02.06</w:t>
      </w:r>
      <w:r w:rsidRPr="00F96474">
        <w:tab/>
      </w:r>
      <w:r w:rsidRPr="00F96474">
        <w:tab/>
      </w:r>
      <w:r w:rsidRPr="00F96474">
        <w:tab/>
        <w:t>336</w:t>
      </w:r>
      <w:r w:rsidRPr="00F96474">
        <w:tab/>
      </w:r>
      <w:r w:rsidRPr="00F96474">
        <w:tab/>
        <w:t xml:space="preserve"> 1:26.46</w:t>
      </w:r>
    </w:p>
    <w:p w:rsidR="00D55F20" w:rsidRPr="00F96474" w:rsidRDefault="00D55F20" w:rsidP="00D55F20">
      <w:pPr>
        <w:pStyle w:val="PlaceEven"/>
      </w:pPr>
      <w:r w:rsidRPr="00F96474">
        <w:t>9.</w:t>
      </w:r>
      <w:r w:rsidRPr="00F96474">
        <w:tab/>
        <w:t>Michael GRACHEV</w:t>
      </w:r>
      <w:r w:rsidRPr="00F96474">
        <w:tab/>
        <w:t>14</w:t>
      </w:r>
      <w:r w:rsidRPr="00F96474">
        <w:tab/>
        <w:t>Amersham</w:t>
      </w:r>
      <w:r w:rsidRPr="00F96474">
        <w:tab/>
      </w:r>
      <w:r w:rsidRPr="00F96474">
        <w:tab/>
        <w:t xml:space="preserve"> 3:03.95</w:t>
      </w:r>
      <w:r w:rsidRPr="00F96474">
        <w:tab/>
      </w:r>
      <w:r w:rsidRPr="00F96474">
        <w:tab/>
      </w:r>
      <w:r w:rsidRPr="00F96474">
        <w:tab/>
        <w:t>326</w:t>
      </w:r>
      <w:r w:rsidRPr="00F96474">
        <w:tab/>
      </w:r>
      <w:r w:rsidRPr="00F96474">
        <w:tab/>
        <w:t xml:space="preserve"> 1:29.05</w:t>
      </w:r>
    </w:p>
    <w:p w:rsidR="00D55F20" w:rsidRPr="00F96474" w:rsidRDefault="00D55F20" w:rsidP="00D55F20">
      <w:pPr>
        <w:pStyle w:val="PlaceEven"/>
      </w:pPr>
      <w:r w:rsidRPr="00F96474">
        <w:t>10.</w:t>
      </w:r>
      <w:r w:rsidRPr="00F96474">
        <w:tab/>
        <w:t>Ethan LEFORT</w:t>
      </w:r>
      <w:r w:rsidRPr="00F96474">
        <w:tab/>
        <w:t>14</w:t>
      </w:r>
      <w:r w:rsidRPr="00F96474">
        <w:tab/>
        <w:t>Witney</w:t>
      </w:r>
      <w:r w:rsidRPr="00F96474">
        <w:tab/>
      </w:r>
      <w:r w:rsidRPr="00F96474">
        <w:tab/>
        <w:t xml:space="preserve"> 3:06.96</w:t>
      </w:r>
      <w:r w:rsidRPr="00F96474">
        <w:tab/>
      </w:r>
      <w:r w:rsidRPr="00F96474">
        <w:tab/>
      </w:r>
      <w:r w:rsidRPr="00F96474">
        <w:tab/>
        <w:t>311</w:t>
      </w:r>
      <w:r w:rsidRPr="00F96474">
        <w:tab/>
      </w:r>
      <w:r w:rsidRPr="00F96474">
        <w:tab/>
        <w:t xml:space="preserve"> 1:29.41</w:t>
      </w:r>
    </w:p>
    <w:p w:rsidR="00D55F20" w:rsidRPr="00F96474" w:rsidRDefault="00D55F20" w:rsidP="00D55F20">
      <w:pPr>
        <w:pStyle w:val="PlaceEven"/>
      </w:pPr>
      <w:r w:rsidRPr="00F96474">
        <w:t>11.</w:t>
      </w:r>
      <w:r w:rsidRPr="00F96474">
        <w:tab/>
        <w:t>Prem PARMAR</w:t>
      </w:r>
      <w:r w:rsidRPr="00F96474">
        <w:tab/>
        <w:t>14</w:t>
      </w:r>
      <w:r w:rsidRPr="00F96474">
        <w:tab/>
        <w:t>Flitwick</w:t>
      </w:r>
      <w:r w:rsidRPr="00F96474">
        <w:tab/>
      </w:r>
      <w:r w:rsidRPr="00F96474">
        <w:tab/>
        <w:t xml:space="preserve"> 3:07.26</w:t>
      </w:r>
      <w:r w:rsidRPr="00F96474">
        <w:tab/>
      </w:r>
      <w:r w:rsidRPr="00F96474">
        <w:tab/>
      </w:r>
      <w:r w:rsidRPr="00F96474">
        <w:tab/>
        <w:t>309</w:t>
      </w:r>
      <w:r w:rsidRPr="00F96474">
        <w:tab/>
      </w:r>
      <w:r w:rsidRPr="00F96474">
        <w:tab/>
        <w:t xml:space="preserve"> 1:28.48</w:t>
      </w:r>
    </w:p>
    <w:p w:rsidR="00D55F20" w:rsidRPr="00F96474" w:rsidRDefault="00D55F20" w:rsidP="00D55F20">
      <w:pPr>
        <w:pStyle w:val="PlaceEven"/>
      </w:pPr>
      <w:r w:rsidRPr="00F96474">
        <w:t>12.</w:t>
      </w:r>
      <w:r w:rsidRPr="00F96474">
        <w:tab/>
        <w:t>Joshua MARSHALL</w:t>
      </w:r>
      <w:r w:rsidRPr="00F96474">
        <w:tab/>
        <w:t>14</w:t>
      </w:r>
      <w:r w:rsidRPr="00F96474">
        <w:tab/>
        <w:t>St Ives</w:t>
      </w:r>
      <w:r w:rsidRPr="00F96474">
        <w:tab/>
      </w:r>
      <w:r w:rsidRPr="00F96474">
        <w:tab/>
        <w:t xml:space="preserve"> 3:08.14</w:t>
      </w:r>
      <w:r w:rsidRPr="00F96474">
        <w:tab/>
      </w:r>
      <w:r w:rsidRPr="00F96474">
        <w:tab/>
      </w:r>
      <w:r w:rsidRPr="00F96474">
        <w:tab/>
        <w:t>305</w:t>
      </w:r>
      <w:r w:rsidRPr="00F96474">
        <w:tab/>
      </w:r>
      <w:r w:rsidRPr="00F96474">
        <w:tab/>
        <w:t xml:space="preserve"> 1:31.02</w:t>
      </w:r>
    </w:p>
    <w:p w:rsidR="00D55F20" w:rsidRPr="00F96474" w:rsidRDefault="00D55F20" w:rsidP="00D55F20">
      <w:pPr>
        <w:pStyle w:val="PlaceEven"/>
      </w:pPr>
      <w:r w:rsidRPr="00F96474">
        <w:t>13.</w:t>
      </w:r>
      <w:r w:rsidRPr="00F96474">
        <w:tab/>
        <w:t>Dylan KENNELL</w:t>
      </w:r>
      <w:r w:rsidRPr="00F96474">
        <w:tab/>
        <w:t>14</w:t>
      </w:r>
      <w:r w:rsidRPr="00F96474">
        <w:tab/>
        <w:t>Hemel Hemp</w:t>
      </w:r>
      <w:r w:rsidRPr="00F96474">
        <w:tab/>
      </w:r>
      <w:r w:rsidRPr="00F96474">
        <w:tab/>
        <w:t xml:space="preserve"> 3:11.35</w:t>
      </w:r>
      <w:r w:rsidRPr="00F96474">
        <w:tab/>
      </w:r>
      <w:r w:rsidRPr="00F96474">
        <w:tab/>
      </w:r>
      <w:r w:rsidRPr="00F96474">
        <w:tab/>
        <w:t>290</w:t>
      </w:r>
      <w:r w:rsidRPr="00F96474">
        <w:tab/>
      </w:r>
      <w:r w:rsidRPr="00F96474">
        <w:tab/>
        <w:t xml:space="preserve"> 1:31.73</w:t>
      </w:r>
    </w:p>
    <w:p w:rsidR="00D55F20" w:rsidRPr="00F96474" w:rsidRDefault="00D55F20" w:rsidP="00D55F20">
      <w:pPr>
        <w:pStyle w:val="AgeGroupHeader"/>
      </w:pPr>
      <w:r w:rsidRPr="00F96474">
        <w:t xml:space="preserve">15 Yrs </w:t>
      </w:r>
      <w:r>
        <w:t>Age Group</w:t>
      </w:r>
      <w:r w:rsidRPr="00F96474">
        <w:t xml:space="preserve"> - Full Results</w:t>
      </w:r>
    </w:p>
    <w:p w:rsidR="00D55F20" w:rsidRPr="00F96474" w:rsidRDefault="00D55F20" w:rsidP="00D55F20">
      <w:pPr>
        <w:pStyle w:val="PlaceHeader"/>
      </w:pPr>
      <w:r>
        <w:t>Place</w:t>
      </w:r>
      <w:r w:rsidRPr="00F96474">
        <w:tab/>
        <w:t>Name</w:t>
      </w:r>
      <w:r w:rsidRPr="00F96474">
        <w:tab/>
        <w:t>AaD</w:t>
      </w:r>
      <w:r w:rsidRPr="00F96474">
        <w:tab/>
        <w:t>Club</w:t>
      </w:r>
      <w:r w:rsidRPr="00F96474">
        <w:tab/>
      </w:r>
      <w:r w:rsidRPr="00F96474">
        <w:tab/>
        <w:t>Time</w:t>
      </w:r>
      <w:r w:rsidRPr="00F96474">
        <w:tab/>
      </w:r>
      <w:r w:rsidRPr="00F96474">
        <w:tab/>
      </w:r>
      <w:r w:rsidRPr="00F96474">
        <w:tab/>
        <w:t>FINA Pt</w:t>
      </w:r>
      <w:r w:rsidRPr="00F96474">
        <w:tab/>
      </w:r>
      <w:r w:rsidRPr="00F96474">
        <w:tab/>
        <w:t>100</w:t>
      </w:r>
    </w:p>
    <w:p w:rsidR="00D55F20" w:rsidRPr="00F96474" w:rsidRDefault="00D55F20" w:rsidP="00D55F20">
      <w:pPr>
        <w:pStyle w:val="PlaceEven"/>
      </w:pPr>
      <w:r w:rsidRPr="00F96474">
        <w:t>1.</w:t>
      </w:r>
      <w:r w:rsidRPr="00F96474">
        <w:tab/>
        <w:t>Harvey QUIDDINGTON</w:t>
      </w:r>
      <w:r w:rsidRPr="00F96474">
        <w:tab/>
        <w:t>15</w:t>
      </w:r>
      <w:r w:rsidRPr="00F96474">
        <w:tab/>
        <w:t>Barnet Copt</w:t>
      </w:r>
      <w:r w:rsidRPr="00F96474">
        <w:tab/>
      </w:r>
      <w:r w:rsidRPr="00F96474">
        <w:tab/>
        <w:t xml:space="preserve"> 2:32.38</w:t>
      </w:r>
      <w:r w:rsidRPr="00F96474">
        <w:tab/>
      </w:r>
      <w:r w:rsidRPr="00F96474">
        <w:tab/>
      </w:r>
      <w:r w:rsidRPr="00F96474">
        <w:tab/>
        <w:t>574</w:t>
      </w:r>
      <w:r w:rsidRPr="00F96474">
        <w:tab/>
      </w:r>
      <w:r w:rsidRPr="00F96474">
        <w:tab/>
        <w:t xml:space="preserve"> 1:13.56</w:t>
      </w:r>
    </w:p>
    <w:p w:rsidR="00D55F20" w:rsidRPr="00F96474" w:rsidRDefault="00D55F20" w:rsidP="00D55F20">
      <w:pPr>
        <w:pStyle w:val="PlaceEven"/>
      </w:pPr>
      <w:r w:rsidRPr="00F96474">
        <w:t>2.</w:t>
      </w:r>
      <w:r w:rsidRPr="00F96474">
        <w:tab/>
        <w:t>Joseph STAPERT</w:t>
      </w:r>
      <w:r w:rsidRPr="00F96474">
        <w:tab/>
        <w:t>15</w:t>
      </w:r>
      <w:r w:rsidRPr="00F96474">
        <w:tab/>
        <w:t>Newport Pag</w:t>
      </w:r>
      <w:r w:rsidRPr="00F96474">
        <w:tab/>
      </w:r>
      <w:r w:rsidRPr="00F96474">
        <w:tab/>
        <w:t xml:space="preserve"> 2:38.01</w:t>
      </w:r>
      <w:r w:rsidRPr="00F96474">
        <w:tab/>
      </w:r>
      <w:r w:rsidRPr="00F96474">
        <w:tab/>
      </w:r>
      <w:r w:rsidRPr="00F96474">
        <w:tab/>
        <w:t>515</w:t>
      </w:r>
      <w:r w:rsidRPr="00F96474">
        <w:tab/>
      </w:r>
      <w:r w:rsidRPr="00F96474">
        <w:tab/>
        <w:t xml:space="preserve"> 1:16.11</w:t>
      </w:r>
    </w:p>
    <w:p w:rsidR="00D55F20" w:rsidRPr="00F96474" w:rsidRDefault="00D55F20" w:rsidP="00D55F20">
      <w:pPr>
        <w:pStyle w:val="PlaceEven"/>
      </w:pPr>
      <w:r w:rsidRPr="00F96474">
        <w:t>3.</w:t>
      </w:r>
      <w:r w:rsidRPr="00F96474">
        <w:tab/>
        <w:t>Yuto WATANABE</w:t>
      </w:r>
      <w:r w:rsidRPr="00F96474">
        <w:tab/>
        <w:t>15</w:t>
      </w:r>
      <w:r w:rsidRPr="00F96474">
        <w:tab/>
        <w:t>Hatfield</w:t>
      </w:r>
      <w:r w:rsidRPr="00F96474">
        <w:tab/>
      </w:r>
      <w:r w:rsidRPr="00F96474">
        <w:tab/>
        <w:t xml:space="preserve"> 2:38.96</w:t>
      </w:r>
      <w:r w:rsidRPr="00F96474">
        <w:tab/>
      </w:r>
      <w:r w:rsidRPr="00F96474">
        <w:tab/>
      </w:r>
      <w:r w:rsidRPr="00F96474">
        <w:tab/>
        <w:t>506</w:t>
      </w:r>
      <w:r w:rsidRPr="00F96474">
        <w:tab/>
      </w:r>
      <w:r w:rsidRPr="00F96474">
        <w:tab/>
        <w:t xml:space="preserve"> 1:16.47</w:t>
      </w:r>
    </w:p>
    <w:p w:rsidR="00D55F20" w:rsidRPr="00F96474" w:rsidRDefault="00D55F20" w:rsidP="00D55F20">
      <w:pPr>
        <w:pStyle w:val="PlaceEven"/>
      </w:pPr>
      <w:r w:rsidRPr="00F96474">
        <w:t>4.</w:t>
      </w:r>
      <w:r w:rsidRPr="00F96474">
        <w:tab/>
        <w:t>Alex AUSTIN</w:t>
      </w:r>
      <w:r w:rsidRPr="00F96474">
        <w:tab/>
        <w:t>15</w:t>
      </w:r>
      <w:r w:rsidRPr="00F96474">
        <w:tab/>
        <w:t>Hillingdon</w:t>
      </w:r>
      <w:r w:rsidRPr="00F96474">
        <w:tab/>
      </w:r>
      <w:r w:rsidRPr="00F96474">
        <w:tab/>
        <w:t xml:space="preserve"> 2:40.52</w:t>
      </w:r>
      <w:r w:rsidRPr="00F96474">
        <w:tab/>
      </w:r>
      <w:r w:rsidRPr="00F96474">
        <w:tab/>
      </w:r>
      <w:r w:rsidRPr="00F96474">
        <w:tab/>
        <w:t>491</w:t>
      </w:r>
      <w:r w:rsidRPr="00F96474">
        <w:tab/>
      </w:r>
      <w:r w:rsidRPr="00F96474">
        <w:tab/>
        <w:t xml:space="preserve"> 1:17.31</w:t>
      </w:r>
    </w:p>
    <w:p w:rsidR="00D55F20" w:rsidRPr="00F96474" w:rsidRDefault="00D55F20" w:rsidP="00D55F20">
      <w:pPr>
        <w:pStyle w:val="PlaceEven"/>
      </w:pPr>
      <w:r w:rsidRPr="00F96474">
        <w:t>5.</w:t>
      </w:r>
      <w:r w:rsidRPr="00F96474">
        <w:tab/>
        <w:t>Murray WAKEFIELD</w:t>
      </w:r>
      <w:r w:rsidRPr="00F96474">
        <w:tab/>
        <w:t>15</w:t>
      </w:r>
      <w:r w:rsidRPr="00F96474">
        <w:tab/>
        <w:t>Thame</w:t>
      </w:r>
      <w:r w:rsidRPr="00F96474">
        <w:tab/>
      </w:r>
      <w:r w:rsidRPr="00F96474">
        <w:tab/>
        <w:t xml:space="preserve"> 2:57.53</w:t>
      </w:r>
      <w:r w:rsidRPr="00F96474">
        <w:tab/>
      </w:r>
      <w:r w:rsidRPr="00F96474">
        <w:tab/>
      </w:r>
      <w:r w:rsidRPr="00F96474">
        <w:tab/>
        <w:t>363</w:t>
      </w:r>
      <w:r w:rsidRPr="00F96474">
        <w:tab/>
      </w:r>
      <w:r w:rsidRPr="00F96474">
        <w:tab/>
        <w:t xml:space="preserve"> 1:26.62</w:t>
      </w:r>
    </w:p>
    <w:p w:rsidR="00D55F20" w:rsidRPr="00F96474" w:rsidRDefault="00D55F20" w:rsidP="00D55F20">
      <w:pPr>
        <w:pStyle w:val="PlaceEven"/>
      </w:pPr>
      <w:r w:rsidRPr="00F96474">
        <w:t>6.</w:t>
      </w:r>
      <w:r w:rsidRPr="00F96474">
        <w:tab/>
        <w:t>Harry MARSHALL-CHILDS</w:t>
      </w:r>
      <w:r w:rsidRPr="00F96474">
        <w:tab/>
        <w:t>15</w:t>
      </w:r>
      <w:r w:rsidRPr="00F96474">
        <w:tab/>
        <w:t>Bark &amp; Dagen</w:t>
      </w:r>
      <w:r w:rsidRPr="00F96474">
        <w:tab/>
      </w:r>
      <w:r w:rsidRPr="00F96474">
        <w:tab/>
        <w:t xml:space="preserve"> 2:58.64</w:t>
      </w:r>
      <w:r w:rsidRPr="00F96474">
        <w:tab/>
      </w:r>
      <w:r w:rsidRPr="00F96474">
        <w:tab/>
      </w:r>
      <w:r w:rsidRPr="00F96474">
        <w:tab/>
        <w:t>356</w:t>
      </w:r>
      <w:r w:rsidRPr="00F96474">
        <w:tab/>
      </w:r>
      <w:r w:rsidRPr="00F96474">
        <w:tab/>
        <w:t xml:space="preserve"> 1:25.15</w:t>
      </w:r>
    </w:p>
    <w:p w:rsidR="00D55F20" w:rsidRPr="00F96474" w:rsidRDefault="00D55F20" w:rsidP="00D55F20">
      <w:pPr>
        <w:pStyle w:val="AgeGroupHeader"/>
      </w:pPr>
      <w:r w:rsidRPr="00F96474">
        <w:t xml:space="preserve">16 Yrs/Over </w:t>
      </w:r>
      <w:r>
        <w:t>Age Group</w:t>
      </w:r>
      <w:r w:rsidRPr="00F96474">
        <w:t xml:space="preserve"> - Full Results</w:t>
      </w:r>
    </w:p>
    <w:p w:rsidR="00D55F20" w:rsidRPr="00F96474" w:rsidRDefault="00D55F20" w:rsidP="00D55F20">
      <w:pPr>
        <w:pStyle w:val="PlaceHeader"/>
      </w:pPr>
      <w:r>
        <w:t>Place</w:t>
      </w:r>
      <w:r w:rsidRPr="00F96474">
        <w:tab/>
        <w:t>Name</w:t>
      </w:r>
      <w:r w:rsidRPr="00F96474">
        <w:tab/>
        <w:t>AaD</w:t>
      </w:r>
      <w:r w:rsidRPr="00F96474">
        <w:tab/>
        <w:t>Club</w:t>
      </w:r>
      <w:r w:rsidRPr="00F96474">
        <w:tab/>
      </w:r>
      <w:r w:rsidRPr="00F96474">
        <w:tab/>
        <w:t>Time</w:t>
      </w:r>
      <w:r w:rsidRPr="00F96474">
        <w:tab/>
      </w:r>
      <w:r w:rsidRPr="00F96474">
        <w:tab/>
      </w:r>
      <w:r w:rsidRPr="00F96474">
        <w:tab/>
        <w:t>FINA Pt</w:t>
      </w:r>
      <w:r w:rsidRPr="00F96474">
        <w:tab/>
      </w:r>
      <w:r w:rsidRPr="00F96474">
        <w:tab/>
        <w:t>100</w:t>
      </w:r>
    </w:p>
    <w:p w:rsidR="00D55F20" w:rsidRPr="00F96474" w:rsidRDefault="00D55F20" w:rsidP="00D55F20">
      <w:pPr>
        <w:pStyle w:val="PlaceEven"/>
      </w:pPr>
      <w:r w:rsidRPr="00F96474">
        <w:t>1.</w:t>
      </w:r>
      <w:r w:rsidRPr="00F96474">
        <w:tab/>
        <w:t>Yaron GERBER</w:t>
      </w:r>
      <w:r w:rsidRPr="00F96474">
        <w:tab/>
        <w:t>21</w:t>
      </w:r>
      <w:r w:rsidRPr="00F96474">
        <w:tab/>
        <w:t>Barnet Copt</w:t>
      </w:r>
      <w:r w:rsidRPr="00F96474">
        <w:tab/>
      </w:r>
      <w:r w:rsidRPr="00F96474">
        <w:tab/>
        <w:t xml:space="preserve"> 2:22.36</w:t>
      </w:r>
      <w:r w:rsidRPr="00F96474">
        <w:tab/>
      </w:r>
      <w:r w:rsidRPr="00F96474">
        <w:tab/>
      </w:r>
      <w:r w:rsidRPr="00F96474">
        <w:tab/>
        <w:t>704</w:t>
      </w:r>
      <w:r w:rsidRPr="00F96474">
        <w:tab/>
      </w:r>
      <w:r w:rsidRPr="00F96474">
        <w:tab/>
        <w:t xml:space="preserve"> 1:07.94</w:t>
      </w:r>
    </w:p>
    <w:p w:rsidR="00D55F20" w:rsidRPr="00F96474" w:rsidRDefault="00D55F20" w:rsidP="00D55F20">
      <w:pPr>
        <w:pStyle w:val="PlaceEven"/>
      </w:pPr>
      <w:r w:rsidRPr="00F96474">
        <w:t>2.</w:t>
      </w:r>
      <w:r w:rsidRPr="00F96474">
        <w:tab/>
        <w:t>Freddie LAWS</w:t>
      </w:r>
      <w:r w:rsidRPr="00F96474">
        <w:tab/>
        <w:t>16</w:t>
      </w:r>
      <w:r w:rsidRPr="00F96474">
        <w:tab/>
        <w:t>West Norfolk</w:t>
      </w:r>
      <w:r w:rsidRPr="00F96474">
        <w:tab/>
      </w:r>
      <w:r w:rsidRPr="00F96474">
        <w:tab/>
        <w:t xml:space="preserve"> 2:26.22</w:t>
      </w:r>
      <w:r w:rsidRPr="00F96474">
        <w:tab/>
      </w:r>
      <w:r w:rsidRPr="00F96474">
        <w:tab/>
      </w:r>
      <w:r w:rsidRPr="00F96474">
        <w:tab/>
        <w:t>650</w:t>
      </w:r>
      <w:r w:rsidRPr="00F96474">
        <w:tab/>
      </w:r>
      <w:r w:rsidRPr="00F96474">
        <w:tab/>
        <w:t xml:space="preserve"> 1:11.54</w:t>
      </w:r>
    </w:p>
    <w:p w:rsidR="00D55F20" w:rsidRPr="00F96474" w:rsidRDefault="00D55F20" w:rsidP="00D55F20">
      <w:pPr>
        <w:pStyle w:val="PlaceEven"/>
      </w:pPr>
      <w:r w:rsidRPr="00F96474">
        <w:t>3.</w:t>
      </w:r>
      <w:r w:rsidRPr="00F96474">
        <w:tab/>
        <w:t>Samuel PECK</w:t>
      </w:r>
      <w:r w:rsidRPr="00F96474">
        <w:tab/>
        <w:t>19</w:t>
      </w:r>
      <w:r w:rsidRPr="00F96474">
        <w:tab/>
        <w:t>West Norfolk</w:t>
      </w:r>
      <w:r w:rsidRPr="00F96474">
        <w:tab/>
      </w:r>
      <w:r w:rsidRPr="00F96474">
        <w:tab/>
        <w:t xml:space="preserve"> 2:30.62</w:t>
      </w:r>
      <w:r w:rsidRPr="00F96474">
        <w:tab/>
      </w:r>
      <w:r w:rsidRPr="00F96474">
        <w:tab/>
      </w:r>
      <w:r w:rsidRPr="00F96474">
        <w:tab/>
        <w:t>594</w:t>
      </w:r>
      <w:r w:rsidRPr="00F96474">
        <w:tab/>
      </w:r>
      <w:r w:rsidRPr="00F96474">
        <w:tab/>
        <w:t xml:space="preserve"> 1:09.14</w:t>
      </w:r>
    </w:p>
    <w:p w:rsidR="00D55F20" w:rsidRPr="00F96474" w:rsidRDefault="00D55F20" w:rsidP="00D55F20">
      <w:pPr>
        <w:pStyle w:val="PlaceEven"/>
      </w:pPr>
      <w:r w:rsidRPr="00F96474">
        <w:t>4.</w:t>
      </w:r>
      <w:r w:rsidRPr="00F96474">
        <w:tab/>
        <w:t>Luke BRYAN</w:t>
      </w:r>
      <w:r w:rsidRPr="00F96474">
        <w:tab/>
        <w:t>19</w:t>
      </w:r>
      <w:r w:rsidRPr="00F96474">
        <w:tab/>
        <w:t>West Norfolk</w:t>
      </w:r>
      <w:r w:rsidRPr="00F96474">
        <w:tab/>
      </w:r>
      <w:r w:rsidRPr="00F96474">
        <w:tab/>
        <w:t xml:space="preserve"> 2:36.43</w:t>
      </w:r>
      <w:r w:rsidRPr="00F96474">
        <w:tab/>
      </w:r>
      <w:r w:rsidRPr="00F96474">
        <w:tab/>
      </w:r>
      <w:r w:rsidRPr="00F96474">
        <w:tab/>
        <w:t>530</w:t>
      </w:r>
      <w:r w:rsidRPr="00F96474">
        <w:tab/>
      </w:r>
      <w:r w:rsidRPr="00F96474">
        <w:tab/>
        <w:t xml:space="preserve"> 1:12.65</w:t>
      </w:r>
    </w:p>
    <w:p w:rsidR="00D55F20" w:rsidRPr="00F96474" w:rsidRDefault="00D55F20" w:rsidP="00D55F20">
      <w:pPr>
        <w:pStyle w:val="PlaceEven"/>
      </w:pPr>
      <w:r w:rsidRPr="00F96474">
        <w:t>5.</w:t>
      </w:r>
      <w:r w:rsidRPr="00F96474">
        <w:tab/>
        <w:t>Richard FARTHING</w:t>
      </w:r>
      <w:r w:rsidRPr="00F96474">
        <w:tab/>
        <w:t>17</w:t>
      </w:r>
      <w:r w:rsidRPr="00F96474">
        <w:tab/>
        <w:t>Enfield Sq</w:t>
      </w:r>
      <w:r w:rsidRPr="00F96474">
        <w:tab/>
      </w:r>
      <w:r w:rsidRPr="00F96474">
        <w:tab/>
        <w:t xml:space="preserve"> 2:37.25</w:t>
      </w:r>
      <w:r w:rsidRPr="00F96474">
        <w:tab/>
      </w:r>
      <w:r w:rsidRPr="00F96474">
        <w:tab/>
      </w:r>
      <w:r w:rsidRPr="00F96474">
        <w:tab/>
        <w:t>522</w:t>
      </w:r>
      <w:r w:rsidRPr="00F96474">
        <w:tab/>
      </w:r>
      <w:r w:rsidRPr="00F96474">
        <w:tab/>
        <w:t xml:space="preserve"> 1:14.73</w:t>
      </w:r>
    </w:p>
    <w:p w:rsidR="00D55F20" w:rsidRPr="00F96474" w:rsidRDefault="00D55F20" w:rsidP="00D55F20">
      <w:pPr>
        <w:pStyle w:val="PlaceEven"/>
      </w:pPr>
      <w:r w:rsidRPr="00F96474">
        <w:t>6.</w:t>
      </w:r>
      <w:r w:rsidRPr="00F96474">
        <w:tab/>
        <w:t>Dominic MCCARTHY</w:t>
      </w:r>
      <w:r w:rsidRPr="00F96474">
        <w:tab/>
        <w:t>17</w:t>
      </w:r>
      <w:r w:rsidRPr="00F96474">
        <w:tab/>
        <w:t>Hoddesdon</w:t>
      </w:r>
      <w:r w:rsidRPr="00F96474">
        <w:tab/>
      </w:r>
      <w:r w:rsidRPr="00F96474">
        <w:tab/>
        <w:t xml:space="preserve"> 2:38.04</w:t>
      </w:r>
      <w:r w:rsidRPr="00F96474">
        <w:tab/>
      </w:r>
      <w:r w:rsidRPr="00F96474">
        <w:tab/>
      </w:r>
      <w:r w:rsidRPr="00F96474">
        <w:tab/>
        <w:t>514</w:t>
      </w:r>
      <w:r w:rsidRPr="00F96474">
        <w:tab/>
      </w:r>
      <w:r w:rsidRPr="00F96474">
        <w:tab/>
        <w:t xml:space="preserve"> 1:15.49</w:t>
      </w:r>
    </w:p>
    <w:p w:rsidR="00D55F20" w:rsidRPr="00F96474" w:rsidRDefault="00D55F20" w:rsidP="00D55F20">
      <w:pPr>
        <w:pStyle w:val="PlaceEven"/>
      </w:pPr>
      <w:r w:rsidRPr="00F96474">
        <w:t>7.</w:t>
      </w:r>
      <w:r w:rsidRPr="00F96474">
        <w:tab/>
        <w:t>Jamie DARK</w:t>
      </w:r>
      <w:r w:rsidRPr="00F96474">
        <w:tab/>
        <w:t>16</w:t>
      </w:r>
      <w:r w:rsidRPr="00F96474">
        <w:tab/>
        <w:t>Boldmere</w:t>
      </w:r>
      <w:r w:rsidRPr="00F96474">
        <w:tab/>
      </w:r>
      <w:r w:rsidRPr="00F96474">
        <w:tab/>
        <w:t xml:space="preserve"> 2:38.08</w:t>
      </w:r>
      <w:r w:rsidRPr="00F96474">
        <w:tab/>
      </w:r>
      <w:r w:rsidRPr="00F96474">
        <w:tab/>
      </w:r>
      <w:r w:rsidRPr="00F96474">
        <w:tab/>
        <w:t>514</w:t>
      </w:r>
      <w:r w:rsidRPr="00F96474">
        <w:tab/>
      </w:r>
      <w:r w:rsidRPr="00F96474">
        <w:tab/>
        <w:t xml:space="preserve"> 1:16.03</w:t>
      </w:r>
    </w:p>
    <w:p w:rsidR="00D55F20" w:rsidRPr="00F96474" w:rsidRDefault="00D55F20" w:rsidP="00D55F20">
      <w:pPr>
        <w:pStyle w:val="PlaceEven"/>
      </w:pPr>
      <w:r w:rsidRPr="00F96474">
        <w:t>8.</w:t>
      </w:r>
      <w:r w:rsidRPr="00F96474">
        <w:tab/>
        <w:t>Leonardo CONGIU</w:t>
      </w:r>
      <w:r w:rsidRPr="00F96474">
        <w:tab/>
        <w:t>17</w:t>
      </w:r>
      <w:r w:rsidRPr="00F96474">
        <w:tab/>
        <w:t>ASD Sporter</w:t>
      </w:r>
      <w:r w:rsidRPr="00F96474">
        <w:tab/>
      </w:r>
      <w:r w:rsidRPr="00F96474">
        <w:tab/>
        <w:t xml:space="preserve"> 2:39.83</w:t>
      </w:r>
      <w:r w:rsidRPr="00F96474">
        <w:tab/>
      </w:r>
      <w:r w:rsidRPr="00F96474">
        <w:tab/>
      </w:r>
      <w:r w:rsidRPr="00F96474">
        <w:tab/>
        <w:t>497</w:t>
      </w:r>
      <w:r w:rsidRPr="00F96474">
        <w:tab/>
      </w:r>
      <w:r w:rsidRPr="00F96474">
        <w:tab/>
        <w:t xml:space="preserve"> 1:15.94</w:t>
      </w:r>
    </w:p>
    <w:p w:rsidR="00D55F20" w:rsidRPr="00F96474" w:rsidRDefault="00D55F20" w:rsidP="00D55F20">
      <w:pPr>
        <w:pStyle w:val="PlaceEven"/>
      </w:pPr>
      <w:r w:rsidRPr="00F96474">
        <w:t>9.</w:t>
      </w:r>
      <w:r w:rsidRPr="00F96474">
        <w:tab/>
        <w:t>Oliver BULPETT</w:t>
      </w:r>
      <w:r w:rsidRPr="00F96474">
        <w:tab/>
        <w:t>17</w:t>
      </w:r>
      <w:r w:rsidRPr="00F96474">
        <w:tab/>
        <w:t>Winchester</w:t>
      </w:r>
      <w:r w:rsidRPr="00F96474">
        <w:tab/>
      </w:r>
      <w:r w:rsidRPr="00F96474">
        <w:tab/>
        <w:t xml:space="preserve"> 2:40.19</w:t>
      </w:r>
      <w:r w:rsidRPr="00F96474">
        <w:tab/>
      </w:r>
      <w:r w:rsidRPr="00F96474">
        <w:tab/>
      </w:r>
      <w:r w:rsidRPr="00F96474">
        <w:tab/>
        <w:t>494</w:t>
      </w:r>
      <w:r w:rsidRPr="00F96474">
        <w:tab/>
      </w:r>
      <w:r w:rsidRPr="00F96474">
        <w:tab/>
        <w:t xml:space="preserve"> 1:15.94</w:t>
      </w:r>
    </w:p>
    <w:p w:rsidR="00D55F20" w:rsidRPr="00F96474" w:rsidRDefault="00D55F20" w:rsidP="00D55F20">
      <w:pPr>
        <w:pStyle w:val="PlaceEven"/>
      </w:pPr>
      <w:r w:rsidRPr="00F96474">
        <w:t>10.</w:t>
      </w:r>
      <w:r w:rsidRPr="00F96474">
        <w:tab/>
        <w:t>Edward MENLOVE</w:t>
      </w:r>
      <w:r w:rsidRPr="00F96474">
        <w:tab/>
        <w:t>16</w:t>
      </w:r>
      <w:r w:rsidRPr="00F96474">
        <w:tab/>
        <w:t>Winchester</w:t>
      </w:r>
      <w:r w:rsidRPr="00F96474">
        <w:tab/>
      </w:r>
      <w:r w:rsidRPr="00F96474">
        <w:tab/>
        <w:t xml:space="preserve"> 2:41.24</w:t>
      </w:r>
      <w:r w:rsidRPr="00F96474">
        <w:tab/>
      </w:r>
      <w:r w:rsidRPr="00F96474">
        <w:tab/>
      </w:r>
      <w:r w:rsidRPr="00F96474">
        <w:tab/>
        <w:t>484</w:t>
      </w:r>
      <w:r w:rsidRPr="00F96474">
        <w:tab/>
      </w:r>
      <w:r w:rsidRPr="00F96474">
        <w:tab/>
        <w:t xml:space="preserve"> 1:16.60</w:t>
      </w:r>
    </w:p>
    <w:p w:rsidR="00D55F20" w:rsidRPr="00F96474" w:rsidRDefault="00D55F20" w:rsidP="00D55F20">
      <w:pPr>
        <w:pStyle w:val="PlaceEven"/>
      </w:pPr>
      <w:r w:rsidRPr="00F96474">
        <w:t>11.</w:t>
      </w:r>
      <w:r w:rsidRPr="00F96474">
        <w:tab/>
        <w:t>Alexander HORNE</w:t>
      </w:r>
      <w:r w:rsidRPr="00F96474">
        <w:tab/>
        <w:t>16</w:t>
      </w:r>
      <w:r w:rsidRPr="00F96474">
        <w:tab/>
        <w:t>Co St Albans</w:t>
      </w:r>
      <w:r w:rsidRPr="00F96474">
        <w:tab/>
      </w:r>
      <w:r w:rsidRPr="00F96474">
        <w:tab/>
        <w:t xml:space="preserve"> 2:42.90</w:t>
      </w:r>
      <w:r w:rsidRPr="00F96474">
        <w:tab/>
      </w:r>
      <w:r w:rsidRPr="00F96474">
        <w:tab/>
      </w:r>
      <w:r w:rsidRPr="00F96474">
        <w:tab/>
        <w:t>470</w:t>
      </w:r>
      <w:r w:rsidRPr="00F96474">
        <w:tab/>
      </w:r>
      <w:r w:rsidRPr="00F96474">
        <w:tab/>
        <w:t xml:space="preserve"> 1:16.98</w:t>
      </w:r>
    </w:p>
    <w:p w:rsidR="00D55F20" w:rsidRPr="00F96474" w:rsidRDefault="00D55F20" w:rsidP="00D55F20">
      <w:pPr>
        <w:pStyle w:val="PlaceEven"/>
      </w:pPr>
      <w:r w:rsidRPr="00F96474">
        <w:t>12.</w:t>
      </w:r>
      <w:r w:rsidRPr="00F96474">
        <w:tab/>
        <w:t>Thomas HAMILTON</w:t>
      </w:r>
      <w:r w:rsidRPr="00F96474">
        <w:tab/>
        <w:t>18</w:t>
      </w:r>
      <w:r w:rsidRPr="00F96474">
        <w:tab/>
        <w:t>Royston</w:t>
      </w:r>
      <w:r w:rsidRPr="00F96474">
        <w:tab/>
      </w:r>
      <w:r w:rsidRPr="00F96474">
        <w:tab/>
        <w:t xml:space="preserve"> 2:43.35</w:t>
      </w:r>
      <w:r w:rsidRPr="00F96474">
        <w:tab/>
      </w:r>
      <w:r w:rsidRPr="00F96474">
        <w:tab/>
      </w:r>
      <w:r w:rsidRPr="00F96474">
        <w:tab/>
        <w:t>466</w:t>
      </w:r>
      <w:r w:rsidRPr="00F96474">
        <w:tab/>
      </w:r>
      <w:r w:rsidRPr="00F96474">
        <w:tab/>
        <w:t xml:space="preserve"> 1:18.79</w:t>
      </w:r>
    </w:p>
    <w:p w:rsidR="00D55F20" w:rsidRPr="00F96474" w:rsidRDefault="00D55F20" w:rsidP="00D55F20">
      <w:pPr>
        <w:pStyle w:val="PlaceEven"/>
      </w:pPr>
      <w:r w:rsidRPr="00F96474">
        <w:t>13.</w:t>
      </w:r>
      <w:r w:rsidRPr="00F96474">
        <w:tab/>
        <w:t>Samuel COOPER</w:t>
      </w:r>
      <w:r w:rsidRPr="00F96474">
        <w:tab/>
        <w:t>16</w:t>
      </w:r>
      <w:r w:rsidRPr="00F96474">
        <w:tab/>
        <w:t>Boldmere</w:t>
      </w:r>
      <w:r w:rsidRPr="00F96474">
        <w:tab/>
      </w:r>
      <w:r w:rsidRPr="00F96474">
        <w:tab/>
        <w:t xml:space="preserve"> 2:43.37</w:t>
      </w:r>
      <w:r w:rsidRPr="00F96474">
        <w:tab/>
      </w:r>
      <w:r w:rsidRPr="00F96474">
        <w:tab/>
      </w:r>
      <w:r w:rsidRPr="00F96474">
        <w:tab/>
        <w:t>466</w:t>
      </w:r>
      <w:r w:rsidRPr="00F96474">
        <w:tab/>
      </w:r>
      <w:r w:rsidRPr="00F96474">
        <w:tab/>
        <w:t xml:space="preserve"> 1:18.36</w:t>
      </w:r>
    </w:p>
    <w:p w:rsidR="00D55F20" w:rsidRPr="00F96474" w:rsidRDefault="00D55F20" w:rsidP="00D55F20">
      <w:pPr>
        <w:pStyle w:val="PlaceEven"/>
      </w:pPr>
      <w:r w:rsidRPr="00F96474">
        <w:t>14.</w:t>
      </w:r>
      <w:r w:rsidRPr="00F96474">
        <w:tab/>
        <w:t>Freddie SYMONDS</w:t>
      </w:r>
      <w:r w:rsidRPr="00F96474">
        <w:tab/>
        <w:t>17</w:t>
      </w:r>
      <w:r w:rsidRPr="00F96474">
        <w:tab/>
        <w:t>Team Luton</w:t>
      </w:r>
      <w:r w:rsidRPr="00F96474">
        <w:tab/>
      </w:r>
      <w:r w:rsidRPr="00F96474">
        <w:tab/>
        <w:t xml:space="preserve"> 2:43.60</w:t>
      </w:r>
      <w:r w:rsidRPr="00F96474">
        <w:tab/>
      </w:r>
      <w:r w:rsidRPr="00F96474">
        <w:tab/>
      </w:r>
      <w:r w:rsidRPr="00F96474">
        <w:tab/>
        <w:t>464</w:t>
      </w:r>
      <w:r w:rsidRPr="00F96474">
        <w:tab/>
      </w:r>
      <w:r w:rsidRPr="00F96474">
        <w:tab/>
        <w:t xml:space="preserve"> 1:17.47</w:t>
      </w:r>
    </w:p>
    <w:p w:rsidR="00D55F20" w:rsidRPr="00F96474" w:rsidRDefault="00D55F20" w:rsidP="00D55F20">
      <w:pPr>
        <w:pStyle w:val="PlaceEven"/>
      </w:pPr>
      <w:r w:rsidRPr="00F96474">
        <w:t>15.</w:t>
      </w:r>
      <w:r w:rsidRPr="00F96474">
        <w:tab/>
        <w:t>Thomas WILSHER</w:t>
      </w:r>
      <w:r w:rsidRPr="00F96474">
        <w:tab/>
        <w:t>16</w:t>
      </w:r>
      <w:r w:rsidRPr="00F96474">
        <w:tab/>
        <w:t>AbingdonVale</w:t>
      </w:r>
      <w:r w:rsidRPr="00F96474">
        <w:tab/>
      </w:r>
      <w:r w:rsidRPr="00F96474">
        <w:tab/>
        <w:t xml:space="preserve"> 2:49.21</w:t>
      </w:r>
      <w:r w:rsidRPr="00F96474">
        <w:tab/>
      </w:r>
      <w:r w:rsidRPr="00F96474">
        <w:tab/>
      </w:r>
      <w:r w:rsidRPr="00F96474">
        <w:tab/>
        <w:t>419</w:t>
      </w:r>
      <w:r w:rsidRPr="00F96474">
        <w:tab/>
      </w:r>
      <w:r w:rsidRPr="00F96474">
        <w:tab/>
        <w:t xml:space="preserve"> 1:19.77</w:t>
      </w:r>
    </w:p>
    <w:p w:rsidR="00D55F20" w:rsidRPr="00F96474" w:rsidRDefault="00D55F20" w:rsidP="00D55F20">
      <w:pPr>
        <w:pStyle w:val="PlaceEven"/>
      </w:pPr>
      <w:r w:rsidRPr="00F96474">
        <w:t>16.</w:t>
      </w:r>
      <w:r w:rsidRPr="00F96474">
        <w:tab/>
        <w:t>Kieran MCCARTHY</w:t>
      </w:r>
      <w:r w:rsidRPr="00F96474">
        <w:tab/>
        <w:t>17</w:t>
      </w:r>
      <w:r w:rsidRPr="00F96474">
        <w:tab/>
        <w:t>Co St Albans</w:t>
      </w:r>
      <w:r w:rsidRPr="00F96474">
        <w:tab/>
      </w:r>
      <w:r w:rsidRPr="00F96474">
        <w:tab/>
        <w:t xml:space="preserve"> 2:50.75</w:t>
      </w:r>
      <w:r w:rsidRPr="00F96474">
        <w:tab/>
      </w:r>
      <w:r w:rsidRPr="00F96474">
        <w:tab/>
      </w:r>
      <w:r w:rsidRPr="00F96474">
        <w:tab/>
        <w:t>408</w:t>
      </w:r>
      <w:r w:rsidRPr="00F96474">
        <w:tab/>
      </w:r>
      <w:r w:rsidRPr="00F96474">
        <w:tab/>
        <w:t xml:space="preserve"> 1:21.08</w:t>
      </w:r>
    </w:p>
    <w:p w:rsidR="00D55F20" w:rsidRPr="00F96474" w:rsidRDefault="00D55F20" w:rsidP="00D55F20">
      <w:pPr>
        <w:pStyle w:val="PlaceEven"/>
      </w:pPr>
      <w:r w:rsidRPr="00F96474">
        <w:t>17.</w:t>
      </w:r>
      <w:r w:rsidRPr="00F96474">
        <w:tab/>
        <w:t>Adam WOO</w:t>
      </w:r>
      <w:r w:rsidRPr="00F96474">
        <w:tab/>
        <w:t>17</w:t>
      </w:r>
      <w:r w:rsidRPr="00F96474">
        <w:tab/>
        <w:t>Winchester</w:t>
      </w:r>
      <w:r w:rsidRPr="00F96474">
        <w:tab/>
      </w:r>
      <w:r w:rsidRPr="00F96474">
        <w:tab/>
        <w:t xml:space="preserve"> 2:52.03</w:t>
      </w:r>
      <w:r w:rsidRPr="00F96474">
        <w:tab/>
      </w:r>
      <w:r w:rsidRPr="00F96474">
        <w:tab/>
      </w:r>
      <w:r w:rsidRPr="00F96474">
        <w:tab/>
        <w:t>399</w:t>
      </w:r>
      <w:r w:rsidRPr="00F96474">
        <w:tab/>
      </w:r>
      <w:r w:rsidRPr="00F96474">
        <w:tab/>
        <w:t xml:space="preserve"> 1:22.21</w:t>
      </w:r>
    </w:p>
    <w:p w:rsidR="00D55F20" w:rsidRPr="00F96474" w:rsidRDefault="00D55F20" w:rsidP="00D55F20">
      <w:pPr>
        <w:pStyle w:val="PlaceEven"/>
      </w:pPr>
      <w:r w:rsidRPr="00F96474">
        <w:t>18.</w:t>
      </w:r>
      <w:r w:rsidRPr="00F96474">
        <w:tab/>
        <w:t>Matthew MCLAUGHLIN</w:t>
      </w:r>
      <w:r w:rsidRPr="00F96474">
        <w:tab/>
        <w:t>26</w:t>
      </w:r>
      <w:r w:rsidRPr="00F96474">
        <w:tab/>
        <w:t>DunmowAtlant</w:t>
      </w:r>
      <w:r w:rsidRPr="00F96474">
        <w:tab/>
      </w:r>
      <w:r w:rsidRPr="00F96474">
        <w:tab/>
        <w:t xml:space="preserve"> 2:52.92</w:t>
      </w:r>
      <w:r w:rsidRPr="00F96474">
        <w:tab/>
      </w:r>
      <w:r w:rsidRPr="00F96474">
        <w:tab/>
      </w:r>
      <w:r w:rsidRPr="00F96474">
        <w:tab/>
        <w:t>393</w:t>
      </w:r>
      <w:r w:rsidRPr="00F96474">
        <w:tab/>
      </w:r>
      <w:r w:rsidRPr="00F96474">
        <w:tab/>
        <w:t xml:space="preserve"> 1:20.25</w:t>
      </w:r>
    </w:p>
    <w:p w:rsidR="00D55F20" w:rsidRPr="00F96474" w:rsidRDefault="00D55F20" w:rsidP="00D55F20">
      <w:pPr>
        <w:pStyle w:val="PlaceEven"/>
      </w:pPr>
      <w:r w:rsidRPr="00F96474">
        <w:t>19.</w:t>
      </w:r>
      <w:r w:rsidRPr="00F96474">
        <w:tab/>
        <w:t>Thomas BARNES</w:t>
      </w:r>
      <w:r w:rsidRPr="00F96474">
        <w:tab/>
        <w:t>17</w:t>
      </w:r>
      <w:r w:rsidRPr="00F96474">
        <w:tab/>
        <w:t>Royston</w:t>
      </w:r>
      <w:r w:rsidRPr="00F96474">
        <w:tab/>
      </w:r>
      <w:r w:rsidRPr="00F96474">
        <w:tab/>
        <w:t xml:space="preserve"> 2:54.51</w:t>
      </w:r>
      <w:r w:rsidRPr="00F96474">
        <w:tab/>
      </w:r>
      <w:r w:rsidRPr="00F96474">
        <w:tab/>
      </w:r>
      <w:r w:rsidRPr="00F96474">
        <w:tab/>
        <w:t>382</w:t>
      </w:r>
      <w:r w:rsidRPr="00F96474">
        <w:tab/>
      </w:r>
      <w:r w:rsidRPr="00F96474">
        <w:tab/>
        <w:t xml:space="preserve"> 1:22.90</w:t>
      </w:r>
    </w:p>
    <w:p w:rsidR="00D55F20" w:rsidRPr="00F96474" w:rsidRDefault="00D55F20" w:rsidP="00D55F20">
      <w:pPr>
        <w:pStyle w:val="EventHeader"/>
      </w:pPr>
      <w:r>
        <w:t>EVENT</w:t>
      </w:r>
      <w:r w:rsidRPr="00F96474">
        <w:t xml:space="preserve"> 304 Girls 11 Yrs/Over 50m Freestyle    </w:t>
      </w:r>
    </w:p>
    <w:p w:rsidR="00D55F20" w:rsidRPr="00F96474" w:rsidRDefault="00D55F20" w:rsidP="00D55F20">
      <w:pPr>
        <w:pStyle w:val="AgeGroupHeader"/>
      </w:pPr>
      <w:r w:rsidRPr="00F96474">
        <w:t xml:space="preserve">11 Yrs </w:t>
      </w:r>
      <w:r>
        <w:t>Age Group</w:t>
      </w:r>
      <w:r w:rsidRPr="00F96474">
        <w:t xml:space="preserve"> - Full Results</w:t>
      </w:r>
    </w:p>
    <w:p w:rsidR="00D55F20" w:rsidRPr="00F96474" w:rsidRDefault="00D55F20" w:rsidP="00D55F20">
      <w:pPr>
        <w:pStyle w:val="PlaceHeader"/>
      </w:pPr>
      <w:r>
        <w:t>Place</w:t>
      </w:r>
      <w:r w:rsidRPr="00F96474">
        <w:tab/>
        <w:t>Name</w:t>
      </w:r>
      <w:r w:rsidRPr="00F96474">
        <w:tab/>
        <w:t>AaD</w:t>
      </w:r>
      <w:r w:rsidRPr="00F96474">
        <w:tab/>
        <w:t>Club</w:t>
      </w:r>
      <w:r w:rsidRPr="00F96474">
        <w:tab/>
      </w:r>
      <w:r w:rsidRPr="00F96474">
        <w:tab/>
        <w:t>Time</w:t>
      </w:r>
      <w:r w:rsidRPr="00F96474">
        <w:tab/>
      </w:r>
      <w:r w:rsidRPr="00F96474">
        <w:tab/>
      </w:r>
      <w:r w:rsidRPr="00F96474">
        <w:tab/>
        <w:t>FINA Pt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1.</w:t>
      </w:r>
      <w:r w:rsidRPr="00F96474">
        <w:tab/>
        <w:t>Magdalena TOWNSEND</w:t>
      </w:r>
      <w:r w:rsidRPr="00F96474">
        <w:tab/>
        <w:t>11</w:t>
      </w:r>
      <w:r w:rsidRPr="00F96474">
        <w:tab/>
        <w:t>Co Birm'ham</w:t>
      </w:r>
      <w:r w:rsidRPr="00F96474">
        <w:tab/>
      </w:r>
      <w:r w:rsidRPr="00F96474">
        <w:tab/>
        <w:t xml:space="preserve">   32.11</w:t>
      </w:r>
      <w:r w:rsidRPr="00F96474">
        <w:tab/>
      </w:r>
      <w:r w:rsidRPr="00F96474">
        <w:tab/>
      </w:r>
      <w:r w:rsidRPr="00F96474">
        <w:tab/>
        <w:t>400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2.</w:t>
      </w:r>
      <w:r w:rsidRPr="00F96474">
        <w:tab/>
        <w:t>Zabel EBOHON</w:t>
      </w:r>
      <w:r w:rsidRPr="00F96474">
        <w:tab/>
        <w:t>11</w:t>
      </w:r>
      <w:r w:rsidRPr="00F96474">
        <w:tab/>
        <w:t>Hillingdon</w:t>
      </w:r>
      <w:r w:rsidRPr="00F96474">
        <w:tab/>
      </w:r>
      <w:r w:rsidRPr="00F96474">
        <w:tab/>
        <w:t xml:space="preserve">   32.22</w:t>
      </w:r>
      <w:r w:rsidRPr="00F96474">
        <w:tab/>
      </w:r>
      <w:r w:rsidRPr="00F96474">
        <w:tab/>
      </w:r>
      <w:r w:rsidRPr="00F96474">
        <w:tab/>
        <w:t>396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3.</w:t>
      </w:r>
      <w:r w:rsidRPr="00F96474">
        <w:tab/>
        <w:t>Maria BREITIGAM</w:t>
      </w:r>
      <w:r w:rsidRPr="00F96474">
        <w:tab/>
        <w:t>11</w:t>
      </w:r>
      <w:r w:rsidRPr="00F96474">
        <w:tab/>
        <w:t>Barnet Copt</w:t>
      </w:r>
      <w:r w:rsidRPr="00F96474">
        <w:tab/>
      </w:r>
      <w:r w:rsidRPr="00F96474">
        <w:tab/>
        <w:t xml:space="preserve">   32.53</w:t>
      </w:r>
      <w:r w:rsidRPr="00F96474">
        <w:tab/>
      </w:r>
      <w:r w:rsidRPr="00F96474">
        <w:tab/>
      </w:r>
      <w:r w:rsidRPr="00F96474">
        <w:tab/>
        <w:t>385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4.</w:t>
      </w:r>
      <w:r w:rsidRPr="00F96474">
        <w:tab/>
        <w:t>Hattie LEVER</w:t>
      </w:r>
      <w:r w:rsidRPr="00F96474">
        <w:tab/>
        <w:t>11</w:t>
      </w:r>
      <w:r w:rsidRPr="00F96474">
        <w:tab/>
        <w:t>Witney</w:t>
      </w:r>
      <w:r w:rsidRPr="00F96474">
        <w:tab/>
      </w:r>
      <w:r w:rsidRPr="00F96474">
        <w:tab/>
        <w:t xml:space="preserve">   33.04</w:t>
      </w:r>
      <w:r w:rsidRPr="00F96474">
        <w:tab/>
      </w:r>
      <w:r w:rsidRPr="00F96474">
        <w:tab/>
      </w:r>
      <w:r w:rsidRPr="00F96474">
        <w:tab/>
        <w:t>367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5.</w:t>
      </w:r>
      <w:r w:rsidRPr="00F96474">
        <w:tab/>
        <w:t>Alexandra YEABSLEY</w:t>
      </w:r>
      <w:r w:rsidRPr="00F96474">
        <w:tab/>
        <w:t>11</w:t>
      </w:r>
      <w:r w:rsidRPr="00F96474">
        <w:tab/>
        <w:t>Hatfield</w:t>
      </w:r>
      <w:r w:rsidRPr="00F96474">
        <w:tab/>
      </w:r>
      <w:r w:rsidRPr="00F96474">
        <w:tab/>
        <w:t xml:space="preserve">   33.12</w:t>
      </w:r>
      <w:r w:rsidRPr="00F96474">
        <w:tab/>
      </w:r>
      <w:r w:rsidRPr="00F96474">
        <w:tab/>
      </w:r>
      <w:r w:rsidRPr="00F96474">
        <w:tab/>
        <w:t>365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6.</w:t>
      </w:r>
      <w:r w:rsidRPr="00F96474">
        <w:tab/>
        <w:t>Constanze NARANJO</w:t>
      </w:r>
      <w:r w:rsidRPr="00F96474">
        <w:tab/>
        <w:t>11</w:t>
      </w:r>
      <w:r w:rsidRPr="00F96474">
        <w:tab/>
        <w:t>Barnet Copt</w:t>
      </w:r>
      <w:r w:rsidRPr="00F96474">
        <w:tab/>
      </w:r>
      <w:r w:rsidRPr="00F96474">
        <w:tab/>
        <w:t xml:space="preserve">   33.52</w:t>
      </w:r>
      <w:r w:rsidRPr="00F96474">
        <w:tab/>
      </w:r>
      <w:r w:rsidRPr="00F96474">
        <w:tab/>
      </w:r>
      <w:r w:rsidRPr="00F96474">
        <w:tab/>
        <w:t>352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7.</w:t>
      </w:r>
      <w:r w:rsidRPr="00F96474">
        <w:tab/>
        <w:t>Ksenia SHCHEPOVSKIKH</w:t>
      </w:r>
      <w:r w:rsidRPr="00F96474">
        <w:tab/>
        <w:t>11</w:t>
      </w:r>
      <w:r w:rsidRPr="00F96474">
        <w:tab/>
        <w:t>Camden Swiss</w:t>
      </w:r>
      <w:r w:rsidRPr="00F96474">
        <w:tab/>
      </w:r>
      <w:r w:rsidRPr="00F96474">
        <w:tab/>
        <w:t xml:space="preserve">   33.55</w:t>
      </w:r>
      <w:r w:rsidRPr="00F96474">
        <w:tab/>
      </w:r>
      <w:r w:rsidRPr="00F96474">
        <w:tab/>
      </w:r>
      <w:r w:rsidRPr="00F96474">
        <w:tab/>
        <w:t>351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8.</w:t>
      </w:r>
      <w:r w:rsidRPr="00F96474">
        <w:tab/>
        <w:t>Isla SAWYER</w:t>
      </w:r>
      <w:r w:rsidRPr="00F96474">
        <w:tab/>
        <w:t>11</w:t>
      </w:r>
      <w:r w:rsidRPr="00F96474">
        <w:tab/>
        <w:t>Newport Pag</w:t>
      </w:r>
      <w:r w:rsidRPr="00F96474">
        <w:tab/>
      </w:r>
      <w:r w:rsidRPr="00F96474">
        <w:tab/>
        <w:t xml:space="preserve">   35.04</w:t>
      </w:r>
      <w:r w:rsidRPr="00F96474">
        <w:tab/>
      </w:r>
      <w:r w:rsidRPr="00F96474">
        <w:tab/>
      </w:r>
      <w:r w:rsidRPr="00F96474">
        <w:tab/>
        <w:t>308</w:t>
      </w:r>
      <w:r w:rsidRPr="00F96474">
        <w:tab/>
      </w:r>
    </w:p>
    <w:p w:rsidR="00D55F20" w:rsidRPr="00F96474" w:rsidRDefault="00D55F20" w:rsidP="00D55F20">
      <w:pPr>
        <w:pStyle w:val="AgeGroupHeader"/>
      </w:pPr>
      <w:r w:rsidRPr="00F96474">
        <w:t xml:space="preserve">12 Yrs </w:t>
      </w:r>
      <w:r>
        <w:t>Age Group</w:t>
      </w:r>
      <w:r w:rsidRPr="00F96474">
        <w:t xml:space="preserve"> - Full Results</w:t>
      </w:r>
    </w:p>
    <w:p w:rsidR="00D55F20" w:rsidRPr="00F96474" w:rsidRDefault="00D55F20" w:rsidP="00D55F20">
      <w:pPr>
        <w:pStyle w:val="PlaceHeader"/>
      </w:pPr>
      <w:r>
        <w:t>Place</w:t>
      </w:r>
      <w:r w:rsidRPr="00F96474">
        <w:tab/>
        <w:t>Name</w:t>
      </w:r>
      <w:r w:rsidRPr="00F96474">
        <w:tab/>
        <w:t>AaD</w:t>
      </w:r>
      <w:r w:rsidRPr="00F96474">
        <w:tab/>
        <w:t>Club</w:t>
      </w:r>
      <w:r w:rsidRPr="00F96474">
        <w:tab/>
      </w:r>
      <w:r w:rsidRPr="00F96474">
        <w:tab/>
        <w:t>Time</w:t>
      </w:r>
      <w:r w:rsidRPr="00F96474">
        <w:tab/>
      </w:r>
      <w:r w:rsidRPr="00F96474">
        <w:tab/>
      </w:r>
      <w:r w:rsidRPr="00F96474">
        <w:tab/>
        <w:t>FINA Pt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1.</w:t>
      </w:r>
      <w:r w:rsidRPr="00F96474">
        <w:tab/>
        <w:t>Skye HENSHAW</w:t>
      </w:r>
      <w:r w:rsidRPr="00F96474">
        <w:tab/>
        <w:t>12</w:t>
      </w:r>
      <w:r w:rsidRPr="00F96474">
        <w:tab/>
        <w:t>Co Birm'ham</w:t>
      </w:r>
      <w:r w:rsidRPr="00F96474">
        <w:tab/>
      </w:r>
      <w:r w:rsidRPr="00F96474">
        <w:tab/>
        <w:t xml:space="preserve">   29.08</w:t>
      </w:r>
      <w:r w:rsidRPr="00F96474">
        <w:tab/>
      </w:r>
      <w:r w:rsidRPr="00F96474">
        <w:tab/>
      </w:r>
      <w:r w:rsidRPr="00F96474">
        <w:tab/>
        <w:t>539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2.</w:t>
      </w:r>
      <w:r w:rsidRPr="00F96474">
        <w:tab/>
        <w:t>Elinor CHADWICK</w:t>
      </w:r>
      <w:r w:rsidRPr="00F96474">
        <w:tab/>
        <w:t>12</w:t>
      </w:r>
      <w:r w:rsidRPr="00F96474">
        <w:tab/>
        <w:t>Barnet Copt</w:t>
      </w:r>
      <w:r w:rsidRPr="00F96474">
        <w:tab/>
      </w:r>
      <w:r w:rsidRPr="00F96474">
        <w:tab/>
        <w:t xml:space="preserve">   29.26</w:t>
      </w:r>
      <w:r w:rsidRPr="00F96474">
        <w:tab/>
      </w:r>
      <w:r w:rsidRPr="00F96474">
        <w:tab/>
      </w:r>
      <w:r w:rsidRPr="00F96474">
        <w:tab/>
        <w:t>529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3.</w:t>
      </w:r>
      <w:r w:rsidRPr="00F96474">
        <w:tab/>
        <w:t>Anna FARR</w:t>
      </w:r>
      <w:r w:rsidRPr="00F96474">
        <w:tab/>
        <w:t>12</w:t>
      </w:r>
      <w:r w:rsidRPr="00F96474">
        <w:tab/>
        <w:t>Co Birm'ham</w:t>
      </w:r>
      <w:r w:rsidRPr="00F96474">
        <w:tab/>
      </w:r>
      <w:r w:rsidRPr="00F96474">
        <w:tab/>
        <w:t xml:space="preserve">   30.43</w:t>
      </w:r>
      <w:r w:rsidRPr="00F96474">
        <w:tab/>
      </w:r>
      <w:r w:rsidRPr="00F96474">
        <w:tab/>
      </w:r>
      <w:r w:rsidRPr="00F96474">
        <w:tab/>
        <w:t>470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4.</w:t>
      </w:r>
      <w:r w:rsidRPr="00F96474">
        <w:tab/>
        <w:t>Megan GRAY</w:t>
      </w:r>
      <w:r w:rsidRPr="00F96474">
        <w:tab/>
        <w:t>12</w:t>
      </w:r>
      <w:r w:rsidRPr="00F96474">
        <w:tab/>
        <w:t>Hatfield</w:t>
      </w:r>
      <w:r w:rsidRPr="00F96474">
        <w:tab/>
      </w:r>
      <w:r w:rsidRPr="00F96474">
        <w:tab/>
        <w:t xml:space="preserve">   30.59</w:t>
      </w:r>
      <w:r w:rsidRPr="00F96474">
        <w:tab/>
      </w:r>
      <w:r w:rsidRPr="00F96474">
        <w:tab/>
      </w:r>
      <w:r w:rsidRPr="00F96474">
        <w:tab/>
        <w:t>463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5.</w:t>
      </w:r>
      <w:r w:rsidRPr="00F96474">
        <w:tab/>
        <w:t>Lyla HOWARD</w:t>
      </w:r>
      <w:r w:rsidRPr="00F96474">
        <w:tab/>
        <w:t>12</w:t>
      </w:r>
      <w:r w:rsidRPr="00F96474">
        <w:tab/>
        <w:t>Team Luton</w:t>
      </w:r>
      <w:r w:rsidRPr="00F96474">
        <w:tab/>
      </w:r>
      <w:r w:rsidRPr="00F96474">
        <w:tab/>
        <w:t xml:space="preserve">   30.88</w:t>
      </w:r>
      <w:r w:rsidRPr="00F96474">
        <w:tab/>
      </w:r>
      <w:r w:rsidRPr="00F96474">
        <w:tab/>
      </w:r>
      <w:r w:rsidRPr="00F96474">
        <w:tab/>
        <w:t>450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6.</w:t>
      </w:r>
      <w:r w:rsidRPr="00F96474">
        <w:tab/>
        <w:t>Ruby STEPHENSON</w:t>
      </w:r>
      <w:r w:rsidRPr="00F96474">
        <w:tab/>
        <w:t>12</w:t>
      </w:r>
      <w:r w:rsidRPr="00F96474">
        <w:tab/>
        <w:t>Newport Pag</w:t>
      </w:r>
      <w:r w:rsidRPr="00F96474">
        <w:tab/>
      </w:r>
      <w:r w:rsidRPr="00F96474">
        <w:tab/>
        <w:t xml:space="preserve">   30.94</w:t>
      </w:r>
      <w:r w:rsidRPr="00F96474">
        <w:tab/>
      </w:r>
      <w:r w:rsidRPr="00F96474">
        <w:tab/>
      </w:r>
      <w:r w:rsidRPr="00F96474">
        <w:tab/>
        <w:t>447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7.</w:t>
      </w:r>
      <w:r w:rsidRPr="00F96474">
        <w:tab/>
        <w:t>Lucy QUILL</w:t>
      </w:r>
      <w:r w:rsidRPr="00F96474">
        <w:tab/>
        <w:t>12</w:t>
      </w:r>
      <w:r w:rsidRPr="00F96474">
        <w:tab/>
        <w:t>Amersham</w:t>
      </w:r>
      <w:r w:rsidRPr="00F96474">
        <w:tab/>
      </w:r>
      <w:r w:rsidRPr="00F96474">
        <w:tab/>
        <w:t xml:space="preserve">   31.04</w:t>
      </w:r>
      <w:r w:rsidRPr="00F96474">
        <w:tab/>
      </w:r>
      <w:r w:rsidRPr="00F96474">
        <w:tab/>
      </w:r>
      <w:r w:rsidRPr="00F96474">
        <w:tab/>
        <w:t>443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lastRenderedPageBreak/>
        <w:t>8.</w:t>
      </w:r>
      <w:r w:rsidRPr="00F96474">
        <w:tab/>
        <w:t>Isabel MCROBERTS</w:t>
      </w:r>
      <w:r w:rsidRPr="00F96474">
        <w:tab/>
        <w:t>12</w:t>
      </w:r>
      <w:r w:rsidRPr="00F96474">
        <w:tab/>
        <w:t>Co Birm'ham</w:t>
      </w:r>
      <w:r w:rsidRPr="00F96474">
        <w:tab/>
      </w:r>
      <w:r w:rsidRPr="00F96474">
        <w:tab/>
        <w:t xml:space="preserve">   31.23</w:t>
      </w:r>
      <w:r w:rsidRPr="00F96474">
        <w:tab/>
      </w:r>
      <w:r w:rsidRPr="00F96474">
        <w:tab/>
      </w:r>
      <w:r w:rsidRPr="00F96474">
        <w:tab/>
        <w:t>435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9.</w:t>
      </w:r>
      <w:r w:rsidRPr="00F96474">
        <w:tab/>
        <w:t>Georgia HOLGATE</w:t>
      </w:r>
      <w:r w:rsidRPr="00F96474">
        <w:tab/>
        <w:t>12</w:t>
      </w:r>
      <w:r w:rsidRPr="00F96474">
        <w:tab/>
        <w:t>Co Ely</w:t>
      </w:r>
      <w:r w:rsidRPr="00F96474">
        <w:tab/>
      </w:r>
      <w:r w:rsidRPr="00F96474">
        <w:tab/>
        <w:t xml:space="preserve">   31.82</w:t>
      </w:r>
      <w:r w:rsidRPr="00F96474">
        <w:tab/>
      </w:r>
      <w:r w:rsidRPr="00F96474">
        <w:tab/>
      </w:r>
      <w:r w:rsidRPr="00F96474">
        <w:tab/>
        <w:t>411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10.</w:t>
      </w:r>
      <w:r w:rsidRPr="00F96474">
        <w:tab/>
        <w:t>Erin ANDREWS</w:t>
      </w:r>
      <w:r w:rsidRPr="00F96474">
        <w:tab/>
        <w:t>12</w:t>
      </w:r>
      <w:r w:rsidRPr="00F96474">
        <w:tab/>
        <w:t>Camden Swiss</w:t>
      </w:r>
      <w:r w:rsidRPr="00F96474">
        <w:tab/>
      </w:r>
      <w:r w:rsidRPr="00F96474">
        <w:tab/>
        <w:t xml:space="preserve">   31.90</w:t>
      </w:r>
      <w:r w:rsidRPr="00F96474">
        <w:tab/>
      </w:r>
      <w:r w:rsidRPr="00F96474">
        <w:tab/>
      </w:r>
      <w:r w:rsidRPr="00F96474">
        <w:tab/>
        <w:t>408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11.</w:t>
      </w:r>
      <w:r w:rsidRPr="00F96474">
        <w:tab/>
        <w:t>Bryony MATHIAS</w:t>
      </w:r>
      <w:r w:rsidRPr="00F96474">
        <w:tab/>
        <w:t>12</w:t>
      </w:r>
      <w:r w:rsidRPr="00F96474">
        <w:tab/>
        <w:t>Dunstable</w:t>
      </w:r>
      <w:r w:rsidRPr="00F96474">
        <w:tab/>
      </w:r>
      <w:r w:rsidRPr="00F96474">
        <w:tab/>
        <w:t xml:space="preserve">   31.93</w:t>
      </w:r>
      <w:r w:rsidRPr="00F96474">
        <w:tab/>
      </w:r>
      <w:r w:rsidRPr="00F96474">
        <w:tab/>
      </w:r>
      <w:r w:rsidRPr="00F96474">
        <w:tab/>
        <w:t>407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12.</w:t>
      </w:r>
      <w:r w:rsidRPr="00F96474">
        <w:tab/>
        <w:t>Ella HOMAN</w:t>
      </w:r>
      <w:r w:rsidRPr="00F96474">
        <w:tab/>
        <w:t>12</w:t>
      </w:r>
      <w:r w:rsidRPr="00F96474">
        <w:tab/>
        <w:t>Co Birm'ham</w:t>
      </w:r>
      <w:r w:rsidRPr="00F96474">
        <w:tab/>
      </w:r>
      <w:r w:rsidRPr="00F96474">
        <w:tab/>
        <w:t xml:space="preserve">   32.00</w:t>
      </w:r>
      <w:r w:rsidRPr="00F96474">
        <w:tab/>
      </w:r>
      <w:r w:rsidRPr="00F96474">
        <w:tab/>
      </w:r>
      <w:r w:rsidRPr="00F96474">
        <w:tab/>
        <w:t>404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13.</w:t>
      </w:r>
      <w:r w:rsidRPr="00F96474">
        <w:tab/>
        <w:t>Harriet JOLLY</w:t>
      </w:r>
      <w:r w:rsidRPr="00F96474">
        <w:tab/>
        <w:t>12</w:t>
      </w:r>
      <w:r w:rsidRPr="00F96474">
        <w:tab/>
        <w:t>Thame</w:t>
      </w:r>
      <w:r w:rsidRPr="00F96474">
        <w:tab/>
      </w:r>
      <w:r w:rsidRPr="00F96474">
        <w:tab/>
        <w:t xml:space="preserve">   32.04</w:t>
      </w:r>
      <w:r w:rsidRPr="00F96474">
        <w:tab/>
      </w:r>
      <w:r w:rsidRPr="00F96474">
        <w:tab/>
      </w:r>
      <w:r w:rsidRPr="00F96474">
        <w:tab/>
        <w:t>403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14.</w:t>
      </w:r>
      <w:r w:rsidRPr="00F96474">
        <w:tab/>
        <w:t>Millie HYDE</w:t>
      </w:r>
      <w:r w:rsidRPr="00F96474">
        <w:tab/>
        <w:t>12</w:t>
      </w:r>
      <w:r w:rsidRPr="00F96474">
        <w:tab/>
        <w:t>Team Luton</w:t>
      </w:r>
      <w:r w:rsidRPr="00F96474">
        <w:tab/>
      </w:r>
      <w:r w:rsidRPr="00F96474">
        <w:tab/>
        <w:t xml:space="preserve">   32.14</w:t>
      </w:r>
      <w:r w:rsidRPr="00F96474">
        <w:tab/>
      </w:r>
      <w:r w:rsidRPr="00F96474">
        <w:tab/>
      </w:r>
      <w:r w:rsidRPr="00F96474">
        <w:tab/>
        <w:t>399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15.</w:t>
      </w:r>
      <w:r w:rsidRPr="00F96474">
        <w:tab/>
        <w:t>Mica MASON</w:t>
      </w:r>
      <w:r w:rsidRPr="00F96474">
        <w:tab/>
        <w:t>12</w:t>
      </w:r>
      <w:r w:rsidRPr="00F96474">
        <w:tab/>
        <w:t>Hillingdon</w:t>
      </w:r>
      <w:r w:rsidRPr="00F96474">
        <w:tab/>
      </w:r>
      <w:r w:rsidRPr="00F96474">
        <w:tab/>
        <w:t xml:space="preserve">   32.33</w:t>
      </w:r>
      <w:r w:rsidRPr="00F96474">
        <w:tab/>
      </w:r>
      <w:r w:rsidRPr="00F96474">
        <w:tab/>
      </w:r>
      <w:r w:rsidRPr="00F96474">
        <w:tab/>
        <w:t>392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16.</w:t>
      </w:r>
      <w:r w:rsidRPr="00F96474">
        <w:tab/>
        <w:t>Alice WHYTE</w:t>
      </w:r>
      <w:r w:rsidRPr="00F96474">
        <w:tab/>
        <w:t>12</w:t>
      </w:r>
      <w:r w:rsidRPr="00F96474">
        <w:tab/>
        <w:t>Winchester</w:t>
      </w:r>
      <w:r w:rsidRPr="00F96474">
        <w:tab/>
      </w:r>
      <w:r w:rsidRPr="00F96474">
        <w:tab/>
        <w:t xml:space="preserve">   32.57</w:t>
      </w:r>
      <w:r w:rsidRPr="00F96474">
        <w:tab/>
      </w:r>
      <w:r w:rsidRPr="00F96474">
        <w:tab/>
      </w:r>
      <w:r w:rsidRPr="00F96474">
        <w:tab/>
        <w:t>383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17.</w:t>
      </w:r>
      <w:r w:rsidRPr="00F96474">
        <w:tab/>
        <w:t>Phoebe MOONEY</w:t>
      </w:r>
      <w:r w:rsidRPr="00F96474">
        <w:tab/>
        <w:t>12</w:t>
      </w:r>
      <w:r w:rsidRPr="00F96474">
        <w:tab/>
        <w:t>Co Birm'ham</w:t>
      </w:r>
      <w:r w:rsidRPr="00F96474">
        <w:tab/>
      </w:r>
      <w:r w:rsidRPr="00F96474">
        <w:tab/>
        <w:t xml:space="preserve">   32.64</w:t>
      </w:r>
      <w:r w:rsidRPr="00F96474">
        <w:tab/>
      </w:r>
      <w:r w:rsidRPr="00F96474">
        <w:tab/>
      </w:r>
      <w:r w:rsidRPr="00F96474">
        <w:tab/>
        <w:t>381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18.</w:t>
      </w:r>
      <w:r w:rsidRPr="00F96474">
        <w:tab/>
        <w:t>Grace COOPER</w:t>
      </w:r>
      <w:r w:rsidRPr="00F96474">
        <w:tab/>
        <w:t>12</w:t>
      </w:r>
      <w:r w:rsidRPr="00F96474">
        <w:tab/>
        <w:t>Boldmere</w:t>
      </w:r>
      <w:r w:rsidRPr="00F96474">
        <w:tab/>
      </w:r>
      <w:r w:rsidRPr="00F96474">
        <w:tab/>
        <w:t xml:space="preserve">   32.78</w:t>
      </w:r>
      <w:r w:rsidRPr="00F96474">
        <w:tab/>
      </w:r>
      <w:r w:rsidRPr="00F96474">
        <w:tab/>
      </w:r>
      <w:r w:rsidRPr="00F96474">
        <w:tab/>
        <w:t>376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19.</w:t>
      </w:r>
      <w:r w:rsidRPr="00F96474">
        <w:tab/>
        <w:t>Jennifer DAVIS</w:t>
      </w:r>
      <w:r w:rsidRPr="00F96474">
        <w:tab/>
        <w:t>12</w:t>
      </w:r>
      <w:r w:rsidRPr="00F96474">
        <w:tab/>
        <w:t>Dunstable</w:t>
      </w:r>
      <w:r w:rsidRPr="00F96474">
        <w:tab/>
      </w:r>
      <w:r w:rsidRPr="00F96474">
        <w:tab/>
        <w:t xml:space="preserve">   32.79</w:t>
      </w:r>
      <w:r w:rsidRPr="00F96474">
        <w:tab/>
      </w:r>
      <w:r w:rsidRPr="00F96474">
        <w:tab/>
      </w:r>
      <w:r w:rsidRPr="00F96474">
        <w:tab/>
        <w:t>376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20.</w:t>
      </w:r>
      <w:r w:rsidRPr="00F96474">
        <w:tab/>
        <w:t>Amelia WISE</w:t>
      </w:r>
      <w:r w:rsidRPr="00F96474">
        <w:tab/>
        <w:t>12</w:t>
      </w:r>
      <w:r w:rsidRPr="00F96474">
        <w:tab/>
        <w:t>Co Birm'ham</w:t>
      </w:r>
      <w:r w:rsidRPr="00F96474">
        <w:tab/>
      </w:r>
      <w:r w:rsidRPr="00F96474">
        <w:tab/>
        <w:t xml:space="preserve">   32.89</w:t>
      </w:r>
      <w:r w:rsidRPr="00F96474">
        <w:tab/>
      </w:r>
      <w:r w:rsidRPr="00F96474">
        <w:tab/>
      </w:r>
      <w:r w:rsidRPr="00F96474">
        <w:tab/>
        <w:t>372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21.</w:t>
      </w:r>
      <w:r w:rsidRPr="00F96474">
        <w:tab/>
        <w:t>Poppy COUZENS</w:t>
      </w:r>
      <w:r w:rsidRPr="00F96474">
        <w:tab/>
        <w:t>12</w:t>
      </w:r>
      <w:r w:rsidRPr="00F96474">
        <w:tab/>
        <w:t>Co Birm'ham</w:t>
      </w:r>
      <w:r w:rsidRPr="00F96474">
        <w:tab/>
      </w:r>
      <w:r w:rsidRPr="00F96474">
        <w:tab/>
        <w:t xml:space="preserve">   32.94</w:t>
      </w:r>
      <w:r w:rsidRPr="00F96474">
        <w:tab/>
      </w:r>
      <w:r w:rsidRPr="00F96474">
        <w:tab/>
      </w:r>
      <w:r w:rsidRPr="00F96474">
        <w:tab/>
        <w:t>371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22.</w:t>
      </w:r>
      <w:r w:rsidRPr="00F96474">
        <w:tab/>
        <w:t>Camille VANNIER</w:t>
      </w:r>
      <w:r w:rsidRPr="00F96474">
        <w:tab/>
        <w:t>12</w:t>
      </w:r>
      <w:r w:rsidRPr="00F96474">
        <w:tab/>
        <w:t>Hatfield</w:t>
      </w:r>
      <w:r w:rsidRPr="00F96474">
        <w:tab/>
      </w:r>
      <w:r w:rsidRPr="00F96474">
        <w:tab/>
        <w:t xml:space="preserve">   33.09</w:t>
      </w:r>
      <w:r w:rsidRPr="00F96474">
        <w:tab/>
      </w:r>
      <w:r w:rsidRPr="00F96474">
        <w:tab/>
      </w:r>
      <w:r w:rsidRPr="00F96474">
        <w:tab/>
        <w:t>366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23.</w:t>
      </w:r>
      <w:r w:rsidRPr="00F96474">
        <w:tab/>
        <w:t>Heidi BRUGGRABER</w:t>
      </w:r>
      <w:r w:rsidRPr="00F96474">
        <w:tab/>
        <w:t>12</w:t>
      </w:r>
      <w:r w:rsidRPr="00F96474">
        <w:tab/>
        <w:t>Co Cambridge</w:t>
      </w:r>
      <w:r w:rsidRPr="00F96474">
        <w:tab/>
      </w:r>
      <w:r w:rsidRPr="00F96474">
        <w:tab/>
        <w:t xml:space="preserve">   33.32</w:t>
      </w:r>
      <w:r w:rsidRPr="00F96474">
        <w:tab/>
      </w:r>
      <w:r w:rsidRPr="00F96474">
        <w:tab/>
      </w:r>
      <w:r w:rsidRPr="00F96474">
        <w:tab/>
        <w:t>358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24.</w:t>
      </w:r>
      <w:r w:rsidRPr="00F96474">
        <w:tab/>
        <w:t>Clara FOSTER</w:t>
      </w:r>
      <w:r w:rsidRPr="00F96474">
        <w:tab/>
        <w:t>12</w:t>
      </w:r>
      <w:r w:rsidRPr="00F96474">
        <w:tab/>
        <w:t>Linslade</w:t>
      </w:r>
      <w:r w:rsidRPr="00F96474">
        <w:tab/>
      </w:r>
      <w:r w:rsidRPr="00F96474">
        <w:tab/>
        <w:t xml:space="preserve">   33.49</w:t>
      </w:r>
      <w:r w:rsidRPr="00F96474">
        <w:tab/>
      </w:r>
      <w:r w:rsidRPr="00F96474">
        <w:tab/>
      </w:r>
      <w:r w:rsidRPr="00F96474">
        <w:tab/>
        <w:t>353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25.</w:t>
      </w:r>
      <w:r w:rsidRPr="00F96474">
        <w:tab/>
        <w:t>Chloe COSTER</w:t>
      </w:r>
      <w:r w:rsidRPr="00F96474">
        <w:tab/>
        <w:t>12</w:t>
      </w:r>
      <w:r w:rsidRPr="00F96474">
        <w:tab/>
        <w:t>Hatfield</w:t>
      </w:r>
      <w:r w:rsidRPr="00F96474">
        <w:tab/>
      </w:r>
      <w:r w:rsidRPr="00F96474">
        <w:tab/>
        <w:t xml:space="preserve">   33.53</w:t>
      </w:r>
      <w:r w:rsidRPr="00F96474">
        <w:tab/>
      </w:r>
      <w:r w:rsidRPr="00F96474">
        <w:tab/>
      </w:r>
      <w:r w:rsidRPr="00F96474">
        <w:tab/>
        <w:t>351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26.</w:t>
      </w:r>
      <w:r w:rsidRPr="00F96474">
        <w:tab/>
        <w:t>Eva GLYNN</w:t>
      </w:r>
      <w:r w:rsidRPr="00F96474">
        <w:tab/>
        <w:t>12</w:t>
      </w:r>
      <w:r w:rsidRPr="00F96474">
        <w:tab/>
        <w:t>Hatfield</w:t>
      </w:r>
      <w:r w:rsidRPr="00F96474">
        <w:tab/>
      </w:r>
      <w:r w:rsidRPr="00F96474">
        <w:tab/>
        <w:t xml:space="preserve">   33.81</w:t>
      </w:r>
      <w:r w:rsidRPr="00F96474">
        <w:tab/>
      </w:r>
      <w:r w:rsidRPr="00F96474">
        <w:tab/>
      </w:r>
      <w:r w:rsidRPr="00F96474">
        <w:tab/>
        <w:t>343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27.</w:t>
      </w:r>
      <w:r w:rsidRPr="00F96474">
        <w:tab/>
        <w:t>Aisling KELLAM</w:t>
      </w:r>
      <w:r w:rsidRPr="00F96474">
        <w:tab/>
        <w:t>12</w:t>
      </w:r>
      <w:r w:rsidRPr="00F96474">
        <w:tab/>
        <w:t>Camden Swiss</w:t>
      </w:r>
      <w:r w:rsidRPr="00F96474">
        <w:tab/>
      </w:r>
      <w:r w:rsidRPr="00F96474">
        <w:tab/>
        <w:t xml:space="preserve">   34.31</w:t>
      </w:r>
      <w:r w:rsidRPr="00F96474">
        <w:tab/>
      </w:r>
      <w:r w:rsidRPr="00F96474">
        <w:tab/>
      </w:r>
      <w:r w:rsidRPr="00F96474">
        <w:tab/>
        <w:t>328</w:t>
      </w:r>
      <w:r w:rsidRPr="00F96474">
        <w:tab/>
      </w:r>
    </w:p>
    <w:p w:rsidR="00D55F20" w:rsidRPr="00F96474" w:rsidRDefault="00D55F20" w:rsidP="00D55F20">
      <w:pPr>
        <w:pStyle w:val="AgeGroupHeader"/>
      </w:pPr>
      <w:r w:rsidRPr="00F96474">
        <w:t xml:space="preserve">13 Yrs </w:t>
      </w:r>
      <w:r>
        <w:t>Age Group</w:t>
      </w:r>
      <w:r w:rsidRPr="00F96474">
        <w:t xml:space="preserve"> - Full Results</w:t>
      </w:r>
    </w:p>
    <w:p w:rsidR="00D55F20" w:rsidRPr="00F96474" w:rsidRDefault="00D55F20" w:rsidP="00D55F20">
      <w:pPr>
        <w:pStyle w:val="PlaceHeader"/>
      </w:pPr>
      <w:r>
        <w:t>Place</w:t>
      </w:r>
      <w:r w:rsidRPr="00F96474">
        <w:tab/>
        <w:t>Name</w:t>
      </w:r>
      <w:r w:rsidRPr="00F96474">
        <w:tab/>
        <w:t>AaD</w:t>
      </w:r>
      <w:r w:rsidRPr="00F96474">
        <w:tab/>
        <w:t>Club</w:t>
      </w:r>
      <w:r w:rsidRPr="00F96474">
        <w:tab/>
      </w:r>
      <w:r w:rsidRPr="00F96474">
        <w:tab/>
        <w:t>Time</w:t>
      </w:r>
      <w:r w:rsidRPr="00F96474">
        <w:tab/>
      </w:r>
      <w:r w:rsidRPr="00F96474">
        <w:tab/>
      </w:r>
      <w:r w:rsidRPr="00F96474">
        <w:tab/>
        <w:t>FINA Pt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1.</w:t>
      </w:r>
      <w:r w:rsidRPr="00F96474">
        <w:tab/>
        <w:t>Toluwani ADELAJA</w:t>
      </w:r>
      <w:r w:rsidRPr="00F96474">
        <w:tab/>
        <w:t>13</w:t>
      </w:r>
      <w:r w:rsidRPr="00F96474">
        <w:tab/>
        <w:t>Barnet Copt</w:t>
      </w:r>
      <w:r w:rsidRPr="00F96474">
        <w:tab/>
      </w:r>
      <w:r w:rsidRPr="00F96474">
        <w:tab/>
        <w:t xml:space="preserve">   27.82</w:t>
      </w:r>
      <w:r w:rsidRPr="00F96474">
        <w:tab/>
      </w:r>
      <w:r w:rsidRPr="00F96474">
        <w:tab/>
      </w:r>
      <w:r w:rsidRPr="00F96474">
        <w:tab/>
        <w:t>615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2.</w:t>
      </w:r>
      <w:r w:rsidRPr="00F96474">
        <w:tab/>
        <w:t>Isabella YEABSLEY</w:t>
      </w:r>
      <w:r w:rsidRPr="00F96474">
        <w:tab/>
        <w:t>13</w:t>
      </w:r>
      <w:r w:rsidRPr="00F96474">
        <w:tab/>
        <w:t>Hatfield</w:t>
      </w:r>
      <w:r w:rsidRPr="00F96474">
        <w:tab/>
      </w:r>
      <w:r w:rsidRPr="00F96474">
        <w:tab/>
        <w:t xml:space="preserve">   29.48</w:t>
      </w:r>
      <w:r w:rsidRPr="00F96474">
        <w:tab/>
      </w:r>
      <w:r w:rsidRPr="00F96474">
        <w:tab/>
      </w:r>
      <w:r w:rsidRPr="00F96474">
        <w:tab/>
        <w:t>517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3.</w:t>
      </w:r>
      <w:r w:rsidRPr="00F96474">
        <w:tab/>
        <w:t>Arabella WARD</w:t>
      </w:r>
      <w:r w:rsidRPr="00F96474">
        <w:tab/>
        <w:t>13</w:t>
      </w:r>
      <w:r w:rsidRPr="00F96474">
        <w:tab/>
        <w:t>Modernian</w:t>
      </w:r>
      <w:r w:rsidRPr="00F96474">
        <w:tab/>
      </w:r>
      <w:r w:rsidRPr="00F96474">
        <w:tab/>
        <w:t xml:space="preserve">   30.01</w:t>
      </w:r>
      <w:r w:rsidRPr="00F96474">
        <w:tab/>
      </w:r>
      <w:r w:rsidRPr="00F96474">
        <w:tab/>
      </w:r>
      <w:r w:rsidRPr="00F96474">
        <w:tab/>
        <w:t>490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4.</w:t>
      </w:r>
      <w:r w:rsidRPr="00F96474">
        <w:tab/>
        <w:t>Selena ROGERS</w:t>
      </w:r>
      <w:r w:rsidRPr="00F96474">
        <w:tab/>
        <w:t>13</w:t>
      </w:r>
      <w:r w:rsidRPr="00F96474">
        <w:tab/>
        <w:t>Amersham</w:t>
      </w:r>
      <w:r w:rsidRPr="00F96474">
        <w:tab/>
      </w:r>
      <w:r w:rsidRPr="00F96474">
        <w:tab/>
        <w:t xml:space="preserve">   30.02</w:t>
      </w:r>
      <w:r w:rsidRPr="00F96474">
        <w:tab/>
      </w:r>
      <w:r w:rsidRPr="00F96474">
        <w:tab/>
      </w:r>
      <w:r w:rsidRPr="00F96474">
        <w:tab/>
        <w:t>490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5.</w:t>
      </w:r>
      <w:r w:rsidRPr="00F96474">
        <w:tab/>
        <w:t>Olivia SMITH</w:t>
      </w:r>
      <w:r w:rsidRPr="00F96474">
        <w:tab/>
        <w:t>13</w:t>
      </w:r>
      <w:r w:rsidRPr="00F96474">
        <w:tab/>
        <w:t>St Ives</w:t>
      </w:r>
      <w:r w:rsidRPr="00F96474">
        <w:tab/>
      </w:r>
      <w:r w:rsidRPr="00F96474">
        <w:tab/>
        <w:t xml:space="preserve">   30.27</w:t>
      </w:r>
      <w:r w:rsidRPr="00F96474">
        <w:tab/>
      </w:r>
      <w:r w:rsidRPr="00F96474">
        <w:tab/>
      </w:r>
      <w:r w:rsidRPr="00F96474">
        <w:tab/>
        <w:t>478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6.</w:t>
      </w:r>
      <w:r w:rsidRPr="00F96474">
        <w:tab/>
        <w:t>Kreswin SMITH</w:t>
      </w:r>
      <w:r w:rsidRPr="00F96474">
        <w:tab/>
        <w:t>13</w:t>
      </w:r>
      <w:r w:rsidRPr="00F96474">
        <w:tab/>
        <w:t>Amersham</w:t>
      </w:r>
      <w:r w:rsidRPr="00F96474">
        <w:tab/>
      </w:r>
      <w:r w:rsidRPr="00F96474">
        <w:tab/>
        <w:t xml:space="preserve">   30.43</w:t>
      </w:r>
      <w:r w:rsidRPr="00F96474">
        <w:tab/>
      </w:r>
      <w:r w:rsidRPr="00F96474">
        <w:tab/>
      </w:r>
      <w:r w:rsidRPr="00F96474">
        <w:tab/>
        <w:t>470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7.</w:t>
      </w:r>
      <w:r w:rsidRPr="00F96474">
        <w:tab/>
        <w:t>Erin STEWART</w:t>
      </w:r>
      <w:r w:rsidRPr="00F96474">
        <w:tab/>
        <w:t>13</w:t>
      </w:r>
      <w:r w:rsidRPr="00F96474">
        <w:tab/>
        <w:t>Witney</w:t>
      </w:r>
      <w:r w:rsidRPr="00F96474">
        <w:tab/>
      </w:r>
      <w:r w:rsidRPr="00F96474">
        <w:tab/>
        <w:t xml:space="preserve">   30.46</w:t>
      </w:r>
      <w:r w:rsidRPr="00F96474">
        <w:tab/>
      </w:r>
      <w:r w:rsidRPr="00F96474">
        <w:tab/>
      </w:r>
      <w:r w:rsidRPr="00F96474">
        <w:tab/>
        <w:t>469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8.</w:t>
      </w:r>
      <w:r w:rsidRPr="00F96474">
        <w:tab/>
        <w:t>Eleanor BEVAN</w:t>
      </w:r>
      <w:r w:rsidRPr="00F96474">
        <w:tab/>
        <w:t>13</w:t>
      </w:r>
      <w:r w:rsidRPr="00F96474">
        <w:tab/>
        <w:t>Co Birm'ham</w:t>
      </w:r>
      <w:r w:rsidRPr="00F96474">
        <w:tab/>
      </w:r>
      <w:r w:rsidRPr="00F96474">
        <w:tab/>
        <w:t xml:space="preserve">   30.54</w:t>
      </w:r>
      <w:r w:rsidRPr="00F96474">
        <w:tab/>
      </w:r>
      <w:r w:rsidRPr="00F96474">
        <w:tab/>
      </w:r>
      <w:r w:rsidRPr="00F96474">
        <w:tab/>
        <w:t>465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9.</w:t>
      </w:r>
      <w:r w:rsidRPr="00F96474">
        <w:tab/>
        <w:t>Brigitte CHAPMAN</w:t>
      </w:r>
      <w:r w:rsidRPr="00F96474">
        <w:tab/>
        <w:t>13</w:t>
      </w:r>
      <w:r w:rsidRPr="00F96474">
        <w:tab/>
        <w:t>Amersham</w:t>
      </w:r>
      <w:r w:rsidRPr="00F96474">
        <w:tab/>
      </w:r>
      <w:r w:rsidRPr="00F96474">
        <w:tab/>
        <w:t xml:space="preserve">   30.61</w:t>
      </w:r>
      <w:r w:rsidRPr="00F96474">
        <w:tab/>
      </w:r>
      <w:r w:rsidRPr="00F96474">
        <w:tab/>
      </w:r>
      <w:r w:rsidRPr="00F96474">
        <w:tab/>
        <w:t>462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10.</w:t>
      </w:r>
      <w:r w:rsidRPr="00F96474">
        <w:tab/>
        <w:t>Julia PAWLIK</w:t>
      </w:r>
      <w:r w:rsidRPr="00F96474">
        <w:tab/>
        <w:t>13</w:t>
      </w:r>
      <w:r w:rsidRPr="00F96474">
        <w:tab/>
        <w:t>Hillingdon</w:t>
      </w:r>
      <w:r w:rsidRPr="00F96474">
        <w:tab/>
      </w:r>
      <w:r w:rsidRPr="00F96474">
        <w:tab/>
        <w:t xml:space="preserve">   30.76</w:t>
      </w:r>
      <w:r w:rsidRPr="00F96474">
        <w:tab/>
      </w:r>
      <w:r w:rsidRPr="00F96474">
        <w:tab/>
      </w:r>
      <w:r w:rsidRPr="00F96474">
        <w:tab/>
        <w:t>455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11.</w:t>
      </w:r>
      <w:r w:rsidRPr="00F96474">
        <w:tab/>
        <w:t>Maja ALEXANDER</w:t>
      </w:r>
      <w:r w:rsidRPr="00F96474">
        <w:tab/>
        <w:t>13</w:t>
      </w:r>
      <w:r w:rsidRPr="00F96474">
        <w:tab/>
        <w:t>Hatfield</w:t>
      </w:r>
      <w:r w:rsidRPr="00F96474">
        <w:tab/>
      </w:r>
      <w:r w:rsidRPr="00F96474">
        <w:tab/>
        <w:t xml:space="preserve">   30.93</w:t>
      </w:r>
      <w:r w:rsidRPr="00F96474">
        <w:tab/>
      </w:r>
      <w:r w:rsidRPr="00F96474">
        <w:tab/>
      </w:r>
      <w:r w:rsidRPr="00F96474">
        <w:tab/>
        <w:t>448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12.</w:t>
      </w:r>
      <w:r w:rsidRPr="00F96474">
        <w:tab/>
        <w:t>Elizabeth STANDEN</w:t>
      </w:r>
      <w:r w:rsidRPr="00F96474">
        <w:tab/>
        <w:t>13</w:t>
      </w:r>
      <w:r w:rsidRPr="00F96474">
        <w:tab/>
        <w:t>Co St Albans</w:t>
      </w:r>
      <w:r w:rsidRPr="00F96474">
        <w:tab/>
      </w:r>
      <w:r w:rsidRPr="00F96474">
        <w:tab/>
        <w:t xml:space="preserve">   30.96</w:t>
      </w:r>
      <w:r w:rsidRPr="00F96474">
        <w:tab/>
      </w:r>
      <w:r w:rsidRPr="00F96474">
        <w:tab/>
      </w:r>
      <w:r w:rsidRPr="00F96474">
        <w:tab/>
        <w:t>446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13.</w:t>
      </w:r>
      <w:r w:rsidRPr="00F96474">
        <w:tab/>
        <w:t>Liesl DE REUVER</w:t>
      </w:r>
      <w:r w:rsidRPr="00F96474">
        <w:tab/>
        <w:t>13</w:t>
      </w:r>
      <w:r w:rsidRPr="00F96474">
        <w:tab/>
        <w:t>AbingdonVale</w:t>
      </w:r>
      <w:r w:rsidRPr="00F96474">
        <w:tab/>
      </w:r>
      <w:r w:rsidRPr="00F96474">
        <w:tab/>
        <w:t xml:space="preserve">   31.08</w:t>
      </w:r>
      <w:r w:rsidRPr="00F96474">
        <w:tab/>
      </w:r>
      <w:r w:rsidRPr="00F96474">
        <w:tab/>
      </w:r>
      <w:r w:rsidRPr="00F96474">
        <w:tab/>
        <w:t>441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14.</w:t>
      </w:r>
      <w:r w:rsidRPr="00F96474">
        <w:tab/>
        <w:t>Katy LANE</w:t>
      </w:r>
      <w:r w:rsidRPr="00F96474">
        <w:tab/>
        <w:t>13</w:t>
      </w:r>
      <w:r w:rsidRPr="00F96474">
        <w:tab/>
        <w:t>Co St Albans</w:t>
      </w:r>
      <w:r w:rsidRPr="00F96474">
        <w:tab/>
      </w:r>
      <w:r w:rsidRPr="00F96474">
        <w:tab/>
        <w:t xml:space="preserve">   31.38</w:t>
      </w:r>
      <w:r w:rsidRPr="00F96474">
        <w:tab/>
      </w:r>
      <w:r w:rsidRPr="00F96474">
        <w:tab/>
      </w:r>
      <w:r w:rsidRPr="00F96474">
        <w:tab/>
        <w:t>429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15.</w:t>
      </w:r>
      <w:r w:rsidRPr="00F96474">
        <w:tab/>
        <w:t>Erin WOO</w:t>
      </w:r>
      <w:r w:rsidRPr="00F96474">
        <w:tab/>
        <w:t>13</w:t>
      </w:r>
      <w:r w:rsidRPr="00F96474">
        <w:tab/>
        <w:t>Winchester</w:t>
      </w:r>
      <w:r w:rsidRPr="00F96474">
        <w:tab/>
      </w:r>
      <w:r w:rsidRPr="00F96474">
        <w:tab/>
        <w:t xml:space="preserve">   31.44</w:t>
      </w:r>
      <w:r w:rsidRPr="00F96474">
        <w:tab/>
      </w:r>
      <w:r w:rsidRPr="00F96474">
        <w:tab/>
      </w:r>
      <w:r w:rsidRPr="00F96474">
        <w:tab/>
        <w:t>426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16.</w:t>
      </w:r>
      <w:r w:rsidRPr="00F96474">
        <w:tab/>
        <w:t>Kelsey SYM</w:t>
      </w:r>
      <w:r w:rsidRPr="00F96474">
        <w:tab/>
        <w:t>13</w:t>
      </w:r>
      <w:r w:rsidRPr="00F96474">
        <w:tab/>
        <w:t>AbingdonVale</w:t>
      </w:r>
      <w:r w:rsidRPr="00F96474">
        <w:tab/>
      </w:r>
      <w:r w:rsidRPr="00F96474">
        <w:tab/>
        <w:t xml:space="preserve">   31.45</w:t>
      </w:r>
      <w:r w:rsidRPr="00F96474">
        <w:tab/>
      </w:r>
      <w:r w:rsidRPr="00F96474">
        <w:tab/>
      </w:r>
      <w:r w:rsidRPr="00F96474">
        <w:tab/>
        <w:t>426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17.</w:t>
      </w:r>
      <w:r w:rsidRPr="00F96474">
        <w:tab/>
        <w:t>Macy HUTHWAITE</w:t>
      </w:r>
      <w:r w:rsidRPr="00F96474">
        <w:tab/>
        <w:t>13</w:t>
      </w:r>
      <w:r w:rsidRPr="00F96474">
        <w:tab/>
        <w:t>Killerwhales</w:t>
      </w:r>
      <w:r w:rsidRPr="00F96474">
        <w:tab/>
      </w:r>
      <w:r w:rsidRPr="00F96474">
        <w:tab/>
        <w:t xml:space="preserve">   31.63</w:t>
      </w:r>
      <w:r w:rsidRPr="00F96474">
        <w:tab/>
      </w:r>
      <w:r w:rsidRPr="00F96474">
        <w:tab/>
      </w:r>
      <w:r w:rsidRPr="00F96474">
        <w:tab/>
        <w:t>419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18.</w:t>
      </w:r>
      <w:r w:rsidRPr="00F96474">
        <w:tab/>
        <w:t>Georgina GRIFFIN</w:t>
      </w:r>
      <w:r w:rsidRPr="00F96474">
        <w:tab/>
        <w:t>13</w:t>
      </w:r>
      <w:r w:rsidRPr="00F96474">
        <w:tab/>
        <w:t>Co Birm'ham</w:t>
      </w:r>
      <w:r w:rsidRPr="00F96474">
        <w:tab/>
      </w:r>
      <w:r w:rsidRPr="00F96474">
        <w:tab/>
        <w:t xml:space="preserve">   32.09</w:t>
      </w:r>
      <w:r w:rsidRPr="00F96474">
        <w:tab/>
      </w:r>
      <w:r w:rsidRPr="00F96474">
        <w:tab/>
      </w:r>
      <w:r w:rsidRPr="00F96474">
        <w:tab/>
        <w:t>401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19.</w:t>
      </w:r>
      <w:r w:rsidRPr="00F96474">
        <w:tab/>
        <w:t>Tia HILL</w:t>
      </w:r>
      <w:r w:rsidRPr="00F96474">
        <w:tab/>
        <w:t>13</w:t>
      </w:r>
      <w:r w:rsidRPr="00F96474">
        <w:tab/>
        <w:t>Co Ely</w:t>
      </w:r>
      <w:r w:rsidRPr="00F96474">
        <w:tab/>
      </w:r>
      <w:r w:rsidRPr="00F96474">
        <w:tab/>
        <w:t xml:space="preserve">   32.39</w:t>
      </w:r>
      <w:r w:rsidRPr="00F96474">
        <w:tab/>
      </w:r>
      <w:r w:rsidRPr="00F96474">
        <w:tab/>
      </w:r>
      <w:r w:rsidRPr="00F96474">
        <w:tab/>
        <w:t>390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20.</w:t>
      </w:r>
      <w:r w:rsidRPr="00F96474">
        <w:tab/>
        <w:t>Olivia RILEY</w:t>
      </w:r>
      <w:r w:rsidRPr="00F96474">
        <w:tab/>
        <w:t>13</w:t>
      </w:r>
      <w:r w:rsidRPr="00F96474">
        <w:tab/>
        <w:t>Hatfield</w:t>
      </w:r>
      <w:r w:rsidRPr="00F96474">
        <w:tab/>
      </w:r>
      <w:r w:rsidRPr="00F96474">
        <w:tab/>
        <w:t xml:space="preserve">   32.71</w:t>
      </w:r>
      <w:r w:rsidRPr="00F96474">
        <w:tab/>
      </w:r>
      <w:r w:rsidRPr="00F96474">
        <w:tab/>
      </w:r>
      <w:r w:rsidRPr="00F96474">
        <w:tab/>
        <w:t>378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21.</w:t>
      </w:r>
      <w:r w:rsidRPr="00F96474">
        <w:tab/>
        <w:t>Zoe SPOKES</w:t>
      </w:r>
      <w:r w:rsidRPr="00F96474">
        <w:tab/>
        <w:t>13</w:t>
      </w:r>
      <w:r w:rsidRPr="00F96474">
        <w:tab/>
        <w:t>AbingdonVale</w:t>
      </w:r>
      <w:r w:rsidRPr="00F96474">
        <w:tab/>
      </w:r>
      <w:r w:rsidRPr="00F96474">
        <w:tab/>
        <w:t xml:space="preserve">   32.78</w:t>
      </w:r>
      <w:r w:rsidRPr="00F96474">
        <w:tab/>
      </w:r>
      <w:r w:rsidRPr="00F96474">
        <w:tab/>
      </w:r>
      <w:r w:rsidRPr="00F96474">
        <w:tab/>
        <w:t>376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22.</w:t>
      </w:r>
      <w:r w:rsidRPr="00F96474">
        <w:tab/>
        <w:t>Louisa HALL</w:t>
      </w:r>
      <w:r w:rsidRPr="00F96474">
        <w:tab/>
        <w:t>13</w:t>
      </w:r>
      <w:r w:rsidRPr="00F96474">
        <w:tab/>
        <w:t>Co Coventry</w:t>
      </w:r>
      <w:r w:rsidRPr="00F96474">
        <w:tab/>
      </w:r>
      <w:r w:rsidRPr="00F96474">
        <w:tab/>
        <w:t xml:space="preserve">   32.86</w:t>
      </w:r>
      <w:r w:rsidRPr="00F96474">
        <w:tab/>
      </w:r>
      <w:r w:rsidRPr="00F96474">
        <w:tab/>
      </w:r>
      <w:r w:rsidRPr="00F96474">
        <w:tab/>
        <w:t>373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23.</w:t>
      </w:r>
      <w:r w:rsidRPr="00F96474">
        <w:tab/>
        <w:t>Carys TOLAND</w:t>
      </w:r>
      <w:r w:rsidRPr="00F96474">
        <w:tab/>
        <w:t>13</w:t>
      </w:r>
      <w:r w:rsidRPr="00F96474">
        <w:tab/>
        <w:t>Co St Albans</w:t>
      </w:r>
      <w:r w:rsidRPr="00F96474">
        <w:tab/>
      </w:r>
      <w:r w:rsidRPr="00F96474">
        <w:tab/>
        <w:t xml:space="preserve">   33.10</w:t>
      </w:r>
      <w:r w:rsidRPr="00F96474">
        <w:tab/>
      </w:r>
      <w:r w:rsidRPr="00F96474">
        <w:tab/>
      </w:r>
      <w:r w:rsidRPr="00F96474">
        <w:tab/>
        <w:t>365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24.</w:t>
      </w:r>
      <w:r w:rsidRPr="00F96474">
        <w:tab/>
        <w:t>Imola JOZSA</w:t>
      </w:r>
      <w:r w:rsidRPr="00F96474">
        <w:tab/>
        <w:t>13</w:t>
      </w:r>
      <w:r w:rsidRPr="00F96474">
        <w:tab/>
        <w:t>Hatfield</w:t>
      </w:r>
      <w:r w:rsidRPr="00F96474">
        <w:tab/>
      </w:r>
      <w:r w:rsidRPr="00F96474">
        <w:tab/>
        <w:t xml:space="preserve">   33.24</w:t>
      </w:r>
      <w:r w:rsidRPr="00F96474">
        <w:tab/>
      </w:r>
      <w:r w:rsidRPr="00F96474">
        <w:tab/>
      </w:r>
      <w:r w:rsidRPr="00F96474">
        <w:tab/>
        <w:t>361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25.</w:t>
      </w:r>
      <w:r w:rsidRPr="00F96474">
        <w:tab/>
        <w:t>Laura FERGUSON</w:t>
      </w:r>
      <w:r w:rsidRPr="00F96474">
        <w:tab/>
        <w:t>13</w:t>
      </w:r>
      <w:r w:rsidRPr="00F96474">
        <w:tab/>
        <w:t>Amersham</w:t>
      </w:r>
      <w:r w:rsidRPr="00F96474">
        <w:tab/>
      </w:r>
      <w:r w:rsidRPr="00F96474">
        <w:tab/>
        <w:t xml:space="preserve">   33.43</w:t>
      </w:r>
      <w:r w:rsidRPr="00F96474">
        <w:tab/>
      </w:r>
      <w:r w:rsidRPr="00F96474">
        <w:tab/>
      </w:r>
      <w:r w:rsidRPr="00F96474">
        <w:tab/>
        <w:t>354</w:t>
      </w:r>
      <w:r w:rsidRPr="00F96474">
        <w:tab/>
      </w:r>
    </w:p>
    <w:p w:rsidR="00D55F20" w:rsidRPr="00F96474" w:rsidRDefault="00D55F20" w:rsidP="00D55F20">
      <w:pPr>
        <w:pStyle w:val="AgeGroupHeader"/>
      </w:pPr>
      <w:r w:rsidRPr="00F96474">
        <w:t xml:space="preserve">14 Yrs </w:t>
      </w:r>
      <w:r>
        <w:t>Age Group</w:t>
      </w:r>
      <w:r w:rsidRPr="00F96474">
        <w:t xml:space="preserve"> - Full Results</w:t>
      </w:r>
    </w:p>
    <w:p w:rsidR="00D55F20" w:rsidRPr="00F96474" w:rsidRDefault="00D55F20" w:rsidP="00D55F20">
      <w:pPr>
        <w:pStyle w:val="PlaceHeader"/>
      </w:pPr>
      <w:r>
        <w:t>Place</w:t>
      </w:r>
      <w:r w:rsidRPr="00F96474">
        <w:tab/>
        <w:t>Name</w:t>
      </w:r>
      <w:r w:rsidRPr="00F96474">
        <w:tab/>
        <w:t>AaD</w:t>
      </w:r>
      <w:r w:rsidRPr="00F96474">
        <w:tab/>
        <w:t>Club</w:t>
      </w:r>
      <w:r w:rsidRPr="00F96474">
        <w:tab/>
      </w:r>
      <w:r w:rsidRPr="00F96474">
        <w:tab/>
        <w:t>Time</w:t>
      </w:r>
      <w:r w:rsidRPr="00F96474">
        <w:tab/>
      </w:r>
      <w:r w:rsidRPr="00F96474">
        <w:tab/>
      </w:r>
      <w:r w:rsidRPr="00F96474">
        <w:tab/>
        <w:t>FINA Pt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1.</w:t>
      </w:r>
      <w:r w:rsidRPr="00F96474">
        <w:tab/>
        <w:t>Macy YOXALL</w:t>
      </w:r>
      <w:r w:rsidRPr="00F96474">
        <w:tab/>
        <w:t>14</w:t>
      </w:r>
      <w:r w:rsidRPr="00F96474">
        <w:tab/>
        <w:t>Bo Barnsley</w:t>
      </w:r>
      <w:r w:rsidRPr="00F96474">
        <w:tab/>
      </w:r>
      <w:r w:rsidRPr="00F96474">
        <w:tab/>
        <w:t xml:space="preserve">   29.40</w:t>
      </w:r>
      <w:r w:rsidRPr="00F96474">
        <w:tab/>
      </w:r>
      <w:r w:rsidRPr="00F96474">
        <w:tab/>
      </w:r>
      <w:r w:rsidRPr="00F96474">
        <w:tab/>
        <w:t>521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2.</w:t>
      </w:r>
      <w:r w:rsidRPr="00F96474">
        <w:tab/>
        <w:t>Bethan ENDICOTT</w:t>
      </w:r>
      <w:r w:rsidRPr="00F96474">
        <w:tab/>
        <w:t>14</w:t>
      </w:r>
      <w:r w:rsidRPr="00F96474">
        <w:tab/>
        <w:t>St Ives</w:t>
      </w:r>
      <w:r w:rsidRPr="00F96474">
        <w:tab/>
      </w:r>
      <w:r w:rsidRPr="00F96474">
        <w:tab/>
        <w:t xml:space="preserve">   29.41</w:t>
      </w:r>
      <w:r w:rsidRPr="00F96474">
        <w:tab/>
      </w:r>
      <w:r w:rsidRPr="00F96474">
        <w:tab/>
      </w:r>
      <w:r w:rsidRPr="00F96474">
        <w:tab/>
        <w:t>521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3.</w:t>
      </w:r>
      <w:r w:rsidRPr="00F96474">
        <w:tab/>
        <w:t>Lucy HORLOCK</w:t>
      </w:r>
      <w:r w:rsidRPr="00F96474">
        <w:tab/>
        <w:t>14</w:t>
      </w:r>
      <w:r w:rsidRPr="00F96474">
        <w:tab/>
        <w:t>Amersham</w:t>
      </w:r>
      <w:r w:rsidRPr="00F96474">
        <w:tab/>
      </w:r>
      <w:r w:rsidRPr="00F96474">
        <w:tab/>
        <w:t xml:space="preserve">   29.44</w:t>
      </w:r>
      <w:r w:rsidRPr="00F96474">
        <w:tab/>
      </w:r>
      <w:r w:rsidRPr="00F96474">
        <w:tab/>
      </w:r>
      <w:r w:rsidRPr="00F96474">
        <w:tab/>
        <w:t>519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4.</w:t>
      </w:r>
      <w:r w:rsidRPr="00F96474">
        <w:tab/>
        <w:t>Poppy BRIDGEN</w:t>
      </w:r>
      <w:r w:rsidRPr="00F96474">
        <w:tab/>
        <w:t>14</w:t>
      </w:r>
      <w:r w:rsidRPr="00F96474">
        <w:tab/>
        <w:t>Hillingdon</w:t>
      </w:r>
      <w:r w:rsidRPr="00F96474">
        <w:tab/>
      </w:r>
      <w:r w:rsidRPr="00F96474">
        <w:tab/>
        <w:t xml:space="preserve">   29.48</w:t>
      </w:r>
      <w:r w:rsidRPr="00F96474">
        <w:tab/>
      </w:r>
      <w:r w:rsidRPr="00F96474">
        <w:tab/>
      </w:r>
      <w:r w:rsidRPr="00F96474">
        <w:tab/>
        <w:t>517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5.</w:t>
      </w:r>
      <w:r w:rsidRPr="00F96474">
        <w:tab/>
        <w:t>Louise DONAGHY</w:t>
      </w:r>
      <w:r w:rsidRPr="00F96474">
        <w:tab/>
        <w:t>14</w:t>
      </w:r>
      <w:r w:rsidRPr="00F96474">
        <w:tab/>
        <w:t>Modernian</w:t>
      </w:r>
      <w:r w:rsidRPr="00F96474">
        <w:tab/>
      </w:r>
      <w:r w:rsidRPr="00F96474">
        <w:tab/>
        <w:t xml:space="preserve">   29.67</w:t>
      </w:r>
      <w:r w:rsidRPr="00F96474">
        <w:tab/>
      </w:r>
      <w:r w:rsidRPr="00F96474">
        <w:tab/>
      </w:r>
      <w:r w:rsidRPr="00F96474">
        <w:tab/>
        <w:t>507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6.</w:t>
      </w:r>
      <w:r w:rsidRPr="00F96474">
        <w:tab/>
        <w:t>Lucy YOUNG</w:t>
      </w:r>
      <w:r w:rsidRPr="00F96474">
        <w:tab/>
        <w:t>14</w:t>
      </w:r>
      <w:r w:rsidRPr="00F96474">
        <w:tab/>
        <w:t>Modernian</w:t>
      </w:r>
      <w:r w:rsidRPr="00F96474">
        <w:tab/>
      </w:r>
      <w:r w:rsidRPr="00F96474">
        <w:tab/>
        <w:t xml:space="preserve">   29.76</w:t>
      </w:r>
      <w:r w:rsidRPr="00F96474">
        <w:tab/>
      </w:r>
      <w:r w:rsidRPr="00F96474">
        <w:tab/>
      </w:r>
      <w:r w:rsidRPr="00F96474">
        <w:tab/>
        <w:t>503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7.</w:t>
      </w:r>
      <w:r w:rsidRPr="00F96474">
        <w:tab/>
        <w:t>Anna FREEMAN</w:t>
      </w:r>
      <w:r w:rsidRPr="00F96474">
        <w:tab/>
        <w:t>14</w:t>
      </w:r>
      <w:r w:rsidRPr="00F96474">
        <w:tab/>
        <w:t>St Ives</w:t>
      </w:r>
      <w:r w:rsidRPr="00F96474">
        <w:tab/>
      </w:r>
      <w:r w:rsidRPr="00F96474">
        <w:tab/>
        <w:t xml:space="preserve">   29.95</w:t>
      </w:r>
      <w:r w:rsidRPr="00F96474">
        <w:tab/>
      </w:r>
      <w:r w:rsidRPr="00F96474">
        <w:tab/>
      </w:r>
      <w:r w:rsidRPr="00F96474">
        <w:tab/>
        <w:t>493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8.</w:t>
      </w:r>
      <w:r w:rsidRPr="00F96474">
        <w:tab/>
        <w:t>Emilia MAGLIOCCO</w:t>
      </w:r>
      <w:r w:rsidRPr="00F96474">
        <w:tab/>
        <w:t>14</w:t>
      </w:r>
      <w:r w:rsidRPr="00F96474">
        <w:tab/>
        <w:t>Camden Swiss</w:t>
      </w:r>
      <w:r w:rsidRPr="00F96474">
        <w:tab/>
      </w:r>
      <w:r w:rsidRPr="00F96474">
        <w:tab/>
        <w:t xml:space="preserve">   30.02</w:t>
      </w:r>
      <w:r w:rsidRPr="00F96474">
        <w:tab/>
      </w:r>
      <w:r w:rsidRPr="00F96474">
        <w:tab/>
      </w:r>
      <w:r w:rsidRPr="00F96474">
        <w:tab/>
        <w:t>490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9.</w:t>
      </w:r>
      <w:r w:rsidRPr="00F96474">
        <w:tab/>
        <w:t>Anastasia WILKINSON</w:t>
      </w:r>
      <w:r w:rsidRPr="00F96474">
        <w:tab/>
        <w:t>14</w:t>
      </w:r>
      <w:r w:rsidRPr="00F96474">
        <w:tab/>
        <w:t>Hatfield</w:t>
      </w:r>
      <w:r w:rsidRPr="00F96474">
        <w:tab/>
      </w:r>
      <w:r w:rsidRPr="00F96474">
        <w:tab/>
        <w:t xml:space="preserve">   30.04</w:t>
      </w:r>
      <w:r w:rsidRPr="00F96474">
        <w:tab/>
      </w:r>
      <w:r w:rsidRPr="00F96474">
        <w:tab/>
      </w:r>
      <w:r w:rsidRPr="00F96474">
        <w:tab/>
        <w:t>489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10.</w:t>
      </w:r>
      <w:r w:rsidRPr="00F96474">
        <w:tab/>
        <w:t>Emma ORTIZ</w:t>
      </w:r>
      <w:r w:rsidRPr="00F96474">
        <w:tab/>
        <w:t>14</w:t>
      </w:r>
      <w:r w:rsidRPr="00F96474">
        <w:tab/>
        <w:t>Hillingdon</w:t>
      </w:r>
      <w:r w:rsidRPr="00F96474">
        <w:tab/>
      </w:r>
      <w:r w:rsidRPr="00F96474">
        <w:tab/>
        <w:t xml:space="preserve">   30.42</w:t>
      </w:r>
      <w:r w:rsidRPr="00F96474">
        <w:tab/>
      </w:r>
      <w:r w:rsidRPr="00F96474">
        <w:tab/>
      </w:r>
      <w:r w:rsidRPr="00F96474">
        <w:tab/>
        <w:t>471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11.</w:t>
      </w:r>
      <w:r w:rsidRPr="00F96474">
        <w:tab/>
        <w:t>Anna MACPHERSON</w:t>
      </w:r>
      <w:r w:rsidRPr="00F96474">
        <w:tab/>
        <w:t>14</w:t>
      </w:r>
      <w:r w:rsidRPr="00F96474">
        <w:tab/>
        <w:t>Modernian</w:t>
      </w:r>
      <w:r w:rsidRPr="00F96474">
        <w:tab/>
      </w:r>
      <w:r w:rsidRPr="00F96474">
        <w:tab/>
        <w:t xml:space="preserve">   30.50</w:t>
      </w:r>
      <w:r w:rsidRPr="00F96474">
        <w:tab/>
      </w:r>
      <w:r w:rsidRPr="00F96474">
        <w:tab/>
      </w:r>
      <w:r w:rsidRPr="00F96474">
        <w:tab/>
        <w:t>467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12.</w:t>
      </w:r>
      <w:r w:rsidRPr="00F96474">
        <w:tab/>
        <w:t>Abigail WATKINSON</w:t>
      </w:r>
      <w:r w:rsidRPr="00F96474">
        <w:tab/>
        <w:t>14</w:t>
      </w:r>
      <w:r w:rsidRPr="00F96474">
        <w:tab/>
        <w:t>Winchester</w:t>
      </w:r>
      <w:r w:rsidRPr="00F96474">
        <w:tab/>
      </w:r>
      <w:r w:rsidRPr="00F96474">
        <w:tab/>
        <w:t xml:space="preserve">   30.62</w:t>
      </w:r>
      <w:r w:rsidRPr="00F96474">
        <w:tab/>
      </w:r>
      <w:r w:rsidRPr="00F96474">
        <w:tab/>
      </w:r>
      <w:r w:rsidRPr="00F96474">
        <w:tab/>
        <w:t>461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13.</w:t>
      </w:r>
      <w:r w:rsidRPr="00F96474">
        <w:tab/>
        <w:t>Chloe BURNAGE</w:t>
      </w:r>
      <w:r w:rsidRPr="00F96474">
        <w:tab/>
        <w:t>14</w:t>
      </w:r>
      <w:r w:rsidRPr="00F96474">
        <w:tab/>
        <w:t>Modernian</w:t>
      </w:r>
      <w:r w:rsidRPr="00F96474">
        <w:tab/>
      </w:r>
      <w:r w:rsidRPr="00F96474">
        <w:tab/>
        <w:t xml:space="preserve">   30.67</w:t>
      </w:r>
      <w:r w:rsidRPr="00F96474">
        <w:tab/>
      </w:r>
      <w:r w:rsidRPr="00F96474">
        <w:tab/>
      </w:r>
      <w:r w:rsidRPr="00F96474">
        <w:tab/>
        <w:t>459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14.</w:t>
      </w:r>
      <w:r w:rsidRPr="00F96474">
        <w:tab/>
        <w:t>Rebecca JOHNSON</w:t>
      </w:r>
      <w:r w:rsidRPr="00F96474">
        <w:tab/>
        <w:t>14</w:t>
      </w:r>
      <w:r w:rsidRPr="00F96474">
        <w:tab/>
        <w:t>DunmowAtlant</w:t>
      </w:r>
      <w:r w:rsidRPr="00F96474">
        <w:tab/>
      </w:r>
      <w:r w:rsidRPr="00F96474">
        <w:tab/>
        <w:t xml:space="preserve">   30.79</w:t>
      </w:r>
      <w:r w:rsidRPr="00F96474">
        <w:tab/>
      </w:r>
      <w:r w:rsidRPr="00F96474">
        <w:tab/>
      </w:r>
      <w:r w:rsidRPr="00F96474">
        <w:tab/>
        <w:t>454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15.</w:t>
      </w:r>
      <w:r w:rsidRPr="00F96474">
        <w:tab/>
        <w:t>Lola BARNARD</w:t>
      </w:r>
      <w:r w:rsidRPr="00F96474">
        <w:tab/>
        <w:t>14</w:t>
      </w:r>
      <w:r w:rsidRPr="00F96474">
        <w:tab/>
        <w:t>Barnet Copt</w:t>
      </w:r>
      <w:r w:rsidRPr="00F96474">
        <w:tab/>
      </w:r>
      <w:r w:rsidRPr="00F96474">
        <w:tab/>
        <w:t xml:space="preserve">   30.89</w:t>
      </w:r>
      <w:r w:rsidRPr="00F96474">
        <w:tab/>
      </w:r>
      <w:r w:rsidRPr="00F96474">
        <w:tab/>
      </w:r>
      <w:r w:rsidRPr="00F96474">
        <w:tab/>
        <w:t>449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16.</w:t>
      </w:r>
      <w:r w:rsidRPr="00F96474">
        <w:tab/>
        <w:t>Lola YOXALL</w:t>
      </w:r>
      <w:r w:rsidRPr="00F96474">
        <w:tab/>
        <w:t>14</w:t>
      </w:r>
      <w:r w:rsidRPr="00F96474">
        <w:tab/>
        <w:t>Bo Barnsley</w:t>
      </w:r>
      <w:r w:rsidRPr="00F96474">
        <w:tab/>
      </w:r>
      <w:r w:rsidRPr="00F96474">
        <w:tab/>
        <w:t xml:space="preserve">   30.90</w:t>
      </w:r>
      <w:r w:rsidRPr="00F96474">
        <w:tab/>
      </w:r>
      <w:r w:rsidRPr="00F96474">
        <w:tab/>
      </w:r>
      <w:r w:rsidRPr="00F96474">
        <w:tab/>
        <w:t>449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17.</w:t>
      </w:r>
      <w:r w:rsidRPr="00F96474">
        <w:tab/>
        <w:t>Caitlin RALPH</w:t>
      </w:r>
      <w:r w:rsidRPr="00F96474">
        <w:tab/>
        <w:t>14</w:t>
      </w:r>
      <w:r w:rsidRPr="00F96474">
        <w:tab/>
        <w:t>Boldmere</w:t>
      </w:r>
      <w:r w:rsidRPr="00F96474">
        <w:tab/>
      </w:r>
      <w:r w:rsidRPr="00F96474">
        <w:tab/>
        <w:t xml:space="preserve">   30.91</w:t>
      </w:r>
      <w:r w:rsidRPr="00F96474">
        <w:tab/>
      </w:r>
      <w:r w:rsidRPr="00F96474">
        <w:tab/>
      </w:r>
      <w:r w:rsidRPr="00F96474">
        <w:tab/>
        <w:t>449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18.</w:t>
      </w:r>
      <w:r w:rsidRPr="00F96474">
        <w:tab/>
        <w:t>Sophie LEDGER</w:t>
      </w:r>
      <w:r w:rsidRPr="00F96474">
        <w:tab/>
        <w:t>14</w:t>
      </w:r>
      <w:r w:rsidRPr="00F96474">
        <w:tab/>
        <w:t>Hatfield</w:t>
      </w:r>
      <w:r w:rsidRPr="00F96474">
        <w:tab/>
      </w:r>
      <w:r w:rsidRPr="00F96474">
        <w:tab/>
        <w:t xml:space="preserve">   31.28</w:t>
      </w:r>
      <w:r w:rsidRPr="00F96474">
        <w:tab/>
      </w:r>
      <w:r w:rsidRPr="00F96474">
        <w:tab/>
      </w:r>
      <w:r w:rsidRPr="00F96474">
        <w:tab/>
        <w:t>433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19.</w:t>
      </w:r>
      <w:r w:rsidRPr="00F96474">
        <w:tab/>
        <w:t>Sian WOODS</w:t>
      </w:r>
      <w:r w:rsidRPr="00F96474">
        <w:tab/>
        <w:t>14</w:t>
      </w:r>
      <w:r w:rsidRPr="00F96474">
        <w:tab/>
        <w:t>St Ives</w:t>
      </w:r>
      <w:r w:rsidRPr="00F96474">
        <w:tab/>
      </w:r>
      <w:r w:rsidRPr="00F96474">
        <w:tab/>
        <w:t xml:space="preserve">   31.51</w:t>
      </w:r>
      <w:r w:rsidRPr="00F96474">
        <w:tab/>
      </w:r>
      <w:r w:rsidRPr="00F96474">
        <w:tab/>
      </w:r>
      <w:r w:rsidRPr="00F96474">
        <w:tab/>
        <w:t>423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20.</w:t>
      </w:r>
      <w:r w:rsidRPr="00F96474">
        <w:tab/>
        <w:t>Isla-Mary CAUSTICK</w:t>
      </w:r>
      <w:r w:rsidRPr="00F96474">
        <w:tab/>
        <w:t>14</w:t>
      </w:r>
      <w:r w:rsidRPr="00F96474">
        <w:tab/>
        <w:t>Winchester</w:t>
      </w:r>
      <w:r w:rsidRPr="00F96474">
        <w:tab/>
      </w:r>
      <w:r w:rsidRPr="00F96474">
        <w:tab/>
        <w:t xml:space="preserve">   31.70</w:t>
      </w:r>
      <w:r w:rsidRPr="00F96474">
        <w:tab/>
      </w:r>
      <w:r w:rsidRPr="00F96474">
        <w:tab/>
      </w:r>
      <w:r w:rsidRPr="00F96474">
        <w:tab/>
        <w:t>416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21.</w:t>
      </w:r>
      <w:r w:rsidRPr="00F96474">
        <w:tab/>
        <w:t>Evie THOMPSON</w:t>
      </w:r>
      <w:r w:rsidRPr="00F96474">
        <w:tab/>
        <w:t>14</w:t>
      </w:r>
      <w:r w:rsidRPr="00F96474">
        <w:tab/>
        <w:t>Hitchin</w:t>
      </w:r>
      <w:r w:rsidRPr="00F96474">
        <w:tab/>
      </w:r>
      <w:r w:rsidRPr="00F96474">
        <w:tab/>
        <w:t xml:space="preserve">   31.84</w:t>
      </w:r>
      <w:r w:rsidRPr="00F96474">
        <w:tab/>
      </w:r>
      <w:r w:rsidRPr="00F96474">
        <w:tab/>
      </w:r>
      <w:r w:rsidRPr="00F96474">
        <w:tab/>
        <w:t>410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22.</w:t>
      </w:r>
      <w:r w:rsidRPr="00F96474">
        <w:tab/>
        <w:t>Gabriella NEAL</w:t>
      </w:r>
      <w:r w:rsidRPr="00F96474">
        <w:tab/>
        <w:t>14</w:t>
      </w:r>
      <w:r w:rsidRPr="00F96474">
        <w:tab/>
        <w:t>Hillingdon</w:t>
      </w:r>
      <w:r w:rsidRPr="00F96474">
        <w:tab/>
      </w:r>
      <w:r w:rsidRPr="00F96474">
        <w:tab/>
        <w:t xml:space="preserve">   32.54</w:t>
      </w:r>
      <w:r w:rsidRPr="00F96474">
        <w:tab/>
      </w:r>
      <w:r w:rsidRPr="00F96474">
        <w:tab/>
      </w:r>
      <w:r w:rsidRPr="00F96474">
        <w:tab/>
        <w:t>384</w:t>
      </w:r>
      <w:r w:rsidRPr="00F96474">
        <w:tab/>
      </w:r>
    </w:p>
    <w:p w:rsidR="00D55F20" w:rsidRPr="00F96474" w:rsidRDefault="00D55F20" w:rsidP="00D55F20">
      <w:pPr>
        <w:pStyle w:val="AgeGroupHeader"/>
      </w:pPr>
      <w:r w:rsidRPr="00F96474">
        <w:t xml:space="preserve">15 Yrs </w:t>
      </w:r>
      <w:r>
        <w:t>Age Group</w:t>
      </w:r>
      <w:r w:rsidRPr="00F96474">
        <w:t xml:space="preserve"> - Full Results</w:t>
      </w:r>
    </w:p>
    <w:p w:rsidR="00D55F20" w:rsidRPr="00F96474" w:rsidRDefault="00D55F20" w:rsidP="00D55F20">
      <w:pPr>
        <w:pStyle w:val="PlaceHeader"/>
      </w:pPr>
      <w:r>
        <w:t>Place</w:t>
      </w:r>
      <w:r w:rsidRPr="00F96474">
        <w:tab/>
        <w:t>Name</w:t>
      </w:r>
      <w:r w:rsidRPr="00F96474">
        <w:tab/>
        <w:t>AaD</w:t>
      </w:r>
      <w:r w:rsidRPr="00F96474">
        <w:tab/>
        <w:t>Club</w:t>
      </w:r>
      <w:r w:rsidRPr="00F96474">
        <w:tab/>
      </w:r>
      <w:r w:rsidRPr="00F96474">
        <w:tab/>
        <w:t>Time</w:t>
      </w:r>
      <w:r w:rsidRPr="00F96474">
        <w:tab/>
      </w:r>
      <w:r w:rsidRPr="00F96474">
        <w:tab/>
      </w:r>
      <w:r w:rsidRPr="00F96474">
        <w:tab/>
        <w:t>FINA Pt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1.</w:t>
      </w:r>
      <w:r w:rsidRPr="00F96474">
        <w:tab/>
        <w:t>Georgina MUNDAY</w:t>
      </w:r>
      <w:r w:rsidRPr="00F96474">
        <w:tab/>
        <w:t>15</w:t>
      </w:r>
      <w:r w:rsidRPr="00F96474">
        <w:tab/>
        <w:t>Modernian</w:t>
      </w:r>
      <w:r w:rsidRPr="00F96474">
        <w:tab/>
      </w:r>
      <w:r w:rsidRPr="00F96474">
        <w:tab/>
        <w:t xml:space="preserve">   28.97</w:t>
      </w:r>
      <w:r w:rsidRPr="00F96474">
        <w:tab/>
      </w:r>
      <w:r w:rsidRPr="00F96474">
        <w:tab/>
      </w:r>
      <w:r w:rsidRPr="00F96474">
        <w:tab/>
        <w:t>545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2.</w:t>
      </w:r>
      <w:r w:rsidRPr="00F96474">
        <w:tab/>
        <w:t>Georgina CHADWICK</w:t>
      </w:r>
      <w:r w:rsidRPr="00F96474">
        <w:tab/>
        <w:t>15</w:t>
      </w:r>
      <w:r w:rsidRPr="00F96474">
        <w:tab/>
        <w:t>ASD Sporter</w:t>
      </w:r>
      <w:r w:rsidRPr="00F96474">
        <w:tab/>
      </w:r>
      <w:r w:rsidRPr="00F96474">
        <w:tab/>
        <w:t xml:space="preserve">   29.06</w:t>
      </w:r>
      <w:r w:rsidRPr="00F96474">
        <w:tab/>
      </w:r>
      <w:r w:rsidRPr="00F96474">
        <w:tab/>
      </w:r>
      <w:r w:rsidRPr="00F96474">
        <w:tab/>
        <w:t>540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3.</w:t>
      </w:r>
      <w:r w:rsidRPr="00F96474">
        <w:tab/>
        <w:t>Kate BAXTER</w:t>
      </w:r>
      <w:r w:rsidRPr="00F96474">
        <w:tab/>
        <w:t>15</w:t>
      </w:r>
      <w:r w:rsidRPr="00F96474">
        <w:tab/>
        <w:t>Winchester</w:t>
      </w:r>
      <w:r w:rsidRPr="00F96474">
        <w:tab/>
      </w:r>
      <w:r w:rsidRPr="00F96474">
        <w:tab/>
        <w:t xml:space="preserve">   29.16</w:t>
      </w:r>
      <w:r w:rsidRPr="00F96474">
        <w:tab/>
      </w:r>
      <w:r w:rsidRPr="00F96474">
        <w:tab/>
      </w:r>
      <w:r w:rsidRPr="00F96474">
        <w:tab/>
        <w:t>534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4.</w:t>
      </w:r>
      <w:r w:rsidRPr="00F96474">
        <w:tab/>
        <w:t>Theodora WORNHAM</w:t>
      </w:r>
      <w:r w:rsidRPr="00F96474">
        <w:tab/>
        <w:t>15</w:t>
      </w:r>
      <w:r w:rsidRPr="00F96474">
        <w:tab/>
        <w:t>AbingdonVale</w:t>
      </w:r>
      <w:r w:rsidRPr="00F96474">
        <w:tab/>
      </w:r>
      <w:r w:rsidRPr="00F96474">
        <w:tab/>
        <w:t xml:space="preserve">   29.18</w:t>
      </w:r>
      <w:r w:rsidRPr="00F96474">
        <w:tab/>
      </w:r>
      <w:r w:rsidRPr="00F96474">
        <w:tab/>
      </w:r>
      <w:r w:rsidRPr="00F96474">
        <w:tab/>
        <w:t>533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5.</w:t>
      </w:r>
      <w:r w:rsidRPr="00F96474">
        <w:tab/>
        <w:t>Jessica MACKENZIE</w:t>
      </w:r>
      <w:r w:rsidRPr="00F96474">
        <w:tab/>
        <w:t>15</w:t>
      </w:r>
      <w:r w:rsidRPr="00F96474">
        <w:tab/>
        <w:t>Rugby</w:t>
      </w:r>
      <w:r w:rsidRPr="00F96474">
        <w:tab/>
      </w:r>
      <w:r w:rsidRPr="00F96474">
        <w:tab/>
        <w:t xml:space="preserve">   29.21</w:t>
      </w:r>
      <w:r w:rsidRPr="00F96474">
        <w:tab/>
      </w:r>
      <w:r w:rsidRPr="00F96474">
        <w:tab/>
      </w:r>
      <w:r w:rsidRPr="00F96474">
        <w:tab/>
        <w:t>532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6.</w:t>
      </w:r>
      <w:r w:rsidRPr="00F96474">
        <w:tab/>
        <w:t>Libby GOTTA</w:t>
      </w:r>
      <w:r w:rsidRPr="00F96474">
        <w:tab/>
        <w:t>15</w:t>
      </w:r>
      <w:r w:rsidRPr="00F96474">
        <w:tab/>
        <w:t>AbingdonVale</w:t>
      </w:r>
      <w:r w:rsidRPr="00F96474">
        <w:tab/>
      </w:r>
      <w:r w:rsidRPr="00F96474">
        <w:tab/>
        <w:t xml:space="preserve">   29.44</w:t>
      </w:r>
      <w:r w:rsidRPr="00F96474">
        <w:tab/>
      </w:r>
      <w:r w:rsidRPr="00F96474">
        <w:tab/>
      </w:r>
      <w:r w:rsidRPr="00F96474">
        <w:tab/>
        <w:t>519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7.</w:t>
      </w:r>
      <w:r w:rsidRPr="00F96474">
        <w:tab/>
        <w:t>Fiona HALL</w:t>
      </w:r>
      <w:r w:rsidRPr="00F96474">
        <w:tab/>
        <w:t>15</w:t>
      </w:r>
      <w:r w:rsidRPr="00F96474">
        <w:tab/>
        <w:t>Co Coventry</w:t>
      </w:r>
      <w:r w:rsidRPr="00F96474">
        <w:tab/>
      </w:r>
      <w:r w:rsidRPr="00F96474">
        <w:tab/>
        <w:t xml:space="preserve">   29.59</w:t>
      </w:r>
      <w:r w:rsidRPr="00F96474">
        <w:tab/>
      </w:r>
      <w:r w:rsidRPr="00F96474">
        <w:tab/>
      </w:r>
      <w:r w:rsidRPr="00F96474">
        <w:tab/>
        <w:t>511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8.</w:t>
      </w:r>
      <w:r w:rsidRPr="00F96474">
        <w:tab/>
        <w:t>Melissa BYRNE</w:t>
      </w:r>
      <w:r w:rsidRPr="00F96474">
        <w:tab/>
        <w:t>15</w:t>
      </w:r>
      <w:r w:rsidRPr="00F96474">
        <w:tab/>
        <w:t>Enfield Sq</w:t>
      </w:r>
      <w:r w:rsidRPr="00F96474">
        <w:tab/>
      </w:r>
      <w:r w:rsidRPr="00F96474">
        <w:tab/>
        <w:t xml:space="preserve">   29.62</w:t>
      </w:r>
      <w:r w:rsidRPr="00F96474">
        <w:tab/>
      </w:r>
      <w:r w:rsidRPr="00F96474">
        <w:tab/>
      </w:r>
      <w:r w:rsidRPr="00F96474">
        <w:tab/>
        <w:t>510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9.</w:t>
      </w:r>
      <w:r w:rsidRPr="00F96474">
        <w:tab/>
        <w:t>Scarlet BUREAU</w:t>
      </w:r>
      <w:r w:rsidRPr="00F96474">
        <w:tab/>
        <w:t>15</w:t>
      </w:r>
      <w:r w:rsidRPr="00F96474">
        <w:tab/>
        <w:t>Camden Swiss</w:t>
      </w:r>
      <w:r w:rsidRPr="00F96474">
        <w:tab/>
      </w:r>
      <w:r w:rsidRPr="00F96474">
        <w:tab/>
        <w:t xml:space="preserve">   30.03</w:t>
      </w:r>
      <w:r w:rsidRPr="00F96474">
        <w:tab/>
      </w:r>
      <w:r w:rsidRPr="00F96474">
        <w:tab/>
      </w:r>
      <w:r w:rsidRPr="00F96474">
        <w:tab/>
        <w:t>489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10.</w:t>
      </w:r>
      <w:r w:rsidRPr="00F96474">
        <w:tab/>
        <w:t>Francesca SHIRES</w:t>
      </w:r>
      <w:r w:rsidRPr="00F96474">
        <w:tab/>
        <w:t>15</w:t>
      </w:r>
      <w:r w:rsidRPr="00F96474">
        <w:tab/>
        <w:t>Hillingdon</w:t>
      </w:r>
      <w:r w:rsidRPr="00F96474">
        <w:tab/>
      </w:r>
      <w:r w:rsidRPr="00F96474">
        <w:tab/>
        <w:t xml:space="preserve">   30.17</w:t>
      </w:r>
      <w:r w:rsidRPr="00F96474">
        <w:tab/>
      </w:r>
      <w:r w:rsidRPr="00F96474">
        <w:tab/>
      </w:r>
      <w:r w:rsidRPr="00F96474">
        <w:tab/>
        <w:t>482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11.</w:t>
      </w:r>
      <w:r w:rsidRPr="00F96474">
        <w:tab/>
        <w:t>Ilana RILEY</w:t>
      </w:r>
      <w:r w:rsidRPr="00F96474">
        <w:tab/>
        <w:t>15</w:t>
      </w:r>
      <w:r w:rsidRPr="00F96474">
        <w:tab/>
        <w:t>Aylesbury</w:t>
      </w:r>
      <w:r w:rsidRPr="00F96474">
        <w:tab/>
      </w:r>
      <w:r w:rsidRPr="00F96474">
        <w:tab/>
        <w:t xml:space="preserve">   30.24</w:t>
      </w:r>
      <w:r w:rsidRPr="00F96474">
        <w:tab/>
      </w:r>
      <w:r w:rsidRPr="00F96474">
        <w:tab/>
      </w:r>
      <w:r w:rsidRPr="00F96474">
        <w:tab/>
        <w:t>479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11.</w:t>
      </w:r>
      <w:r w:rsidRPr="00F96474">
        <w:tab/>
        <w:t>Grace JORDAN</w:t>
      </w:r>
      <w:r w:rsidRPr="00F96474">
        <w:tab/>
        <w:t>15</w:t>
      </w:r>
      <w:r w:rsidRPr="00F96474">
        <w:tab/>
        <w:t>Hatfield</w:t>
      </w:r>
      <w:r w:rsidRPr="00F96474">
        <w:tab/>
      </w:r>
      <w:r w:rsidRPr="00F96474">
        <w:tab/>
        <w:t xml:space="preserve">   30.24</w:t>
      </w:r>
      <w:r w:rsidRPr="00F96474">
        <w:tab/>
      </w:r>
      <w:r w:rsidRPr="00F96474">
        <w:tab/>
      </w:r>
      <w:r w:rsidRPr="00F96474">
        <w:tab/>
        <w:t>479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13.</w:t>
      </w:r>
      <w:r w:rsidRPr="00F96474">
        <w:tab/>
        <w:t>Tia FALKNER</w:t>
      </w:r>
      <w:r w:rsidRPr="00F96474">
        <w:tab/>
        <w:t>15</w:t>
      </w:r>
      <w:r w:rsidRPr="00F96474">
        <w:tab/>
        <w:t>Bicester</w:t>
      </w:r>
      <w:r w:rsidRPr="00F96474">
        <w:tab/>
      </w:r>
      <w:r w:rsidRPr="00F96474">
        <w:tab/>
        <w:t xml:space="preserve">   30.29</w:t>
      </w:r>
      <w:r w:rsidRPr="00F96474">
        <w:tab/>
      </w:r>
      <w:r w:rsidRPr="00F96474">
        <w:tab/>
      </w:r>
      <w:r w:rsidRPr="00F96474">
        <w:tab/>
        <w:t>477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14.</w:t>
      </w:r>
      <w:r w:rsidRPr="00F96474">
        <w:tab/>
        <w:t>Menna WALMSLEY</w:t>
      </w:r>
      <w:r w:rsidRPr="00F96474">
        <w:tab/>
        <w:t>15</w:t>
      </w:r>
      <w:r w:rsidRPr="00F96474">
        <w:tab/>
        <w:t>Team Luton</w:t>
      </w:r>
      <w:r w:rsidRPr="00F96474">
        <w:tab/>
      </w:r>
      <w:r w:rsidRPr="00F96474">
        <w:tab/>
        <w:t xml:space="preserve">   30.63</w:t>
      </w:r>
      <w:r w:rsidRPr="00F96474">
        <w:tab/>
      </w:r>
      <w:r w:rsidRPr="00F96474">
        <w:tab/>
      </w:r>
      <w:r w:rsidRPr="00F96474">
        <w:tab/>
        <w:t>461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lastRenderedPageBreak/>
        <w:t>15.</w:t>
      </w:r>
      <w:r w:rsidRPr="00F96474">
        <w:tab/>
        <w:t>Maddison WHITTAKER</w:t>
      </w:r>
      <w:r w:rsidRPr="00F96474">
        <w:tab/>
        <w:t>15</w:t>
      </w:r>
      <w:r w:rsidRPr="00F96474">
        <w:tab/>
        <w:t>Hemel Hemp</w:t>
      </w:r>
      <w:r w:rsidRPr="00F96474">
        <w:tab/>
      </w:r>
      <w:r w:rsidRPr="00F96474">
        <w:tab/>
        <w:t xml:space="preserve">   30.85</w:t>
      </w:r>
      <w:r w:rsidRPr="00F96474">
        <w:tab/>
      </w:r>
      <w:r w:rsidRPr="00F96474">
        <w:tab/>
      </w:r>
      <w:r w:rsidRPr="00F96474">
        <w:tab/>
        <w:t>451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16.</w:t>
      </w:r>
      <w:r w:rsidRPr="00F96474">
        <w:tab/>
        <w:t>Lowri BEVAN</w:t>
      </w:r>
      <w:r w:rsidRPr="00F96474">
        <w:tab/>
        <w:t>15</w:t>
      </w:r>
      <w:r w:rsidRPr="00F96474">
        <w:tab/>
        <w:t>Boldmere</w:t>
      </w:r>
      <w:r w:rsidRPr="00F96474">
        <w:tab/>
      </w:r>
      <w:r w:rsidRPr="00F96474">
        <w:tab/>
        <w:t xml:space="preserve">   30.93</w:t>
      </w:r>
      <w:r w:rsidRPr="00F96474">
        <w:tab/>
      </w:r>
      <w:r w:rsidRPr="00F96474">
        <w:tab/>
      </w:r>
      <w:r w:rsidRPr="00F96474">
        <w:tab/>
        <w:t>448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17.</w:t>
      </w:r>
      <w:r w:rsidRPr="00F96474">
        <w:tab/>
        <w:t>Lana-Reese WILSON-SHRU</w:t>
      </w:r>
      <w:r w:rsidRPr="00F96474">
        <w:tab/>
        <w:t>15</w:t>
      </w:r>
      <w:r w:rsidRPr="00F96474">
        <w:tab/>
        <w:t>Co Coventry</w:t>
      </w:r>
      <w:r w:rsidRPr="00F96474">
        <w:tab/>
      </w:r>
      <w:r w:rsidRPr="00F96474">
        <w:tab/>
        <w:t xml:space="preserve">   30.96</w:t>
      </w:r>
      <w:r w:rsidRPr="00F96474">
        <w:tab/>
      </w:r>
      <w:r w:rsidRPr="00F96474">
        <w:tab/>
      </w:r>
      <w:r w:rsidRPr="00F96474">
        <w:tab/>
        <w:t>446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18.</w:t>
      </w:r>
      <w:r w:rsidRPr="00F96474">
        <w:tab/>
        <w:t>Annelise O'CONNELL</w:t>
      </w:r>
      <w:r w:rsidRPr="00F96474">
        <w:tab/>
        <w:t>15</w:t>
      </w:r>
      <w:r w:rsidRPr="00F96474">
        <w:tab/>
        <w:t>Camden Swiss</w:t>
      </w:r>
      <w:r w:rsidRPr="00F96474">
        <w:tab/>
      </w:r>
      <w:r w:rsidRPr="00F96474">
        <w:tab/>
        <w:t xml:space="preserve">   30.97</w:t>
      </w:r>
      <w:r w:rsidRPr="00F96474">
        <w:tab/>
      </w:r>
      <w:r w:rsidRPr="00F96474">
        <w:tab/>
      </w:r>
      <w:r w:rsidRPr="00F96474">
        <w:tab/>
        <w:t>446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19.</w:t>
      </w:r>
      <w:r w:rsidRPr="00F96474">
        <w:tab/>
        <w:t>Annabella VASSALLO-TOD</w:t>
      </w:r>
      <w:r w:rsidRPr="00F96474">
        <w:tab/>
        <w:t>15</w:t>
      </w:r>
      <w:r w:rsidRPr="00F96474">
        <w:tab/>
        <w:t>Dunstable</w:t>
      </w:r>
      <w:r w:rsidRPr="00F96474">
        <w:tab/>
      </w:r>
      <w:r w:rsidRPr="00F96474">
        <w:tab/>
        <w:t xml:space="preserve">   31.04</w:t>
      </w:r>
      <w:r w:rsidRPr="00F96474">
        <w:tab/>
      </w:r>
      <w:r w:rsidRPr="00F96474">
        <w:tab/>
      </w:r>
      <w:r w:rsidRPr="00F96474">
        <w:tab/>
        <w:t>443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20.</w:t>
      </w:r>
      <w:r w:rsidRPr="00F96474">
        <w:tab/>
        <w:t>Leah HIGGINS</w:t>
      </w:r>
      <w:r w:rsidRPr="00F96474">
        <w:tab/>
        <w:t>15</w:t>
      </w:r>
      <w:r w:rsidRPr="00F96474">
        <w:tab/>
        <w:t>Hillingdon</w:t>
      </w:r>
      <w:r w:rsidRPr="00F96474">
        <w:tab/>
      </w:r>
      <w:r w:rsidRPr="00F96474">
        <w:tab/>
        <w:t xml:space="preserve">   31.71</w:t>
      </w:r>
      <w:r w:rsidRPr="00F96474">
        <w:tab/>
      </w:r>
      <w:r w:rsidRPr="00F96474">
        <w:tab/>
      </w:r>
      <w:r w:rsidRPr="00F96474">
        <w:tab/>
        <w:t>415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21.</w:t>
      </w:r>
      <w:r w:rsidRPr="00F96474">
        <w:tab/>
        <w:t>Ria ASKEW</w:t>
      </w:r>
      <w:r w:rsidRPr="00F96474">
        <w:tab/>
        <w:t>15</w:t>
      </w:r>
      <w:r w:rsidRPr="00F96474">
        <w:tab/>
        <w:t>Hillingdon</w:t>
      </w:r>
      <w:r w:rsidRPr="00F96474">
        <w:tab/>
      </w:r>
      <w:r w:rsidRPr="00F96474">
        <w:tab/>
        <w:t xml:space="preserve">   32.21</w:t>
      </w:r>
      <w:r w:rsidRPr="00F96474">
        <w:tab/>
      </w:r>
      <w:r w:rsidRPr="00F96474">
        <w:tab/>
      </w:r>
      <w:r w:rsidRPr="00F96474">
        <w:tab/>
        <w:t>396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22.</w:t>
      </w:r>
      <w:r w:rsidRPr="00F96474">
        <w:tab/>
        <w:t>Ellie EVA</w:t>
      </w:r>
      <w:r w:rsidRPr="00F96474">
        <w:tab/>
        <w:t>15</w:t>
      </w:r>
      <w:r w:rsidRPr="00F96474">
        <w:tab/>
        <w:t>Hitchin</w:t>
      </w:r>
      <w:r w:rsidRPr="00F96474">
        <w:tab/>
      </w:r>
      <w:r w:rsidRPr="00F96474">
        <w:tab/>
        <w:t xml:space="preserve">   32.28</w:t>
      </w:r>
      <w:r w:rsidRPr="00F96474">
        <w:tab/>
      </w:r>
      <w:r w:rsidRPr="00F96474">
        <w:tab/>
      </w:r>
      <w:r w:rsidRPr="00F96474">
        <w:tab/>
        <w:t>394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23.</w:t>
      </w:r>
      <w:r w:rsidRPr="00F96474">
        <w:tab/>
        <w:t>Tally SIMMS</w:t>
      </w:r>
      <w:r w:rsidRPr="00F96474">
        <w:tab/>
        <w:t>15</w:t>
      </w:r>
      <w:r w:rsidRPr="00F96474">
        <w:tab/>
        <w:t>Thame</w:t>
      </w:r>
      <w:r w:rsidRPr="00F96474">
        <w:tab/>
      </w:r>
      <w:r w:rsidRPr="00F96474">
        <w:tab/>
        <w:t xml:space="preserve">   32.66</w:t>
      </w:r>
      <w:r w:rsidRPr="00F96474">
        <w:tab/>
      </w:r>
      <w:r w:rsidRPr="00F96474">
        <w:tab/>
      </w:r>
      <w:r w:rsidRPr="00F96474">
        <w:tab/>
        <w:t>380</w:t>
      </w:r>
      <w:r w:rsidRPr="00F96474">
        <w:tab/>
      </w:r>
    </w:p>
    <w:p w:rsidR="00D55F20" w:rsidRPr="00F96474" w:rsidRDefault="00D55F20" w:rsidP="00D55F20">
      <w:pPr>
        <w:pStyle w:val="AgeGroupHeader"/>
      </w:pPr>
      <w:r w:rsidRPr="00F96474">
        <w:t xml:space="preserve">16 Yrs/Over </w:t>
      </w:r>
      <w:r>
        <w:t>Age Group</w:t>
      </w:r>
      <w:r w:rsidRPr="00F96474">
        <w:t xml:space="preserve"> - Full Results</w:t>
      </w:r>
    </w:p>
    <w:p w:rsidR="00D55F20" w:rsidRPr="00F96474" w:rsidRDefault="00D55F20" w:rsidP="00D55F20">
      <w:pPr>
        <w:pStyle w:val="PlaceHeader"/>
      </w:pPr>
      <w:r>
        <w:t>Place</w:t>
      </w:r>
      <w:r w:rsidRPr="00F96474">
        <w:tab/>
        <w:t>Name</w:t>
      </w:r>
      <w:r w:rsidRPr="00F96474">
        <w:tab/>
        <w:t>AaD</w:t>
      </w:r>
      <w:r w:rsidRPr="00F96474">
        <w:tab/>
        <w:t>Club</w:t>
      </w:r>
      <w:r w:rsidRPr="00F96474">
        <w:tab/>
      </w:r>
      <w:r w:rsidRPr="00F96474">
        <w:tab/>
        <w:t>Time</w:t>
      </w:r>
      <w:r w:rsidRPr="00F96474">
        <w:tab/>
      </w:r>
      <w:r w:rsidRPr="00F96474">
        <w:tab/>
      </w:r>
      <w:r w:rsidRPr="00F96474">
        <w:tab/>
        <w:t>FINA Pt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1.</w:t>
      </w:r>
      <w:r w:rsidRPr="00F96474">
        <w:tab/>
        <w:t>Isabel WAINWRIGHT</w:t>
      </w:r>
      <w:r w:rsidRPr="00F96474">
        <w:tab/>
        <w:t>16</w:t>
      </w:r>
      <w:r w:rsidRPr="00F96474">
        <w:tab/>
        <w:t>Modernian</w:t>
      </w:r>
      <w:r w:rsidRPr="00F96474">
        <w:tab/>
      </w:r>
      <w:r w:rsidRPr="00F96474">
        <w:tab/>
        <w:t xml:space="preserve">   27.79</w:t>
      </w:r>
      <w:r w:rsidRPr="00F96474">
        <w:tab/>
      </w:r>
      <w:r w:rsidRPr="00F96474">
        <w:tab/>
      </w:r>
      <w:r w:rsidRPr="00F96474">
        <w:tab/>
        <w:t>617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2.</w:t>
      </w:r>
      <w:r w:rsidRPr="00F96474">
        <w:tab/>
        <w:t>Lucinda ANDREWS</w:t>
      </w:r>
      <w:r w:rsidRPr="00F96474">
        <w:tab/>
        <w:t>16</w:t>
      </w:r>
      <w:r w:rsidRPr="00F96474">
        <w:tab/>
        <w:t>Enfield Sq</w:t>
      </w:r>
      <w:r w:rsidRPr="00F96474">
        <w:tab/>
      </w:r>
      <w:r w:rsidRPr="00F96474">
        <w:tab/>
        <w:t xml:space="preserve">   27.90</w:t>
      </w:r>
      <w:r w:rsidRPr="00F96474">
        <w:tab/>
      </w:r>
      <w:r w:rsidRPr="00F96474">
        <w:tab/>
      </w:r>
      <w:r w:rsidRPr="00F96474">
        <w:tab/>
        <w:t>610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3.</w:t>
      </w:r>
      <w:r w:rsidRPr="00F96474">
        <w:tab/>
        <w:t>Sarah O'BRIEN</w:t>
      </w:r>
      <w:r w:rsidRPr="00F96474">
        <w:tab/>
        <w:t>23</w:t>
      </w:r>
      <w:r w:rsidRPr="00F96474">
        <w:tab/>
        <w:t>West Norfolk</w:t>
      </w:r>
      <w:r w:rsidRPr="00F96474">
        <w:tab/>
      </w:r>
      <w:r w:rsidRPr="00F96474">
        <w:tab/>
        <w:t xml:space="preserve">   28.50</w:t>
      </w:r>
      <w:r w:rsidRPr="00F96474">
        <w:tab/>
      </w:r>
      <w:r w:rsidRPr="00F96474">
        <w:tab/>
      </w:r>
      <w:r w:rsidRPr="00F96474">
        <w:tab/>
        <w:t>572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4.</w:t>
      </w:r>
      <w:r w:rsidRPr="00F96474">
        <w:tab/>
        <w:t>Lara-Grace MOUNT</w:t>
      </w:r>
      <w:r w:rsidRPr="00F96474">
        <w:tab/>
        <w:t>17</w:t>
      </w:r>
      <w:r w:rsidRPr="00F96474">
        <w:tab/>
        <w:t>West Norfolk</w:t>
      </w:r>
      <w:r w:rsidRPr="00F96474">
        <w:tab/>
      </w:r>
      <w:r w:rsidRPr="00F96474">
        <w:tab/>
        <w:t xml:space="preserve">   28.64</w:t>
      </w:r>
      <w:r w:rsidRPr="00F96474">
        <w:tab/>
      </w:r>
      <w:r w:rsidRPr="00F96474">
        <w:tab/>
      </w:r>
      <w:r w:rsidRPr="00F96474">
        <w:tab/>
        <w:t>564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5.</w:t>
      </w:r>
      <w:r w:rsidRPr="00F96474">
        <w:tab/>
        <w:t>Ciara BLOUNT</w:t>
      </w:r>
      <w:r w:rsidRPr="00F96474">
        <w:tab/>
        <w:t>16</w:t>
      </w:r>
      <w:r w:rsidRPr="00F96474">
        <w:tab/>
        <w:t>Winchester</w:t>
      </w:r>
      <w:r w:rsidRPr="00F96474">
        <w:tab/>
      </w:r>
      <w:r w:rsidRPr="00F96474">
        <w:tab/>
        <w:t xml:space="preserve">   28.78</w:t>
      </w:r>
      <w:r w:rsidRPr="00F96474">
        <w:tab/>
      </w:r>
      <w:r w:rsidRPr="00F96474">
        <w:tab/>
      </w:r>
      <w:r w:rsidRPr="00F96474">
        <w:tab/>
        <w:t>556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6.</w:t>
      </w:r>
      <w:r w:rsidRPr="00F96474">
        <w:tab/>
        <w:t>Bianka MISIKOVA</w:t>
      </w:r>
      <w:r w:rsidRPr="00F96474">
        <w:tab/>
        <w:t>16</w:t>
      </w:r>
      <w:r w:rsidRPr="00F96474">
        <w:tab/>
        <w:t>Hatfield</w:t>
      </w:r>
      <w:r w:rsidRPr="00F96474">
        <w:tab/>
      </w:r>
      <w:r w:rsidRPr="00F96474">
        <w:tab/>
        <w:t xml:space="preserve">   28.91</w:t>
      </w:r>
      <w:r w:rsidRPr="00F96474">
        <w:tab/>
      </w:r>
      <w:r w:rsidRPr="00F96474">
        <w:tab/>
      </w:r>
      <w:r w:rsidRPr="00F96474">
        <w:tab/>
        <w:t>548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7.</w:t>
      </w:r>
      <w:r w:rsidRPr="00F96474">
        <w:tab/>
        <w:t>Eleanor KING</w:t>
      </w:r>
      <w:r w:rsidRPr="00F96474">
        <w:tab/>
        <w:t>19</w:t>
      </w:r>
      <w:r w:rsidRPr="00F96474">
        <w:tab/>
        <w:t>Team Luton</w:t>
      </w:r>
      <w:r w:rsidRPr="00F96474">
        <w:tab/>
      </w:r>
      <w:r w:rsidRPr="00F96474">
        <w:tab/>
        <w:t xml:space="preserve">   28.95</w:t>
      </w:r>
      <w:r w:rsidRPr="00F96474">
        <w:tab/>
      </w:r>
      <w:r w:rsidRPr="00F96474">
        <w:tab/>
      </w:r>
      <w:r w:rsidRPr="00F96474">
        <w:tab/>
        <w:t>546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8.</w:t>
      </w:r>
      <w:r w:rsidRPr="00F96474">
        <w:tab/>
        <w:t>Maya KIRLEW</w:t>
      </w:r>
      <w:r w:rsidRPr="00F96474">
        <w:tab/>
        <w:t>18</w:t>
      </w:r>
      <w:r w:rsidRPr="00F96474">
        <w:tab/>
        <w:t>Enfield Sq</w:t>
      </w:r>
      <w:r w:rsidRPr="00F96474">
        <w:tab/>
      </w:r>
      <w:r w:rsidRPr="00F96474">
        <w:tab/>
        <w:t xml:space="preserve">   29.29</w:t>
      </w:r>
      <w:r w:rsidRPr="00F96474">
        <w:tab/>
      </w:r>
      <w:r w:rsidRPr="00F96474">
        <w:tab/>
      </w:r>
      <w:r w:rsidRPr="00F96474">
        <w:tab/>
        <w:t>527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9.</w:t>
      </w:r>
      <w:r w:rsidRPr="00F96474">
        <w:tab/>
        <w:t>Nia JORDAN</w:t>
      </w:r>
      <w:r w:rsidRPr="00F96474">
        <w:tab/>
        <w:t>17</w:t>
      </w:r>
      <w:r w:rsidRPr="00F96474">
        <w:tab/>
        <w:t>Hatfield</w:t>
      </w:r>
      <w:r w:rsidRPr="00F96474">
        <w:tab/>
      </w:r>
      <w:r w:rsidRPr="00F96474">
        <w:tab/>
        <w:t xml:space="preserve">   29.40</w:t>
      </w:r>
      <w:r w:rsidRPr="00F96474">
        <w:tab/>
      </w:r>
      <w:r w:rsidRPr="00F96474">
        <w:tab/>
      </w:r>
      <w:r w:rsidRPr="00F96474">
        <w:tab/>
        <w:t>521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9.</w:t>
      </w:r>
      <w:r w:rsidRPr="00F96474">
        <w:tab/>
        <w:t>Mollie GOLDSTONE</w:t>
      </w:r>
      <w:r w:rsidRPr="00F96474">
        <w:tab/>
        <w:t>17</w:t>
      </w:r>
      <w:r w:rsidRPr="00F96474">
        <w:tab/>
        <w:t>Boldmere</w:t>
      </w:r>
      <w:r w:rsidRPr="00F96474">
        <w:tab/>
      </w:r>
      <w:r w:rsidRPr="00F96474">
        <w:tab/>
        <w:t xml:space="preserve">   29.40</w:t>
      </w:r>
      <w:r w:rsidRPr="00F96474">
        <w:tab/>
      </w:r>
      <w:r w:rsidRPr="00F96474">
        <w:tab/>
      </w:r>
      <w:r w:rsidRPr="00F96474">
        <w:tab/>
        <w:t>521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11.</w:t>
      </w:r>
      <w:r w:rsidRPr="00F96474">
        <w:tab/>
        <w:t>Zoe MACDONALD</w:t>
      </w:r>
      <w:r w:rsidRPr="00F96474">
        <w:tab/>
        <w:t>16</w:t>
      </w:r>
      <w:r w:rsidRPr="00F96474">
        <w:tab/>
        <w:t>Hitchin</w:t>
      </w:r>
      <w:r w:rsidRPr="00F96474">
        <w:tab/>
      </w:r>
      <w:r w:rsidRPr="00F96474">
        <w:tab/>
        <w:t xml:space="preserve">   29.44</w:t>
      </w:r>
      <w:r w:rsidRPr="00F96474">
        <w:tab/>
      </w:r>
      <w:r w:rsidRPr="00F96474">
        <w:tab/>
      </w:r>
      <w:r w:rsidRPr="00F96474">
        <w:tab/>
        <w:t>519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12.</w:t>
      </w:r>
      <w:r w:rsidRPr="00F96474">
        <w:tab/>
        <w:t>Imogen SMITH</w:t>
      </w:r>
      <w:r w:rsidRPr="00F96474">
        <w:tab/>
        <w:t>20</w:t>
      </w:r>
      <w:r w:rsidRPr="00F96474">
        <w:tab/>
        <w:t>Barnet Copt</w:t>
      </w:r>
      <w:r w:rsidRPr="00F96474">
        <w:tab/>
      </w:r>
      <w:r w:rsidRPr="00F96474">
        <w:tab/>
        <w:t xml:space="preserve">   29.51</w:t>
      </w:r>
      <w:r w:rsidRPr="00F96474">
        <w:tab/>
      </w:r>
      <w:r w:rsidRPr="00F96474">
        <w:tab/>
      </w:r>
      <w:r w:rsidRPr="00F96474">
        <w:tab/>
        <w:t>516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13.</w:t>
      </w:r>
      <w:r w:rsidRPr="00F96474">
        <w:tab/>
        <w:t>Alice LEATHER</w:t>
      </w:r>
      <w:r w:rsidRPr="00F96474">
        <w:tab/>
        <w:t>16</w:t>
      </w:r>
      <w:r w:rsidRPr="00F96474">
        <w:tab/>
        <w:t>Winchester</w:t>
      </w:r>
      <w:r w:rsidRPr="00F96474">
        <w:tab/>
      </w:r>
      <w:r w:rsidRPr="00F96474">
        <w:tab/>
        <w:t xml:space="preserve">   29.53</w:t>
      </w:r>
      <w:r w:rsidRPr="00F96474">
        <w:tab/>
      </w:r>
      <w:r w:rsidRPr="00F96474">
        <w:tab/>
      </w:r>
      <w:r w:rsidRPr="00F96474">
        <w:tab/>
        <w:t>514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14.</w:t>
      </w:r>
      <w:r w:rsidRPr="00F96474">
        <w:tab/>
        <w:t>Darcy BUTTON</w:t>
      </w:r>
      <w:r w:rsidRPr="00F96474">
        <w:tab/>
        <w:t>16</w:t>
      </w:r>
      <w:r w:rsidRPr="00F96474">
        <w:tab/>
        <w:t>St Neot Swan</w:t>
      </w:r>
      <w:r w:rsidRPr="00F96474">
        <w:tab/>
      </w:r>
      <w:r w:rsidRPr="00F96474">
        <w:tab/>
        <w:t xml:space="preserve">   29.85</w:t>
      </w:r>
      <w:r w:rsidRPr="00F96474">
        <w:tab/>
      </w:r>
      <w:r w:rsidRPr="00F96474">
        <w:tab/>
      </w:r>
      <w:r w:rsidRPr="00F96474">
        <w:tab/>
        <w:t>498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15.</w:t>
      </w:r>
      <w:r w:rsidRPr="00F96474">
        <w:tab/>
        <w:t>Denise MABASSO</w:t>
      </w:r>
      <w:r w:rsidRPr="00F96474">
        <w:tab/>
        <w:t>19</w:t>
      </w:r>
      <w:r w:rsidRPr="00F96474">
        <w:tab/>
        <w:t>Edinburgh Un</w:t>
      </w:r>
      <w:r w:rsidRPr="00F96474">
        <w:tab/>
      </w:r>
      <w:r w:rsidRPr="00F96474">
        <w:tab/>
        <w:t xml:space="preserve">   29.89</w:t>
      </w:r>
      <w:r w:rsidRPr="00F96474">
        <w:tab/>
      </w:r>
      <w:r w:rsidRPr="00F96474">
        <w:tab/>
      </w:r>
      <w:r w:rsidRPr="00F96474">
        <w:tab/>
        <w:t>496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16.</w:t>
      </w:r>
      <w:r w:rsidRPr="00F96474">
        <w:tab/>
        <w:t>Molly LEE</w:t>
      </w:r>
      <w:r w:rsidRPr="00F96474">
        <w:tab/>
        <w:t>18</w:t>
      </w:r>
      <w:r w:rsidRPr="00F96474">
        <w:tab/>
        <w:t>West Norfolk</w:t>
      </w:r>
      <w:r w:rsidRPr="00F96474">
        <w:tab/>
      </w:r>
      <w:r w:rsidRPr="00F96474">
        <w:tab/>
        <w:t xml:space="preserve">   29.97</w:t>
      </w:r>
      <w:r w:rsidRPr="00F96474">
        <w:tab/>
      </w:r>
      <w:r w:rsidRPr="00F96474">
        <w:tab/>
      </w:r>
      <w:r w:rsidRPr="00F96474">
        <w:tab/>
        <w:t>492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17.</w:t>
      </w:r>
      <w:r w:rsidRPr="00F96474">
        <w:tab/>
        <w:t>Matilda TURNER</w:t>
      </w:r>
      <w:r w:rsidRPr="00F96474">
        <w:tab/>
        <w:t>16</w:t>
      </w:r>
      <w:r w:rsidRPr="00F96474">
        <w:tab/>
        <w:t>Hitchin</w:t>
      </w:r>
      <w:r w:rsidRPr="00F96474">
        <w:tab/>
      </w:r>
      <w:r w:rsidRPr="00F96474">
        <w:tab/>
        <w:t xml:space="preserve">   30.07</w:t>
      </w:r>
      <w:r w:rsidRPr="00F96474">
        <w:tab/>
      </w:r>
      <w:r w:rsidRPr="00F96474">
        <w:tab/>
      </w:r>
      <w:r w:rsidRPr="00F96474">
        <w:tab/>
        <w:t>487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18.</w:t>
      </w:r>
      <w:r w:rsidRPr="00F96474">
        <w:tab/>
        <w:t>Molly OAKLEY</w:t>
      </w:r>
      <w:r w:rsidRPr="00F96474">
        <w:tab/>
        <w:t>16</w:t>
      </w:r>
      <w:r w:rsidRPr="00F96474">
        <w:tab/>
        <w:t>Winchester</w:t>
      </w:r>
      <w:r w:rsidRPr="00F96474">
        <w:tab/>
      </w:r>
      <w:r w:rsidRPr="00F96474">
        <w:tab/>
        <w:t xml:space="preserve">   30.17</w:t>
      </w:r>
      <w:r w:rsidRPr="00F96474">
        <w:tab/>
      </w:r>
      <w:r w:rsidRPr="00F96474">
        <w:tab/>
      </w:r>
      <w:r w:rsidRPr="00F96474">
        <w:tab/>
        <w:t>482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19.</w:t>
      </w:r>
      <w:r w:rsidRPr="00F96474">
        <w:tab/>
        <w:t>Chiara ROGERS</w:t>
      </w:r>
      <w:r w:rsidRPr="00F96474">
        <w:tab/>
        <w:t>16</w:t>
      </w:r>
      <w:r w:rsidRPr="00F96474">
        <w:tab/>
        <w:t>Team Luton</w:t>
      </w:r>
      <w:r w:rsidRPr="00F96474">
        <w:tab/>
      </w:r>
      <w:r w:rsidRPr="00F96474">
        <w:tab/>
        <w:t xml:space="preserve">   30.18</w:t>
      </w:r>
      <w:r w:rsidRPr="00F96474">
        <w:tab/>
      </w:r>
      <w:r w:rsidRPr="00F96474">
        <w:tab/>
      </w:r>
      <w:r w:rsidRPr="00F96474">
        <w:tab/>
        <w:t>482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20.</w:t>
      </w:r>
      <w:r w:rsidRPr="00F96474">
        <w:tab/>
        <w:t>Caitlin MCCOOLE</w:t>
      </w:r>
      <w:r w:rsidRPr="00F96474">
        <w:tab/>
        <w:t>16</w:t>
      </w:r>
      <w:r w:rsidRPr="00F96474">
        <w:tab/>
        <w:t>Enfield Sq</w:t>
      </w:r>
      <w:r w:rsidRPr="00F96474">
        <w:tab/>
      </w:r>
      <w:r w:rsidRPr="00F96474">
        <w:tab/>
        <w:t xml:space="preserve">   30.21</w:t>
      </w:r>
      <w:r w:rsidRPr="00F96474">
        <w:tab/>
      </w:r>
      <w:r w:rsidRPr="00F96474">
        <w:tab/>
      </w:r>
      <w:r w:rsidRPr="00F96474">
        <w:tab/>
        <w:t>480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21.</w:t>
      </w:r>
      <w:r w:rsidRPr="00F96474">
        <w:tab/>
        <w:t>Stephanie ROYCROFT</w:t>
      </w:r>
      <w:r w:rsidRPr="00F96474">
        <w:tab/>
        <w:t>17</w:t>
      </w:r>
      <w:r w:rsidRPr="00F96474">
        <w:tab/>
        <w:t>Amersham</w:t>
      </w:r>
      <w:r w:rsidRPr="00F96474">
        <w:tab/>
      </w:r>
      <w:r w:rsidRPr="00F96474">
        <w:tab/>
        <w:t xml:space="preserve">   30.22</w:t>
      </w:r>
      <w:r w:rsidRPr="00F96474">
        <w:tab/>
      </w:r>
      <w:r w:rsidRPr="00F96474">
        <w:tab/>
      </w:r>
      <w:r w:rsidRPr="00F96474">
        <w:tab/>
        <w:t>480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22.</w:t>
      </w:r>
      <w:r w:rsidRPr="00F96474">
        <w:tab/>
        <w:t>Ellie-Mei SHEPPERSON</w:t>
      </w:r>
      <w:r w:rsidRPr="00F96474">
        <w:tab/>
        <w:t>16</w:t>
      </w:r>
      <w:r w:rsidRPr="00F96474">
        <w:tab/>
        <w:t>West Norfolk</w:t>
      </w:r>
      <w:r w:rsidRPr="00F96474">
        <w:tab/>
      </w:r>
      <w:r w:rsidRPr="00F96474">
        <w:tab/>
        <w:t xml:space="preserve">   30.23</w:t>
      </w:r>
      <w:r w:rsidRPr="00F96474">
        <w:tab/>
      </w:r>
      <w:r w:rsidRPr="00F96474">
        <w:tab/>
      </w:r>
      <w:r w:rsidRPr="00F96474">
        <w:tab/>
        <w:t>480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23.</w:t>
      </w:r>
      <w:r w:rsidRPr="00F96474">
        <w:tab/>
        <w:t>Jade BRAYBROOKE</w:t>
      </w:r>
      <w:r w:rsidRPr="00F96474">
        <w:tab/>
        <w:t>17</w:t>
      </w:r>
      <w:r w:rsidRPr="00F96474">
        <w:tab/>
        <w:t>Killerwhales</w:t>
      </w:r>
      <w:r w:rsidRPr="00F96474">
        <w:tab/>
      </w:r>
      <w:r w:rsidRPr="00F96474">
        <w:tab/>
        <w:t xml:space="preserve">   30.51</w:t>
      </w:r>
      <w:r w:rsidRPr="00F96474">
        <w:tab/>
      </w:r>
      <w:r w:rsidRPr="00F96474">
        <w:tab/>
      </w:r>
      <w:r w:rsidRPr="00F96474">
        <w:tab/>
        <w:t>466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24.</w:t>
      </w:r>
      <w:r w:rsidRPr="00F96474">
        <w:tab/>
        <w:t>Valeria MARCU</w:t>
      </w:r>
      <w:r w:rsidRPr="00F96474">
        <w:tab/>
        <w:t>16</w:t>
      </w:r>
      <w:r w:rsidRPr="00F96474">
        <w:tab/>
        <w:t>Bark &amp; Dagen</w:t>
      </w:r>
      <w:r w:rsidRPr="00F96474">
        <w:tab/>
      </w:r>
      <w:r w:rsidRPr="00F96474">
        <w:tab/>
        <w:t xml:space="preserve">   30.86</w:t>
      </w:r>
      <w:r w:rsidRPr="00F96474">
        <w:tab/>
      </w:r>
      <w:r w:rsidRPr="00F96474">
        <w:tab/>
      </w:r>
      <w:r w:rsidRPr="00F96474">
        <w:tab/>
        <w:t>451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25.</w:t>
      </w:r>
      <w:r w:rsidRPr="00F96474">
        <w:tab/>
        <w:t>Isobel GEORGIOU</w:t>
      </w:r>
      <w:r w:rsidRPr="00F96474">
        <w:tab/>
        <w:t>17</w:t>
      </w:r>
      <w:r w:rsidRPr="00F96474">
        <w:tab/>
        <w:t>Enfield Sq</w:t>
      </w:r>
      <w:r w:rsidRPr="00F96474">
        <w:tab/>
      </w:r>
      <w:r w:rsidRPr="00F96474">
        <w:tab/>
        <w:t xml:space="preserve">   31.22</w:t>
      </w:r>
      <w:r w:rsidRPr="00F96474">
        <w:tab/>
      </w:r>
      <w:r w:rsidRPr="00F96474">
        <w:tab/>
      </w:r>
      <w:r w:rsidRPr="00F96474">
        <w:tab/>
        <w:t>435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26.</w:t>
      </w:r>
      <w:r w:rsidRPr="00F96474">
        <w:tab/>
        <w:t>Sara MAHMMUD</w:t>
      </w:r>
      <w:r w:rsidRPr="00F96474">
        <w:tab/>
        <w:t>17</w:t>
      </w:r>
      <w:r w:rsidRPr="00F96474">
        <w:tab/>
        <w:t>Hatfield</w:t>
      </w:r>
      <w:r w:rsidRPr="00F96474">
        <w:tab/>
      </w:r>
      <w:r w:rsidRPr="00F96474">
        <w:tab/>
        <w:t xml:space="preserve">   31.51</w:t>
      </w:r>
      <w:r w:rsidRPr="00F96474">
        <w:tab/>
      </w:r>
      <w:r w:rsidRPr="00F96474">
        <w:tab/>
      </w:r>
      <w:r w:rsidRPr="00F96474">
        <w:tab/>
        <w:t>423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27.</w:t>
      </w:r>
      <w:r w:rsidRPr="00F96474">
        <w:tab/>
        <w:t>Hannah WILLIAMS</w:t>
      </w:r>
      <w:r w:rsidRPr="00F96474">
        <w:tab/>
        <w:t>16</w:t>
      </w:r>
      <w:r w:rsidRPr="00F96474">
        <w:tab/>
        <w:t>St Neot Swan</w:t>
      </w:r>
      <w:r w:rsidRPr="00F96474">
        <w:tab/>
      </w:r>
      <w:r w:rsidRPr="00F96474">
        <w:tab/>
        <w:t xml:space="preserve">   31.90</w:t>
      </w:r>
      <w:r w:rsidRPr="00F96474">
        <w:tab/>
      </w:r>
      <w:r w:rsidRPr="00F96474">
        <w:tab/>
      </w:r>
      <w:r w:rsidRPr="00F96474">
        <w:tab/>
        <w:t>408</w:t>
      </w:r>
      <w:r w:rsidRPr="00F96474">
        <w:tab/>
      </w:r>
    </w:p>
    <w:p w:rsidR="00D55F20" w:rsidRPr="00F96474" w:rsidRDefault="00D55F20" w:rsidP="00D55F20">
      <w:pPr>
        <w:pStyle w:val="EventHeader"/>
      </w:pPr>
      <w:r>
        <w:t>EVENT</w:t>
      </w:r>
      <w:r w:rsidRPr="00F96474">
        <w:t xml:space="preserve"> 305 Boys 11 Yrs/Over 50m Butterfly     </w:t>
      </w:r>
    </w:p>
    <w:p w:rsidR="00D55F20" w:rsidRPr="00F96474" w:rsidRDefault="00D55F20" w:rsidP="00D55F20">
      <w:pPr>
        <w:pStyle w:val="AgeGroupHeader"/>
      </w:pPr>
      <w:r w:rsidRPr="00F96474">
        <w:t xml:space="preserve">11 Yrs </w:t>
      </w:r>
      <w:r>
        <w:t>Age Group</w:t>
      </w:r>
      <w:r w:rsidRPr="00F96474">
        <w:t xml:space="preserve"> - Full Results</w:t>
      </w:r>
    </w:p>
    <w:p w:rsidR="00D55F20" w:rsidRPr="00F96474" w:rsidRDefault="00D55F20" w:rsidP="00D55F20">
      <w:pPr>
        <w:pStyle w:val="PlaceHeader"/>
      </w:pPr>
      <w:r>
        <w:t>Place</w:t>
      </w:r>
      <w:r w:rsidRPr="00F96474">
        <w:tab/>
        <w:t>Name</w:t>
      </w:r>
      <w:r w:rsidRPr="00F96474">
        <w:tab/>
        <w:t>AaD</w:t>
      </w:r>
      <w:r w:rsidRPr="00F96474">
        <w:tab/>
        <w:t>Club</w:t>
      </w:r>
      <w:r w:rsidRPr="00F96474">
        <w:tab/>
      </w:r>
      <w:r w:rsidRPr="00F96474">
        <w:tab/>
        <w:t>Time</w:t>
      </w:r>
      <w:r w:rsidRPr="00F96474">
        <w:tab/>
      </w:r>
      <w:r w:rsidRPr="00F96474">
        <w:tab/>
      </w:r>
      <w:r w:rsidRPr="00F96474">
        <w:tab/>
        <w:t>FINA Pt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1.</w:t>
      </w:r>
      <w:r w:rsidRPr="00F96474">
        <w:tab/>
        <w:t>Hugh MASON-WILLIAMS</w:t>
      </w:r>
      <w:r w:rsidRPr="00F96474">
        <w:tab/>
        <w:t>11</w:t>
      </w:r>
      <w:r w:rsidRPr="00F96474">
        <w:tab/>
        <w:t>Co Birm'ham</w:t>
      </w:r>
      <w:r w:rsidRPr="00F96474">
        <w:tab/>
      </w:r>
      <w:r w:rsidRPr="00F96474">
        <w:tab/>
        <w:t xml:space="preserve">   33.12</w:t>
      </w:r>
      <w:r w:rsidRPr="00F96474">
        <w:tab/>
      </w:r>
      <w:r w:rsidRPr="00F96474">
        <w:tab/>
      </w:r>
      <w:r w:rsidRPr="00F96474">
        <w:tab/>
        <w:t>304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2.</w:t>
      </w:r>
      <w:r w:rsidRPr="00F96474">
        <w:tab/>
        <w:t>Hugo RAUBITSCHEK-SMITH</w:t>
      </w:r>
      <w:r w:rsidRPr="00F96474">
        <w:tab/>
        <w:t>11</w:t>
      </w:r>
      <w:r w:rsidRPr="00F96474">
        <w:tab/>
        <w:t>Hatfield</w:t>
      </w:r>
      <w:r w:rsidRPr="00F96474">
        <w:tab/>
      </w:r>
      <w:r w:rsidRPr="00F96474">
        <w:tab/>
        <w:t xml:space="preserve">   35.79</w:t>
      </w:r>
      <w:r w:rsidRPr="00F96474">
        <w:tab/>
      </w:r>
      <w:r w:rsidRPr="00F96474">
        <w:tab/>
      </w:r>
      <w:r w:rsidRPr="00F96474">
        <w:tab/>
        <w:t>240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3.</w:t>
      </w:r>
      <w:r w:rsidRPr="00F96474">
        <w:tab/>
        <w:t>Yassin SELMANI</w:t>
      </w:r>
      <w:r w:rsidRPr="00F96474">
        <w:tab/>
        <w:t>11</w:t>
      </w:r>
      <w:r w:rsidRPr="00F96474">
        <w:tab/>
        <w:t>Barnet Copt</w:t>
      </w:r>
      <w:r w:rsidRPr="00F96474">
        <w:tab/>
      </w:r>
      <w:r w:rsidRPr="00F96474">
        <w:tab/>
        <w:t xml:space="preserve">   36.23</w:t>
      </w:r>
      <w:r w:rsidRPr="00F96474">
        <w:tab/>
      </w:r>
      <w:r w:rsidRPr="00F96474">
        <w:tab/>
      </w:r>
      <w:r w:rsidRPr="00F96474">
        <w:tab/>
        <w:t>232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4.</w:t>
      </w:r>
      <w:r w:rsidRPr="00F96474">
        <w:tab/>
        <w:t>Evan MCQUADE</w:t>
      </w:r>
      <w:r w:rsidRPr="00F96474">
        <w:tab/>
        <w:t>11</w:t>
      </w:r>
      <w:r w:rsidRPr="00F96474">
        <w:tab/>
        <w:t>DunmowAtlant</w:t>
      </w:r>
      <w:r w:rsidRPr="00F96474">
        <w:tab/>
      </w:r>
      <w:r w:rsidRPr="00F96474">
        <w:tab/>
        <w:t xml:space="preserve">   37.07</w:t>
      </w:r>
      <w:r w:rsidRPr="00F96474">
        <w:tab/>
      </w:r>
      <w:r w:rsidRPr="00F96474">
        <w:tab/>
      </w:r>
      <w:r w:rsidRPr="00F96474">
        <w:tab/>
        <w:t>216</w:t>
      </w:r>
      <w:r w:rsidRPr="00F96474">
        <w:tab/>
      </w:r>
    </w:p>
    <w:p w:rsidR="00D55F20" w:rsidRPr="00F96474" w:rsidRDefault="00D55F20" w:rsidP="00D55F20">
      <w:pPr>
        <w:pStyle w:val="AgeGroupHeader"/>
      </w:pPr>
      <w:r w:rsidRPr="00F96474">
        <w:t xml:space="preserve">12 Yrs </w:t>
      </w:r>
      <w:r>
        <w:t>Age Group</w:t>
      </w:r>
      <w:r w:rsidRPr="00F96474">
        <w:t xml:space="preserve"> - Full Results</w:t>
      </w:r>
    </w:p>
    <w:p w:rsidR="00D55F20" w:rsidRPr="00F96474" w:rsidRDefault="00D55F20" w:rsidP="00D55F20">
      <w:pPr>
        <w:pStyle w:val="PlaceHeader"/>
      </w:pPr>
      <w:r>
        <w:t>Place</w:t>
      </w:r>
      <w:r w:rsidRPr="00F96474">
        <w:tab/>
        <w:t>Name</w:t>
      </w:r>
      <w:r w:rsidRPr="00F96474">
        <w:tab/>
        <w:t>AaD</w:t>
      </w:r>
      <w:r w:rsidRPr="00F96474">
        <w:tab/>
        <w:t>Club</w:t>
      </w:r>
      <w:r w:rsidRPr="00F96474">
        <w:tab/>
      </w:r>
      <w:r w:rsidRPr="00F96474">
        <w:tab/>
        <w:t>Time</w:t>
      </w:r>
      <w:r w:rsidRPr="00F96474">
        <w:tab/>
      </w:r>
      <w:r w:rsidRPr="00F96474">
        <w:tab/>
      </w:r>
      <w:r w:rsidRPr="00F96474">
        <w:tab/>
        <w:t>FINA Pt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1.</w:t>
      </w:r>
      <w:r w:rsidRPr="00F96474">
        <w:tab/>
        <w:t>Thomas PARROTT</w:t>
      </w:r>
      <w:r w:rsidRPr="00F96474">
        <w:tab/>
        <w:t>12</w:t>
      </w:r>
      <w:r w:rsidRPr="00F96474">
        <w:tab/>
        <w:t>Hillingdon</w:t>
      </w:r>
      <w:r w:rsidRPr="00F96474">
        <w:tab/>
      </w:r>
      <w:r w:rsidRPr="00F96474">
        <w:tab/>
        <w:t xml:space="preserve">   33.75</w:t>
      </w:r>
      <w:r w:rsidRPr="00F96474">
        <w:tab/>
      </w:r>
      <w:r w:rsidRPr="00F96474">
        <w:tab/>
      </w:r>
      <w:r w:rsidRPr="00F96474">
        <w:tab/>
        <w:t>287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2.</w:t>
      </w:r>
      <w:r w:rsidRPr="00F96474">
        <w:tab/>
        <w:t>Maximilian VEIGA</w:t>
      </w:r>
      <w:r w:rsidRPr="00F96474">
        <w:tab/>
        <w:t>12</w:t>
      </w:r>
      <w:r w:rsidRPr="00F96474">
        <w:tab/>
        <w:t>Co Ely</w:t>
      </w:r>
      <w:r w:rsidRPr="00F96474">
        <w:tab/>
      </w:r>
      <w:r w:rsidRPr="00F96474">
        <w:tab/>
        <w:t xml:space="preserve">   33.99</w:t>
      </w:r>
      <w:r w:rsidRPr="00F96474">
        <w:tab/>
      </w:r>
      <w:r w:rsidRPr="00F96474">
        <w:tab/>
      </w:r>
      <w:r w:rsidRPr="00F96474">
        <w:tab/>
        <w:t>281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3.</w:t>
      </w:r>
      <w:r w:rsidRPr="00F96474">
        <w:tab/>
        <w:t>Leonardo BRERO</w:t>
      </w:r>
      <w:r w:rsidRPr="00F96474">
        <w:tab/>
        <w:t>12</w:t>
      </w:r>
      <w:r w:rsidRPr="00F96474">
        <w:tab/>
        <w:t>Camden Swiss</w:t>
      </w:r>
      <w:r w:rsidRPr="00F96474">
        <w:tab/>
      </w:r>
      <w:r w:rsidRPr="00F96474">
        <w:tab/>
        <w:t xml:space="preserve">   34.40</w:t>
      </w:r>
      <w:r w:rsidRPr="00F96474">
        <w:tab/>
      </w:r>
      <w:r w:rsidRPr="00F96474">
        <w:tab/>
      </w:r>
      <w:r w:rsidRPr="00F96474">
        <w:tab/>
        <w:t>271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4.</w:t>
      </w:r>
      <w:r w:rsidRPr="00F96474">
        <w:tab/>
        <w:t>Oscar OWEN</w:t>
      </w:r>
      <w:r w:rsidRPr="00F96474">
        <w:tab/>
        <w:t>12</w:t>
      </w:r>
      <w:r w:rsidRPr="00F96474">
        <w:tab/>
        <w:t>Co Birm'ham</w:t>
      </w:r>
      <w:r w:rsidRPr="00F96474">
        <w:tab/>
      </w:r>
      <w:r w:rsidRPr="00F96474">
        <w:tab/>
        <w:t xml:space="preserve">   34.58</w:t>
      </w:r>
      <w:r w:rsidRPr="00F96474">
        <w:tab/>
      </w:r>
      <w:r w:rsidRPr="00F96474">
        <w:tab/>
      </w:r>
      <w:r w:rsidRPr="00F96474">
        <w:tab/>
        <w:t>267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5.</w:t>
      </w:r>
      <w:r w:rsidRPr="00F96474">
        <w:tab/>
        <w:t>Ryan WALL</w:t>
      </w:r>
      <w:r w:rsidRPr="00F96474">
        <w:tab/>
        <w:t>12</w:t>
      </w:r>
      <w:r w:rsidRPr="00F96474">
        <w:tab/>
        <w:t>Royston</w:t>
      </w:r>
      <w:r w:rsidRPr="00F96474">
        <w:tab/>
      </w:r>
      <w:r w:rsidRPr="00F96474">
        <w:tab/>
        <w:t xml:space="preserve">   35.05</w:t>
      </w:r>
      <w:r w:rsidRPr="00F96474">
        <w:tab/>
      </w:r>
      <w:r w:rsidRPr="00F96474">
        <w:tab/>
      </w:r>
      <w:r w:rsidRPr="00F96474">
        <w:tab/>
        <w:t>256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6.</w:t>
      </w:r>
      <w:r w:rsidRPr="00F96474">
        <w:tab/>
        <w:t>Ritchie GRANT</w:t>
      </w:r>
      <w:r w:rsidRPr="00F96474">
        <w:tab/>
        <w:t>12</w:t>
      </w:r>
      <w:r w:rsidRPr="00F96474">
        <w:tab/>
        <w:t>Camden Swiss</w:t>
      </w:r>
      <w:r w:rsidRPr="00F96474">
        <w:tab/>
      </w:r>
      <w:r w:rsidRPr="00F96474">
        <w:tab/>
        <w:t xml:space="preserve">   35.23</w:t>
      </w:r>
      <w:r w:rsidRPr="00F96474">
        <w:tab/>
      </w:r>
      <w:r w:rsidRPr="00F96474">
        <w:tab/>
      </w:r>
      <w:r w:rsidRPr="00F96474">
        <w:tab/>
        <w:t>252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7.</w:t>
      </w:r>
      <w:r w:rsidRPr="00F96474">
        <w:tab/>
        <w:t>Alfie CREEK</w:t>
      </w:r>
      <w:r w:rsidRPr="00F96474">
        <w:tab/>
        <w:t>12</w:t>
      </w:r>
      <w:r w:rsidRPr="00F96474">
        <w:tab/>
        <w:t>Newport Pag</w:t>
      </w:r>
      <w:r w:rsidRPr="00F96474">
        <w:tab/>
      </w:r>
      <w:r w:rsidRPr="00F96474">
        <w:tab/>
        <w:t xml:space="preserve">   35.35</w:t>
      </w:r>
      <w:r w:rsidRPr="00F96474">
        <w:tab/>
      </w:r>
      <w:r w:rsidRPr="00F96474">
        <w:tab/>
      </w:r>
      <w:r w:rsidRPr="00F96474">
        <w:tab/>
        <w:t>250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8.</w:t>
      </w:r>
      <w:r w:rsidRPr="00F96474">
        <w:tab/>
        <w:t>Thomas PARRY</w:t>
      </w:r>
      <w:r w:rsidRPr="00F96474">
        <w:tab/>
        <w:t>12</w:t>
      </w:r>
      <w:r w:rsidRPr="00F96474">
        <w:tab/>
        <w:t>Boldmere</w:t>
      </w:r>
      <w:r w:rsidRPr="00F96474">
        <w:tab/>
      </w:r>
      <w:r w:rsidRPr="00F96474">
        <w:tab/>
        <w:t xml:space="preserve">   35.37</w:t>
      </w:r>
      <w:r w:rsidRPr="00F96474">
        <w:tab/>
      </w:r>
      <w:r w:rsidRPr="00F96474">
        <w:tab/>
      </w:r>
      <w:r w:rsidRPr="00F96474">
        <w:tab/>
        <w:t>249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9.</w:t>
      </w:r>
      <w:r w:rsidRPr="00F96474">
        <w:tab/>
        <w:t>Aaron GLENDALL</w:t>
      </w:r>
      <w:r w:rsidRPr="00F96474">
        <w:tab/>
        <w:t>12</w:t>
      </w:r>
      <w:r w:rsidRPr="00F96474">
        <w:tab/>
        <w:t>Co Birm'ham</w:t>
      </w:r>
      <w:r w:rsidRPr="00F96474">
        <w:tab/>
      </w:r>
      <w:r w:rsidRPr="00F96474">
        <w:tab/>
        <w:t xml:space="preserve">   35.39</w:t>
      </w:r>
      <w:r w:rsidRPr="00F96474">
        <w:tab/>
      </w:r>
      <w:r w:rsidRPr="00F96474">
        <w:tab/>
      </w:r>
      <w:r w:rsidRPr="00F96474">
        <w:tab/>
        <w:t>249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10.</w:t>
      </w:r>
      <w:r w:rsidRPr="00F96474">
        <w:tab/>
        <w:t>Jai DARYANANI</w:t>
      </w:r>
      <w:r w:rsidRPr="00F96474">
        <w:tab/>
        <w:t>12</w:t>
      </w:r>
      <w:r w:rsidRPr="00F96474">
        <w:tab/>
        <w:t>Barnet Copt</w:t>
      </w:r>
      <w:r w:rsidRPr="00F96474">
        <w:tab/>
      </w:r>
      <w:r w:rsidRPr="00F96474">
        <w:tab/>
        <w:t xml:space="preserve">   35.67</w:t>
      </w:r>
      <w:r w:rsidRPr="00F96474">
        <w:tab/>
      </w:r>
      <w:r w:rsidRPr="00F96474">
        <w:tab/>
      </w:r>
      <w:r w:rsidRPr="00F96474">
        <w:tab/>
        <w:t>243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11.</w:t>
      </w:r>
      <w:r w:rsidRPr="00F96474">
        <w:tab/>
        <w:t>Jordan BUTCHER</w:t>
      </w:r>
      <w:r w:rsidRPr="00F96474">
        <w:tab/>
        <w:t>12</w:t>
      </w:r>
      <w:r w:rsidRPr="00F96474">
        <w:tab/>
        <w:t>Amersham</w:t>
      </w:r>
      <w:r w:rsidRPr="00F96474">
        <w:tab/>
      </w:r>
      <w:r w:rsidRPr="00F96474">
        <w:tab/>
        <w:t xml:space="preserve">   35.72</w:t>
      </w:r>
      <w:r w:rsidRPr="00F96474">
        <w:tab/>
      </w:r>
      <w:r w:rsidRPr="00F96474">
        <w:tab/>
      </w:r>
      <w:r w:rsidRPr="00F96474">
        <w:tab/>
        <w:t>242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12.</w:t>
      </w:r>
      <w:r w:rsidRPr="00F96474">
        <w:tab/>
        <w:t>Kenechukwu HARRIS-EZE</w:t>
      </w:r>
      <w:r w:rsidRPr="00F96474">
        <w:tab/>
        <w:t>12</w:t>
      </w:r>
      <w:r w:rsidRPr="00F96474">
        <w:tab/>
        <w:t>Barnet Copt</w:t>
      </w:r>
      <w:r w:rsidRPr="00F96474">
        <w:tab/>
      </w:r>
      <w:r w:rsidRPr="00F96474">
        <w:tab/>
        <w:t xml:space="preserve">   36.01</w:t>
      </w:r>
      <w:r w:rsidRPr="00F96474">
        <w:tab/>
      </w:r>
      <w:r w:rsidRPr="00F96474">
        <w:tab/>
      </w:r>
      <w:r w:rsidRPr="00F96474">
        <w:tab/>
        <w:t>236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13.</w:t>
      </w:r>
      <w:r w:rsidRPr="00F96474">
        <w:tab/>
        <w:t>Damien BATCHELOR</w:t>
      </w:r>
      <w:r w:rsidRPr="00F96474">
        <w:tab/>
        <w:t>12</w:t>
      </w:r>
      <w:r w:rsidRPr="00F96474">
        <w:tab/>
        <w:t>Co Birm'ham</w:t>
      </w:r>
      <w:r w:rsidRPr="00F96474">
        <w:tab/>
      </w:r>
      <w:r w:rsidRPr="00F96474">
        <w:tab/>
        <w:t xml:space="preserve">   36.90</w:t>
      </w:r>
      <w:r w:rsidRPr="00F96474">
        <w:tab/>
      </w:r>
      <w:r w:rsidRPr="00F96474">
        <w:tab/>
      </w:r>
      <w:r w:rsidRPr="00F96474">
        <w:tab/>
        <w:t>219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14.</w:t>
      </w:r>
      <w:r w:rsidRPr="00F96474">
        <w:tab/>
        <w:t>Logan-Hendrix WILSON-S</w:t>
      </w:r>
      <w:r w:rsidRPr="00F96474">
        <w:tab/>
        <w:t>12</w:t>
      </w:r>
      <w:r w:rsidRPr="00F96474">
        <w:tab/>
        <w:t>Co Coventry</w:t>
      </w:r>
      <w:r w:rsidRPr="00F96474">
        <w:tab/>
      </w:r>
      <w:r w:rsidRPr="00F96474">
        <w:tab/>
        <w:t xml:space="preserve">   37.02</w:t>
      </w:r>
      <w:r w:rsidRPr="00F96474">
        <w:tab/>
      </w:r>
      <w:r w:rsidRPr="00F96474">
        <w:tab/>
      </w:r>
      <w:r w:rsidRPr="00F96474">
        <w:tab/>
        <w:t>217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15.</w:t>
      </w:r>
      <w:r w:rsidRPr="00F96474">
        <w:tab/>
        <w:t>Liam TREANOR</w:t>
      </w:r>
      <w:r w:rsidRPr="00F96474">
        <w:tab/>
        <w:t>12</w:t>
      </w:r>
      <w:r w:rsidRPr="00F96474">
        <w:tab/>
        <w:t>Hillingdon</w:t>
      </w:r>
      <w:r w:rsidRPr="00F96474">
        <w:tab/>
      </w:r>
      <w:r w:rsidRPr="00F96474">
        <w:tab/>
        <w:t xml:space="preserve">   37.90</w:t>
      </w:r>
      <w:r w:rsidRPr="00F96474">
        <w:tab/>
      </w:r>
      <w:r w:rsidRPr="00F96474">
        <w:tab/>
      </w:r>
      <w:r w:rsidRPr="00F96474">
        <w:tab/>
        <w:t>202</w:t>
      </w:r>
      <w:r w:rsidRPr="00F96474">
        <w:tab/>
      </w:r>
    </w:p>
    <w:p w:rsidR="00D55F20" w:rsidRPr="00F96474" w:rsidRDefault="00D55F20" w:rsidP="00D55F20">
      <w:pPr>
        <w:pStyle w:val="AgeGroupHeader"/>
      </w:pPr>
      <w:r w:rsidRPr="00F96474">
        <w:t xml:space="preserve">13 Yrs </w:t>
      </w:r>
      <w:r>
        <w:t>Age Group</w:t>
      </w:r>
      <w:r w:rsidRPr="00F96474">
        <w:t xml:space="preserve"> - Full Results</w:t>
      </w:r>
    </w:p>
    <w:p w:rsidR="00D55F20" w:rsidRPr="00F96474" w:rsidRDefault="00D55F20" w:rsidP="00D55F20">
      <w:pPr>
        <w:pStyle w:val="PlaceHeader"/>
      </w:pPr>
      <w:r>
        <w:t>Place</w:t>
      </w:r>
      <w:r w:rsidRPr="00F96474">
        <w:tab/>
        <w:t>Name</w:t>
      </w:r>
      <w:r w:rsidRPr="00F96474">
        <w:tab/>
        <w:t>AaD</w:t>
      </w:r>
      <w:r w:rsidRPr="00F96474">
        <w:tab/>
        <w:t>Club</w:t>
      </w:r>
      <w:r w:rsidRPr="00F96474">
        <w:tab/>
      </w:r>
      <w:r w:rsidRPr="00F96474">
        <w:tab/>
        <w:t>Time</w:t>
      </w:r>
      <w:r w:rsidRPr="00F96474">
        <w:tab/>
      </w:r>
      <w:r w:rsidRPr="00F96474">
        <w:tab/>
      </w:r>
      <w:r w:rsidRPr="00F96474">
        <w:tab/>
        <w:t>FINA Pt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1.</w:t>
      </w:r>
      <w:r w:rsidRPr="00F96474">
        <w:tab/>
        <w:t>Nicholas FINCH</w:t>
      </w:r>
      <w:r w:rsidRPr="00F96474">
        <w:tab/>
        <w:t>13</w:t>
      </w:r>
      <w:r w:rsidRPr="00F96474">
        <w:tab/>
        <w:t>Camden Swiss</w:t>
      </w:r>
      <w:r w:rsidRPr="00F96474">
        <w:tab/>
      </w:r>
      <w:r w:rsidRPr="00F96474">
        <w:tab/>
        <w:t xml:space="preserve">   30.04</w:t>
      </w:r>
      <w:r w:rsidRPr="00F96474">
        <w:tab/>
      </w:r>
      <w:r w:rsidRPr="00F96474">
        <w:tab/>
      </w:r>
      <w:r w:rsidRPr="00F96474">
        <w:tab/>
        <w:t>407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2.</w:t>
      </w:r>
      <w:r w:rsidRPr="00F96474">
        <w:tab/>
        <w:t>Jack KNELLER</w:t>
      </w:r>
      <w:r w:rsidRPr="00F96474">
        <w:tab/>
        <w:t>13</w:t>
      </w:r>
      <w:r w:rsidRPr="00F96474">
        <w:tab/>
        <w:t>Winchester</w:t>
      </w:r>
      <w:r w:rsidRPr="00F96474">
        <w:tab/>
      </w:r>
      <w:r w:rsidRPr="00F96474">
        <w:tab/>
        <w:t xml:space="preserve">   31.04</w:t>
      </w:r>
      <w:r w:rsidRPr="00F96474">
        <w:tab/>
      </w:r>
      <w:r w:rsidRPr="00F96474">
        <w:tab/>
      </w:r>
      <w:r w:rsidRPr="00F96474">
        <w:tab/>
        <w:t>369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3.</w:t>
      </w:r>
      <w:r w:rsidRPr="00F96474">
        <w:tab/>
        <w:t>Zakhos LEKKAS</w:t>
      </w:r>
      <w:r w:rsidRPr="00F96474">
        <w:tab/>
        <w:t>13</w:t>
      </w:r>
      <w:r w:rsidRPr="00F96474">
        <w:tab/>
        <w:t>Winchester</w:t>
      </w:r>
      <w:r w:rsidRPr="00F96474">
        <w:tab/>
      </w:r>
      <w:r w:rsidRPr="00F96474">
        <w:tab/>
        <w:t xml:space="preserve">   31.66</w:t>
      </w:r>
      <w:r w:rsidRPr="00F96474">
        <w:tab/>
      </w:r>
      <w:r w:rsidRPr="00F96474">
        <w:tab/>
      </w:r>
      <w:r w:rsidRPr="00F96474">
        <w:tab/>
        <w:t>348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4.</w:t>
      </w:r>
      <w:r w:rsidRPr="00F96474">
        <w:tab/>
        <w:t>Jude DENNING</w:t>
      </w:r>
      <w:r w:rsidRPr="00F96474">
        <w:tab/>
        <w:t>13</w:t>
      </w:r>
      <w:r w:rsidRPr="00F96474">
        <w:tab/>
        <w:t>Boldmere</w:t>
      </w:r>
      <w:r w:rsidRPr="00F96474">
        <w:tab/>
      </w:r>
      <w:r w:rsidRPr="00F96474">
        <w:tab/>
        <w:t xml:space="preserve">   31.89</w:t>
      </w:r>
      <w:r w:rsidRPr="00F96474">
        <w:tab/>
      </w:r>
      <w:r w:rsidRPr="00F96474">
        <w:tab/>
      </w:r>
      <w:r w:rsidRPr="00F96474">
        <w:tab/>
        <w:t>340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5.</w:t>
      </w:r>
      <w:r w:rsidRPr="00F96474">
        <w:tab/>
        <w:t>Jack ALLMAN</w:t>
      </w:r>
      <w:r w:rsidRPr="00F96474">
        <w:tab/>
        <w:t>13</w:t>
      </w:r>
      <w:r w:rsidRPr="00F96474">
        <w:tab/>
        <w:t>Thame</w:t>
      </w:r>
      <w:r w:rsidRPr="00F96474">
        <w:tab/>
      </w:r>
      <w:r w:rsidRPr="00F96474">
        <w:tab/>
        <w:t xml:space="preserve">   32.01</w:t>
      </w:r>
      <w:r w:rsidRPr="00F96474">
        <w:tab/>
      </w:r>
      <w:r w:rsidRPr="00F96474">
        <w:tab/>
      </w:r>
      <w:r w:rsidRPr="00F96474">
        <w:tab/>
        <w:t>336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6.</w:t>
      </w:r>
      <w:r w:rsidRPr="00F96474">
        <w:tab/>
        <w:t>Jack ATKINS</w:t>
      </w:r>
      <w:r w:rsidRPr="00F96474">
        <w:tab/>
        <w:t>13</w:t>
      </w:r>
      <w:r w:rsidRPr="00F96474">
        <w:tab/>
        <w:t>Boldmere</w:t>
      </w:r>
      <w:r w:rsidRPr="00F96474">
        <w:tab/>
      </w:r>
      <w:r w:rsidRPr="00F96474">
        <w:tab/>
        <w:t xml:space="preserve">   32.07</w:t>
      </w:r>
      <w:r w:rsidRPr="00F96474">
        <w:tab/>
      </w:r>
      <w:r w:rsidRPr="00F96474">
        <w:tab/>
      </w:r>
      <w:r w:rsidRPr="00F96474">
        <w:tab/>
        <w:t>334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7.</w:t>
      </w:r>
      <w:r w:rsidRPr="00F96474">
        <w:tab/>
        <w:t>Oliver MCCULLOCH</w:t>
      </w:r>
      <w:r w:rsidRPr="00F96474">
        <w:tab/>
        <w:t>13</w:t>
      </w:r>
      <w:r w:rsidRPr="00F96474">
        <w:tab/>
        <w:t>Modernian</w:t>
      </w:r>
      <w:r w:rsidRPr="00F96474">
        <w:tab/>
      </w:r>
      <w:r w:rsidRPr="00F96474">
        <w:tab/>
        <w:t xml:space="preserve">   33.22</w:t>
      </w:r>
      <w:r w:rsidRPr="00F96474">
        <w:tab/>
      </w:r>
      <w:r w:rsidRPr="00F96474">
        <w:tab/>
      </w:r>
      <w:r w:rsidRPr="00F96474">
        <w:tab/>
        <w:t>301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8.</w:t>
      </w:r>
      <w:r w:rsidRPr="00F96474">
        <w:tab/>
        <w:t>Ellis MCQUADE</w:t>
      </w:r>
      <w:r w:rsidRPr="00F96474">
        <w:tab/>
        <w:t>13</w:t>
      </w:r>
      <w:r w:rsidRPr="00F96474">
        <w:tab/>
        <w:t>DunmowAtlant</w:t>
      </w:r>
      <w:r w:rsidRPr="00F96474">
        <w:tab/>
      </w:r>
      <w:r w:rsidRPr="00F96474">
        <w:tab/>
        <w:t xml:space="preserve">   33.58</w:t>
      </w:r>
      <w:r w:rsidRPr="00F96474">
        <w:tab/>
      </w:r>
      <w:r w:rsidRPr="00F96474">
        <w:tab/>
      </w:r>
      <w:r w:rsidRPr="00F96474">
        <w:tab/>
        <w:t>291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9.</w:t>
      </w:r>
      <w:r w:rsidRPr="00F96474">
        <w:tab/>
        <w:t>Clark HOPKINSON</w:t>
      </w:r>
      <w:r w:rsidRPr="00F96474">
        <w:tab/>
        <w:t>13</w:t>
      </w:r>
      <w:r w:rsidRPr="00F96474">
        <w:tab/>
        <w:t>Co Birm'ham</w:t>
      </w:r>
      <w:r w:rsidRPr="00F96474">
        <w:tab/>
      </w:r>
      <w:r w:rsidRPr="00F96474">
        <w:tab/>
        <w:t xml:space="preserve">   34.31</w:t>
      </w:r>
      <w:r w:rsidRPr="00F96474">
        <w:tab/>
      </w:r>
      <w:r w:rsidRPr="00F96474">
        <w:tab/>
      </w:r>
      <w:r w:rsidRPr="00F96474">
        <w:tab/>
        <w:t>273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10.</w:t>
      </w:r>
      <w:r w:rsidRPr="00F96474">
        <w:tab/>
        <w:t>Tristan WOOLVEN</w:t>
      </w:r>
      <w:r w:rsidRPr="00F96474">
        <w:tab/>
        <w:t>13</w:t>
      </w:r>
      <w:r w:rsidRPr="00F96474">
        <w:tab/>
        <w:t>Amersham</w:t>
      </w:r>
      <w:r w:rsidRPr="00F96474">
        <w:tab/>
      </w:r>
      <w:r w:rsidRPr="00F96474">
        <w:tab/>
        <w:t xml:space="preserve">   35.46</w:t>
      </w:r>
      <w:r w:rsidRPr="00F96474">
        <w:tab/>
      </w:r>
      <w:r w:rsidRPr="00F96474">
        <w:tab/>
      </w:r>
      <w:r w:rsidRPr="00F96474">
        <w:tab/>
        <w:t>247</w:t>
      </w:r>
      <w:r w:rsidRPr="00F96474">
        <w:tab/>
      </w:r>
    </w:p>
    <w:p w:rsidR="00D55F20" w:rsidRPr="00F96474" w:rsidRDefault="00D55F20" w:rsidP="00D55F20">
      <w:pPr>
        <w:pStyle w:val="AgeGroupHeader"/>
      </w:pPr>
      <w:r w:rsidRPr="00F96474">
        <w:t xml:space="preserve">14 Yrs </w:t>
      </w:r>
      <w:r>
        <w:t>Age Group</w:t>
      </w:r>
      <w:r w:rsidRPr="00F96474">
        <w:t xml:space="preserve"> - Full Results</w:t>
      </w:r>
    </w:p>
    <w:p w:rsidR="00D55F20" w:rsidRPr="00F96474" w:rsidRDefault="00D55F20" w:rsidP="00D55F20">
      <w:pPr>
        <w:pStyle w:val="PlaceHeader"/>
      </w:pPr>
      <w:r>
        <w:t>Place</w:t>
      </w:r>
      <w:r w:rsidRPr="00F96474">
        <w:tab/>
        <w:t>Name</w:t>
      </w:r>
      <w:r w:rsidRPr="00F96474">
        <w:tab/>
        <w:t>AaD</w:t>
      </w:r>
      <w:r w:rsidRPr="00F96474">
        <w:tab/>
        <w:t>Club</w:t>
      </w:r>
      <w:r w:rsidRPr="00F96474">
        <w:tab/>
      </w:r>
      <w:r w:rsidRPr="00F96474">
        <w:tab/>
        <w:t>Time</w:t>
      </w:r>
      <w:r w:rsidRPr="00F96474">
        <w:tab/>
      </w:r>
      <w:r w:rsidRPr="00F96474">
        <w:tab/>
      </w:r>
      <w:r w:rsidRPr="00F96474">
        <w:tab/>
        <w:t>FINA Pt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1.</w:t>
      </w:r>
      <w:r w:rsidRPr="00F96474">
        <w:tab/>
        <w:t>Leo HE</w:t>
      </w:r>
      <w:r w:rsidRPr="00F96474">
        <w:tab/>
        <w:t>14</w:t>
      </w:r>
      <w:r w:rsidRPr="00F96474">
        <w:tab/>
        <w:t>Camden Swiss</w:t>
      </w:r>
      <w:r w:rsidRPr="00F96474">
        <w:tab/>
      </w:r>
      <w:r w:rsidRPr="00F96474">
        <w:tab/>
        <w:t xml:space="preserve">   28.84</w:t>
      </w:r>
      <w:r w:rsidRPr="00F96474">
        <w:tab/>
      </w:r>
      <w:r w:rsidRPr="00F96474">
        <w:tab/>
      </w:r>
      <w:r w:rsidRPr="00F96474">
        <w:tab/>
        <w:t>460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2.</w:t>
      </w:r>
      <w:r w:rsidRPr="00F96474">
        <w:tab/>
        <w:t>Antoine DIVET</w:t>
      </w:r>
      <w:r w:rsidRPr="00F96474">
        <w:tab/>
        <w:t>14</w:t>
      </w:r>
      <w:r w:rsidRPr="00F96474">
        <w:tab/>
        <w:t>Camden Swiss</w:t>
      </w:r>
      <w:r w:rsidRPr="00F96474">
        <w:tab/>
      </w:r>
      <w:r w:rsidRPr="00F96474">
        <w:tab/>
        <w:t xml:space="preserve">   29.49</w:t>
      </w:r>
      <w:r w:rsidRPr="00F96474">
        <w:tab/>
      </w:r>
      <w:r w:rsidRPr="00F96474">
        <w:tab/>
      </w:r>
      <w:r w:rsidRPr="00F96474">
        <w:tab/>
        <w:t>430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3.</w:t>
      </w:r>
      <w:r w:rsidRPr="00F96474">
        <w:tab/>
        <w:t>Christopher WILLIAMSON</w:t>
      </w:r>
      <w:r w:rsidRPr="00F96474">
        <w:tab/>
        <w:t>14</w:t>
      </w:r>
      <w:r w:rsidRPr="00F96474">
        <w:tab/>
        <w:t>Co Cambridge</w:t>
      </w:r>
      <w:r w:rsidRPr="00F96474">
        <w:tab/>
      </w:r>
      <w:r w:rsidRPr="00F96474">
        <w:tab/>
        <w:t xml:space="preserve">   29.78</w:t>
      </w:r>
      <w:r w:rsidRPr="00F96474">
        <w:tab/>
      </w:r>
      <w:r w:rsidRPr="00F96474">
        <w:tab/>
      </w:r>
      <w:r w:rsidRPr="00F96474">
        <w:tab/>
        <w:t>418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4.</w:t>
      </w:r>
      <w:r w:rsidRPr="00F96474">
        <w:tab/>
        <w:t>Alexander BAINBRIDGE</w:t>
      </w:r>
      <w:r w:rsidRPr="00F96474">
        <w:tab/>
        <w:t>14</w:t>
      </w:r>
      <w:r w:rsidRPr="00F96474">
        <w:tab/>
        <w:t>Amersham</w:t>
      </w:r>
      <w:r w:rsidRPr="00F96474">
        <w:tab/>
      </w:r>
      <w:r w:rsidRPr="00F96474">
        <w:tab/>
        <w:t xml:space="preserve">   30.44</w:t>
      </w:r>
      <w:r w:rsidRPr="00F96474">
        <w:tab/>
      </w:r>
      <w:r w:rsidRPr="00F96474">
        <w:tab/>
      </w:r>
      <w:r w:rsidRPr="00F96474">
        <w:tab/>
        <w:t>391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5.</w:t>
      </w:r>
      <w:r w:rsidRPr="00F96474">
        <w:tab/>
        <w:t>Alex COOPER MARCOS</w:t>
      </w:r>
      <w:r w:rsidRPr="00F96474">
        <w:tab/>
        <w:t>14</w:t>
      </w:r>
      <w:r w:rsidRPr="00F96474">
        <w:tab/>
        <w:t>AbingdonVale</w:t>
      </w:r>
      <w:r w:rsidRPr="00F96474">
        <w:tab/>
      </w:r>
      <w:r w:rsidRPr="00F96474">
        <w:tab/>
        <w:t xml:space="preserve">   30.65</w:t>
      </w:r>
      <w:r w:rsidRPr="00F96474">
        <w:tab/>
      </w:r>
      <w:r w:rsidRPr="00F96474">
        <w:tab/>
      </w:r>
      <w:r w:rsidRPr="00F96474">
        <w:tab/>
        <w:t>383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6.</w:t>
      </w:r>
      <w:r w:rsidRPr="00F96474">
        <w:tab/>
        <w:t>Alexander WILLIAMS</w:t>
      </w:r>
      <w:r w:rsidRPr="00F96474">
        <w:tab/>
        <w:t>14</w:t>
      </w:r>
      <w:r w:rsidRPr="00F96474">
        <w:tab/>
        <w:t>Hillingdon</w:t>
      </w:r>
      <w:r w:rsidRPr="00F96474">
        <w:tab/>
      </w:r>
      <w:r w:rsidRPr="00F96474">
        <w:tab/>
        <w:t xml:space="preserve">   30.94</w:t>
      </w:r>
      <w:r w:rsidRPr="00F96474">
        <w:tab/>
      </w:r>
      <w:r w:rsidRPr="00F96474">
        <w:tab/>
      </w:r>
      <w:r w:rsidRPr="00F96474">
        <w:tab/>
        <w:t>372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7.</w:t>
      </w:r>
      <w:r w:rsidRPr="00F96474">
        <w:tab/>
        <w:t>George MOWBRAY</w:t>
      </w:r>
      <w:r w:rsidRPr="00F96474">
        <w:tab/>
        <w:t>14</w:t>
      </w:r>
      <w:r w:rsidRPr="00F96474">
        <w:tab/>
        <w:t>Amersham</w:t>
      </w:r>
      <w:r w:rsidRPr="00F96474">
        <w:tab/>
      </w:r>
      <w:r w:rsidRPr="00F96474">
        <w:tab/>
        <w:t xml:space="preserve">   30.95</w:t>
      </w:r>
      <w:r w:rsidRPr="00F96474">
        <w:tab/>
      </w:r>
      <w:r w:rsidRPr="00F96474">
        <w:tab/>
      </w:r>
      <w:r w:rsidRPr="00F96474">
        <w:tab/>
        <w:t>372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8.</w:t>
      </w:r>
      <w:r w:rsidRPr="00F96474">
        <w:tab/>
        <w:t>Benjamin MOULD</w:t>
      </w:r>
      <w:r w:rsidRPr="00F96474">
        <w:tab/>
        <w:t>14</w:t>
      </w:r>
      <w:r w:rsidRPr="00F96474">
        <w:tab/>
        <w:t>Thame</w:t>
      </w:r>
      <w:r w:rsidRPr="00F96474">
        <w:tab/>
      </w:r>
      <w:r w:rsidRPr="00F96474">
        <w:tab/>
        <w:t xml:space="preserve">   31.99</w:t>
      </w:r>
      <w:r w:rsidRPr="00F96474">
        <w:tab/>
      </w:r>
      <w:r w:rsidRPr="00F96474">
        <w:tab/>
      </w:r>
      <w:r w:rsidRPr="00F96474">
        <w:tab/>
        <w:t>337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9.</w:t>
      </w:r>
      <w:r w:rsidRPr="00F96474">
        <w:tab/>
        <w:t>Kieran BIRKETT</w:t>
      </w:r>
      <w:r w:rsidRPr="00F96474">
        <w:tab/>
        <w:t>14</w:t>
      </w:r>
      <w:r w:rsidRPr="00F96474">
        <w:tab/>
        <w:t>Co St Albans</w:t>
      </w:r>
      <w:r w:rsidRPr="00F96474">
        <w:tab/>
      </w:r>
      <w:r w:rsidRPr="00F96474">
        <w:tab/>
        <w:t xml:space="preserve">   32.17</w:t>
      </w:r>
      <w:r w:rsidRPr="00F96474">
        <w:tab/>
      </w:r>
      <w:r w:rsidRPr="00F96474">
        <w:tab/>
      </w:r>
      <w:r w:rsidRPr="00F96474">
        <w:tab/>
        <w:t>331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lastRenderedPageBreak/>
        <w:t>10.</w:t>
      </w:r>
      <w:r w:rsidRPr="00F96474">
        <w:tab/>
        <w:t>Matthew JOHNSON</w:t>
      </w:r>
      <w:r w:rsidRPr="00F96474">
        <w:tab/>
        <w:t>14</w:t>
      </w:r>
      <w:r w:rsidRPr="00F96474">
        <w:tab/>
        <w:t>Winchester</w:t>
      </w:r>
      <w:r w:rsidRPr="00F96474">
        <w:tab/>
      </w:r>
      <w:r w:rsidRPr="00F96474">
        <w:tab/>
        <w:t xml:space="preserve">   32.21</w:t>
      </w:r>
      <w:r w:rsidRPr="00F96474">
        <w:tab/>
      </w:r>
      <w:r w:rsidRPr="00F96474">
        <w:tab/>
      </w:r>
      <w:r w:rsidRPr="00F96474">
        <w:tab/>
        <w:t>330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11.</w:t>
      </w:r>
      <w:r w:rsidRPr="00F96474">
        <w:tab/>
        <w:t>Billy MEAD</w:t>
      </w:r>
      <w:r w:rsidRPr="00F96474">
        <w:tab/>
        <w:t>14</w:t>
      </w:r>
      <w:r w:rsidRPr="00F96474">
        <w:tab/>
        <w:t>Linslade</w:t>
      </w:r>
      <w:r w:rsidRPr="00F96474">
        <w:tab/>
      </w:r>
      <w:r w:rsidRPr="00F96474">
        <w:tab/>
        <w:t xml:space="preserve">   32.50</w:t>
      </w:r>
      <w:r w:rsidRPr="00F96474">
        <w:tab/>
      </w:r>
      <w:r w:rsidRPr="00F96474">
        <w:tab/>
      </w:r>
      <w:r w:rsidRPr="00F96474">
        <w:tab/>
        <w:t>321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12.</w:t>
      </w:r>
      <w:r w:rsidRPr="00F96474">
        <w:tab/>
        <w:t>James COLEMAN</w:t>
      </w:r>
      <w:r w:rsidRPr="00F96474">
        <w:tab/>
        <w:t>14</w:t>
      </w:r>
      <w:r w:rsidRPr="00F96474">
        <w:tab/>
        <w:t>Co St Albans</w:t>
      </w:r>
      <w:r w:rsidRPr="00F96474">
        <w:tab/>
      </w:r>
      <w:r w:rsidRPr="00F96474">
        <w:tab/>
        <w:t xml:space="preserve">   32.64</w:t>
      </w:r>
      <w:r w:rsidRPr="00F96474">
        <w:tab/>
      </w:r>
      <w:r w:rsidRPr="00F96474">
        <w:tab/>
      </w:r>
      <w:r w:rsidRPr="00F96474">
        <w:tab/>
        <w:t>317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13.</w:t>
      </w:r>
      <w:r w:rsidRPr="00F96474">
        <w:tab/>
        <w:t>Jacob NORTH</w:t>
      </w:r>
      <w:r w:rsidRPr="00F96474">
        <w:tab/>
        <w:t>14</w:t>
      </w:r>
      <w:r w:rsidRPr="00F96474">
        <w:tab/>
        <w:t>Thame</w:t>
      </w:r>
      <w:r w:rsidRPr="00F96474">
        <w:tab/>
      </w:r>
      <w:r w:rsidRPr="00F96474">
        <w:tab/>
        <w:t xml:space="preserve">   32.73</w:t>
      </w:r>
      <w:r w:rsidRPr="00F96474">
        <w:tab/>
      </w:r>
      <w:r w:rsidRPr="00F96474">
        <w:tab/>
      </w:r>
      <w:r w:rsidRPr="00F96474">
        <w:tab/>
        <w:t>315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14.</w:t>
      </w:r>
      <w:r w:rsidRPr="00F96474">
        <w:tab/>
        <w:t>Joshua PEARCE</w:t>
      </w:r>
      <w:r w:rsidRPr="00F96474">
        <w:tab/>
        <w:t>14</w:t>
      </w:r>
      <w:r w:rsidRPr="00F96474">
        <w:tab/>
        <w:t>AbingdonVale</w:t>
      </w:r>
      <w:r w:rsidRPr="00F96474">
        <w:tab/>
      </w:r>
      <w:r w:rsidRPr="00F96474">
        <w:tab/>
        <w:t xml:space="preserve">   33.23</w:t>
      </w:r>
      <w:r w:rsidRPr="00F96474">
        <w:tab/>
      </w:r>
      <w:r w:rsidRPr="00F96474">
        <w:tab/>
      </w:r>
      <w:r w:rsidRPr="00F96474">
        <w:tab/>
        <w:t>301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15.</w:t>
      </w:r>
      <w:r w:rsidRPr="00F96474">
        <w:tab/>
        <w:t>Gabriel LAYZELL</w:t>
      </w:r>
      <w:r w:rsidRPr="00F96474">
        <w:tab/>
        <w:t>14</w:t>
      </w:r>
      <w:r w:rsidRPr="00F96474">
        <w:tab/>
        <w:t>Linslade</w:t>
      </w:r>
      <w:r w:rsidRPr="00F96474">
        <w:tab/>
      </w:r>
      <w:r w:rsidRPr="00F96474">
        <w:tab/>
        <w:t xml:space="preserve">   34.16</w:t>
      </w:r>
      <w:r w:rsidRPr="00F96474">
        <w:tab/>
      </w:r>
      <w:r w:rsidRPr="00F96474">
        <w:tab/>
      </w:r>
      <w:r w:rsidRPr="00F96474">
        <w:tab/>
        <w:t>277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16.</w:t>
      </w:r>
      <w:r w:rsidRPr="00F96474">
        <w:tab/>
        <w:t>James MITCHELL</w:t>
      </w:r>
      <w:r w:rsidRPr="00F96474">
        <w:tab/>
        <w:t>14</w:t>
      </w:r>
      <w:r w:rsidRPr="00F96474">
        <w:tab/>
        <w:t>Winchester</w:t>
      </w:r>
      <w:r w:rsidRPr="00F96474">
        <w:tab/>
      </w:r>
      <w:r w:rsidRPr="00F96474">
        <w:tab/>
        <w:t xml:space="preserve">   34.36</w:t>
      </w:r>
      <w:r w:rsidRPr="00F96474">
        <w:tab/>
      </w:r>
      <w:r w:rsidRPr="00F96474">
        <w:tab/>
      </w:r>
      <w:r w:rsidRPr="00F96474">
        <w:tab/>
        <w:t>272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17.</w:t>
      </w:r>
      <w:r w:rsidRPr="00F96474">
        <w:tab/>
        <w:t>Jonty WRIGHT</w:t>
      </w:r>
      <w:r w:rsidRPr="00F96474">
        <w:tab/>
        <w:t>14</w:t>
      </w:r>
      <w:r w:rsidRPr="00F96474">
        <w:tab/>
        <w:t>AbingdonVale</w:t>
      </w:r>
      <w:r w:rsidRPr="00F96474">
        <w:tab/>
      </w:r>
      <w:r w:rsidRPr="00F96474">
        <w:tab/>
        <w:t xml:space="preserve">   35.20</w:t>
      </w:r>
      <w:r w:rsidRPr="00F96474">
        <w:tab/>
      </w:r>
      <w:r w:rsidRPr="00F96474">
        <w:tab/>
      </w:r>
      <w:r w:rsidRPr="00F96474">
        <w:tab/>
        <w:t>253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 xml:space="preserve"> </w:t>
      </w:r>
      <w:r w:rsidRPr="00F96474">
        <w:tab/>
        <w:t>Noah MCCALL</w:t>
      </w:r>
      <w:r w:rsidRPr="00F96474">
        <w:tab/>
        <w:t>14</w:t>
      </w:r>
      <w:r w:rsidRPr="00F96474">
        <w:tab/>
        <w:t>Amersham</w:t>
      </w:r>
      <w:r w:rsidRPr="00F96474">
        <w:tab/>
      </w:r>
      <w:r w:rsidRPr="00F96474">
        <w:tab/>
        <w:t xml:space="preserve">DQ </w:t>
      </w:r>
      <w:r w:rsidRPr="00F96474">
        <w:pgNum/>
      </w:r>
      <w:r w:rsidRPr="00F96474">
        <w:t xml:space="preserve">     </w:t>
      </w:r>
      <w:r w:rsidRPr="00F96474">
        <w:tab/>
      </w:r>
      <w:r w:rsidRPr="00F96474">
        <w:tab/>
      </w:r>
      <w:r w:rsidRPr="00F96474">
        <w:tab/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 xml:space="preserve"> </w:t>
      </w:r>
      <w:r w:rsidRPr="00F96474">
        <w:tab/>
        <w:t>Harvey ISLE</w:t>
      </w:r>
      <w:r w:rsidRPr="00F96474">
        <w:tab/>
        <w:t>14</w:t>
      </w:r>
      <w:r w:rsidRPr="00F96474">
        <w:tab/>
        <w:t>West Norfolk</w:t>
      </w:r>
      <w:r w:rsidRPr="00F96474">
        <w:tab/>
      </w:r>
      <w:r w:rsidRPr="00F96474">
        <w:tab/>
        <w:t xml:space="preserve">DQ </w:t>
      </w:r>
      <w:r w:rsidRPr="00F96474">
        <w:pgNum/>
      </w:r>
      <w:r w:rsidRPr="00F96474">
        <w:t xml:space="preserve">     </w:t>
      </w:r>
      <w:r w:rsidRPr="00F96474">
        <w:tab/>
      </w:r>
      <w:r w:rsidRPr="00F96474">
        <w:tab/>
      </w:r>
      <w:r w:rsidRPr="00F96474">
        <w:tab/>
      </w:r>
      <w:r w:rsidRPr="00F96474">
        <w:tab/>
      </w:r>
    </w:p>
    <w:p w:rsidR="00D55F20" w:rsidRPr="00F96474" w:rsidRDefault="00D55F20" w:rsidP="00D55F20">
      <w:pPr>
        <w:pStyle w:val="AgeGroupHeader"/>
      </w:pPr>
      <w:r w:rsidRPr="00F96474">
        <w:t xml:space="preserve">15 Yrs </w:t>
      </w:r>
      <w:r>
        <w:t>Age Group</w:t>
      </w:r>
      <w:r w:rsidRPr="00F96474">
        <w:t xml:space="preserve"> - Full Results</w:t>
      </w:r>
    </w:p>
    <w:p w:rsidR="00D55F20" w:rsidRPr="00F96474" w:rsidRDefault="00D55F20" w:rsidP="00D55F20">
      <w:pPr>
        <w:pStyle w:val="PlaceHeader"/>
      </w:pPr>
      <w:r>
        <w:t>Place</w:t>
      </w:r>
      <w:r w:rsidRPr="00F96474">
        <w:tab/>
        <w:t>Name</w:t>
      </w:r>
      <w:r w:rsidRPr="00F96474">
        <w:tab/>
        <w:t>AaD</w:t>
      </w:r>
      <w:r w:rsidRPr="00F96474">
        <w:tab/>
        <w:t>Club</w:t>
      </w:r>
      <w:r w:rsidRPr="00F96474">
        <w:tab/>
      </w:r>
      <w:r w:rsidRPr="00F96474">
        <w:tab/>
        <w:t>Time</w:t>
      </w:r>
      <w:r w:rsidRPr="00F96474">
        <w:tab/>
      </w:r>
      <w:r w:rsidRPr="00F96474">
        <w:tab/>
      </w:r>
      <w:r w:rsidRPr="00F96474">
        <w:tab/>
        <w:t>FINA Pt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1.</w:t>
      </w:r>
      <w:r w:rsidRPr="00F96474">
        <w:tab/>
        <w:t>Oliver CARLESS</w:t>
      </w:r>
      <w:r w:rsidRPr="00F96474">
        <w:tab/>
        <w:t>15</w:t>
      </w:r>
      <w:r w:rsidRPr="00F96474">
        <w:tab/>
        <w:t>Boldmere</w:t>
      </w:r>
      <w:r w:rsidRPr="00F96474">
        <w:tab/>
      </w:r>
      <w:r w:rsidRPr="00F96474">
        <w:tab/>
        <w:t xml:space="preserve">   27.47</w:t>
      </w:r>
      <w:r w:rsidRPr="00F96474">
        <w:tab/>
      </w:r>
      <w:r w:rsidRPr="00F96474">
        <w:tab/>
      </w:r>
      <w:r w:rsidRPr="00F96474">
        <w:tab/>
        <w:t>532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2.</w:t>
      </w:r>
      <w:r w:rsidRPr="00F96474">
        <w:tab/>
        <w:t>Sam CORNISH</w:t>
      </w:r>
      <w:r w:rsidRPr="00F96474">
        <w:tab/>
        <w:t>15</w:t>
      </w:r>
      <w:r w:rsidRPr="00F96474">
        <w:tab/>
        <w:t>Enfield Sq</w:t>
      </w:r>
      <w:r w:rsidRPr="00F96474">
        <w:tab/>
      </w:r>
      <w:r w:rsidRPr="00F96474">
        <w:tab/>
        <w:t xml:space="preserve">   27.72</w:t>
      </w:r>
      <w:r w:rsidRPr="00F96474">
        <w:tab/>
      </w:r>
      <w:r w:rsidRPr="00F96474">
        <w:tab/>
      </w:r>
      <w:r w:rsidRPr="00F96474">
        <w:tab/>
        <w:t>518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3.</w:t>
      </w:r>
      <w:r w:rsidRPr="00F96474">
        <w:tab/>
        <w:t>Alessandro RIODA</w:t>
      </w:r>
      <w:r w:rsidRPr="00F96474">
        <w:tab/>
        <w:t>15</w:t>
      </w:r>
      <w:r w:rsidRPr="00F96474">
        <w:tab/>
        <w:t>Harlow Pen</w:t>
      </w:r>
      <w:r w:rsidRPr="00F96474">
        <w:tab/>
      </w:r>
      <w:r w:rsidRPr="00F96474">
        <w:tab/>
        <w:t xml:space="preserve">   27.82</w:t>
      </w:r>
      <w:r w:rsidRPr="00F96474">
        <w:tab/>
      </w:r>
      <w:r w:rsidRPr="00F96474">
        <w:tab/>
      </w:r>
      <w:r w:rsidRPr="00F96474">
        <w:tab/>
        <w:t>512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4.</w:t>
      </w:r>
      <w:r w:rsidRPr="00F96474">
        <w:tab/>
        <w:t>Ethan PEIRCE</w:t>
      </w:r>
      <w:r w:rsidRPr="00F96474">
        <w:tab/>
        <w:t>15</w:t>
      </w:r>
      <w:r w:rsidRPr="00F96474">
        <w:tab/>
        <w:t>Harlow Pen</w:t>
      </w:r>
      <w:r w:rsidRPr="00F96474">
        <w:tab/>
      </w:r>
      <w:r w:rsidRPr="00F96474">
        <w:tab/>
        <w:t xml:space="preserve">   28.21</w:t>
      </w:r>
      <w:r w:rsidRPr="00F96474">
        <w:tab/>
      </w:r>
      <w:r w:rsidRPr="00F96474">
        <w:tab/>
      </w:r>
      <w:r w:rsidRPr="00F96474">
        <w:tab/>
        <w:t>491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5.</w:t>
      </w:r>
      <w:r w:rsidRPr="00F96474">
        <w:tab/>
        <w:t>Damon ELLIOTT</w:t>
      </w:r>
      <w:r w:rsidRPr="00F96474">
        <w:tab/>
        <w:t>15</w:t>
      </w:r>
      <w:r w:rsidRPr="00F96474">
        <w:tab/>
        <w:t>DunmowAtlant</w:t>
      </w:r>
      <w:r w:rsidRPr="00F96474">
        <w:tab/>
      </w:r>
      <w:r w:rsidRPr="00F96474">
        <w:tab/>
        <w:t xml:space="preserve">   28.37</w:t>
      </w:r>
      <w:r w:rsidRPr="00F96474">
        <w:tab/>
      </w:r>
      <w:r w:rsidRPr="00F96474">
        <w:tab/>
      </w:r>
      <w:r w:rsidRPr="00F96474">
        <w:tab/>
        <w:t>483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6.</w:t>
      </w:r>
      <w:r w:rsidRPr="00F96474">
        <w:tab/>
        <w:t>Robert ADDIS</w:t>
      </w:r>
      <w:r w:rsidRPr="00F96474">
        <w:tab/>
        <w:t>15</w:t>
      </w:r>
      <w:r w:rsidRPr="00F96474">
        <w:tab/>
        <w:t>West Norfolk</w:t>
      </w:r>
      <w:r w:rsidRPr="00F96474">
        <w:tab/>
      </w:r>
      <w:r w:rsidRPr="00F96474">
        <w:tab/>
        <w:t xml:space="preserve">   28.44</w:t>
      </w:r>
      <w:r w:rsidRPr="00F96474">
        <w:tab/>
      </w:r>
      <w:r w:rsidRPr="00F96474">
        <w:tab/>
      </w:r>
      <w:r w:rsidRPr="00F96474">
        <w:tab/>
        <w:t>480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7.</w:t>
      </w:r>
      <w:r w:rsidRPr="00F96474">
        <w:tab/>
        <w:t>Robbie BRINDLEY</w:t>
      </w:r>
      <w:r w:rsidRPr="00F96474">
        <w:tab/>
        <w:t>15</w:t>
      </w:r>
      <w:r w:rsidRPr="00F96474">
        <w:tab/>
        <w:t>West Suffolk</w:t>
      </w:r>
      <w:r w:rsidRPr="00F96474">
        <w:tab/>
      </w:r>
      <w:r w:rsidRPr="00F96474">
        <w:tab/>
        <w:t xml:space="preserve">   28.45</w:t>
      </w:r>
      <w:r w:rsidRPr="00F96474">
        <w:tab/>
      </w:r>
      <w:r w:rsidRPr="00F96474">
        <w:tab/>
      </w:r>
      <w:r w:rsidRPr="00F96474">
        <w:tab/>
        <w:t>479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8.</w:t>
      </w:r>
      <w:r w:rsidRPr="00F96474">
        <w:tab/>
        <w:t>George ANDREWS</w:t>
      </w:r>
      <w:r w:rsidRPr="00F96474">
        <w:tab/>
        <w:t>15</w:t>
      </w:r>
      <w:r w:rsidRPr="00F96474">
        <w:tab/>
        <w:t>Amersham</w:t>
      </w:r>
      <w:r w:rsidRPr="00F96474">
        <w:tab/>
      </w:r>
      <w:r w:rsidRPr="00F96474">
        <w:tab/>
        <w:t xml:space="preserve">   28.57</w:t>
      </w:r>
      <w:r w:rsidRPr="00F96474">
        <w:tab/>
      </w:r>
      <w:r w:rsidRPr="00F96474">
        <w:tab/>
      </w:r>
      <w:r w:rsidRPr="00F96474">
        <w:tab/>
        <w:t>473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9.</w:t>
      </w:r>
      <w:r w:rsidRPr="00F96474">
        <w:tab/>
        <w:t>Ellis STEPHENSON</w:t>
      </w:r>
      <w:r w:rsidRPr="00F96474">
        <w:tab/>
        <w:t>15</w:t>
      </w:r>
      <w:r w:rsidRPr="00F96474">
        <w:tab/>
        <w:t>Newport Pag</w:t>
      </w:r>
      <w:r w:rsidRPr="00F96474">
        <w:tab/>
      </w:r>
      <w:r w:rsidRPr="00F96474">
        <w:tab/>
        <w:t xml:space="preserve">   29.06</w:t>
      </w:r>
      <w:r w:rsidRPr="00F96474">
        <w:tab/>
      </w:r>
      <w:r w:rsidRPr="00F96474">
        <w:tab/>
      </w:r>
      <w:r w:rsidRPr="00F96474">
        <w:tab/>
        <w:t>450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10.</w:t>
      </w:r>
      <w:r w:rsidRPr="00F96474">
        <w:tab/>
        <w:t>Noah SOUTHGATE</w:t>
      </w:r>
      <w:r w:rsidRPr="00F96474">
        <w:tab/>
        <w:t>15</w:t>
      </w:r>
      <w:r w:rsidRPr="00F96474">
        <w:tab/>
        <w:t>Boldmere</w:t>
      </w:r>
      <w:r w:rsidRPr="00F96474">
        <w:tab/>
      </w:r>
      <w:r w:rsidRPr="00F96474">
        <w:tab/>
        <w:t xml:space="preserve">   29.09</w:t>
      </w:r>
      <w:r w:rsidRPr="00F96474">
        <w:tab/>
      </w:r>
      <w:r w:rsidRPr="00F96474">
        <w:tab/>
      </w:r>
      <w:r w:rsidRPr="00F96474">
        <w:tab/>
        <w:t>448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11.</w:t>
      </w:r>
      <w:r w:rsidRPr="00F96474">
        <w:tab/>
        <w:t>Cameron BARTHOLOMEW</w:t>
      </w:r>
      <w:r w:rsidRPr="00F96474">
        <w:tab/>
        <w:t>15</w:t>
      </w:r>
      <w:r w:rsidRPr="00F96474">
        <w:tab/>
        <w:t>Hillingdon</w:t>
      </w:r>
      <w:r w:rsidRPr="00F96474">
        <w:tab/>
      </w:r>
      <w:r w:rsidRPr="00F96474">
        <w:tab/>
        <w:t xml:space="preserve">   29.42</w:t>
      </w:r>
      <w:r w:rsidRPr="00F96474">
        <w:tab/>
      </w:r>
      <w:r w:rsidRPr="00F96474">
        <w:tab/>
      </w:r>
      <w:r w:rsidRPr="00F96474">
        <w:tab/>
        <w:t>433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12.</w:t>
      </w:r>
      <w:r w:rsidRPr="00F96474">
        <w:tab/>
        <w:t>Dylan WOOLVEN</w:t>
      </w:r>
      <w:r w:rsidRPr="00F96474">
        <w:tab/>
        <w:t>15</w:t>
      </w:r>
      <w:r w:rsidRPr="00F96474">
        <w:tab/>
        <w:t>Amersham</w:t>
      </w:r>
      <w:r w:rsidRPr="00F96474">
        <w:tab/>
      </w:r>
      <w:r w:rsidRPr="00F96474">
        <w:tab/>
        <w:t xml:space="preserve">   29.78</w:t>
      </w:r>
      <w:r w:rsidRPr="00F96474">
        <w:tab/>
      </w:r>
      <w:r w:rsidRPr="00F96474">
        <w:tab/>
      </w:r>
      <w:r w:rsidRPr="00F96474">
        <w:tab/>
        <w:t>418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13.</w:t>
      </w:r>
      <w:r w:rsidRPr="00F96474">
        <w:tab/>
        <w:t>Alex AUSTIN</w:t>
      </w:r>
      <w:r w:rsidRPr="00F96474">
        <w:tab/>
        <w:t>15</w:t>
      </w:r>
      <w:r w:rsidRPr="00F96474">
        <w:tab/>
        <w:t>Hillingdon</w:t>
      </w:r>
      <w:r w:rsidRPr="00F96474">
        <w:tab/>
      </w:r>
      <w:r w:rsidRPr="00F96474">
        <w:tab/>
        <w:t xml:space="preserve">   29.88</w:t>
      </w:r>
      <w:r w:rsidRPr="00F96474">
        <w:tab/>
      </w:r>
      <w:r w:rsidRPr="00F96474">
        <w:tab/>
      </w:r>
      <w:r w:rsidRPr="00F96474">
        <w:tab/>
        <w:t>414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14.</w:t>
      </w:r>
      <w:r w:rsidRPr="00F96474">
        <w:tab/>
        <w:t>Tom BALL</w:t>
      </w:r>
      <w:r w:rsidRPr="00F96474">
        <w:tab/>
        <w:t>15</w:t>
      </w:r>
      <w:r w:rsidRPr="00F96474">
        <w:tab/>
        <w:t>West Norfolk</w:t>
      </w:r>
      <w:r w:rsidRPr="00F96474">
        <w:tab/>
      </w:r>
      <w:r w:rsidRPr="00F96474">
        <w:tab/>
        <w:t xml:space="preserve">   30.12</w:t>
      </w:r>
      <w:r w:rsidRPr="00F96474">
        <w:tab/>
      </w:r>
      <w:r w:rsidRPr="00F96474">
        <w:tab/>
      </w:r>
      <w:r w:rsidRPr="00F96474">
        <w:tab/>
        <w:t>404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15.</w:t>
      </w:r>
      <w:r w:rsidRPr="00F96474">
        <w:tab/>
        <w:t>Murray WAKEFIELD</w:t>
      </w:r>
      <w:r w:rsidRPr="00F96474">
        <w:tab/>
        <w:t>15</w:t>
      </w:r>
      <w:r w:rsidRPr="00F96474">
        <w:tab/>
        <w:t>Thame</w:t>
      </w:r>
      <w:r w:rsidRPr="00F96474">
        <w:tab/>
      </w:r>
      <w:r w:rsidRPr="00F96474">
        <w:tab/>
        <w:t xml:space="preserve">   30.42</w:t>
      </w:r>
      <w:r w:rsidRPr="00F96474">
        <w:tab/>
      </w:r>
      <w:r w:rsidRPr="00F96474">
        <w:tab/>
      </w:r>
      <w:r w:rsidRPr="00F96474">
        <w:tab/>
        <w:t>392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16.</w:t>
      </w:r>
      <w:r w:rsidRPr="00F96474">
        <w:tab/>
        <w:t>Oliver DARTNAILL</w:t>
      </w:r>
      <w:r w:rsidRPr="00F96474">
        <w:tab/>
        <w:t>15</w:t>
      </w:r>
      <w:r w:rsidRPr="00F96474">
        <w:tab/>
        <w:t>Hillingdon</w:t>
      </w:r>
      <w:r w:rsidRPr="00F96474">
        <w:tab/>
      </w:r>
      <w:r w:rsidRPr="00F96474">
        <w:tab/>
        <w:t xml:space="preserve">   30.56</w:t>
      </w:r>
      <w:r w:rsidRPr="00F96474">
        <w:tab/>
      </w:r>
      <w:r w:rsidRPr="00F96474">
        <w:tab/>
      </w:r>
      <w:r w:rsidRPr="00F96474">
        <w:tab/>
        <w:t>386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17.</w:t>
      </w:r>
      <w:r w:rsidRPr="00F96474">
        <w:tab/>
        <w:t>Zac HOZIER</w:t>
      </w:r>
      <w:r w:rsidRPr="00F96474">
        <w:tab/>
        <w:t>15</w:t>
      </w:r>
      <w:r w:rsidRPr="00F96474">
        <w:tab/>
        <w:t>Hoddesdon</w:t>
      </w:r>
      <w:r w:rsidRPr="00F96474">
        <w:tab/>
      </w:r>
      <w:r w:rsidRPr="00F96474">
        <w:tab/>
        <w:t xml:space="preserve">   30.86</w:t>
      </w:r>
      <w:r w:rsidRPr="00F96474">
        <w:tab/>
      </w:r>
      <w:r w:rsidRPr="00F96474">
        <w:tab/>
      </w:r>
      <w:r w:rsidRPr="00F96474">
        <w:tab/>
        <w:t>375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18.</w:t>
      </w:r>
      <w:r w:rsidRPr="00F96474">
        <w:tab/>
        <w:t>Adam BENNETT</w:t>
      </w:r>
      <w:r w:rsidRPr="00F96474">
        <w:tab/>
        <w:t>15</w:t>
      </w:r>
      <w:r w:rsidRPr="00F96474">
        <w:tab/>
        <w:t>Hillingdon</w:t>
      </w:r>
      <w:r w:rsidRPr="00F96474">
        <w:tab/>
      </w:r>
      <w:r w:rsidRPr="00F96474">
        <w:tab/>
        <w:t xml:space="preserve">   30.87</w:t>
      </w:r>
      <w:r w:rsidRPr="00F96474">
        <w:tab/>
      </w:r>
      <w:r w:rsidRPr="00F96474">
        <w:tab/>
      </w:r>
      <w:r w:rsidRPr="00F96474">
        <w:tab/>
        <w:t>375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19.</w:t>
      </w:r>
      <w:r w:rsidRPr="00F96474">
        <w:tab/>
        <w:t>James HARRINGTON</w:t>
      </w:r>
      <w:r w:rsidRPr="00F96474">
        <w:tab/>
        <w:t>15</w:t>
      </w:r>
      <w:r w:rsidRPr="00F96474">
        <w:tab/>
        <w:t>Hillingdon</w:t>
      </w:r>
      <w:r w:rsidRPr="00F96474">
        <w:tab/>
      </w:r>
      <w:r w:rsidRPr="00F96474">
        <w:tab/>
        <w:t xml:space="preserve">   31.00</w:t>
      </w:r>
      <w:r w:rsidRPr="00F96474">
        <w:tab/>
      </w:r>
      <w:r w:rsidRPr="00F96474">
        <w:tab/>
      </w:r>
      <w:r w:rsidRPr="00F96474">
        <w:tab/>
        <w:t>370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20.</w:t>
      </w:r>
      <w:r w:rsidRPr="00F96474">
        <w:tab/>
        <w:t>Ethan EVANS</w:t>
      </w:r>
      <w:r w:rsidRPr="00F96474">
        <w:tab/>
        <w:t>15</w:t>
      </w:r>
      <w:r w:rsidRPr="00F96474">
        <w:tab/>
        <w:t>West Norfolk</w:t>
      </w:r>
      <w:r w:rsidRPr="00F96474">
        <w:tab/>
      </w:r>
      <w:r w:rsidRPr="00F96474">
        <w:tab/>
        <w:t xml:space="preserve">   31.41</w:t>
      </w:r>
      <w:r w:rsidRPr="00F96474">
        <w:tab/>
      </w:r>
      <w:r w:rsidRPr="00F96474">
        <w:tab/>
      </w:r>
      <w:r w:rsidRPr="00F96474">
        <w:tab/>
        <w:t>356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21.</w:t>
      </w:r>
      <w:r w:rsidRPr="00F96474">
        <w:tab/>
        <w:t>Yuto WATANABE</w:t>
      </w:r>
      <w:r w:rsidRPr="00F96474">
        <w:tab/>
        <w:t>15</w:t>
      </w:r>
      <w:r w:rsidRPr="00F96474">
        <w:tab/>
        <w:t>Hatfield</w:t>
      </w:r>
      <w:r w:rsidRPr="00F96474">
        <w:tab/>
      </w:r>
      <w:r w:rsidRPr="00F96474">
        <w:tab/>
        <w:t xml:space="preserve">   31.44</w:t>
      </w:r>
      <w:r w:rsidRPr="00F96474">
        <w:tab/>
      </w:r>
      <w:r w:rsidRPr="00F96474">
        <w:tab/>
      </w:r>
      <w:r w:rsidRPr="00F96474">
        <w:tab/>
        <w:t>355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22.</w:t>
      </w:r>
      <w:r w:rsidRPr="00F96474">
        <w:tab/>
        <w:t>Harry MARSHALL-CHILDS</w:t>
      </w:r>
      <w:r w:rsidRPr="00F96474">
        <w:tab/>
        <w:t>15</w:t>
      </w:r>
      <w:r w:rsidRPr="00F96474">
        <w:tab/>
        <w:t>Bark &amp; Dagen</w:t>
      </w:r>
      <w:r w:rsidRPr="00F96474">
        <w:tab/>
      </w:r>
      <w:r w:rsidRPr="00F96474">
        <w:tab/>
        <w:t xml:space="preserve">   33.98</w:t>
      </w:r>
      <w:r w:rsidRPr="00F96474">
        <w:tab/>
      </w:r>
      <w:r w:rsidRPr="00F96474">
        <w:tab/>
      </w:r>
      <w:r w:rsidRPr="00F96474">
        <w:tab/>
        <w:t>281</w:t>
      </w:r>
      <w:r w:rsidRPr="00F96474">
        <w:tab/>
      </w:r>
    </w:p>
    <w:p w:rsidR="00D55F20" w:rsidRPr="00F96474" w:rsidRDefault="00D55F20" w:rsidP="00D55F20">
      <w:pPr>
        <w:pStyle w:val="AgeGroupHeader"/>
      </w:pPr>
      <w:r w:rsidRPr="00F96474">
        <w:t xml:space="preserve">16 Yrs/Over </w:t>
      </w:r>
      <w:r>
        <w:t>Age Group</w:t>
      </w:r>
      <w:r w:rsidRPr="00F96474">
        <w:t xml:space="preserve"> - Full Results</w:t>
      </w:r>
    </w:p>
    <w:p w:rsidR="00D55F20" w:rsidRPr="00F96474" w:rsidRDefault="00D55F20" w:rsidP="00D55F20">
      <w:pPr>
        <w:pStyle w:val="PlaceHeader"/>
      </w:pPr>
      <w:r>
        <w:t>Place</w:t>
      </w:r>
      <w:r w:rsidRPr="00F96474">
        <w:tab/>
        <w:t>Name</w:t>
      </w:r>
      <w:r w:rsidRPr="00F96474">
        <w:tab/>
        <w:t>AaD</w:t>
      </w:r>
      <w:r w:rsidRPr="00F96474">
        <w:tab/>
        <w:t>Club</w:t>
      </w:r>
      <w:r w:rsidRPr="00F96474">
        <w:tab/>
      </w:r>
      <w:r w:rsidRPr="00F96474">
        <w:tab/>
        <w:t>Time</w:t>
      </w:r>
      <w:r w:rsidRPr="00F96474">
        <w:tab/>
      </w:r>
      <w:r w:rsidRPr="00F96474">
        <w:tab/>
      </w:r>
      <w:r w:rsidRPr="00F96474">
        <w:tab/>
        <w:t>FINA Pt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1.</w:t>
      </w:r>
      <w:r w:rsidRPr="00F96474">
        <w:tab/>
        <w:t>Joshua SMITH</w:t>
      </w:r>
      <w:r w:rsidRPr="00F96474">
        <w:tab/>
        <w:t>18</w:t>
      </w:r>
      <w:r w:rsidRPr="00F96474">
        <w:tab/>
        <w:t>DunmowAtlant</w:t>
      </w:r>
      <w:r w:rsidRPr="00F96474">
        <w:tab/>
      </w:r>
      <w:r w:rsidRPr="00F96474">
        <w:tab/>
        <w:t xml:space="preserve">   26.38</w:t>
      </w:r>
      <w:r w:rsidRPr="00F96474">
        <w:tab/>
      </w:r>
      <w:r w:rsidRPr="00F96474">
        <w:tab/>
      </w:r>
      <w:r w:rsidRPr="00F96474">
        <w:tab/>
        <w:t>601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2.</w:t>
      </w:r>
      <w:r w:rsidRPr="00F96474">
        <w:tab/>
        <w:t>Josh KIRLEW</w:t>
      </w:r>
      <w:r w:rsidRPr="00F96474">
        <w:tab/>
        <w:t>20</w:t>
      </w:r>
      <w:r w:rsidRPr="00F96474">
        <w:tab/>
        <w:t>Enfield Sq</w:t>
      </w:r>
      <w:r w:rsidRPr="00F96474">
        <w:tab/>
      </w:r>
      <w:r w:rsidRPr="00F96474">
        <w:tab/>
        <w:t xml:space="preserve">   26.49</w:t>
      </w:r>
      <w:r w:rsidRPr="00F96474">
        <w:tab/>
      </w:r>
      <w:r w:rsidRPr="00F96474">
        <w:tab/>
      </w:r>
      <w:r w:rsidRPr="00F96474">
        <w:tab/>
        <w:t>594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3.</w:t>
      </w:r>
      <w:r w:rsidRPr="00F96474">
        <w:tab/>
        <w:t>Lucas DYSON-DIAZ</w:t>
      </w:r>
      <w:r w:rsidRPr="00F96474">
        <w:tab/>
        <w:t>19</w:t>
      </w:r>
      <w:r w:rsidRPr="00F96474">
        <w:tab/>
        <w:t>Hatfield</w:t>
      </w:r>
      <w:r w:rsidRPr="00F96474">
        <w:tab/>
      </w:r>
      <w:r w:rsidRPr="00F96474">
        <w:tab/>
        <w:t xml:space="preserve">   26.59</w:t>
      </w:r>
      <w:r w:rsidRPr="00F96474">
        <w:tab/>
      </w:r>
      <w:r w:rsidRPr="00F96474">
        <w:tab/>
      </w:r>
      <w:r w:rsidRPr="00F96474">
        <w:tab/>
        <w:t>587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4.</w:t>
      </w:r>
      <w:r w:rsidRPr="00F96474">
        <w:tab/>
        <w:t>Almantas VARZEVICIUS</w:t>
      </w:r>
      <w:r w:rsidRPr="00F96474">
        <w:tab/>
        <w:t>19</w:t>
      </w:r>
      <w:r w:rsidRPr="00F96474">
        <w:tab/>
        <w:t>Bark &amp; Dagen</w:t>
      </w:r>
      <w:r w:rsidRPr="00F96474">
        <w:tab/>
      </w:r>
      <w:r w:rsidRPr="00F96474">
        <w:tab/>
        <w:t xml:space="preserve">   27.46</w:t>
      </w:r>
      <w:r w:rsidRPr="00F96474">
        <w:tab/>
      </w:r>
      <w:r w:rsidRPr="00F96474">
        <w:tab/>
      </w:r>
      <w:r w:rsidRPr="00F96474">
        <w:tab/>
        <w:t>533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5.</w:t>
      </w:r>
      <w:r w:rsidRPr="00F96474">
        <w:tab/>
        <w:t>Luke BRYAN</w:t>
      </w:r>
      <w:r w:rsidRPr="00F96474">
        <w:tab/>
        <w:t>19</w:t>
      </w:r>
      <w:r w:rsidRPr="00F96474">
        <w:tab/>
        <w:t>West Norfolk</w:t>
      </w:r>
      <w:r w:rsidRPr="00F96474">
        <w:tab/>
      </w:r>
      <w:r w:rsidRPr="00F96474">
        <w:tab/>
        <w:t xml:space="preserve">   27.62</w:t>
      </w:r>
      <w:r w:rsidRPr="00F96474">
        <w:tab/>
      </w:r>
      <w:r w:rsidRPr="00F96474">
        <w:tab/>
      </w:r>
      <w:r w:rsidRPr="00F96474">
        <w:tab/>
        <w:t>524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6.</w:t>
      </w:r>
      <w:r w:rsidRPr="00F96474">
        <w:tab/>
        <w:t>Thomas DAVIS</w:t>
      </w:r>
      <w:r w:rsidRPr="00F96474">
        <w:tab/>
        <w:t>24</w:t>
      </w:r>
      <w:r w:rsidRPr="00F96474">
        <w:tab/>
        <w:t>St Ives</w:t>
      </w:r>
      <w:r w:rsidRPr="00F96474">
        <w:tab/>
      </w:r>
      <w:r w:rsidRPr="00F96474">
        <w:tab/>
        <w:t xml:space="preserve">   27.72</w:t>
      </w:r>
      <w:r w:rsidRPr="00F96474">
        <w:tab/>
      </w:r>
      <w:r w:rsidRPr="00F96474">
        <w:tab/>
      </w:r>
      <w:r w:rsidRPr="00F96474">
        <w:tab/>
        <w:t>518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7.</w:t>
      </w:r>
      <w:r w:rsidRPr="00F96474">
        <w:tab/>
        <w:t>Samuel ROSE</w:t>
      </w:r>
      <w:r w:rsidRPr="00F96474">
        <w:tab/>
        <w:t>16</w:t>
      </w:r>
      <w:r w:rsidRPr="00F96474">
        <w:tab/>
        <w:t>West Norfolk</w:t>
      </w:r>
      <w:r w:rsidRPr="00F96474">
        <w:tab/>
      </w:r>
      <w:r w:rsidRPr="00F96474">
        <w:tab/>
        <w:t xml:space="preserve">   27.83</w:t>
      </w:r>
      <w:r w:rsidRPr="00F96474">
        <w:tab/>
      </w:r>
      <w:r w:rsidRPr="00F96474">
        <w:tab/>
      </w:r>
      <w:r w:rsidRPr="00F96474">
        <w:tab/>
        <w:t>512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7.</w:t>
      </w:r>
      <w:r w:rsidRPr="00F96474">
        <w:tab/>
        <w:t>James PARSONS</w:t>
      </w:r>
      <w:r w:rsidRPr="00F96474">
        <w:tab/>
        <w:t>18</w:t>
      </w:r>
      <w:r w:rsidRPr="00F96474">
        <w:tab/>
        <w:t>Enfield Sq</w:t>
      </w:r>
      <w:r w:rsidRPr="00F96474">
        <w:tab/>
      </w:r>
      <w:r w:rsidRPr="00F96474">
        <w:tab/>
        <w:t xml:space="preserve">   27.83</w:t>
      </w:r>
      <w:r w:rsidRPr="00F96474">
        <w:tab/>
      </w:r>
      <w:r w:rsidRPr="00F96474">
        <w:tab/>
      </w:r>
      <w:r w:rsidRPr="00F96474">
        <w:tab/>
        <w:t>512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9.</w:t>
      </w:r>
      <w:r w:rsidRPr="00F96474">
        <w:tab/>
        <w:t>Leonardo CONGIU</w:t>
      </w:r>
      <w:r w:rsidRPr="00F96474">
        <w:tab/>
        <w:t>17</w:t>
      </w:r>
      <w:r w:rsidRPr="00F96474">
        <w:tab/>
        <w:t>ASD Sporter</w:t>
      </w:r>
      <w:r w:rsidRPr="00F96474">
        <w:tab/>
      </w:r>
      <w:r w:rsidRPr="00F96474">
        <w:tab/>
        <w:t xml:space="preserve">   27.92</w:t>
      </w:r>
      <w:r w:rsidRPr="00F96474">
        <w:tab/>
      </w:r>
      <w:r w:rsidRPr="00F96474">
        <w:tab/>
      </w:r>
      <w:r w:rsidRPr="00F96474">
        <w:tab/>
        <w:t>507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10.</w:t>
      </w:r>
      <w:r w:rsidRPr="00F96474">
        <w:tab/>
        <w:t>Logan COLLING</w:t>
      </w:r>
      <w:r w:rsidRPr="00F96474">
        <w:tab/>
        <w:t>16</w:t>
      </w:r>
      <w:r w:rsidRPr="00F96474">
        <w:tab/>
        <w:t>Hillingdon</w:t>
      </w:r>
      <w:r w:rsidRPr="00F96474">
        <w:tab/>
      </w:r>
      <w:r w:rsidRPr="00F96474">
        <w:tab/>
        <w:t xml:space="preserve">   28.06</w:t>
      </w:r>
      <w:r w:rsidRPr="00F96474">
        <w:tab/>
      </w:r>
      <w:r w:rsidRPr="00F96474">
        <w:tab/>
      </w:r>
      <w:r w:rsidRPr="00F96474">
        <w:tab/>
        <w:t>499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11.</w:t>
      </w:r>
      <w:r w:rsidRPr="00F96474">
        <w:tab/>
        <w:t>Joshua BRIDGELAND</w:t>
      </w:r>
      <w:r w:rsidRPr="00F96474">
        <w:tab/>
        <w:t>16</w:t>
      </w:r>
      <w:r w:rsidRPr="00F96474">
        <w:tab/>
        <w:t>Hatfield</w:t>
      </w:r>
      <w:r w:rsidRPr="00F96474">
        <w:tab/>
      </w:r>
      <w:r w:rsidRPr="00F96474">
        <w:tab/>
        <w:t xml:space="preserve">   28.09</w:t>
      </w:r>
      <w:r w:rsidRPr="00F96474">
        <w:tab/>
      </w:r>
      <w:r w:rsidRPr="00F96474">
        <w:tab/>
      </w:r>
      <w:r w:rsidRPr="00F96474">
        <w:tab/>
        <w:t>498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12.</w:t>
      </w:r>
      <w:r w:rsidRPr="00F96474">
        <w:tab/>
        <w:t>Matteo LO BIUNDO</w:t>
      </w:r>
      <w:r w:rsidRPr="00F96474">
        <w:tab/>
        <w:t>16</w:t>
      </w:r>
      <w:r w:rsidRPr="00F96474">
        <w:tab/>
        <w:t>Hitchin</w:t>
      </w:r>
      <w:r w:rsidRPr="00F96474">
        <w:tab/>
      </w:r>
      <w:r w:rsidRPr="00F96474">
        <w:tab/>
        <w:t xml:space="preserve">   28.60</w:t>
      </w:r>
      <w:r w:rsidRPr="00F96474">
        <w:tab/>
      </w:r>
      <w:r w:rsidRPr="00F96474">
        <w:tab/>
      </w:r>
      <w:r w:rsidRPr="00F96474">
        <w:tab/>
        <w:t>472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13.</w:t>
      </w:r>
      <w:r w:rsidRPr="00F96474">
        <w:tab/>
        <w:t>Jacob ISLE</w:t>
      </w:r>
      <w:r w:rsidRPr="00F96474">
        <w:tab/>
        <w:t>18</w:t>
      </w:r>
      <w:r w:rsidRPr="00F96474">
        <w:tab/>
        <w:t>West Norfolk</w:t>
      </w:r>
      <w:r w:rsidRPr="00F96474">
        <w:tab/>
      </w:r>
      <w:r w:rsidRPr="00F96474">
        <w:tab/>
        <w:t xml:space="preserve">   28.85</w:t>
      </w:r>
      <w:r w:rsidRPr="00F96474">
        <w:tab/>
      </w:r>
      <w:r w:rsidRPr="00F96474">
        <w:tab/>
      </w:r>
      <w:r w:rsidRPr="00F96474">
        <w:tab/>
        <w:t>459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14.</w:t>
      </w:r>
      <w:r w:rsidRPr="00F96474">
        <w:tab/>
        <w:t>Oscar NORTH</w:t>
      </w:r>
      <w:r w:rsidRPr="00F96474">
        <w:tab/>
        <w:t>16</w:t>
      </w:r>
      <w:r w:rsidRPr="00F96474">
        <w:tab/>
        <w:t>Thame</w:t>
      </w:r>
      <w:r w:rsidRPr="00F96474">
        <w:tab/>
      </w:r>
      <w:r w:rsidRPr="00F96474">
        <w:tab/>
        <w:t xml:space="preserve">   28.94</w:t>
      </w:r>
      <w:r w:rsidRPr="00F96474">
        <w:tab/>
      </w:r>
      <w:r w:rsidRPr="00F96474">
        <w:tab/>
      </w:r>
      <w:r w:rsidRPr="00F96474">
        <w:tab/>
        <w:t>455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15.</w:t>
      </w:r>
      <w:r w:rsidRPr="00F96474">
        <w:tab/>
        <w:t>Alexander HEDGES</w:t>
      </w:r>
      <w:r w:rsidRPr="00F96474">
        <w:tab/>
        <w:t>16</w:t>
      </w:r>
      <w:r w:rsidRPr="00F96474">
        <w:tab/>
        <w:t>Amersham</w:t>
      </w:r>
      <w:r w:rsidRPr="00F96474">
        <w:tab/>
      </w:r>
      <w:r w:rsidRPr="00F96474">
        <w:tab/>
        <w:t xml:space="preserve">   29.05</w:t>
      </w:r>
      <w:r w:rsidRPr="00F96474">
        <w:tab/>
      </w:r>
      <w:r w:rsidRPr="00F96474">
        <w:tab/>
      </w:r>
      <w:r w:rsidRPr="00F96474">
        <w:tab/>
        <w:t>450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15.</w:t>
      </w:r>
      <w:r w:rsidRPr="00F96474">
        <w:tab/>
        <w:t>Joshua BURCOMBE</w:t>
      </w:r>
      <w:r w:rsidRPr="00F96474">
        <w:tab/>
        <w:t>21</w:t>
      </w:r>
      <w:r w:rsidRPr="00F96474">
        <w:tab/>
        <w:t>Bark &amp; Dagen</w:t>
      </w:r>
      <w:r w:rsidRPr="00F96474">
        <w:tab/>
      </w:r>
      <w:r w:rsidRPr="00F96474">
        <w:tab/>
        <w:t xml:space="preserve">   29.05</w:t>
      </w:r>
      <w:r w:rsidRPr="00F96474">
        <w:tab/>
      </w:r>
      <w:r w:rsidRPr="00F96474">
        <w:tab/>
      </w:r>
      <w:r w:rsidRPr="00F96474">
        <w:tab/>
        <w:t>450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17.</w:t>
      </w:r>
      <w:r w:rsidRPr="00F96474">
        <w:tab/>
        <w:t>Finnen AU</w:t>
      </w:r>
      <w:r w:rsidRPr="00F96474">
        <w:tab/>
        <w:t>17</w:t>
      </w:r>
      <w:r w:rsidRPr="00F96474">
        <w:tab/>
        <w:t>Boldmere</w:t>
      </w:r>
      <w:r w:rsidRPr="00F96474">
        <w:tab/>
      </w:r>
      <w:r w:rsidRPr="00F96474">
        <w:tab/>
        <w:t xml:space="preserve">   29.14</w:t>
      </w:r>
      <w:r w:rsidRPr="00F96474">
        <w:tab/>
      </w:r>
      <w:r w:rsidRPr="00F96474">
        <w:tab/>
      </w:r>
      <w:r w:rsidRPr="00F96474">
        <w:tab/>
        <w:t>446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18.</w:t>
      </w:r>
      <w:r w:rsidRPr="00F96474">
        <w:tab/>
        <w:t>Adam MATLOUB</w:t>
      </w:r>
      <w:r w:rsidRPr="00F96474">
        <w:tab/>
        <w:t>16</w:t>
      </w:r>
      <w:r w:rsidRPr="00F96474">
        <w:tab/>
        <w:t>Bark &amp; Dagen</w:t>
      </w:r>
      <w:r w:rsidRPr="00F96474">
        <w:tab/>
      </w:r>
      <w:r w:rsidRPr="00F96474">
        <w:tab/>
        <w:t xml:space="preserve">   29.29</w:t>
      </w:r>
      <w:r w:rsidRPr="00F96474">
        <w:tab/>
      </w:r>
      <w:r w:rsidRPr="00F96474">
        <w:tab/>
      </w:r>
      <w:r w:rsidRPr="00F96474">
        <w:tab/>
        <w:t>439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19.</w:t>
      </w:r>
      <w:r w:rsidRPr="00F96474">
        <w:tab/>
        <w:t>Daniel TUFFNELL</w:t>
      </w:r>
      <w:r w:rsidRPr="00F96474">
        <w:tab/>
        <w:t>17</w:t>
      </w:r>
      <w:r w:rsidRPr="00F96474">
        <w:tab/>
        <w:t>Dunstable</w:t>
      </w:r>
      <w:r w:rsidRPr="00F96474">
        <w:tab/>
      </w:r>
      <w:r w:rsidRPr="00F96474">
        <w:tab/>
        <w:t xml:space="preserve">   29.54</w:t>
      </w:r>
      <w:r w:rsidRPr="00F96474">
        <w:tab/>
      </w:r>
      <w:r w:rsidRPr="00F96474">
        <w:tab/>
      </w:r>
      <w:r w:rsidRPr="00F96474">
        <w:tab/>
        <w:t>428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20.</w:t>
      </w:r>
      <w:r w:rsidRPr="00F96474">
        <w:tab/>
        <w:t>Josh KELLY</w:t>
      </w:r>
      <w:r w:rsidRPr="00F96474">
        <w:tab/>
        <w:t>16</w:t>
      </w:r>
      <w:r w:rsidRPr="00F96474">
        <w:tab/>
        <w:t>Hillingdon</w:t>
      </w:r>
      <w:r w:rsidRPr="00F96474">
        <w:tab/>
      </w:r>
      <w:r w:rsidRPr="00F96474">
        <w:tab/>
        <w:t xml:space="preserve">   29.74</w:t>
      </w:r>
      <w:r w:rsidRPr="00F96474">
        <w:tab/>
      </w:r>
      <w:r w:rsidRPr="00F96474">
        <w:tab/>
      </w:r>
      <w:r w:rsidRPr="00F96474">
        <w:tab/>
        <w:t>419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21.</w:t>
      </w:r>
      <w:r w:rsidRPr="00F96474">
        <w:tab/>
        <w:t>Adam WOO</w:t>
      </w:r>
      <w:r w:rsidRPr="00F96474">
        <w:tab/>
        <w:t>17</w:t>
      </w:r>
      <w:r w:rsidRPr="00F96474">
        <w:tab/>
        <w:t>Winchester</w:t>
      </w:r>
      <w:r w:rsidRPr="00F96474">
        <w:tab/>
      </w:r>
      <w:r w:rsidRPr="00F96474">
        <w:tab/>
        <w:t xml:space="preserve">   29.75</w:t>
      </w:r>
      <w:r w:rsidRPr="00F96474">
        <w:tab/>
      </w:r>
      <w:r w:rsidRPr="00F96474">
        <w:tab/>
      </w:r>
      <w:r w:rsidRPr="00F96474">
        <w:tab/>
        <w:t>419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22.</w:t>
      </w:r>
      <w:r w:rsidRPr="00F96474">
        <w:tab/>
        <w:t>Jake LAMMAS</w:t>
      </w:r>
      <w:r w:rsidRPr="00F96474">
        <w:tab/>
        <w:t>18</w:t>
      </w:r>
      <w:r w:rsidRPr="00F96474">
        <w:tab/>
        <w:t>West Norfolk</w:t>
      </w:r>
      <w:r w:rsidRPr="00F96474">
        <w:tab/>
      </w:r>
      <w:r w:rsidRPr="00F96474">
        <w:tab/>
        <w:t xml:space="preserve">   29.94</w:t>
      </w:r>
      <w:r w:rsidRPr="00F96474">
        <w:tab/>
      </w:r>
      <w:r w:rsidRPr="00F96474">
        <w:tab/>
      </w:r>
      <w:r w:rsidRPr="00F96474">
        <w:tab/>
        <w:t>411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23.</w:t>
      </w:r>
      <w:r w:rsidRPr="00F96474">
        <w:tab/>
        <w:t>Saric LEWINGTON</w:t>
      </w:r>
      <w:r w:rsidRPr="00F96474">
        <w:tab/>
        <w:t>16</w:t>
      </w:r>
      <w:r w:rsidRPr="00F96474">
        <w:tab/>
        <w:t>Hatfield</w:t>
      </w:r>
      <w:r w:rsidRPr="00F96474">
        <w:tab/>
      </w:r>
      <w:r w:rsidRPr="00F96474">
        <w:tab/>
        <w:t xml:space="preserve">   30.00</w:t>
      </w:r>
      <w:r w:rsidRPr="00F96474">
        <w:tab/>
      </w:r>
      <w:r w:rsidRPr="00F96474">
        <w:tab/>
      </w:r>
      <w:r w:rsidRPr="00F96474">
        <w:tab/>
        <w:t>409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24.</w:t>
      </w:r>
      <w:r w:rsidRPr="00F96474">
        <w:tab/>
        <w:t>Kieran MCCARTHY</w:t>
      </w:r>
      <w:r w:rsidRPr="00F96474">
        <w:tab/>
        <w:t>17</w:t>
      </w:r>
      <w:r w:rsidRPr="00F96474">
        <w:tab/>
        <w:t>Co St Albans</w:t>
      </w:r>
      <w:r w:rsidRPr="00F96474">
        <w:tab/>
      </w:r>
      <w:r w:rsidRPr="00F96474">
        <w:tab/>
        <w:t xml:space="preserve">   30.21</w:t>
      </w:r>
      <w:r w:rsidRPr="00F96474">
        <w:tab/>
      </w:r>
      <w:r w:rsidRPr="00F96474">
        <w:tab/>
      </w:r>
      <w:r w:rsidRPr="00F96474">
        <w:tab/>
        <w:t>400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25.</w:t>
      </w:r>
      <w:r w:rsidRPr="00F96474">
        <w:tab/>
        <w:t>Adam WRIGHTING</w:t>
      </w:r>
      <w:r w:rsidRPr="00F96474">
        <w:tab/>
        <w:t>16</w:t>
      </w:r>
      <w:r w:rsidRPr="00F96474">
        <w:tab/>
        <w:t>Newport Pag</w:t>
      </w:r>
      <w:r w:rsidRPr="00F96474">
        <w:tab/>
      </w:r>
      <w:r w:rsidRPr="00F96474">
        <w:tab/>
        <w:t xml:space="preserve">   30.23</w:t>
      </w:r>
      <w:r w:rsidRPr="00F96474">
        <w:tab/>
      </w:r>
      <w:r w:rsidRPr="00F96474">
        <w:tab/>
      </w:r>
      <w:r w:rsidRPr="00F96474">
        <w:tab/>
        <w:t>399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26.</w:t>
      </w:r>
      <w:r w:rsidRPr="00F96474">
        <w:tab/>
        <w:t>Samuel COOPER</w:t>
      </w:r>
      <w:r w:rsidRPr="00F96474">
        <w:tab/>
        <w:t>16</w:t>
      </w:r>
      <w:r w:rsidRPr="00F96474">
        <w:tab/>
        <w:t>Boldmere</w:t>
      </w:r>
      <w:r w:rsidRPr="00F96474">
        <w:tab/>
      </w:r>
      <w:r w:rsidRPr="00F96474">
        <w:tab/>
        <w:t xml:space="preserve">   31.02</w:t>
      </w:r>
      <w:r w:rsidRPr="00F96474">
        <w:tab/>
      </w:r>
      <w:r w:rsidRPr="00F96474">
        <w:tab/>
      </w:r>
      <w:r w:rsidRPr="00F96474">
        <w:tab/>
        <w:t>370</w:t>
      </w:r>
      <w:r w:rsidRPr="00F96474">
        <w:tab/>
      </w:r>
    </w:p>
    <w:p w:rsidR="00D55F20" w:rsidRPr="00F96474" w:rsidRDefault="00D55F20" w:rsidP="00D55F20">
      <w:pPr>
        <w:pStyle w:val="EventHeader"/>
      </w:pPr>
      <w:r>
        <w:t>EVENT</w:t>
      </w:r>
      <w:r w:rsidRPr="00F96474">
        <w:t xml:space="preserve"> 401 Boys 11 Yrs/Over 400m IM           </w:t>
      </w:r>
    </w:p>
    <w:p w:rsidR="00D55F20" w:rsidRPr="00F96474" w:rsidRDefault="00D55F20" w:rsidP="00D55F20">
      <w:pPr>
        <w:pStyle w:val="AgeGroupHeader"/>
      </w:pPr>
      <w:r w:rsidRPr="00F96474">
        <w:t xml:space="preserve">11 Yrs </w:t>
      </w:r>
      <w:r>
        <w:t>Age Group</w:t>
      </w:r>
      <w:r w:rsidRPr="00F96474">
        <w:t xml:space="preserve"> - Full Results</w:t>
      </w:r>
    </w:p>
    <w:p w:rsidR="00D55F20" w:rsidRPr="00F96474" w:rsidRDefault="00D55F20" w:rsidP="00D55F20">
      <w:pPr>
        <w:pStyle w:val="PlaceHeader"/>
      </w:pPr>
      <w:r>
        <w:t>Place</w:t>
      </w:r>
      <w:r w:rsidRPr="00F96474">
        <w:tab/>
        <w:t>Name</w:t>
      </w:r>
      <w:r w:rsidRPr="00F96474">
        <w:tab/>
        <w:t>AaD</w:t>
      </w:r>
      <w:r w:rsidRPr="00F96474">
        <w:tab/>
        <w:t>Club</w:t>
      </w:r>
      <w:r w:rsidRPr="00F96474">
        <w:tab/>
      </w:r>
      <w:r w:rsidRPr="00F96474">
        <w:tab/>
        <w:t>Time</w:t>
      </w:r>
      <w:r w:rsidRPr="00F96474">
        <w:tab/>
      </w:r>
      <w:r w:rsidRPr="00F96474">
        <w:tab/>
      </w:r>
      <w:r w:rsidRPr="00F96474">
        <w:tab/>
        <w:t>FINA Pt</w:t>
      </w:r>
      <w:r w:rsidRPr="00F96474">
        <w:tab/>
      </w:r>
      <w:r w:rsidRPr="00F96474">
        <w:tab/>
        <w:t>100</w:t>
      </w:r>
      <w:r w:rsidRPr="00F96474">
        <w:tab/>
        <w:t>200</w:t>
      </w:r>
      <w:r w:rsidRPr="00F96474">
        <w:tab/>
        <w:t>300</w:t>
      </w:r>
    </w:p>
    <w:p w:rsidR="00D55F20" w:rsidRPr="00F96474" w:rsidRDefault="00D55F20" w:rsidP="00D55F20">
      <w:pPr>
        <w:pStyle w:val="PlaceEven"/>
      </w:pPr>
      <w:r w:rsidRPr="00F96474">
        <w:t>1.</w:t>
      </w:r>
      <w:r w:rsidRPr="00F96474">
        <w:tab/>
        <w:t>Luke BAUGHAN-WITHINGTO</w:t>
      </w:r>
      <w:r w:rsidRPr="00F96474">
        <w:tab/>
        <w:t>11</w:t>
      </w:r>
      <w:r w:rsidRPr="00F96474">
        <w:tab/>
        <w:t>Barnet Copt</w:t>
      </w:r>
      <w:r w:rsidRPr="00F96474">
        <w:tab/>
      </w:r>
      <w:r w:rsidRPr="00F96474">
        <w:tab/>
        <w:t xml:space="preserve"> 6:00.78</w:t>
      </w:r>
      <w:r w:rsidRPr="00F96474">
        <w:tab/>
      </w:r>
      <w:r w:rsidRPr="00F96474">
        <w:tab/>
      </w:r>
      <w:r w:rsidRPr="00F96474">
        <w:tab/>
        <w:t>308</w:t>
      </w:r>
      <w:r w:rsidRPr="00F96474">
        <w:tab/>
      </w:r>
      <w:r w:rsidRPr="00F96474">
        <w:tab/>
        <w:t xml:space="preserve"> 1:25.29</w:t>
      </w:r>
      <w:r w:rsidRPr="00F96474">
        <w:tab/>
        <w:t xml:space="preserve"> 2:55.26</w:t>
      </w:r>
      <w:r w:rsidRPr="00F96474">
        <w:tab/>
        <w:t xml:space="preserve"> 4:40.52</w:t>
      </w:r>
    </w:p>
    <w:p w:rsidR="00D55F20" w:rsidRPr="00F96474" w:rsidRDefault="00D55F20" w:rsidP="00D55F20">
      <w:pPr>
        <w:pStyle w:val="AgeGroupHeader"/>
      </w:pPr>
      <w:r w:rsidRPr="00F96474">
        <w:t xml:space="preserve">12 Yrs </w:t>
      </w:r>
      <w:r>
        <w:t>Age Group</w:t>
      </w:r>
      <w:r w:rsidRPr="00F96474">
        <w:t xml:space="preserve"> - Full Results</w:t>
      </w:r>
    </w:p>
    <w:p w:rsidR="00D55F20" w:rsidRPr="00F96474" w:rsidRDefault="00D55F20" w:rsidP="00D55F20">
      <w:pPr>
        <w:pStyle w:val="PlaceHeader"/>
      </w:pPr>
      <w:r>
        <w:t>Place</w:t>
      </w:r>
      <w:r w:rsidRPr="00F96474">
        <w:tab/>
        <w:t>Name</w:t>
      </w:r>
      <w:r w:rsidRPr="00F96474">
        <w:tab/>
        <w:t>AaD</w:t>
      </w:r>
      <w:r w:rsidRPr="00F96474">
        <w:tab/>
        <w:t>Club</w:t>
      </w:r>
      <w:r w:rsidRPr="00F96474">
        <w:tab/>
      </w:r>
      <w:r w:rsidRPr="00F96474">
        <w:tab/>
        <w:t>Time</w:t>
      </w:r>
      <w:r w:rsidRPr="00F96474">
        <w:tab/>
      </w:r>
      <w:r w:rsidRPr="00F96474">
        <w:tab/>
      </w:r>
      <w:r w:rsidRPr="00F96474">
        <w:tab/>
        <w:t>FINA Pt</w:t>
      </w:r>
      <w:r w:rsidRPr="00F96474">
        <w:tab/>
      </w:r>
      <w:r w:rsidRPr="00F96474">
        <w:tab/>
        <w:t>100</w:t>
      </w:r>
      <w:r w:rsidRPr="00F96474">
        <w:tab/>
        <w:t>200</w:t>
      </w:r>
      <w:r w:rsidRPr="00F96474">
        <w:tab/>
        <w:t>300</w:t>
      </w:r>
    </w:p>
    <w:p w:rsidR="00D55F20" w:rsidRPr="00F96474" w:rsidRDefault="00D55F20" w:rsidP="00D55F20">
      <w:pPr>
        <w:pStyle w:val="PlaceEven"/>
      </w:pPr>
      <w:r w:rsidRPr="00F96474">
        <w:t>1.</w:t>
      </w:r>
      <w:r w:rsidRPr="00F96474">
        <w:tab/>
        <w:t>Kenechukwu HARRIS-EZE</w:t>
      </w:r>
      <w:r w:rsidRPr="00F96474">
        <w:tab/>
        <w:t>12</w:t>
      </w:r>
      <w:r w:rsidRPr="00F96474">
        <w:tab/>
        <w:t>Barnet Copt</w:t>
      </w:r>
      <w:r w:rsidRPr="00F96474">
        <w:tab/>
      </w:r>
      <w:r w:rsidRPr="00F96474">
        <w:tab/>
        <w:t xml:space="preserve"> 5:50.63</w:t>
      </w:r>
      <w:r w:rsidRPr="00F96474">
        <w:tab/>
      </w:r>
      <w:r w:rsidRPr="00F96474">
        <w:tab/>
      </w:r>
      <w:r w:rsidRPr="00F96474">
        <w:tab/>
        <w:t>336</w:t>
      </w:r>
      <w:r w:rsidRPr="00F96474">
        <w:tab/>
      </w:r>
      <w:r w:rsidRPr="00F96474">
        <w:tab/>
        <w:t xml:space="preserve"> 1:20.72</w:t>
      </w:r>
      <w:r w:rsidRPr="00F96474">
        <w:tab/>
        <w:t xml:space="preserve"> 2:52.37</w:t>
      </w:r>
      <w:r w:rsidRPr="00F96474">
        <w:tab/>
        <w:t xml:space="preserve"> 4:36.64</w:t>
      </w:r>
    </w:p>
    <w:p w:rsidR="00D55F20" w:rsidRPr="00F96474" w:rsidRDefault="00D55F20" w:rsidP="00D55F20">
      <w:pPr>
        <w:pStyle w:val="PlaceEven"/>
      </w:pPr>
      <w:r w:rsidRPr="00F96474">
        <w:t>2.</w:t>
      </w:r>
      <w:r w:rsidRPr="00F96474">
        <w:tab/>
        <w:t>William VINEY</w:t>
      </w:r>
      <w:r w:rsidRPr="00F96474">
        <w:tab/>
        <w:t>12</w:t>
      </w:r>
      <w:r w:rsidRPr="00F96474">
        <w:tab/>
        <w:t>Co Birm'ham</w:t>
      </w:r>
      <w:r w:rsidRPr="00F96474">
        <w:tab/>
      </w:r>
      <w:r w:rsidRPr="00F96474">
        <w:tab/>
        <w:t xml:space="preserve"> 5:50.89</w:t>
      </w:r>
      <w:r w:rsidRPr="00F96474">
        <w:tab/>
      </w:r>
      <w:r w:rsidRPr="00F96474">
        <w:tab/>
      </w:r>
      <w:r w:rsidRPr="00F96474">
        <w:tab/>
        <w:t>335</w:t>
      </w:r>
      <w:r w:rsidRPr="00F96474">
        <w:tab/>
      </w:r>
      <w:r w:rsidRPr="00F96474">
        <w:tab/>
        <w:t xml:space="preserve"> 1:19.00</w:t>
      </w:r>
      <w:r w:rsidRPr="00F96474">
        <w:tab/>
        <w:t xml:space="preserve"> 2:50.32</w:t>
      </w:r>
      <w:r w:rsidRPr="00F96474">
        <w:tab/>
        <w:t xml:space="preserve"> 4:33.25</w:t>
      </w:r>
    </w:p>
    <w:p w:rsidR="00D55F20" w:rsidRPr="00F96474" w:rsidRDefault="00D55F20" w:rsidP="00D55F20">
      <w:pPr>
        <w:pStyle w:val="PlaceEven"/>
      </w:pPr>
      <w:r w:rsidRPr="00F96474">
        <w:t>3.</w:t>
      </w:r>
      <w:r w:rsidRPr="00F96474">
        <w:tab/>
        <w:t>Ryan WALL</w:t>
      </w:r>
      <w:r w:rsidRPr="00F96474">
        <w:tab/>
        <w:t>12</w:t>
      </w:r>
      <w:r w:rsidRPr="00F96474">
        <w:tab/>
        <w:t>Royston</w:t>
      </w:r>
      <w:r w:rsidRPr="00F96474">
        <w:tab/>
      </w:r>
      <w:r w:rsidRPr="00F96474">
        <w:tab/>
        <w:t xml:space="preserve"> 5:52.09</w:t>
      </w:r>
      <w:r w:rsidRPr="00F96474">
        <w:tab/>
      </w:r>
      <w:r w:rsidRPr="00F96474">
        <w:tab/>
      </w:r>
      <w:r w:rsidRPr="00F96474">
        <w:tab/>
        <w:t>332</w:t>
      </w:r>
      <w:r w:rsidRPr="00F96474">
        <w:tab/>
      </w:r>
      <w:r w:rsidRPr="00F96474">
        <w:tab/>
        <w:t xml:space="preserve"> 1:26.90</w:t>
      </w:r>
      <w:r w:rsidRPr="00F96474">
        <w:tab/>
        <w:t xml:space="preserve"> 2:53.48</w:t>
      </w:r>
      <w:r w:rsidRPr="00F96474">
        <w:tab/>
        <w:t xml:space="preserve"> 4:36.88</w:t>
      </w:r>
    </w:p>
    <w:p w:rsidR="00D55F20" w:rsidRPr="00F96474" w:rsidRDefault="00D55F20" w:rsidP="00D55F20">
      <w:pPr>
        <w:pStyle w:val="PlaceEven"/>
      </w:pPr>
      <w:r w:rsidRPr="00F96474">
        <w:t>4.</w:t>
      </w:r>
      <w:r w:rsidRPr="00F96474">
        <w:tab/>
        <w:t>David OPIMO-FISHER</w:t>
      </w:r>
      <w:r w:rsidRPr="00F96474">
        <w:tab/>
        <w:t>12</w:t>
      </w:r>
      <w:r w:rsidRPr="00F96474">
        <w:tab/>
        <w:t>Hillingdon</w:t>
      </w:r>
      <w:r w:rsidRPr="00F96474">
        <w:tab/>
      </w:r>
      <w:r w:rsidRPr="00F96474">
        <w:tab/>
        <w:t xml:space="preserve"> 5:54.49</w:t>
      </w:r>
      <w:r w:rsidRPr="00F96474">
        <w:tab/>
      </w:r>
      <w:r w:rsidRPr="00F96474">
        <w:tab/>
      </w:r>
      <w:r w:rsidRPr="00F96474">
        <w:tab/>
        <w:t>325</w:t>
      </w:r>
      <w:r w:rsidRPr="00F96474">
        <w:tab/>
      </w:r>
      <w:r w:rsidRPr="00F96474">
        <w:tab/>
        <w:t xml:space="preserve"> 1:28.53</w:t>
      </w:r>
      <w:r w:rsidRPr="00F96474">
        <w:tab/>
        <w:t xml:space="preserve"> 2:57.49</w:t>
      </w:r>
      <w:r w:rsidRPr="00F96474">
        <w:tab/>
        <w:t xml:space="preserve"> 4:35.75</w:t>
      </w:r>
    </w:p>
    <w:p w:rsidR="00D55F20" w:rsidRPr="00F96474" w:rsidRDefault="00D55F20" w:rsidP="00D55F20">
      <w:pPr>
        <w:pStyle w:val="PlaceEven"/>
      </w:pPr>
      <w:r w:rsidRPr="00F96474">
        <w:t>5.</w:t>
      </w:r>
      <w:r w:rsidRPr="00F96474">
        <w:tab/>
        <w:t>Omar MAAMOUN</w:t>
      </w:r>
      <w:r w:rsidRPr="00F96474">
        <w:tab/>
        <w:t>12</w:t>
      </w:r>
      <w:r w:rsidRPr="00F96474">
        <w:tab/>
        <w:t>Boldmere</w:t>
      </w:r>
      <w:r w:rsidRPr="00F96474">
        <w:tab/>
      </w:r>
      <w:r w:rsidRPr="00F96474">
        <w:tab/>
        <w:t xml:space="preserve"> 6:00.77</w:t>
      </w:r>
      <w:r w:rsidRPr="00F96474">
        <w:tab/>
      </w:r>
      <w:r w:rsidRPr="00F96474">
        <w:tab/>
      </w:r>
      <w:r w:rsidRPr="00F96474">
        <w:tab/>
        <w:t>308</w:t>
      </w:r>
      <w:r w:rsidRPr="00F96474">
        <w:tab/>
      </w:r>
      <w:r w:rsidRPr="00F96474">
        <w:tab/>
        <w:t xml:space="preserve"> 1:24.60</w:t>
      </w:r>
      <w:r w:rsidRPr="00F96474">
        <w:tab/>
        <w:t xml:space="preserve"> 2:52.97</w:t>
      </w:r>
      <w:r w:rsidRPr="00F96474">
        <w:tab/>
        <w:t xml:space="preserve"> 4:43.55</w:t>
      </w:r>
    </w:p>
    <w:p w:rsidR="00D55F20" w:rsidRPr="00F96474" w:rsidRDefault="00D55F20" w:rsidP="00D55F20">
      <w:pPr>
        <w:pStyle w:val="PlaceEven"/>
      </w:pPr>
      <w:r w:rsidRPr="00F96474">
        <w:t>6.</w:t>
      </w:r>
      <w:r w:rsidRPr="00F96474">
        <w:tab/>
        <w:t>Dante SINNOTT</w:t>
      </w:r>
      <w:r w:rsidRPr="00F96474">
        <w:tab/>
        <w:t>12</w:t>
      </w:r>
      <w:r w:rsidRPr="00F96474">
        <w:tab/>
        <w:t>Barnet Copt</w:t>
      </w:r>
      <w:r w:rsidRPr="00F96474">
        <w:tab/>
      </w:r>
      <w:r w:rsidRPr="00F96474">
        <w:tab/>
        <w:t xml:space="preserve"> 6:03.05</w:t>
      </w:r>
      <w:r w:rsidRPr="00F96474">
        <w:tab/>
      </w:r>
      <w:r w:rsidRPr="00F96474">
        <w:tab/>
      </w:r>
      <w:r w:rsidRPr="00F96474">
        <w:tab/>
        <w:t>302</w:t>
      </w:r>
      <w:r w:rsidRPr="00F96474">
        <w:tab/>
      </w:r>
      <w:r w:rsidRPr="00F96474">
        <w:tab/>
        <w:t xml:space="preserve"> 1:17.55</w:t>
      </w:r>
      <w:r w:rsidRPr="00F96474">
        <w:tab/>
        <w:t xml:space="preserve"> 2:47.30</w:t>
      </w:r>
      <w:r w:rsidRPr="00F96474">
        <w:tab/>
        <w:t xml:space="preserve"> 4:42.68</w:t>
      </w:r>
    </w:p>
    <w:p w:rsidR="00D55F20" w:rsidRPr="00F96474" w:rsidRDefault="00D55F20" w:rsidP="00D55F20">
      <w:pPr>
        <w:pStyle w:val="PlaceEven"/>
      </w:pPr>
      <w:r w:rsidRPr="00F96474">
        <w:t>7.</w:t>
      </w:r>
      <w:r w:rsidRPr="00F96474">
        <w:tab/>
        <w:t>Leonardo BRERO</w:t>
      </w:r>
      <w:r w:rsidRPr="00F96474">
        <w:tab/>
        <w:t>12</w:t>
      </w:r>
      <w:r w:rsidRPr="00F96474">
        <w:tab/>
        <w:t>Camden Swiss</w:t>
      </w:r>
      <w:r w:rsidRPr="00F96474">
        <w:tab/>
      </w:r>
      <w:r w:rsidRPr="00F96474">
        <w:tab/>
        <w:t xml:space="preserve"> 6:03.70</w:t>
      </w:r>
      <w:r w:rsidRPr="00F96474">
        <w:tab/>
      </w:r>
      <w:r w:rsidRPr="00F96474">
        <w:tab/>
      </w:r>
      <w:r w:rsidRPr="00F96474">
        <w:tab/>
        <w:t>301</w:t>
      </w:r>
      <w:r w:rsidRPr="00F96474">
        <w:tab/>
      </w:r>
      <w:r w:rsidRPr="00F96474">
        <w:tab/>
        <w:t xml:space="preserve"> 1:23.57</w:t>
      </w:r>
      <w:r w:rsidRPr="00F96474">
        <w:tab/>
        <w:t xml:space="preserve"> 2:59.94</w:t>
      </w:r>
      <w:r w:rsidRPr="00F96474">
        <w:tab/>
        <w:t xml:space="preserve"> 4:48.45</w:t>
      </w:r>
    </w:p>
    <w:p w:rsidR="00D55F20" w:rsidRPr="00F96474" w:rsidRDefault="00D55F20" w:rsidP="00D55F20">
      <w:pPr>
        <w:pStyle w:val="PlaceEven"/>
      </w:pPr>
      <w:r w:rsidRPr="00F96474">
        <w:t>8.</w:t>
      </w:r>
      <w:r w:rsidRPr="00F96474">
        <w:tab/>
        <w:t>Ritchie GRANT</w:t>
      </w:r>
      <w:r w:rsidRPr="00F96474">
        <w:tab/>
        <w:t>12</w:t>
      </w:r>
      <w:r w:rsidRPr="00F96474">
        <w:tab/>
        <w:t>Camden Swiss</w:t>
      </w:r>
      <w:r w:rsidRPr="00F96474">
        <w:tab/>
      </w:r>
      <w:r w:rsidRPr="00F96474">
        <w:tab/>
        <w:t xml:space="preserve"> 6:07.66</w:t>
      </w:r>
      <w:r w:rsidRPr="00F96474">
        <w:tab/>
      </w:r>
      <w:r w:rsidRPr="00F96474">
        <w:tab/>
      </w:r>
      <w:r w:rsidRPr="00F96474">
        <w:tab/>
        <w:t>291</w:t>
      </w:r>
      <w:r w:rsidRPr="00F96474">
        <w:tab/>
      </w:r>
      <w:r w:rsidRPr="00F96474">
        <w:tab/>
        <w:t xml:space="preserve"> 1:23.45</w:t>
      </w:r>
      <w:r w:rsidRPr="00F96474">
        <w:tab/>
        <w:t xml:space="preserve"> 3:01.41</w:t>
      </w:r>
      <w:r w:rsidRPr="00F96474">
        <w:tab/>
        <w:t xml:space="preserve"> 4:48.04</w:t>
      </w:r>
    </w:p>
    <w:p w:rsidR="00D55F20" w:rsidRPr="00F96474" w:rsidRDefault="00D55F20" w:rsidP="00D55F20">
      <w:pPr>
        <w:pStyle w:val="PlaceEven"/>
      </w:pPr>
      <w:r w:rsidRPr="00F96474">
        <w:t>9.</w:t>
      </w:r>
      <w:r w:rsidRPr="00F96474">
        <w:tab/>
        <w:t>Damien BATCHELOR</w:t>
      </w:r>
      <w:r w:rsidRPr="00F96474">
        <w:tab/>
        <w:t>12</w:t>
      </w:r>
      <w:r w:rsidRPr="00F96474">
        <w:tab/>
        <w:t>Co Birm'ham</w:t>
      </w:r>
      <w:r w:rsidRPr="00F96474">
        <w:tab/>
      </w:r>
      <w:r w:rsidRPr="00F96474">
        <w:tab/>
        <w:t xml:space="preserve"> 6:12.72</w:t>
      </w:r>
      <w:r w:rsidRPr="00F96474">
        <w:tab/>
      </w:r>
      <w:r w:rsidRPr="00F96474">
        <w:tab/>
      </w:r>
      <w:r w:rsidRPr="00F96474">
        <w:tab/>
        <w:t>280</w:t>
      </w:r>
      <w:r w:rsidRPr="00F96474">
        <w:tab/>
      </w:r>
      <w:r w:rsidRPr="00F96474">
        <w:tab/>
        <w:t xml:space="preserve"> 1:27.98</w:t>
      </w:r>
      <w:r w:rsidRPr="00F96474">
        <w:tab/>
        <w:t xml:space="preserve"> 3:02.04</w:t>
      </w:r>
      <w:r w:rsidRPr="00F96474">
        <w:tab/>
        <w:t xml:space="preserve"> 4:49.67</w:t>
      </w:r>
    </w:p>
    <w:p w:rsidR="00D55F20" w:rsidRPr="00F96474" w:rsidRDefault="00D55F20" w:rsidP="00D55F20">
      <w:pPr>
        <w:pStyle w:val="AgeGroupHeader"/>
      </w:pPr>
      <w:r w:rsidRPr="00F96474">
        <w:t xml:space="preserve">13 Yrs </w:t>
      </w:r>
      <w:r>
        <w:t>Age Group</w:t>
      </w:r>
      <w:r w:rsidRPr="00F96474">
        <w:t xml:space="preserve"> - Full Results</w:t>
      </w:r>
    </w:p>
    <w:p w:rsidR="00D55F20" w:rsidRPr="00F96474" w:rsidRDefault="00D55F20" w:rsidP="00D55F20">
      <w:pPr>
        <w:pStyle w:val="PlaceHeader"/>
      </w:pPr>
      <w:r>
        <w:t>Place</w:t>
      </w:r>
      <w:r w:rsidRPr="00F96474">
        <w:tab/>
        <w:t>Name</w:t>
      </w:r>
      <w:r w:rsidRPr="00F96474">
        <w:tab/>
        <w:t>AaD</w:t>
      </w:r>
      <w:r w:rsidRPr="00F96474">
        <w:tab/>
        <w:t>Club</w:t>
      </w:r>
      <w:r w:rsidRPr="00F96474">
        <w:tab/>
      </w:r>
      <w:r w:rsidRPr="00F96474">
        <w:tab/>
        <w:t>Time</w:t>
      </w:r>
      <w:r w:rsidRPr="00F96474">
        <w:tab/>
      </w:r>
      <w:r w:rsidRPr="00F96474">
        <w:tab/>
      </w:r>
      <w:r w:rsidRPr="00F96474">
        <w:tab/>
        <w:t>FINA Pt</w:t>
      </w:r>
      <w:r w:rsidRPr="00F96474">
        <w:tab/>
      </w:r>
      <w:r w:rsidRPr="00F96474">
        <w:tab/>
        <w:t>100</w:t>
      </w:r>
      <w:r w:rsidRPr="00F96474">
        <w:tab/>
        <w:t>200</w:t>
      </w:r>
      <w:r w:rsidRPr="00F96474">
        <w:tab/>
        <w:t>300</w:t>
      </w:r>
    </w:p>
    <w:p w:rsidR="00D55F20" w:rsidRPr="00F96474" w:rsidRDefault="00D55F20" w:rsidP="00D55F20">
      <w:pPr>
        <w:pStyle w:val="PlaceEven"/>
      </w:pPr>
      <w:r w:rsidRPr="00F96474">
        <w:t>1.</w:t>
      </w:r>
      <w:r w:rsidRPr="00F96474">
        <w:tab/>
        <w:t>Jake TOMKINS</w:t>
      </w:r>
      <w:r w:rsidRPr="00F96474">
        <w:tab/>
        <w:t>13</w:t>
      </w:r>
      <w:r w:rsidRPr="00F96474">
        <w:tab/>
        <w:t>Barnet Copt</w:t>
      </w:r>
      <w:r w:rsidRPr="00F96474">
        <w:tab/>
      </w:r>
      <w:r w:rsidRPr="00F96474">
        <w:tab/>
        <w:t xml:space="preserve"> 5:21.29</w:t>
      </w:r>
      <w:r w:rsidRPr="00F96474">
        <w:tab/>
      </w:r>
      <w:r w:rsidRPr="00F96474">
        <w:tab/>
      </w:r>
      <w:r w:rsidRPr="00F96474">
        <w:tab/>
        <w:t>437</w:t>
      </w:r>
      <w:r w:rsidRPr="00F96474">
        <w:tab/>
      </w:r>
      <w:r w:rsidRPr="00F96474">
        <w:tab/>
        <w:t xml:space="preserve"> 1:12.18</w:t>
      </w:r>
      <w:r w:rsidRPr="00F96474">
        <w:tab/>
        <w:t xml:space="preserve"> 2:34.83</w:t>
      </w:r>
      <w:r w:rsidRPr="00F96474">
        <w:tab/>
        <w:t xml:space="preserve"> 4:09.92</w:t>
      </w:r>
    </w:p>
    <w:p w:rsidR="00D55F20" w:rsidRPr="00F96474" w:rsidRDefault="00D55F20" w:rsidP="00D55F20">
      <w:pPr>
        <w:pStyle w:val="PlaceEven"/>
      </w:pPr>
      <w:r w:rsidRPr="00F96474">
        <w:t>2.</w:t>
      </w:r>
      <w:r w:rsidRPr="00F96474">
        <w:tab/>
        <w:t>James ABULENCIA</w:t>
      </w:r>
      <w:r w:rsidRPr="00F96474">
        <w:tab/>
        <w:t>13</w:t>
      </w:r>
      <w:r w:rsidRPr="00F96474">
        <w:tab/>
        <w:t>Co Birm'ham</w:t>
      </w:r>
      <w:r w:rsidRPr="00F96474">
        <w:tab/>
      </w:r>
      <w:r w:rsidRPr="00F96474">
        <w:tab/>
        <w:t xml:space="preserve"> 5:35.51</w:t>
      </w:r>
      <w:r w:rsidRPr="00F96474">
        <w:tab/>
      </w:r>
      <w:r w:rsidRPr="00F96474">
        <w:tab/>
      </w:r>
      <w:r w:rsidRPr="00F96474">
        <w:tab/>
        <w:t>383</w:t>
      </w:r>
      <w:r w:rsidRPr="00F96474">
        <w:tab/>
      </w:r>
      <w:r w:rsidRPr="00F96474">
        <w:tab/>
        <w:t xml:space="preserve"> 1:17.14</w:t>
      </w:r>
      <w:r w:rsidRPr="00F96474">
        <w:tab/>
        <w:t xml:space="preserve"> 2:46.67</w:t>
      </w:r>
      <w:r w:rsidRPr="00F96474">
        <w:tab/>
        <w:t xml:space="preserve"> 4:19.06</w:t>
      </w:r>
    </w:p>
    <w:p w:rsidR="00D55F20" w:rsidRPr="00F96474" w:rsidRDefault="00D55F20" w:rsidP="00D55F20">
      <w:pPr>
        <w:pStyle w:val="PlaceEven"/>
      </w:pPr>
      <w:r w:rsidRPr="00F96474">
        <w:t>3.</w:t>
      </w:r>
      <w:r w:rsidRPr="00F96474">
        <w:tab/>
        <w:t>Jude DENNING</w:t>
      </w:r>
      <w:r w:rsidRPr="00F96474">
        <w:tab/>
        <w:t>13</w:t>
      </w:r>
      <w:r w:rsidRPr="00F96474">
        <w:tab/>
        <w:t>Boldmere</w:t>
      </w:r>
      <w:r w:rsidRPr="00F96474">
        <w:tab/>
      </w:r>
      <w:r w:rsidRPr="00F96474">
        <w:tab/>
        <w:t xml:space="preserve"> 5:36.90</w:t>
      </w:r>
      <w:r w:rsidRPr="00F96474">
        <w:tab/>
      </w:r>
      <w:r w:rsidRPr="00F96474">
        <w:tab/>
      </w:r>
      <w:r w:rsidRPr="00F96474">
        <w:tab/>
        <w:t>379</w:t>
      </w:r>
      <w:r w:rsidRPr="00F96474">
        <w:tab/>
      </w:r>
      <w:r w:rsidRPr="00F96474">
        <w:tab/>
        <w:t xml:space="preserve"> 1:17.62</w:t>
      </w:r>
      <w:r w:rsidRPr="00F96474">
        <w:tab/>
        <w:t xml:space="preserve"> 2:44.34</w:t>
      </w:r>
      <w:r w:rsidRPr="00F96474">
        <w:tab/>
        <w:t xml:space="preserve"> 4:23.56</w:t>
      </w:r>
    </w:p>
    <w:p w:rsidR="00D55F20" w:rsidRPr="00F96474" w:rsidRDefault="00D55F20" w:rsidP="00D55F20">
      <w:pPr>
        <w:pStyle w:val="PlaceEven"/>
      </w:pPr>
      <w:r w:rsidRPr="00F96474">
        <w:t>4.</w:t>
      </w:r>
      <w:r w:rsidRPr="00F96474">
        <w:tab/>
        <w:t>Jamie ISMATULLAEV</w:t>
      </w:r>
      <w:r w:rsidRPr="00F96474">
        <w:tab/>
        <w:t>13</w:t>
      </w:r>
      <w:r w:rsidRPr="00F96474">
        <w:tab/>
        <w:t>Hillingdon</w:t>
      </w:r>
      <w:r w:rsidRPr="00F96474">
        <w:tab/>
      </w:r>
      <w:r w:rsidRPr="00F96474">
        <w:tab/>
        <w:t xml:space="preserve"> 5:38.30</w:t>
      </w:r>
      <w:r w:rsidRPr="00F96474">
        <w:tab/>
      </w:r>
      <w:r w:rsidRPr="00F96474">
        <w:tab/>
      </w:r>
      <w:r w:rsidRPr="00F96474">
        <w:tab/>
        <w:t>374</w:t>
      </w:r>
      <w:r w:rsidRPr="00F96474">
        <w:tab/>
      </w:r>
      <w:r w:rsidRPr="00F96474">
        <w:tab/>
        <w:t xml:space="preserve"> 1:15.23</w:t>
      </w:r>
      <w:r w:rsidRPr="00F96474">
        <w:tab/>
        <w:t xml:space="preserve"> 2:42.59</w:t>
      </w:r>
      <w:r w:rsidRPr="00F96474">
        <w:tab/>
        <w:t xml:space="preserve"> 4:21.59</w:t>
      </w:r>
    </w:p>
    <w:p w:rsidR="00D55F20" w:rsidRPr="00F96474" w:rsidRDefault="00D55F20" w:rsidP="00D55F20">
      <w:pPr>
        <w:pStyle w:val="PlaceEven"/>
      </w:pPr>
      <w:r w:rsidRPr="00F96474">
        <w:t>5.</w:t>
      </w:r>
      <w:r w:rsidRPr="00F96474">
        <w:tab/>
        <w:t>Edgar STEPLIUK</w:t>
      </w:r>
      <w:r w:rsidRPr="00F96474">
        <w:tab/>
        <w:t>13</w:t>
      </w:r>
      <w:r w:rsidRPr="00F96474">
        <w:tab/>
        <w:t>AbingdonVale</w:t>
      </w:r>
      <w:r w:rsidRPr="00F96474">
        <w:tab/>
      </w:r>
      <w:r w:rsidRPr="00F96474">
        <w:tab/>
        <w:t xml:space="preserve"> 5:39.16</w:t>
      </w:r>
      <w:r w:rsidRPr="00F96474">
        <w:tab/>
      </w:r>
      <w:r w:rsidRPr="00F96474">
        <w:tab/>
      </w:r>
      <w:r w:rsidRPr="00F96474">
        <w:tab/>
        <w:t>371</w:t>
      </w:r>
      <w:r w:rsidRPr="00F96474">
        <w:tab/>
      </w:r>
      <w:r w:rsidRPr="00F96474">
        <w:tab/>
        <w:t xml:space="preserve"> 1:20.83</w:t>
      </w:r>
      <w:r w:rsidRPr="00F96474">
        <w:tab/>
        <w:t xml:space="preserve"> 2:46.85</w:t>
      </w:r>
      <w:r w:rsidRPr="00F96474">
        <w:tab/>
        <w:t xml:space="preserve"> 4:20.93</w:t>
      </w:r>
    </w:p>
    <w:p w:rsidR="00D55F20" w:rsidRPr="00F96474" w:rsidRDefault="00D55F20" w:rsidP="00D55F20">
      <w:pPr>
        <w:pStyle w:val="PlaceEven"/>
      </w:pPr>
      <w:r w:rsidRPr="00F96474">
        <w:t>6.</w:t>
      </w:r>
      <w:r w:rsidRPr="00F96474">
        <w:tab/>
        <w:t>Jack ATKINS</w:t>
      </w:r>
      <w:r w:rsidRPr="00F96474">
        <w:tab/>
        <w:t>13</w:t>
      </w:r>
      <w:r w:rsidRPr="00F96474">
        <w:tab/>
        <w:t>Boldmere</w:t>
      </w:r>
      <w:r w:rsidRPr="00F96474">
        <w:tab/>
      </w:r>
      <w:r w:rsidRPr="00F96474">
        <w:tab/>
        <w:t xml:space="preserve"> 5:40.71</w:t>
      </w:r>
      <w:r w:rsidRPr="00F96474">
        <w:tab/>
      </w:r>
      <w:r w:rsidRPr="00F96474">
        <w:tab/>
      </w:r>
      <w:r w:rsidRPr="00F96474">
        <w:tab/>
        <w:t>366</w:t>
      </w:r>
      <w:r w:rsidRPr="00F96474">
        <w:tab/>
      </w:r>
      <w:r w:rsidRPr="00F96474">
        <w:tab/>
        <w:t xml:space="preserve"> 1:15.62</w:t>
      </w:r>
      <w:r w:rsidRPr="00F96474">
        <w:tab/>
        <w:t xml:space="preserve"> 2:46.97</w:t>
      </w:r>
      <w:r w:rsidRPr="00F96474">
        <w:tab/>
        <w:t xml:space="preserve"> 4:26.12</w:t>
      </w:r>
    </w:p>
    <w:p w:rsidR="00D55F20" w:rsidRPr="00F96474" w:rsidRDefault="00D55F20" w:rsidP="00D55F20">
      <w:pPr>
        <w:pStyle w:val="PlaceEven"/>
      </w:pPr>
      <w:r w:rsidRPr="00F96474">
        <w:lastRenderedPageBreak/>
        <w:t>7.</w:t>
      </w:r>
      <w:r w:rsidRPr="00F96474">
        <w:tab/>
        <w:t>Sebastian GOMM</w:t>
      </w:r>
      <w:r w:rsidRPr="00F96474">
        <w:tab/>
        <w:t>13</w:t>
      </w:r>
      <w:r w:rsidRPr="00F96474">
        <w:tab/>
        <w:t>Bicester</w:t>
      </w:r>
      <w:r w:rsidRPr="00F96474">
        <w:tab/>
      </w:r>
      <w:r w:rsidRPr="00F96474">
        <w:tab/>
        <w:t xml:space="preserve"> 5:56.30</w:t>
      </w:r>
      <w:r w:rsidRPr="00F96474">
        <w:tab/>
      </w:r>
      <w:r w:rsidRPr="00F96474">
        <w:tab/>
      </w:r>
      <w:r w:rsidRPr="00F96474">
        <w:tab/>
        <w:t>320</w:t>
      </w:r>
      <w:r w:rsidRPr="00F96474">
        <w:tab/>
      </w:r>
      <w:r w:rsidRPr="00F96474">
        <w:tab/>
        <w:t xml:space="preserve"> 1:23.12</w:t>
      </w:r>
      <w:r w:rsidRPr="00F96474">
        <w:tab/>
        <w:t xml:space="preserve"> 2:54.24</w:t>
      </w:r>
      <w:r w:rsidRPr="00F96474">
        <w:tab/>
        <w:t xml:space="preserve"> 4:39.44</w:t>
      </w:r>
    </w:p>
    <w:p w:rsidR="00D55F20" w:rsidRPr="00F96474" w:rsidRDefault="00D55F20" w:rsidP="00D55F20">
      <w:pPr>
        <w:pStyle w:val="AgeGroupHeader"/>
      </w:pPr>
      <w:r w:rsidRPr="00F96474">
        <w:t xml:space="preserve">14 Yrs </w:t>
      </w:r>
      <w:r>
        <w:t>Age Group</w:t>
      </w:r>
      <w:r w:rsidRPr="00F96474">
        <w:t xml:space="preserve"> - Full Results</w:t>
      </w:r>
    </w:p>
    <w:p w:rsidR="00D55F20" w:rsidRPr="00F96474" w:rsidRDefault="00D55F20" w:rsidP="00D55F20">
      <w:pPr>
        <w:pStyle w:val="PlaceHeader"/>
      </w:pPr>
      <w:r>
        <w:t>Place</w:t>
      </w:r>
      <w:r w:rsidRPr="00F96474">
        <w:tab/>
        <w:t>Name</w:t>
      </w:r>
      <w:r w:rsidRPr="00F96474">
        <w:tab/>
        <w:t>AaD</w:t>
      </w:r>
      <w:r w:rsidRPr="00F96474">
        <w:tab/>
        <w:t>Club</w:t>
      </w:r>
      <w:r w:rsidRPr="00F96474">
        <w:tab/>
      </w:r>
      <w:r w:rsidRPr="00F96474">
        <w:tab/>
        <w:t>Time</w:t>
      </w:r>
      <w:r w:rsidRPr="00F96474">
        <w:tab/>
      </w:r>
      <w:r w:rsidRPr="00F96474">
        <w:tab/>
      </w:r>
      <w:r w:rsidRPr="00F96474">
        <w:tab/>
        <w:t>FINA Pt</w:t>
      </w:r>
      <w:r w:rsidRPr="00F96474">
        <w:tab/>
      </w:r>
      <w:r w:rsidRPr="00F96474">
        <w:tab/>
        <w:t>100</w:t>
      </w:r>
      <w:r w:rsidRPr="00F96474">
        <w:tab/>
        <w:t>200</w:t>
      </w:r>
      <w:r w:rsidRPr="00F96474">
        <w:tab/>
        <w:t>300</w:t>
      </w:r>
    </w:p>
    <w:p w:rsidR="00D55F20" w:rsidRPr="00F96474" w:rsidRDefault="00D55F20" w:rsidP="00D55F20">
      <w:pPr>
        <w:pStyle w:val="PlaceEven"/>
      </w:pPr>
      <w:r w:rsidRPr="00F96474">
        <w:t>1.</w:t>
      </w:r>
      <w:r w:rsidRPr="00F96474">
        <w:tab/>
        <w:t>James CLAY</w:t>
      </w:r>
      <w:r w:rsidRPr="00F96474">
        <w:tab/>
        <w:t>14</w:t>
      </w:r>
      <w:r w:rsidRPr="00F96474">
        <w:tab/>
        <w:t>West Suffolk</w:t>
      </w:r>
      <w:r w:rsidRPr="00F96474">
        <w:tab/>
      </w:r>
      <w:r w:rsidRPr="00F96474">
        <w:tab/>
        <w:t xml:space="preserve"> 5:07.14</w:t>
      </w:r>
      <w:r w:rsidRPr="00F96474">
        <w:tab/>
      </w:r>
      <w:r w:rsidRPr="00F96474">
        <w:tab/>
      </w:r>
      <w:r w:rsidRPr="00F96474">
        <w:tab/>
        <w:t>500</w:t>
      </w:r>
      <w:r w:rsidRPr="00F96474">
        <w:tab/>
      </w:r>
      <w:r w:rsidRPr="00F96474">
        <w:tab/>
        <w:t xml:space="preserve"> 1:12.41</w:t>
      </w:r>
      <w:r w:rsidRPr="00F96474">
        <w:tab/>
        <w:t xml:space="preserve"> 2:32.90</w:t>
      </w:r>
      <w:r w:rsidRPr="00F96474">
        <w:tab/>
        <w:t xml:space="preserve"> 3:58.59</w:t>
      </w:r>
    </w:p>
    <w:p w:rsidR="00D55F20" w:rsidRPr="00F96474" w:rsidRDefault="00D55F20" w:rsidP="00D55F20">
      <w:pPr>
        <w:pStyle w:val="PlaceEven"/>
      </w:pPr>
      <w:r w:rsidRPr="00F96474">
        <w:t>2.</w:t>
      </w:r>
      <w:r w:rsidRPr="00F96474">
        <w:tab/>
        <w:t>Alexander WILLIAMS</w:t>
      </w:r>
      <w:r w:rsidRPr="00F96474">
        <w:tab/>
        <w:t>14</w:t>
      </w:r>
      <w:r w:rsidRPr="00F96474">
        <w:tab/>
        <w:t>Hillingdon</w:t>
      </w:r>
      <w:r w:rsidRPr="00F96474">
        <w:tab/>
      </w:r>
      <w:r w:rsidRPr="00F96474">
        <w:tab/>
        <w:t xml:space="preserve"> 5:12.75</w:t>
      </w:r>
      <w:r w:rsidRPr="00F96474">
        <w:tab/>
      </w:r>
      <w:r w:rsidRPr="00F96474">
        <w:tab/>
      </w:r>
      <w:r w:rsidRPr="00F96474">
        <w:tab/>
        <w:t>473</w:t>
      </w:r>
      <w:r w:rsidRPr="00F96474">
        <w:tab/>
      </w:r>
      <w:r w:rsidRPr="00F96474">
        <w:tab/>
        <w:t xml:space="preserve"> 1:09.67</w:t>
      </w:r>
      <w:r w:rsidRPr="00F96474">
        <w:tab/>
        <w:t xml:space="preserve"> 2:31.37</w:t>
      </w:r>
      <w:r w:rsidRPr="00F96474">
        <w:tab/>
        <w:t xml:space="preserve"> 3:59.29</w:t>
      </w:r>
    </w:p>
    <w:p w:rsidR="00D55F20" w:rsidRPr="00F96474" w:rsidRDefault="00D55F20" w:rsidP="00D55F20">
      <w:pPr>
        <w:pStyle w:val="PlaceEven"/>
      </w:pPr>
      <w:r w:rsidRPr="00F96474">
        <w:t>3.</w:t>
      </w:r>
      <w:r w:rsidRPr="00F96474">
        <w:tab/>
        <w:t>Cameron CARLOS</w:t>
      </w:r>
      <w:r w:rsidRPr="00F96474">
        <w:tab/>
        <w:t>14</w:t>
      </w:r>
      <w:r w:rsidRPr="00F96474">
        <w:tab/>
        <w:t>Barnet Copt</w:t>
      </w:r>
      <w:r w:rsidRPr="00F96474">
        <w:tab/>
      </w:r>
      <w:r w:rsidRPr="00F96474">
        <w:tab/>
        <w:t xml:space="preserve"> 5:16.26</w:t>
      </w:r>
      <w:r w:rsidRPr="00F96474">
        <w:tab/>
      </w:r>
      <w:r w:rsidRPr="00F96474">
        <w:tab/>
      </w:r>
      <w:r w:rsidRPr="00F96474">
        <w:tab/>
        <w:t>458</w:t>
      </w:r>
      <w:r w:rsidRPr="00F96474">
        <w:tab/>
      </w:r>
      <w:r w:rsidRPr="00F96474">
        <w:tab/>
        <w:t xml:space="preserve"> 1:09.74</w:t>
      </w:r>
      <w:r w:rsidRPr="00F96474">
        <w:tab/>
        <w:t xml:space="preserve"> 2:26.91</w:t>
      </w:r>
      <w:r w:rsidRPr="00F96474">
        <w:tab/>
        <w:t xml:space="preserve"> 4:06.27</w:t>
      </w:r>
    </w:p>
    <w:p w:rsidR="00D55F20" w:rsidRPr="00F96474" w:rsidRDefault="00D55F20" w:rsidP="00D55F20">
      <w:pPr>
        <w:pStyle w:val="PlaceEven"/>
      </w:pPr>
      <w:r w:rsidRPr="00F96474">
        <w:t>4.</w:t>
      </w:r>
      <w:r w:rsidRPr="00F96474">
        <w:tab/>
        <w:t>Christopher WILLIAMSON</w:t>
      </w:r>
      <w:r w:rsidRPr="00F96474">
        <w:tab/>
        <w:t>14</w:t>
      </w:r>
      <w:r w:rsidRPr="00F96474">
        <w:tab/>
        <w:t>Co Cambridge</w:t>
      </w:r>
      <w:r w:rsidRPr="00F96474">
        <w:tab/>
      </w:r>
      <w:r w:rsidRPr="00F96474">
        <w:tab/>
        <w:t xml:space="preserve"> 5:23.46</w:t>
      </w:r>
      <w:r w:rsidRPr="00F96474">
        <w:tab/>
      </w:r>
      <w:r w:rsidRPr="00F96474">
        <w:tab/>
      </w:r>
      <w:r w:rsidRPr="00F96474">
        <w:tab/>
        <w:t>428</w:t>
      </w:r>
      <w:r w:rsidRPr="00F96474">
        <w:tab/>
      </w:r>
      <w:r w:rsidRPr="00F96474">
        <w:tab/>
        <w:t xml:space="preserve"> 1:10.21</w:t>
      </w:r>
      <w:r w:rsidRPr="00F96474">
        <w:tab/>
        <w:t xml:space="preserve"> 2:34.22</w:t>
      </w:r>
      <w:r w:rsidRPr="00F96474">
        <w:tab/>
        <w:t xml:space="preserve"> 4:08.01</w:t>
      </w:r>
    </w:p>
    <w:p w:rsidR="00D55F20" w:rsidRPr="00F96474" w:rsidRDefault="00D55F20" w:rsidP="00D55F20">
      <w:pPr>
        <w:pStyle w:val="PlaceEven"/>
      </w:pPr>
      <w:r w:rsidRPr="00F96474">
        <w:t>5.</w:t>
      </w:r>
      <w:r w:rsidRPr="00F96474">
        <w:tab/>
        <w:t>Henry JONES</w:t>
      </w:r>
      <w:r w:rsidRPr="00F96474">
        <w:tab/>
        <w:t>14</w:t>
      </w:r>
      <w:r w:rsidRPr="00F96474">
        <w:tab/>
        <w:t>Modernian</w:t>
      </w:r>
      <w:r w:rsidRPr="00F96474">
        <w:tab/>
      </w:r>
      <w:r w:rsidRPr="00F96474">
        <w:tab/>
        <w:t xml:space="preserve"> 5:28.43</w:t>
      </w:r>
      <w:r w:rsidRPr="00F96474">
        <w:tab/>
      </w:r>
      <w:r w:rsidRPr="00F96474">
        <w:tab/>
      </w:r>
      <w:r w:rsidRPr="00F96474">
        <w:tab/>
        <w:t>409</w:t>
      </w:r>
      <w:r w:rsidRPr="00F96474">
        <w:tab/>
      </w:r>
      <w:r w:rsidRPr="00F96474">
        <w:tab/>
        <w:t xml:space="preserve"> 1:14.62</w:t>
      </w:r>
      <w:r w:rsidRPr="00F96474">
        <w:tab/>
        <w:t xml:space="preserve"> 2:36.17</w:t>
      </w:r>
      <w:r w:rsidRPr="00F96474">
        <w:tab/>
        <w:t xml:space="preserve"> 4:14.04</w:t>
      </w:r>
    </w:p>
    <w:p w:rsidR="00D55F20" w:rsidRPr="00F96474" w:rsidRDefault="00D55F20" w:rsidP="00D55F20">
      <w:pPr>
        <w:pStyle w:val="PlaceEven"/>
      </w:pPr>
      <w:r w:rsidRPr="00F96474">
        <w:t>6.</w:t>
      </w:r>
      <w:r w:rsidRPr="00F96474">
        <w:tab/>
        <w:t>Matthew JOHNSON</w:t>
      </w:r>
      <w:r w:rsidRPr="00F96474">
        <w:tab/>
        <w:t>14</w:t>
      </w:r>
      <w:r w:rsidRPr="00F96474">
        <w:tab/>
        <w:t>Winchester</w:t>
      </w:r>
      <w:r w:rsidRPr="00F96474">
        <w:tab/>
      </w:r>
      <w:r w:rsidRPr="00F96474">
        <w:tab/>
        <w:t xml:space="preserve"> 5:39.64</w:t>
      </w:r>
      <w:r w:rsidRPr="00F96474">
        <w:tab/>
      </w:r>
      <w:r w:rsidRPr="00F96474">
        <w:tab/>
      </w:r>
      <w:r w:rsidRPr="00F96474">
        <w:tab/>
        <w:t>370</w:t>
      </w:r>
      <w:r w:rsidRPr="00F96474">
        <w:tab/>
      </w:r>
      <w:r w:rsidRPr="00F96474">
        <w:tab/>
        <w:t>-</w:t>
      </w:r>
      <w:r w:rsidRPr="00F96474">
        <w:tab/>
        <w:t xml:space="preserve"> 2:39.89</w:t>
      </w:r>
      <w:r w:rsidRPr="00F96474">
        <w:tab/>
        <w:t xml:space="preserve"> 4:18.05</w:t>
      </w:r>
    </w:p>
    <w:p w:rsidR="00D55F20" w:rsidRPr="00F96474" w:rsidRDefault="00D55F20" w:rsidP="00D55F20">
      <w:pPr>
        <w:pStyle w:val="PlaceEven"/>
      </w:pPr>
      <w:r w:rsidRPr="00F96474">
        <w:t>7.</w:t>
      </w:r>
      <w:r w:rsidRPr="00F96474">
        <w:tab/>
        <w:t>Morgan QUINN</w:t>
      </w:r>
      <w:r w:rsidRPr="00F96474">
        <w:tab/>
        <w:t>14</w:t>
      </w:r>
      <w:r w:rsidRPr="00F96474">
        <w:tab/>
        <w:t>Hillingdon</w:t>
      </w:r>
      <w:r w:rsidRPr="00F96474">
        <w:tab/>
      </w:r>
      <w:r w:rsidRPr="00F96474">
        <w:tab/>
        <w:t xml:space="preserve"> 5:58.20</w:t>
      </w:r>
      <w:r w:rsidRPr="00F96474">
        <w:tab/>
      </w:r>
      <w:r w:rsidRPr="00F96474">
        <w:tab/>
      </w:r>
      <w:r w:rsidRPr="00F96474">
        <w:tab/>
        <w:t>315</w:t>
      </w:r>
      <w:r w:rsidRPr="00F96474">
        <w:tab/>
      </w:r>
      <w:r w:rsidRPr="00F96474">
        <w:tab/>
        <w:t xml:space="preserve"> 1:22.93</w:t>
      </w:r>
      <w:r w:rsidRPr="00F96474">
        <w:tab/>
        <w:t xml:space="preserve"> 2:54.23</w:t>
      </w:r>
      <w:r w:rsidRPr="00F96474">
        <w:tab/>
        <w:t xml:space="preserve"> 4:39.29</w:t>
      </w:r>
    </w:p>
    <w:p w:rsidR="00D55F20" w:rsidRPr="00F96474" w:rsidRDefault="00D55F20" w:rsidP="00D55F20">
      <w:pPr>
        <w:pStyle w:val="AgeGroupHeader"/>
      </w:pPr>
      <w:r w:rsidRPr="00F96474">
        <w:t xml:space="preserve">15 Yrs </w:t>
      </w:r>
      <w:r>
        <w:t>Age Group</w:t>
      </w:r>
      <w:r w:rsidRPr="00F96474">
        <w:t xml:space="preserve"> - Full Results</w:t>
      </w:r>
    </w:p>
    <w:p w:rsidR="00D55F20" w:rsidRPr="00F96474" w:rsidRDefault="00D55F20" w:rsidP="00D55F20">
      <w:pPr>
        <w:pStyle w:val="PlaceHeader"/>
      </w:pPr>
      <w:r>
        <w:t>Place</w:t>
      </w:r>
      <w:r w:rsidRPr="00F96474">
        <w:tab/>
        <w:t>Name</w:t>
      </w:r>
      <w:r w:rsidRPr="00F96474">
        <w:tab/>
        <w:t>AaD</w:t>
      </w:r>
      <w:r w:rsidRPr="00F96474">
        <w:tab/>
        <w:t>Club</w:t>
      </w:r>
      <w:r w:rsidRPr="00F96474">
        <w:tab/>
      </w:r>
      <w:r w:rsidRPr="00F96474">
        <w:tab/>
        <w:t>Time</w:t>
      </w:r>
      <w:r w:rsidRPr="00F96474">
        <w:tab/>
      </w:r>
      <w:r w:rsidRPr="00F96474">
        <w:tab/>
      </w:r>
      <w:r w:rsidRPr="00F96474">
        <w:tab/>
        <w:t>FINA Pt</w:t>
      </w:r>
      <w:r w:rsidRPr="00F96474">
        <w:tab/>
      </w:r>
      <w:r w:rsidRPr="00F96474">
        <w:tab/>
        <w:t>100</w:t>
      </w:r>
      <w:r w:rsidRPr="00F96474">
        <w:tab/>
        <w:t>200</w:t>
      </w:r>
      <w:r w:rsidRPr="00F96474">
        <w:tab/>
        <w:t>300</w:t>
      </w:r>
    </w:p>
    <w:p w:rsidR="00D55F20" w:rsidRPr="00F96474" w:rsidRDefault="00D55F20" w:rsidP="00D55F20">
      <w:pPr>
        <w:pStyle w:val="PlaceEven"/>
      </w:pPr>
      <w:r w:rsidRPr="00F96474">
        <w:t>1.</w:t>
      </w:r>
      <w:r w:rsidRPr="00F96474">
        <w:tab/>
        <w:t>Rhys DAVIDSON</w:t>
      </w:r>
      <w:r w:rsidRPr="00F96474">
        <w:tab/>
        <w:t>15</w:t>
      </w:r>
      <w:r w:rsidRPr="00F96474">
        <w:tab/>
        <w:t>Team Luton</w:t>
      </w:r>
      <w:r w:rsidRPr="00F96474">
        <w:tab/>
      </w:r>
      <w:r w:rsidRPr="00F96474">
        <w:tab/>
        <w:t xml:space="preserve"> 4:57.40</w:t>
      </w:r>
      <w:r w:rsidRPr="00F96474">
        <w:tab/>
      </w:r>
      <w:r w:rsidRPr="00F96474">
        <w:tab/>
      </w:r>
      <w:r w:rsidRPr="00F96474">
        <w:tab/>
        <w:t>551</w:t>
      </w:r>
      <w:r w:rsidRPr="00F96474">
        <w:tab/>
      </w:r>
      <w:r w:rsidRPr="00F96474">
        <w:tab/>
        <w:t xml:space="preserve"> 1:09.57</w:t>
      </w:r>
      <w:r w:rsidRPr="00F96474">
        <w:tab/>
        <w:t xml:space="preserve"> 2:24.94</w:t>
      </w:r>
      <w:r w:rsidRPr="00F96474">
        <w:tab/>
        <w:t xml:space="preserve"> 3:50.76</w:t>
      </w:r>
    </w:p>
    <w:p w:rsidR="00D55F20" w:rsidRPr="00F96474" w:rsidRDefault="00D55F20" w:rsidP="00D55F20">
      <w:pPr>
        <w:pStyle w:val="PlaceEven"/>
      </w:pPr>
      <w:r w:rsidRPr="00F96474">
        <w:t>2.</w:t>
      </w:r>
      <w:r w:rsidRPr="00F96474">
        <w:tab/>
        <w:t>Harvey QUIDDINGTON</w:t>
      </w:r>
      <w:r w:rsidRPr="00F96474">
        <w:tab/>
        <w:t>15</w:t>
      </w:r>
      <w:r w:rsidRPr="00F96474">
        <w:tab/>
        <w:t>Barnet Copt</w:t>
      </w:r>
      <w:r w:rsidRPr="00F96474">
        <w:tab/>
      </w:r>
      <w:r w:rsidRPr="00F96474">
        <w:tab/>
        <w:t xml:space="preserve"> 5:00.35</w:t>
      </w:r>
      <w:r w:rsidRPr="00F96474">
        <w:tab/>
      </w:r>
      <w:r w:rsidRPr="00F96474">
        <w:tab/>
      </w:r>
      <w:r w:rsidRPr="00F96474">
        <w:tab/>
        <w:t>535</w:t>
      </w:r>
      <w:r w:rsidRPr="00F96474">
        <w:tab/>
      </w:r>
      <w:r w:rsidRPr="00F96474">
        <w:tab/>
        <w:t xml:space="preserve"> 1:08.40</w:t>
      </w:r>
      <w:r w:rsidRPr="00F96474">
        <w:tab/>
        <w:t xml:space="preserve"> 2:29.19</w:t>
      </w:r>
      <w:r w:rsidRPr="00F96474">
        <w:tab/>
        <w:t xml:space="preserve"> 3:51.27</w:t>
      </w:r>
    </w:p>
    <w:p w:rsidR="00D55F20" w:rsidRPr="00F96474" w:rsidRDefault="00D55F20" w:rsidP="00D55F20">
      <w:pPr>
        <w:pStyle w:val="PlaceEven"/>
      </w:pPr>
      <w:r w:rsidRPr="00F96474">
        <w:t>3.</w:t>
      </w:r>
      <w:r w:rsidRPr="00F96474">
        <w:tab/>
        <w:t>Alex AUSTIN</w:t>
      </w:r>
      <w:r w:rsidRPr="00F96474">
        <w:tab/>
        <w:t>15</w:t>
      </w:r>
      <w:r w:rsidRPr="00F96474">
        <w:tab/>
        <w:t>Hillingdon</w:t>
      </w:r>
      <w:r w:rsidRPr="00F96474">
        <w:tab/>
      </w:r>
      <w:r w:rsidRPr="00F96474">
        <w:tab/>
        <w:t xml:space="preserve"> 5:03.25</w:t>
      </w:r>
      <w:r w:rsidRPr="00F96474">
        <w:tab/>
      </w:r>
      <w:r w:rsidRPr="00F96474">
        <w:tab/>
      </w:r>
      <w:r w:rsidRPr="00F96474">
        <w:tab/>
        <w:t>519</w:t>
      </w:r>
      <w:r w:rsidRPr="00F96474">
        <w:tab/>
      </w:r>
      <w:r w:rsidRPr="00F96474">
        <w:tab/>
        <w:t xml:space="preserve"> 1:09.96</w:t>
      </w:r>
      <w:r w:rsidRPr="00F96474">
        <w:tab/>
        <w:t xml:space="preserve"> 2:26.53</w:t>
      </w:r>
      <w:r w:rsidRPr="00F96474">
        <w:tab/>
        <w:t xml:space="preserve"> 3:54.16</w:t>
      </w:r>
    </w:p>
    <w:p w:rsidR="00D55F20" w:rsidRPr="00F96474" w:rsidRDefault="00D55F20" w:rsidP="00D55F20">
      <w:pPr>
        <w:pStyle w:val="PlaceEven"/>
      </w:pPr>
      <w:r w:rsidRPr="00F96474">
        <w:t>4.</w:t>
      </w:r>
      <w:r w:rsidRPr="00F96474">
        <w:tab/>
        <w:t>Oliver CARLESS</w:t>
      </w:r>
      <w:r w:rsidRPr="00F96474">
        <w:tab/>
        <w:t>15</w:t>
      </w:r>
      <w:r w:rsidRPr="00F96474">
        <w:tab/>
        <w:t>Boldmere</w:t>
      </w:r>
      <w:r w:rsidRPr="00F96474">
        <w:tab/>
      </w:r>
      <w:r w:rsidRPr="00F96474">
        <w:tab/>
        <w:t xml:space="preserve"> 5:05.40</w:t>
      </w:r>
      <w:r w:rsidRPr="00F96474">
        <w:tab/>
      </w:r>
      <w:r w:rsidRPr="00F96474">
        <w:tab/>
      </w:r>
      <w:r w:rsidRPr="00F96474">
        <w:tab/>
        <w:t>508</w:t>
      </w:r>
      <w:r w:rsidRPr="00F96474">
        <w:tab/>
      </w:r>
      <w:r w:rsidRPr="00F96474">
        <w:tab/>
        <w:t xml:space="preserve"> 1:04.83</w:t>
      </w:r>
      <w:r w:rsidRPr="00F96474">
        <w:tab/>
        <w:t xml:space="preserve"> 2:23.88</w:t>
      </w:r>
      <w:r w:rsidRPr="00F96474">
        <w:tab/>
        <w:t xml:space="preserve"> 3:55.92</w:t>
      </w:r>
    </w:p>
    <w:p w:rsidR="00D55F20" w:rsidRPr="00F96474" w:rsidRDefault="00D55F20" w:rsidP="00D55F20">
      <w:pPr>
        <w:pStyle w:val="PlaceEven"/>
      </w:pPr>
      <w:r w:rsidRPr="00F96474">
        <w:t>5.</w:t>
      </w:r>
      <w:r w:rsidRPr="00F96474">
        <w:tab/>
        <w:t>Noah SOUTHGATE</w:t>
      </w:r>
      <w:r w:rsidRPr="00F96474">
        <w:tab/>
        <w:t>15</w:t>
      </w:r>
      <w:r w:rsidRPr="00F96474">
        <w:tab/>
        <w:t>Boldmere</w:t>
      </w:r>
      <w:r w:rsidRPr="00F96474">
        <w:tab/>
      </w:r>
      <w:r w:rsidRPr="00F96474">
        <w:tab/>
        <w:t xml:space="preserve"> 5:08.40</w:t>
      </w:r>
      <w:r w:rsidRPr="00F96474">
        <w:tab/>
      </w:r>
      <w:r w:rsidRPr="00F96474">
        <w:tab/>
      </w:r>
      <w:r w:rsidRPr="00F96474">
        <w:tab/>
        <w:t>494</w:t>
      </w:r>
      <w:r w:rsidRPr="00F96474">
        <w:tab/>
      </w:r>
      <w:r w:rsidRPr="00F96474">
        <w:tab/>
        <w:t xml:space="preserve"> 1:07.81</w:t>
      </w:r>
      <w:r w:rsidRPr="00F96474">
        <w:tab/>
        <w:t xml:space="preserve"> 2:28.03</w:t>
      </w:r>
      <w:r w:rsidRPr="00F96474">
        <w:tab/>
        <w:t xml:space="preserve"> 3:59.02</w:t>
      </w:r>
    </w:p>
    <w:p w:rsidR="00D55F20" w:rsidRPr="00F96474" w:rsidRDefault="00D55F20" w:rsidP="00D55F20">
      <w:pPr>
        <w:pStyle w:val="PlaceEven"/>
      </w:pPr>
      <w:r w:rsidRPr="00F96474">
        <w:t>6.</w:t>
      </w:r>
      <w:r w:rsidRPr="00F96474">
        <w:tab/>
        <w:t>Sam WHITE</w:t>
      </w:r>
      <w:r w:rsidRPr="00F96474">
        <w:tab/>
        <w:t>15</w:t>
      </w:r>
      <w:r w:rsidRPr="00F96474">
        <w:tab/>
        <w:t>Thame</w:t>
      </w:r>
      <w:r w:rsidRPr="00F96474">
        <w:tab/>
      </w:r>
      <w:r w:rsidRPr="00F96474">
        <w:tab/>
        <w:t xml:space="preserve"> 5:23.13</w:t>
      </w:r>
      <w:r w:rsidRPr="00F96474">
        <w:tab/>
      </w:r>
      <w:r w:rsidRPr="00F96474">
        <w:tab/>
      </w:r>
      <w:r w:rsidRPr="00F96474">
        <w:tab/>
        <w:t>429</w:t>
      </w:r>
      <w:r w:rsidRPr="00F96474">
        <w:tab/>
      </w:r>
      <w:r w:rsidRPr="00F96474">
        <w:tab/>
        <w:t xml:space="preserve"> 1:12.35</w:t>
      </w:r>
      <w:r w:rsidRPr="00F96474">
        <w:tab/>
        <w:t xml:space="preserve"> 2:38.38</w:t>
      </w:r>
      <w:r w:rsidRPr="00F96474">
        <w:tab/>
        <w:t xml:space="preserve"> 4:11.23</w:t>
      </w:r>
    </w:p>
    <w:p w:rsidR="00D55F20" w:rsidRPr="00F96474" w:rsidRDefault="00D55F20" w:rsidP="00D55F20">
      <w:pPr>
        <w:pStyle w:val="PlaceEven"/>
      </w:pPr>
      <w:r w:rsidRPr="00F96474">
        <w:t>7.</w:t>
      </w:r>
      <w:r w:rsidRPr="00F96474">
        <w:tab/>
        <w:t>Murray WAKEFIELD</w:t>
      </w:r>
      <w:r w:rsidRPr="00F96474">
        <w:tab/>
        <w:t>15</w:t>
      </w:r>
      <w:r w:rsidRPr="00F96474">
        <w:tab/>
        <w:t>Thame</w:t>
      </w:r>
      <w:r w:rsidRPr="00F96474">
        <w:tab/>
      </w:r>
      <w:r w:rsidRPr="00F96474">
        <w:tab/>
        <w:t xml:space="preserve"> 5:26.46</w:t>
      </w:r>
      <w:r w:rsidRPr="00F96474">
        <w:tab/>
      </w:r>
      <w:r w:rsidRPr="00F96474">
        <w:tab/>
      </w:r>
      <w:r w:rsidRPr="00F96474">
        <w:tab/>
        <w:t>416</w:t>
      </w:r>
      <w:r w:rsidRPr="00F96474">
        <w:tab/>
      </w:r>
      <w:r w:rsidRPr="00F96474">
        <w:tab/>
        <w:t xml:space="preserve"> 1:12.05</w:t>
      </w:r>
      <w:r w:rsidRPr="00F96474">
        <w:tab/>
        <w:t xml:space="preserve"> 2:37.79</w:t>
      </w:r>
      <w:r w:rsidRPr="00F96474">
        <w:tab/>
        <w:t xml:space="preserve"> 4:12.61</w:t>
      </w:r>
    </w:p>
    <w:p w:rsidR="00D55F20" w:rsidRPr="00F96474" w:rsidRDefault="00D55F20" w:rsidP="00D55F20">
      <w:pPr>
        <w:pStyle w:val="PlaceEven"/>
      </w:pPr>
      <w:r w:rsidRPr="00F96474">
        <w:t xml:space="preserve"> </w:t>
      </w:r>
      <w:r w:rsidRPr="00F96474">
        <w:tab/>
        <w:t>James HARRINGTON</w:t>
      </w:r>
      <w:r w:rsidRPr="00F96474">
        <w:tab/>
        <w:t>15</w:t>
      </w:r>
      <w:r w:rsidRPr="00F96474">
        <w:tab/>
        <w:t>Hillingdon</w:t>
      </w:r>
      <w:r w:rsidRPr="00F96474">
        <w:tab/>
      </w:r>
      <w:r w:rsidRPr="00F96474">
        <w:tab/>
        <w:t xml:space="preserve">DQ </w:t>
      </w:r>
      <w:r w:rsidRPr="00F96474">
        <w:pgNum/>
      </w:r>
      <w:r w:rsidRPr="00F96474">
        <w:t xml:space="preserve">     </w:t>
      </w:r>
      <w:r w:rsidRPr="00F96474">
        <w:tab/>
      </w:r>
      <w:r w:rsidRPr="00F96474">
        <w:tab/>
      </w:r>
      <w:r w:rsidRPr="00F96474">
        <w:tab/>
      </w:r>
      <w:r w:rsidRPr="00F96474">
        <w:tab/>
      </w:r>
      <w:r w:rsidRPr="00F96474">
        <w:tab/>
      </w:r>
      <w:r w:rsidRPr="00F96474">
        <w:tab/>
      </w:r>
      <w:r w:rsidRPr="00F96474">
        <w:tab/>
      </w:r>
    </w:p>
    <w:p w:rsidR="00D55F20" w:rsidRPr="00F96474" w:rsidRDefault="00D55F20" w:rsidP="00D55F20">
      <w:pPr>
        <w:pStyle w:val="AgeGroupHeader"/>
      </w:pPr>
      <w:r w:rsidRPr="00F96474">
        <w:t xml:space="preserve">16 Yrs/Over </w:t>
      </w:r>
      <w:r>
        <w:t>Age Group</w:t>
      </w:r>
      <w:r w:rsidRPr="00F96474">
        <w:t xml:space="preserve"> - Full Results</w:t>
      </w:r>
    </w:p>
    <w:p w:rsidR="00D55F20" w:rsidRPr="00F96474" w:rsidRDefault="00D55F20" w:rsidP="00D55F20">
      <w:pPr>
        <w:pStyle w:val="PlaceHeader"/>
      </w:pPr>
      <w:r>
        <w:t>Place</w:t>
      </w:r>
      <w:r w:rsidRPr="00F96474">
        <w:tab/>
        <w:t>Name</w:t>
      </w:r>
      <w:r w:rsidRPr="00F96474">
        <w:tab/>
        <w:t>AaD</w:t>
      </w:r>
      <w:r w:rsidRPr="00F96474">
        <w:tab/>
        <w:t>Club</w:t>
      </w:r>
      <w:r w:rsidRPr="00F96474">
        <w:tab/>
      </w:r>
      <w:r w:rsidRPr="00F96474">
        <w:tab/>
        <w:t>Time</w:t>
      </w:r>
      <w:r w:rsidRPr="00F96474">
        <w:tab/>
      </w:r>
      <w:r w:rsidRPr="00F96474">
        <w:tab/>
      </w:r>
      <w:r w:rsidRPr="00F96474">
        <w:tab/>
        <w:t>FINA Pt</w:t>
      </w:r>
      <w:r w:rsidRPr="00F96474">
        <w:tab/>
      </w:r>
      <w:r w:rsidRPr="00F96474">
        <w:tab/>
        <w:t>100</w:t>
      </w:r>
      <w:r w:rsidRPr="00F96474">
        <w:tab/>
        <w:t>200</w:t>
      </w:r>
      <w:r w:rsidRPr="00F96474">
        <w:tab/>
        <w:t>300</w:t>
      </w:r>
    </w:p>
    <w:p w:rsidR="00D55F20" w:rsidRPr="00F96474" w:rsidRDefault="00D55F20" w:rsidP="00D55F20">
      <w:pPr>
        <w:pStyle w:val="PlaceEven"/>
      </w:pPr>
      <w:r w:rsidRPr="00F96474">
        <w:t>1.</w:t>
      </w:r>
      <w:r w:rsidRPr="00F96474">
        <w:tab/>
        <w:t>Samuel PECK</w:t>
      </w:r>
      <w:r w:rsidRPr="00F96474">
        <w:tab/>
        <w:t>19</w:t>
      </w:r>
      <w:r w:rsidRPr="00F96474">
        <w:tab/>
        <w:t>West Norfolk</w:t>
      </w:r>
      <w:r w:rsidRPr="00F96474">
        <w:tab/>
      </w:r>
      <w:r w:rsidRPr="00F96474">
        <w:tab/>
        <w:t xml:space="preserve"> 4:45.69</w:t>
      </w:r>
      <w:r w:rsidRPr="00F96474">
        <w:tab/>
      </w:r>
      <w:r w:rsidRPr="00F96474">
        <w:tab/>
      </w:r>
      <w:r w:rsidRPr="00F96474">
        <w:tab/>
        <w:t>621</w:t>
      </w:r>
      <w:r w:rsidRPr="00F96474">
        <w:tab/>
      </w:r>
      <w:r w:rsidRPr="00F96474">
        <w:tab/>
        <w:t xml:space="preserve"> 1:02.37</w:t>
      </w:r>
      <w:r w:rsidRPr="00F96474">
        <w:tab/>
        <w:t xml:space="preserve"> 2:16.88</w:t>
      </w:r>
      <w:r w:rsidRPr="00F96474">
        <w:tab/>
        <w:t xml:space="preserve"> 3:37.04</w:t>
      </w:r>
    </w:p>
    <w:p w:rsidR="00D55F20" w:rsidRPr="00F96474" w:rsidRDefault="00D55F20" w:rsidP="00D55F20">
      <w:pPr>
        <w:pStyle w:val="PlaceEven"/>
      </w:pPr>
      <w:r w:rsidRPr="00F96474">
        <w:t>2.</w:t>
      </w:r>
      <w:r w:rsidRPr="00F96474">
        <w:tab/>
        <w:t>Matteo CAPOTOSTI</w:t>
      </w:r>
      <w:r w:rsidRPr="00F96474">
        <w:tab/>
        <w:t>17</w:t>
      </w:r>
      <w:r w:rsidRPr="00F96474">
        <w:tab/>
        <w:t>ASD Sporter</w:t>
      </w:r>
      <w:r w:rsidRPr="00F96474">
        <w:tab/>
      </w:r>
      <w:r w:rsidRPr="00F96474">
        <w:tab/>
        <w:t xml:space="preserve"> 4:49.09</w:t>
      </w:r>
      <w:r w:rsidRPr="00F96474">
        <w:tab/>
      </w:r>
      <w:r w:rsidRPr="00F96474">
        <w:tab/>
      </w:r>
      <w:r w:rsidRPr="00F96474">
        <w:tab/>
        <w:t>600</w:t>
      </w:r>
      <w:r w:rsidRPr="00F96474">
        <w:tab/>
      </w:r>
      <w:r w:rsidRPr="00F96474">
        <w:tab/>
        <w:t xml:space="preserve"> 1:03.98</w:t>
      </w:r>
      <w:r w:rsidRPr="00F96474">
        <w:tab/>
        <w:t xml:space="preserve"> 2:19.83</w:t>
      </w:r>
      <w:r w:rsidRPr="00F96474">
        <w:tab/>
        <w:t xml:space="preserve"> 3:42.48</w:t>
      </w:r>
    </w:p>
    <w:p w:rsidR="00D55F20" w:rsidRPr="00F96474" w:rsidRDefault="00D55F20" w:rsidP="00D55F20">
      <w:pPr>
        <w:pStyle w:val="PlaceEven"/>
      </w:pPr>
      <w:r w:rsidRPr="00F96474">
        <w:t>3.</w:t>
      </w:r>
      <w:r w:rsidRPr="00F96474">
        <w:tab/>
        <w:t>Thomas MENLOVE</w:t>
      </w:r>
      <w:r w:rsidRPr="00F96474">
        <w:tab/>
        <w:t>18</w:t>
      </w:r>
      <w:r w:rsidRPr="00F96474">
        <w:tab/>
        <w:t>Winchester</w:t>
      </w:r>
      <w:r w:rsidRPr="00F96474">
        <w:tab/>
      </w:r>
      <w:r w:rsidRPr="00F96474">
        <w:tab/>
        <w:t xml:space="preserve"> 4:50.56</w:t>
      </w:r>
      <w:r w:rsidRPr="00F96474">
        <w:tab/>
      </w:r>
      <w:r w:rsidRPr="00F96474">
        <w:tab/>
      </w:r>
      <w:r w:rsidRPr="00F96474">
        <w:tab/>
        <w:t>591</w:t>
      </w:r>
      <w:r w:rsidRPr="00F96474">
        <w:tab/>
      </w:r>
      <w:r w:rsidRPr="00F96474">
        <w:tab/>
        <w:t xml:space="preserve"> 1:05.19</w:t>
      </w:r>
      <w:r w:rsidRPr="00F96474">
        <w:tab/>
        <w:t xml:space="preserve"> 2:19.87</w:t>
      </w:r>
      <w:r w:rsidRPr="00F96474">
        <w:tab/>
        <w:t xml:space="preserve"> 3:45.10</w:t>
      </w:r>
    </w:p>
    <w:p w:rsidR="00D55F20" w:rsidRPr="00F96474" w:rsidRDefault="00D55F20" w:rsidP="00D55F20">
      <w:pPr>
        <w:pStyle w:val="PlaceEven"/>
      </w:pPr>
      <w:r w:rsidRPr="00F96474">
        <w:t>4.</w:t>
      </w:r>
      <w:r w:rsidRPr="00F96474">
        <w:tab/>
        <w:t>Luke BRYAN</w:t>
      </w:r>
      <w:r w:rsidRPr="00F96474">
        <w:tab/>
        <w:t>19</w:t>
      </w:r>
      <w:r w:rsidRPr="00F96474">
        <w:tab/>
        <w:t>West Norfolk</w:t>
      </w:r>
      <w:r w:rsidRPr="00F96474">
        <w:tab/>
      </w:r>
      <w:r w:rsidRPr="00F96474">
        <w:tab/>
        <w:t xml:space="preserve"> 4:56.11</w:t>
      </w:r>
      <w:r w:rsidRPr="00F96474">
        <w:tab/>
      </w:r>
      <w:r w:rsidRPr="00F96474">
        <w:tab/>
      </w:r>
      <w:r w:rsidRPr="00F96474">
        <w:tab/>
        <w:t>558</w:t>
      </w:r>
      <w:r w:rsidRPr="00F96474">
        <w:tab/>
      </w:r>
      <w:r w:rsidRPr="00F96474">
        <w:tab/>
        <w:t xml:space="preserve"> 1:05.25</w:t>
      </w:r>
      <w:r w:rsidRPr="00F96474">
        <w:tab/>
        <w:t xml:space="preserve"> 2:26.64</w:t>
      </w:r>
      <w:r w:rsidRPr="00F96474">
        <w:tab/>
        <w:t xml:space="preserve"> 3:48.78</w:t>
      </w:r>
    </w:p>
    <w:p w:rsidR="00D55F20" w:rsidRPr="00F96474" w:rsidRDefault="00D55F20" w:rsidP="00D55F20">
      <w:pPr>
        <w:pStyle w:val="PlaceEven"/>
      </w:pPr>
      <w:r w:rsidRPr="00F96474">
        <w:t>5.</w:t>
      </w:r>
      <w:r w:rsidRPr="00F96474">
        <w:tab/>
        <w:t>Jamie DARK</w:t>
      </w:r>
      <w:r w:rsidRPr="00F96474">
        <w:tab/>
        <w:t>16</w:t>
      </w:r>
      <w:r w:rsidRPr="00F96474">
        <w:tab/>
        <w:t>Boldmere</w:t>
      </w:r>
      <w:r w:rsidRPr="00F96474">
        <w:tab/>
      </w:r>
      <w:r w:rsidRPr="00F96474">
        <w:tab/>
        <w:t xml:space="preserve"> 4:56.39</w:t>
      </w:r>
      <w:r w:rsidRPr="00F96474">
        <w:tab/>
      </w:r>
      <w:r w:rsidRPr="00F96474">
        <w:tab/>
      </w:r>
      <w:r w:rsidRPr="00F96474">
        <w:tab/>
        <w:t>556</w:t>
      </w:r>
      <w:r w:rsidRPr="00F96474">
        <w:tab/>
      </w:r>
      <w:r w:rsidRPr="00F96474">
        <w:tab/>
        <w:t xml:space="preserve"> 1:08.87</w:t>
      </w:r>
      <w:r w:rsidRPr="00F96474">
        <w:tab/>
        <w:t xml:space="preserve"> 2:21.99</w:t>
      </w:r>
      <w:r w:rsidRPr="00F96474">
        <w:tab/>
        <w:t xml:space="preserve"> 3:48.75</w:t>
      </w:r>
    </w:p>
    <w:p w:rsidR="00D55F20" w:rsidRPr="00F96474" w:rsidRDefault="00D55F20" w:rsidP="00D55F20">
      <w:pPr>
        <w:pStyle w:val="PlaceEven"/>
      </w:pPr>
      <w:r w:rsidRPr="00F96474">
        <w:t>6.</w:t>
      </w:r>
      <w:r w:rsidRPr="00F96474">
        <w:tab/>
        <w:t>Freddie LAWS</w:t>
      </w:r>
      <w:r w:rsidRPr="00F96474">
        <w:tab/>
        <w:t>16</w:t>
      </w:r>
      <w:r w:rsidRPr="00F96474">
        <w:tab/>
        <w:t>West Norfolk</w:t>
      </w:r>
      <w:r w:rsidRPr="00F96474">
        <w:tab/>
      </w:r>
      <w:r w:rsidRPr="00F96474">
        <w:tab/>
        <w:t xml:space="preserve"> 4:58.81</w:t>
      </w:r>
      <w:r w:rsidRPr="00F96474">
        <w:tab/>
      </w:r>
      <w:r w:rsidRPr="00F96474">
        <w:tab/>
      </w:r>
      <w:r w:rsidRPr="00F96474">
        <w:tab/>
        <w:t>543</w:t>
      </w:r>
      <w:r w:rsidRPr="00F96474">
        <w:tab/>
      </w:r>
      <w:r w:rsidRPr="00F96474">
        <w:tab/>
        <w:t xml:space="preserve"> 1:06.21</w:t>
      </w:r>
      <w:r w:rsidRPr="00F96474">
        <w:tab/>
        <w:t xml:space="preserve"> 2:25.94</w:t>
      </w:r>
      <w:r w:rsidRPr="00F96474">
        <w:tab/>
        <w:t xml:space="preserve"> 3:48.65</w:t>
      </w:r>
    </w:p>
    <w:p w:rsidR="00D55F20" w:rsidRPr="00F96474" w:rsidRDefault="00D55F20" w:rsidP="00D55F20">
      <w:pPr>
        <w:pStyle w:val="PlaceEven"/>
      </w:pPr>
      <w:r w:rsidRPr="00F96474">
        <w:t>7.</w:t>
      </w:r>
      <w:r w:rsidRPr="00F96474">
        <w:tab/>
        <w:t>Samuel ROSE</w:t>
      </w:r>
      <w:r w:rsidRPr="00F96474">
        <w:tab/>
        <w:t>16</w:t>
      </w:r>
      <w:r w:rsidRPr="00F96474">
        <w:tab/>
        <w:t>West Norfolk</w:t>
      </w:r>
      <w:r w:rsidRPr="00F96474">
        <w:tab/>
      </w:r>
      <w:r w:rsidRPr="00F96474">
        <w:tab/>
        <w:t xml:space="preserve"> 4:59.96</w:t>
      </w:r>
      <w:r w:rsidRPr="00F96474">
        <w:tab/>
      </w:r>
      <w:r w:rsidRPr="00F96474">
        <w:tab/>
      </w:r>
      <w:r w:rsidRPr="00F96474">
        <w:tab/>
        <w:t>537</w:t>
      </w:r>
      <w:r w:rsidRPr="00F96474">
        <w:tab/>
      </w:r>
      <w:r w:rsidRPr="00F96474">
        <w:tab/>
        <w:t xml:space="preserve"> 1:04.91</w:t>
      </w:r>
      <w:r w:rsidRPr="00F96474">
        <w:tab/>
        <w:t xml:space="preserve"> 2:23.13</w:t>
      </w:r>
      <w:r w:rsidRPr="00F96474">
        <w:tab/>
        <w:t xml:space="preserve"> 3:52.35</w:t>
      </w:r>
    </w:p>
    <w:p w:rsidR="00D55F20" w:rsidRPr="00F96474" w:rsidRDefault="00D55F20" w:rsidP="00D55F20">
      <w:pPr>
        <w:pStyle w:val="PlaceEven"/>
      </w:pPr>
      <w:r w:rsidRPr="00F96474">
        <w:t>8.</w:t>
      </w:r>
      <w:r w:rsidRPr="00F96474">
        <w:tab/>
        <w:t>Joseph WELLS</w:t>
      </w:r>
      <w:r w:rsidRPr="00F96474">
        <w:tab/>
        <w:t>20</w:t>
      </w:r>
      <w:r w:rsidRPr="00F96474">
        <w:tab/>
        <w:t>West Norfolk</w:t>
      </w:r>
      <w:r w:rsidRPr="00F96474">
        <w:tab/>
      </w:r>
      <w:r w:rsidRPr="00F96474">
        <w:tab/>
        <w:t xml:space="preserve"> 5:02.34</w:t>
      </w:r>
      <w:r w:rsidRPr="00F96474">
        <w:tab/>
      </w:r>
      <w:r w:rsidRPr="00F96474">
        <w:tab/>
      </w:r>
      <w:r w:rsidRPr="00F96474">
        <w:tab/>
        <w:t>524</w:t>
      </w:r>
      <w:r w:rsidRPr="00F96474">
        <w:tab/>
      </w:r>
      <w:r w:rsidRPr="00F96474">
        <w:tab/>
        <w:t xml:space="preserve"> 1:05.84</w:t>
      </w:r>
      <w:r w:rsidRPr="00F96474">
        <w:tab/>
        <w:t xml:space="preserve"> 2:23.97</w:t>
      </w:r>
      <w:r w:rsidRPr="00F96474">
        <w:tab/>
        <w:t xml:space="preserve"> 3:55.49</w:t>
      </w:r>
    </w:p>
    <w:p w:rsidR="00D55F20" w:rsidRPr="00F96474" w:rsidRDefault="00D55F20" w:rsidP="00D55F20">
      <w:pPr>
        <w:pStyle w:val="PlaceEven"/>
      </w:pPr>
      <w:r w:rsidRPr="00F96474">
        <w:t>9.</w:t>
      </w:r>
      <w:r w:rsidRPr="00F96474">
        <w:tab/>
        <w:t>Daniel ENGLISH</w:t>
      </w:r>
      <w:r w:rsidRPr="00F96474">
        <w:tab/>
        <w:t>17</w:t>
      </w:r>
      <w:r w:rsidRPr="00F96474">
        <w:tab/>
        <w:t>Hitchin</w:t>
      </w:r>
      <w:r w:rsidRPr="00F96474">
        <w:tab/>
      </w:r>
      <w:r w:rsidRPr="00F96474">
        <w:tab/>
        <w:t xml:space="preserve"> 5:05.04</w:t>
      </w:r>
      <w:r w:rsidRPr="00F96474">
        <w:tab/>
      </w:r>
      <w:r w:rsidRPr="00F96474">
        <w:tab/>
      </w:r>
      <w:r w:rsidRPr="00F96474">
        <w:tab/>
        <w:t>510</w:t>
      </w:r>
      <w:r w:rsidRPr="00F96474">
        <w:tab/>
      </w:r>
      <w:r w:rsidRPr="00F96474">
        <w:tab/>
        <w:t xml:space="preserve"> 1:04.75</w:t>
      </w:r>
      <w:r w:rsidRPr="00F96474">
        <w:tab/>
        <w:t xml:space="preserve"> 2:24.79</w:t>
      </w:r>
      <w:r w:rsidRPr="00F96474">
        <w:tab/>
        <w:t xml:space="preserve"> 3:53.92</w:t>
      </w:r>
    </w:p>
    <w:p w:rsidR="00D55F20" w:rsidRPr="00F96474" w:rsidRDefault="00D55F20" w:rsidP="00D55F20">
      <w:pPr>
        <w:pStyle w:val="EventHeader"/>
      </w:pPr>
      <w:r>
        <w:t>EVENT</w:t>
      </w:r>
      <w:r w:rsidRPr="00F96474">
        <w:t xml:space="preserve"> 402 Girls 11 Yrs/Over 100m Butterfly   </w:t>
      </w:r>
    </w:p>
    <w:p w:rsidR="00D55F20" w:rsidRPr="00F96474" w:rsidRDefault="00D55F20" w:rsidP="00D55F20">
      <w:pPr>
        <w:pStyle w:val="AgeGroupHeader"/>
      </w:pPr>
      <w:r w:rsidRPr="00F96474">
        <w:t xml:space="preserve">11 Yrs </w:t>
      </w:r>
      <w:r>
        <w:t>Age Group</w:t>
      </w:r>
      <w:r w:rsidRPr="00F96474">
        <w:t xml:space="preserve"> - Full Results</w:t>
      </w:r>
    </w:p>
    <w:p w:rsidR="00D55F20" w:rsidRPr="00F96474" w:rsidRDefault="00D55F20" w:rsidP="00D55F20">
      <w:pPr>
        <w:pStyle w:val="PlaceHeader"/>
      </w:pPr>
      <w:r>
        <w:t>Place</w:t>
      </w:r>
      <w:r w:rsidRPr="00F96474">
        <w:tab/>
        <w:t>Name</w:t>
      </w:r>
      <w:r w:rsidRPr="00F96474">
        <w:tab/>
        <w:t>AaD</w:t>
      </w:r>
      <w:r w:rsidRPr="00F96474">
        <w:tab/>
        <w:t>Club</w:t>
      </w:r>
      <w:r w:rsidRPr="00F96474">
        <w:tab/>
      </w:r>
      <w:r w:rsidRPr="00F96474">
        <w:tab/>
        <w:t>Time</w:t>
      </w:r>
      <w:r w:rsidRPr="00F96474">
        <w:tab/>
      </w:r>
      <w:r w:rsidRPr="00F96474">
        <w:tab/>
      </w:r>
      <w:r w:rsidRPr="00F96474">
        <w:tab/>
        <w:t>FINA Pt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1.</w:t>
      </w:r>
      <w:r w:rsidRPr="00F96474">
        <w:tab/>
        <w:t>Ines GUIMOND-BEETHAM</w:t>
      </w:r>
      <w:r w:rsidRPr="00F96474">
        <w:tab/>
        <w:t>11</w:t>
      </w:r>
      <w:r w:rsidRPr="00F96474">
        <w:tab/>
        <w:t>Camden Swiss</w:t>
      </w:r>
      <w:r w:rsidRPr="00F96474">
        <w:tab/>
      </w:r>
      <w:r w:rsidRPr="00F96474">
        <w:tab/>
        <w:t xml:space="preserve"> 1:15.14</w:t>
      </w:r>
      <w:r w:rsidRPr="00F96474">
        <w:tab/>
      </w:r>
      <w:r w:rsidRPr="00F96474">
        <w:tab/>
      </w:r>
      <w:r w:rsidRPr="00F96474">
        <w:tab/>
        <w:t>402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2.</w:t>
      </w:r>
      <w:r w:rsidRPr="00F96474">
        <w:tab/>
        <w:t>Alexandra YEABSLEY</w:t>
      </w:r>
      <w:r w:rsidRPr="00F96474">
        <w:tab/>
        <w:t>11</w:t>
      </w:r>
      <w:r w:rsidRPr="00F96474">
        <w:tab/>
        <w:t>Hatfield</w:t>
      </w:r>
      <w:r w:rsidRPr="00F96474">
        <w:tab/>
      </w:r>
      <w:r w:rsidRPr="00F96474">
        <w:tab/>
        <w:t xml:space="preserve"> 1:27.72</w:t>
      </w:r>
      <w:r w:rsidRPr="00F96474">
        <w:tab/>
      </w:r>
      <w:r w:rsidRPr="00F96474">
        <w:tab/>
      </w:r>
      <w:r w:rsidRPr="00F96474">
        <w:tab/>
        <w:t>252</w:t>
      </w:r>
      <w:r w:rsidRPr="00F96474">
        <w:tab/>
      </w:r>
    </w:p>
    <w:p w:rsidR="00D55F20" w:rsidRPr="00F96474" w:rsidRDefault="00D55F20" w:rsidP="00D55F20">
      <w:pPr>
        <w:pStyle w:val="AgeGroupHeader"/>
      </w:pPr>
      <w:r w:rsidRPr="00F96474">
        <w:t xml:space="preserve">12 Yrs </w:t>
      </w:r>
      <w:r>
        <w:t>Age Group</w:t>
      </w:r>
      <w:r w:rsidRPr="00F96474">
        <w:t xml:space="preserve"> - Full Results</w:t>
      </w:r>
    </w:p>
    <w:p w:rsidR="00D55F20" w:rsidRPr="00F96474" w:rsidRDefault="00D55F20" w:rsidP="00D55F20">
      <w:pPr>
        <w:pStyle w:val="PlaceHeader"/>
      </w:pPr>
      <w:r>
        <w:t>Place</w:t>
      </w:r>
      <w:r w:rsidRPr="00F96474">
        <w:tab/>
        <w:t>Name</w:t>
      </w:r>
      <w:r w:rsidRPr="00F96474">
        <w:tab/>
        <w:t>AaD</w:t>
      </w:r>
      <w:r w:rsidRPr="00F96474">
        <w:tab/>
        <w:t>Club</w:t>
      </w:r>
      <w:r w:rsidRPr="00F96474">
        <w:tab/>
      </w:r>
      <w:r w:rsidRPr="00F96474">
        <w:tab/>
        <w:t>Time</w:t>
      </w:r>
      <w:r w:rsidRPr="00F96474">
        <w:tab/>
      </w:r>
      <w:r w:rsidRPr="00F96474">
        <w:tab/>
      </w:r>
      <w:r w:rsidRPr="00F96474">
        <w:tab/>
        <w:t>FINA Pt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1.</w:t>
      </w:r>
      <w:r w:rsidRPr="00F96474">
        <w:tab/>
        <w:t>Anoush DANELIAN</w:t>
      </w:r>
      <w:r w:rsidRPr="00F96474">
        <w:tab/>
        <w:t>12</w:t>
      </w:r>
      <w:r w:rsidRPr="00F96474">
        <w:tab/>
        <w:t>Winchester</w:t>
      </w:r>
      <w:r w:rsidRPr="00F96474">
        <w:tab/>
      </w:r>
      <w:r w:rsidRPr="00F96474">
        <w:tab/>
        <w:t xml:space="preserve"> 1:13.87</w:t>
      </w:r>
      <w:r w:rsidRPr="00F96474">
        <w:tab/>
      </w:r>
      <w:r w:rsidRPr="00F96474">
        <w:tab/>
      </w:r>
      <w:r w:rsidRPr="00F96474">
        <w:tab/>
        <w:t>423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2.</w:t>
      </w:r>
      <w:r w:rsidRPr="00F96474">
        <w:tab/>
        <w:t>Charlotte HOLDEN</w:t>
      </w:r>
      <w:r w:rsidRPr="00F96474">
        <w:tab/>
        <w:t>12</w:t>
      </w:r>
      <w:r w:rsidRPr="00F96474">
        <w:tab/>
        <w:t>Barnet Copt</w:t>
      </w:r>
      <w:r w:rsidRPr="00F96474">
        <w:tab/>
      </w:r>
      <w:r w:rsidRPr="00F96474">
        <w:tab/>
        <w:t xml:space="preserve"> 1:14.74</w:t>
      </w:r>
      <w:r w:rsidRPr="00F96474">
        <w:tab/>
      </w:r>
      <w:r w:rsidRPr="00F96474">
        <w:tab/>
      </w:r>
      <w:r w:rsidRPr="00F96474">
        <w:tab/>
        <w:t>409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3.</w:t>
      </w:r>
      <w:r w:rsidRPr="00F96474">
        <w:tab/>
        <w:t>Isold THORSDOTTIR-SALD</w:t>
      </w:r>
      <w:r w:rsidRPr="00F96474">
        <w:tab/>
        <w:t>12</w:t>
      </w:r>
      <w:r w:rsidRPr="00F96474">
        <w:tab/>
        <w:t>Witney</w:t>
      </w:r>
      <w:r w:rsidRPr="00F96474">
        <w:tab/>
      </w:r>
      <w:r w:rsidRPr="00F96474">
        <w:tab/>
        <w:t xml:space="preserve"> 1:16.01</w:t>
      </w:r>
      <w:r w:rsidRPr="00F96474">
        <w:tab/>
      </w:r>
      <w:r w:rsidRPr="00F96474">
        <w:tab/>
      </w:r>
      <w:r w:rsidRPr="00F96474">
        <w:tab/>
        <w:t>388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4.</w:t>
      </w:r>
      <w:r w:rsidRPr="00F96474">
        <w:tab/>
        <w:t>Georgia HOLGATE</w:t>
      </w:r>
      <w:r w:rsidRPr="00F96474">
        <w:tab/>
        <w:t>12</w:t>
      </w:r>
      <w:r w:rsidRPr="00F96474">
        <w:tab/>
        <w:t>Co Ely</w:t>
      </w:r>
      <w:r w:rsidRPr="00F96474">
        <w:tab/>
      </w:r>
      <w:r w:rsidRPr="00F96474">
        <w:tab/>
        <w:t xml:space="preserve"> 1:16.42</w:t>
      </w:r>
      <w:r w:rsidRPr="00F96474">
        <w:tab/>
      </w:r>
      <w:r w:rsidRPr="00F96474">
        <w:tab/>
      </w:r>
      <w:r w:rsidRPr="00F96474">
        <w:tab/>
        <w:t>382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5.</w:t>
      </w:r>
      <w:r w:rsidRPr="00F96474">
        <w:tab/>
        <w:t>Lucy QUILL</w:t>
      </w:r>
      <w:r w:rsidRPr="00F96474">
        <w:tab/>
        <w:t>12</w:t>
      </w:r>
      <w:r w:rsidRPr="00F96474">
        <w:tab/>
        <w:t>Amersham</w:t>
      </w:r>
      <w:r w:rsidRPr="00F96474">
        <w:tab/>
      </w:r>
      <w:r w:rsidRPr="00F96474">
        <w:tab/>
        <w:t xml:space="preserve"> 1:17.25</w:t>
      </w:r>
      <w:r w:rsidRPr="00F96474">
        <w:tab/>
      </w:r>
      <w:r w:rsidRPr="00F96474">
        <w:tab/>
      </w:r>
      <w:r w:rsidRPr="00F96474">
        <w:tab/>
        <w:t>370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6.</w:t>
      </w:r>
      <w:r w:rsidRPr="00F96474">
        <w:tab/>
        <w:t>Eva GLYNN</w:t>
      </w:r>
      <w:r w:rsidRPr="00F96474">
        <w:tab/>
        <w:t>12</w:t>
      </w:r>
      <w:r w:rsidRPr="00F96474">
        <w:tab/>
        <w:t>Hatfield</w:t>
      </w:r>
      <w:r w:rsidRPr="00F96474">
        <w:tab/>
      </w:r>
      <w:r w:rsidRPr="00F96474">
        <w:tab/>
        <w:t xml:space="preserve"> 1:20.34</w:t>
      </w:r>
      <w:r w:rsidRPr="00F96474">
        <w:tab/>
      </w:r>
      <w:r w:rsidRPr="00F96474">
        <w:tab/>
      </w:r>
      <w:r w:rsidRPr="00F96474">
        <w:tab/>
        <w:t>329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7.</w:t>
      </w:r>
      <w:r w:rsidRPr="00F96474">
        <w:tab/>
        <w:t>Harriet JOLLY</w:t>
      </w:r>
      <w:r w:rsidRPr="00F96474">
        <w:tab/>
        <w:t>12</w:t>
      </w:r>
      <w:r w:rsidRPr="00F96474">
        <w:tab/>
        <w:t>Thame</w:t>
      </w:r>
      <w:r w:rsidRPr="00F96474">
        <w:tab/>
      </w:r>
      <w:r w:rsidRPr="00F96474">
        <w:tab/>
        <w:t xml:space="preserve"> 1:22.41</w:t>
      </w:r>
      <w:r w:rsidRPr="00F96474">
        <w:tab/>
      </w:r>
      <w:r w:rsidRPr="00F96474">
        <w:tab/>
      </w:r>
      <w:r w:rsidRPr="00F96474">
        <w:tab/>
        <w:t>305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8.</w:t>
      </w:r>
      <w:r w:rsidRPr="00F96474">
        <w:tab/>
        <w:t>Veronika POPOW</w:t>
      </w:r>
      <w:r w:rsidRPr="00F96474">
        <w:tab/>
        <w:t>12</w:t>
      </w:r>
      <w:r w:rsidRPr="00F96474">
        <w:tab/>
        <w:t>Team Luton</w:t>
      </w:r>
      <w:r w:rsidRPr="00F96474">
        <w:tab/>
      </w:r>
      <w:r w:rsidRPr="00F96474">
        <w:tab/>
        <w:t xml:space="preserve"> 1:22.96</w:t>
      </w:r>
      <w:r w:rsidRPr="00F96474">
        <w:tab/>
      </w:r>
      <w:r w:rsidRPr="00F96474">
        <w:tab/>
      </w:r>
      <w:r w:rsidRPr="00F96474">
        <w:tab/>
        <w:t>299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9.</w:t>
      </w:r>
      <w:r w:rsidRPr="00F96474">
        <w:tab/>
        <w:t>Holly ENRIGHT</w:t>
      </w:r>
      <w:r w:rsidRPr="00F96474">
        <w:tab/>
        <w:t>12</w:t>
      </w:r>
      <w:r w:rsidRPr="00F96474">
        <w:tab/>
        <w:t>Hillingdon</w:t>
      </w:r>
      <w:r w:rsidRPr="00F96474">
        <w:tab/>
      </w:r>
      <w:r w:rsidRPr="00F96474">
        <w:tab/>
        <w:t xml:space="preserve"> 1:26.91</w:t>
      </w:r>
      <w:r w:rsidRPr="00F96474">
        <w:tab/>
      </w:r>
      <w:r w:rsidRPr="00F96474">
        <w:tab/>
      </w:r>
      <w:r w:rsidRPr="00F96474">
        <w:tab/>
        <w:t>260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10.</w:t>
      </w:r>
      <w:r w:rsidRPr="00F96474">
        <w:tab/>
        <w:t>Chloe COSTER</w:t>
      </w:r>
      <w:r w:rsidRPr="00F96474">
        <w:tab/>
        <w:t>12</w:t>
      </w:r>
      <w:r w:rsidRPr="00F96474">
        <w:tab/>
        <w:t>Hatfield</w:t>
      </w:r>
      <w:r w:rsidRPr="00F96474">
        <w:tab/>
      </w:r>
      <w:r w:rsidRPr="00F96474">
        <w:tab/>
        <w:t xml:space="preserve"> 1:28.06</w:t>
      </w:r>
      <w:r w:rsidRPr="00F96474">
        <w:tab/>
      </w:r>
      <w:r w:rsidRPr="00F96474">
        <w:tab/>
      </w:r>
      <w:r w:rsidRPr="00F96474">
        <w:tab/>
        <w:t>250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11.</w:t>
      </w:r>
      <w:r w:rsidRPr="00F96474">
        <w:tab/>
        <w:t>Erin ANDREWS</w:t>
      </w:r>
      <w:r w:rsidRPr="00F96474">
        <w:tab/>
        <w:t>12</w:t>
      </w:r>
      <w:r w:rsidRPr="00F96474">
        <w:tab/>
        <w:t>Camden Swiss</w:t>
      </w:r>
      <w:r w:rsidRPr="00F96474">
        <w:tab/>
      </w:r>
      <w:r w:rsidRPr="00F96474">
        <w:tab/>
        <w:t xml:space="preserve"> 1:33.67</w:t>
      </w:r>
      <w:r w:rsidRPr="00F96474">
        <w:tab/>
      </w:r>
      <w:r w:rsidRPr="00F96474">
        <w:tab/>
      </w:r>
      <w:r w:rsidRPr="00F96474">
        <w:tab/>
        <w:t>207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 xml:space="preserve"> </w:t>
      </w:r>
      <w:r w:rsidRPr="00F96474">
        <w:tab/>
        <w:t>Ava LAMBROPOULOS</w:t>
      </w:r>
      <w:r w:rsidRPr="00F96474">
        <w:tab/>
        <w:t>12</w:t>
      </w:r>
      <w:r w:rsidRPr="00F96474">
        <w:tab/>
        <w:t>Camden Swiss</w:t>
      </w:r>
      <w:r w:rsidRPr="00F96474">
        <w:tab/>
      </w:r>
      <w:r w:rsidRPr="00F96474">
        <w:tab/>
        <w:t xml:space="preserve">DQ </w:t>
      </w:r>
      <w:r w:rsidRPr="00F96474">
        <w:pgNum/>
      </w:r>
      <w:r w:rsidRPr="00F96474">
        <w:t xml:space="preserve">     </w:t>
      </w:r>
      <w:r w:rsidRPr="00F96474">
        <w:tab/>
      </w:r>
      <w:r w:rsidRPr="00F96474">
        <w:tab/>
      </w:r>
      <w:r w:rsidRPr="00F96474">
        <w:tab/>
      </w:r>
      <w:r w:rsidRPr="00F96474">
        <w:tab/>
      </w:r>
    </w:p>
    <w:p w:rsidR="00D55F20" w:rsidRPr="00F96474" w:rsidRDefault="00D55F20" w:rsidP="00D55F20">
      <w:pPr>
        <w:pStyle w:val="AgeGroupHeader"/>
      </w:pPr>
      <w:r w:rsidRPr="00F96474">
        <w:t xml:space="preserve">13 Yrs </w:t>
      </w:r>
      <w:r>
        <w:t>Age Group</w:t>
      </w:r>
      <w:r w:rsidRPr="00F96474">
        <w:t xml:space="preserve"> - Full Results</w:t>
      </w:r>
    </w:p>
    <w:p w:rsidR="00D55F20" w:rsidRPr="00F96474" w:rsidRDefault="00D55F20" w:rsidP="00D55F20">
      <w:pPr>
        <w:pStyle w:val="PlaceHeader"/>
      </w:pPr>
      <w:r>
        <w:t>Place</w:t>
      </w:r>
      <w:r w:rsidRPr="00F96474">
        <w:tab/>
        <w:t>Name</w:t>
      </w:r>
      <w:r w:rsidRPr="00F96474">
        <w:tab/>
        <w:t>AaD</w:t>
      </w:r>
      <w:r w:rsidRPr="00F96474">
        <w:tab/>
        <w:t>Club</w:t>
      </w:r>
      <w:r w:rsidRPr="00F96474">
        <w:tab/>
      </w:r>
      <w:r w:rsidRPr="00F96474">
        <w:tab/>
        <w:t>Time</w:t>
      </w:r>
      <w:r w:rsidRPr="00F96474">
        <w:tab/>
      </w:r>
      <w:r w:rsidRPr="00F96474">
        <w:tab/>
      </w:r>
      <w:r w:rsidRPr="00F96474">
        <w:tab/>
        <w:t>FINA Pt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1.</w:t>
      </w:r>
      <w:r w:rsidRPr="00F96474">
        <w:tab/>
        <w:t>Bethan LILLISTONE</w:t>
      </w:r>
      <w:r w:rsidRPr="00F96474">
        <w:tab/>
        <w:t>13</w:t>
      </w:r>
      <w:r w:rsidRPr="00F96474">
        <w:tab/>
        <w:t>AbingdonVale</w:t>
      </w:r>
      <w:r w:rsidRPr="00F96474">
        <w:tab/>
      </w:r>
      <w:r w:rsidRPr="00F96474">
        <w:tab/>
        <w:t xml:space="preserve"> 1:10.29</w:t>
      </w:r>
      <w:r w:rsidRPr="00F96474">
        <w:tab/>
      </w:r>
      <w:r w:rsidRPr="00F96474">
        <w:tab/>
      </w:r>
      <w:r w:rsidRPr="00F96474">
        <w:tab/>
        <w:t>491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2.</w:t>
      </w:r>
      <w:r w:rsidRPr="00F96474">
        <w:tab/>
        <w:t>Kreswin SMITH</w:t>
      </w:r>
      <w:r w:rsidRPr="00F96474">
        <w:tab/>
        <w:t>13</w:t>
      </w:r>
      <w:r w:rsidRPr="00F96474">
        <w:tab/>
        <w:t>Amersham</w:t>
      </w:r>
      <w:r w:rsidRPr="00F96474">
        <w:tab/>
      </w:r>
      <w:r w:rsidRPr="00F96474">
        <w:tab/>
        <w:t xml:space="preserve"> 1:11.96</w:t>
      </w:r>
      <w:r w:rsidRPr="00F96474">
        <w:tab/>
      </w:r>
      <w:r w:rsidRPr="00F96474">
        <w:tab/>
      </w:r>
      <w:r w:rsidRPr="00F96474">
        <w:tab/>
        <w:t>458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3.</w:t>
      </w:r>
      <w:r w:rsidRPr="00F96474">
        <w:tab/>
        <w:t>Tsala BERNHOLT</w:t>
      </w:r>
      <w:r w:rsidRPr="00F96474">
        <w:tab/>
        <w:t>13</w:t>
      </w:r>
      <w:r w:rsidRPr="00F96474">
        <w:tab/>
        <w:t>Barnet Copt</w:t>
      </w:r>
      <w:r w:rsidRPr="00F96474">
        <w:tab/>
      </w:r>
      <w:r w:rsidRPr="00F96474">
        <w:tab/>
        <w:t xml:space="preserve"> 1:12.16</w:t>
      </w:r>
      <w:r w:rsidRPr="00F96474">
        <w:tab/>
      </w:r>
      <w:r w:rsidRPr="00F96474">
        <w:tab/>
      </w:r>
      <w:r w:rsidRPr="00F96474">
        <w:tab/>
        <w:t>454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4.</w:t>
      </w:r>
      <w:r w:rsidRPr="00F96474">
        <w:tab/>
        <w:t>Arabella WARD</w:t>
      </w:r>
      <w:r w:rsidRPr="00F96474">
        <w:tab/>
        <w:t>13</w:t>
      </w:r>
      <w:r w:rsidRPr="00F96474">
        <w:tab/>
        <w:t>Modernian</w:t>
      </w:r>
      <w:r w:rsidRPr="00F96474">
        <w:tab/>
      </w:r>
      <w:r w:rsidRPr="00F96474">
        <w:tab/>
        <w:t xml:space="preserve"> 1:12.54</w:t>
      </w:r>
      <w:r w:rsidRPr="00F96474">
        <w:tab/>
      </w:r>
      <w:r w:rsidRPr="00F96474">
        <w:tab/>
      </w:r>
      <w:r w:rsidRPr="00F96474">
        <w:tab/>
        <w:t>447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5.</w:t>
      </w:r>
      <w:r w:rsidRPr="00F96474">
        <w:tab/>
        <w:t>Macy HUTHWAITE</w:t>
      </w:r>
      <w:r w:rsidRPr="00F96474">
        <w:tab/>
        <w:t>13</w:t>
      </w:r>
      <w:r w:rsidRPr="00F96474">
        <w:tab/>
        <w:t>Killerwhales</w:t>
      </w:r>
      <w:r w:rsidRPr="00F96474">
        <w:tab/>
      </w:r>
      <w:r w:rsidRPr="00F96474">
        <w:tab/>
        <w:t xml:space="preserve"> 1:13.92</w:t>
      </w:r>
      <w:r w:rsidRPr="00F96474">
        <w:tab/>
      </w:r>
      <w:r w:rsidRPr="00F96474">
        <w:tab/>
      </w:r>
      <w:r w:rsidRPr="00F96474">
        <w:tab/>
        <w:t>422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6.</w:t>
      </w:r>
      <w:r w:rsidRPr="00F96474">
        <w:tab/>
        <w:t>Holly MORGAN</w:t>
      </w:r>
      <w:r w:rsidRPr="00F96474">
        <w:tab/>
        <w:t>13</w:t>
      </w:r>
      <w:r w:rsidRPr="00F96474">
        <w:tab/>
        <w:t>Hoddesdon</w:t>
      </w:r>
      <w:r w:rsidRPr="00F96474">
        <w:tab/>
      </w:r>
      <w:r w:rsidRPr="00F96474">
        <w:tab/>
        <w:t xml:space="preserve"> 1:16.55</w:t>
      </w:r>
      <w:r w:rsidRPr="00F96474">
        <w:tab/>
      </w:r>
      <w:r w:rsidRPr="00F96474">
        <w:tab/>
      </w:r>
      <w:r w:rsidRPr="00F96474">
        <w:tab/>
        <w:t>380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7.</w:t>
      </w:r>
      <w:r w:rsidRPr="00F96474">
        <w:tab/>
        <w:t>Isabel MURTAGH</w:t>
      </w:r>
      <w:r w:rsidRPr="00F96474">
        <w:tab/>
        <w:t>13</w:t>
      </w:r>
      <w:r w:rsidRPr="00F96474">
        <w:tab/>
        <w:t>Hatfield</w:t>
      </w:r>
      <w:r w:rsidRPr="00F96474">
        <w:tab/>
      </w:r>
      <w:r w:rsidRPr="00F96474">
        <w:tab/>
        <w:t xml:space="preserve"> 1:17.03</w:t>
      </w:r>
      <w:r w:rsidRPr="00F96474">
        <w:tab/>
      </w:r>
      <w:r w:rsidRPr="00F96474">
        <w:tab/>
      </w:r>
      <w:r w:rsidRPr="00F96474">
        <w:tab/>
        <w:t>373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8.</w:t>
      </w:r>
      <w:r w:rsidRPr="00F96474">
        <w:tab/>
        <w:t>Eleanor BEVAN</w:t>
      </w:r>
      <w:r w:rsidRPr="00F96474">
        <w:tab/>
        <w:t>13</w:t>
      </w:r>
      <w:r w:rsidRPr="00F96474">
        <w:tab/>
        <w:t>Co Birm'ham</w:t>
      </w:r>
      <w:r w:rsidRPr="00F96474">
        <w:tab/>
      </w:r>
      <w:r w:rsidRPr="00F96474">
        <w:tab/>
        <w:t xml:space="preserve"> 1:17.13</w:t>
      </w:r>
      <w:r w:rsidRPr="00F96474">
        <w:tab/>
      </w:r>
      <w:r w:rsidRPr="00F96474">
        <w:tab/>
      </w:r>
      <w:r w:rsidRPr="00F96474">
        <w:tab/>
        <w:t>372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9.</w:t>
      </w:r>
      <w:r w:rsidRPr="00F96474">
        <w:tab/>
        <w:t>Kelsey SYM</w:t>
      </w:r>
      <w:r w:rsidRPr="00F96474">
        <w:tab/>
        <w:t>13</w:t>
      </w:r>
      <w:r w:rsidRPr="00F96474">
        <w:tab/>
        <w:t>AbingdonVale</w:t>
      </w:r>
      <w:r w:rsidRPr="00F96474">
        <w:tab/>
      </w:r>
      <w:r w:rsidRPr="00F96474">
        <w:tab/>
        <w:t xml:space="preserve"> 1:19.74</w:t>
      </w:r>
      <w:r w:rsidRPr="00F96474">
        <w:tab/>
      </w:r>
      <w:r w:rsidRPr="00F96474">
        <w:tab/>
      </w:r>
      <w:r w:rsidRPr="00F96474">
        <w:tab/>
        <w:t>336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10.</w:t>
      </w:r>
      <w:r w:rsidRPr="00F96474">
        <w:tab/>
        <w:t>Madeleine LIDDELL</w:t>
      </w:r>
      <w:r w:rsidRPr="00F96474">
        <w:tab/>
        <w:t>13</w:t>
      </w:r>
      <w:r w:rsidRPr="00F96474">
        <w:tab/>
        <w:t>Camden Swiss</w:t>
      </w:r>
      <w:r w:rsidRPr="00F96474">
        <w:tab/>
      </w:r>
      <w:r w:rsidRPr="00F96474">
        <w:tab/>
        <w:t xml:space="preserve"> 1:19.95</w:t>
      </w:r>
      <w:r w:rsidRPr="00F96474">
        <w:tab/>
      </w:r>
      <w:r w:rsidRPr="00F96474">
        <w:tab/>
      </w:r>
      <w:r w:rsidRPr="00F96474">
        <w:tab/>
        <w:t>334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11.</w:t>
      </w:r>
      <w:r w:rsidRPr="00F96474">
        <w:tab/>
        <w:t>Lora SALATOVA-GRAHAM</w:t>
      </w:r>
      <w:r w:rsidRPr="00F96474">
        <w:tab/>
        <w:t>13</w:t>
      </w:r>
      <w:r w:rsidRPr="00F96474">
        <w:tab/>
        <w:t>Barnet Copt</w:t>
      </w:r>
      <w:r w:rsidRPr="00F96474">
        <w:tab/>
      </w:r>
      <w:r w:rsidRPr="00F96474">
        <w:tab/>
        <w:t xml:space="preserve"> 1:20.77</w:t>
      </w:r>
      <w:r w:rsidRPr="00F96474">
        <w:tab/>
      </w:r>
      <w:r w:rsidRPr="00F96474">
        <w:tab/>
      </w:r>
      <w:r w:rsidRPr="00F96474">
        <w:tab/>
        <w:t>324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12.</w:t>
      </w:r>
      <w:r w:rsidRPr="00F96474">
        <w:tab/>
        <w:t>Chloe LIDDELL</w:t>
      </w:r>
      <w:r w:rsidRPr="00F96474">
        <w:tab/>
        <w:t>13</w:t>
      </w:r>
      <w:r w:rsidRPr="00F96474">
        <w:tab/>
        <w:t>West Norfolk</w:t>
      </w:r>
      <w:r w:rsidRPr="00F96474">
        <w:tab/>
      </w:r>
      <w:r w:rsidRPr="00F96474">
        <w:tab/>
        <w:t xml:space="preserve"> 1:21.72</w:t>
      </w:r>
      <w:r w:rsidRPr="00F96474">
        <w:tab/>
      </w:r>
      <w:r w:rsidRPr="00F96474">
        <w:tab/>
      </w:r>
      <w:r w:rsidRPr="00F96474">
        <w:tab/>
        <w:t>312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13.</w:t>
      </w:r>
      <w:r w:rsidRPr="00F96474">
        <w:tab/>
        <w:t>Carys TOLAND</w:t>
      </w:r>
      <w:r w:rsidRPr="00F96474">
        <w:tab/>
        <w:t>13</w:t>
      </w:r>
      <w:r w:rsidRPr="00F96474">
        <w:tab/>
        <w:t>Co St Albans</w:t>
      </w:r>
      <w:r w:rsidRPr="00F96474">
        <w:tab/>
      </w:r>
      <w:r w:rsidRPr="00F96474">
        <w:tab/>
        <w:t xml:space="preserve"> 1:25.26</w:t>
      </w:r>
      <w:r w:rsidRPr="00F96474">
        <w:tab/>
      </w:r>
      <w:r w:rsidRPr="00F96474">
        <w:tab/>
      </w:r>
      <w:r w:rsidRPr="00F96474">
        <w:tab/>
        <w:t>275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14.</w:t>
      </w:r>
      <w:r w:rsidRPr="00F96474">
        <w:tab/>
        <w:t>Charlotte SHAW</w:t>
      </w:r>
      <w:r w:rsidRPr="00F96474">
        <w:tab/>
        <w:t>13</w:t>
      </w:r>
      <w:r w:rsidRPr="00F96474">
        <w:tab/>
        <w:t>Camden Swiss</w:t>
      </w:r>
      <w:r w:rsidRPr="00F96474">
        <w:tab/>
      </w:r>
      <w:r w:rsidRPr="00F96474">
        <w:tab/>
        <w:t xml:space="preserve"> 1:25.34</w:t>
      </w:r>
      <w:r w:rsidRPr="00F96474">
        <w:tab/>
      </w:r>
      <w:r w:rsidRPr="00F96474">
        <w:tab/>
      </w:r>
      <w:r w:rsidRPr="00F96474">
        <w:tab/>
        <w:t>274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15.</w:t>
      </w:r>
      <w:r w:rsidRPr="00F96474">
        <w:tab/>
        <w:t>Louisa HALL</w:t>
      </w:r>
      <w:r w:rsidRPr="00F96474">
        <w:tab/>
        <w:t>13</w:t>
      </w:r>
      <w:r w:rsidRPr="00F96474">
        <w:tab/>
        <w:t>Co Coventry</w:t>
      </w:r>
      <w:r w:rsidRPr="00F96474">
        <w:tab/>
      </w:r>
      <w:r w:rsidRPr="00F96474">
        <w:tab/>
        <w:t xml:space="preserve"> 1:26.30</w:t>
      </w:r>
      <w:r w:rsidRPr="00F96474">
        <w:tab/>
      </w:r>
      <w:r w:rsidRPr="00F96474">
        <w:tab/>
      </w:r>
      <w:r w:rsidRPr="00F96474">
        <w:tab/>
        <w:t>265</w:t>
      </w:r>
      <w:r w:rsidRPr="00F96474">
        <w:tab/>
      </w:r>
    </w:p>
    <w:p w:rsidR="00D55F20" w:rsidRPr="00F96474" w:rsidRDefault="00D55F20" w:rsidP="00D55F20">
      <w:pPr>
        <w:pStyle w:val="AgeGroupHeader"/>
      </w:pPr>
      <w:r w:rsidRPr="00F96474">
        <w:t xml:space="preserve">14 Yrs </w:t>
      </w:r>
      <w:r>
        <w:t>Age Group</w:t>
      </w:r>
      <w:r w:rsidRPr="00F96474">
        <w:t xml:space="preserve"> - Full Results</w:t>
      </w:r>
    </w:p>
    <w:p w:rsidR="00D55F20" w:rsidRPr="00F96474" w:rsidRDefault="00D55F20" w:rsidP="00D55F20">
      <w:pPr>
        <w:pStyle w:val="PlaceHeader"/>
      </w:pPr>
      <w:r>
        <w:t>Place</w:t>
      </w:r>
      <w:r w:rsidRPr="00F96474">
        <w:tab/>
        <w:t>Name</w:t>
      </w:r>
      <w:r w:rsidRPr="00F96474">
        <w:tab/>
        <w:t>AaD</w:t>
      </w:r>
      <w:r w:rsidRPr="00F96474">
        <w:tab/>
        <w:t>Club</w:t>
      </w:r>
      <w:r w:rsidRPr="00F96474">
        <w:tab/>
      </w:r>
      <w:r w:rsidRPr="00F96474">
        <w:tab/>
        <w:t>Time</w:t>
      </w:r>
      <w:r w:rsidRPr="00F96474">
        <w:tab/>
      </w:r>
      <w:r w:rsidRPr="00F96474">
        <w:tab/>
      </w:r>
      <w:r w:rsidRPr="00F96474">
        <w:tab/>
        <w:t>FINA Pt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1.</w:t>
      </w:r>
      <w:r w:rsidRPr="00F96474">
        <w:tab/>
        <w:t>Valeria GIRON</w:t>
      </w:r>
      <w:r w:rsidRPr="00F96474">
        <w:tab/>
        <w:t>14</w:t>
      </w:r>
      <w:r w:rsidRPr="00F96474">
        <w:tab/>
        <w:t>Hatfield</w:t>
      </w:r>
      <w:r w:rsidRPr="00F96474">
        <w:tab/>
      </w:r>
      <w:r w:rsidRPr="00F96474">
        <w:tab/>
        <w:t xml:space="preserve"> 1:07.25</w:t>
      </w:r>
      <w:r w:rsidRPr="00F96474">
        <w:tab/>
      </w:r>
      <w:r w:rsidRPr="00F96474">
        <w:tab/>
      </w:r>
      <w:r w:rsidRPr="00F96474">
        <w:tab/>
        <w:t>561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2.</w:t>
      </w:r>
      <w:r w:rsidRPr="00F96474">
        <w:tab/>
        <w:t>Bethan ENDICOTT</w:t>
      </w:r>
      <w:r w:rsidRPr="00F96474">
        <w:tab/>
        <w:t>14</w:t>
      </w:r>
      <w:r w:rsidRPr="00F96474">
        <w:tab/>
        <w:t>St Ives</w:t>
      </w:r>
      <w:r w:rsidRPr="00F96474">
        <w:tab/>
      </w:r>
      <w:r w:rsidRPr="00F96474">
        <w:tab/>
        <w:t xml:space="preserve"> 1:07.28</w:t>
      </w:r>
      <w:r w:rsidRPr="00F96474">
        <w:tab/>
      </w:r>
      <w:r w:rsidRPr="00F96474">
        <w:tab/>
      </w:r>
      <w:r w:rsidRPr="00F96474">
        <w:tab/>
        <w:t>560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3.</w:t>
      </w:r>
      <w:r w:rsidRPr="00F96474">
        <w:tab/>
        <w:t>Macy YOXALL</w:t>
      </w:r>
      <w:r w:rsidRPr="00F96474">
        <w:tab/>
        <w:t>14</w:t>
      </w:r>
      <w:r w:rsidRPr="00F96474">
        <w:tab/>
        <w:t>Bo Barnsley</w:t>
      </w:r>
      <w:r w:rsidRPr="00F96474">
        <w:tab/>
      </w:r>
      <w:r w:rsidRPr="00F96474">
        <w:tab/>
        <w:t xml:space="preserve"> 1:10.98</w:t>
      </w:r>
      <w:r w:rsidRPr="00F96474">
        <w:tab/>
      </w:r>
      <w:r w:rsidRPr="00F96474">
        <w:tab/>
      </w:r>
      <w:r w:rsidRPr="00F96474">
        <w:tab/>
        <w:t>477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4.</w:t>
      </w:r>
      <w:r w:rsidRPr="00F96474">
        <w:tab/>
        <w:t>Caitlin RALPH</w:t>
      </w:r>
      <w:r w:rsidRPr="00F96474">
        <w:tab/>
        <w:t>14</w:t>
      </w:r>
      <w:r w:rsidRPr="00F96474">
        <w:tab/>
        <w:t>Boldmere</w:t>
      </w:r>
      <w:r w:rsidRPr="00F96474">
        <w:tab/>
      </w:r>
      <w:r w:rsidRPr="00F96474">
        <w:tab/>
        <w:t xml:space="preserve"> 1:11.56</w:t>
      </w:r>
      <w:r w:rsidRPr="00F96474">
        <w:tab/>
      </w:r>
      <w:r w:rsidRPr="00F96474">
        <w:tab/>
      </w:r>
      <w:r w:rsidRPr="00F96474">
        <w:tab/>
        <w:t>466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5.</w:t>
      </w:r>
      <w:r w:rsidRPr="00F96474">
        <w:tab/>
        <w:t>Edie MCGRATH</w:t>
      </w:r>
      <w:r w:rsidRPr="00F96474">
        <w:tab/>
        <w:t>14</w:t>
      </w:r>
      <w:r w:rsidRPr="00F96474">
        <w:tab/>
        <w:t>Camden Swiss</w:t>
      </w:r>
      <w:r w:rsidRPr="00F96474">
        <w:tab/>
      </w:r>
      <w:r w:rsidRPr="00F96474">
        <w:tab/>
        <w:t xml:space="preserve"> 1:12.54</w:t>
      </w:r>
      <w:r w:rsidRPr="00F96474">
        <w:tab/>
      </w:r>
      <w:r w:rsidRPr="00F96474">
        <w:tab/>
      </w:r>
      <w:r w:rsidRPr="00F96474">
        <w:tab/>
        <w:t>447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6.</w:t>
      </w:r>
      <w:r w:rsidRPr="00F96474">
        <w:tab/>
        <w:t>Lola YOXALL</w:t>
      </w:r>
      <w:r w:rsidRPr="00F96474">
        <w:tab/>
        <w:t>14</w:t>
      </w:r>
      <w:r w:rsidRPr="00F96474">
        <w:tab/>
        <w:t>Bo Barnsley</w:t>
      </w:r>
      <w:r w:rsidRPr="00F96474">
        <w:tab/>
      </w:r>
      <w:r w:rsidRPr="00F96474">
        <w:tab/>
        <w:t xml:space="preserve"> 1:13.26</w:t>
      </w:r>
      <w:r w:rsidRPr="00F96474">
        <w:tab/>
      </w:r>
      <w:r w:rsidRPr="00F96474">
        <w:tab/>
      </w:r>
      <w:r w:rsidRPr="00F96474">
        <w:tab/>
        <w:t>434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7.</w:t>
      </w:r>
      <w:r w:rsidRPr="00F96474">
        <w:tab/>
        <w:t>Leilani WESSELS</w:t>
      </w:r>
      <w:r w:rsidRPr="00F96474">
        <w:tab/>
        <w:t>14</w:t>
      </w:r>
      <w:r w:rsidRPr="00F96474">
        <w:tab/>
        <w:t>Aylesbury</w:t>
      </w:r>
      <w:r w:rsidRPr="00F96474">
        <w:tab/>
      </w:r>
      <w:r w:rsidRPr="00F96474">
        <w:tab/>
        <w:t xml:space="preserve"> 1:15.00</w:t>
      </w:r>
      <w:r w:rsidRPr="00F96474">
        <w:tab/>
      </w:r>
      <w:r w:rsidRPr="00F96474">
        <w:tab/>
      </w:r>
      <w:r w:rsidRPr="00F96474">
        <w:tab/>
        <w:t>404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8.</w:t>
      </w:r>
      <w:r w:rsidRPr="00F96474">
        <w:tab/>
        <w:t>Nancy MUNDEN</w:t>
      </w:r>
      <w:r w:rsidRPr="00F96474">
        <w:tab/>
        <w:t>14</w:t>
      </w:r>
      <w:r w:rsidRPr="00F96474">
        <w:tab/>
        <w:t>Winchester</w:t>
      </w:r>
      <w:r w:rsidRPr="00F96474">
        <w:tab/>
      </w:r>
      <w:r w:rsidRPr="00F96474">
        <w:tab/>
        <w:t xml:space="preserve"> 1:15.30</w:t>
      </w:r>
      <w:r w:rsidRPr="00F96474">
        <w:tab/>
      </w:r>
      <w:r w:rsidRPr="00F96474">
        <w:tab/>
      </w:r>
      <w:r w:rsidRPr="00F96474">
        <w:tab/>
        <w:t>399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9.</w:t>
      </w:r>
      <w:r w:rsidRPr="00F96474">
        <w:tab/>
        <w:t>Erica CHARTERS</w:t>
      </w:r>
      <w:r w:rsidRPr="00F96474">
        <w:tab/>
        <w:t>14</w:t>
      </w:r>
      <w:r w:rsidRPr="00F96474">
        <w:tab/>
        <w:t>West Norfolk</w:t>
      </w:r>
      <w:r w:rsidRPr="00F96474">
        <w:tab/>
      </w:r>
      <w:r w:rsidRPr="00F96474">
        <w:tab/>
        <w:t xml:space="preserve"> 1:16.99</w:t>
      </w:r>
      <w:r w:rsidRPr="00F96474">
        <w:tab/>
      </w:r>
      <w:r w:rsidRPr="00F96474">
        <w:tab/>
      </w:r>
      <w:r w:rsidRPr="00F96474">
        <w:tab/>
        <w:t>374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10.</w:t>
      </w:r>
      <w:r w:rsidRPr="00F96474">
        <w:tab/>
        <w:t>Anna RUMLEY</w:t>
      </w:r>
      <w:r w:rsidRPr="00F96474">
        <w:tab/>
        <w:t>14</w:t>
      </w:r>
      <w:r w:rsidRPr="00F96474">
        <w:tab/>
        <w:t>Flitwick</w:t>
      </w:r>
      <w:r w:rsidRPr="00F96474">
        <w:tab/>
      </w:r>
      <w:r w:rsidRPr="00F96474">
        <w:tab/>
        <w:t xml:space="preserve"> 1:17.36</w:t>
      </w:r>
      <w:r w:rsidRPr="00F96474">
        <w:tab/>
      </w:r>
      <w:r w:rsidRPr="00F96474">
        <w:tab/>
      </w:r>
      <w:r w:rsidRPr="00F96474">
        <w:tab/>
        <w:t>368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10.</w:t>
      </w:r>
      <w:r w:rsidRPr="00F96474">
        <w:tab/>
        <w:t>Abigail WATKINSON</w:t>
      </w:r>
      <w:r w:rsidRPr="00F96474">
        <w:tab/>
        <w:t>14</w:t>
      </w:r>
      <w:r w:rsidRPr="00F96474">
        <w:tab/>
        <w:t>Winchester</w:t>
      </w:r>
      <w:r w:rsidRPr="00F96474">
        <w:tab/>
      </w:r>
      <w:r w:rsidRPr="00F96474">
        <w:tab/>
        <w:t xml:space="preserve"> 1:17.36</w:t>
      </w:r>
      <w:r w:rsidRPr="00F96474">
        <w:tab/>
      </w:r>
      <w:r w:rsidRPr="00F96474">
        <w:tab/>
      </w:r>
      <w:r w:rsidRPr="00F96474">
        <w:tab/>
        <w:t>368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12.</w:t>
      </w:r>
      <w:r w:rsidRPr="00F96474">
        <w:tab/>
        <w:t>Maia CAMPBELL</w:t>
      </w:r>
      <w:r w:rsidRPr="00F96474">
        <w:tab/>
        <w:t>14</w:t>
      </w:r>
      <w:r w:rsidRPr="00F96474">
        <w:tab/>
        <w:t>Amersham</w:t>
      </w:r>
      <w:r w:rsidRPr="00F96474">
        <w:tab/>
      </w:r>
      <w:r w:rsidRPr="00F96474">
        <w:tab/>
        <w:t xml:space="preserve"> 1:17.40</w:t>
      </w:r>
      <w:r w:rsidRPr="00F96474">
        <w:tab/>
      </w:r>
      <w:r w:rsidRPr="00F96474">
        <w:tab/>
      </w:r>
      <w:r w:rsidRPr="00F96474">
        <w:tab/>
        <w:t>368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13.</w:t>
      </w:r>
      <w:r w:rsidRPr="00F96474">
        <w:tab/>
        <w:t>Emilia MAGLIOCCO</w:t>
      </w:r>
      <w:r w:rsidRPr="00F96474">
        <w:tab/>
        <w:t>14</w:t>
      </w:r>
      <w:r w:rsidRPr="00F96474">
        <w:tab/>
        <w:t>Camden Swiss</w:t>
      </w:r>
      <w:r w:rsidRPr="00F96474">
        <w:tab/>
      </w:r>
      <w:r w:rsidRPr="00F96474">
        <w:tab/>
        <w:t xml:space="preserve"> 1:18.33</w:t>
      </w:r>
      <w:r w:rsidRPr="00F96474">
        <w:tab/>
      </w:r>
      <w:r w:rsidRPr="00F96474">
        <w:tab/>
      </w:r>
      <w:r w:rsidRPr="00F96474">
        <w:tab/>
        <w:t>355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14.</w:t>
      </w:r>
      <w:r w:rsidRPr="00F96474">
        <w:tab/>
        <w:t>Sophie LEDGER</w:t>
      </w:r>
      <w:r w:rsidRPr="00F96474">
        <w:tab/>
        <w:t>14</w:t>
      </w:r>
      <w:r w:rsidRPr="00F96474">
        <w:tab/>
        <w:t>Hatfield</w:t>
      </w:r>
      <w:r w:rsidRPr="00F96474">
        <w:tab/>
      </w:r>
      <w:r w:rsidRPr="00F96474">
        <w:tab/>
        <w:t xml:space="preserve"> 1:20.67</w:t>
      </w:r>
      <w:r w:rsidRPr="00F96474">
        <w:tab/>
      </w:r>
      <w:r w:rsidRPr="00F96474">
        <w:tab/>
      </w:r>
      <w:r w:rsidRPr="00F96474">
        <w:tab/>
        <w:t>325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15.</w:t>
      </w:r>
      <w:r w:rsidRPr="00F96474">
        <w:tab/>
        <w:t>Ellie WILLIS</w:t>
      </w:r>
      <w:r w:rsidRPr="00F96474">
        <w:tab/>
        <w:t>14</w:t>
      </w:r>
      <w:r w:rsidRPr="00F96474">
        <w:tab/>
        <w:t>Killerwhales</w:t>
      </w:r>
      <w:r w:rsidRPr="00F96474">
        <w:tab/>
      </w:r>
      <w:r w:rsidRPr="00F96474">
        <w:tab/>
        <w:t xml:space="preserve"> 1:22.88</w:t>
      </w:r>
      <w:r w:rsidRPr="00F96474">
        <w:tab/>
      </w:r>
      <w:r w:rsidRPr="00F96474">
        <w:tab/>
      </w:r>
      <w:r w:rsidRPr="00F96474">
        <w:tab/>
        <w:t>299</w:t>
      </w:r>
      <w:r w:rsidRPr="00F96474">
        <w:tab/>
      </w:r>
    </w:p>
    <w:p w:rsidR="00D55F20" w:rsidRPr="00F96474" w:rsidRDefault="00D55F20" w:rsidP="00D55F20">
      <w:pPr>
        <w:pStyle w:val="AgeGroupHeader"/>
      </w:pPr>
      <w:r w:rsidRPr="00F96474">
        <w:lastRenderedPageBreak/>
        <w:t xml:space="preserve">15 Yrs </w:t>
      </w:r>
      <w:r>
        <w:t>Age Group</w:t>
      </w:r>
      <w:r w:rsidRPr="00F96474">
        <w:t xml:space="preserve"> - Full Results</w:t>
      </w:r>
    </w:p>
    <w:p w:rsidR="00D55F20" w:rsidRPr="00F96474" w:rsidRDefault="00D55F20" w:rsidP="00D55F20">
      <w:pPr>
        <w:pStyle w:val="PlaceHeader"/>
      </w:pPr>
      <w:r>
        <w:t>Place</w:t>
      </w:r>
      <w:r w:rsidRPr="00F96474">
        <w:tab/>
        <w:t>Name</w:t>
      </w:r>
      <w:r w:rsidRPr="00F96474">
        <w:tab/>
        <w:t>AaD</w:t>
      </w:r>
      <w:r w:rsidRPr="00F96474">
        <w:tab/>
        <w:t>Club</w:t>
      </w:r>
      <w:r w:rsidRPr="00F96474">
        <w:tab/>
      </w:r>
      <w:r w:rsidRPr="00F96474">
        <w:tab/>
        <w:t>Time</w:t>
      </w:r>
      <w:r w:rsidRPr="00F96474">
        <w:tab/>
      </w:r>
      <w:r w:rsidRPr="00F96474">
        <w:tab/>
      </w:r>
      <w:r w:rsidRPr="00F96474">
        <w:tab/>
        <w:t>FINA Pt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1.</w:t>
      </w:r>
      <w:r w:rsidRPr="00F96474">
        <w:tab/>
        <w:t>Jo HOBSLEY</w:t>
      </w:r>
      <w:r w:rsidRPr="00F96474">
        <w:tab/>
        <w:t>15</w:t>
      </w:r>
      <w:r w:rsidRPr="00F96474">
        <w:tab/>
        <w:t>Barnet Copt</w:t>
      </w:r>
      <w:r w:rsidRPr="00F96474">
        <w:tab/>
      </w:r>
      <w:r w:rsidRPr="00F96474">
        <w:tab/>
        <w:t xml:space="preserve"> 1:05.35</w:t>
      </w:r>
      <w:r w:rsidRPr="00F96474">
        <w:tab/>
      </w:r>
      <w:r w:rsidRPr="00F96474">
        <w:tab/>
      </w:r>
      <w:r w:rsidRPr="00F96474">
        <w:tab/>
        <w:t>611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2.</w:t>
      </w:r>
      <w:r w:rsidRPr="00F96474">
        <w:tab/>
        <w:t>Sophie MURRAY</w:t>
      </w:r>
      <w:r w:rsidRPr="00F96474">
        <w:tab/>
        <w:t>15</w:t>
      </w:r>
      <w:r w:rsidRPr="00F96474">
        <w:tab/>
        <w:t>Barnet Copt</w:t>
      </w:r>
      <w:r w:rsidRPr="00F96474">
        <w:tab/>
      </w:r>
      <w:r w:rsidRPr="00F96474">
        <w:tab/>
        <w:t xml:space="preserve"> 1:07.26</w:t>
      </w:r>
      <w:r w:rsidRPr="00F96474">
        <w:tab/>
      </w:r>
      <w:r w:rsidRPr="00F96474">
        <w:tab/>
      </w:r>
      <w:r w:rsidRPr="00F96474">
        <w:tab/>
        <w:t>561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3.</w:t>
      </w:r>
      <w:r w:rsidRPr="00F96474">
        <w:tab/>
        <w:t>Macy WILLIS</w:t>
      </w:r>
      <w:r w:rsidRPr="00F96474">
        <w:tab/>
        <w:t>15</w:t>
      </w:r>
      <w:r w:rsidRPr="00F96474">
        <w:tab/>
        <w:t>Hillingdon</w:t>
      </w:r>
      <w:r w:rsidRPr="00F96474">
        <w:tab/>
      </w:r>
      <w:r w:rsidRPr="00F96474">
        <w:tab/>
        <w:t xml:space="preserve"> 1:08.30</w:t>
      </w:r>
      <w:r w:rsidRPr="00F96474">
        <w:tab/>
      </w:r>
      <w:r w:rsidRPr="00F96474">
        <w:tab/>
      </w:r>
      <w:r w:rsidRPr="00F96474">
        <w:tab/>
        <w:t>535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4.</w:t>
      </w:r>
      <w:r w:rsidRPr="00F96474">
        <w:tab/>
        <w:t>Samantha TAN</w:t>
      </w:r>
      <w:r w:rsidRPr="00F96474">
        <w:tab/>
        <w:t>15</w:t>
      </w:r>
      <w:r w:rsidRPr="00F96474">
        <w:tab/>
        <w:t>Barnet Copt</w:t>
      </w:r>
      <w:r w:rsidRPr="00F96474">
        <w:tab/>
      </w:r>
      <w:r w:rsidRPr="00F96474">
        <w:tab/>
        <w:t xml:space="preserve"> 1:10.06</w:t>
      </w:r>
      <w:r w:rsidRPr="00F96474">
        <w:tab/>
      </w:r>
      <w:r w:rsidRPr="00F96474">
        <w:tab/>
      </w:r>
      <w:r w:rsidRPr="00F96474">
        <w:tab/>
        <w:t>496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5.</w:t>
      </w:r>
      <w:r w:rsidRPr="00F96474">
        <w:tab/>
        <w:t>Menna WALMSLEY</w:t>
      </w:r>
      <w:r w:rsidRPr="00F96474">
        <w:tab/>
        <w:t>15</w:t>
      </w:r>
      <w:r w:rsidRPr="00F96474">
        <w:tab/>
        <w:t>Team Luton</w:t>
      </w:r>
      <w:r w:rsidRPr="00F96474">
        <w:tab/>
      </w:r>
      <w:r w:rsidRPr="00F96474">
        <w:tab/>
        <w:t xml:space="preserve"> 1:10.63</w:t>
      </w:r>
      <w:r w:rsidRPr="00F96474">
        <w:tab/>
      </w:r>
      <w:r w:rsidRPr="00F96474">
        <w:tab/>
      </w:r>
      <w:r w:rsidRPr="00F96474">
        <w:tab/>
        <w:t>484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6.</w:t>
      </w:r>
      <w:r w:rsidRPr="00F96474">
        <w:tab/>
        <w:t>Fiona HALL</w:t>
      </w:r>
      <w:r w:rsidRPr="00F96474">
        <w:tab/>
        <w:t>15</w:t>
      </w:r>
      <w:r w:rsidRPr="00F96474">
        <w:tab/>
        <w:t>Co Coventry</w:t>
      </w:r>
      <w:r w:rsidRPr="00F96474">
        <w:tab/>
      </w:r>
      <w:r w:rsidRPr="00F96474">
        <w:tab/>
        <w:t xml:space="preserve"> 1:10.72</w:t>
      </w:r>
      <w:r w:rsidRPr="00F96474">
        <w:tab/>
      </w:r>
      <w:r w:rsidRPr="00F96474">
        <w:tab/>
      </w:r>
      <w:r w:rsidRPr="00F96474">
        <w:tab/>
        <w:t>482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7.</w:t>
      </w:r>
      <w:r w:rsidRPr="00F96474">
        <w:tab/>
        <w:t>Libby GOTTA</w:t>
      </w:r>
      <w:r w:rsidRPr="00F96474">
        <w:tab/>
        <w:t>15</w:t>
      </w:r>
      <w:r w:rsidRPr="00F96474">
        <w:tab/>
        <w:t>AbingdonVale</w:t>
      </w:r>
      <w:r w:rsidRPr="00F96474">
        <w:tab/>
      </w:r>
      <w:r w:rsidRPr="00F96474">
        <w:tab/>
        <w:t xml:space="preserve"> 1:11.87</w:t>
      </w:r>
      <w:r w:rsidRPr="00F96474">
        <w:tab/>
      </w:r>
      <w:r w:rsidRPr="00F96474">
        <w:tab/>
      </w:r>
      <w:r w:rsidRPr="00F96474">
        <w:tab/>
        <w:t>460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8.</w:t>
      </w:r>
      <w:r w:rsidRPr="00F96474">
        <w:tab/>
        <w:t>Freya HARWOOD</w:t>
      </w:r>
      <w:r w:rsidRPr="00F96474">
        <w:tab/>
        <w:t>15</w:t>
      </w:r>
      <w:r w:rsidRPr="00F96474">
        <w:tab/>
        <w:t>Hitchin</w:t>
      </w:r>
      <w:r w:rsidRPr="00F96474">
        <w:tab/>
      </w:r>
      <w:r w:rsidRPr="00F96474">
        <w:tab/>
        <w:t xml:space="preserve"> 1:12.09</w:t>
      </w:r>
      <w:r w:rsidRPr="00F96474">
        <w:tab/>
      </w:r>
      <w:r w:rsidRPr="00F96474">
        <w:tab/>
      </w:r>
      <w:r w:rsidRPr="00F96474">
        <w:tab/>
        <w:t>455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9.</w:t>
      </w:r>
      <w:r w:rsidRPr="00F96474">
        <w:tab/>
        <w:t>Sharlize ABBAS</w:t>
      </w:r>
      <w:r w:rsidRPr="00F96474">
        <w:tab/>
        <w:t>15</w:t>
      </w:r>
      <w:r w:rsidRPr="00F96474">
        <w:tab/>
        <w:t>Camden Swiss</w:t>
      </w:r>
      <w:r w:rsidRPr="00F96474">
        <w:tab/>
      </w:r>
      <w:r w:rsidRPr="00F96474">
        <w:tab/>
        <w:t xml:space="preserve"> 1:12.19</w:t>
      </w:r>
      <w:r w:rsidRPr="00F96474">
        <w:tab/>
      </w:r>
      <w:r w:rsidRPr="00F96474">
        <w:tab/>
      </w:r>
      <w:r w:rsidRPr="00F96474">
        <w:tab/>
        <w:t>453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10.</w:t>
      </w:r>
      <w:r w:rsidRPr="00F96474">
        <w:tab/>
        <w:t>Tia FALKNER</w:t>
      </w:r>
      <w:r w:rsidRPr="00F96474">
        <w:tab/>
        <w:t>15</w:t>
      </w:r>
      <w:r w:rsidRPr="00F96474">
        <w:tab/>
        <w:t>Bicester</w:t>
      </w:r>
      <w:r w:rsidRPr="00F96474">
        <w:tab/>
      </w:r>
      <w:r w:rsidRPr="00F96474">
        <w:tab/>
        <w:t xml:space="preserve"> 1:12.33</w:t>
      </w:r>
      <w:r w:rsidRPr="00F96474">
        <w:tab/>
      </w:r>
      <w:r w:rsidRPr="00F96474">
        <w:tab/>
      </w:r>
      <w:r w:rsidRPr="00F96474">
        <w:tab/>
        <w:t>451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11.</w:t>
      </w:r>
      <w:r w:rsidRPr="00F96474">
        <w:tab/>
        <w:t>Freya BERESFORD</w:t>
      </w:r>
      <w:r w:rsidRPr="00F96474">
        <w:tab/>
        <w:t>15</w:t>
      </w:r>
      <w:r w:rsidRPr="00F96474">
        <w:tab/>
        <w:t>Hemel Hemp</w:t>
      </w:r>
      <w:r w:rsidRPr="00F96474">
        <w:tab/>
      </w:r>
      <w:r w:rsidRPr="00F96474">
        <w:tab/>
        <w:t xml:space="preserve"> 1:15.30</w:t>
      </w:r>
      <w:r w:rsidRPr="00F96474">
        <w:tab/>
      </w:r>
      <w:r w:rsidRPr="00F96474">
        <w:tab/>
      </w:r>
      <w:r w:rsidRPr="00F96474">
        <w:tab/>
        <w:t>399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12.</w:t>
      </w:r>
      <w:r w:rsidRPr="00F96474">
        <w:tab/>
        <w:t>Lucy WEST</w:t>
      </w:r>
      <w:r w:rsidRPr="00F96474">
        <w:tab/>
        <w:t>15</w:t>
      </w:r>
      <w:r w:rsidRPr="00F96474">
        <w:tab/>
        <w:t>Amersham</w:t>
      </w:r>
      <w:r w:rsidRPr="00F96474">
        <w:tab/>
      </w:r>
      <w:r w:rsidRPr="00F96474">
        <w:tab/>
        <w:t xml:space="preserve"> 1:15.93</w:t>
      </w:r>
      <w:r w:rsidRPr="00F96474">
        <w:tab/>
      </w:r>
      <w:r w:rsidRPr="00F96474">
        <w:tab/>
      </w:r>
      <w:r w:rsidRPr="00F96474">
        <w:tab/>
        <w:t>390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13.</w:t>
      </w:r>
      <w:r w:rsidRPr="00F96474">
        <w:tab/>
        <w:t>Molly BRUNDLE</w:t>
      </w:r>
      <w:r w:rsidRPr="00F96474">
        <w:tab/>
        <w:t>15</w:t>
      </w:r>
      <w:r w:rsidRPr="00F96474">
        <w:tab/>
        <w:t>Royston</w:t>
      </w:r>
      <w:r w:rsidRPr="00F96474">
        <w:tab/>
      </w:r>
      <w:r w:rsidRPr="00F96474">
        <w:tab/>
        <w:t xml:space="preserve"> 1:19.25</w:t>
      </w:r>
      <w:r w:rsidRPr="00F96474">
        <w:tab/>
      </w:r>
      <w:r w:rsidRPr="00F96474">
        <w:tab/>
      </w:r>
      <w:r w:rsidRPr="00F96474">
        <w:tab/>
        <w:t>343</w:t>
      </w:r>
      <w:r w:rsidRPr="00F96474">
        <w:tab/>
      </w:r>
    </w:p>
    <w:p w:rsidR="00D55F20" w:rsidRPr="00F96474" w:rsidRDefault="00D55F20" w:rsidP="00D55F20">
      <w:pPr>
        <w:pStyle w:val="AgeGroupHeader"/>
      </w:pPr>
      <w:r w:rsidRPr="00F96474">
        <w:t xml:space="preserve">16 Yrs/Over </w:t>
      </w:r>
      <w:r>
        <w:t>Age Group</w:t>
      </w:r>
      <w:r w:rsidRPr="00F96474">
        <w:t xml:space="preserve"> - Full Results</w:t>
      </w:r>
    </w:p>
    <w:p w:rsidR="00D55F20" w:rsidRPr="00F96474" w:rsidRDefault="00D55F20" w:rsidP="00D55F20">
      <w:pPr>
        <w:pStyle w:val="PlaceHeader"/>
      </w:pPr>
      <w:r>
        <w:t>Place</w:t>
      </w:r>
      <w:r w:rsidRPr="00F96474">
        <w:tab/>
        <w:t>Name</w:t>
      </w:r>
      <w:r w:rsidRPr="00F96474">
        <w:tab/>
        <w:t>AaD</w:t>
      </w:r>
      <w:r w:rsidRPr="00F96474">
        <w:tab/>
        <w:t>Club</w:t>
      </w:r>
      <w:r w:rsidRPr="00F96474">
        <w:tab/>
      </w:r>
      <w:r w:rsidRPr="00F96474">
        <w:tab/>
        <w:t>Time</w:t>
      </w:r>
      <w:r w:rsidRPr="00F96474">
        <w:tab/>
      </w:r>
      <w:r w:rsidRPr="00F96474">
        <w:tab/>
      </w:r>
      <w:r w:rsidRPr="00F96474">
        <w:tab/>
        <w:t>FINA Pt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1.</w:t>
      </w:r>
      <w:r w:rsidRPr="00F96474">
        <w:tab/>
        <w:t>Athena LAMBROPOULOS</w:t>
      </w:r>
      <w:r w:rsidRPr="00F96474">
        <w:tab/>
        <w:t>17</w:t>
      </w:r>
      <w:r w:rsidRPr="00F96474">
        <w:tab/>
        <w:t>Camden Swiss</w:t>
      </w:r>
      <w:r w:rsidRPr="00F96474">
        <w:tab/>
      </w:r>
      <w:r w:rsidRPr="00F96474">
        <w:tab/>
        <w:t xml:space="preserve"> 1:08.38</w:t>
      </w:r>
      <w:r w:rsidRPr="00F96474">
        <w:tab/>
      </w:r>
      <w:r w:rsidRPr="00F96474">
        <w:tab/>
      </w:r>
      <w:r w:rsidRPr="00F96474">
        <w:tab/>
        <w:t>534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2.</w:t>
      </w:r>
      <w:r w:rsidRPr="00F96474">
        <w:tab/>
        <w:t>Iona MORLEY</w:t>
      </w:r>
      <w:r w:rsidRPr="00F96474">
        <w:tab/>
        <w:t>16</w:t>
      </w:r>
      <w:r w:rsidRPr="00F96474">
        <w:tab/>
        <w:t>Winchester</w:t>
      </w:r>
      <w:r w:rsidRPr="00F96474">
        <w:tab/>
      </w:r>
      <w:r w:rsidRPr="00F96474">
        <w:tab/>
        <w:t xml:space="preserve"> 1:08.56</w:t>
      </w:r>
      <w:r w:rsidRPr="00F96474">
        <w:tab/>
      </w:r>
      <w:r w:rsidRPr="00F96474">
        <w:tab/>
      </w:r>
      <w:r w:rsidRPr="00F96474">
        <w:tab/>
        <w:t>529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3.</w:t>
      </w:r>
      <w:r w:rsidRPr="00F96474">
        <w:tab/>
        <w:t>Drew DILL</w:t>
      </w:r>
      <w:r w:rsidRPr="00F96474">
        <w:tab/>
        <w:t>17</w:t>
      </w:r>
      <w:r w:rsidRPr="00F96474">
        <w:tab/>
        <w:t>Camden Swiss</w:t>
      </w:r>
      <w:r w:rsidRPr="00F96474">
        <w:tab/>
      </w:r>
      <w:r w:rsidRPr="00F96474">
        <w:tab/>
        <w:t xml:space="preserve"> 1:09.57</w:t>
      </w:r>
      <w:r w:rsidRPr="00F96474">
        <w:tab/>
      </w:r>
      <w:r w:rsidRPr="00F96474">
        <w:tab/>
      </w:r>
      <w:r w:rsidRPr="00F96474">
        <w:tab/>
        <w:t>507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4.</w:t>
      </w:r>
      <w:r w:rsidRPr="00F96474">
        <w:tab/>
        <w:t>Iona TRAINER</w:t>
      </w:r>
      <w:r w:rsidRPr="00F96474">
        <w:tab/>
        <w:t>16</w:t>
      </w:r>
      <w:r w:rsidRPr="00F96474">
        <w:tab/>
        <w:t>Co Ely</w:t>
      </w:r>
      <w:r w:rsidRPr="00F96474">
        <w:tab/>
      </w:r>
      <w:r w:rsidRPr="00F96474">
        <w:tab/>
        <w:t xml:space="preserve"> 1:09.65</w:t>
      </w:r>
      <w:r w:rsidRPr="00F96474">
        <w:tab/>
      </w:r>
      <w:r w:rsidRPr="00F96474">
        <w:tab/>
      </w:r>
      <w:r w:rsidRPr="00F96474">
        <w:tab/>
        <w:t>505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5.</w:t>
      </w:r>
      <w:r w:rsidRPr="00F96474">
        <w:tab/>
        <w:t>Jade BRAYBROOKE</w:t>
      </w:r>
      <w:r w:rsidRPr="00F96474">
        <w:tab/>
        <w:t>17</w:t>
      </w:r>
      <w:r w:rsidRPr="00F96474">
        <w:tab/>
        <w:t>Killerwhales</w:t>
      </w:r>
      <w:r w:rsidRPr="00F96474">
        <w:tab/>
      </w:r>
      <w:r w:rsidRPr="00F96474">
        <w:tab/>
        <w:t xml:space="preserve"> 1:09.75</w:t>
      </w:r>
      <w:r w:rsidRPr="00F96474">
        <w:tab/>
      </w:r>
      <w:r w:rsidRPr="00F96474">
        <w:tab/>
      </w:r>
      <w:r w:rsidRPr="00F96474">
        <w:tab/>
        <w:t>503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6.</w:t>
      </w:r>
      <w:r w:rsidRPr="00F96474">
        <w:tab/>
        <w:t>Natasha TAN</w:t>
      </w:r>
      <w:r w:rsidRPr="00F96474">
        <w:tab/>
        <w:t>17</w:t>
      </w:r>
      <w:r w:rsidRPr="00F96474">
        <w:tab/>
        <w:t>Enfield Sq</w:t>
      </w:r>
      <w:r w:rsidRPr="00F96474">
        <w:tab/>
      </w:r>
      <w:r w:rsidRPr="00F96474">
        <w:tab/>
        <w:t xml:space="preserve"> 1:09.86</w:t>
      </w:r>
      <w:r w:rsidRPr="00F96474">
        <w:tab/>
      </w:r>
      <w:r w:rsidRPr="00F96474">
        <w:tab/>
      </w:r>
      <w:r w:rsidRPr="00F96474">
        <w:tab/>
        <w:t>500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7.</w:t>
      </w:r>
      <w:r w:rsidRPr="00F96474">
        <w:tab/>
        <w:t>Morgan ALLAN</w:t>
      </w:r>
      <w:r w:rsidRPr="00F96474">
        <w:tab/>
        <w:t>16</w:t>
      </w:r>
      <w:r w:rsidRPr="00F96474">
        <w:tab/>
        <w:t>Modernian</w:t>
      </w:r>
      <w:r w:rsidRPr="00F96474">
        <w:tab/>
      </w:r>
      <w:r w:rsidRPr="00F96474">
        <w:tab/>
        <w:t xml:space="preserve"> 1:11.15</w:t>
      </w:r>
      <w:r w:rsidRPr="00F96474">
        <w:tab/>
      </w:r>
      <w:r w:rsidRPr="00F96474">
        <w:tab/>
      </w:r>
      <w:r w:rsidRPr="00F96474">
        <w:tab/>
        <w:t>474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8.</w:t>
      </w:r>
      <w:r w:rsidRPr="00F96474">
        <w:tab/>
        <w:t>Maya KIRLEW</w:t>
      </w:r>
      <w:r w:rsidRPr="00F96474">
        <w:tab/>
        <w:t>18</w:t>
      </w:r>
      <w:r w:rsidRPr="00F96474">
        <w:tab/>
        <w:t>Enfield Sq</w:t>
      </w:r>
      <w:r w:rsidRPr="00F96474">
        <w:tab/>
      </w:r>
      <w:r w:rsidRPr="00F96474">
        <w:tab/>
        <w:t xml:space="preserve"> 1:11.43</w:t>
      </w:r>
      <w:r w:rsidRPr="00F96474">
        <w:tab/>
      </w:r>
      <w:r w:rsidRPr="00F96474">
        <w:tab/>
      </w:r>
      <w:r w:rsidRPr="00F96474">
        <w:tab/>
        <w:t>468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9.</w:t>
      </w:r>
      <w:r w:rsidRPr="00F96474">
        <w:tab/>
        <w:t>Chiara ROGERS</w:t>
      </w:r>
      <w:r w:rsidRPr="00F96474">
        <w:tab/>
        <w:t>16</w:t>
      </w:r>
      <w:r w:rsidRPr="00F96474">
        <w:tab/>
        <w:t>Team Luton</w:t>
      </w:r>
      <w:r w:rsidRPr="00F96474">
        <w:tab/>
      </w:r>
      <w:r w:rsidRPr="00F96474">
        <w:tab/>
        <w:t xml:space="preserve"> 1:11.94</w:t>
      </w:r>
      <w:r w:rsidRPr="00F96474">
        <w:tab/>
      </w:r>
      <w:r w:rsidRPr="00F96474">
        <w:tab/>
      </w:r>
      <w:r w:rsidRPr="00F96474">
        <w:tab/>
        <w:t>458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10.</w:t>
      </w:r>
      <w:r w:rsidRPr="00F96474">
        <w:tab/>
        <w:t>Bianka MISIKOVA</w:t>
      </w:r>
      <w:r w:rsidRPr="00F96474">
        <w:tab/>
        <w:t>16</w:t>
      </w:r>
      <w:r w:rsidRPr="00F96474">
        <w:tab/>
        <w:t>Hatfield</w:t>
      </w:r>
      <w:r w:rsidRPr="00F96474">
        <w:tab/>
      </w:r>
      <w:r w:rsidRPr="00F96474">
        <w:tab/>
        <w:t xml:space="preserve"> 1:12.10</w:t>
      </w:r>
      <w:r w:rsidRPr="00F96474">
        <w:tab/>
      </w:r>
      <w:r w:rsidRPr="00F96474">
        <w:tab/>
      </w:r>
      <w:r w:rsidRPr="00F96474">
        <w:tab/>
        <w:t>455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11.</w:t>
      </w:r>
      <w:r w:rsidRPr="00F96474">
        <w:tab/>
        <w:t>Mollie GOLDSTONE</w:t>
      </w:r>
      <w:r w:rsidRPr="00F96474">
        <w:tab/>
        <w:t>17</w:t>
      </w:r>
      <w:r w:rsidRPr="00F96474">
        <w:tab/>
        <w:t>Boldmere</w:t>
      </w:r>
      <w:r w:rsidRPr="00F96474">
        <w:tab/>
      </w:r>
      <w:r w:rsidRPr="00F96474">
        <w:tab/>
        <w:t xml:space="preserve"> 1:12.21</w:t>
      </w:r>
      <w:r w:rsidRPr="00F96474">
        <w:tab/>
      </w:r>
      <w:r w:rsidRPr="00F96474">
        <w:tab/>
      </w:r>
      <w:r w:rsidRPr="00F96474">
        <w:tab/>
        <w:t>453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12.</w:t>
      </w:r>
      <w:r w:rsidRPr="00F96474">
        <w:tab/>
        <w:t>Lara-Grace MOUNT</w:t>
      </w:r>
      <w:r w:rsidRPr="00F96474">
        <w:tab/>
        <w:t>17</w:t>
      </w:r>
      <w:r w:rsidRPr="00F96474">
        <w:tab/>
        <w:t>West Norfolk</w:t>
      </w:r>
      <w:r w:rsidRPr="00F96474">
        <w:tab/>
      </w:r>
      <w:r w:rsidRPr="00F96474">
        <w:tab/>
        <w:t xml:space="preserve"> 1:12.73</w:t>
      </w:r>
      <w:r w:rsidRPr="00F96474">
        <w:tab/>
      </w:r>
      <w:r w:rsidRPr="00F96474">
        <w:tab/>
      </w:r>
      <w:r w:rsidRPr="00F96474">
        <w:tab/>
        <w:t>443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13.</w:t>
      </w:r>
      <w:r w:rsidRPr="00F96474">
        <w:tab/>
        <w:t>Caitlin MCCOOLE</w:t>
      </w:r>
      <w:r w:rsidRPr="00F96474">
        <w:tab/>
        <w:t>16</w:t>
      </w:r>
      <w:r w:rsidRPr="00F96474">
        <w:tab/>
        <w:t>Enfield Sq</w:t>
      </w:r>
      <w:r w:rsidRPr="00F96474">
        <w:tab/>
      </w:r>
      <w:r w:rsidRPr="00F96474">
        <w:tab/>
        <w:t xml:space="preserve"> 1:13.27</w:t>
      </w:r>
      <w:r w:rsidRPr="00F96474">
        <w:tab/>
      </w:r>
      <w:r w:rsidRPr="00F96474">
        <w:tab/>
      </w:r>
      <w:r w:rsidRPr="00F96474">
        <w:tab/>
        <w:t>434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14.</w:t>
      </w:r>
      <w:r w:rsidRPr="00F96474">
        <w:tab/>
        <w:t>Anna FALLON</w:t>
      </w:r>
      <w:r w:rsidRPr="00F96474">
        <w:tab/>
        <w:t>16</w:t>
      </w:r>
      <w:r w:rsidRPr="00F96474">
        <w:tab/>
        <w:t>Team Luton</w:t>
      </w:r>
      <w:r w:rsidRPr="00F96474">
        <w:tab/>
      </w:r>
      <w:r w:rsidRPr="00F96474">
        <w:tab/>
        <w:t xml:space="preserve"> 1:13.28</w:t>
      </w:r>
      <w:r w:rsidRPr="00F96474">
        <w:tab/>
      </w:r>
      <w:r w:rsidRPr="00F96474">
        <w:tab/>
      </w:r>
      <w:r w:rsidRPr="00F96474">
        <w:tab/>
        <w:t>433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15.</w:t>
      </w:r>
      <w:r w:rsidRPr="00F96474">
        <w:tab/>
        <w:t>Stephanie ROYCROFT</w:t>
      </w:r>
      <w:r w:rsidRPr="00F96474">
        <w:tab/>
        <w:t>17</w:t>
      </w:r>
      <w:r w:rsidRPr="00F96474">
        <w:tab/>
        <w:t>Amersham</w:t>
      </w:r>
      <w:r w:rsidRPr="00F96474">
        <w:tab/>
      </w:r>
      <w:r w:rsidRPr="00F96474">
        <w:tab/>
        <w:t xml:space="preserve"> 1:13.87</w:t>
      </w:r>
      <w:r w:rsidRPr="00F96474">
        <w:tab/>
      </w:r>
      <w:r w:rsidRPr="00F96474">
        <w:tab/>
      </w:r>
      <w:r w:rsidRPr="00F96474">
        <w:tab/>
        <w:t>423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16.</w:t>
      </w:r>
      <w:r w:rsidRPr="00F96474">
        <w:tab/>
        <w:t>Olivia SEAL</w:t>
      </w:r>
      <w:r w:rsidRPr="00F96474">
        <w:tab/>
        <w:t>17</w:t>
      </w:r>
      <w:r w:rsidRPr="00F96474">
        <w:tab/>
        <w:t>Hatfield</w:t>
      </w:r>
      <w:r w:rsidRPr="00F96474">
        <w:tab/>
      </w:r>
      <w:r w:rsidRPr="00F96474">
        <w:tab/>
        <w:t xml:space="preserve"> 1:14.01</w:t>
      </w:r>
      <w:r w:rsidRPr="00F96474">
        <w:tab/>
      </w:r>
      <w:r w:rsidRPr="00F96474">
        <w:tab/>
      </w:r>
      <w:r w:rsidRPr="00F96474">
        <w:tab/>
        <w:t>421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17.</w:t>
      </w:r>
      <w:r w:rsidRPr="00F96474">
        <w:tab/>
        <w:t>Mollie DOWNES</w:t>
      </w:r>
      <w:r w:rsidRPr="00F96474">
        <w:tab/>
        <w:t>16</w:t>
      </w:r>
      <w:r w:rsidRPr="00F96474">
        <w:tab/>
        <w:t>Hoddesdon</w:t>
      </w:r>
      <w:r w:rsidRPr="00F96474">
        <w:tab/>
      </w:r>
      <w:r w:rsidRPr="00F96474">
        <w:tab/>
        <w:t xml:space="preserve"> 1:14.64</w:t>
      </w:r>
      <w:r w:rsidRPr="00F96474">
        <w:tab/>
      </w:r>
      <w:r w:rsidRPr="00F96474">
        <w:tab/>
      </w:r>
      <w:r w:rsidRPr="00F96474">
        <w:tab/>
        <w:t>410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18.</w:t>
      </w:r>
      <w:r w:rsidRPr="00F96474">
        <w:tab/>
        <w:t>Nia JORDAN</w:t>
      </w:r>
      <w:r w:rsidRPr="00F96474">
        <w:tab/>
        <w:t>17</w:t>
      </w:r>
      <w:r w:rsidRPr="00F96474">
        <w:tab/>
        <w:t>Hatfield</w:t>
      </w:r>
      <w:r w:rsidRPr="00F96474">
        <w:tab/>
      </w:r>
      <w:r w:rsidRPr="00F96474">
        <w:tab/>
        <w:t xml:space="preserve"> 1:16.74</w:t>
      </w:r>
      <w:r w:rsidRPr="00F96474">
        <w:tab/>
      </w:r>
      <w:r w:rsidRPr="00F96474">
        <w:tab/>
      </w:r>
      <w:r w:rsidRPr="00F96474">
        <w:tab/>
        <w:t>377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19.</w:t>
      </w:r>
      <w:r w:rsidRPr="00F96474">
        <w:tab/>
        <w:t>Lucy JORDAN-CAWS</w:t>
      </w:r>
      <w:r w:rsidRPr="00F96474">
        <w:tab/>
        <w:t>16</w:t>
      </w:r>
      <w:r w:rsidRPr="00F96474">
        <w:tab/>
        <w:t>Hatfield</w:t>
      </w:r>
      <w:r w:rsidRPr="00F96474">
        <w:tab/>
      </w:r>
      <w:r w:rsidRPr="00F96474">
        <w:tab/>
        <w:t xml:space="preserve"> 1:18.56</w:t>
      </w:r>
      <w:r w:rsidRPr="00F96474">
        <w:tab/>
      </w:r>
      <w:r w:rsidRPr="00F96474">
        <w:tab/>
      </w:r>
      <w:r w:rsidRPr="00F96474">
        <w:tab/>
        <w:t>352</w:t>
      </w:r>
      <w:r w:rsidRPr="00F96474">
        <w:tab/>
      </w:r>
    </w:p>
    <w:p w:rsidR="00D55F20" w:rsidRPr="00F96474" w:rsidRDefault="00D55F20" w:rsidP="00D55F20">
      <w:pPr>
        <w:pStyle w:val="EventHeader"/>
      </w:pPr>
      <w:r>
        <w:t>EVENT</w:t>
      </w:r>
      <w:r w:rsidRPr="00F96474">
        <w:t xml:space="preserve"> 403 Boys 11 Yrs/Over 50m Backstroke    </w:t>
      </w:r>
    </w:p>
    <w:p w:rsidR="00D55F20" w:rsidRPr="00F96474" w:rsidRDefault="00D55F20" w:rsidP="00D55F20">
      <w:pPr>
        <w:pStyle w:val="AgeGroupHeader"/>
      </w:pPr>
      <w:r w:rsidRPr="00F96474">
        <w:t xml:space="preserve">11 Yrs </w:t>
      </w:r>
      <w:r>
        <w:t>Age Group</w:t>
      </w:r>
      <w:r w:rsidRPr="00F96474">
        <w:t xml:space="preserve"> - Full Results</w:t>
      </w:r>
    </w:p>
    <w:p w:rsidR="00D55F20" w:rsidRPr="00F96474" w:rsidRDefault="00D55F20" w:rsidP="00D55F20">
      <w:pPr>
        <w:pStyle w:val="PlaceHeader"/>
      </w:pPr>
      <w:r>
        <w:t>Place</w:t>
      </w:r>
      <w:r w:rsidRPr="00F96474">
        <w:tab/>
        <w:t>Name</w:t>
      </w:r>
      <w:r w:rsidRPr="00F96474">
        <w:tab/>
        <w:t>AaD</w:t>
      </w:r>
      <w:r w:rsidRPr="00F96474">
        <w:tab/>
        <w:t>Club</w:t>
      </w:r>
      <w:r w:rsidRPr="00F96474">
        <w:tab/>
      </w:r>
      <w:r w:rsidRPr="00F96474">
        <w:tab/>
        <w:t>Time</w:t>
      </w:r>
      <w:r w:rsidRPr="00F96474">
        <w:tab/>
      </w:r>
      <w:r w:rsidRPr="00F96474">
        <w:tab/>
      </w:r>
      <w:r w:rsidRPr="00F96474">
        <w:tab/>
        <w:t>FINA Pt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1.</w:t>
      </w:r>
      <w:r w:rsidRPr="00F96474">
        <w:tab/>
        <w:t>Tristan COFFEY</w:t>
      </w:r>
      <w:r w:rsidRPr="00F96474">
        <w:tab/>
        <w:t>11</w:t>
      </w:r>
      <w:r w:rsidRPr="00F96474">
        <w:tab/>
        <w:t>Barnet Copt</w:t>
      </w:r>
      <w:r w:rsidRPr="00F96474">
        <w:tab/>
      </w:r>
      <w:r w:rsidRPr="00F96474">
        <w:tab/>
        <w:t xml:space="preserve">   39.09</w:t>
      </w:r>
      <w:r w:rsidRPr="00F96474">
        <w:tab/>
      </w:r>
      <w:r w:rsidRPr="00F96474">
        <w:tab/>
      </w:r>
      <w:r w:rsidRPr="00F96474">
        <w:tab/>
        <w:t>231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2.</w:t>
      </w:r>
      <w:r w:rsidRPr="00F96474">
        <w:tab/>
        <w:t>Yassin SELMANI</w:t>
      </w:r>
      <w:r w:rsidRPr="00F96474">
        <w:tab/>
        <w:t>11</w:t>
      </w:r>
      <w:r w:rsidRPr="00F96474">
        <w:tab/>
        <w:t>Barnet Copt</w:t>
      </w:r>
      <w:r w:rsidRPr="00F96474">
        <w:tab/>
      </w:r>
      <w:r w:rsidRPr="00F96474">
        <w:tab/>
        <w:t xml:space="preserve">   39.28</w:t>
      </w:r>
      <w:r w:rsidRPr="00F96474">
        <w:tab/>
      </w:r>
      <w:r w:rsidRPr="00F96474">
        <w:tab/>
      </w:r>
      <w:r w:rsidRPr="00F96474">
        <w:tab/>
        <w:t>228</w:t>
      </w:r>
      <w:r w:rsidRPr="00F96474">
        <w:tab/>
      </w:r>
    </w:p>
    <w:p w:rsidR="00D55F20" w:rsidRPr="00F96474" w:rsidRDefault="00D55F20" w:rsidP="00D55F20">
      <w:pPr>
        <w:pStyle w:val="AgeGroupHeader"/>
      </w:pPr>
      <w:r w:rsidRPr="00F96474">
        <w:t xml:space="preserve">12 Yrs </w:t>
      </w:r>
      <w:r>
        <w:t>Age Group</w:t>
      </w:r>
      <w:r w:rsidRPr="00F96474">
        <w:t xml:space="preserve"> - Full Results</w:t>
      </w:r>
    </w:p>
    <w:p w:rsidR="00D55F20" w:rsidRPr="00F96474" w:rsidRDefault="00D55F20" w:rsidP="00D55F20">
      <w:pPr>
        <w:pStyle w:val="PlaceHeader"/>
      </w:pPr>
      <w:r>
        <w:t>Place</w:t>
      </w:r>
      <w:r w:rsidRPr="00F96474">
        <w:tab/>
        <w:t>Name</w:t>
      </w:r>
      <w:r w:rsidRPr="00F96474">
        <w:tab/>
        <w:t>AaD</w:t>
      </w:r>
      <w:r w:rsidRPr="00F96474">
        <w:tab/>
        <w:t>Club</w:t>
      </w:r>
      <w:r w:rsidRPr="00F96474">
        <w:tab/>
      </w:r>
      <w:r w:rsidRPr="00F96474">
        <w:tab/>
        <w:t>Time</w:t>
      </w:r>
      <w:r w:rsidRPr="00F96474">
        <w:tab/>
      </w:r>
      <w:r w:rsidRPr="00F96474">
        <w:tab/>
      </w:r>
      <w:r w:rsidRPr="00F96474">
        <w:tab/>
        <w:t>FINA Pt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1.</w:t>
      </w:r>
      <w:r w:rsidRPr="00F96474">
        <w:tab/>
        <w:t>Maximilian VEIGA</w:t>
      </w:r>
      <w:r w:rsidRPr="00F96474">
        <w:tab/>
        <w:t>12</w:t>
      </w:r>
      <w:r w:rsidRPr="00F96474">
        <w:tab/>
        <w:t>Co Ely</w:t>
      </w:r>
      <w:r w:rsidRPr="00F96474">
        <w:tab/>
      </w:r>
      <w:r w:rsidRPr="00F96474">
        <w:tab/>
        <w:t xml:space="preserve">   33.67</w:t>
      </w:r>
      <w:r w:rsidRPr="00F96474">
        <w:tab/>
      </w:r>
      <w:r w:rsidRPr="00F96474">
        <w:tab/>
      </w:r>
      <w:r w:rsidRPr="00F96474">
        <w:tab/>
        <w:t>362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2.</w:t>
      </w:r>
      <w:r w:rsidRPr="00F96474">
        <w:tab/>
        <w:t>Thomas PARROTT</w:t>
      </w:r>
      <w:r w:rsidRPr="00F96474">
        <w:tab/>
        <w:t>12</w:t>
      </w:r>
      <w:r w:rsidRPr="00F96474">
        <w:tab/>
        <w:t>Hillingdon</w:t>
      </w:r>
      <w:r w:rsidRPr="00F96474">
        <w:tab/>
      </w:r>
      <w:r w:rsidRPr="00F96474">
        <w:tab/>
        <w:t xml:space="preserve">   34.69</w:t>
      </w:r>
      <w:r w:rsidRPr="00F96474">
        <w:tab/>
      </w:r>
      <w:r w:rsidRPr="00F96474">
        <w:tab/>
      </w:r>
      <w:r w:rsidRPr="00F96474">
        <w:tab/>
        <w:t>331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3.</w:t>
      </w:r>
      <w:r w:rsidRPr="00F96474">
        <w:tab/>
        <w:t>Sam KELLY</w:t>
      </w:r>
      <w:r w:rsidRPr="00F96474">
        <w:tab/>
        <w:t>12</w:t>
      </w:r>
      <w:r w:rsidRPr="00F96474">
        <w:tab/>
        <w:t>Co Birm'ham</w:t>
      </w:r>
      <w:r w:rsidRPr="00F96474">
        <w:tab/>
      </w:r>
      <w:r w:rsidRPr="00F96474">
        <w:tab/>
        <w:t xml:space="preserve">   35.17</w:t>
      </w:r>
      <w:r w:rsidRPr="00F96474">
        <w:tab/>
      </w:r>
      <w:r w:rsidRPr="00F96474">
        <w:tab/>
      </w:r>
      <w:r w:rsidRPr="00F96474">
        <w:tab/>
        <w:t>317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4.</w:t>
      </w:r>
      <w:r w:rsidRPr="00F96474">
        <w:tab/>
        <w:t>Alfie CREEK</w:t>
      </w:r>
      <w:r w:rsidRPr="00F96474">
        <w:tab/>
        <w:t>12</w:t>
      </w:r>
      <w:r w:rsidRPr="00F96474">
        <w:tab/>
        <w:t>Newport Pag</w:t>
      </w:r>
      <w:r w:rsidRPr="00F96474">
        <w:tab/>
      </w:r>
      <w:r w:rsidRPr="00F96474">
        <w:tab/>
        <w:t xml:space="preserve">   35.25</w:t>
      </w:r>
      <w:r w:rsidRPr="00F96474">
        <w:tab/>
      </w:r>
      <w:r w:rsidRPr="00F96474">
        <w:tab/>
      </w:r>
      <w:r w:rsidRPr="00F96474">
        <w:tab/>
        <w:t>315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5.</w:t>
      </w:r>
      <w:r w:rsidRPr="00F96474">
        <w:tab/>
        <w:t>Ryan WALL</w:t>
      </w:r>
      <w:r w:rsidRPr="00F96474">
        <w:tab/>
        <w:t>12</w:t>
      </w:r>
      <w:r w:rsidRPr="00F96474">
        <w:tab/>
        <w:t>Royston</w:t>
      </w:r>
      <w:r w:rsidRPr="00F96474">
        <w:tab/>
      </w:r>
      <w:r w:rsidRPr="00F96474">
        <w:tab/>
        <w:t xml:space="preserve">   35.30</w:t>
      </w:r>
      <w:r w:rsidRPr="00F96474">
        <w:tab/>
      </w:r>
      <w:r w:rsidRPr="00F96474">
        <w:tab/>
      </w:r>
      <w:r w:rsidRPr="00F96474">
        <w:tab/>
        <w:t>314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6.</w:t>
      </w:r>
      <w:r w:rsidRPr="00F96474">
        <w:tab/>
        <w:t>Omar MAAMOUN</w:t>
      </w:r>
      <w:r w:rsidRPr="00F96474">
        <w:tab/>
        <w:t>12</w:t>
      </w:r>
      <w:r w:rsidRPr="00F96474">
        <w:tab/>
        <w:t>Boldmere</w:t>
      </w:r>
      <w:r w:rsidRPr="00F96474">
        <w:tab/>
      </w:r>
      <w:r w:rsidRPr="00F96474">
        <w:tab/>
        <w:t xml:space="preserve">   36.02</w:t>
      </w:r>
      <w:r w:rsidRPr="00F96474">
        <w:tab/>
      </w:r>
      <w:r w:rsidRPr="00F96474">
        <w:tab/>
      </w:r>
      <w:r w:rsidRPr="00F96474">
        <w:tab/>
        <w:t>295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7.</w:t>
      </w:r>
      <w:r w:rsidRPr="00F96474">
        <w:tab/>
        <w:t>Jordan BUTCHER</w:t>
      </w:r>
      <w:r w:rsidRPr="00F96474">
        <w:tab/>
        <w:t>12</w:t>
      </w:r>
      <w:r w:rsidRPr="00F96474">
        <w:tab/>
        <w:t>Amersham</w:t>
      </w:r>
      <w:r w:rsidRPr="00F96474">
        <w:tab/>
      </w:r>
      <w:r w:rsidRPr="00F96474">
        <w:tab/>
        <w:t xml:space="preserve">   36.80</w:t>
      </w:r>
      <w:r w:rsidRPr="00F96474">
        <w:tab/>
      </w:r>
      <w:r w:rsidRPr="00F96474">
        <w:tab/>
      </w:r>
      <w:r w:rsidRPr="00F96474">
        <w:tab/>
        <w:t>277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8.</w:t>
      </w:r>
      <w:r w:rsidRPr="00F96474">
        <w:tab/>
        <w:t>Lucas BOHM</w:t>
      </w:r>
      <w:r w:rsidRPr="00F96474">
        <w:tab/>
        <w:t>12</w:t>
      </w:r>
      <w:r w:rsidRPr="00F96474">
        <w:tab/>
        <w:t>Camden Swiss</w:t>
      </w:r>
      <w:r w:rsidRPr="00F96474">
        <w:tab/>
      </w:r>
      <w:r w:rsidRPr="00F96474">
        <w:tab/>
        <w:t xml:space="preserve">   36.93</w:t>
      </w:r>
      <w:r w:rsidRPr="00F96474">
        <w:tab/>
      </w:r>
      <w:r w:rsidRPr="00F96474">
        <w:tab/>
      </w:r>
      <w:r w:rsidRPr="00F96474">
        <w:tab/>
        <w:t>274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9.</w:t>
      </w:r>
      <w:r w:rsidRPr="00F96474">
        <w:tab/>
        <w:t>Oliver MOWBRAY</w:t>
      </w:r>
      <w:r w:rsidRPr="00F96474">
        <w:tab/>
        <w:t>12</w:t>
      </w:r>
      <w:r w:rsidRPr="00F96474">
        <w:tab/>
        <w:t>Amersham</w:t>
      </w:r>
      <w:r w:rsidRPr="00F96474">
        <w:tab/>
      </w:r>
      <w:r w:rsidRPr="00F96474">
        <w:tab/>
        <w:t xml:space="preserve">   37.15</w:t>
      </w:r>
      <w:r w:rsidRPr="00F96474">
        <w:tab/>
      </w:r>
      <w:r w:rsidRPr="00F96474">
        <w:tab/>
      </w:r>
      <w:r w:rsidRPr="00F96474">
        <w:tab/>
        <w:t>269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10.</w:t>
      </w:r>
      <w:r w:rsidRPr="00F96474">
        <w:tab/>
        <w:t>Thomas PARRY</w:t>
      </w:r>
      <w:r w:rsidRPr="00F96474">
        <w:tab/>
        <w:t>12</w:t>
      </w:r>
      <w:r w:rsidRPr="00F96474">
        <w:tab/>
        <w:t>Boldmere</w:t>
      </w:r>
      <w:r w:rsidRPr="00F96474">
        <w:tab/>
      </w:r>
      <w:r w:rsidRPr="00F96474">
        <w:tab/>
        <w:t xml:space="preserve">   37.21</w:t>
      </w:r>
      <w:r w:rsidRPr="00F96474">
        <w:tab/>
      </w:r>
      <w:r w:rsidRPr="00F96474">
        <w:tab/>
      </w:r>
      <w:r w:rsidRPr="00F96474">
        <w:tab/>
        <w:t>268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11.</w:t>
      </w:r>
      <w:r w:rsidRPr="00F96474">
        <w:tab/>
        <w:t>Jai DARYANANI</w:t>
      </w:r>
      <w:r w:rsidRPr="00F96474">
        <w:tab/>
        <w:t>12</w:t>
      </w:r>
      <w:r w:rsidRPr="00F96474">
        <w:tab/>
        <w:t>Barnet Copt</w:t>
      </w:r>
      <w:r w:rsidRPr="00F96474">
        <w:tab/>
      </w:r>
      <w:r w:rsidRPr="00F96474">
        <w:tab/>
        <w:t xml:space="preserve">   37.77</w:t>
      </w:r>
      <w:r w:rsidRPr="00F96474">
        <w:tab/>
      </w:r>
      <w:r w:rsidRPr="00F96474">
        <w:tab/>
      </w:r>
      <w:r w:rsidRPr="00F96474">
        <w:tab/>
        <w:t>256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12.</w:t>
      </w:r>
      <w:r w:rsidRPr="00F96474">
        <w:tab/>
        <w:t>Oscar OWEN</w:t>
      </w:r>
      <w:r w:rsidRPr="00F96474">
        <w:tab/>
        <w:t>12</w:t>
      </w:r>
      <w:r w:rsidRPr="00F96474">
        <w:tab/>
        <w:t>Co Birm'ham</w:t>
      </w:r>
      <w:r w:rsidRPr="00F96474">
        <w:tab/>
      </w:r>
      <w:r w:rsidRPr="00F96474">
        <w:tab/>
        <w:t xml:space="preserve">   38.05</w:t>
      </w:r>
      <w:r w:rsidRPr="00F96474">
        <w:tab/>
      </w:r>
      <w:r w:rsidRPr="00F96474">
        <w:tab/>
      </w:r>
      <w:r w:rsidRPr="00F96474">
        <w:tab/>
        <w:t>250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13.</w:t>
      </w:r>
      <w:r w:rsidRPr="00F96474">
        <w:tab/>
        <w:t>James PAGE</w:t>
      </w:r>
      <w:r w:rsidRPr="00F96474">
        <w:tab/>
        <w:t>12</w:t>
      </w:r>
      <w:r w:rsidRPr="00F96474">
        <w:tab/>
        <w:t>Co Birm'ham</w:t>
      </w:r>
      <w:r w:rsidRPr="00F96474">
        <w:tab/>
      </w:r>
      <w:r w:rsidRPr="00F96474">
        <w:tab/>
        <w:t xml:space="preserve">   38.12</w:t>
      </w:r>
      <w:r w:rsidRPr="00F96474">
        <w:tab/>
      </w:r>
      <w:r w:rsidRPr="00F96474">
        <w:tab/>
      </w:r>
      <w:r w:rsidRPr="00F96474">
        <w:tab/>
        <w:t>249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14.</w:t>
      </w:r>
      <w:r w:rsidRPr="00F96474">
        <w:tab/>
        <w:t>Daniel BOURNER</w:t>
      </w:r>
      <w:r w:rsidRPr="00F96474">
        <w:tab/>
        <w:t>12</w:t>
      </w:r>
      <w:r w:rsidRPr="00F96474">
        <w:tab/>
        <w:t>Newport Pag</w:t>
      </w:r>
      <w:r w:rsidRPr="00F96474">
        <w:tab/>
      </w:r>
      <w:r w:rsidRPr="00F96474">
        <w:tab/>
        <w:t xml:space="preserve">   38.46</w:t>
      </w:r>
      <w:r w:rsidRPr="00F96474">
        <w:tab/>
      </w:r>
      <w:r w:rsidRPr="00F96474">
        <w:tab/>
      </w:r>
      <w:r w:rsidRPr="00F96474">
        <w:tab/>
        <w:t>242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15.</w:t>
      </w:r>
      <w:r w:rsidRPr="00F96474">
        <w:tab/>
        <w:t>Ralph ALLEN</w:t>
      </w:r>
      <w:r w:rsidRPr="00F96474">
        <w:tab/>
        <w:t>12</w:t>
      </w:r>
      <w:r w:rsidRPr="00F96474">
        <w:tab/>
        <w:t>AbingdonVale</w:t>
      </w:r>
      <w:r w:rsidRPr="00F96474">
        <w:tab/>
      </w:r>
      <w:r w:rsidRPr="00F96474">
        <w:tab/>
        <w:t xml:space="preserve">   38.63</w:t>
      </w:r>
      <w:r w:rsidRPr="00F96474">
        <w:tab/>
      </w:r>
      <w:r w:rsidRPr="00F96474">
        <w:tab/>
      </w:r>
      <w:r w:rsidRPr="00F96474">
        <w:tab/>
        <w:t>239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16.</w:t>
      </w:r>
      <w:r w:rsidRPr="00F96474">
        <w:tab/>
        <w:t>Akash DUBEY</w:t>
      </w:r>
      <w:r w:rsidRPr="00F96474">
        <w:tab/>
        <w:t>12</w:t>
      </w:r>
      <w:r w:rsidRPr="00F96474">
        <w:tab/>
        <w:t>Hillingdon</w:t>
      </w:r>
      <w:r w:rsidRPr="00F96474">
        <w:tab/>
      </w:r>
      <w:r w:rsidRPr="00F96474">
        <w:tab/>
        <w:t xml:space="preserve">   39.17</w:t>
      </w:r>
      <w:r w:rsidRPr="00F96474">
        <w:tab/>
      </w:r>
      <w:r w:rsidRPr="00F96474">
        <w:tab/>
      </w:r>
      <w:r w:rsidRPr="00F96474">
        <w:tab/>
        <w:t>230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17.</w:t>
      </w:r>
      <w:r w:rsidRPr="00F96474">
        <w:tab/>
        <w:t>James WILLIAMSON</w:t>
      </w:r>
      <w:r w:rsidRPr="00F96474">
        <w:tab/>
        <w:t>12</w:t>
      </w:r>
      <w:r w:rsidRPr="00F96474">
        <w:tab/>
        <w:t>Co Cambridge</w:t>
      </w:r>
      <w:r w:rsidRPr="00F96474">
        <w:tab/>
      </w:r>
      <w:r w:rsidRPr="00F96474">
        <w:tab/>
        <w:t xml:space="preserve">   40.15</w:t>
      </w:r>
      <w:r w:rsidRPr="00F96474">
        <w:tab/>
      </w:r>
      <w:r w:rsidRPr="00F96474">
        <w:tab/>
      </w:r>
      <w:r w:rsidRPr="00F96474">
        <w:tab/>
        <w:t>213</w:t>
      </w:r>
      <w:r w:rsidRPr="00F96474">
        <w:tab/>
      </w:r>
    </w:p>
    <w:p w:rsidR="00D55F20" w:rsidRPr="00F96474" w:rsidRDefault="00D55F20" w:rsidP="00D55F20">
      <w:pPr>
        <w:pStyle w:val="AgeGroupHeader"/>
      </w:pPr>
      <w:r w:rsidRPr="00F96474">
        <w:t xml:space="preserve">13 Yrs </w:t>
      </w:r>
      <w:r>
        <w:t>Age Group</w:t>
      </w:r>
      <w:r w:rsidRPr="00F96474">
        <w:t xml:space="preserve"> - Full Results</w:t>
      </w:r>
    </w:p>
    <w:p w:rsidR="00D55F20" w:rsidRPr="00F96474" w:rsidRDefault="00D55F20" w:rsidP="00D55F20">
      <w:pPr>
        <w:pStyle w:val="PlaceHeader"/>
      </w:pPr>
      <w:r>
        <w:t>Place</w:t>
      </w:r>
      <w:r w:rsidRPr="00F96474">
        <w:tab/>
        <w:t>Name</w:t>
      </w:r>
      <w:r w:rsidRPr="00F96474">
        <w:tab/>
        <w:t>AaD</w:t>
      </w:r>
      <w:r w:rsidRPr="00F96474">
        <w:tab/>
        <w:t>Club</w:t>
      </w:r>
      <w:r w:rsidRPr="00F96474">
        <w:tab/>
      </w:r>
      <w:r w:rsidRPr="00F96474">
        <w:tab/>
        <w:t>Time</w:t>
      </w:r>
      <w:r w:rsidRPr="00F96474">
        <w:tab/>
      </w:r>
      <w:r w:rsidRPr="00F96474">
        <w:tab/>
      </w:r>
      <w:r w:rsidRPr="00F96474">
        <w:tab/>
        <w:t>FINA Pt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1.</w:t>
      </w:r>
      <w:r w:rsidRPr="00F96474">
        <w:tab/>
        <w:t>Benjamin HATFIELD</w:t>
      </w:r>
      <w:r w:rsidRPr="00F96474">
        <w:tab/>
        <w:t>13</w:t>
      </w:r>
      <w:r w:rsidRPr="00F96474">
        <w:tab/>
        <w:t>Winchester</w:t>
      </w:r>
      <w:r w:rsidRPr="00F96474">
        <w:tab/>
      </w:r>
      <w:r w:rsidRPr="00F96474">
        <w:tab/>
        <w:t xml:space="preserve">   31.95</w:t>
      </w:r>
      <w:r w:rsidRPr="00F96474">
        <w:tab/>
      </w:r>
      <w:r w:rsidRPr="00F96474">
        <w:tab/>
      </w:r>
      <w:r w:rsidRPr="00F96474">
        <w:tab/>
        <w:t>423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2.</w:t>
      </w:r>
      <w:r w:rsidRPr="00F96474">
        <w:tab/>
        <w:t>Archie THORMAN</w:t>
      </w:r>
      <w:r w:rsidRPr="00F96474">
        <w:tab/>
        <w:t>13</w:t>
      </w:r>
      <w:r w:rsidRPr="00F96474">
        <w:tab/>
        <w:t>Winchester</w:t>
      </w:r>
      <w:r w:rsidRPr="00F96474">
        <w:tab/>
      </w:r>
      <w:r w:rsidRPr="00F96474">
        <w:tab/>
        <w:t xml:space="preserve">   32.71</w:t>
      </w:r>
      <w:r w:rsidRPr="00F96474">
        <w:tab/>
      </w:r>
      <w:r w:rsidRPr="00F96474">
        <w:tab/>
      </w:r>
      <w:r w:rsidRPr="00F96474">
        <w:tab/>
        <w:t>394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3.</w:t>
      </w:r>
      <w:r w:rsidRPr="00F96474">
        <w:tab/>
        <w:t>Nathanial MAPLEY</w:t>
      </w:r>
      <w:r w:rsidRPr="00F96474">
        <w:tab/>
        <w:t>13</w:t>
      </w:r>
      <w:r w:rsidRPr="00F96474">
        <w:tab/>
        <w:t>Co St Albans</w:t>
      </w:r>
      <w:r w:rsidRPr="00F96474">
        <w:tab/>
      </w:r>
      <w:r w:rsidRPr="00F96474">
        <w:tab/>
        <w:t xml:space="preserve">   32.73</w:t>
      </w:r>
      <w:r w:rsidRPr="00F96474">
        <w:tab/>
      </w:r>
      <w:r w:rsidRPr="00F96474">
        <w:tab/>
      </w:r>
      <w:r w:rsidRPr="00F96474">
        <w:tab/>
        <w:t>394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4.</w:t>
      </w:r>
      <w:r w:rsidRPr="00F96474">
        <w:tab/>
        <w:t>Jack ATKINS</w:t>
      </w:r>
      <w:r w:rsidRPr="00F96474">
        <w:tab/>
        <w:t>13</w:t>
      </w:r>
      <w:r w:rsidRPr="00F96474">
        <w:tab/>
        <w:t>Boldmere</w:t>
      </w:r>
      <w:r w:rsidRPr="00F96474">
        <w:tab/>
      </w:r>
      <w:r w:rsidRPr="00F96474">
        <w:tab/>
        <w:t xml:space="preserve">   33.33</w:t>
      </w:r>
      <w:r w:rsidRPr="00F96474">
        <w:tab/>
      </w:r>
      <w:r w:rsidRPr="00F96474">
        <w:tab/>
      </w:r>
      <w:r w:rsidRPr="00F96474">
        <w:tab/>
        <w:t>373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5.</w:t>
      </w:r>
      <w:r w:rsidRPr="00F96474">
        <w:tab/>
        <w:t>Tristan WOOLVEN</w:t>
      </w:r>
      <w:r w:rsidRPr="00F96474">
        <w:tab/>
        <w:t>13</w:t>
      </w:r>
      <w:r w:rsidRPr="00F96474">
        <w:tab/>
        <w:t>Amersham</w:t>
      </w:r>
      <w:r w:rsidRPr="00F96474">
        <w:tab/>
      </w:r>
      <w:r w:rsidRPr="00F96474">
        <w:tab/>
        <w:t xml:space="preserve">   33.66</w:t>
      </w:r>
      <w:r w:rsidRPr="00F96474">
        <w:tab/>
      </w:r>
      <w:r w:rsidRPr="00F96474">
        <w:tab/>
      </w:r>
      <w:r w:rsidRPr="00F96474">
        <w:tab/>
        <w:t>362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6.</w:t>
      </w:r>
      <w:r w:rsidRPr="00F96474">
        <w:tab/>
        <w:t>Oliver SAWYER</w:t>
      </w:r>
      <w:r w:rsidRPr="00F96474">
        <w:tab/>
        <w:t>13</w:t>
      </w:r>
      <w:r w:rsidRPr="00F96474">
        <w:tab/>
        <w:t>Newport Pag</w:t>
      </w:r>
      <w:r w:rsidRPr="00F96474">
        <w:tab/>
      </w:r>
      <w:r w:rsidRPr="00F96474">
        <w:tab/>
        <w:t xml:space="preserve">   33.90</w:t>
      </w:r>
      <w:r w:rsidRPr="00F96474">
        <w:tab/>
      </w:r>
      <w:r w:rsidRPr="00F96474">
        <w:tab/>
      </w:r>
      <w:r w:rsidRPr="00F96474">
        <w:tab/>
        <w:t>354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7.</w:t>
      </w:r>
      <w:r w:rsidRPr="00F96474">
        <w:tab/>
        <w:t>Richard JENKINS</w:t>
      </w:r>
      <w:r w:rsidRPr="00F96474">
        <w:tab/>
        <w:t>13</w:t>
      </w:r>
      <w:r w:rsidRPr="00F96474">
        <w:tab/>
        <w:t>Amersham</w:t>
      </w:r>
      <w:r w:rsidRPr="00F96474">
        <w:tab/>
      </w:r>
      <w:r w:rsidRPr="00F96474">
        <w:tab/>
        <w:t xml:space="preserve">   33.93</w:t>
      </w:r>
      <w:r w:rsidRPr="00F96474">
        <w:tab/>
      </w:r>
      <w:r w:rsidRPr="00F96474">
        <w:tab/>
      </w:r>
      <w:r w:rsidRPr="00F96474">
        <w:tab/>
        <w:t>353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8.</w:t>
      </w:r>
      <w:r w:rsidRPr="00F96474">
        <w:tab/>
        <w:t>Jude DENNING</w:t>
      </w:r>
      <w:r w:rsidRPr="00F96474">
        <w:tab/>
        <w:t>13</w:t>
      </w:r>
      <w:r w:rsidRPr="00F96474">
        <w:tab/>
        <w:t>Boldmere</w:t>
      </w:r>
      <w:r w:rsidRPr="00F96474">
        <w:tab/>
      </w:r>
      <w:r w:rsidRPr="00F96474">
        <w:tab/>
        <w:t xml:space="preserve">   34.28</w:t>
      </w:r>
      <w:r w:rsidRPr="00F96474">
        <w:tab/>
      </w:r>
      <w:r w:rsidRPr="00F96474">
        <w:tab/>
      </w:r>
      <w:r w:rsidRPr="00F96474">
        <w:tab/>
        <w:t>343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9.</w:t>
      </w:r>
      <w:r w:rsidRPr="00F96474">
        <w:tab/>
        <w:t>Clark HOPKINSON</w:t>
      </w:r>
      <w:r w:rsidRPr="00F96474">
        <w:tab/>
        <w:t>13</w:t>
      </w:r>
      <w:r w:rsidRPr="00F96474">
        <w:tab/>
        <w:t>Co Birm'ham</w:t>
      </w:r>
      <w:r w:rsidRPr="00F96474">
        <w:tab/>
      </w:r>
      <w:r w:rsidRPr="00F96474">
        <w:tab/>
        <w:t xml:space="preserve">   35.19</w:t>
      </w:r>
      <w:r w:rsidRPr="00F96474">
        <w:tab/>
      </w:r>
      <w:r w:rsidRPr="00F96474">
        <w:tab/>
      </w:r>
      <w:r w:rsidRPr="00F96474">
        <w:tab/>
        <w:t>317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10.</w:t>
      </w:r>
      <w:r w:rsidRPr="00F96474">
        <w:tab/>
        <w:t>Jack ALLMAN</w:t>
      </w:r>
      <w:r w:rsidRPr="00F96474">
        <w:tab/>
        <w:t>13</w:t>
      </w:r>
      <w:r w:rsidRPr="00F96474">
        <w:tab/>
        <w:t>Thame</w:t>
      </w:r>
      <w:r w:rsidRPr="00F96474">
        <w:tab/>
      </w:r>
      <w:r w:rsidRPr="00F96474">
        <w:tab/>
        <w:t xml:space="preserve">   35.25</w:t>
      </w:r>
      <w:r w:rsidRPr="00F96474">
        <w:tab/>
      </w:r>
      <w:r w:rsidRPr="00F96474">
        <w:tab/>
      </w:r>
      <w:r w:rsidRPr="00F96474">
        <w:tab/>
        <w:t>315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11.</w:t>
      </w:r>
      <w:r w:rsidRPr="00F96474">
        <w:tab/>
        <w:t>Oliver MCCULLOCH</w:t>
      </w:r>
      <w:r w:rsidRPr="00F96474">
        <w:tab/>
        <w:t>13</w:t>
      </w:r>
      <w:r w:rsidRPr="00F96474">
        <w:tab/>
        <w:t>Modernian</w:t>
      </w:r>
      <w:r w:rsidRPr="00F96474">
        <w:tab/>
      </w:r>
      <w:r w:rsidRPr="00F96474">
        <w:tab/>
        <w:t xml:space="preserve">   35.26</w:t>
      </w:r>
      <w:r w:rsidRPr="00F96474">
        <w:tab/>
      </w:r>
      <w:r w:rsidRPr="00F96474">
        <w:tab/>
      </w:r>
      <w:r w:rsidRPr="00F96474">
        <w:tab/>
        <w:t>315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12.</w:t>
      </w:r>
      <w:r w:rsidRPr="00F96474">
        <w:tab/>
        <w:t>Joel SAWYER</w:t>
      </w:r>
      <w:r w:rsidRPr="00F96474">
        <w:tab/>
        <w:t>13</w:t>
      </w:r>
      <w:r w:rsidRPr="00F96474">
        <w:tab/>
        <w:t>Amersham</w:t>
      </w:r>
      <w:r w:rsidRPr="00F96474">
        <w:tab/>
      </w:r>
      <w:r w:rsidRPr="00F96474">
        <w:tab/>
        <w:t xml:space="preserve">   36.14</w:t>
      </w:r>
      <w:r w:rsidRPr="00F96474">
        <w:tab/>
      </w:r>
      <w:r w:rsidRPr="00F96474">
        <w:tab/>
      </w:r>
      <w:r w:rsidRPr="00F96474">
        <w:tab/>
        <w:t>292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13.</w:t>
      </w:r>
      <w:r w:rsidRPr="00F96474">
        <w:tab/>
        <w:t>Harry GATEHOUSE</w:t>
      </w:r>
      <w:r w:rsidRPr="00F96474">
        <w:tab/>
        <w:t>13</w:t>
      </w:r>
      <w:r w:rsidRPr="00F96474">
        <w:tab/>
        <w:t>Newport Pag</w:t>
      </w:r>
      <w:r w:rsidRPr="00F96474">
        <w:tab/>
      </w:r>
      <w:r w:rsidRPr="00F96474">
        <w:tab/>
        <w:t xml:space="preserve">   36.31</w:t>
      </w:r>
      <w:r w:rsidRPr="00F96474">
        <w:tab/>
      </w:r>
      <w:r w:rsidRPr="00F96474">
        <w:tab/>
      </w:r>
      <w:r w:rsidRPr="00F96474">
        <w:tab/>
        <w:t>288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14.</w:t>
      </w:r>
      <w:r w:rsidRPr="00F96474">
        <w:tab/>
        <w:t>Joshua BODDY</w:t>
      </w:r>
      <w:r w:rsidRPr="00F96474">
        <w:tab/>
        <w:t>13</w:t>
      </w:r>
      <w:r w:rsidRPr="00F96474">
        <w:tab/>
        <w:t>Thame</w:t>
      </w:r>
      <w:r w:rsidRPr="00F96474">
        <w:tab/>
      </w:r>
      <w:r w:rsidRPr="00F96474">
        <w:tab/>
        <w:t xml:space="preserve">   36.66</w:t>
      </w:r>
      <w:r w:rsidRPr="00F96474">
        <w:tab/>
      </w:r>
      <w:r w:rsidRPr="00F96474">
        <w:tab/>
      </w:r>
      <w:r w:rsidRPr="00F96474">
        <w:tab/>
        <w:t>280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15.</w:t>
      </w:r>
      <w:r w:rsidRPr="00F96474">
        <w:tab/>
        <w:t>Nathan HEDGES</w:t>
      </w:r>
      <w:r w:rsidRPr="00F96474">
        <w:tab/>
        <w:t>13</w:t>
      </w:r>
      <w:r w:rsidRPr="00F96474">
        <w:tab/>
        <w:t>Amersham</w:t>
      </w:r>
      <w:r w:rsidRPr="00F96474">
        <w:tab/>
      </w:r>
      <w:r w:rsidRPr="00F96474">
        <w:tab/>
        <w:t xml:space="preserve">   37.01</w:t>
      </w:r>
      <w:r w:rsidRPr="00F96474">
        <w:tab/>
      </w:r>
      <w:r w:rsidRPr="00F96474">
        <w:tab/>
      </w:r>
      <w:r w:rsidRPr="00F96474">
        <w:tab/>
        <w:t>272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16.</w:t>
      </w:r>
      <w:r w:rsidRPr="00F96474">
        <w:tab/>
        <w:t>Nedas TKACENKO</w:t>
      </w:r>
      <w:r w:rsidRPr="00F96474">
        <w:tab/>
        <w:t>13</w:t>
      </w:r>
      <w:r w:rsidRPr="00F96474">
        <w:tab/>
        <w:t>West Norfolk</w:t>
      </w:r>
      <w:r w:rsidRPr="00F96474">
        <w:tab/>
      </w:r>
      <w:r w:rsidRPr="00F96474">
        <w:tab/>
        <w:t xml:space="preserve">   37.43</w:t>
      </w:r>
      <w:r w:rsidRPr="00F96474">
        <w:tab/>
      </w:r>
      <w:r w:rsidRPr="00F96474">
        <w:tab/>
      </w:r>
      <w:r w:rsidRPr="00F96474">
        <w:tab/>
        <w:t>263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17.</w:t>
      </w:r>
      <w:r w:rsidRPr="00F96474">
        <w:tab/>
        <w:t>Sebastian GOMM</w:t>
      </w:r>
      <w:r w:rsidRPr="00F96474">
        <w:tab/>
        <w:t>13</w:t>
      </w:r>
      <w:r w:rsidRPr="00F96474">
        <w:tab/>
        <w:t>Bicester</w:t>
      </w:r>
      <w:r w:rsidRPr="00F96474">
        <w:tab/>
      </w:r>
      <w:r w:rsidRPr="00F96474">
        <w:tab/>
        <w:t xml:space="preserve">   37.71</w:t>
      </w:r>
      <w:r w:rsidRPr="00F96474">
        <w:tab/>
      </w:r>
      <w:r w:rsidRPr="00F96474">
        <w:tab/>
      </w:r>
      <w:r w:rsidRPr="00F96474">
        <w:tab/>
        <w:t>257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18.</w:t>
      </w:r>
      <w:r w:rsidRPr="00F96474">
        <w:tab/>
        <w:t>Joseph DRYSDALE</w:t>
      </w:r>
      <w:r w:rsidRPr="00F96474">
        <w:tab/>
        <w:t>13</w:t>
      </w:r>
      <w:r w:rsidRPr="00F96474">
        <w:tab/>
        <w:t>AbingdonVale</w:t>
      </w:r>
      <w:r w:rsidRPr="00F96474">
        <w:tab/>
      </w:r>
      <w:r w:rsidRPr="00F96474">
        <w:tab/>
        <w:t xml:space="preserve">   38.22</w:t>
      </w:r>
      <w:r w:rsidRPr="00F96474">
        <w:tab/>
      </w:r>
      <w:r w:rsidRPr="00F96474">
        <w:tab/>
      </w:r>
      <w:r w:rsidRPr="00F96474">
        <w:tab/>
        <w:t>247</w:t>
      </w:r>
      <w:r w:rsidRPr="00F96474">
        <w:tab/>
      </w:r>
    </w:p>
    <w:p w:rsidR="00D55F20" w:rsidRPr="00F96474" w:rsidRDefault="00D55F20" w:rsidP="00D55F20">
      <w:pPr>
        <w:pStyle w:val="AgeGroupHeader"/>
      </w:pPr>
      <w:r w:rsidRPr="00F96474">
        <w:t xml:space="preserve">14 Yrs </w:t>
      </w:r>
      <w:r>
        <w:t>Age Group</w:t>
      </w:r>
      <w:r w:rsidRPr="00F96474">
        <w:t xml:space="preserve"> - Full Results</w:t>
      </w:r>
    </w:p>
    <w:p w:rsidR="00D55F20" w:rsidRPr="00F96474" w:rsidRDefault="00D55F20" w:rsidP="00D55F20">
      <w:pPr>
        <w:pStyle w:val="PlaceHeader"/>
      </w:pPr>
      <w:r>
        <w:t>Place</w:t>
      </w:r>
      <w:r w:rsidRPr="00F96474">
        <w:tab/>
        <w:t>Name</w:t>
      </w:r>
      <w:r w:rsidRPr="00F96474">
        <w:tab/>
        <w:t>AaD</w:t>
      </w:r>
      <w:r w:rsidRPr="00F96474">
        <w:tab/>
        <w:t>Club</w:t>
      </w:r>
      <w:r w:rsidRPr="00F96474">
        <w:tab/>
      </w:r>
      <w:r w:rsidRPr="00F96474">
        <w:tab/>
        <w:t>Time</w:t>
      </w:r>
      <w:r w:rsidRPr="00F96474">
        <w:tab/>
      </w:r>
      <w:r w:rsidRPr="00F96474">
        <w:tab/>
      </w:r>
      <w:r w:rsidRPr="00F96474">
        <w:tab/>
        <w:t>FINA Pt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1.</w:t>
      </w:r>
      <w:r w:rsidRPr="00F96474">
        <w:tab/>
        <w:t>Ethan BASKERVILLE</w:t>
      </w:r>
      <w:r w:rsidRPr="00F96474">
        <w:tab/>
        <w:t>14</w:t>
      </w:r>
      <w:r w:rsidRPr="00F96474">
        <w:tab/>
        <w:t>Hatfield</w:t>
      </w:r>
      <w:r w:rsidRPr="00F96474">
        <w:tab/>
      </w:r>
      <w:r w:rsidRPr="00F96474">
        <w:tab/>
        <w:t xml:space="preserve">   30.78</w:t>
      </w:r>
      <w:r w:rsidRPr="00F96474">
        <w:tab/>
      </w:r>
      <w:r w:rsidRPr="00F96474">
        <w:tab/>
      </w:r>
      <w:r w:rsidRPr="00F96474">
        <w:tab/>
        <w:t>474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2.</w:t>
      </w:r>
      <w:r w:rsidRPr="00F96474">
        <w:tab/>
        <w:t>Jack HILL</w:t>
      </w:r>
      <w:r w:rsidRPr="00F96474">
        <w:tab/>
        <w:t>14</w:t>
      </w:r>
      <w:r w:rsidRPr="00F96474">
        <w:tab/>
        <w:t>Linslade</w:t>
      </w:r>
      <w:r w:rsidRPr="00F96474">
        <w:tab/>
      </w:r>
      <w:r w:rsidRPr="00F96474">
        <w:tab/>
        <w:t xml:space="preserve">   31.72</w:t>
      </w:r>
      <w:r w:rsidRPr="00F96474">
        <w:tab/>
      </w:r>
      <w:r w:rsidRPr="00F96474">
        <w:tab/>
      </w:r>
      <w:r w:rsidRPr="00F96474">
        <w:tab/>
        <w:t>433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lastRenderedPageBreak/>
        <w:t>3.</w:t>
      </w:r>
      <w:r w:rsidRPr="00F96474">
        <w:tab/>
        <w:t>Antoine DIVET</w:t>
      </w:r>
      <w:r w:rsidRPr="00F96474">
        <w:tab/>
        <w:t>14</w:t>
      </w:r>
      <w:r w:rsidRPr="00F96474">
        <w:tab/>
        <w:t>Camden Swiss</w:t>
      </w:r>
      <w:r w:rsidRPr="00F96474">
        <w:tab/>
      </w:r>
      <w:r w:rsidRPr="00F96474">
        <w:tab/>
        <w:t xml:space="preserve">   32.88</w:t>
      </w:r>
      <w:r w:rsidRPr="00F96474">
        <w:tab/>
      </w:r>
      <w:r w:rsidRPr="00F96474">
        <w:tab/>
      </w:r>
      <w:r w:rsidRPr="00F96474">
        <w:tab/>
        <w:t>388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4.</w:t>
      </w:r>
      <w:r w:rsidRPr="00F96474">
        <w:tab/>
        <w:t>Oliver FRAME</w:t>
      </w:r>
      <w:r w:rsidRPr="00F96474">
        <w:tab/>
        <w:t>14</w:t>
      </w:r>
      <w:r w:rsidRPr="00F96474">
        <w:tab/>
        <w:t>Modernian</w:t>
      </w:r>
      <w:r w:rsidRPr="00F96474">
        <w:tab/>
      </w:r>
      <w:r w:rsidRPr="00F96474">
        <w:tab/>
        <w:t xml:space="preserve">   33.05</w:t>
      </w:r>
      <w:r w:rsidRPr="00F96474">
        <w:tab/>
      </w:r>
      <w:r w:rsidRPr="00F96474">
        <w:tab/>
      </w:r>
      <w:r w:rsidRPr="00F96474">
        <w:tab/>
        <w:t>382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5.</w:t>
      </w:r>
      <w:r w:rsidRPr="00F96474">
        <w:tab/>
        <w:t>James COLEMAN</w:t>
      </w:r>
      <w:r w:rsidRPr="00F96474">
        <w:tab/>
        <w:t>14</w:t>
      </w:r>
      <w:r w:rsidRPr="00F96474">
        <w:tab/>
        <w:t>Co St Albans</w:t>
      </w:r>
      <w:r w:rsidRPr="00F96474">
        <w:tab/>
      </w:r>
      <w:r w:rsidRPr="00F96474">
        <w:tab/>
        <w:t xml:space="preserve">   33.06</w:t>
      </w:r>
      <w:r w:rsidRPr="00F96474">
        <w:tab/>
      </w:r>
      <w:r w:rsidRPr="00F96474">
        <w:tab/>
      </w:r>
      <w:r w:rsidRPr="00F96474">
        <w:tab/>
        <w:t>382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6.</w:t>
      </w:r>
      <w:r w:rsidRPr="00F96474">
        <w:tab/>
        <w:t>Harvey ISLE</w:t>
      </w:r>
      <w:r w:rsidRPr="00F96474">
        <w:tab/>
        <w:t>14</w:t>
      </w:r>
      <w:r w:rsidRPr="00F96474">
        <w:tab/>
        <w:t>West Norfolk</w:t>
      </w:r>
      <w:r w:rsidRPr="00F96474">
        <w:tab/>
      </w:r>
      <w:r w:rsidRPr="00F96474">
        <w:tab/>
        <w:t xml:space="preserve">   33.15</w:t>
      </w:r>
      <w:r w:rsidRPr="00F96474">
        <w:tab/>
      </w:r>
      <w:r w:rsidRPr="00F96474">
        <w:tab/>
      </w:r>
      <w:r w:rsidRPr="00F96474">
        <w:tab/>
        <w:t>379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7.</w:t>
      </w:r>
      <w:r w:rsidRPr="00F96474">
        <w:tab/>
        <w:t>Nathan WHITING</w:t>
      </w:r>
      <w:r w:rsidRPr="00F96474">
        <w:tab/>
        <w:t>14</w:t>
      </w:r>
      <w:r w:rsidRPr="00F96474">
        <w:tab/>
        <w:t>Hemel Hemp</w:t>
      </w:r>
      <w:r w:rsidRPr="00F96474">
        <w:tab/>
      </w:r>
      <w:r w:rsidRPr="00F96474">
        <w:tab/>
        <w:t xml:space="preserve">   33.19</w:t>
      </w:r>
      <w:r w:rsidRPr="00F96474">
        <w:tab/>
      </w:r>
      <w:r w:rsidRPr="00F96474">
        <w:tab/>
      </w:r>
      <w:r w:rsidRPr="00F96474">
        <w:tab/>
        <w:t>378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8.</w:t>
      </w:r>
      <w:r w:rsidRPr="00F96474">
        <w:tab/>
        <w:t>Alexander BAINBRIDGE</w:t>
      </w:r>
      <w:r w:rsidRPr="00F96474">
        <w:tab/>
        <w:t>14</w:t>
      </w:r>
      <w:r w:rsidRPr="00F96474">
        <w:tab/>
        <w:t>Amersham</w:t>
      </w:r>
      <w:r w:rsidRPr="00F96474">
        <w:tab/>
      </w:r>
      <w:r w:rsidRPr="00F96474">
        <w:tab/>
        <w:t xml:space="preserve">   33.32</w:t>
      </w:r>
      <w:r w:rsidRPr="00F96474">
        <w:tab/>
      </w:r>
      <w:r w:rsidRPr="00F96474">
        <w:tab/>
      </w:r>
      <w:r w:rsidRPr="00F96474">
        <w:tab/>
        <w:t>373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8.</w:t>
      </w:r>
      <w:r w:rsidRPr="00F96474">
        <w:tab/>
        <w:t>Cameron CARLOS</w:t>
      </w:r>
      <w:r w:rsidRPr="00F96474">
        <w:tab/>
        <w:t>14</w:t>
      </w:r>
      <w:r w:rsidRPr="00F96474">
        <w:tab/>
        <w:t>Barnet Copt</w:t>
      </w:r>
      <w:r w:rsidRPr="00F96474">
        <w:tab/>
      </w:r>
      <w:r w:rsidRPr="00F96474">
        <w:tab/>
        <w:t xml:space="preserve">   33.32</w:t>
      </w:r>
      <w:r w:rsidRPr="00F96474">
        <w:tab/>
      </w:r>
      <w:r w:rsidRPr="00F96474">
        <w:tab/>
      </w:r>
      <w:r w:rsidRPr="00F96474">
        <w:tab/>
        <w:t>373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10.</w:t>
      </w:r>
      <w:r w:rsidRPr="00F96474">
        <w:tab/>
        <w:t>George MOWBRAY</w:t>
      </w:r>
      <w:r w:rsidRPr="00F96474">
        <w:tab/>
        <w:t>14</w:t>
      </w:r>
      <w:r w:rsidRPr="00F96474">
        <w:tab/>
        <w:t>Amersham</w:t>
      </w:r>
      <w:r w:rsidRPr="00F96474">
        <w:tab/>
      </w:r>
      <w:r w:rsidRPr="00F96474">
        <w:tab/>
        <w:t xml:space="preserve">   34.12</w:t>
      </w:r>
      <w:r w:rsidRPr="00F96474">
        <w:tab/>
      </w:r>
      <w:r w:rsidRPr="00F96474">
        <w:tab/>
      </w:r>
      <w:r w:rsidRPr="00F96474">
        <w:tab/>
        <w:t>348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11.</w:t>
      </w:r>
      <w:r w:rsidRPr="00F96474">
        <w:tab/>
        <w:t>Joshua TUCKER</w:t>
      </w:r>
      <w:r w:rsidRPr="00F96474">
        <w:tab/>
        <w:t>14</w:t>
      </w:r>
      <w:r w:rsidRPr="00F96474">
        <w:tab/>
        <w:t>AbingdonVale</w:t>
      </w:r>
      <w:r w:rsidRPr="00F96474">
        <w:tab/>
      </w:r>
      <w:r w:rsidRPr="00F96474">
        <w:tab/>
        <w:t xml:space="preserve">   34.26</w:t>
      </w:r>
      <w:r w:rsidRPr="00F96474">
        <w:tab/>
      </w:r>
      <w:r w:rsidRPr="00F96474">
        <w:tab/>
      </w:r>
      <w:r w:rsidRPr="00F96474">
        <w:tab/>
        <w:t>343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12.</w:t>
      </w:r>
      <w:r w:rsidRPr="00F96474">
        <w:tab/>
        <w:t>Christopher WILLIAMSON</w:t>
      </w:r>
      <w:r w:rsidRPr="00F96474">
        <w:tab/>
        <w:t>14</w:t>
      </w:r>
      <w:r w:rsidRPr="00F96474">
        <w:tab/>
        <w:t>Co Cambridge</w:t>
      </w:r>
      <w:r w:rsidRPr="00F96474">
        <w:tab/>
      </w:r>
      <w:r w:rsidRPr="00F96474">
        <w:tab/>
        <w:t xml:space="preserve">   34.43</w:t>
      </w:r>
      <w:r w:rsidRPr="00F96474">
        <w:tab/>
      </w:r>
      <w:r w:rsidRPr="00F96474">
        <w:tab/>
      </w:r>
      <w:r w:rsidRPr="00F96474">
        <w:tab/>
        <w:t>338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13.</w:t>
      </w:r>
      <w:r w:rsidRPr="00F96474">
        <w:tab/>
        <w:t>James MITCHELL</w:t>
      </w:r>
      <w:r w:rsidRPr="00F96474">
        <w:tab/>
        <w:t>14</w:t>
      </w:r>
      <w:r w:rsidRPr="00F96474">
        <w:tab/>
        <w:t>Winchester</w:t>
      </w:r>
      <w:r w:rsidRPr="00F96474">
        <w:tab/>
      </w:r>
      <w:r w:rsidRPr="00F96474">
        <w:tab/>
        <w:t xml:space="preserve">   34.92</w:t>
      </w:r>
      <w:r w:rsidRPr="00F96474">
        <w:tab/>
      </w:r>
      <w:r w:rsidRPr="00F96474">
        <w:tab/>
      </w:r>
      <w:r w:rsidRPr="00F96474">
        <w:tab/>
        <w:t>324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14.</w:t>
      </w:r>
      <w:r w:rsidRPr="00F96474">
        <w:tab/>
        <w:t>Jacob NORTH</w:t>
      </w:r>
      <w:r w:rsidRPr="00F96474">
        <w:tab/>
        <w:t>14</w:t>
      </w:r>
      <w:r w:rsidRPr="00F96474">
        <w:tab/>
        <w:t>Thame</w:t>
      </w:r>
      <w:r w:rsidRPr="00F96474">
        <w:tab/>
      </w:r>
      <w:r w:rsidRPr="00F96474">
        <w:tab/>
        <w:t xml:space="preserve">   35.22</w:t>
      </w:r>
      <w:r w:rsidRPr="00F96474">
        <w:tab/>
      </w:r>
      <w:r w:rsidRPr="00F96474">
        <w:tab/>
      </w:r>
      <w:r w:rsidRPr="00F96474">
        <w:tab/>
        <w:t>316</w:t>
      </w:r>
      <w:r w:rsidRPr="00F96474">
        <w:tab/>
      </w:r>
    </w:p>
    <w:p w:rsidR="00D55F20" w:rsidRPr="00F96474" w:rsidRDefault="00D55F20" w:rsidP="00D55F20">
      <w:pPr>
        <w:pStyle w:val="AgeGroupHeader"/>
      </w:pPr>
      <w:r w:rsidRPr="00F96474">
        <w:t xml:space="preserve">15 Yrs </w:t>
      </w:r>
      <w:r>
        <w:t>Age Group</w:t>
      </w:r>
      <w:r w:rsidRPr="00F96474">
        <w:t xml:space="preserve"> - Full Results</w:t>
      </w:r>
    </w:p>
    <w:p w:rsidR="00D55F20" w:rsidRPr="00F96474" w:rsidRDefault="00D55F20" w:rsidP="00D55F20">
      <w:pPr>
        <w:pStyle w:val="PlaceHeader"/>
      </w:pPr>
      <w:r>
        <w:t>Place</w:t>
      </w:r>
      <w:r w:rsidRPr="00F96474">
        <w:tab/>
        <w:t>Name</w:t>
      </w:r>
      <w:r w:rsidRPr="00F96474">
        <w:tab/>
        <w:t>AaD</w:t>
      </w:r>
      <w:r w:rsidRPr="00F96474">
        <w:tab/>
        <w:t>Club</w:t>
      </w:r>
      <w:r w:rsidRPr="00F96474">
        <w:tab/>
      </w:r>
      <w:r w:rsidRPr="00F96474">
        <w:tab/>
        <w:t>Time</w:t>
      </w:r>
      <w:r w:rsidRPr="00F96474">
        <w:tab/>
      </w:r>
      <w:r w:rsidRPr="00F96474">
        <w:tab/>
      </w:r>
      <w:r w:rsidRPr="00F96474">
        <w:tab/>
        <w:t>FINA Pt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1.</w:t>
      </w:r>
      <w:r w:rsidRPr="00F96474">
        <w:tab/>
        <w:t>Joe OVERTON</w:t>
      </w:r>
      <w:r w:rsidRPr="00F96474">
        <w:tab/>
        <w:t>15</w:t>
      </w:r>
      <w:r w:rsidRPr="00F96474">
        <w:tab/>
        <w:t>Enfield Sq</w:t>
      </w:r>
      <w:r w:rsidRPr="00F96474">
        <w:tab/>
      </w:r>
      <w:r w:rsidRPr="00F96474">
        <w:tab/>
        <w:t xml:space="preserve">   29.44</w:t>
      </w:r>
      <w:r w:rsidRPr="00F96474">
        <w:tab/>
      </w:r>
      <w:r w:rsidRPr="00F96474">
        <w:tab/>
      </w:r>
      <w:r w:rsidRPr="00F96474">
        <w:tab/>
        <w:t>541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2.</w:t>
      </w:r>
      <w:r w:rsidRPr="00F96474">
        <w:tab/>
        <w:t>Ellis STEPHENSON</w:t>
      </w:r>
      <w:r w:rsidRPr="00F96474">
        <w:tab/>
        <w:t>15</w:t>
      </w:r>
      <w:r w:rsidRPr="00F96474">
        <w:tab/>
        <w:t>Newport Pag</w:t>
      </w:r>
      <w:r w:rsidRPr="00F96474">
        <w:tab/>
      </w:r>
      <w:r w:rsidRPr="00F96474">
        <w:tab/>
        <w:t xml:space="preserve">   29.48</w:t>
      </w:r>
      <w:r w:rsidRPr="00F96474">
        <w:tab/>
      </w:r>
      <w:r w:rsidRPr="00F96474">
        <w:tab/>
      </w:r>
      <w:r w:rsidRPr="00F96474">
        <w:tab/>
        <w:t>539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3.</w:t>
      </w:r>
      <w:r w:rsidRPr="00F96474">
        <w:tab/>
        <w:t>William CHEN</w:t>
      </w:r>
      <w:r w:rsidRPr="00F96474">
        <w:tab/>
        <w:t>15</w:t>
      </w:r>
      <w:r w:rsidRPr="00F96474">
        <w:tab/>
        <w:t>Camden Swiss</w:t>
      </w:r>
      <w:r w:rsidRPr="00F96474">
        <w:tab/>
      </w:r>
      <w:r w:rsidRPr="00F96474">
        <w:tab/>
        <w:t xml:space="preserve">   31.15</w:t>
      </w:r>
      <w:r w:rsidRPr="00F96474">
        <w:tab/>
      </w:r>
      <w:r w:rsidRPr="00F96474">
        <w:tab/>
      </w:r>
      <w:r w:rsidRPr="00F96474">
        <w:tab/>
        <w:t>457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4.</w:t>
      </w:r>
      <w:r w:rsidRPr="00F96474">
        <w:tab/>
        <w:t>Harrison TRAVERS</w:t>
      </w:r>
      <w:r w:rsidRPr="00F96474">
        <w:tab/>
        <w:t>15</w:t>
      </w:r>
      <w:r w:rsidRPr="00F96474">
        <w:tab/>
        <w:t>DunmowAtlant</w:t>
      </w:r>
      <w:r w:rsidRPr="00F96474">
        <w:tab/>
      </w:r>
      <w:r w:rsidRPr="00F96474">
        <w:tab/>
        <w:t xml:space="preserve">   32.29</w:t>
      </w:r>
      <w:r w:rsidRPr="00F96474">
        <w:tab/>
      </w:r>
      <w:r w:rsidRPr="00F96474">
        <w:tab/>
      </w:r>
      <w:r w:rsidRPr="00F96474">
        <w:tab/>
        <w:t>410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5.</w:t>
      </w:r>
      <w:r w:rsidRPr="00F96474">
        <w:tab/>
        <w:t>Adam BENNETT</w:t>
      </w:r>
      <w:r w:rsidRPr="00F96474">
        <w:tab/>
        <w:t>15</w:t>
      </w:r>
      <w:r w:rsidRPr="00F96474">
        <w:tab/>
        <w:t>Hillingdon</w:t>
      </w:r>
      <w:r w:rsidRPr="00F96474">
        <w:tab/>
      </w:r>
      <w:r w:rsidRPr="00F96474">
        <w:tab/>
        <w:t xml:space="preserve">   32.59</w:t>
      </w:r>
      <w:r w:rsidRPr="00F96474">
        <w:tab/>
      </w:r>
      <w:r w:rsidRPr="00F96474">
        <w:tab/>
      </w:r>
      <w:r w:rsidRPr="00F96474">
        <w:tab/>
        <w:t>399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6.</w:t>
      </w:r>
      <w:r w:rsidRPr="00F96474">
        <w:tab/>
        <w:t>Robert ADDIS</w:t>
      </w:r>
      <w:r w:rsidRPr="00F96474">
        <w:tab/>
        <w:t>15</w:t>
      </w:r>
      <w:r w:rsidRPr="00F96474">
        <w:tab/>
        <w:t>West Norfolk</w:t>
      </w:r>
      <w:r w:rsidRPr="00F96474">
        <w:tab/>
      </w:r>
      <w:r w:rsidRPr="00F96474">
        <w:tab/>
        <w:t xml:space="preserve">   32.76</w:t>
      </w:r>
      <w:r w:rsidRPr="00F96474">
        <w:tab/>
      </w:r>
      <w:r w:rsidRPr="00F96474">
        <w:tab/>
      </w:r>
      <w:r w:rsidRPr="00F96474">
        <w:tab/>
        <w:t>393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7.</w:t>
      </w:r>
      <w:r w:rsidRPr="00F96474">
        <w:tab/>
        <w:t>Dylan WOOLVEN</w:t>
      </w:r>
      <w:r w:rsidRPr="00F96474">
        <w:tab/>
        <w:t>15</w:t>
      </w:r>
      <w:r w:rsidRPr="00F96474">
        <w:tab/>
        <w:t>Amersham</w:t>
      </w:r>
      <w:r w:rsidRPr="00F96474">
        <w:tab/>
      </w:r>
      <w:r w:rsidRPr="00F96474">
        <w:tab/>
        <w:t xml:space="preserve">   33.16</w:t>
      </w:r>
      <w:r w:rsidRPr="00F96474">
        <w:tab/>
      </w:r>
      <w:r w:rsidRPr="00F96474">
        <w:tab/>
      </w:r>
      <w:r w:rsidRPr="00F96474">
        <w:tab/>
        <w:t>379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8.</w:t>
      </w:r>
      <w:r w:rsidRPr="00F96474">
        <w:tab/>
        <w:t>Yuto WATANABE</w:t>
      </w:r>
      <w:r w:rsidRPr="00F96474">
        <w:tab/>
        <w:t>15</w:t>
      </w:r>
      <w:r w:rsidRPr="00F96474">
        <w:tab/>
        <w:t>Hatfield</w:t>
      </w:r>
      <w:r w:rsidRPr="00F96474">
        <w:tab/>
      </w:r>
      <w:r w:rsidRPr="00F96474">
        <w:tab/>
        <w:t xml:space="preserve">   33.40</w:t>
      </w:r>
      <w:r w:rsidRPr="00F96474">
        <w:tab/>
      </w:r>
      <w:r w:rsidRPr="00F96474">
        <w:tab/>
      </w:r>
      <w:r w:rsidRPr="00F96474">
        <w:tab/>
        <w:t>371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9.</w:t>
      </w:r>
      <w:r w:rsidRPr="00F96474">
        <w:tab/>
        <w:t>George ANDREWS</w:t>
      </w:r>
      <w:r w:rsidRPr="00F96474">
        <w:tab/>
        <w:t>15</w:t>
      </w:r>
      <w:r w:rsidRPr="00F96474">
        <w:tab/>
        <w:t>Amersham</w:t>
      </w:r>
      <w:r w:rsidRPr="00F96474">
        <w:tab/>
      </w:r>
      <w:r w:rsidRPr="00F96474">
        <w:tab/>
        <w:t xml:space="preserve">   33.49</w:t>
      </w:r>
      <w:r w:rsidRPr="00F96474">
        <w:tab/>
      </w:r>
      <w:r w:rsidRPr="00F96474">
        <w:tab/>
      </w:r>
      <w:r w:rsidRPr="00F96474">
        <w:tab/>
        <w:t>368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10.</w:t>
      </w:r>
      <w:r w:rsidRPr="00F96474">
        <w:tab/>
        <w:t>Ethan LEGSON</w:t>
      </w:r>
      <w:r w:rsidRPr="00F96474">
        <w:tab/>
        <w:t>15</w:t>
      </w:r>
      <w:r w:rsidRPr="00F96474">
        <w:tab/>
        <w:t>Modernian</w:t>
      </w:r>
      <w:r w:rsidRPr="00F96474">
        <w:tab/>
      </w:r>
      <w:r w:rsidRPr="00F96474">
        <w:tab/>
        <w:t xml:space="preserve">   33.70</w:t>
      </w:r>
      <w:r w:rsidRPr="00F96474">
        <w:tab/>
      </w:r>
      <w:r w:rsidRPr="00F96474">
        <w:tab/>
      </w:r>
      <w:r w:rsidRPr="00F96474">
        <w:tab/>
        <w:t>361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11.</w:t>
      </w:r>
      <w:r w:rsidRPr="00F96474">
        <w:tab/>
        <w:t>Ethan EVANS</w:t>
      </w:r>
      <w:r w:rsidRPr="00F96474">
        <w:tab/>
        <w:t>15</w:t>
      </w:r>
      <w:r w:rsidRPr="00F96474">
        <w:tab/>
        <w:t>West Norfolk</w:t>
      </w:r>
      <w:r w:rsidRPr="00F96474">
        <w:tab/>
      </w:r>
      <w:r w:rsidRPr="00F96474">
        <w:tab/>
        <w:t xml:space="preserve">   33.78</w:t>
      </w:r>
      <w:r w:rsidRPr="00F96474">
        <w:tab/>
      </w:r>
      <w:r w:rsidRPr="00F96474">
        <w:tab/>
      </w:r>
      <w:r w:rsidRPr="00F96474">
        <w:tab/>
        <w:t>358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12.</w:t>
      </w:r>
      <w:r w:rsidRPr="00F96474">
        <w:tab/>
        <w:t>Andrew LUNNISS</w:t>
      </w:r>
      <w:r w:rsidRPr="00F96474">
        <w:tab/>
        <w:t>15</w:t>
      </w:r>
      <w:r w:rsidRPr="00F96474">
        <w:tab/>
        <w:t>Winchester</w:t>
      </w:r>
      <w:r w:rsidRPr="00F96474">
        <w:tab/>
      </w:r>
      <w:r w:rsidRPr="00F96474">
        <w:tab/>
        <w:t xml:space="preserve">   34.29</w:t>
      </w:r>
      <w:r w:rsidRPr="00F96474">
        <w:tab/>
      </w:r>
      <w:r w:rsidRPr="00F96474">
        <w:tab/>
      </w:r>
      <w:r w:rsidRPr="00F96474">
        <w:tab/>
        <w:t>342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13.</w:t>
      </w:r>
      <w:r w:rsidRPr="00F96474">
        <w:tab/>
        <w:t>Charles WOOD</w:t>
      </w:r>
      <w:r w:rsidRPr="00F96474">
        <w:tab/>
        <w:t>15</w:t>
      </w:r>
      <w:r w:rsidRPr="00F96474">
        <w:tab/>
        <w:t>Boldmere</w:t>
      </w:r>
      <w:r w:rsidRPr="00F96474">
        <w:tab/>
      </w:r>
      <w:r w:rsidRPr="00F96474">
        <w:tab/>
        <w:t xml:space="preserve">   34.39</w:t>
      </w:r>
      <w:r w:rsidRPr="00F96474">
        <w:tab/>
      </w:r>
      <w:r w:rsidRPr="00F96474">
        <w:tab/>
      </w:r>
      <w:r w:rsidRPr="00F96474">
        <w:tab/>
        <w:t>339</w:t>
      </w:r>
      <w:r w:rsidRPr="00F96474">
        <w:tab/>
      </w:r>
    </w:p>
    <w:p w:rsidR="00D55F20" w:rsidRPr="00F96474" w:rsidRDefault="00D55F20" w:rsidP="00D55F20">
      <w:pPr>
        <w:pStyle w:val="AgeGroupHeader"/>
      </w:pPr>
      <w:r w:rsidRPr="00F96474">
        <w:t xml:space="preserve">16 Yrs/Over </w:t>
      </w:r>
      <w:r>
        <w:t>Age Group</w:t>
      </w:r>
      <w:r w:rsidRPr="00F96474">
        <w:t xml:space="preserve"> - Full Results</w:t>
      </w:r>
    </w:p>
    <w:p w:rsidR="00D55F20" w:rsidRPr="00F96474" w:rsidRDefault="00D55F20" w:rsidP="00D55F20">
      <w:pPr>
        <w:pStyle w:val="PlaceHeader"/>
      </w:pPr>
      <w:r>
        <w:t>Place</w:t>
      </w:r>
      <w:r w:rsidRPr="00F96474">
        <w:tab/>
        <w:t>Name</w:t>
      </w:r>
      <w:r w:rsidRPr="00F96474">
        <w:tab/>
        <w:t>AaD</w:t>
      </w:r>
      <w:r w:rsidRPr="00F96474">
        <w:tab/>
        <w:t>Club</w:t>
      </w:r>
      <w:r w:rsidRPr="00F96474">
        <w:tab/>
      </w:r>
      <w:r w:rsidRPr="00F96474">
        <w:tab/>
        <w:t>Time</w:t>
      </w:r>
      <w:r w:rsidRPr="00F96474">
        <w:tab/>
      </w:r>
      <w:r w:rsidRPr="00F96474">
        <w:tab/>
      </w:r>
      <w:r w:rsidRPr="00F96474">
        <w:tab/>
        <w:t>FINA Pt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1.</w:t>
      </w:r>
      <w:r w:rsidRPr="00F96474">
        <w:tab/>
        <w:t>Joshua SMITH</w:t>
      </w:r>
      <w:r w:rsidRPr="00F96474">
        <w:tab/>
        <w:t>18</w:t>
      </w:r>
      <w:r w:rsidRPr="00F96474">
        <w:tab/>
        <w:t>DunmowAtlant</w:t>
      </w:r>
      <w:r w:rsidRPr="00F96474">
        <w:tab/>
      </w:r>
      <w:r w:rsidRPr="00F96474">
        <w:tab/>
        <w:t xml:space="preserve">   27.75</w:t>
      </w:r>
      <w:r w:rsidRPr="00F96474">
        <w:tab/>
      </w:r>
      <w:r w:rsidRPr="00F96474">
        <w:tab/>
      </w:r>
      <w:r w:rsidRPr="00F96474">
        <w:tab/>
        <w:t>646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2.</w:t>
      </w:r>
      <w:r w:rsidRPr="00F96474">
        <w:tab/>
        <w:t>Maxwell GEORGE</w:t>
      </w:r>
      <w:r w:rsidRPr="00F96474">
        <w:tab/>
        <w:t>16</w:t>
      </w:r>
      <w:r w:rsidRPr="00F96474">
        <w:tab/>
        <w:t>Hatfield</w:t>
      </w:r>
      <w:r w:rsidRPr="00F96474">
        <w:tab/>
      </w:r>
      <w:r w:rsidRPr="00F96474">
        <w:tab/>
        <w:t xml:space="preserve">   27.94</w:t>
      </w:r>
      <w:r w:rsidRPr="00F96474">
        <w:tab/>
      </w:r>
      <w:r w:rsidRPr="00F96474">
        <w:tab/>
      </w:r>
      <w:r w:rsidRPr="00F96474">
        <w:tab/>
        <w:t>633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3.</w:t>
      </w:r>
      <w:r w:rsidRPr="00F96474">
        <w:tab/>
        <w:t>Walter HACKETT</w:t>
      </w:r>
      <w:r w:rsidRPr="00F96474">
        <w:tab/>
        <w:t>16</w:t>
      </w:r>
      <w:r w:rsidRPr="00F96474">
        <w:tab/>
        <w:t>Dunstable</w:t>
      </w:r>
      <w:r w:rsidRPr="00F96474">
        <w:tab/>
      </w:r>
      <w:r w:rsidRPr="00F96474">
        <w:tab/>
        <w:t xml:space="preserve">   28.10</w:t>
      </w:r>
      <w:r w:rsidRPr="00F96474">
        <w:tab/>
      </w:r>
      <w:r w:rsidRPr="00F96474">
        <w:tab/>
      </w:r>
      <w:r w:rsidRPr="00F96474">
        <w:tab/>
        <w:t>623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4.</w:t>
      </w:r>
      <w:r w:rsidRPr="00F96474">
        <w:tab/>
        <w:t>Jack MORGANS</w:t>
      </w:r>
      <w:r w:rsidRPr="00F96474">
        <w:tab/>
        <w:t>19</w:t>
      </w:r>
      <w:r w:rsidRPr="00F96474">
        <w:tab/>
        <w:t>Winchester</w:t>
      </w:r>
      <w:r w:rsidRPr="00F96474">
        <w:tab/>
      </w:r>
      <w:r w:rsidRPr="00F96474">
        <w:tab/>
        <w:t xml:space="preserve">   28.51</w:t>
      </w:r>
      <w:r w:rsidRPr="00F96474">
        <w:tab/>
      </w:r>
      <w:r w:rsidRPr="00F96474">
        <w:tab/>
      </w:r>
      <w:r w:rsidRPr="00F96474">
        <w:tab/>
        <w:t>596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5.</w:t>
      </w:r>
      <w:r w:rsidRPr="00F96474">
        <w:tab/>
        <w:t>Jack SANGSTER</w:t>
      </w:r>
      <w:r w:rsidRPr="00F96474">
        <w:tab/>
        <w:t>18</w:t>
      </w:r>
      <w:r w:rsidRPr="00F96474">
        <w:tab/>
        <w:t>Modernian</w:t>
      </w:r>
      <w:r w:rsidRPr="00F96474">
        <w:tab/>
      </w:r>
      <w:r w:rsidRPr="00F96474">
        <w:tab/>
        <w:t xml:space="preserve">   29.13</w:t>
      </w:r>
      <w:r w:rsidRPr="00F96474">
        <w:tab/>
      </w:r>
      <w:r w:rsidRPr="00F96474">
        <w:tab/>
      </w:r>
      <w:r w:rsidRPr="00F96474">
        <w:tab/>
        <w:t>559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6.</w:t>
      </w:r>
      <w:r w:rsidRPr="00F96474">
        <w:tab/>
        <w:t>Daniel MURTAGH</w:t>
      </w:r>
      <w:r w:rsidRPr="00F96474">
        <w:tab/>
        <w:t>16</w:t>
      </w:r>
      <w:r w:rsidRPr="00F96474">
        <w:tab/>
        <w:t>Hatfield</w:t>
      </w:r>
      <w:r w:rsidRPr="00F96474">
        <w:tab/>
      </w:r>
      <w:r w:rsidRPr="00F96474">
        <w:tab/>
        <w:t xml:space="preserve">   29.76</w:t>
      </w:r>
      <w:r w:rsidRPr="00F96474">
        <w:tab/>
      </w:r>
      <w:r w:rsidRPr="00F96474">
        <w:tab/>
      </w:r>
      <w:r w:rsidRPr="00F96474">
        <w:tab/>
        <w:t>524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7.</w:t>
      </w:r>
      <w:r w:rsidRPr="00F96474">
        <w:tab/>
        <w:t>Oskar SOULAS</w:t>
      </w:r>
      <w:r w:rsidRPr="00F96474">
        <w:tab/>
        <w:t>18</w:t>
      </w:r>
      <w:r w:rsidRPr="00F96474">
        <w:tab/>
        <w:t>Enfield Sq</w:t>
      </w:r>
      <w:r w:rsidRPr="00F96474">
        <w:tab/>
      </w:r>
      <w:r w:rsidRPr="00F96474">
        <w:tab/>
        <w:t xml:space="preserve">   29.80</w:t>
      </w:r>
      <w:r w:rsidRPr="00F96474">
        <w:tab/>
      </w:r>
      <w:r w:rsidRPr="00F96474">
        <w:tab/>
      </w:r>
      <w:r w:rsidRPr="00F96474">
        <w:tab/>
        <w:t>522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8.</w:t>
      </w:r>
      <w:r w:rsidRPr="00F96474">
        <w:tab/>
        <w:t>Adam WOO</w:t>
      </w:r>
      <w:r w:rsidRPr="00F96474">
        <w:tab/>
        <w:t>17</w:t>
      </w:r>
      <w:r w:rsidRPr="00F96474">
        <w:tab/>
        <w:t>Winchester</w:t>
      </w:r>
      <w:r w:rsidRPr="00F96474">
        <w:tab/>
      </w:r>
      <w:r w:rsidRPr="00F96474">
        <w:tab/>
        <w:t xml:space="preserve">   30.28</w:t>
      </w:r>
      <w:r w:rsidRPr="00F96474">
        <w:tab/>
      </w:r>
      <w:r w:rsidRPr="00F96474">
        <w:tab/>
      </w:r>
      <w:r w:rsidRPr="00F96474">
        <w:tab/>
        <w:t>497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9.</w:t>
      </w:r>
      <w:r w:rsidRPr="00F96474">
        <w:tab/>
        <w:t>Charlie KING</w:t>
      </w:r>
      <w:r w:rsidRPr="00F96474">
        <w:tab/>
        <w:t>16</w:t>
      </w:r>
      <w:r w:rsidRPr="00F96474">
        <w:tab/>
        <w:t>Co St Albans</w:t>
      </w:r>
      <w:r w:rsidRPr="00F96474">
        <w:tab/>
      </w:r>
      <w:r w:rsidRPr="00F96474">
        <w:tab/>
        <w:t xml:space="preserve">   30.57</w:t>
      </w:r>
      <w:r w:rsidRPr="00F96474">
        <w:tab/>
      </w:r>
      <w:r w:rsidRPr="00F96474">
        <w:tab/>
      </w:r>
      <w:r w:rsidRPr="00F96474">
        <w:tab/>
        <w:t>483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10.</w:t>
      </w:r>
      <w:r w:rsidRPr="00F96474">
        <w:tab/>
        <w:t>James PARSONS</w:t>
      </w:r>
      <w:r w:rsidRPr="00F96474">
        <w:tab/>
        <w:t>18</w:t>
      </w:r>
      <w:r w:rsidRPr="00F96474">
        <w:tab/>
        <w:t>Enfield Sq</w:t>
      </w:r>
      <w:r w:rsidRPr="00F96474">
        <w:tab/>
      </w:r>
      <w:r w:rsidRPr="00F96474">
        <w:tab/>
        <w:t xml:space="preserve">   31.00</w:t>
      </w:r>
      <w:r w:rsidRPr="00F96474">
        <w:tab/>
      </w:r>
      <w:r w:rsidRPr="00F96474">
        <w:tab/>
      </w:r>
      <w:r w:rsidRPr="00F96474">
        <w:tab/>
        <w:t>464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11.</w:t>
      </w:r>
      <w:r w:rsidRPr="00F96474">
        <w:tab/>
        <w:t>Nathan BEARDWELL</w:t>
      </w:r>
      <w:r w:rsidRPr="00F96474">
        <w:tab/>
        <w:t>18</w:t>
      </w:r>
      <w:r w:rsidRPr="00F96474">
        <w:tab/>
        <w:t>Barnet Copt</w:t>
      </w:r>
      <w:r w:rsidRPr="00F96474">
        <w:tab/>
      </w:r>
      <w:r w:rsidRPr="00F96474">
        <w:tab/>
        <w:t xml:space="preserve">   31.05</w:t>
      </w:r>
      <w:r w:rsidRPr="00F96474">
        <w:tab/>
      </w:r>
      <w:r w:rsidRPr="00F96474">
        <w:tab/>
      </w:r>
      <w:r w:rsidRPr="00F96474">
        <w:tab/>
        <w:t>461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12.</w:t>
      </w:r>
      <w:r w:rsidRPr="00F96474">
        <w:tab/>
        <w:t>Zane BATT</w:t>
      </w:r>
      <w:r w:rsidRPr="00F96474">
        <w:tab/>
        <w:t>16</w:t>
      </w:r>
      <w:r w:rsidRPr="00F96474">
        <w:tab/>
        <w:t>Hoddesdon</w:t>
      </w:r>
      <w:r w:rsidRPr="00F96474">
        <w:tab/>
      </w:r>
      <w:r w:rsidRPr="00F96474">
        <w:tab/>
        <w:t xml:space="preserve">   31.09</w:t>
      </w:r>
      <w:r w:rsidRPr="00F96474">
        <w:tab/>
      </w:r>
      <w:r w:rsidRPr="00F96474">
        <w:tab/>
      </w:r>
      <w:r w:rsidRPr="00F96474">
        <w:tab/>
        <w:t>460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13.</w:t>
      </w:r>
      <w:r w:rsidRPr="00F96474">
        <w:tab/>
        <w:t>Jacob ISLE</w:t>
      </w:r>
      <w:r w:rsidRPr="00F96474">
        <w:tab/>
        <w:t>18</w:t>
      </w:r>
      <w:r w:rsidRPr="00F96474">
        <w:tab/>
        <w:t>West Norfolk</w:t>
      </w:r>
      <w:r w:rsidRPr="00F96474">
        <w:tab/>
      </w:r>
      <w:r w:rsidRPr="00F96474">
        <w:tab/>
        <w:t xml:space="preserve">   31.11</w:t>
      </w:r>
      <w:r w:rsidRPr="00F96474">
        <w:tab/>
      </w:r>
      <w:r w:rsidRPr="00F96474">
        <w:tab/>
      </w:r>
      <w:r w:rsidRPr="00F96474">
        <w:tab/>
        <w:t>459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14.</w:t>
      </w:r>
      <w:r w:rsidRPr="00F96474">
        <w:tab/>
        <w:t>Oscar NORTH</w:t>
      </w:r>
      <w:r w:rsidRPr="00F96474">
        <w:tab/>
        <w:t>16</w:t>
      </w:r>
      <w:r w:rsidRPr="00F96474">
        <w:tab/>
        <w:t>Thame</w:t>
      </w:r>
      <w:r w:rsidRPr="00F96474">
        <w:tab/>
      </w:r>
      <w:r w:rsidRPr="00F96474">
        <w:tab/>
        <w:t xml:space="preserve">   31.57</w:t>
      </w:r>
      <w:r w:rsidRPr="00F96474">
        <w:tab/>
      </w:r>
      <w:r w:rsidRPr="00F96474">
        <w:tab/>
      </w:r>
      <w:r w:rsidRPr="00F96474">
        <w:tab/>
        <w:t>439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15.</w:t>
      </w:r>
      <w:r w:rsidRPr="00F96474">
        <w:tab/>
        <w:t>Saric LEWINGTON</w:t>
      </w:r>
      <w:r w:rsidRPr="00F96474">
        <w:tab/>
        <w:t>16</w:t>
      </w:r>
      <w:r w:rsidRPr="00F96474">
        <w:tab/>
        <w:t>Hatfield</w:t>
      </w:r>
      <w:r w:rsidRPr="00F96474">
        <w:tab/>
      </w:r>
      <w:r w:rsidRPr="00F96474">
        <w:tab/>
        <w:t xml:space="preserve">   31.77</w:t>
      </w:r>
      <w:r w:rsidRPr="00F96474">
        <w:tab/>
      </w:r>
      <w:r w:rsidRPr="00F96474">
        <w:tab/>
      </w:r>
      <w:r w:rsidRPr="00F96474">
        <w:tab/>
        <w:t>431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16.</w:t>
      </w:r>
      <w:r w:rsidRPr="00F96474">
        <w:tab/>
        <w:t>Thomas WILSHER</w:t>
      </w:r>
      <w:r w:rsidRPr="00F96474">
        <w:tab/>
        <w:t>16</w:t>
      </w:r>
      <w:r w:rsidRPr="00F96474">
        <w:tab/>
        <w:t>AbingdonVale</w:t>
      </w:r>
      <w:r w:rsidRPr="00F96474">
        <w:tab/>
      </w:r>
      <w:r w:rsidRPr="00F96474">
        <w:tab/>
        <w:t xml:space="preserve">   31.79</w:t>
      </w:r>
      <w:r w:rsidRPr="00F96474">
        <w:tab/>
      </w:r>
      <w:r w:rsidRPr="00F96474">
        <w:tab/>
      </w:r>
      <w:r w:rsidRPr="00F96474">
        <w:tab/>
        <w:t>430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17.</w:t>
      </w:r>
      <w:r w:rsidRPr="00F96474">
        <w:tab/>
        <w:t>Freddie SYMONDS</w:t>
      </w:r>
      <w:r w:rsidRPr="00F96474">
        <w:tab/>
        <w:t>17</w:t>
      </w:r>
      <w:r w:rsidRPr="00F96474">
        <w:tab/>
        <w:t>Team Luton</w:t>
      </w:r>
      <w:r w:rsidRPr="00F96474">
        <w:tab/>
      </w:r>
      <w:r w:rsidRPr="00F96474">
        <w:tab/>
        <w:t xml:space="preserve">   32.03</w:t>
      </w:r>
      <w:r w:rsidRPr="00F96474">
        <w:tab/>
      </w:r>
      <w:r w:rsidRPr="00F96474">
        <w:tab/>
      </w:r>
      <w:r w:rsidRPr="00F96474">
        <w:tab/>
        <w:t>420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18.</w:t>
      </w:r>
      <w:r w:rsidRPr="00F96474">
        <w:tab/>
        <w:t>Jude GORE</w:t>
      </w:r>
      <w:r w:rsidRPr="00F96474">
        <w:tab/>
        <w:t>16</w:t>
      </w:r>
      <w:r w:rsidRPr="00F96474">
        <w:tab/>
        <w:t>Linslade</w:t>
      </w:r>
      <w:r w:rsidRPr="00F96474">
        <w:tab/>
      </w:r>
      <w:r w:rsidRPr="00F96474">
        <w:tab/>
        <w:t xml:space="preserve">   32.22</w:t>
      </w:r>
      <w:r w:rsidRPr="00F96474">
        <w:tab/>
      </w:r>
      <w:r w:rsidRPr="00F96474">
        <w:tab/>
      </w:r>
      <w:r w:rsidRPr="00F96474">
        <w:tab/>
        <w:t>413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19.</w:t>
      </w:r>
      <w:r w:rsidRPr="00F96474">
        <w:tab/>
        <w:t>Jake LAMMAS</w:t>
      </w:r>
      <w:r w:rsidRPr="00F96474">
        <w:tab/>
        <w:t>18</w:t>
      </w:r>
      <w:r w:rsidRPr="00F96474">
        <w:tab/>
        <w:t>West Norfolk</w:t>
      </w:r>
      <w:r w:rsidRPr="00F96474">
        <w:tab/>
      </w:r>
      <w:r w:rsidRPr="00F96474">
        <w:tab/>
        <w:t xml:space="preserve">   33.38</w:t>
      </w:r>
      <w:r w:rsidRPr="00F96474">
        <w:tab/>
      </w:r>
      <w:r w:rsidRPr="00F96474">
        <w:tab/>
      </w:r>
      <w:r w:rsidRPr="00F96474">
        <w:tab/>
        <w:t>371</w:t>
      </w:r>
      <w:r w:rsidRPr="00F96474">
        <w:tab/>
      </w:r>
    </w:p>
    <w:p w:rsidR="00D55F20" w:rsidRPr="00F96474" w:rsidRDefault="00D55F20" w:rsidP="00D55F20">
      <w:pPr>
        <w:pStyle w:val="EventHeader"/>
      </w:pPr>
      <w:r>
        <w:t>EVENT</w:t>
      </w:r>
      <w:r w:rsidRPr="00F96474">
        <w:t xml:space="preserve"> 404 Girls 11 Yrs/Over 50m Breaststroke </w:t>
      </w:r>
    </w:p>
    <w:p w:rsidR="00D55F20" w:rsidRPr="00F96474" w:rsidRDefault="00D55F20" w:rsidP="00D55F20">
      <w:pPr>
        <w:pStyle w:val="AgeGroupHeader"/>
      </w:pPr>
      <w:r w:rsidRPr="00F96474">
        <w:t xml:space="preserve">11 Yrs </w:t>
      </w:r>
      <w:r>
        <w:t>Age Group</w:t>
      </w:r>
      <w:r w:rsidRPr="00F96474">
        <w:t xml:space="preserve"> - Full Results</w:t>
      </w:r>
    </w:p>
    <w:p w:rsidR="00D55F20" w:rsidRPr="00F96474" w:rsidRDefault="00D55F20" w:rsidP="00D55F20">
      <w:pPr>
        <w:pStyle w:val="PlaceHeader"/>
      </w:pPr>
      <w:r>
        <w:t>Place</w:t>
      </w:r>
      <w:r w:rsidRPr="00F96474">
        <w:tab/>
        <w:t>Name</w:t>
      </w:r>
      <w:r w:rsidRPr="00F96474">
        <w:tab/>
        <w:t>AaD</w:t>
      </w:r>
      <w:r w:rsidRPr="00F96474">
        <w:tab/>
        <w:t>Club</w:t>
      </w:r>
      <w:r w:rsidRPr="00F96474">
        <w:tab/>
      </w:r>
      <w:r w:rsidRPr="00F96474">
        <w:tab/>
        <w:t>Time</w:t>
      </w:r>
      <w:r w:rsidRPr="00F96474">
        <w:tab/>
      </w:r>
      <w:r w:rsidRPr="00F96474">
        <w:tab/>
      </w:r>
      <w:r w:rsidRPr="00F96474">
        <w:tab/>
        <w:t>FINA Pt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1.</w:t>
      </w:r>
      <w:r w:rsidRPr="00F96474">
        <w:tab/>
        <w:t>Ksenia SHCHEPOVSKIKH</w:t>
      </w:r>
      <w:r w:rsidRPr="00F96474">
        <w:tab/>
        <w:t>11</w:t>
      </w:r>
      <w:r w:rsidRPr="00F96474">
        <w:tab/>
        <w:t>Camden Swiss</w:t>
      </w:r>
      <w:r w:rsidRPr="00F96474">
        <w:tab/>
      </w:r>
      <w:r w:rsidRPr="00F96474">
        <w:tab/>
        <w:t xml:space="preserve">   42.72</w:t>
      </w:r>
      <w:r w:rsidRPr="00F96474">
        <w:tab/>
      </w:r>
      <w:r w:rsidRPr="00F96474">
        <w:tab/>
      </w:r>
      <w:r w:rsidRPr="00F96474">
        <w:tab/>
        <w:t>325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2.</w:t>
      </w:r>
      <w:r w:rsidRPr="00F96474">
        <w:tab/>
        <w:t>Lexi HARRISON</w:t>
      </w:r>
      <w:r w:rsidRPr="00F96474">
        <w:tab/>
        <w:t>11</w:t>
      </w:r>
      <w:r w:rsidRPr="00F96474">
        <w:tab/>
        <w:t>Co Ely</w:t>
      </w:r>
      <w:r w:rsidRPr="00F96474">
        <w:tab/>
      </w:r>
      <w:r w:rsidRPr="00F96474">
        <w:tab/>
        <w:t xml:space="preserve">   43.85</w:t>
      </w:r>
      <w:r w:rsidRPr="00F96474">
        <w:tab/>
      </w:r>
      <w:r w:rsidRPr="00F96474">
        <w:tab/>
      </w:r>
      <w:r w:rsidRPr="00F96474">
        <w:tab/>
        <w:t>301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3.</w:t>
      </w:r>
      <w:r w:rsidRPr="00F96474">
        <w:tab/>
        <w:t>Alexandra YEABSLEY</w:t>
      </w:r>
      <w:r w:rsidRPr="00F96474">
        <w:tab/>
        <w:t>11</w:t>
      </w:r>
      <w:r w:rsidRPr="00F96474">
        <w:tab/>
        <w:t>Hatfield</w:t>
      </w:r>
      <w:r w:rsidRPr="00F96474">
        <w:tab/>
      </w:r>
      <w:r w:rsidRPr="00F96474">
        <w:tab/>
        <w:t xml:space="preserve">   43.86</w:t>
      </w:r>
      <w:r w:rsidRPr="00F96474">
        <w:tab/>
      </w:r>
      <w:r w:rsidRPr="00F96474">
        <w:tab/>
      </w:r>
      <w:r w:rsidRPr="00F96474">
        <w:tab/>
        <w:t>301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4.</w:t>
      </w:r>
      <w:r w:rsidRPr="00F96474">
        <w:tab/>
        <w:t>Zabel EBOHON</w:t>
      </w:r>
      <w:r w:rsidRPr="00F96474">
        <w:tab/>
        <w:t>11</w:t>
      </w:r>
      <w:r w:rsidRPr="00F96474">
        <w:tab/>
        <w:t>Hillingdon</w:t>
      </w:r>
      <w:r w:rsidRPr="00F96474">
        <w:tab/>
      </w:r>
      <w:r w:rsidRPr="00F96474">
        <w:tab/>
        <w:t xml:space="preserve">   44.30</w:t>
      </w:r>
      <w:r w:rsidRPr="00F96474">
        <w:tab/>
      </w:r>
      <w:r w:rsidRPr="00F96474">
        <w:tab/>
      </w:r>
      <w:r w:rsidRPr="00F96474">
        <w:tab/>
        <w:t>292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5.</w:t>
      </w:r>
      <w:r w:rsidRPr="00F96474">
        <w:tab/>
        <w:t>Leila JONES</w:t>
      </w:r>
      <w:r w:rsidRPr="00F96474">
        <w:tab/>
        <w:t>11</w:t>
      </w:r>
      <w:r w:rsidRPr="00F96474">
        <w:tab/>
        <w:t>Killerwhales</w:t>
      </w:r>
      <w:r w:rsidRPr="00F96474">
        <w:tab/>
      </w:r>
      <w:r w:rsidRPr="00F96474">
        <w:tab/>
        <w:t xml:space="preserve">   45.02</w:t>
      </w:r>
      <w:r w:rsidRPr="00F96474">
        <w:tab/>
      </w:r>
      <w:r w:rsidRPr="00F96474">
        <w:tab/>
      </w:r>
      <w:r w:rsidRPr="00F96474">
        <w:tab/>
        <w:t>278</w:t>
      </w:r>
      <w:r w:rsidRPr="00F96474">
        <w:tab/>
      </w:r>
    </w:p>
    <w:p w:rsidR="00D55F20" w:rsidRPr="00F96474" w:rsidRDefault="00D55F20" w:rsidP="00D55F20">
      <w:pPr>
        <w:pStyle w:val="AgeGroupHeader"/>
      </w:pPr>
      <w:r w:rsidRPr="00F96474">
        <w:t xml:space="preserve">12 Yrs </w:t>
      </w:r>
      <w:r>
        <w:t>Age Group</w:t>
      </w:r>
      <w:r w:rsidRPr="00F96474">
        <w:t xml:space="preserve"> - Full Results</w:t>
      </w:r>
    </w:p>
    <w:p w:rsidR="00D55F20" w:rsidRPr="00F96474" w:rsidRDefault="00D55F20" w:rsidP="00D55F20">
      <w:pPr>
        <w:pStyle w:val="PlaceHeader"/>
      </w:pPr>
      <w:r>
        <w:t>Place</w:t>
      </w:r>
      <w:r w:rsidRPr="00F96474">
        <w:tab/>
        <w:t>Name</w:t>
      </w:r>
      <w:r w:rsidRPr="00F96474">
        <w:tab/>
        <w:t>AaD</w:t>
      </w:r>
      <w:r w:rsidRPr="00F96474">
        <w:tab/>
        <w:t>Club</w:t>
      </w:r>
      <w:r w:rsidRPr="00F96474">
        <w:tab/>
      </w:r>
      <w:r w:rsidRPr="00F96474">
        <w:tab/>
        <w:t>Time</w:t>
      </w:r>
      <w:r w:rsidRPr="00F96474">
        <w:tab/>
      </w:r>
      <w:r w:rsidRPr="00F96474">
        <w:tab/>
      </w:r>
      <w:r w:rsidRPr="00F96474">
        <w:tab/>
        <w:t>FINA Pt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1.</w:t>
      </w:r>
      <w:r w:rsidRPr="00F96474">
        <w:tab/>
        <w:t>Anna FARR</w:t>
      </w:r>
      <w:r w:rsidRPr="00F96474">
        <w:tab/>
        <w:t>12</w:t>
      </w:r>
      <w:r w:rsidRPr="00F96474">
        <w:tab/>
        <w:t>Co Birm'ham</w:t>
      </w:r>
      <w:r w:rsidRPr="00F96474">
        <w:tab/>
      </w:r>
      <w:r w:rsidRPr="00F96474">
        <w:tab/>
        <w:t xml:space="preserve">   37.41</w:t>
      </w:r>
      <w:r w:rsidRPr="00F96474">
        <w:tab/>
      </w:r>
      <w:r w:rsidRPr="00F96474">
        <w:tab/>
      </w:r>
      <w:r w:rsidRPr="00F96474">
        <w:tab/>
        <w:t>485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2.</w:t>
      </w:r>
      <w:r w:rsidRPr="00F96474">
        <w:tab/>
        <w:t>Ruby STEPHENSON</w:t>
      </w:r>
      <w:r w:rsidRPr="00F96474">
        <w:tab/>
        <w:t>12</w:t>
      </w:r>
      <w:r w:rsidRPr="00F96474">
        <w:tab/>
        <w:t>Newport Pag</w:t>
      </w:r>
      <w:r w:rsidRPr="00F96474">
        <w:tab/>
      </w:r>
      <w:r w:rsidRPr="00F96474">
        <w:tab/>
        <w:t xml:space="preserve">   38.04</w:t>
      </w:r>
      <w:r w:rsidRPr="00F96474">
        <w:tab/>
      </w:r>
      <w:r w:rsidRPr="00F96474">
        <w:tab/>
      </w:r>
      <w:r w:rsidRPr="00F96474">
        <w:tab/>
        <w:t>461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3.</w:t>
      </w:r>
      <w:r w:rsidRPr="00F96474">
        <w:tab/>
        <w:t>Megan GRAY</w:t>
      </w:r>
      <w:r w:rsidRPr="00F96474">
        <w:tab/>
        <w:t>12</w:t>
      </w:r>
      <w:r w:rsidRPr="00F96474">
        <w:tab/>
        <w:t>Hatfield</w:t>
      </w:r>
      <w:r w:rsidRPr="00F96474">
        <w:tab/>
      </w:r>
      <w:r w:rsidRPr="00F96474">
        <w:tab/>
        <w:t xml:space="preserve">   38.12</w:t>
      </w:r>
      <w:r w:rsidRPr="00F96474">
        <w:tab/>
      </w:r>
      <w:r w:rsidRPr="00F96474">
        <w:tab/>
      </w:r>
      <w:r w:rsidRPr="00F96474">
        <w:tab/>
        <w:t>458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4.</w:t>
      </w:r>
      <w:r w:rsidRPr="00F96474">
        <w:tab/>
        <w:t>Isold THORSDOTTIR-SALD</w:t>
      </w:r>
      <w:r w:rsidRPr="00F96474">
        <w:tab/>
        <w:t>12</w:t>
      </w:r>
      <w:r w:rsidRPr="00F96474">
        <w:tab/>
        <w:t>Witney</w:t>
      </w:r>
      <w:r w:rsidRPr="00F96474">
        <w:tab/>
      </w:r>
      <w:r w:rsidRPr="00F96474">
        <w:tab/>
        <w:t xml:space="preserve">   38.50</w:t>
      </w:r>
      <w:r w:rsidRPr="00F96474">
        <w:tab/>
      </w:r>
      <w:r w:rsidRPr="00F96474">
        <w:tab/>
      </w:r>
      <w:r w:rsidRPr="00F96474">
        <w:tab/>
        <w:t>445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5.</w:t>
      </w:r>
      <w:r w:rsidRPr="00F96474">
        <w:tab/>
        <w:t>Skye HENSHAW</w:t>
      </w:r>
      <w:r w:rsidRPr="00F96474">
        <w:tab/>
        <w:t>12</w:t>
      </w:r>
      <w:r w:rsidRPr="00F96474">
        <w:tab/>
        <w:t>Co Birm'ham</w:t>
      </w:r>
      <w:r w:rsidRPr="00F96474">
        <w:tab/>
      </w:r>
      <w:r w:rsidRPr="00F96474">
        <w:tab/>
        <w:t xml:space="preserve">   38.87</w:t>
      </w:r>
      <w:r w:rsidRPr="00F96474">
        <w:tab/>
      </w:r>
      <w:r w:rsidRPr="00F96474">
        <w:tab/>
      </w:r>
      <w:r w:rsidRPr="00F96474">
        <w:tab/>
        <w:t>432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6.</w:t>
      </w:r>
      <w:r w:rsidRPr="00F96474">
        <w:tab/>
        <w:t>Isabel MCROBERTS</w:t>
      </w:r>
      <w:r w:rsidRPr="00F96474">
        <w:tab/>
        <w:t>12</w:t>
      </w:r>
      <w:r w:rsidRPr="00F96474">
        <w:tab/>
        <w:t>Co Birm'ham</w:t>
      </w:r>
      <w:r w:rsidRPr="00F96474">
        <w:tab/>
      </w:r>
      <w:r w:rsidRPr="00F96474">
        <w:tab/>
        <w:t xml:space="preserve">   39.77</w:t>
      </w:r>
      <w:r w:rsidRPr="00F96474">
        <w:tab/>
      </w:r>
      <w:r w:rsidRPr="00F96474">
        <w:tab/>
      </w:r>
      <w:r w:rsidRPr="00F96474">
        <w:tab/>
        <w:t>403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7.</w:t>
      </w:r>
      <w:r w:rsidRPr="00F96474">
        <w:tab/>
        <w:t>Anoush DANELIAN</w:t>
      </w:r>
      <w:r w:rsidRPr="00F96474">
        <w:tab/>
        <w:t>12</w:t>
      </w:r>
      <w:r w:rsidRPr="00F96474">
        <w:tab/>
        <w:t>Winchester</w:t>
      </w:r>
      <w:r w:rsidRPr="00F96474">
        <w:tab/>
      </w:r>
      <w:r w:rsidRPr="00F96474">
        <w:tab/>
        <w:t xml:space="preserve">   40.10</w:t>
      </w:r>
      <w:r w:rsidRPr="00F96474">
        <w:tab/>
      </w:r>
      <w:r w:rsidRPr="00F96474">
        <w:tab/>
      </w:r>
      <w:r w:rsidRPr="00F96474">
        <w:tab/>
        <w:t>394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8.</w:t>
      </w:r>
      <w:r w:rsidRPr="00F96474">
        <w:tab/>
        <w:t>Poppy COUZENS</w:t>
      </w:r>
      <w:r w:rsidRPr="00F96474">
        <w:tab/>
        <w:t>12</w:t>
      </w:r>
      <w:r w:rsidRPr="00F96474">
        <w:tab/>
        <w:t>Co Birm'ham</w:t>
      </w:r>
      <w:r w:rsidRPr="00F96474">
        <w:tab/>
      </w:r>
      <w:r w:rsidRPr="00F96474">
        <w:tab/>
        <w:t xml:space="preserve">   40.53</w:t>
      </w:r>
      <w:r w:rsidRPr="00F96474">
        <w:tab/>
      </w:r>
      <w:r w:rsidRPr="00F96474">
        <w:tab/>
      </w:r>
      <w:r w:rsidRPr="00F96474">
        <w:tab/>
        <w:t>381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9.</w:t>
      </w:r>
      <w:r w:rsidRPr="00F96474">
        <w:tab/>
        <w:t>Phoebe MOONEY</w:t>
      </w:r>
      <w:r w:rsidRPr="00F96474">
        <w:tab/>
        <w:t>12</w:t>
      </w:r>
      <w:r w:rsidRPr="00F96474">
        <w:tab/>
        <w:t>Co Birm'ham</w:t>
      </w:r>
      <w:r w:rsidRPr="00F96474">
        <w:tab/>
      </w:r>
      <w:r w:rsidRPr="00F96474">
        <w:tab/>
        <w:t xml:space="preserve">   40.67</w:t>
      </w:r>
      <w:r w:rsidRPr="00F96474">
        <w:tab/>
      </w:r>
      <w:r w:rsidRPr="00F96474">
        <w:tab/>
      </w:r>
      <w:r w:rsidRPr="00F96474">
        <w:tab/>
        <w:t>377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10.</w:t>
      </w:r>
      <w:r w:rsidRPr="00F96474">
        <w:tab/>
        <w:t>Grace COOPER</w:t>
      </w:r>
      <w:r w:rsidRPr="00F96474">
        <w:tab/>
        <w:t>12</w:t>
      </w:r>
      <w:r w:rsidRPr="00F96474">
        <w:tab/>
        <w:t>Boldmere</w:t>
      </w:r>
      <w:r w:rsidRPr="00F96474">
        <w:tab/>
      </w:r>
      <w:r w:rsidRPr="00F96474">
        <w:tab/>
        <w:t xml:space="preserve">   41.12</w:t>
      </w:r>
      <w:r w:rsidRPr="00F96474">
        <w:tab/>
      </w:r>
      <w:r w:rsidRPr="00F96474">
        <w:tab/>
      </w:r>
      <w:r w:rsidRPr="00F96474">
        <w:tab/>
        <w:t>365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11.</w:t>
      </w:r>
      <w:r w:rsidRPr="00F96474">
        <w:tab/>
        <w:t>Clara FOSTER</w:t>
      </w:r>
      <w:r w:rsidRPr="00F96474">
        <w:tab/>
        <w:t>12</w:t>
      </w:r>
      <w:r w:rsidRPr="00F96474">
        <w:tab/>
        <w:t>Linslade</w:t>
      </w:r>
      <w:r w:rsidRPr="00F96474">
        <w:tab/>
      </w:r>
      <w:r w:rsidRPr="00F96474">
        <w:tab/>
        <w:t xml:space="preserve">   42.09</w:t>
      </w:r>
      <w:r w:rsidRPr="00F96474">
        <w:tab/>
      </w:r>
      <w:r w:rsidRPr="00F96474">
        <w:tab/>
      </w:r>
      <w:r w:rsidRPr="00F96474">
        <w:tab/>
        <w:t>340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12.</w:t>
      </w:r>
      <w:r w:rsidRPr="00F96474">
        <w:tab/>
        <w:t>Mica MASON</w:t>
      </w:r>
      <w:r w:rsidRPr="00F96474">
        <w:tab/>
        <w:t>12</w:t>
      </w:r>
      <w:r w:rsidRPr="00F96474">
        <w:tab/>
        <w:t>Hillingdon</w:t>
      </w:r>
      <w:r w:rsidRPr="00F96474">
        <w:tab/>
      </w:r>
      <w:r w:rsidRPr="00F96474">
        <w:tab/>
        <w:t xml:space="preserve">   42.10</w:t>
      </w:r>
      <w:r w:rsidRPr="00F96474">
        <w:tab/>
      </w:r>
      <w:r w:rsidRPr="00F96474">
        <w:tab/>
      </w:r>
      <w:r w:rsidRPr="00F96474">
        <w:tab/>
        <w:t>340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13.</w:t>
      </w:r>
      <w:r w:rsidRPr="00F96474">
        <w:tab/>
        <w:t>Eva HARRIS-BROWN</w:t>
      </w:r>
      <w:r w:rsidRPr="00F96474">
        <w:tab/>
        <w:t>12</w:t>
      </w:r>
      <w:r w:rsidRPr="00F96474">
        <w:tab/>
        <w:t>Camden Swiss</w:t>
      </w:r>
      <w:r w:rsidRPr="00F96474">
        <w:tab/>
      </w:r>
      <w:r w:rsidRPr="00F96474">
        <w:tab/>
        <w:t xml:space="preserve">   42.26</w:t>
      </w:r>
      <w:r w:rsidRPr="00F96474">
        <w:tab/>
      </w:r>
      <w:r w:rsidRPr="00F96474">
        <w:tab/>
      </w:r>
      <w:r w:rsidRPr="00F96474">
        <w:tab/>
        <w:t>336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14.</w:t>
      </w:r>
      <w:r w:rsidRPr="00F96474">
        <w:tab/>
        <w:t>Amelia WISE</w:t>
      </w:r>
      <w:r w:rsidRPr="00F96474">
        <w:tab/>
        <w:t>12</w:t>
      </w:r>
      <w:r w:rsidRPr="00F96474">
        <w:tab/>
        <w:t>Co Birm'ham</w:t>
      </w:r>
      <w:r w:rsidRPr="00F96474">
        <w:tab/>
      </w:r>
      <w:r w:rsidRPr="00F96474">
        <w:tab/>
        <w:t xml:space="preserve">   43.00</w:t>
      </w:r>
      <w:r w:rsidRPr="00F96474">
        <w:tab/>
      </w:r>
      <w:r w:rsidRPr="00F96474">
        <w:tab/>
      </w:r>
      <w:r w:rsidRPr="00F96474">
        <w:tab/>
        <w:t>319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15.</w:t>
      </w:r>
      <w:r w:rsidRPr="00F96474">
        <w:tab/>
        <w:t>Isobel MCCULLOCH</w:t>
      </w:r>
      <w:r w:rsidRPr="00F96474">
        <w:tab/>
        <w:t>12</w:t>
      </w:r>
      <w:r w:rsidRPr="00F96474">
        <w:tab/>
        <w:t>Team Luton</w:t>
      </w:r>
      <w:r w:rsidRPr="00F96474">
        <w:tab/>
      </w:r>
      <w:r w:rsidRPr="00F96474">
        <w:tab/>
        <w:t xml:space="preserve">   43.31</w:t>
      </w:r>
      <w:r w:rsidRPr="00F96474">
        <w:tab/>
      </w:r>
      <w:r w:rsidRPr="00F96474">
        <w:tab/>
      </w:r>
      <w:r w:rsidRPr="00F96474">
        <w:tab/>
        <w:t>312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16.</w:t>
      </w:r>
      <w:r w:rsidRPr="00F96474">
        <w:tab/>
        <w:t>Camille VANNIER</w:t>
      </w:r>
      <w:r w:rsidRPr="00F96474">
        <w:tab/>
        <w:t>12</w:t>
      </w:r>
      <w:r w:rsidRPr="00F96474">
        <w:tab/>
        <w:t>Hatfield</w:t>
      </w:r>
      <w:r w:rsidRPr="00F96474">
        <w:tab/>
      </w:r>
      <w:r w:rsidRPr="00F96474">
        <w:tab/>
        <w:t xml:space="preserve">   43.70</w:t>
      </w:r>
      <w:r w:rsidRPr="00F96474">
        <w:tab/>
      </w:r>
      <w:r w:rsidRPr="00F96474">
        <w:tab/>
      </w:r>
      <w:r w:rsidRPr="00F96474">
        <w:tab/>
        <w:t>304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17.</w:t>
      </w:r>
      <w:r w:rsidRPr="00F96474">
        <w:tab/>
        <w:t>Caitlyn KEAN</w:t>
      </w:r>
      <w:r w:rsidRPr="00F96474">
        <w:tab/>
        <w:t>12</w:t>
      </w:r>
      <w:r w:rsidRPr="00F96474">
        <w:tab/>
        <w:t>Team Luton</w:t>
      </w:r>
      <w:r w:rsidRPr="00F96474">
        <w:tab/>
      </w:r>
      <w:r w:rsidRPr="00F96474">
        <w:tab/>
        <w:t xml:space="preserve">   43.76</w:t>
      </w:r>
      <w:r w:rsidRPr="00F96474">
        <w:tab/>
      </w:r>
      <w:r w:rsidRPr="00F96474">
        <w:tab/>
      </w:r>
      <w:r w:rsidRPr="00F96474">
        <w:tab/>
        <w:t>303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18.</w:t>
      </w:r>
      <w:r w:rsidRPr="00F96474">
        <w:tab/>
        <w:t>Olivia BROWN</w:t>
      </w:r>
      <w:r w:rsidRPr="00F96474">
        <w:tab/>
        <w:t>12</w:t>
      </w:r>
      <w:r w:rsidRPr="00F96474">
        <w:tab/>
        <w:t>St Ives</w:t>
      </w:r>
      <w:r w:rsidRPr="00F96474">
        <w:tab/>
      </w:r>
      <w:r w:rsidRPr="00F96474">
        <w:tab/>
        <w:t xml:space="preserve">   43.94</w:t>
      </w:r>
      <w:r w:rsidRPr="00F96474">
        <w:tab/>
      </w:r>
      <w:r w:rsidRPr="00F96474">
        <w:tab/>
      </w:r>
      <w:r w:rsidRPr="00F96474">
        <w:tab/>
        <w:t>299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19.</w:t>
      </w:r>
      <w:r w:rsidRPr="00F96474">
        <w:tab/>
        <w:t>Veronika POPOW</w:t>
      </w:r>
      <w:r w:rsidRPr="00F96474">
        <w:tab/>
        <w:t>12</w:t>
      </w:r>
      <w:r w:rsidRPr="00F96474">
        <w:tab/>
        <w:t>Team Luton</w:t>
      </w:r>
      <w:r w:rsidRPr="00F96474">
        <w:tab/>
      </w:r>
      <w:r w:rsidRPr="00F96474">
        <w:tab/>
        <w:t xml:space="preserve">   43.96</w:t>
      </w:r>
      <w:r w:rsidRPr="00F96474">
        <w:tab/>
      </w:r>
      <w:r w:rsidRPr="00F96474">
        <w:tab/>
      </w:r>
      <w:r w:rsidRPr="00F96474">
        <w:tab/>
        <w:t>299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20.</w:t>
      </w:r>
      <w:r w:rsidRPr="00F96474">
        <w:tab/>
        <w:t>Hannah CUSHION</w:t>
      </w:r>
      <w:r w:rsidRPr="00F96474">
        <w:tab/>
        <w:t>12</w:t>
      </w:r>
      <w:r w:rsidRPr="00F96474">
        <w:tab/>
        <w:t>Hatfield</w:t>
      </w:r>
      <w:r w:rsidRPr="00F96474">
        <w:tab/>
      </w:r>
      <w:r w:rsidRPr="00F96474">
        <w:tab/>
        <w:t xml:space="preserve">   44.04</w:t>
      </w:r>
      <w:r w:rsidRPr="00F96474">
        <w:tab/>
      </w:r>
      <w:r w:rsidRPr="00F96474">
        <w:tab/>
      </w:r>
      <w:r w:rsidRPr="00F96474">
        <w:tab/>
        <w:t>297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21.</w:t>
      </w:r>
      <w:r w:rsidRPr="00F96474">
        <w:tab/>
        <w:t>Millie HYDE</w:t>
      </w:r>
      <w:r w:rsidRPr="00F96474">
        <w:tab/>
        <w:t>12</w:t>
      </w:r>
      <w:r w:rsidRPr="00F96474">
        <w:tab/>
        <w:t>Team Luton</w:t>
      </w:r>
      <w:r w:rsidRPr="00F96474">
        <w:tab/>
      </w:r>
      <w:r w:rsidRPr="00F96474">
        <w:tab/>
        <w:t xml:space="preserve">   44.16</w:t>
      </w:r>
      <w:r w:rsidRPr="00F96474">
        <w:tab/>
      </w:r>
      <w:r w:rsidRPr="00F96474">
        <w:tab/>
      </w:r>
      <w:r w:rsidRPr="00F96474">
        <w:tab/>
        <w:t>295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22.</w:t>
      </w:r>
      <w:r w:rsidRPr="00F96474">
        <w:tab/>
        <w:t>Alette GANYUSHIN</w:t>
      </w:r>
      <w:r w:rsidRPr="00F96474">
        <w:tab/>
        <w:t>12</w:t>
      </w:r>
      <w:r w:rsidRPr="00F96474">
        <w:tab/>
        <w:t>Camden Swiss</w:t>
      </w:r>
      <w:r w:rsidRPr="00F96474">
        <w:tab/>
      </w:r>
      <w:r w:rsidRPr="00F96474">
        <w:tab/>
        <w:t xml:space="preserve">   44.50</w:t>
      </w:r>
      <w:r w:rsidRPr="00F96474">
        <w:tab/>
      </w:r>
      <w:r w:rsidRPr="00F96474">
        <w:tab/>
      </w:r>
      <w:r w:rsidRPr="00F96474">
        <w:tab/>
        <w:t>288</w:t>
      </w:r>
      <w:r w:rsidRPr="00F96474">
        <w:tab/>
      </w:r>
    </w:p>
    <w:p w:rsidR="00D55F20" w:rsidRPr="00F96474" w:rsidRDefault="00D55F20" w:rsidP="00D55F20">
      <w:pPr>
        <w:pStyle w:val="AgeGroupHeader"/>
      </w:pPr>
      <w:r w:rsidRPr="00F96474">
        <w:t xml:space="preserve">13 Yrs </w:t>
      </w:r>
      <w:r>
        <w:t>Age Group</w:t>
      </w:r>
      <w:r w:rsidRPr="00F96474">
        <w:t xml:space="preserve"> - Full Results</w:t>
      </w:r>
    </w:p>
    <w:p w:rsidR="00D55F20" w:rsidRPr="00F96474" w:rsidRDefault="00D55F20" w:rsidP="00D55F20">
      <w:pPr>
        <w:pStyle w:val="PlaceHeader"/>
      </w:pPr>
      <w:r>
        <w:t>Place</w:t>
      </w:r>
      <w:r w:rsidRPr="00F96474">
        <w:tab/>
        <w:t>Name</w:t>
      </w:r>
      <w:r w:rsidRPr="00F96474">
        <w:tab/>
        <w:t>AaD</w:t>
      </w:r>
      <w:r w:rsidRPr="00F96474">
        <w:tab/>
        <w:t>Club</w:t>
      </w:r>
      <w:r w:rsidRPr="00F96474">
        <w:tab/>
      </w:r>
      <w:r w:rsidRPr="00F96474">
        <w:tab/>
        <w:t>Time</w:t>
      </w:r>
      <w:r w:rsidRPr="00F96474">
        <w:tab/>
      </w:r>
      <w:r w:rsidRPr="00F96474">
        <w:tab/>
      </w:r>
      <w:r w:rsidRPr="00F96474">
        <w:tab/>
        <w:t>FINA Pt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1.</w:t>
      </w:r>
      <w:r w:rsidRPr="00F96474">
        <w:tab/>
        <w:t>Eleni ZORN</w:t>
      </w:r>
      <w:r w:rsidRPr="00F96474">
        <w:tab/>
        <w:t>13</w:t>
      </w:r>
      <w:r w:rsidRPr="00F96474">
        <w:tab/>
        <w:t>Modernian</w:t>
      </w:r>
      <w:r w:rsidRPr="00F96474">
        <w:tab/>
      </w:r>
      <w:r w:rsidRPr="00F96474">
        <w:tab/>
        <w:t xml:space="preserve">   38.11</w:t>
      </w:r>
      <w:r w:rsidRPr="00F96474">
        <w:tab/>
      </w:r>
      <w:r w:rsidRPr="00F96474">
        <w:tab/>
      </w:r>
      <w:r w:rsidRPr="00F96474">
        <w:tab/>
        <w:t>459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2.</w:t>
      </w:r>
      <w:r w:rsidRPr="00F96474">
        <w:tab/>
        <w:t>Kacie COOPER</w:t>
      </w:r>
      <w:r w:rsidRPr="00F96474">
        <w:tab/>
        <w:t>13</w:t>
      </w:r>
      <w:r w:rsidRPr="00F96474">
        <w:tab/>
        <w:t>West Norfolk</w:t>
      </w:r>
      <w:r w:rsidRPr="00F96474">
        <w:tab/>
      </w:r>
      <w:r w:rsidRPr="00F96474">
        <w:tab/>
        <w:t xml:space="preserve">   38.85</w:t>
      </w:r>
      <w:r w:rsidRPr="00F96474">
        <w:tab/>
      </w:r>
      <w:r w:rsidRPr="00F96474">
        <w:tab/>
      </w:r>
      <w:r w:rsidRPr="00F96474">
        <w:tab/>
        <w:t>433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3.</w:t>
      </w:r>
      <w:r w:rsidRPr="00F96474">
        <w:tab/>
        <w:t>Tia HILL</w:t>
      </w:r>
      <w:r w:rsidRPr="00F96474">
        <w:tab/>
        <w:t>13</w:t>
      </w:r>
      <w:r w:rsidRPr="00F96474">
        <w:tab/>
        <w:t>Co Ely</w:t>
      </w:r>
      <w:r w:rsidRPr="00F96474">
        <w:tab/>
      </w:r>
      <w:r w:rsidRPr="00F96474">
        <w:tab/>
        <w:t xml:space="preserve">   39.24</w:t>
      </w:r>
      <w:r w:rsidRPr="00F96474">
        <w:tab/>
      </w:r>
      <w:r w:rsidRPr="00F96474">
        <w:tab/>
      </w:r>
      <w:r w:rsidRPr="00F96474">
        <w:tab/>
        <w:t>420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lastRenderedPageBreak/>
        <w:t>4.</w:t>
      </w:r>
      <w:r w:rsidRPr="00F96474">
        <w:tab/>
        <w:t>Bethan LILLISTONE</w:t>
      </w:r>
      <w:r w:rsidRPr="00F96474">
        <w:tab/>
        <w:t>13</w:t>
      </w:r>
      <w:r w:rsidRPr="00F96474">
        <w:tab/>
        <w:t>AbingdonVale</w:t>
      </w:r>
      <w:r w:rsidRPr="00F96474">
        <w:tab/>
      </w:r>
      <w:r w:rsidRPr="00F96474">
        <w:tab/>
        <w:t xml:space="preserve">   39.26</w:t>
      </w:r>
      <w:r w:rsidRPr="00F96474">
        <w:tab/>
      </w:r>
      <w:r w:rsidRPr="00F96474">
        <w:tab/>
      </w:r>
      <w:r w:rsidRPr="00F96474">
        <w:tab/>
        <w:t>419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5.</w:t>
      </w:r>
      <w:r w:rsidRPr="00F96474">
        <w:tab/>
        <w:t>Madeleine LIDDELL</w:t>
      </w:r>
      <w:r w:rsidRPr="00F96474">
        <w:tab/>
        <w:t>13</w:t>
      </w:r>
      <w:r w:rsidRPr="00F96474">
        <w:tab/>
        <w:t>Camden Swiss</w:t>
      </w:r>
      <w:r w:rsidRPr="00F96474">
        <w:tab/>
      </w:r>
      <w:r w:rsidRPr="00F96474">
        <w:tab/>
        <w:t xml:space="preserve">   39.34</w:t>
      </w:r>
      <w:r w:rsidRPr="00F96474">
        <w:tab/>
      </w:r>
      <w:r w:rsidRPr="00F96474">
        <w:tab/>
      </w:r>
      <w:r w:rsidRPr="00F96474">
        <w:tab/>
        <w:t>417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6.</w:t>
      </w:r>
      <w:r w:rsidRPr="00F96474">
        <w:tab/>
        <w:t>Erin WOO</w:t>
      </w:r>
      <w:r w:rsidRPr="00F96474">
        <w:tab/>
        <w:t>13</w:t>
      </w:r>
      <w:r w:rsidRPr="00F96474">
        <w:tab/>
        <w:t>Winchester</w:t>
      </w:r>
      <w:r w:rsidRPr="00F96474">
        <w:tab/>
      </w:r>
      <w:r w:rsidRPr="00F96474">
        <w:tab/>
        <w:t xml:space="preserve">   39.50</w:t>
      </w:r>
      <w:r w:rsidRPr="00F96474">
        <w:tab/>
      </w:r>
      <w:r w:rsidRPr="00F96474">
        <w:tab/>
      </w:r>
      <w:r w:rsidRPr="00F96474">
        <w:tab/>
        <w:t>412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7.</w:t>
      </w:r>
      <w:r w:rsidRPr="00F96474">
        <w:tab/>
        <w:t>Olivia RILEY</w:t>
      </w:r>
      <w:r w:rsidRPr="00F96474">
        <w:tab/>
        <w:t>13</w:t>
      </w:r>
      <w:r w:rsidRPr="00F96474">
        <w:tab/>
        <w:t>Hatfield</w:t>
      </w:r>
      <w:r w:rsidRPr="00F96474">
        <w:tab/>
      </w:r>
      <w:r w:rsidRPr="00F96474">
        <w:tab/>
        <w:t xml:space="preserve">   39.70</w:t>
      </w:r>
      <w:r w:rsidRPr="00F96474">
        <w:tab/>
      </w:r>
      <w:r w:rsidRPr="00F96474">
        <w:tab/>
      </w:r>
      <w:r w:rsidRPr="00F96474">
        <w:tab/>
        <w:t>406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8.</w:t>
      </w:r>
      <w:r w:rsidRPr="00F96474">
        <w:tab/>
        <w:t>Hannah ASHBY</w:t>
      </w:r>
      <w:r w:rsidRPr="00F96474">
        <w:tab/>
        <w:t>13</w:t>
      </w:r>
      <w:r w:rsidRPr="00F96474">
        <w:tab/>
        <w:t>Amersham</w:t>
      </w:r>
      <w:r w:rsidRPr="00F96474">
        <w:tab/>
      </w:r>
      <w:r w:rsidRPr="00F96474">
        <w:tab/>
        <w:t xml:space="preserve">   40.07</w:t>
      </w:r>
      <w:r w:rsidRPr="00F96474">
        <w:tab/>
      </w:r>
      <w:r w:rsidRPr="00F96474">
        <w:tab/>
      </w:r>
      <w:r w:rsidRPr="00F96474">
        <w:tab/>
        <w:t>394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9.</w:t>
      </w:r>
      <w:r w:rsidRPr="00F96474">
        <w:tab/>
        <w:t>Yasmin MEADOWS</w:t>
      </w:r>
      <w:r w:rsidRPr="00F96474">
        <w:tab/>
        <w:t>13</w:t>
      </w:r>
      <w:r w:rsidRPr="00F96474">
        <w:tab/>
        <w:t>Co St Albans</w:t>
      </w:r>
      <w:r w:rsidRPr="00F96474">
        <w:tab/>
      </w:r>
      <w:r w:rsidRPr="00F96474">
        <w:tab/>
        <w:t xml:space="preserve">   40.14</w:t>
      </w:r>
      <w:r w:rsidRPr="00F96474">
        <w:tab/>
      </w:r>
      <w:r w:rsidRPr="00F96474">
        <w:tab/>
      </w:r>
      <w:r w:rsidRPr="00F96474">
        <w:tab/>
        <w:t>392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10.</w:t>
      </w:r>
      <w:r w:rsidRPr="00F96474">
        <w:tab/>
        <w:t>Arabella WARD</w:t>
      </w:r>
      <w:r w:rsidRPr="00F96474">
        <w:tab/>
        <w:t>13</w:t>
      </w:r>
      <w:r w:rsidRPr="00F96474">
        <w:tab/>
        <w:t>Modernian</w:t>
      </w:r>
      <w:r w:rsidRPr="00F96474">
        <w:tab/>
      </w:r>
      <w:r w:rsidRPr="00F96474">
        <w:tab/>
        <w:t xml:space="preserve">   40.76</w:t>
      </w:r>
      <w:r w:rsidRPr="00F96474">
        <w:tab/>
      </w:r>
      <w:r w:rsidRPr="00F96474">
        <w:tab/>
      </w:r>
      <w:r w:rsidRPr="00F96474">
        <w:tab/>
        <w:t>375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11.</w:t>
      </w:r>
      <w:r w:rsidRPr="00F96474">
        <w:tab/>
        <w:t>Zoe SPOKES</w:t>
      </w:r>
      <w:r w:rsidRPr="00F96474">
        <w:tab/>
        <w:t>13</w:t>
      </w:r>
      <w:r w:rsidRPr="00F96474">
        <w:tab/>
        <w:t>AbingdonVale</w:t>
      </w:r>
      <w:r w:rsidRPr="00F96474">
        <w:tab/>
      </w:r>
      <w:r w:rsidRPr="00F96474">
        <w:tab/>
        <w:t xml:space="preserve">   40.85</w:t>
      </w:r>
      <w:r w:rsidRPr="00F96474">
        <w:tab/>
      </w:r>
      <w:r w:rsidRPr="00F96474">
        <w:tab/>
      </w:r>
      <w:r w:rsidRPr="00F96474">
        <w:tab/>
        <w:t>372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12.</w:t>
      </w:r>
      <w:r w:rsidRPr="00F96474">
        <w:tab/>
        <w:t>Olivia SMITH</w:t>
      </w:r>
      <w:r w:rsidRPr="00F96474">
        <w:tab/>
        <w:t>13</w:t>
      </w:r>
      <w:r w:rsidRPr="00F96474">
        <w:tab/>
        <w:t>St Ives</w:t>
      </w:r>
      <w:r w:rsidRPr="00F96474">
        <w:tab/>
      </w:r>
      <w:r w:rsidRPr="00F96474">
        <w:tab/>
        <w:t xml:space="preserve">   41.58</w:t>
      </w:r>
      <w:r w:rsidRPr="00F96474">
        <w:tab/>
      </w:r>
      <w:r w:rsidRPr="00F96474">
        <w:tab/>
      </w:r>
      <w:r w:rsidRPr="00F96474">
        <w:tab/>
        <w:t>353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13.</w:t>
      </w:r>
      <w:r w:rsidRPr="00F96474">
        <w:tab/>
        <w:t>Macy HUTHWAITE</w:t>
      </w:r>
      <w:r w:rsidRPr="00F96474">
        <w:tab/>
        <w:t>13</w:t>
      </w:r>
      <w:r w:rsidRPr="00F96474">
        <w:tab/>
        <w:t>Killerwhales</w:t>
      </w:r>
      <w:r w:rsidRPr="00F96474">
        <w:tab/>
      </w:r>
      <w:r w:rsidRPr="00F96474">
        <w:tab/>
        <w:t xml:space="preserve">   42.35</w:t>
      </w:r>
      <w:r w:rsidRPr="00F96474">
        <w:tab/>
      </w:r>
      <w:r w:rsidRPr="00F96474">
        <w:tab/>
      </w:r>
      <w:r w:rsidRPr="00F96474">
        <w:tab/>
        <w:t>334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14.</w:t>
      </w:r>
      <w:r w:rsidRPr="00F96474">
        <w:tab/>
        <w:t>Chloe LIDDELL</w:t>
      </w:r>
      <w:r w:rsidRPr="00F96474">
        <w:tab/>
        <w:t>13</w:t>
      </w:r>
      <w:r w:rsidRPr="00F96474">
        <w:tab/>
        <w:t>West Norfolk</w:t>
      </w:r>
      <w:r w:rsidRPr="00F96474">
        <w:tab/>
      </w:r>
      <w:r w:rsidRPr="00F96474">
        <w:tab/>
        <w:t xml:space="preserve">   42.77</w:t>
      </w:r>
      <w:r w:rsidRPr="00F96474">
        <w:tab/>
      </w:r>
      <w:r w:rsidRPr="00F96474">
        <w:tab/>
      </w:r>
      <w:r w:rsidRPr="00F96474">
        <w:tab/>
        <w:t>324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15.</w:t>
      </w:r>
      <w:r w:rsidRPr="00F96474">
        <w:tab/>
        <w:t>Millie HUGHES</w:t>
      </w:r>
      <w:r w:rsidRPr="00F96474">
        <w:tab/>
        <w:t>13</w:t>
      </w:r>
      <w:r w:rsidRPr="00F96474">
        <w:tab/>
        <w:t>Linslade</w:t>
      </w:r>
      <w:r w:rsidRPr="00F96474">
        <w:tab/>
      </w:r>
      <w:r w:rsidRPr="00F96474">
        <w:tab/>
        <w:t xml:space="preserve">   43.11</w:t>
      </w:r>
      <w:r w:rsidRPr="00F96474">
        <w:tab/>
      </w:r>
      <w:r w:rsidRPr="00F96474">
        <w:tab/>
      </w:r>
      <w:r w:rsidRPr="00F96474">
        <w:tab/>
        <w:t>317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16.</w:t>
      </w:r>
      <w:r w:rsidRPr="00F96474">
        <w:tab/>
        <w:t>Tara DE JAGER</w:t>
      </w:r>
      <w:r w:rsidRPr="00F96474">
        <w:tab/>
        <w:t>13</w:t>
      </w:r>
      <w:r w:rsidRPr="00F96474">
        <w:tab/>
        <w:t>Hillingdon</w:t>
      </w:r>
      <w:r w:rsidRPr="00F96474">
        <w:tab/>
      </w:r>
      <w:r w:rsidRPr="00F96474">
        <w:tab/>
        <w:t xml:space="preserve">   43.24</w:t>
      </w:r>
      <w:r w:rsidRPr="00F96474">
        <w:tab/>
      </w:r>
      <w:r w:rsidRPr="00F96474">
        <w:tab/>
      </w:r>
      <w:r w:rsidRPr="00F96474">
        <w:tab/>
        <w:t>314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17.</w:t>
      </w:r>
      <w:r w:rsidRPr="00F96474">
        <w:tab/>
        <w:t>Louisa HALL</w:t>
      </w:r>
      <w:r w:rsidRPr="00F96474">
        <w:tab/>
        <w:t>13</w:t>
      </w:r>
      <w:r w:rsidRPr="00F96474">
        <w:tab/>
        <w:t>Co Coventry</w:t>
      </w:r>
      <w:r w:rsidRPr="00F96474">
        <w:tab/>
      </w:r>
      <w:r w:rsidRPr="00F96474">
        <w:tab/>
        <w:t xml:space="preserve">   44.59</w:t>
      </w:r>
      <w:r w:rsidRPr="00F96474">
        <w:tab/>
      </w:r>
      <w:r w:rsidRPr="00F96474">
        <w:tab/>
      </w:r>
      <w:r w:rsidRPr="00F96474">
        <w:tab/>
        <w:t>286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18.</w:t>
      </w:r>
      <w:r w:rsidRPr="00F96474">
        <w:tab/>
        <w:t>Phoebe BORROMEO</w:t>
      </w:r>
      <w:r w:rsidRPr="00F96474">
        <w:tab/>
        <w:t>13</w:t>
      </w:r>
      <w:r w:rsidRPr="00F96474">
        <w:tab/>
        <w:t>Modernian</w:t>
      </w:r>
      <w:r w:rsidRPr="00F96474">
        <w:tab/>
      </w:r>
      <w:r w:rsidRPr="00F96474">
        <w:tab/>
        <w:t xml:space="preserve">   45.83</w:t>
      </w:r>
      <w:r w:rsidRPr="00F96474">
        <w:tab/>
      </w:r>
      <w:r w:rsidRPr="00F96474">
        <w:tab/>
      </w:r>
      <w:r w:rsidRPr="00F96474">
        <w:tab/>
        <w:t>263</w:t>
      </w:r>
      <w:r w:rsidRPr="00F96474">
        <w:tab/>
      </w:r>
    </w:p>
    <w:p w:rsidR="00D55F20" w:rsidRPr="00F96474" w:rsidRDefault="00D55F20" w:rsidP="00D55F20">
      <w:pPr>
        <w:pStyle w:val="AgeGroupHeader"/>
      </w:pPr>
      <w:r w:rsidRPr="00F96474">
        <w:t xml:space="preserve">14 Yrs </w:t>
      </w:r>
      <w:r>
        <w:t>Age Group</w:t>
      </w:r>
      <w:r w:rsidRPr="00F96474">
        <w:t xml:space="preserve"> - Full Results</w:t>
      </w:r>
    </w:p>
    <w:p w:rsidR="00D55F20" w:rsidRPr="00F96474" w:rsidRDefault="00D55F20" w:rsidP="00D55F20">
      <w:pPr>
        <w:pStyle w:val="PlaceHeader"/>
      </w:pPr>
      <w:r>
        <w:t>Place</w:t>
      </w:r>
      <w:r w:rsidRPr="00F96474">
        <w:tab/>
        <w:t>Name</w:t>
      </w:r>
      <w:r w:rsidRPr="00F96474">
        <w:tab/>
        <w:t>AaD</w:t>
      </w:r>
      <w:r w:rsidRPr="00F96474">
        <w:tab/>
        <w:t>Club</w:t>
      </w:r>
      <w:r w:rsidRPr="00F96474">
        <w:tab/>
      </w:r>
      <w:r w:rsidRPr="00F96474">
        <w:tab/>
        <w:t>Time</w:t>
      </w:r>
      <w:r w:rsidRPr="00F96474">
        <w:tab/>
      </w:r>
      <w:r w:rsidRPr="00F96474">
        <w:tab/>
      </w:r>
      <w:r w:rsidRPr="00F96474">
        <w:tab/>
        <w:t>FINA Pt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1.</w:t>
      </w:r>
      <w:r w:rsidRPr="00F96474">
        <w:tab/>
        <w:t>Georgia MAGGS</w:t>
      </w:r>
      <w:r w:rsidRPr="00F96474">
        <w:tab/>
        <w:t>14</w:t>
      </w:r>
      <w:r w:rsidRPr="00F96474">
        <w:tab/>
        <w:t>Royston</w:t>
      </w:r>
      <w:r w:rsidRPr="00F96474">
        <w:tab/>
      </w:r>
      <w:r w:rsidRPr="00F96474">
        <w:tab/>
        <w:t xml:space="preserve">   34.67</w:t>
      </w:r>
      <w:r w:rsidRPr="00F96474">
        <w:tab/>
      </w:r>
      <w:r w:rsidRPr="00F96474">
        <w:tab/>
      </w:r>
      <w:r w:rsidRPr="00F96474">
        <w:tab/>
        <w:t>609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2.</w:t>
      </w:r>
      <w:r w:rsidRPr="00F96474">
        <w:tab/>
        <w:t>Caitlin LANSOM</w:t>
      </w:r>
      <w:r w:rsidRPr="00F96474">
        <w:tab/>
        <w:t>14</w:t>
      </w:r>
      <w:r w:rsidRPr="00F96474">
        <w:tab/>
        <w:t>Stockport Mo</w:t>
      </w:r>
      <w:r w:rsidRPr="00F96474">
        <w:tab/>
      </w:r>
      <w:r w:rsidRPr="00F96474">
        <w:tab/>
        <w:t xml:space="preserve">   35.38</w:t>
      </w:r>
      <w:r w:rsidRPr="00F96474">
        <w:tab/>
      </w:r>
      <w:r w:rsidRPr="00F96474">
        <w:tab/>
      </w:r>
      <w:r w:rsidRPr="00F96474">
        <w:tab/>
        <w:t>573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3.</w:t>
      </w:r>
      <w:r w:rsidRPr="00F96474">
        <w:tab/>
        <w:t>Ella MCEVER</w:t>
      </w:r>
      <w:r w:rsidRPr="00F96474">
        <w:tab/>
        <w:t>14</w:t>
      </w:r>
      <w:r w:rsidRPr="00F96474">
        <w:tab/>
        <w:t>Camden Swiss</w:t>
      </w:r>
      <w:r w:rsidRPr="00F96474">
        <w:tab/>
      </w:r>
      <w:r w:rsidRPr="00F96474">
        <w:tab/>
        <w:t xml:space="preserve">   36.36</w:t>
      </w:r>
      <w:r w:rsidRPr="00F96474">
        <w:tab/>
      </w:r>
      <w:r w:rsidRPr="00F96474">
        <w:tab/>
      </w:r>
      <w:r w:rsidRPr="00F96474">
        <w:tab/>
        <w:t>528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4.</w:t>
      </w:r>
      <w:r w:rsidRPr="00F96474">
        <w:tab/>
        <w:t>Antonia LEESE</w:t>
      </w:r>
      <w:r w:rsidRPr="00F96474">
        <w:tab/>
        <w:t>14</w:t>
      </w:r>
      <w:r w:rsidRPr="00F96474">
        <w:tab/>
        <w:t>Witney</w:t>
      </w:r>
      <w:r w:rsidRPr="00F96474">
        <w:tab/>
      </w:r>
      <w:r w:rsidRPr="00F96474">
        <w:tab/>
        <w:t xml:space="preserve">   36.45</w:t>
      </w:r>
      <w:r w:rsidRPr="00F96474">
        <w:tab/>
      </w:r>
      <w:r w:rsidRPr="00F96474">
        <w:tab/>
      </w:r>
      <w:r w:rsidRPr="00F96474">
        <w:tab/>
        <w:t>524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5.</w:t>
      </w:r>
      <w:r w:rsidRPr="00F96474">
        <w:tab/>
        <w:t>Niamh MOLD</w:t>
      </w:r>
      <w:r w:rsidRPr="00F96474">
        <w:tab/>
        <w:t>14</w:t>
      </w:r>
      <w:r w:rsidRPr="00F96474">
        <w:tab/>
        <w:t>Boldmere</w:t>
      </w:r>
      <w:r w:rsidRPr="00F96474">
        <w:tab/>
      </w:r>
      <w:r w:rsidRPr="00F96474">
        <w:tab/>
        <w:t xml:space="preserve">   36.67</w:t>
      </w:r>
      <w:r w:rsidRPr="00F96474">
        <w:tab/>
      </w:r>
      <w:r w:rsidRPr="00F96474">
        <w:tab/>
      </w:r>
      <w:r w:rsidRPr="00F96474">
        <w:tab/>
        <w:t>515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6.</w:t>
      </w:r>
      <w:r w:rsidRPr="00F96474">
        <w:tab/>
        <w:t>Anastasia WILKINSON</w:t>
      </w:r>
      <w:r w:rsidRPr="00F96474">
        <w:tab/>
        <w:t>14</w:t>
      </w:r>
      <w:r w:rsidRPr="00F96474">
        <w:tab/>
        <w:t>Hatfield</w:t>
      </w:r>
      <w:r w:rsidRPr="00F96474">
        <w:tab/>
      </w:r>
      <w:r w:rsidRPr="00F96474">
        <w:tab/>
        <w:t xml:space="preserve">   36.75</w:t>
      </w:r>
      <w:r w:rsidRPr="00F96474">
        <w:tab/>
      </w:r>
      <w:r w:rsidRPr="00F96474">
        <w:tab/>
      </w:r>
      <w:r w:rsidRPr="00F96474">
        <w:tab/>
        <w:t>511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7.</w:t>
      </w:r>
      <w:r w:rsidRPr="00F96474">
        <w:tab/>
        <w:t>Hannah BOWLEY</w:t>
      </w:r>
      <w:r w:rsidRPr="00F96474">
        <w:tab/>
        <w:t>14</w:t>
      </w:r>
      <w:r w:rsidRPr="00F96474">
        <w:tab/>
        <w:t>Hillingdon</w:t>
      </w:r>
      <w:r w:rsidRPr="00F96474">
        <w:tab/>
      </w:r>
      <w:r w:rsidRPr="00F96474">
        <w:tab/>
        <w:t xml:space="preserve">   36.88</w:t>
      </w:r>
      <w:r w:rsidRPr="00F96474">
        <w:tab/>
      </w:r>
      <w:r w:rsidRPr="00F96474">
        <w:tab/>
      </w:r>
      <w:r w:rsidRPr="00F96474">
        <w:tab/>
        <w:t>506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8.</w:t>
      </w:r>
      <w:r w:rsidRPr="00F96474">
        <w:tab/>
        <w:t>Georgia PRITCHARD</w:t>
      </w:r>
      <w:r w:rsidRPr="00F96474">
        <w:tab/>
        <w:t>14</w:t>
      </w:r>
      <w:r w:rsidRPr="00F96474">
        <w:tab/>
        <w:t>Hatfield</w:t>
      </w:r>
      <w:r w:rsidRPr="00F96474">
        <w:tab/>
      </w:r>
      <w:r w:rsidRPr="00F96474">
        <w:tab/>
        <w:t xml:space="preserve">   37.41</w:t>
      </w:r>
      <w:r w:rsidRPr="00F96474">
        <w:tab/>
      </w:r>
      <w:r w:rsidRPr="00F96474">
        <w:tab/>
      </w:r>
      <w:r w:rsidRPr="00F96474">
        <w:tab/>
        <w:t>485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9.</w:t>
      </w:r>
      <w:r w:rsidRPr="00F96474">
        <w:tab/>
        <w:t>Poppy BRIDGEN</w:t>
      </w:r>
      <w:r w:rsidRPr="00F96474">
        <w:tab/>
        <w:t>14</w:t>
      </w:r>
      <w:r w:rsidRPr="00F96474">
        <w:tab/>
        <w:t>Hillingdon</w:t>
      </w:r>
      <w:r w:rsidRPr="00F96474">
        <w:tab/>
      </w:r>
      <w:r w:rsidRPr="00F96474">
        <w:tab/>
        <w:t xml:space="preserve">   38.14</w:t>
      </w:r>
      <w:r w:rsidRPr="00F96474">
        <w:tab/>
      </w:r>
      <w:r w:rsidRPr="00F96474">
        <w:tab/>
      </w:r>
      <w:r w:rsidRPr="00F96474">
        <w:tab/>
        <w:t>458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10.</w:t>
      </w:r>
      <w:r w:rsidRPr="00F96474">
        <w:tab/>
        <w:t>Annamaria MAAMOUN</w:t>
      </w:r>
      <w:r w:rsidRPr="00F96474">
        <w:tab/>
        <w:t>14</w:t>
      </w:r>
      <w:r w:rsidRPr="00F96474">
        <w:tab/>
        <w:t>Boldmere</w:t>
      </w:r>
      <w:r w:rsidRPr="00F96474">
        <w:tab/>
      </w:r>
      <w:r w:rsidRPr="00F96474">
        <w:tab/>
        <w:t xml:space="preserve">   38.89</w:t>
      </w:r>
      <w:r w:rsidRPr="00F96474">
        <w:tab/>
      </w:r>
      <w:r w:rsidRPr="00F96474">
        <w:tab/>
      </w:r>
      <w:r w:rsidRPr="00F96474">
        <w:tab/>
        <w:t>432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11.</w:t>
      </w:r>
      <w:r w:rsidRPr="00F96474">
        <w:tab/>
        <w:t>Erica CHARTERS</w:t>
      </w:r>
      <w:r w:rsidRPr="00F96474">
        <w:tab/>
        <w:t>14</w:t>
      </w:r>
      <w:r w:rsidRPr="00F96474">
        <w:tab/>
        <w:t>West Norfolk</w:t>
      </w:r>
      <w:r w:rsidRPr="00F96474">
        <w:tab/>
      </w:r>
      <w:r w:rsidRPr="00F96474">
        <w:tab/>
        <w:t xml:space="preserve">   39.11</w:t>
      </w:r>
      <w:r w:rsidRPr="00F96474">
        <w:tab/>
      </w:r>
      <w:r w:rsidRPr="00F96474">
        <w:tab/>
      </w:r>
      <w:r w:rsidRPr="00F96474">
        <w:tab/>
        <w:t>424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12.</w:t>
      </w:r>
      <w:r w:rsidRPr="00F96474">
        <w:tab/>
        <w:t>Emilia MAGLIOCCO</w:t>
      </w:r>
      <w:r w:rsidRPr="00F96474">
        <w:tab/>
        <w:t>14</w:t>
      </w:r>
      <w:r w:rsidRPr="00F96474">
        <w:tab/>
        <w:t>Camden Swiss</w:t>
      </w:r>
      <w:r w:rsidRPr="00F96474">
        <w:tab/>
      </w:r>
      <w:r w:rsidRPr="00F96474">
        <w:tab/>
        <w:t xml:space="preserve">   39.55</w:t>
      </w:r>
      <w:r w:rsidRPr="00F96474">
        <w:tab/>
      </w:r>
      <w:r w:rsidRPr="00F96474">
        <w:tab/>
      </w:r>
      <w:r w:rsidRPr="00F96474">
        <w:tab/>
        <w:t>410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13.</w:t>
      </w:r>
      <w:r w:rsidRPr="00F96474">
        <w:tab/>
        <w:t>Nancy MUNDEN</w:t>
      </w:r>
      <w:r w:rsidRPr="00F96474">
        <w:tab/>
        <w:t>14</w:t>
      </w:r>
      <w:r w:rsidRPr="00F96474">
        <w:tab/>
        <w:t>Winchester</w:t>
      </w:r>
      <w:r w:rsidRPr="00F96474">
        <w:tab/>
      </w:r>
      <w:r w:rsidRPr="00F96474">
        <w:tab/>
        <w:t xml:space="preserve">   39.60</w:t>
      </w:r>
      <w:r w:rsidRPr="00F96474">
        <w:tab/>
      </w:r>
      <w:r w:rsidRPr="00F96474">
        <w:tab/>
      </w:r>
      <w:r w:rsidRPr="00F96474">
        <w:tab/>
        <w:t>409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14.</w:t>
      </w:r>
      <w:r w:rsidRPr="00F96474">
        <w:tab/>
        <w:t>Anna MACPHERSON</w:t>
      </w:r>
      <w:r w:rsidRPr="00F96474">
        <w:tab/>
        <w:t>14</w:t>
      </w:r>
      <w:r w:rsidRPr="00F96474">
        <w:tab/>
        <w:t>Modernian</w:t>
      </w:r>
      <w:r w:rsidRPr="00F96474">
        <w:tab/>
      </w:r>
      <w:r w:rsidRPr="00F96474">
        <w:tab/>
        <w:t xml:space="preserve">   40.48</w:t>
      </w:r>
      <w:r w:rsidRPr="00F96474">
        <w:tab/>
      </w:r>
      <w:r w:rsidRPr="00F96474">
        <w:tab/>
      </w:r>
      <w:r w:rsidRPr="00F96474">
        <w:tab/>
        <w:t>383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15.</w:t>
      </w:r>
      <w:r w:rsidRPr="00F96474">
        <w:tab/>
        <w:t>Megan FARTHING</w:t>
      </w:r>
      <w:r w:rsidRPr="00F96474">
        <w:tab/>
        <w:t>14</w:t>
      </w:r>
      <w:r w:rsidRPr="00F96474">
        <w:tab/>
        <w:t>Enfield Sq</w:t>
      </w:r>
      <w:r w:rsidRPr="00F96474">
        <w:tab/>
      </w:r>
      <w:r w:rsidRPr="00F96474">
        <w:tab/>
        <w:t xml:space="preserve">   41.18</w:t>
      </w:r>
      <w:r w:rsidRPr="00F96474">
        <w:tab/>
      </w:r>
      <w:r w:rsidRPr="00F96474">
        <w:tab/>
      </w:r>
      <w:r w:rsidRPr="00F96474">
        <w:tab/>
        <w:t>363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16.</w:t>
      </w:r>
      <w:r w:rsidRPr="00F96474">
        <w:tab/>
        <w:t>Maia CAMPBELL</w:t>
      </w:r>
      <w:r w:rsidRPr="00F96474">
        <w:tab/>
        <w:t>14</w:t>
      </w:r>
      <w:r w:rsidRPr="00F96474">
        <w:tab/>
        <w:t>Amersham</w:t>
      </w:r>
      <w:r w:rsidRPr="00F96474">
        <w:tab/>
      </w:r>
      <w:r w:rsidRPr="00F96474">
        <w:tab/>
        <w:t xml:space="preserve">   42.92</w:t>
      </w:r>
      <w:r w:rsidRPr="00F96474">
        <w:tab/>
      </w:r>
      <w:r w:rsidRPr="00F96474">
        <w:tab/>
      </w:r>
      <w:r w:rsidRPr="00F96474">
        <w:tab/>
        <w:t>321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17.</w:t>
      </w:r>
      <w:r w:rsidRPr="00F96474">
        <w:tab/>
        <w:t>Ellie WILLIS</w:t>
      </w:r>
      <w:r w:rsidRPr="00F96474">
        <w:tab/>
        <w:t>14</w:t>
      </w:r>
      <w:r w:rsidRPr="00F96474">
        <w:tab/>
        <w:t>Killerwhales</w:t>
      </w:r>
      <w:r w:rsidRPr="00F96474">
        <w:tab/>
      </w:r>
      <w:r w:rsidRPr="00F96474">
        <w:tab/>
        <w:t xml:space="preserve">   45.25</w:t>
      </w:r>
      <w:r w:rsidRPr="00F96474">
        <w:tab/>
      </w:r>
      <w:r w:rsidRPr="00F96474">
        <w:tab/>
      </w:r>
      <w:r w:rsidRPr="00F96474">
        <w:tab/>
        <w:t>274</w:t>
      </w:r>
      <w:r w:rsidRPr="00F96474">
        <w:tab/>
      </w:r>
    </w:p>
    <w:p w:rsidR="00D55F20" w:rsidRPr="00F96474" w:rsidRDefault="00D55F20" w:rsidP="00D55F20">
      <w:pPr>
        <w:pStyle w:val="AgeGroupHeader"/>
      </w:pPr>
      <w:r w:rsidRPr="00F96474">
        <w:t xml:space="preserve">15 Yrs </w:t>
      </w:r>
      <w:r>
        <w:t>Age Group</w:t>
      </w:r>
      <w:r w:rsidRPr="00F96474">
        <w:t xml:space="preserve"> - Full Results</w:t>
      </w:r>
    </w:p>
    <w:p w:rsidR="00D55F20" w:rsidRPr="00F96474" w:rsidRDefault="00D55F20" w:rsidP="00D55F20">
      <w:pPr>
        <w:pStyle w:val="PlaceHeader"/>
      </w:pPr>
      <w:r>
        <w:t>Place</w:t>
      </w:r>
      <w:r w:rsidRPr="00F96474">
        <w:tab/>
        <w:t>Name</w:t>
      </w:r>
      <w:r w:rsidRPr="00F96474">
        <w:tab/>
        <w:t>AaD</w:t>
      </w:r>
      <w:r w:rsidRPr="00F96474">
        <w:tab/>
        <w:t>Club</w:t>
      </w:r>
      <w:r w:rsidRPr="00F96474">
        <w:tab/>
      </w:r>
      <w:r w:rsidRPr="00F96474">
        <w:tab/>
        <w:t>Time</w:t>
      </w:r>
      <w:r w:rsidRPr="00F96474">
        <w:tab/>
      </w:r>
      <w:r w:rsidRPr="00F96474">
        <w:tab/>
      </w:r>
      <w:r w:rsidRPr="00F96474">
        <w:tab/>
        <w:t>FINA Pt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1.</w:t>
      </w:r>
      <w:r w:rsidRPr="00F96474">
        <w:tab/>
        <w:t>Lauren CLIFFE</w:t>
      </w:r>
      <w:r w:rsidRPr="00F96474">
        <w:tab/>
        <w:t>15</w:t>
      </w:r>
      <w:r w:rsidRPr="00F96474">
        <w:tab/>
        <w:t>Amersham</w:t>
      </w:r>
      <w:r w:rsidRPr="00F96474">
        <w:tab/>
      </w:r>
      <w:r w:rsidRPr="00F96474">
        <w:tab/>
        <w:t xml:space="preserve">   35.46</w:t>
      </w:r>
      <w:r w:rsidRPr="00F96474">
        <w:tab/>
      </w:r>
      <w:r w:rsidRPr="00F96474">
        <w:tab/>
      </w:r>
      <w:r w:rsidRPr="00F96474">
        <w:tab/>
        <w:t>569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2.</w:t>
      </w:r>
      <w:r w:rsidRPr="00F96474">
        <w:tab/>
        <w:t>Ellisia BAXTER</w:t>
      </w:r>
      <w:r w:rsidRPr="00F96474">
        <w:tab/>
        <w:t>15</w:t>
      </w:r>
      <w:r w:rsidRPr="00F96474">
        <w:tab/>
        <w:t>Enfield Sq</w:t>
      </w:r>
      <w:r w:rsidRPr="00F96474">
        <w:tab/>
      </w:r>
      <w:r w:rsidRPr="00F96474">
        <w:tab/>
        <w:t xml:space="preserve">   36.41</w:t>
      </w:r>
      <w:r w:rsidRPr="00F96474">
        <w:tab/>
      </w:r>
      <w:r w:rsidRPr="00F96474">
        <w:tab/>
      </w:r>
      <w:r w:rsidRPr="00F96474">
        <w:tab/>
        <w:t>526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3.</w:t>
      </w:r>
      <w:r w:rsidRPr="00F96474">
        <w:tab/>
        <w:t>Georgina MUNDAY</w:t>
      </w:r>
      <w:r w:rsidRPr="00F96474">
        <w:tab/>
        <w:t>15</w:t>
      </w:r>
      <w:r w:rsidRPr="00F96474">
        <w:tab/>
        <w:t>Modernian</w:t>
      </w:r>
      <w:r w:rsidRPr="00F96474">
        <w:tab/>
      </w:r>
      <w:r w:rsidRPr="00F96474">
        <w:tab/>
        <w:t xml:space="preserve">   38.28</w:t>
      </w:r>
      <w:r w:rsidRPr="00F96474">
        <w:tab/>
      </w:r>
      <w:r w:rsidRPr="00F96474">
        <w:tab/>
      </w:r>
      <w:r w:rsidRPr="00F96474">
        <w:tab/>
        <w:t>453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4.</w:t>
      </w:r>
      <w:r w:rsidRPr="00F96474">
        <w:tab/>
        <w:t>Niamh KELLY</w:t>
      </w:r>
      <w:r w:rsidRPr="00F96474">
        <w:tab/>
        <w:t>15</w:t>
      </w:r>
      <w:r w:rsidRPr="00F96474">
        <w:tab/>
        <w:t>Hatfield</w:t>
      </w:r>
      <w:r w:rsidRPr="00F96474">
        <w:tab/>
      </w:r>
      <w:r w:rsidRPr="00F96474">
        <w:tab/>
        <w:t xml:space="preserve">   39.08</w:t>
      </w:r>
      <w:r w:rsidRPr="00F96474">
        <w:tab/>
      </w:r>
      <w:r w:rsidRPr="00F96474">
        <w:tab/>
      </w:r>
      <w:r w:rsidRPr="00F96474">
        <w:tab/>
        <w:t>425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5.</w:t>
      </w:r>
      <w:r w:rsidRPr="00F96474">
        <w:tab/>
        <w:t>Ilana RILEY</w:t>
      </w:r>
      <w:r w:rsidRPr="00F96474">
        <w:tab/>
        <w:t>15</w:t>
      </w:r>
      <w:r w:rsidRPr="00F96474">
        <w:tab/>
        <w:t>Aylesbury</w:t>
      </w:r>
      <w:r w:rsidRPr="00F96474">
        <w:tab/>
      </w:r>
      <w:r w:rsidRPr="00F96474">
        <w:tab/>
        <w:t xml:space="preserve">   39.21</w:t>
      </w:r>
      <w:r w:rsidRPr="00F96474">
        <w:tab/>
      </w:r>
      <w:r w:rsidRPr="00F96474">
        <w:tab/>
      </w:r>
      <w:r w:rsidRPr="00F96474">
        <w:tab/>
        <w:t>421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6.</w:t>
      </w:r>
      <w:r w:rsidRPr="00F96474">
        <w:tab/>
        <w:t>Freya BERESFORD</w:t>
      </w:r>
      <w:r w:rsidRPr="00F96474">
        <w:tab/>
        <w:t>15</w:t>
      </w:r>
      <w:r w:rsidRPr="00F96474">
        <w:tab/>
        <w:t>Hemel Hemp</w:t>
      </w:r>
      <w:r w:rsidRPr="00F96474">
        <w:tab/>
      </w:r>
      <w:r w:rsidRPr="00F96474">
        <w:tab/>
        <w:t xml:space="preserve">   40.52</w:t>
      </w:r>
      <w:r w:rsidRPr="00F96474">
        <w:tab/>
      </w:r>
      <w:r w:rsidRPr="00F96474">
        <w:tab/>
      </w:r>
      <w:r w:rsidRPr="00F96474">
        <w:tab/>
        <w:t>381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7.</w:t>
      </w:r>
      <w:r w:rsidRPr="00F96474">
        <w:tab/>
        <w:t>Sharlize ABBAS</w:t>
      </w:r>
      <w:r w:rsidRPr="00F96474">
        <w:tab/>
        <w:t>15</w:t>
      </w:r>
      <w:r w:rsidRPr="00F96474">
        <w:tab/>
        <w:t>Camden Swiss</w:t>
      </w:r>
      <w:r w:rsidRPr="00F96474">
        <w:tab/>
      </w:r>
      <w:r w:rsidRPr="00F96474">
        <w:tab/>
        <w:t xml:space="preserve">   42.36</w:t>
      </w:r>
      <w:r w:rsidRPr="00F96474">
        <w:tab/>
      </w:r>
      <w:r w:rsidRPr="00F96474">
        <w:tab/>
      </w:r>
      <w:r w:rsidRPr="00F96474">
        <w:tab/>
        <w:t>334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8.</w:t>
      </w:r>
      <w:r w:rsidRPr="00F96474">
        <w:tab/>
        <w:t>Lowri BEVAN</w:t>
      </w:r>
      <w:r w:rsidRPr="00F96474">
        <w:tab/>
        <w:t>15</w:t>
      </w:r>
      <w:r w:rsidRPr="00F96474">
        <w:tab/>
        <w:t>Boldmere</w:t>
      </w:r>
      <w:r w:rsidRPr="00F96474">
        <w:tab/>
      </w:r>
      <w:r w:rsidRPr="00F96474">
        <w:tab/>
        <w:t xml:space="preserve">   42.89</w:t>
      </w:r>
      <w:r w:rsidRPr="00F96474">
        <w:tab/>
      </w:r>
      <w:r w:rsidRPr="00F96474">
        <w:tab/>
      </w:r>
      <w:r w:rsidRPr="00F96474">
        <w:tab/>
        <w:t>322</w:t>
      </w:r>
      <w:r w:rsidRPr="00F96474">
        <w:tab/>
      </w:r>
    </w:p>
    <w:p w:rsidR="00D55F20" w:rsidRPr="00F96474" w:rsidRDefault="00D55F20" w:rsidP="00D55F20">
      <w:pPr>
        <w:pStyle w:val="AgeGroupHeader"/>
      </w:pPr>
      <w:r w:rsidRPr="00F96474">
        <w:t xml:space="preserve">16 Yrs/Over </w:t>
      </w:r>
      <w:r>
        <w:t>Age Group</w:t>
      </w:r>
      <w:r w:rsidRPr="00F96474">
        <w:t xml:space="preserve"> - Full Results</w:t>
      </w:r>
    </w:p>
    <w:p w:rsidR="00D55F20" w:rsidRPr="00F96474" w:rsidRDefault="00D55F20" w:rsidP="00D55F20">
      <w:pPr>
        <w:pStyle w:val="PlaceHeader"/>
      </w:pPr>
      <w:r>
        <w:t>Place</w:t>
      </w:r>
      <w:r w:rsidRPr="00F96474">
        <w:tab/>
        <w:t>Name</w:t>
      </w:r>
      <w:r w:rsidRPr="00F96474">
        <w:tab/>
        <w:t>AaD</w:t>
      </w:r>
      <w:r w:rsidRPr="00F96474">
        <w:tab/>
        <w:t>Club</w:t>
      </w:r>
      <w:r w:rsidRPr="00F96474">
        <w:tab/>
      </w:r>
      <w:r w:rsidRPr="00F96474">
        <w:tab/>
        <w:t>Time</w:t>
      </w:r>
      <w:r w:rsidRPr="00F96474">
        <w:tab/>
      </w:r>
      <w:r w:rsidRPr="00F96474">
        <w:tab/>
      </w:r>
      <w:r w:rsidRPr="00F96474">
        <w:tab/>
        <w:t>FINA Pt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1.</w:t>
      </w:r>
      <w:r w:rsidRPr="00F96474">
        <w:tab/>
        <w:t>Ashley RANSOME</w:t>
      </w:r>
      <w:r w:rsidRPr="00F96474">
        <w:tab/>
        <w:t>24</w:t>
      </w:r>
      <w:r w:rsidRPr="00F96474">
        <w:tab/>
        <w:t>Enfield Sq</w:t>
      </w:r>
      <w:r w:rsidRPr="00F96474">
        <w:tab/>
      </w:r>
      <w:r w:rsidRPr="00F96474">
        <w:tab/>
        <w:t xml:space="preserve">   33.00</w:t>
      </w:r>
      <w:r w:rsidRPr="00F96474">
        <w:tab/>
      </w:r>
      <w:r w:rsidRPr="00F96474">
        <w:tab/>
      </w:r>
      <w:r w:rsidRPr="00F96474">
        <w:tab/>
        <w:t>707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2.</w:t>
      </w:r>
      <w:r w:rsidRPr="00F96474">
        <w:tab/>
        <w:t>Molly LEE</w:t>
      </w:r>
      <w:r w:rsidRPr="00F96474">
        <w:tab/>
        <w:t>18</w:t>
      </w:r>
      <w:r w:rsidRPr="00F96474">
        <w:tab/>
        <w:t>West Norfolk</w:t>
      </w:r>
      <w:r w:rsidRPr="00F96474">
        <w:tab/>
      </w:r>
      <w:r w:rsidRPr="00F96474">
        <w:tab/>
        <w:t xml:space="preserve">   33.52</w:t>
      </w:r>
      <w:r w:rsidRPr="00F96474">
        <w:tab/>
      </w:r>
      <w:r w:rsidRPr="00F96474">
        <w:tab/>
      </w:r>
      <w:r w:rsidRPr="00F96474">
        <w:tab/>
        <w:t>674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3.</w:t>
      </w:r>
      <w:r w:rsidRPr="00F96474">
        <w:tab/>
        <w:t>Roxanne UYS</w:t>
      </w:r>
      <w:r w:rsidRPr="00F96474">
        <w:tab/>
        <w:t>20</w:t>
      </w:r>
      <w:r w:rsidRPr="00F96474">
        <w:tab/>
        <w:t>West Norfolk</w:t>
      </w:r>
      <w:r w:rsidRPr="00F96474">
        <w:tab/>
      </w:r>
      <w:r w:rsidRPr="00F96474">
        <w:tab/>
        <w:t xml:space="preserve">   34.29</w:t>
      </w:r>
      <w:r w:rsidRPr="00F96474">
        <w:tab/>
      </w:r>
      <w:r w:rsidRPr="00F96474">
        <w:tab/>
      </w:r>
      <w:r w:rsidRPr="00F96474">
        <w:tab/>
        <w:t>630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4.</w:t>
      </w:r>
      <w:r w:rsidRPr="00F96474">
        <w:tab/>
        <w:t>Sarah O'BRIEN</w:t>
      </w:r>
      <w:r w:rsidRPr="00F96474">
        <w:tab/>
        <w:t>23</w:t>
      </w:r>
      <w:r w:rsidRPr="00F96474">
        <w:tab/>
        <w:t>West Norfolk</w:t>
      </w:r>
      <w:r w:rsidRPr="00F96474">
        <w:tab/>
      </w:r>
      <w:r w:rsidRPr="00F96474">
        <w:tab/>
        <w:t xml:space="preserve">   34.39</w:t>
      </w:r>
      <w:r w:rsidRPr="00F96474">
        <w:tab/>
      </w:r>
      <w:r w:rsidRPr="00F96474">
        <w:tab/>
      </w:r>
      <w:r w:rsidRPr="00F96474">
        <w:tab/>
        <w:t>624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5.</w:t>
      </w:r>
      <w:r w:rsidRPr="00F96474">
        <w:tab/>
        <w:t>Iona TRAINER</w:t>
      </w:r>
      <w:r w:rsidRPr="00F96474">
        <w:tab/>
        <w:t>16</w:t>
      </w:r>
      <w:r w:rsidRPr="00F96474">
        <w:tab/>
        <w:t>Co Ely</w:t>
      </w:r>
      <w:r w:rsidRPr="00F96474">
        <w:tab/>
      </w:r>
      <w:r w:rsidRPr="00F96474">
        <w:tab/>
        <w:t xml:space="preserve">   34.64</w:t>
      </w:r>
      <w:r w:rsidRPr="00F96474">
        <w:tab/>
      </w:r>
      <w:r w:rsidRPr="00F96474">
        <w:tab/>
      </w:r>
      <w:r w:rsidRPr="00F96474">
        <w:tab/>
        <w:t>611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6.</w:t>
      </w:r>
      <w:r w:rsidRPr="00F96474">
        <w:tab/>
        <w:t>Eleanor WILLIAMS</w:t>
      </w:r>
      <w:r w:rsidRPr="00F96474">
        <w:tab/>
        <w:t>16</w:t>
      </w:r>
      <w:r w:rsidRPr="00F96474">
        <w:tab/>
        <w:t>Hillingdon</w:t>
      </w:r>
      <w:r w:rsidRPr="00F96474">
        <w:tab/>
      </w:r>
      <w:r w:rsidRPr="00F96474">
        <w:tab/>
        <w:t xml:space="preserve">   35.35</w:t>
      </w:r>
      <w:r w:rsidRPr="00F96474">
        <w:tab/>
      </w:r>
      <w:r w:rsidRPr="00F96474">
        <w:tab/>
      </w:r>
      <w:r w:rsidRPr="00F96474">
        <w:tab/>
        <w:t>575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7.</w:t>
      </w:r>
      <w:r w:rsidRPr="00F96474">
        <w:tab/>
        <w:t>Isabel CARROLL</w:t>
      </w:r>
      <w:r w:rsidRPr="00F96474">
        <w:tab/>
        <w:t>16</w:t>
      </w:r>
      <w:r w:rsidRPr="00F96474">
        <w:tab/>
        <w:t>Aylesbury</w:t>
      </w:r>
      <w:r w:rsidRPr="00F96474">
        <w:tab/>
      </w:r>
      <w:r w:rsidRPr="00F96474">
        <w:tab/>
        <w:t xml:space="preserve">   36.15</w:t>
      </w:r>
      <w:r w:rsidRPr="00F96474">
        <w:tab/>
      </w:r>
      <w:r w:rsidRPr="00F96474">
        <w:tab/>
      </w:r>
      <w:r w:rsidRPr="00F96474">
        <w:tab/>
        <w:t>537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8.</w:t>
      </w:r>
      <w:r w:rsidRPr="00F96474">
        <w:tab/>
        <w:t>Ellie-Mei SHEPPERSON</w:t>
      </w:r>
      <w:r w:rsidRPr="00F96474">
        <w:tab/>
        <w:t>16</w:t>
      </w:r>
      <w:r w:rsidRPr="00F96474">
        <w:tab/>
        <w:t>West Norfolk</w:t>
      </w:r>
      <w:r w:rsidRPr="00F96474">
        <w:tab/>
      </w:r>
      <w:r w:rsidRPr="00F96474">
        <w:tab/>
        <w:t xml:space="preserve">   36.21</w:t>
      </w:r>
      <w:r w:rsidRPr="00F96474">
        <w:tab/>
      </w:r>
      <w:r w:rsidRPr="00F96474">
        <w:tab/>
      </w:r>
      <w:r w:rsidRPr="00F96474">
        <w:tab/>
        <w:t>535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9.</w:t>
      </w:r>
      <w:r w:rsidRPr="00F96474">
        <w:tab/>
        <w:t>Molly OAKLEY</w:t>
      </w:r>
      <w:r w:rsidRPr="00F96474">
        <w:tab/>
        <w:t>16</w:t>
      </w:r>
      <w:r w:rsidRPr="00F96474">
        <w:tab/>
        <w:t>Winchester</w:t>
      </w:r>
      <w:r w:rsidRPr="00F96474">
        <w:tab/>
      </w:r>
      <w:r w:rsidRPr="00F96474">
        <w:tab/>
        <w:t xml:space="preserve">   36.40</w:t>
      </w:r>
      <w:r w:rsidRPr="00F96474">
        <w:tab/>
      </w:r>
      <w:r w:rsidRPr="00F96474">
        <w:tab/>
      </w:r>
      <w:r w:rsidRPr="00F96474">
        <w:tab/>
        <w:t>526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10.</w:t>
      </w:r>
      <w:r w:rsidRPr="00F96474">
        <w:tab/>
        <w:t>Emily JONES</w:t>
      </w:r>
      <w:r w:rsidRPr="00F96474">
        <w:tab/>
        <w:t>17</w:t>
      </w:r>
      <w:r w:rsidRPr="00F96474">
        <w:tab/>
        <w:t>Modernian</w:t>
      </w:r>
      <w:r w:rsidRPr="00F96474">
        <w:tab/>
      </w:r>
      <w:r w:rsidRPr="00F96474">
        <w:tab/>
        <w:t xml:space="preserve">   36.67</w:t>
      </w:r>
      <w:r w:rsidRPr="00F96474">
        <w:tab/>
      </w:r>
      <w:r w:rsidRPr="00F96474">
        <w:tab/>
      </w:r>
      <w:r w:rsidRPr="00F96474">
        <w:tab/>
        <w:t>515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11.</w:t>
      </w:r>
      <w:r w:rsidRPr="00F96474">
        <w:tab/>
        <w:t>Madison STEPNEY</w:t>
      </w:r>
      <w:r w:rsidRPr="00F96474">
        <w:tab/>
        <w:t>17</w:t>
      </w:r>
      <w:r w:rsidRPr="00F96474">
        <w:tab/>
        <w:t>Winchester</w:t>
      </w:r>
      <w:r w:rsidRPr="00F96474">
        <w:tab/>
      </w:r>
      <w:r w:rsidRPr="00F96474">
        <w:tab/>
        <w:t xml:space="preserve">   36.80</w:t>
      </w:r>
      <w:r w:rsidRPr="00F96474">
        <w:tab/>
      </w:r>
      <w:r w:rsidRPr="00F96474">
        <w:tab/>
      </w:r>
      <w:r w:rsidRPr="00F96474">
        <w:tab/>
        <w:t>509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12.</w:t>
      </w:r>
      <w:r w:rsidRPr="00F96474">
        <w:tab/>
        <w:t>Lottie PRESTON-HOWES</w:t>
      </w:r>
      <w:r w:rsidRPr="00F96474">
        <w:tab/>
        <w:t>24</w:t>
      </w:r>
      <w:r w:rsidRPr="00F96474">
        <w:tab/>
        <w:t>Amersham</w:t>
      </w:r>
      <w:r w:rsidRPr="00F96474">
        <w:tab/>
      </w:r>
      <w:r w:rsidRPr="00F96474">
        <w:tab/>
        <w:t xml:space="preserve">   37.07</w:t>
      </w:r>
      <w:r w:rsidRPr="00F96474">
        <w:tab/>
      </w:r>
      <w:r w:rsidRPr="00F96474">
        <w:tab/>
      </w:r>
      <w:r w:rsidRPr="00F96474">
        <w:tab/>
        <w:t>498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13.</w:t>
      </w:r>
      <w:r w:rsidRPr="00F96474">
        <w:tab/>
        <w:t>Nia JORDAN</w:t>
      </w:r>
      <w:r w:rsidRPr="00F96474">
        <w:tab/>
        <w:t>17</w:t>
      </w:r>
      <w:r w:rsidRPr="00F96474">
        <w:tab/>
        <w:t>Hatfield</w:t>
      </w:r>
      <w:r w:rsidRPr="00F96474">
        <w:tab/>
      </w:r>
      <w:r w:rsidRPr="00F96474">
        <w:tab/>
        <w:t xml:space="preserve">   37.12</w:t>
      </w:r>
      <w:r w:rsidRPr="00F96474">
        <w:tab/>
      </w:r>
      <w:r w:rsidRPr="00F96474">
        <w:tab/>
      </w:r>
      <w:r w:rsidRPr="00F96474">
        <w:tab/>
        <w:t>496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14.</w:t>
      </w:r>
      <w:r w:rsidRPr="00F96474">
        <w:tab/>
        <w:t>Chiara ROGERS</w:t>
      </w:r>
      <w:r w:rsidRPr="00F96474">
        <w:tab/>
        <w:t>16</w:t>
      </w:r>
      <w:r w:rsidRPr="00F96474">
        <w:tab/>
        <w:t>Team Luton</w:t>
      </w:r>
      <w:r w:rsidRPr="00F96474">
        <w:tab/>
      </w:r>
      <w:r w:rsidRPr="00F96474">
        <w:tab/>
        <w:t xml:space="preserve">   37.25</w:t>
      </w:r>
      <w:r w:rsidRPr="00F96474">
        <w:tab/>
      </w:r>
      <w:r w:rsidRPr="00F96474">
        <w:tab/>
      </w:r>
      <w:r w:rsidRPr="00F96474">
        <w:tab/>
        <w:t>491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15.</w:t>
      </w:r>
      <w:r w:rsidRPr="00F96474">
        <w:tab/>
        <w:t>Eleanor BROWNE</w:t>
      </w:r>
      <w:r w:rsidRPr="00F96474">
        <w:tab/>
        <w:t>17</w:t>
      </w:r>
      <w:r w:rsidRPr="00F96474">
        <w:tab/>
        <w:t>Witney</w:t>
      </w:r>
      <w:r w:rsidRPr="00F96474">
        <w:tab/>
      </w:r>
      <w:r w:rsidRPr="00F96474">
        <w:tab/>
        <w:t xml:space="preserve">   37.32</w:t>
      </w:r>
      <w:r w:rsidRPr="00F96474">
        <w:tab/>
      </w:r>
      <w:r w:rsidRPr="00F96474">
        <w:tab/>
      </w:r>
      <w:r w:rsidRPr="00F96474">
        <w:tab/>
        <w:t>488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16.</w:t>
      </w:r>
      <w:r w:rsidRPr="00F96474">
        <w:tab/>
        <w:t>Abigail JACKSON</w:t>
      </w:r>
      <w:r w:rsidRPr="00F96474">
        <w:tab/>
        <w:t>16</w:t>
      </w:r>
      <w:r w:rsidRPr="00F96474">
        <w:tab/>
        <w:t>Rotherham Mo</w:t>
      </w:r>
      <w:r w:rsidRPr="00F96474">
        <w:tab/>
      </w:r>
      <w:r w:rsidRPr="00F96474">
        <w:tab/>
        <w:t xml:space="preserve">   37.38</w:t>
      </w:r>
      <w:r w:rsidRPr="00F96474">
        <w:tab/>
      </w:r>
      <w:r w:rsidRPr="00F96474">
        <w:tab/>
      </w:r>
      <w:r w:rsidRPr="00F96474">
        <w:tab/>
        <w:t>486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17.</w:t>
      </w:r>
      <w:r w:rsidRPr="00F96474">
        <w:tab/>
        <w:t>Lucinda ANDREWS</w:t>
      </w:r>
      <w:r w:rsidRPr="00F96474">
        <w:tab/>
        <w:t>16</w:t>
      </w:r>
      <w:r w:rsidRPr="00F96474">
        <w:tab/>
        <w:t>Enfield Sq</w:t>
      </w:r>
      <w:r w:rsidRPr="00F96474">
        <w:tab/>
      </w:r>
      <w:r w:rsidRPr="00F96474">
        <w:tab/>
        <w:t xml:space="preserve">   37.96</w:t>
      </w:r>
      <w:r w:rsidRPr="00F96474">
        <w:tab/>
      </w:r>
      <w:r w:rsidRPr="00F96474">
        <w:tab/>
      </w:r>
      <w:r w:rsidRPr="00F96474">
        <w:tab/>
        <w:t>464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18.</w:t>
      </w:r>
      <w:r w:rsidRPr="00F96474">
        <w:tab/>
        <w:t>Isabel WAINWRIGHT</w:t>
      </w:r>
      <w:r w:rsidRPr="00F96474">
        <w:tab/>
        <w:t>16</w:t>
      </w:r>
      <w:r w:rsidRPr="00F96474">
        <w:tab/>
        <w:t>Modernian</w:t>
      </w:r>
      <w:r w:rsidRPr="00F96474">
        <w:tab/>
      </w:r>
      <w:r w:rsidRPr="00F96474">
        <w:tab/>
        <w:t xml:space="preserve">   38.79</w:t>
      </w:r>
      <w:r w:rsidRPr="00F96474">
        <w:tab/>
      </w:r>
      <w:r w:rsidRPr="00F96474">
        <w:tab/>
      </w:r>
      <w:r w:rsidRPr="00F96474">
        <w:tab/>
        <w:t>435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19.</w:t>
      </w:r>
      <w:r w:rsidRPr="00F96474">
        <w:tab/>
        <w:t>Morgan ALLAN</w:t>
      </w:r>
      <w:r w:rsidRPr="00F96474">
        <w:tab/>
        <w:t>16</w:t>
      </w:r>
      <w:r w:rsidRPr="00F96474">
        <w:tab/>
        <w:t>Modernian</w:t>
      </w:r>
      <w:r w:rsidRPr="00F96474">
        <w:tab/>
      </w:r>
      <w:r w:rsidRPr="00F96474">
        <w:tab/>
        <w:t xml:space="preserve">   38.81</w:t>
      </w:r>
      <w:r w:rsidRPr="00F96474">
        <w:tab/>
      </w:r>
      <w:r w:rsidRPr="00F96474">
        <w:tab/>
      </w:r>
      <w:r w:rsidRPr="00F96474">
        <w:tab/>
        <w:t>434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20.</w:t>
      </w:r>
      <w:r w:rsidRPr="00F96474">
        <w:tab/>
        <w:t>Katie OSBORNE</w:t>
      </w:r>
      <w:r w:rsidRPr="00F96474">
        <w:tab/>
        <w:t>18</w:t>
      </w:r>
      <w:r w:rsidRPr="00F96474">
        <w:tab/>
        <w:t>Winchester</w:t>
      </w:r>
      <w:r w:rsidRPr="00F96474">
        <w:tab/>
      </w:r>
      <w:r w:rsidRPr="00F96474">
        <w:tab/>
        <w:t xml:space="preserve">   38.86</w:t>
      </w:r>
      <w:r w:rsidRPr="00F96474">
        <w:tab/>
      </w:r>
      <w:r w:rsidRPr="00F96474">
        <w:tab/>
      </w:r>
      <w:r w:rsidRPr="00F96474">
        <w:tab/>
        <w:t>433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21.</w:t>
      </w:r>
      <w:r w:rsidRPr="00F96474">
        <w:tab/>
        <w:t>Natasha TAN</w:t>
      </w:r>
      <w:r w:rsidRPr="00F96474">
        <w:tab/>
        <w:t>17</w:t>
      </w:r>
      <w:r w:rsidRPr="00F96474">
        <w:tab/>
        <w:t>Enfield Sq</w:t>
      </w:r>
      <w:r w:rsidRPr="00F96474">
        <w:tab/>
      </w:r>
      <w:r w:rsidRPr="00F96474">
        <w:tab/>
        <w:t xml:space="preserve">   39.93</w:t>
      </w:r>
      <w:r w:rsidRPr="00F96474">
        <w:tab/>
      </w:r>
      <w:r w:rsidRPr="00F96474">
        <w:tab/>
      </w:r>
      <w:r w:rsidRPr="00F96474">
        <w:tab/>
        <w:t>399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22.</w:t>
      </w:r>
      <w:r w:rsidRPr="00F96474">
        <w:tab/>
        <w:t>Jessica BOND</w:t>
      </w:r>
      <w:r w:rsidRPr="00F96474">
        <w:tab/>
        <w:t>16</w:t>
      </w:r>
      <w:r w:rsidRPr="00F96474">
        <w:tab/>
        <w:t>Hatfield</w:t>
      </w:r>
      <w:r w:rsidRPr="00F96474">
        <w:tab/>
      </w:r>
      <w:r w:rsidRPr="00F96474">
        <w:tab/>
        <w:t xml:space="preserve">   41.29</w:t>
      </w:r>
      <w:r w:rsidRPr="00F96474">
        <w:tab/>
      </w:r>
      <w:r w:rsidRPr="00F96474">
        <w:tab/>
      </w:r>
      <w:r w:rsidRPr="00F96474">
        <w:tab/>
        <w:t>361</w:t>
      </w:r>
      <w:r w:rsidRPr="00F96474">
        <w:tab/>
      </w:r>
    </w:p>
    <w:p w:rsidR="00D55F20" w:rsidRPr="00F96474" w:rsidRDefault="00D55F20" w:rsidP="00D55F20">
      <w:pPr>
        <w:pStyle w:val="EventHeader"/>
      </w:pPr>
      <w:r>
        <w:t>EVENT</w:t>
      </w:r>
      <w:r w:rsidRPr="00F96474">
        <w:t xml:space="preserve"> 405 Boys 11 Yrs/Over 100m Breaststroke </w:t>
      </w:r>
    </w:p>
    <w:p w:rsidR="00D55F20" w:rsidRPr="00F96474" w:rsidRDefault="00D55F20" w:rsidP="00D55F20">
      <w:pPr>
        <w:pStyle w:val="AgeGroupHeader"/>
      </w:pPr>
      <w:r w:rsidRPr="00F96474">
        <w:t xml:space="preserve">11 Yrs </w:t>
      </w:r>
      <w:r>
        <w:t>Age Group</w:t>
      </w:r>
      <w:r w:rsidRPr="00F96474">
        <w:t xml:space="preserve"> - Full Results</w:t>
      </w:r>
    </w:p>
    <w:p w:rsidR="00D55F20" w:rsidRPr="00F96474" w:rsidRDefault="00D55F20" w:rsidP="00D55F20">
      <w:pPr>
        <w:pStyle w:val="PlaceHeader"/>
      </w:pPr>
      <w:r>
        <w:t>Place</w:t>
      </w:r>
      <w:r w:rsidRPr="00F96474">
        <w:tab/>
        <w:t>Name</w:t>
      </w:r>
      <w:r w:rsidRPr="00F96474">
        <w:tab/>
        <w:t>AaD</w:t>
      </w:r>
      <w:r w:rsidRPr="00F96474">
        <w:tab/>
        <w:t>Club</w:t>
      </w:r>
      <w:r w:rsidRPr="00F96474">
        <w:tab/>
      </w:r>
      <w:r w:rsidRPr="00F96474">
        <w:tab/>
        <w:t>Time</w:t>
      </w:r>
      <w:r w:rsidRPr="00F96474">
        <w:tab/>
      </w:r>
      <w:r w:rsidRPr="00F96474">
        <w:tab/>
      </w:r>
      <w:r w:rsidRPr="00F96474">
        <w:tab/>
        <w:t>FINA Pt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1.</w:t>
      </w:r>
      <w:r w:rsidRPr="00F96474">
        <w:tab/>
        <w:t>George PRINCE</w:t>
      </w:r>
      <w:r w:rsidRPr="00F96474">
        <w:tab/>
        <w:t>11</w:t>
      </w:r>
      <w:r w:rsidRPr="00F96474">
        <w:tab/>
        <w:t>Hatfield</w:t>
      </w:r>
      <w:r w:rsidRPr="00F96474">
        <w:tab/>
      </w:r>
      <w:r w:rsidRPr="00F96474">
        <w:tab/>
        <w:t xml:space="preserve"> 1:31.36</w:t>
      </w:r>
      <w:r w:rsidRPr="00F96474">
        <w:tab/>
      </w:r>
      <w:r w:rsidRPr="00F96474">
        <w:tab/>
      </w:r>
      <w:r w:rsidRPr="00F96474">
        <w:tab/>
        <w:t>244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2.</w:t>
      </w:r>
      <w:r w:rsidRPr="00F96474">
        <w:tab/>
        <w:t>Hugh MASON-WILLIAMS</w:t>
      </w:r>
      <w:r w:rsidRPr="00F96474">
        <w:tab/>
        <w:t>11</w:t>
      </w:r>
      <w:r w:rsidRPr="00F96474">
        <w:tab/>
        <w:t>Co Birm'ham</w:t>
      </w:r>
      <w:r w:rsidRPr="00F96474">
        <w:tab/>
      </w:r>
      <w:r w:rsidRPr="00F96474">
        <w:tab/>
        <w:t xml:space="preserve"> 1:34.09</w:t>
      </w:r>
      <w:r w:rsidRPr="00F96474">
        <w:tab/>
      </w:r>
      <w:r w:rsidRPr="00F96474">
        <w:tab/>
      </w:r>
      <w:r w:rsidRPr="00F96474">
        <w:tab/>
        <w:t>223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3.</w:t>
      </w:r>
      <w:r w:rsidRPr="00F96474">
        <w:tab/>
        <w:t>Jamie MALING</w:t>
      </w:r>
      <w:r w:rsidRPr="00F96474">
        <w:tab/>
        <w:t>11</w:t>
      </w:r>
      <w:r w:rsidRPr="00F96474">
        <w:tab/>
        <w:t>Modernian</w:t>
      </w:r>
      <w:r w:rsidRPr="00F96474">
        <w:tab/>
      </w:r>
      <w:r w:rsidRPr="00F96474">
        <w:tab/>
        <w:t xml:space="preserve"> 1:39.14</w:t>
      </w:r>
      <w:r w:rsidRPr="00F96474">
        <w:tab/>
      </w:r>
      <w:r w:rsidRPr="00F96474">
        <w:tab/>
      </w:r>
      <w:r w:rsidRPr="00F96474">
        <w:tab/>
        <w:t>191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4.</w:t>
      </w:r>
      <w:r w:rsidRPr="00F96474">
        <w:tab/>
        <w:t>Euan LEGSON</w:t>
      </w:r>
      <w:r w:rsidRPr="00F96474">
        <w:tab/>
        <w:t>11</w:t>
      </w:r>
      <w:r w:rsidRPr="00F96474">
        <w:tab/>
        <w:t>Modernian</w:t>
      </w:r>
      <w:r w:rsidRPr="00F96474">
        <w:tab/>
      </w:r>
      <w:r w:rsidRPr="00F96474">
        <w:tab/>
        <w:t xml:space="preserve"> 1:40.83</w:t>
      </w:r>
      <w:r w:rsidRPr="00F96474">
        <w:tab/>
      </w:r>
      <w:r w:rsidRPr="00F96474">
        <w:tab/>
      </w:r>
      <w:r w:rsidRPr="00F96474">
        <w:tab/>
        <w:t>181</w:t>
      </w:r>
      <w:r w:rsidRPr="00F96474">
        <w:tab/>
      </w:r>
    </w:p>
    <w:p w:rsidR="00D55F20" w:rsidRPr="00F96474" w:rsidRDefault="00D55F20" w:rsidP="00D55F20">
      <w:pPr>
        <w:pStyle w:val="AgeGroupHeader"/>
      </w:pPr>
      <w:r w:rsidRPr="00F96474">
        <w:t xml:space="preserve">12 Yrs </w:t>
      </w:r>
      <w:r>
        <w:t>Age Group</w:t>
      </w:r>
      <w:r w:rsidRPr="00F96474">
        <w:t xml:space="preserve"> - Full Results</w:t>
      </w:r>
    </w:p>
    <w:p w:rsidR="00D55F20" w:rsidRPr="00F96474" w:rsidRDefault="00D55F20" w:rsidP="00D55F20">
      <w:pPr>
        <w:pStyle w:val="PlaceHeader"/>
      </w:pPr>
      <w:r>
        <w:t>Place</w:t>
      </w:r>
      <w:r w:rsidRPr="00F96474">
        <w:tab/>
        <w:t>Name</w:t>
      </w:r>
      <w:r w:rsidRPr="00F96474">
        <w:tab/>
        <w:t>AaD</w:t>
      </w:r>
      <w:r w:rsidRPr="00F96474">
        <w:tab/>
        <w:t>Club</w:t>
      </w:r>
      <w:r w:rsidRPr="00F96474">
        <w:tab/>
      </w:r>
      <w:r w:rsidRPr="00F96474">
        <w:tab/>
        <w:t>Time</w:t>
      </w:r>
      <w:r w:rsidRPr="00F96474">
        <w:tab/>
      </w:r>
      <w:r w:rsidRPr="00F96474">
        <w:tab/>
      </w:r>
      <w:r w:rsidRPr="00F96474">
        <w:tab/>
        <w:t>FINA Pt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1.</w:t>
      </w:r>
      <w:r w:rsidRPr="00F96474">
        <w:tab/>
        <w:t>Lucas BOHM</w:t>
      </w:r>
      <w:r w:rsidRPr="00F96474">
        <w:tab/>
        <w:t>12</w:t>
      </w:r>
      <w:r w:rsidRPr="00F96474">
        <w:tab/>
        <w:t>Camden Swiss</w:t>
      </w:r>
      <w:r w:rsidRPr="00F96474">
        <w:tab/>
      </w:r>
      <w:r w:rsidRPr="00F96474">
        <w:tab/>
        <w:t xml:space="preserve"> 1:21.07</w:t>
      </w:r>
      <w:r w:rsidRPr="00F96474">
        <w:tab/>
      </w:r>
      <w:r w:rsidRPr="00F96474">
        <w:tab/>
      </w:r>
      <w:r w:rsidRPr="00F96474">
        <w:tab/>
        <w:t>349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2.</w:t>
      </w:r>
      <w:r w:rsidRPr="00F96474">
        <w:tab/>
        <w:t>Damian MICETA</w:t>
      </w:r>
      <w:r w:rsidRPr="00F96474">
        <w:tab/>
        <w:t>12</w:t>
      </w:r>
      <w:r w:rsidRPr="00F96474">
        <w:tab/>
        <w:t>Camden Swiss</w:t>
      </w:r>
      <w:r w:rsidRPr="00F96474">
        <w:tab/>
      </w:r>
      <w:r w:rsidRPr="00F96474">
        <w:tab/>
        <w:t xml:space="preserve"> 1:26.21</w:t>
      </w:r>
      <w:r w:rsidRPr="00F96474">
        <w:tab/>
      </w:r>
      <w:r w:rsidRPr="00F96474">
        <w:tab/>
      </w:r>
      <w:r w:rsidRPr="00F96474">
        <w:tab/>
        <w:t>290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3.</w:t>
      </w:r>
      <w:r w:rsidRPr="00F96474">
        <w:tab/>
        <w:t>David OPIMO-FISHER</w:t>
      </w:r>
      <w:r w:rsidRPr="00F96474">
        <w:tab/>
        <w:t>12</w:t>
      </w:r>
      <w:r w:rsidRPr="00F96474">
        <w:tab/>
        <w:t>Hillingdon</w:t>
      </w:r>
      <w:r w:rsidRPr="00F96474">
        <w:tab/>
      </w:r>
      <w:r w:rsidRPr="00F96474">
        <w:tab/>
        <w:t xml:space="preserve"> 1:28.35</w:t>
      </w:r>
      <w:r w:rsidRPr="00F96474">
        <w:tab/>
      </w:r>
      <w:r w:rsidRPr="00F96474">
        <w:tab/>
      </w:r>
      <w:r w:rsidRPr="00F96474">
        <w:tab/>
        <w:t>269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4.</w:t>
      </w:r>
      <w:r w:rsidRPr="00F96474">
        <w:tab/>
        <w:t>Ralph ALLEN</w:t>
      </w:r>
      <w:r w:rsidRPr="00F96474">
        <w:tab/>
        <w:t>12</w:t>
      </w:r>
      <w:r w:rsidRPr="00F96474">
        <w:tab/>
        <w:t>AbingdonVale</w:t>
      </w:r>
      <w:r w:rsidRPr="00F96474">
        <w:tab/>
      </w:r>
      <w:r w:rsidRPr="00F96474">
        <w:tab/>
        <w:t xml:space="preserve"> 1:35.10</w:t>
      </w:r>
      <w:r w:rsidRPr="00F96474">
        <w:tab/>
      </w:r>
      <w:r w:rsidRPr="00F96474">
        <w:tab/>
      </w:r>
      <w:r w:rsidRPr="00F96474">
        <w:tab/>
        <w:t>216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5.</w:t>
      </w:r>
      <w:r w:rsidRPr="00F96474">
        <w:tab/>
        <w:t>Oliver MOWBRAY</w:t>
      </w:r>
      <w:r w:rsidRPr="00F96474">
        <w:tab/>
        <w:t>12</w:t>
      </w:r>
      <w:r w:rsidRPr="00F96474">
        <w:tab/>
        <w:t>Amersham</w:t>
      </w:r>
      <w:r w:rsidRPr="00F96474">
        <w:tab/>
      </w:r>
      <w:r w:rsidRPr="00F96474">
        <w:tab/>
        <w:t xml:space="preserve"> 1:35.25</w:t>
      </w:r>
      <w:r w:rsidRPr="00F96474">
        <w:tab/>
      </w:r>
      <w:r w:rsidRPr="00F96474">
        <w:tab/>
      </w:r>
      <w:r w:rsidRPr="00F96474">
        <w:tab/>
        <w:t>215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6.</w:t>
      </w:r>
      <w:r w:rsidRPr="00F96474">
        <w:tab/>
        <w:t>Sam KELLY</w:t>
      </w:r>
      <w:r w:rsidRPr="00F96474">
        <w:tab/>
        <w:t>12</w:t>
      </w:r>
      <w:r w:rsidRPr="00F96474">
        <w:tab/>
        <w:t>Co Birm'ham</w:t>
      </w:r>
      <w:r w:rsidRPr="00F96474">
        <w:tab/>
      </w:r>
      <w:r w:rsidRPr="00F96474">
        <w:tab/>
        <w:t xml:space="preserve"> 1:35.88</w:t>
      </w:r>
      <w:r w:rsidRPr="00F96474">
        <w:tab/>
      </w:r>
      <w:r w:rsidRPr="00F96474">
        <w:tab/>
      </w:r>
      <w:r w:rsidRPr="00F96474">
        <w:tab/>
        <w:t>211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7.</w:t>
      </w:r>
      <w:r w:rsidRPr="00F96474">
        <w:tab/>
        <w:t>Charlie ROGERS</w:t>
      </w:r>
      <w:r w:rsidRPr="00F96474">
        <w:tab/>
        <w:t>12</w:t>
      </w:r>
      <w:r w:rsidRPr="00F96474">
        <w:tab/>
        <w:t>Killerwhales</w:t>
      </w:r>
      <w:r w:rsidRPr="00F96474">
        <w:tab/>
      </w:r>
      <w:r w:rsidRPr="00F96474">
        <w:tab/>
        <w:t xml:space="preserve"> 1:36.21</w:t>
      </w:r>
      <w:r w:rsidRPr="00F96474">
        <w:tab/>
      </w:r>
      <w:r w:rsidRPr="00F96474">
        <w:tab/>
      </w:r>
      <w:r w:rsidRPr="00F96474">
        <w:tab/>
        <w:t>209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8.</w:t>
      </w:r>
      <w:r w:rsidRPr="00F96474">
        <w:tab/>
        <w:t>Maximilian VEIGA</w:t>
      </w:r>
      <w:r w:rsidRPr="00F96474">
        <w:tab/>
        <w:t>12</w:t>
      </w:r>
      <w:r w:rsidRPr="00F96474">
        <w:tab/>
        <w:t>Co Ely</w:t>
      </w:r>
      <w:r w:rsidRPr="00F96474">
        <w:tab/>
      </w:r>
      <w:r w:rsidRPr="00F96474">
        <w:tab/>
        <w:t xml:space="preserve"> 1:36.55</w:t>
      </w:r>
      <w:r w:rsidRPr="00F96474">
        <w:tab/>
      </w:r>
      <w:r w:rsidRPr="00F96474">
        <w:tab/>
      </w:r>
      <w:r w:rsidRPr="00F96474">
        <w:tab/>
        <w:t>206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lastRenderedPageBreak/>
        <w:t>9.</w:t>
      </w:r>
      <w:r w:rsidRPr="00F96474">
        <w:tab/>
        <w:t>James WILLIAMSON</w:t>
      </w:r>
      <w:r w:rsidRPr="00F96474">
        <w:tab/>
        <w:t>12</w:t>
      </w:r>
      <w:r w:rsidRPr="00F96474">
        <w:tab/>
        <w:t>Co Cambridge</w:t>
      </w:r>
      <w:r w:rsidRPr="00F96474">
        <w:tab/>
      </w:r>
      <w:r w:rsidRPr="00F96474">
        <w:tab/>
        <w:t xml:space="preserve"> 1:38.24</w:t>
      </w:r>
      <w:r w:rsidRPr="00F96474">
        <w:tab/>
      </w:r>
      <w:r w:rsidRPr="00F96474">
        <w:tab/>
      </w:r>
      <w:r w:rsidRPr="00F96474">
        <w:tab/>
        <w:t>196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10.</w:t>
      </w:r>
      <w:r w:rsidRPr="00F96474">
        <w:tab/>
        <w:t>Akash DUBEY</w:t>
      </w:r>
      <w:r w:rsidRPr="00F96474">
        <w:tab/>
        <w:t>12</w:t>
      </w:r>
      <w:r w:rsidRPr="00F96474">
        <w:tab/>
        <w:t>Hillingdon</w:t>
      </w:r>
      <w:r w:rsidRPr="00F96474">
        <w:tab/>
      </w:r>
      <w:r w:rsidRPr="00F96474">
        <w:tab/>
        <w:t xml:space="preserve"> 1:41.46</w:t>
      </w:r>
      <w:r w:rsidRPr="00F96474">
        <w:tab/>
      </w:r>
      <w:r w:rsidRPr="00F96474">
        <w:tab/>
      </w:r>
      <w:r w:rsidRPr="00F96474">
        <w:tab/>
        <w:t>178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11.</w:t>
      </w:r>
      <w:r w:rsidRPr="00F96474">
        <w:tab/>
        <w:t>Dougie DRYSDALE</w:t>
      </w:r>
      <w:r w:rsidRPr="00F96474">
        <w:tab/>
        <w:t>12</w:t>
      </w:r>
      <w:r w:rsidRPr="00F96474">
        <w:tab/>
        <w:t>AbingdonVale</w:t>
      </w:r>
      <w:r w:rsidRPr="00F96474">
        <w:tab/>
      </w:r>
      <w:r w:rsidRPr="00F96474">
        <w:tab/>
        <w:t xml:space="preserve"> 1:48.36</w:t>
      </w:r>
      <w:r w:rsidRPr="00F96474">
        <w:tab/>
      </w:r>
      <w:r w:rsidRPr="00F96474">
        <w:tab/>
      </w:r>
      <w:r w:rsidRPr="00F96474">
        <w:tab/>
        <w:t>146</w:t>
      </w:r>
      <w:r w:rsidRPr="00F96474">
        <w:tab/>
      </w:r>
    </w:p>
    <w:p w:rsidR="00D55F20" w:rsidRPr="00F96474" w:rsidRDefault="00D55F20" w:rsidP="00D55F20">
      <w:pPr>
        <w:pStyle w:val="AgeGroupHeader"/>
      </w:pPr>
      <w:r w:rsidRPr="00F96474">
        <w:t xml:space="preserve">13 Yrs </w:t>
      </w:r>
      <w:r>
        <w:t>Age Group</w:t>
      </w:r>
      <w:r w:rsidRPr="00F96474">
        <w:t xml:space="preserve"> - Full Results</w:t>
      </w:r>
    </w:p>
    <w:p w:rsidR="00D55F20" w:rsidRPr="00F96474" w:rsidRDefault="00D55F20" w:rsidP="00D55F20">
      <w:pPr>
        <w:pStyle w:val="PlaceHeader"/>
      </w:pPr>
      <w:r>
        <w:t>Place</w:t>
      </w:r>
      <w:r w:rsidRPr="00F96474">
        <w:tab/>
        <w:t>Name</w:t>
      </w:r>
      <w:r w:rsidRPr="00F96474">
        <w:tab/>
        <w:t>AaD</w:t>
      </w:r>
      <w:r w:rsidRPr="00F96474">
        <w:tab/>
        <w:t>Club</w:t>
      </w:r>
      <w:r w:rsidRPr="00F96474">
        <w:tab/>
      </w:r>
      <w:r w:rsidRPr="00F96474">
        <w:tab/>
        <w:t>Time</w:t>
      </w:r>
      <w:r w:rsidRPr="00F96474">
        <w:tab/>
      </w:r>
      <w:r w:rsidRPr="00F96474">
        <w:tab/>
      </w:r>
      <w:r w:rsidRPr="00F96474">
        <w:tab/>
        <w:t>FINA Pt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1.</w:t>
      </w:r>
      <w:r w:rsidRPr="00F96474">
        <w:tab/>
        <w:t>Cub MADDISON</w:t>
      </w:r>
      <w:r w:rsidRPr="00F96474">
        <w:tab/>
        <w:t>13</w:t>
      </w:r>
      <w:r w:rsidRPr="00F96474">
        <w:tab/>
        <w:t>Hatfield</w:t>
      </w:r>
      <w:r w:rsidRPr="00F96474">
        <w:tab/>
      </w:r>
      <w:r w:rsidRPr="00F96474">
        <w:tab/>
        <w:t xml:space="preserve"> 1:18.41</w:t>
      </w:r>
      <w:r w:rsidRPr="00F96474">
        <w:tab/>
      </w:r>
      <w:r w:rsidRPr="00F96474">
        <w:tab/>
      </w:r>
      <w:r w:rsidRPr="00F96474">
        <w:tab/>
        <w:t>386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2.</w:t>
      </w:r>
      <w:r w:rsidRPr="00F96474">
        <w:tab/>
        <w:t>Benjamin HATFIELD</w:t>
      </w:r>
      <w:r w:rsidRPr="00F96474">
        <w:tab/>
        <w:t>13</w:t>
      </w:r>
      <w:r w:rsidRPr="00F96474">
        <w:tab/>
        <w:t>Winchester</w:t>
      </w:r>
      <w:r w:rsidRPr="00F96474">
        <w:tab/>
      </w:r>
      <w:r w:rsidRPr="00F96474">
        <w:tab/>
        <w:t xml:space="preserve"> 1:20.08</w:t>
      </w:r>
      <w:r w:rsidRPr="00F96474">
        <w:tab/>
      </w:r>
      <w:r w:rsidRPr="00F96474">
        <w:tab/>
      </w:r>
      <w:r w:rsidRPr="00F96474">
        <w:tab/>
        <w:t>362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3.</w:t>
      </w:r>
      <w:r w:rsidRPr="00F96474">
        <w:tab/>
        <w:t>Jamie ISMATULLAEV</w:t>
      </w:r>
      <w:r w:rsidRPr="00F96474">
        <w:tab/>
        <w:t>13</w:t>
      </w:r>
      <w:r w:rsidRPr="00F96474">
        <w:tab/>
        <w:t>Hillingdon</w:t>
      </w:r>
      <w:r w:rsidRPr="00F96474">
        <w:tab/>
      </w:r>
      <w:r w:rsidRPr="00F96474">
        <w:tab/>
        <w:t xml:space="preserve"> 1:22.04</w:t>
      </w:r>
      <w:r w:rsidRPr="00F96474">
        <w:tab/>
      </w:r>
      <w:r w:rsidRPr="00F96474">
        <w:tab/>
      </w:r>
      <w:r w:rsidRPr="00F96474">
        <w:tab/>
        <w:t>337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4.</w:t>
      </w:r>
      <w:r w:rsidRPr="00F96474">
        <w:tab/>
        <w:t>Edgar STEPLIUK</w:t>
      </w:r>
      <w:r w:rsidRPr="00F96474">
        <w:tab/>
        <w:t>13</w:t>
      </w:r>
      <w:r w:rsidRPr="00F96474">
        <w:tab/>
        <w:t>AbingdonVale</w:t>
      </w:r>
      <w:r w:rsidRPr="00F96474">
        <w:tab/>
      </w:r>
      <w:r w:rsidRPr="00F96474">
        <w:tab/>
        <w:t xml:space="preserve"> 1:22.68</w:t>
      </w:r>
      <w:r w:rsidRPr="00F96474">
        <w:tab/>
      </w:r>
      <w:r w:rsidRPr="00F96474">
        <w:tab/>
      </w:r>
      <w:r w:rsidRPr="00F96474">
        <w:tab/>
        <w:t>329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5.</w:t>
      </w:r>
      <w:r w:rsidRPr="00F96474">
        <w:tab/>
        <w:t>Richard JENKINS</w:t>
      </w:r>
      <w:r w:rsidRPr="00F96474">
        <w:tab/>
        <w:t>13</w:t>
      </w:r>
      <w:r w:rsidRPr="00F96474">
        <w:tab/>
        <w:t>Amersham</w:t>
      </w:r>
      <w:r w:rsidRPr="00F96474">
        <w:tab/>
      </w:r>
      <w:r w:rsidRPr="00F96474">
        <w:tab/>
        <w:t xml:space="preserve"> 1:23.72</w:t>
      </w:r>
      <w:r w:rsidRPr="00F96474">
        <w:tab/>
      </w:r>
      <w:r w:rsidRPr="00F96474">
        <w:tab/>
      </w:r>
      <w:r w:rsidRPr="00F96474">
        <w:tab/>
        <w:t>317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6.</w:t>
      </w:r>
      <w:r w:rsidRPr="00F96474">
        <w:tab/>
        <w:t>Zakhos LEKKAS</w:t>
      </w:r>
      <w:r w:rsidRPr="00F96474">
        <w:tab/>
        <w:t>13</w:t>
      </w:r>
      <w:r w:rsidRPr="00F96474">
        <w:tab/>
        <w:t>Winchester</w:t>
      </w:r>
      <w:r w:rsidRPr="00F96474">
        <w:tab/>
      </w:r>
      <w:r w:rsidRPr="00F96474">
        <w:tab/>
        <w:t xml:space="preserve"> 1:25.00</w:t>
      </w:r>
      <w:r w:rsidRPr="00F96474">
        <w:tab/>
      </w:r>
      <w:r w:rsidRPr="00F96474">
        <w:tab/>
      </w:r>
      <w:r w:rsidRPr="00F96474">
        <w:tab/>
        <w:t>303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7.</w:t>
      </w:r>
      <w:r w:rsidRPr="00F96474">
        <w:tab/>
        <w:t>Andrew TEMBRA</w:t>
      </w:r>
      <w:r w:rsidRPr="00F96474">
        <w:tab/>
        <w:t>13</w:t>
      </w:r>
      <w:r w:rsidRPr="00F96474">
        <w:tab/>
        <w:t>Hatfield</w:t>
      </w:r>
      <w:r w:rsidRPr="00F96474">
        <w:tab/>
      </w:r>
      <w:r w:rsidRPr="00F96474">
        <w:tab/>
        <w:t xml:space="preserve"> 1:25.30</w:t>
      </w:r>
      <w:r w:rsidRPr="00F96474">
        <w:tab/>
      </w:r>
      <w:r w:rsidRPr="00F96474">
        <w:tab/>
      </w:r>
      <w:r w:rsidRPr="00F96474">
        <w:tab/>
        <w:t>299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8.</w:t>
      </w:r>
      <w:r w:rsidRPr="00F96474">
        <w:tab/>
        <w:t>Luca STRAZZULLO</w:t>
      </w:r>
      <w:r w:rsidRPr="00F96474">
        <w:tab/>
        <w:t>13</w:t>
      </w:r>
      <w:r w:rsidRPr="00F96474">
        <w:tab/>
        <w:t>St Neot Swan</w:t>
      </w:r>
      <w:r w:rsidRPr="00F96474">
        <w:tab/>
      </w:r>
      <w:r w:rsidRPr="00F96474">
        <w:tab/>
        <w:t xml:space="preserve"> 1:25.50</w:t>
      </w:r>
      <w:r w:rsidRPr="00F96474">
        <w:tab/>
      </w:r>
      <w:r w:rsidRPr="00F96474">
        <w:tab/>
      </w:r>
      <w:r w:rsidRPr="00F96474">
        <w:tab/>
        <w:t>297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9.</w:t>
      </w:r>
      <w:r w:rsidRPr="00F96474">
        <w:tab/>
        <w:t>Jack RENOUF</w:t>
      </w:r>
      <w:r w:rsidRPr="00F96474">
        <w:tab/>
        <w:t>13</w:t>
      </w:r>
      <w:r w:rsidRPr="00F96474">
        <w:tab/>
        <w:t>Hoddesdon</w:t>
      </w:r>
      <w:r w:rsidRPr="00F96474">
        <w:tab/>
      </w:r>
      <w:r w:rsidRPr="00F96474">
        <w:tab/>
        <w:t xml:space="preserve"> 1:30.45</w:t>
      </w:r>
      <w:r w:rsidRPr="00F96474">
        <w:tab/>
      </w:r>
      <w:r w:rsidRPr="00F96474">
        <w:tab/>
      </w:r>
      <w:r w:rsidRPr="00F96474">
        <w:tab/>
        <w:t>251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10.</w:t>
      </w:r>
      <w:r w:rsidRPr="00F96474">
        <w:tab/>
        <w:t>Joshua BOURNER</w:t>
      </w:r>
      <w:r w:rsidRPr="00F96474">
        <w:tab/>
        <w:t>13</w:t>
      </w:r>
      <w:r w:rsidRPr="00F96474">
        <w:tab/>
        <w:t>Newport Pag</w:t>
      </w:r>
      <w:r w:rsidRPr="00F96474">
        <w:tab/>
      </w:r>
      <w:r w:rsidRPr="00F96474">
        <w:tab/>
        <w:t xml:space="preserve"> 1:31.21</w:t>
      </w:r>
      <w:r w:rsidRPr="00F96474">
        <w:tab/>
      </w:r>
      <w:r w:rsidRPr="00F96474">
        <w:tab/>
      </w:r>
      <w:r w:rsidRPr="00F96474">
        <w:tab/>
        <w:t>245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11.</w:t>
      </w:r>
      <w:r w:rsidRPr="00F96474">
        <w:tab/>
        <w:t>Nedas TKACENKO</w:t>
      </w:r>
      <w:r w:rsidRPr="00F96474">
        <w:tab/>
        <w:t>13</w:t>
      </w:r>
      <w:r w:rsidRPr="00F96474">
        <w:tab/>
        <w:t>West Norfolk</w:t>
      </w:r>
      <w:r w:rsidRPr="00F96474">
        <w:tab/>
      </w:r>
      <w:r w:rsidRPr="00F96474">
        <w:tab/>
        <w:t xml:space="preserve"> 1:32.65</w:t>
      </w:r>
      <w:r w:rsidRPr="00F96474">
        <w:tab/>
      </w:r>
      <w:r w:rsidRPr="00F96474">
        <w:tab/>
      </w:r>
      <w:r w:rsidRPr="00F96474">
        <w:tab/>
        <w:t>234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12.</w:t>
      </w:r>
      <w:r w:rsidRPr="00F96474">
        <w:tab/>
        <w:t>Joshua BODDY</w:t>
      </w:r>
      <w:r w:rsidRPr="00F96474">
        <w:tab/>
        <w:t>13</w:t>
      </w:r>
      <w:r w:rsidRPr="00F96474">
        <w:tab/>
        <w:t>Thame</w:t>
      </w:r>
      <w:r w:rsidRPr="00F96474">
        <w:tab/>
      </w:r>
      <w:r w:rsidRPr="00F96474">
        <w:tab/>
        <w:t xml:space="preserve"> 1:32.66</w:t>
      </w:r>
      <w:r w:rsidRPr="00F96474">
        <w:tab/>
      </w:r>
      <w:r w:rsidRPr="00F96474">
        <w:tab/>
      </w:r>
      <w:r w:rsidRPr="00F96474">
        <w:tab/>
        <w:t>234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13.</w:t>
      </w:r>
      <w:r w:rsidRPr="00F96474">
        <w:tab/>
        <w:t>Tristan WOOLVEN</w:t>
      </w:r>
      <w:r w:rsidRPr="00F96474">
        <w:tab/>
        <w:t>13</w:t>
      </w:r>
      <w:r w:rsidRPr="00F96474">
        <w:tab/>
        <w:t>Amersham</w:t>
      </w:r>
      <w:r w:rsidRPr="00F96474">
        <w:tab/>
      </w:r>
      <w:r w:rsidRPr="00F96474">
        <w:tab/>
        <w:t xml:space="preserve"> 1:33.48</w:t>
      </w:r>
      <w:r w:rsidRPr="00F96474">
        <w:tab/>
      </w:r>
      <w:r w:rsidRPr="00F96474">
        <w:tab/>
      </w:r>
      <w:r w:rsidRPr="00F96474">
        <w:tab/>
        <w:t>227</w:t>
      </w:r>
      <w:r w:rsidRPr="00F96474">
        <w:tab/>
      </w:r>
    </w:p>
    <w:p w:rsidR="00D55F20" w:rsidRPr="00F96474" w:rsidRDefault="00D55F20" w:rsidP="00D55F20">
      <w:pPr>
        <w:pStyle w:val="AgeGroupHeader"/>
      </w:pPr>
      <w:r w:rsidRPr="00F96474">
        <w:t xml:space="preserve">14 Yrs </w:t>
      </w:r>
      <w:r>
        <w:t>Age Group</w:t>
      </w:r>
      <w:r w:rsidRPr="00F96474">
        <w:t xml:space="preserve"> - Full Results</w:t>
      </w:r>
    </w:p>
    <w:p w:rsidR="00D55F20" w:rsidRPr="00F96474" w:rsidRDefault="00D55F20" w:rsidP="00D55F20">
      <w:pPr>
        <w:pStyle w:val="PlaceHeader"/>
      </w:pPr>
      <w:r>
        <w:t>Place</w:t>
      </w:r>
      <w:r w:rsidRPr="00F96474">
        <w:tab/>
        <w:t>Name</w:t>
      </w:r>
      <w:r w:rsidRPr="00F96474">
        <w:tab/>
        <w:t>AaD</w:t>
      </w:r>
      <w:r w:rsidRPr="00F96474">
        <w:tab/>
        <w:t>Club</w:t>
      </w:r>
      <w:r w:rsidRPr="00F96474">
        <w:tab/>
      </w:r>
      <w:r w:rsidRPr="00F96474">
        <w:tab/>
        <w:t>Time</w:t>
      </w:r>
      <w:r w:rsidRPr="00F96474">
        <w:tab/>
      </w:r>
      <w:r w:rsidRPr="00F96474">
        <w:tab/>
      </w:r>
      <w:r w:rsidRPr="00F96474">
        <w:tab/>
        <w:t>FINA Pt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1.</w:t>
      </w:r>
      <w:r w:rsidRPr="00F96474">
        <w:tab/>
        <w:t>James CLAY</w:t>
      </w:r>
      <w:r w:rsidRPr="00F96474">
        <w:tab/>
        <w:t>14</w:t>
      </w:r>
      <w:r w:rsidRPr="00F96474">
        <w:tab/>
        <w:t>West Suffolk</w:t>
      </w:r>
      <w:r w:rsidRPr="00F96474">
        <w:tab/>
      </w:r>
      <w:r w:rsidRPr="00F96474">
        <w:tab/>
        <w:t xml:space="preserve"> 1:14.76</w:t>
      </w:r>
      <w:r w:rsidRPr="00F96474">
        <w:tab/>
      </w:r>
      <w:r w:rsidRPr="00F96474">
        <w:tab/>
      </w:r>
      <w:r w:rsidRPr="00F96474">
        <w:tab/>
        <w:t>445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2.</w:t>
      </w:r>
      <w:r w:rsidRPr="00F96474">
        <w:tab/>
        <w:t>Alexander WILLIAMS</w:t>
      </w:r>
      <w:r w:rsidRPr="00F96474">
        <w:tab/>
        <w:t>14</w:t>
      </w:r>
      <w:r w:rsidRPr="00F96474">
        <w:tab/>
        <w:t>Hillingdon</w:t>
      </w:r>
      <w:r w:rsidRPr="00F96474">
        <w:tab/>
      </w:r>
      <w:r w:rsidRPr="00F96474">
        <w:tab/>
        <w:t xml:space="preserve"> 1:15.14</w:t>
      </w:r>
      <w:r w:rsidRPr="00F96474">
        <w:tab/>
      </w:r>
      <w:r w:rsidRPr="00F96474">
        <w:tab/>
      </w:r>
      <w:r w:rsidRPr="00F96474">
        <w:tab/>
        <w:t>438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3.</w:t>
      </w:r>
      <w:r w:rsidRPr="00F96474">
        <w:tab/>
        <w:t>Benjamin ASHDOWN</w:t>
      </w:r>
      <w:r w:rsidRPr="00F96474">
        <w:tab/>
        <w:t>14</w:t>
      </w:r>
      <w:r w:rsidRPr="00F96474">
        <w:tab/>
        <w:t>Modernian</w:t>
      </w:r>
      <w:r w:rsidRPr="00F96474">
        <w:tab/>
      </w:r>
      <w:r w:rsidRPr="00F96474">
        <w:tab/>
        <w:t xml:space="preserve"> 1:16.38</w:t>
      </w:r>
      <w:r w:rsidRPr="00F96474">
        <w:tab/>
      </w:r>
      <w:r w:rsidRPr="00F96474">
        <w:tab/>
      </w:r>
      <w:r w:rsidRPr="00F96474">
        <w:tab/>
        <w:t>417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4.</w:t>
      </w:r>
      <w:r w:rsidRPr="00F96474">
        <w:tab/>
        <w:t>Daniel OAKLEY</w:t>
      </w:r>
      <w:r w:rsidRPr="00F96474">
        <w:tab/>
        <w:t>14</w:t>
      </w:r>
      <w:r w:rsidRPr="00F96474">
        <w:tab/>
        <w:t>Winchester</w:t>
      </w:r>
      <w:r w:rsidRPr="00F96474">
        <w:tab/>
      </w:r>
      <w:r w:rsidRPr="00F96474">
        <w:tab/>
        <w:t xml:space="preserve"> 1:16.46</w:t>
      </w:r>
      <w:r w:rsidRPr="00F96474">
        <w:tab/>
      </w:r>
      <w:r w:rsidRPr="00F96474">
        <w:tab/>
      </w:r>
      <w:r w:rsidRPr="00F96474">
        <w:tab/>
        <w:t>416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5.</w:t>
      </w:r>
      <w:r w:rsidRPr="00F96474">
        <w:tab/>
        <w:t>Jonty WRIGHT</w:t>
      </w:r>
      <w:r w:rsidRPr="00F96474">
        <w:tab/>
        <w:t>14</w:t>
      </w:r>
      <w:r w:rsidRPr="00F96474">
        <w:tab/>
        <w:t>AbingdonVale</w:t>
      </w:r>
      <w:r w:rsidRPr="00F96474">
        <w:tab/>
      </w:r>
      <w:r w:rsidRPr="00F96474">
        <w:tab/>
        <w:t xml:space="preserve"> 1:18.71</w:t>
      </w:r>
      <w:r w:rsidRPr="00F96474">
        <w:tab/>
      </w:r>
      <w:r w:rsidRPr="00F96474">
        <w:tab/>
      </w:r>
      <w:r w:rsidRPr="00F96474">
        <w:tab/>
        <w:t>381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6.</w:t>
      </w:r>
      <w:r w:rsidRPr="00F96474">
        <w:tab/>
        <w:t>Michael GRACHEV</w:t>
      </w:r>
      <w:r w:rsidRPr="00F96474">
        <w:tab/>
        <w:t>14</w:t>
      </w:r>
      <w:r w:rsidRPr="00F96474">
        <w:tab/>
        <w:t>Amersham</w:t>
      </w:r>
      <w:r w:rsidRPr="00F96474">
        <w:tab/>
      </w:r>
      <w:r w:rsidRPr="00F96474">
        <w:tab/>
        <w:t xml:space="preserve"> 1:22.04</w:t>
      </w:r>
      <w:r w:rsidRPr="00F96474">
        <w:tab/>
      </w:r>
      <w:r w:rsidRPr="00F96474">
        <w:tab/>
      </w:r>
      <w:r w:rsidRPr="00F96474">
        <w:tab/>
        <w:t>337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7.</w:t>
      </w:r>
      <w:r w:rsidRPr="00F96474">
        <w:tab/>
        <w:t>Harvey ISLE</w:t>
      </w:r>
      <w:r w:rsidRPr="00F96474">
        <w:tab/>
        <w:t>14</w:t>
      </w:r>
      <w:r w:rsidRPr="00F96474">
        <w:tab/>
        <w:t>West Norfolk</w:t>
      </w:r>
      <w:r w:rsidRPr="00F96474">
        <w:tab/>
      </w:r>
      <w:r w:rsidRPr="00F96474">
        <w:tab/>
        <w:t xml:space="preserve"> 1:22.45</w:t>
      </w:r>
      <w:r w:rsidRPr="00F96474">
        <w:tab/>
      </w:r>
      <w:r w:rsidRPr="00F96474">
        <w:tab/>
      </w:r>
      <w:r w:rsidRPr="00F96474">
        <w:tab/>
        <w:t>332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8.</w:t>
      </w:r>
      <w:r w:rsidRPr="00F96474">
        <w:tab/>
        <w:t>Billy MEAD</w:t>
      </w:r>
      <w:r w:rsidRPr="00F96474">
        <w:tab/>
        <w:t>14</w:t>
      </w:r>
      <w:r w:rsidRPr="00F96474">
        <w:tab/>
        <w:t>Linslade</w:t>
      </w:r>
      <w:r w:rsidRPr="00F96474">
        <w:tab/>
      </w:r>
      <w:r w:rsidRPr="00F96474">
        <w:tab/>
        <w:t xml:space="preserve"> 1:24.29</w:t>
      </w:r>
      <w:r w:rsidRPr="00F96474">
        <w:tab/>
      </w:r>
      <w:r w:rsidRPr="00F96474">
        <w:tab/>
      </w:r>
      <w:r w:rsidRPr="00F96474">
        <w:tab/>
        <w:t>310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9.</w:t>
      </w:r>
      <w:r w:rsidRPr="00F96474">
        <w:tab/>
        <w:t>Prem PARMAR</w:t>
      </w:r>
      <w:r w:rsidRPr="00F96474">
        <w:tab/>
        <w:t>14</w:t>
      </w:r>
      <w:r w:rsidRPr="00F96474">
        <w:tab/>
        <w:t>Flitwick</w:t>
      </w:r>
      <w:r w:rsidRPr="00F96474">
        <w:tab/>
      </w:r>
      <w:r w:rsidRPr="00F96474">
        <w:tab/>
        <w:t xml:space="preserve"> 1:24.83</w:t>
      </w:r>
      <w:r w:rsidRPr="00F96474">
        <w:tab/>
      </w:r>
      <w:r w:rsidRPr="00F96474">
        <w:tab/>
      </w:r>
      <w:r w:rsidRPr="00F96474">
        <w:tab/>
        <w:t>304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10.</w:t>
      </w:r>
      <w:r w:rsidRPr="00F96474">
        <w:tab/>
        <w:t>Joshua MARSHALL</w:t>
      </w:r>
      <w:r w:rsidRPr="00F96474">
        <w:tab/>
        <w:t>14</w:t>
      </w:r>
      <w:r w:rsidRPr="00F96474">
        <w:tab/>
        <w:t>St Ives</w:t>
      </w:r>
      <w:r w:rsidRPr="00F96474">
        <w:tab/>
      </w:r>
      <w:r w:rsidRPr="00F96474">
        <w:tab/>
        <w:t xml:space="preserve"> 1:25.76</w:t>
      </w:r>
      <w:r w:rsidRPr="00F96474">
        <w:tab/>
      </w:r>
      <w:r w:rsidRPr="00F96474">
        <w:tab/>
      </w:r>
      <w:r w:rsidRPr="00F96474">
        <w:tab/>
        <w:t>295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11.</w:t>
      </w:r>
      <w:r w:rsidRPr="00F96474">
        <w:tab/>
        <w:t>William COLEMAN</w:t>
      </w:r>
      <w:r w:rsidRPr="00F96474">
        <w:tab/>
        <w:t>14</w:t>
      </w:r>
      <w:r w:rsidRPr="00F96474">
        <w:tab/>
        <w:t>St Ives</w:t>
      </w:r>
      <w:r w:rsidRPr="00F96474">
        <w:tab/>
      </w:r>
      <w:r w:rsidRPr="00F96474">
        <w:tab/>
        <w:t xml:space="preserve"> 1:27.80</w:t>
      </w:r>
      <w:r w:rsidRPr="00F96474">
        <w:tab/>
      </w:r>
      <w:r w:rsidRPr="00F96474">
        <w:tab/>
      </w:r>
      <w:r w:rsidRPr="00F96474">
        <w:tab/>
        <w:t>275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12.</w:t>
      </w:r>
      <w:r w:rsidRPr="00F96474">
        <w:tab/>
        <w:t>Christopher WILLIAMSON</w:t>
      </w:r>
      <w:r w:rsidRPr="00F96474">
        <w:tab/>
        <w:t>14</w:t>
      </w:r>
      <w:r w:rsidRPr="00F96474">
        <w:tab/>
        <w:t>Co Cambridge</w:t>
      </w:r>
      <w:r w:rsidRPr="00F96474">
        <w:tab/>
      </w:r>
      <w:r w:rsidRPr="00F96474">
        <w:tab/>
        <w:t xml:space="preserve"> 1:28.57</w:t>
      </w:r>
      <w:r w:rsidRPr="00F96474">
        <w:tab/>
      </w:r>
      <w:r w:rsidRPr="00F96474">
        <w:tab/>
      </w:r>
      <w:r w:rsidRPr="00F96474">
        <w:tab/>
        <w:t>267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13.</w:t>
      </w:r>
      <w:r w:rsidRPr="00F96474">
        <w:tab/>
        <w:t>Dylan KENNELL</w:t>
      </w:r>
      <w:r w:rsidRPr="00F96474">
        <w:tab/>
        <w:t>14</w:t>
      </w:r>
      <w:r w:rsidRPr="00F96474">
        <w:tab/>
        <w:t>Hemel Hemp</w:t>
      </w:r>
      <w:r w:rsidRPr="00F96474">
        <w:tab/>
      </w:r>
      <w:r w:rsidRPr="00F96474">
        <w:tab/>
        <w:t xml:space="preserve"> 1:29.32</w:t>
      </w:r>
      <w:r w:rsidRPr="00F96474">
        <w:tab/>
      </w:r>
      <w:r w:rsidRPr="00F96474">
        <w:tab/>
      </w:r>
      <w:r w:rsidRPr="00F96474">
        <w:tab/>
        <w:t>261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14.</w:t>
      </w:r>
      <w:r w:rsidRPr="00F96474">
        <w:tab/>
        <w:t>Morgan QUINN</w:t>
      </w:r>
      <w:r w:rsidRPr="00F96474">
        <w:tab/>
        <w:t>14</w:t>
      </w:r>
      <w:r w:rsidRPr="00F96474">
        <w:tab/>
        <w:t>Hillingdon</w:t>
      </w:r>
      <w:r w:rsidRPr="00F96474">
        <w:tab/>
      </w:r>
      <w:r w:rsidRPr="00F96474">
        <w:tab/>
        <w:t xml:space="preserve"> 1:34.40</w:t>
      </w:r>
      <w:r w:rsidRPr="00F96474">
        <w:tab/>
      </w:r>
      <w:r w:rsidRPr="00F96474">
        <w:tab/>
      </w:r>
      <w:r w:rsidRPr="00F96474">
        <w:tab/>
        <w:t>221</w:t>
      </w:r>
      <w:r w:rsidRPr="00F96474">
        <w:tab/>
      </w:r>
    </w:p>
    <w:p w:rsidR="00D55F20" w:rsidRPr="00F96474" w:rsidRDefault="00D55F20" w:rsidP="00D55F20">
      <w:pPr>
        <w:pStyle w:val="AgeGroupHeader"/>
      </w:pPr>
      <w:r w:rsidRPr="00F96474">
        <w:t xml:space="preserve">15 Yrs </w:t>
      </w:r>
      <w:r>
        <w:t>Age Group</w:t>
      </w:r>
      <w:r w:rsidRPr="00F96474">
        <w:t xml:space="preserve"> - Full Results</w:t>
      </w:r>
    </w:p>
    <w:p w:rsidR="00D55F20" w:rsidRPr="00F96474" w:rsidRDefault="00D55F20" w:rsidP="00D55F20">
      <w:pPr>
        <w:pStyle w:val="PlaceHeader"/>
      </w:pPr>
      <w:r>
        <w:t>Place</w:t>
      </w:r>
      <w:r w:rsidRPr="00F96474">
        <w:tab/>
        <w:t>Name</w:t>
      </w:r>
      <w:r w:rsidRPr="00F96474">
        <w:tab/>
        <w:t>AaD</w:t>
      </w:r>
      <w:r w:rsidRPr="00F96474">
        <w:tab/>
        <w:t>Club</w:t>
      </w:r>
      <w:r w:rsidRPr="00F96474">
        <w:tab/>
      </w:r>
      <w:r w:rsidRPr="00F96474">
        <w:tab/>
        <w:t>Time</w:t>
      </w:r>
      <w:r w:rsidRPr="00F96474">
        <w:tab/>
      </w:r>
      <w:r w:rsidRPr="00F96474">
        <w:tab/>
      </w:r>
      <w:r w:rsidRPr="00F96474">
        <w:tab/>
        <w:t>FINA Pt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1.</w:t>
      </w:r>
      <w:r w:rsidRPr="00F96474">
        <w:tab/>
        <w:t>Joseph STAPERT</w:t>
      </w:r>
      <w:r w:rsidRPr="00F96474">
        <w:tab/>
        <w:t>15</w:t>
      </w:r>
      <w:r w:rsidRPr="00F96474">
        <w:tab/>
        <w:t>Newport Pag</w:t>
      </w:r>
      <w:r w:rsidRPr="00F96474">
        <w:tab/>
      </w:r>
      <w:r w:rsidRPr="00F96474">
        <w:tab/>
        <w:t xml:space="preserve"> 1:11.03</w:t>
      </w:r>
      <w:r w:rsidRPr="00F96474">
        <w:tab/>
      </w:r>
      <w:r w:rsidRPr="00F96474">
        <w:tab/>
      </w:r>
      <w:r w:rsidRPr="00F96474">
        <w:tab/>
        <w:t>519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2.</w:t>
      </w:r>
      <w:r w:rsidRPr="00F96474">
        <w:tab/>
        <w:t>Harvey QUIDDINGTON</w:t>
      </w:r>
      <w:r w:rsidRPr="00F96474">
        <w:tab/>
        <w:t>15</w:t>
      </w:r>
      <w:r w:rsidRPr="00F96474">
        <w:tab/>
        <w:t>Barnet Copt</w:t>
      </w:r>
      <w:r w:rsidRPr="00F96474">
        <w:tab/>
      </w:r>
      <w:r w:rsidRPr="00F96474">
        <w:tab/>
        <w:t xml:space="preserve"> 1:11.73</w:t>
      </w:r>
      <w:r w:rsidRPr="00F96474">
        <w:tab/>
      </w:r>
      <w:r w:rsidRPr="00F96474">
        <w:tab/>
      </w:r>
      <w:r w:rsidRPr="00F96474">
        <w:tab/>
        <w:t>504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3.</w:t>
      </w:r>
      <w:r w:rsidRPr="00F96474">
        <w:tab/>
        <w:t>Rhys DAVIDSON</w:t>
      </w:r>
      <w:r w:rsidRPr="00F96474">
        <w:tab/>
        <w:t>15</w:t>
      </w:r>
      <w:r w:rsidRPr="00F96474">
        <w:tab/>
        <w:t>Team Luton</w:t>
      </w:r>
      <w:r w:rsidRPr="00F96474">
        <w:tab/>
      </w:r>
      <w:r w:rsidRPr="00F96474">
        <w:tab/>
        <w:t xml:space="preserve"> 1:11.85</w:t>
      </w:r>
      <w:r w:rsidRPr="00F96474">
        <w:tab/>
      </w:r>
      <w:r w:rsidRPr="00F96474">
        <w:tab/>
      </w:r>
      <w:r w:rsidRPr="00F96474">
        <w:tab/>
        <w:t>501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4.</w:t>
      </w:r>
      <w:r w:rsidRPr="00F96474">
        <w:tab/>
        <w:t>Sam CORNISH</w:t>
      </w:r>
      <w:r w:rsidRPr="00F96474">
        <w:tab/>
        <w:t>15</w:t>
      </w:r>
      <w:r w:rsidRPr="00F96474">
        <w:tab/>
        <w:t>Enfield Sq</w:t>
      </w:r>
      <w:r w:rsidRPr="00F96474">
        <w:tab/>
      </w:r>
      <w:r w:rsidRPr="00F96474">
        <w:tab/>
        <w:t xml:space="preserve"> 1:12.11</w:t>
      </w:r>
      <w:r w:rsidRPr="00F96474">
        <w:tab/>
      </w:r>
      <w:r w:rsidRPr="00F96474">
        <w:tab/>
      </w:r>
      <w:r w:rsidRPr="00F96474">
        <w:tab/>
        <w:t>496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5.</w:t>
      </w:r>
      <w:r w:rsidRPr="00F96474">
        <w:tab/>
        <w:t>J J WILDE</w:t>
      </w:r>
      <w:r w:rsidRPr="00F96474">
        <w:tab/>
        <w:t>15</w:t>
      </w:r>
      <w:r w:rsidRPr="00F96474">
        <w:tab/>
        <w:t>Team Luton</w:t>
      </w:r>
      <w:r w:rsidRPr="00F96474">
        <w:tab/>
      </w:r>
      <w:r w:rsidRPr="00F96474">
        <w:tab/>
        <w:t xml:space="preserve"> 1:13.99</w:t>
      </w:r>
      <w:r w:rsidRPr="00F96474">
        <w:tab/>
      </w:r>
      <w:r w:rsidRPr="00F96474">
        <w:tab/>
      </w:r>
      <w:r w:rsidRPr="00F96474">
        <w:tab/>
        <w:t>459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6.</w:t>
      </w:r>
      <w:r w:rsidRPr="00F96474">
        <w:tab/>
        <w:t>Yuto WATANABE</w:t>
      </w:r>
      <w:r w:rsidRPr="00F96474">
        <w:tab/>
        <w:t>15</w:t>
      </w:r>
      <w:r w:rsidRPr="00F96474">
        <w:tab/>
        <w:t>Hatfield</w:t>
      </w:r>
      <w:r w:rsidRPr="00F96474">
        <w:tab/>
      </w:r>
      <w:r w:rsidRPr="00F96474">
        <w:tab/>
        <w:t xml:space="preserve"> 1:14.19</w:t>
      </w:r>
      <w:r w:rsidRPr="00F96474">
        <w:tab/>
      </w:r>
      <w:r w:rsidRPr="00F96474">
        <w:tab/>
      </w:r>
      <w:r w:rsidRPr="00F96474">
        <w:tab/>
        <w:t>455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7.</w:t>
      </w:r>
      <w:r w:rsidRPr="00F96474">
        <w:tab/>
        <w:t>Alex AUSTIN</w:t>
      </w:r>
      <w:r w:rsidRPr="00F96474">
        <w:tab/>
        <w:t>15</w:t>
      </w:r>
      <w:r w:rsidRPr="00F96474">
        <w:tab/>
        <w:t>Hillingdon</w:t>
      </w:r>
      <w:r w:rsidRPr="00F96474">
        <w:tab/>
      </w:r>
      <w:r w:rsidRPr="00F96474">
        <w:tab/>
        <w:t xml:space="preserve"> 1:19.61</w:t>
      </w:r>
      <w:r w:rsidRPr="00F96474">
        <w:tab/>
      </w:r>
      <w:r w:rsidRPr="00F96474">
        <w:tab/>
      </w:r>
      <w:r w:rsidRPr="00F96474">
        <w:tab/>
        <w:t>368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8.</w:t>
      </w:r>
      <w:r w:rsidRPr="00F96474">
        <w:tab/>
        <w:t>Robert ADDIS</w:t>
      </w:r>
      <w:r w:rsidRPr="00F96474">
        <w:tab/>
        <w:t>15</w:t>
      </w:r>
      <w:r w:rsidRPr="00F96474">
        <w:tab/>
        <w:t>West Norfolk</w:t>
      </w:r>
      <w:r w:rsidRPr="00F96474">
        <w:tab/>
      </w:r>
      <w:r w:rsidRPr="00F96474">
        <w:tab/>
        <w:t xml:space="preserve"> 1:21.66</w:t>
      </w:r>
      <w:r w:rsidRPr="00F96474">
        <w:tab/>
      </w:r>
      <w:r w:rsidRPr="00F96474">
        <w:tab/>
      </w:r>
      <w:r w:rsidRPr="00F96474">
        <w:tab/>
        <w:t>341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9.</w:t>
      </w:r>
      <w:r w:rsidRPr="00F96474">
        <w:tab/>
        <w:t>Charles WOOD</w:t>
      </w:r>
      <w:r w:rsidRPr="00F96474">
        <w:tab/>
        <w:t>15</w:t>
      </w:r>
      <w:r w:rsidRPr="00F96474">
        <w:tab/>
        <w:t>Boldmere</w:t>
      </w:r>
      <w:r w:rsidRPr="00F96474">
        <w:tab/>
      </w:r>
      <w:r w:rsidRPr="00F96474">
        <w:tab/>
        <w:t xml:space="preserve"> 1:22.01</w:t>
      </w:r>
      <w:r w:rsidRPr="00F96474">
        <w:tab/>
      </w:r>
      <w:r w:rsidRPr="00F96474">
        <w:tab/>
      </w:r>
      <w:r w:rsidRPr="00F96474">
        <w:tab/>
        <w:t>337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10.</w:t>
      </w:r>
      <w:r w:rsidRPr="00F96474">
        <w:tab/>
        <w:t>Harry MARSHALL-CHILDS</w:t>
      </w:r>
      <w:r w:rsidRPr="00F96474">
        <w:tab/>
        <w:t>15</w:t>
      </w:r>
      <w:r w:rsidRPr="00F96474">
        <w:tab/>
        <w:t>Bark &amp; Dagen</w:t>
      </w:r>
      <w:r w:rsidRPr="00F96474">
        <w:tab/>
      </w:r>
      <w:r w:rsidRPr="00F96474">
        <w:tab/>
        <w:t xml:space="preserve"> 1:23.82</w:t>
      </w:r>
      <w:r w:rsidRPr="00F96474">
        <w:tab/>
      </w:r>
      <w:r w:rsidRPr="00F96474">
        <w:tab/>
      </w:r>
      <w:r w:rsidRPr="00F96474">
        <w:tab/>
        <w:t>316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11.</w:t>
      </w:r>
      <w:r w:rsidRPr="00F96474">
        <w:tab/>
        <w:t>Luke PAYNE</w:t>
      </w:r>
      <w:r w:rsidRPr="00F96474">
        <w:tab/>
        <w:t>15</w:t>
      </w:r>
      <w:r w:rsidRPr="00F96474">
        <w:tab/>
        <w:t>Hatfield</w:t>
      </w:r>
      <w:r w:rsidRPr="00F96474">
        <w:tab/>
      </w:r>
      <w:r w:rsidRPr="00F96474">
        <w:tab/>
        <w:t xml:space="preserve"> 1:26.44</w:t>
      </w:r>
      <w:r w:rsidRPr="00F96474">
        <w:tab/>
      </w:r>
      <w:r w:rsidRPr="00F96474">
        <w:tab/>
      </w:r>
      <w:r w:rsidRPr="00F96474">
        <w:tab/>
        <w:t>288</w:t>
      </w:r>
      <w:r w:rsidRPr="00F96474">
        <w:tab/>
      </w:r>
    </w:p>
    <w:p w:rsidR="00D55F20" w:rsidRPr="00F96474" w:rsidRDefault="00D55F20" w:rsidP="00D55F20">
      <w:pPr>
        <w:pStyle w:val="AgeGroupHeader"/>
      </w:pPr>
      <w:r w:rsidRPr="00F96474">
        <w:t xml:space="preserve">16 Yrs/Over </w:t>
      </w:r>
      <w:r>
        <w:t>Age Group</w:t>
      </w:r>
      <w:r w:rsidRPr="00F96474">
        <w:t xml:space="preserve"> - Full Results</w:t>
      </w:r>
    </w:p>
    <w:p w:rsidR="00D55F20" w:rsidRPr="00F96474" w:rsidRDefault="00D55F20" w:rsidP="00D55F20">
      <w:pPr>
        <w:pStyle w:val="PlaceHeader"/>
      </w:pPr>
      <w:r>
        <w:t>Place</w:t>
      </w:r>
      <w:r w:rsidRPr="00F96474">
        <w:tab/>
        <w:t>Name</w:t>
      </w:r>
      <w:r w:rsidRPr="00F96474">
        <w:tab/>
        <w:t>AaD</w:t>
      </w:r>
      <w:r w:rsidRPr="00F96474">
        <w:tab/>
        <w:t>Club</w:t>
      </w:r>
      <w:r w:rsidRPr="00F96474">
        <w:tab/>
      </w:r>
      <w:r w:rsidRPr="00F96474">
        <w:tab/>
        <w:t>Time</w:t>
      </w:r>
      <w:r w:rsidRPr="00F96474">
        <w:tab/>
      </w:r>
      <w:r w:rsidRPr="00F96474">
        <w:tab/>
      </w:r>
      <w:r w:rsidRPr="00F96474">
        <w:tab/>
        <w:t>FINA Pt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1.</w:t>
      </w:r>
      <w:r w:rsidRPr="00F96474">
        <w:tab/>
        <w:t>Yaron GERBER</w:t>
      </w:r>
      <w:r w:rsidRPr="00F96474">
        <w:tab/>
        <w:t>21</w:t>
      </w:r>
      <w:r w:rsidRPr="00F96474">
        <w:tab/>
        <w:t>Barnet Copt</w:t>
      </w:r>
      <w:r w:rsidRPr="00F96474">
        <w:tab/>
      </w:r>
      <w:r w:rsidRPr="00F96474">
        <w:tab/>
        <w:t xml:space="preserve"> 1:05.48</w:t>
      </w:r>
      <w:r w:rsidRPr="00F96474">
        <w:tab/>
      </w:r>
      <w:r w:rsidRPr="00F96474">
        <w:tab/>
      </w:r>
      <w:r w:rsidRPr="00F96474">
        <w:tab/>
        <w:t>663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2.</w:t>
      </w:r>
      <w:r w:rsidRPr="00F96474">
        <w:tab/>
        <w:t>Freddie LAWS</w:t>
      </w:r>
      <w:r w:rsidRPr="00F96474">
        <w:tab/>
        <w:t>16</w:t>
      </w:r>
      <w:r w:rsidRPr="00F96474">
        <w:tab/>
        <w:t>West Norfolk</w:t>
      </w:r>
      <w:r w:rsidRPr="00F96474">
        <w:tab/>
      </w:r>
      <w:r w:rsidRPr="00F96474">
        <w:tab/>
        <w:t xml:space="preserve"> 1:09.27</w:t>
      </w:r>
      <w:r w:rsidRPr="00F96474">
        <w:tab/>
      </w:r>
      <w:r w:rsidRPr="00F96474">
        <w:tab/>
      </w:r>
      <w:r w:rsidRPr="00F96474">
        <w:tab/>
        <w:t>560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3.</w:t>
      </w:r>
      <w:r w:rsidRPr="00F96474">
        <w:tab/>
        <w:t>Richard FARTHING</w:t>
      </w:r>
      <w:r w:rsidRPr="00F96474">
        <w:tab/>
        <w:t>17</w:t>
      </w:r>
      <w:r w:rsidRPr="00F96474">
        <w:tab/>
        <w:t>Enfield Sq</w:t>
      </w:r>
      <w:r w:rsidRPr="00F96474">
        <w:tab/>
      </w:r>
      <w:r w:rsidRPr="00F96474">
        <w:tab/>
        <w:t xml:space="preserve"> 1:09.49</w:t>
      </w:r>
      <w:r w:rsidRPr="00F96474">
        <w:tab/>
      </w:r>
      <w:r w:rsidRPr="00F96474">
        <w:tab/>
      </w:r>
      <w:r w:rsidRPr="00F96474">
        <w:tab/>
        <w:t>554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4.</w:t>
      </w:r>
      <w:r w:rsidRPr="00F96474">
        <w:tab/>
        <w:t>Leonardo CONGIU</w:t>
      </w:r>
      <w:r w:rsidRPr="00F96474">
        <w:tab/>
        <w:t>17</w:t>
      </w:r>
      <w:r w:rsidRPr="00F96474">
        <w:tab/>
        <w:t>ASD Sporter</w:t>
      </w:r>
      <w:r w:rsidRPr="00F96474">
        <w:tab/>
      </w:r>
      <w:r w:rsidRPr="00F96474">
        <w:tab/>
        <w:t xml:space="preserve"> 1:09.72</w:t>
      </w:r>
      <w:r w:rsidRPr="00F96474">
        <w:tab/>
      </w:r>
      <w:r w:rsidRPr="00F96474">
        <w:tab/>
      </w:r>
      <w:r w:rsidRPr="00F96474">
        <w:tab/>
        <w:t>549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5.</w:t>
      </w:r>
      <w:r w:rsidRPr="00F96474">
        <w:tab/>
        <w:t>Luke BRYAN</w:t>
      </w:r>
      <w:r w:rsidRPr="00F96474">
        <w:tab/>
        <w:t>19</w:t>
      </w:r>
      <w:r w:rsidRPr="00F96474">
        <w:tab/>
        <w:t>West Norfolk</w:t>
      </w:r>
      <w:r w:rsidRPr="00F96474">
        <w:tab/>
      </w:r>
      <w:r w:rsidRPr="00F96474">
        <w:tab/>
        <w:t xml:space="preserve"> 1:10.96</w:t>
      </w:r>
      <w:r w:rsidRPr="00F96474">
        <w:tab/>
      </w:r>
      <w:r w:rsidRPr="00F96474">
        <w:tab/>
      </w:r>
      <w:r w:rsidRPr="00F96474">
        <w:tab/>
        <w:t>521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6.</w:t>
      </w:r>
      <w:r w:rsidRPr="00F96474">
        <w:tab/>
        <w:t>Samuel PECK</w:t>
      </w:r>
      <w:r w:rsidRPr="00F96474">
        <w:tab/>
        <w:t>19</w:t>
      </w:r>
      <w:r w:rsidRPr="00F96474">
        <w:tab/>
        <w:t>West Norfolk</w:t>
      </w:r>
      <w:r w:rsidRPr="00F96474">
        <w:tab/>
      </w:r>
      <w:r w:rsidRPr="00F96474">
        <w:tab/>
        <w:t xml:space="preserve"> 1:11.47</w:t>
      </w:r>
      <w:r w:rsidRPr="00F96474">
        <w:tab/>
      </w:r>
      <w:r w:rsidRPr="00F96474">
        <w:tab/>
      </w:r>
      <w:r w:rsidRPr="00F96474">
        <w:tab/>
        <w:t>509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7.</w:t>
      </w:r>
      <w:r w:rsidRPr="00F96474">
        <w:tab/>
        <w:t>Dominic MCCARTHY</w:t>
      </w:r>
      <w:r w:rsidRPr="00F96474">
        <w:tab/>
        <w:t>17</w:t>
      </w:r>
      <w:r w:rsidRPr="00F96474">
        <w:tab/>
        <w:t>Hoddesdon</w:t>
      </w:r>
      <w:r w:rsidRPr="00F96474">
        <w:tab/>
      </w:r>
      <w:r w:rsidRPr="00F96474">
        <w:tab/>
        <w:t xml:space="preserve"> 1:11.80</w:t>
      </w:r>
      <w:r w:rsidRPr="00F96474">
        <w:tab/>
      </w:r>
      <w:r w:rsidRPr="00F96474">
        <w:tab/>
      </w:r>
      <w:r w:rsidRPr="00F96474">
        <w:tab/>
        <w:t>502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8.</w:t>
      </w:r>
      <w:r w:rsidRPr="00F96474">
        <w:tab/>
        <w:t>Jamie DARK</w:t>
      </w:r>
      <w:r w:rsidRPr="00F96474">
        <w:tab/>
        <w:t>16</w:t>
      </w:r>
      <w:r w:rsidRPr="00F96474">
        <w:tab/>
        <w:t>Boldmere</w:t>
      </w:r>
      <w:r w:rsidRPr="00F96474">
        <w:tab/>
      </w:r>
      <w:r w:rsidRPr="00F96474">
        <w:tab/>
        <w:t xml:space="preserve"> 1:12.36</w:t>
      </w:r>
      <w:r w:rsidRPr="00F96474">
        <w:tab/>
      </w:r>
      <w:r w:rsidRPr="00F96474">
        <w:tab/>
      </w:r>
      <w:r w:rsidRPr="00F96474">
        <w:tab/>
        <w:t>491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9.</w:t>
      </w:r>
      <w:r w:rsidRPr="00F96474">
        <w:tab/>
        <w:t>Thomas HAMILTON</w:t>
      </w:r>
      <w:r w:rsidRPr="00F96474">
        <w:tab/>
        <w:t>18</w:t>
      </w:r>
      <w:r w:rsidRPr="00F96474">
        <w:tab/>
        <w:t>Royston</w:t>
      </w:r>
      <w:r w:rsidRPr="00F96474">
        <w:tab/>
      </w:r>
      <w:r w:rsidRPr="00F96474">
        <w:tab/>
        <w:t xml:space="preserve"> 1:12.46</w:t>
      </w:r>
      <w:r w:rsidRPr="00F96474">
        <w:tab/>
      </w:r>
      <w:r w:rsidRPr="00F96474">
        <w:tab/>
      </w:r>
      <w:r w:rsidRPr="00F96474">
        <w:tab/>
        <w:t>489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10.</w:t>
      </w:r>
      <w:r w:rsidRPr="00F96474">
        <w:tab/>
        <w:t>Oliver BULPETT</w:t>
      </w:r>
      <w:r w:rsidRPr="00F96474">
        <w:tab/>
        <w:t>17</w:t>
      </w:r>
      <w:r w:rsidRPr="00F96474">
        <w:tab/>
        <w:t>Winchester</w:t>
      </w:r>
      <w:r w:rsidRPr="00F96474">
        <w:tab/>
      </w:r>
      <w:r w:rsidRPr="00F96474">
        <w:tab/>
        <w:t xml:space="preserve"> 1:13.26</w:t>
      </w:r>
      <w:r w:rsidRPr="00F96474">
        <w:tab/>
      </w:r>
      <w:r w:rsidRPr="00F96474">
        <w:tab/>
      </w:r>
      <w:r w:rsidRPr="00F96474">
        <w:tab/>
        <w:t>473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11.</w:t>
      </w:r>
      <w:r w:rsidRPr="00F96474">
        <w:tab/>
        <w:t>Adam WRIGHTING</w:t>
      </w:r>
      <w:r w:rsidRPr="00F96474">
        <w:tab/>
        <w:t>16</w:t>
      </w:r>
      <w:r w:rsidRPr="00F96474">
        <w:tab/>
        <w:t>Newport Pag</w:t>
      </w:r>
      <w:r w:rsidRPr="00F96474">
        <w:tab/>
      </w:r>
      <w:r w:rsidRPr="00F96474">
        <w:tab/>
        <w:t xml:space="preserve"> 1:13.36</w:t>
      </w:r>
      <w:r w:rsidRPr="00F96474">
        <w:tab/>
      </w:r>
      <w:r w:rsidRPr="00F96474">
        <w:tab/>
      </w:r>
      <w:r w:rsidRPr="00F96474">
        <w:tab/>
        <w:t>471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12.</w:t>
      </w:r>
      <w:r w:rsidRPr="00F96474">
        <w:tab/>
        <w:t>Edward MENLOVE</w:t>
      </w:r>
      <w:r w:rsidRPr="00F96474">
        <w:tab/>
        <w:t>16</w:t>
      </w:r>
      <w:r w:rsidRPr="00F96474">
        <w:tab/>
        <w:t>Winchester</w:t>
      </w:r>
      <w:r w:rsidRPr="00F96474">
        <w:tab/>
      </w:r>
      <w:r w:rsidRPr="00F96474">
        <w:tab/>
        <w:t xml:space="preserve"> 1:13.52</w:t>
      </w:r>
      <w:r w:rsidRPr="00F96474">
        <w:tab/>
      </w:r>
      <w:r w:rsidRPr="00F96474">
        <w:tab/>
      </w:r>
      <w:r w:rsidRPr="00F96474">
        <w:tab/>
        <w:t>468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13.</w:t>
      </w:r>
      <w:r w:rsidRPr="00F96474">
        <w:tab/>
        <w:t>Freddie SYMONDS</w:t>
      </w:r>
      <w:r w:rsidRPr="00F96474">
        <w:tab/>
        <w:t>17</w:t>
      </w:r>
      <w:r w:rsidRPr="00F96474">
        <w:tab/>
        <w:t>Team Luton</w:t>
      </w:r>
      <w:r w:rsidRPr="00F96474">
        <w:tab/>
      </w:r>
      <w:r w:rsidRPr="00F96474">
        <w:tab/>
        <w:t xml:space="preserve"> 1:14.23</w:t>
      </w:r>
      <w:r w:rsidRPr="00F96474">
        <w:tab/>
      </w:r>
      <w:r w:rsidRPr="00F96474">
        <w:tab/>
      </w:r>
      <w:r w:rsidRPr="00F96474">
        <w:tab/>
        <w:t>455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14.</w:t>
      </w:r>
      <w:r w:rsidRPr="00F96474">
        <w:tab/>
        <w:t>Matthew MCLAUGHLIN</w:t>
      </w:r>
      <w:r w:rsidRPr="00F96474">
        <w:tab/>
        <w:t>26</w:t>
      </w:r>
      <w:r w:rsidRPr="00F96474">
        <w:tab/>
        <w:t>DunmowAtlant</w:t>
      </w:r>
      <w:r w:rsidRPr="00F96474">
        <w:tab/>
      </w:r>
      <w:r w:rsidRPr="00F96474">
        <w:tab/>
        <w:t xml:space="preserve"> 1:14.29</w:t>
      </w:r>
      <w:r w:rsidRPr="00F96474">
        <w:tab/>
      </w:r>
      <w:r w:rsidRPr="00F96474">
        <w:tab/>
      </w:r>
      <w:r w:rsidRPr="00F96474">
        <w:tab/>
        <w:t>454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15.</w:t>
      </w:r>
      <w:r w:rsidRPr="00F96474">
        <w:tab/>
        <w:t>Finnen AU</w:t>
      </w:r>
      <w:r w:rsidRPr="00F96474">
        <w:tab/>
        <w:t>17</w:t>
      </w:r>
      <w:r w:rsidRPr="00F96474">
        <w:tab/>
        <w:t>Boldmere</w:t>
      </w:r>
      <w:r w:rsidRPr="00F96474">
        <w:tab/>
      </w:r>
      <w:r w:rsidRPr="00F96474">
        <w:tab/>
        <w:t xml:space="preserve"> 1:14.90</w:t>
      </w:r>
      <w:r w:rsidRPr="00F96474">
        <w:tab/>
      </w:r>
      <w:r w:rsidRPr="00F96474">
        <w:tab/>
      </w:r>
      <w:r w:rsidRPr="00F96474">
        <w:tab/>
        <w:t>443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16.</w:t>
      </w:r>
      <w:r w:rsidRPr="00F96474">
        <w:tab/>
        <w:t>Samuel COOPER</w:t>
      </w:r>
      <w:r w:rsidRPr="00F96474">
        <w:tab/>
        <w:t>16</w:t>
      </w:r>
      <w:r w:rsidRPr="00F96474">
        <w:tab/>
        <w:t>Boldmere</w:t>
      </w:r>
      <w:r w:rsidRPr="00F96474">
        <w:tab/>
      </w:r>
      <w:r w:rsidRPr="00F96474">
        <w:tab/>
        <w:t xml:space="preserve"> 1:15.79</w:t>
      </w:r>
      <w:r w:rsidRPr="00F96474">
        <w:tab/>
      </w:r>
      <w:r w:rsidRPr="00F96474">
        <w:tab/>
      </w:r>
      <w:r w:rsidRPr="00F96474">
        <w:tab/>
        <w:t>427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17.</w:t>
      </w:r>
      <w:r w:rsidRPr="00F96474">
        <w:tab/>
        <w:t>Kieran MCCARTHY</w:t>
      </w:r>
      <w:r w:rsidRPr="00F96474">
        <w:tab/>
        <w:t>17</w:t>
      </w:r>
      <w:r w:rsidRPr="00F96474">
        <w:tab/>
        <w:t>Co St Albans</w:t>
      </w:r>
      <w:r w:rsidRPr="00F96474">
        <w:tab/>
      </w:r>
      <w:r w:rsidRPr="00F96474">
        <w:tab/>
        <w:t xml:space="preserve"> 1:17.12</w:t>
      </w:r>
      <w:r w:rsidRPr="00F96474">
        <w:tab/>
      </w:r>
      <w:r w:rsidRPr="00F96474">
        <w:tab/>
      </w:r>
      <w:r w:rsidRPr="00F96474">
        <w:tab/>
        <w:t>405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18.</w:t>
      </w:r>
      <w:r w:rsidRPr="00F96474">
        <w:tab/>
        <w:t>Thomas WILSHER</w:t>
      </w:r>
      <w:r w:rsidRPr="00F96474">
        <w:tab/>
        <w:t>16</w:t>
      </w:r>
      <w:r w:rsidRPr="00F96474">
        <w:tab/>
        <w:t>AbingdonVale</w:t>
      </w:r>
      <w:r w:rsidRPr="00F96474">
        <w:tab/>
      </w:r>
      <w:r w:rsidRPr="00F96474">
        <w:tab/>
        <w:t xml:space="preserve"> 1:17.47</w:t>
      </w:r>
      <w:r w:rsidRPr="00F96474">
        <w:tab/>
      </w:r>
      <w:r w:rsidRPr="00F96474">
        <w:tab/>
      </w:r>
      <w:r w:rsidRPr="00F96474">
        <w:tab/>
        <w:t>400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19.</w:t>
      </w:r>
      <w:r w:rsidRPr="00F96474">
        <w:tab/>
        <w:t>Alexander HEDGES</w:t>
      </w:r>
      <w:r w:rsidRPr="00F96474">
        <w:tab/>
        <w:t>16</w:t>
      </w:r>
      <w:r w:rsidRPr="00F96474">
        <w:tab/>
        <w:t>Amersham</w:t>
      </w:r>
      <w:r w:rsidRPr="00F96474">
        <w:tab/>
      </w:r>
      <w:r w:rsidRPr="00F96474">
        <w:tab/>
        <w:t xml:space="preserve"> 1:17.65</w:t>
      </w:r>
      <w:r w:rsidRPr="00F96474">
        <w:tab/>
      </w:r>
      <w:r w:rsidRPr="00F96474">
        <w:tab/>
      </w:r>
      <w:r w:rsidRPr="00F96474">
        <w:tab/>
        <w:t>397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20.</w:t>
      </w:r>
      <w:r w:rsidRPr="00F96474">
        <w:tab/>
        <w:t>Adam WOO</w:t>
      </w:r>
      <w:r w:rsidRPr="00F96474">
        <w:tab/>
        <w:t>17</w:t>
      </w:r>
      <w:r w:rsidRPr="00F96474">
        <w:tab/>
        <w:t>Winchester</w:t>
      </w:r>
      <w:r w:rsidRPr="00F96474">
        <w:tab/>
      </w:r>
      <w:r w:rsidRPr="00F96474">
        <w:tab/>
        <w:t xml:space="preserve"> 1:19.63</w:t>
      </w:r>
      <w:r w:rsidRPr="00F96474">
        <w:tab/>
      </w:r>
      <w:r w:rsidRPr="00F96474">
        <w:tab/>
      </w:r>
      <w:r w:rsidRPr="00F96474">
        <w:tab/>
        <w:t>368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21.</w:t>
      </w:r>
      <w:r w:rsidRPr="00F96474">
        <w:tab/>
        <w:t>Oliver HUNT</w:t>
      </w:r>
      <w:r w:rsidRPr="00F96474">
        <w:tab/>
        <w:t>16</w:t>
      </w:r>
      <w:r w:rsidRPr="00F96474">
        <w:tab/>
        <w:t>Team Luton</w:t>
      </w:r>
      <w:r w:rsidRPr="00F96474">
        <w:tab/>
      </w:r>
      <w:r w:rsidRPr="00F96474">
        <w:tab/>
        <w:t xml:space="preserve"> 1:19.83</w:t>
      </w:r>
      <w:r w:rsidRPr="00F96474">
        <w:tab/>
      </w:r>
      <w:r w:rsidRPr="00F96474">
        <w:tab/>
      </w:r>
      <w:r w:rsidRPr="00F96474">
        <w:tab/>
        <w:t>365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22.</w:t>
      </w:r>
      <w:r w:rsidRPr="00F96474">
        <w:tab/>
        <w:t>Oscar NORTH</w:t>
      </w:r>
      <w:r w:rsidRPr="00F96474">
        <w:tab/>
        <w:t>16</w:t>
      </w:r>
      <w:r w:rsidRPr="00F96474">
        <w:tab/>
        <w:t>Thame</w:t>
      </w:r>
      <w:r w:rsidRPr="00F96474">
        <w:tab/>
      </w:r>
      <w:r w:rsidRPr="00F96474">
        <w:tab/>
        <w:t xml:space="preserve"> 1:23.32</w:t>
      </w:r>
      <w:r w:rsidRPr="00F96474">
        <w:tab/>
      </w:r>
      <w:r w:rsidRPr="00F96474">
        <w:tab/>
      </w:r>
      <w:r w:rsidRPr="00F96474">
        <w:tab/>
        <w:t>321</w:t>
      </w:r>
      <w:r w:rsidRPr="00F96474">
        <w:tab/>
      </w:r>
    </w:p>
    <w:p w:rsidR="00D55F20" w:rsidRPr="00F96474" w:rsidRDefault="00D55F20" w:rsidP="00D55F20">
      <w:pPr>
        <w:pStyle w:val="EventHeader"/>
      </w:pPr>
      <w:r>
        <w:t>EVENT</w:t>
      </w:r>
      <w:r w:rsidRPr="00F96474">
        <w:t xml:space="preserve"> 406 Girls 11 Yrs/Over 400m Freestyle   </w:t>
      </w:r>
    </w:p>
    <w:p w:rsidR="00D55F20" w:rsidRPr="00F96474" w:rsidRDefault="00D55F20" w:rsidP="00D55F20">
      <w:pPr>
        <w:pStyle w:val="AgeGroupHeader"/>
      </w:pPr>
      <w:r w:rsidRPr="00F96474">
        <w:t xml:space="preserve">11 Yrs </w:t>
      </w:r>
      <w:r>
        <w:t>Age Group</w:t>
      </w:r>
      <w:r w:rsidRPr="00F96474">
        <w:t xml:space="preserve"> - Full Results</w:t>
      </w:r>
    </w:p>
    <w:p w:rsidR="00D55F20" w:rsidRPr="00F96474" w:rsidRDefault="00D55F20" w:rsidP="00D55F20">
      <w:pPr>
        <w:pStyle w:val="PlaceHeader"/>
      </w:pPr>
      <w:r>
        <w:t>Place</w:t>
      </w:r>
      <w:r w:rsidRPr="00F96474">
        <w:tab/>
        <w:t>Name</w:t>
      </w:r>
      <w:r w:rsidRPr="00F96474">
        <w:tab/>
        <w:t>AaD</w:t>
      </w:r>
      <w:r w:rsidRPr="00F96474">
        <w:tab/>
        <w:t>Club</w:t>
      </w:r>
      <w:r w:rsidRPr="00F96474">
        <w:tab/>
      </w:r>
      <w:r w:rsidRPr="00F96474">
        <w:tab/>
        <w:t>Time</w:t>
      </w:r>
      <w:r w:rsidRPr="00F96474">
        <w:tab/>
      </w:r>
      <w:r w:rsidRPr="00F96474">
        <w:tab/>
      </w:r>
      <w:r w:rsidRPr="00F96474">
        <w:tab/>
        <w:t>FINA Pt</w:t>
      </w:r>
      <w:r w:rsidRPr="00F96474">
        <w:tab/>
      </w:r>
      <w:r w:rsidRPr="00F96474">
        <w:tab/>
        <w:t>100</w:t>
      </w:r>
      <w:r w:rsidRPr="00F96474">
        <w:tab/>
        <w:t>200</w:t>
      </w:r>
      <w:r w:rsidRPr="00F96474">
        <w:tab/>
        <w:t>300</w:t>
      </w:r>
    </w:p>
    <w:p w:rsidR="00D55F20" w:rsidRPr="00F96474" w:rsidRDefault="00D55F20" w:rsidP="00D55F20">
      <w:pPr>
        <w:pStyle w:val="PlaceEven"/>
      </w:pPr>
      <w:r w:rsidRPr="00F96474">
        <w:t>1.</w:t>
      </w:r>
      <w:r w:rsidRPr="00F96474">
        <w:tab/>
        <w:t>Ines GUIMOND-BEETHAM</w:t>
      </w:r>
      <w:r w:rsidRPr="00F96474">
        <w:tab/>
        <w:t>11</w:t>
      </w:r>
      <w:r w:rsidRPr="00F96474">
        <w:tab/>
        <w:t>Camden Swiss</w:t>
      </w:r>
      <w:r w:rsidRPr="00F96474">
        <w:tab/>
      </w:r>
      <w:r w:rsidRPr="00F96474">
        <w:tab/>
        <w:t xml:space="preserve"> 5:18.67</w:t>
      </w:r>
      <w:r w:rsidRPr="00F96474">
        <w:tab/>
      </w:r>
      <w:r w:rsidRPr="00F96474">
        <w:tab/>
      </w:r>
      <w:r w:rsidRPr="00F96474">
        <w:tab/>
        <w:t>408</w:t>
      </w:r>
      <w:r w:rsidRPr="00F96474">
        <w:tab/>
      </w:r>
      <w:r w:rsidRPr="00F96474">
        <w:tab/>
        <w:t xml:space="preserve"> 1:17.29</w:t>
      </w:r>
      <w:r w:rsidRPr="00F96474">
        <w:tab/>
        <w:t xml:space="preserve"> 2:38.65</w:t>
      </w:r>
      <w:r w:rsidRPr="00F96474">
        <w:tab/>
        <w:t xml:space="preserve"> 3:59.94</w:t>
      </w:r>
    </w:p>
    <w:p w:rsidR="00D55F20" w:rsidRPr="00F96474" w:rsidRDefault="00D55F20" w:rsidP="00D55F20">
      <w:pPr>
        <w:pStyle w:val="PlaceEven"/>
      </w:pPr>
      <w:r w:rsidRPr="00F96474">
        <w:t>2.</w:t>
      </w:r>
      <w:r w:rsidRPr="00F96474">
        <w:tab/>
        <w:t>Maria BREITIGAM</w:t>
      </w:r>
      <w:r w:rsidRPr="00F96474">
        <w:tab/>
        <w:t>11</w:t>
      </w:r>
      <w:r w:rsidRPr="00F96474">
        <w:tab/>
        <w:t>Barnet Copt</w:t>
      </w:r>
      <w:r w:rsidRPr="00F96474">
        <w:tab/>
      </w:r>
      <w:r w:rsidRPr="00F96474">
        <w:tab/>
        <w:t xml:space="preserve"> 5:23.69</w:t>
      </w:r>
      <w:r w:rsidRPr="00F96474">
        <w:tab/>
      </w:r>
      <w:r w:rsidRPr="00F96474">
        <w:tab/>
      </w:r>
      <w:r w:rsidRPr="00F96474">
        <w:tab/>
        <w:t>389</w:t>
      </w:r>
      <w:r w:rsidRPr="00F96474">
        <w:tab/>
      </w:r>
      <w:r w:rsidRPr="00F96474">
        <w:tab/>
        <w:t xml:space="preserve"> 1:16.17</w:t>
      </w:r>
      <w:r w:rsidRPr="00F96474">
        <w:tab/>
        <w:t xml:space="preserve"> 2:39.14</w:t>
      </w:r>
      <w:r w:rsidRPr="00F96474">
        <w:tab/>
        <w:t xml:space="preserve"> 4:02.99</w:t>
      </w:r>
    </w:p>
    <w:p w:rsidR="00D55F20" w:rsidRPr="00F96474" w:rsidRDefault="00D55F20" w:rsidP="00D55F20">
      <w:pPr>
        <w:pStyle w:val="AgeGroupHeader"/>
      </w:pPr>
      <w:r w:rsidRPr="00F96474">
        <w:t xml:space="preserve">12 Yrs </w:t>
      </w:r>
      <w:r>
        <w:t>Age Group</w:t>
      </w:r>
      <w:r w:rsidRPr="00F96474">
        <w:t xml:space="preserve"> - Full Results</w:t>
      </w:r>
    </w:p>
    <w:p w:rsidR="00D55F20" w:rsidRPr="00F96474" w:rsidRDefault="00D55F20" w:rsidP="00D55F20">
      <w:pPr>
        <w:pStyle w:val="PlaceHeader"/>
      </w:pPr>
      <w:r>
        <w:t>Place</w:t>
      </w:r>
      <w:r w:rsidRPr="00F96474">
        <w:tab/>
        <w:t>Name</w:t>
      </w:r>
      <w:r w:rsidRPr="00F96474">
        <w:tab/>
        <w:t>AaD</w:t>
      </w:r>
      <w:r w:rsidRPr="00F96474">
        <w:tab/>
        <w:t>Club</w:t>
      </w:r>
      <w:r w:rsidRPr="00F96474">
        <w:tab/>
      </w:r>
      <w:r w:rsidRPr="00F96474">
        <w:tab/>
        <w:t>Time</w:t>
      </w:r>
      <w:r w:rsidRPr="00F96474">
        <w:tab/>
      </w:r>
      <w:r w:rsidRPr="00F96474">
        <w:tab/>
      </w:r>
      <w:r w:rsidRPr="00F96474">
        <w:tab/>
        <w:t>FINA Pt</w:t>
      </w:r>
      <w:r w:rsidRPr="00F96474">
        <w:tab/>
      </w:r>
      <w:r w:rsidRPr="00F96474">
        <w:tab/>
        <w:t>100</w:t>
      </w:r>
      <w:r w:rsidRPr="00F96474">
        <w:tab/>
        <w:t>200</w:t>
      </w:r>
      <w:r w:rsidRPr="00F96474">
        <w:tab/>
        <w:t>300</w:t>
      </w:r>
    </w:p>
    <w:p w:rsidR="00D55F20" w:rsidRPr="00F96474" w:rsidRDefault="00D55F20" w:rsidP="00D55F20">
      <w:pPr>
        <w:pStyle w:val="PlaceEven"/>
      </w:pPr>
      <w:r w:rsidRPr="00F96474">
        <w:t>1.</w:t>
      </w:r>
      <w:r w:rsidRPr="00F96474">
        <w:tab/>
        <w:t>Anna FARR</w:t>
      </w:r>
      <w:r w:rsidRPr="00F96474">
        <w:tab/>
        <w:t>12</w:t>
      </w:r>
      <w:r w:rsidRPr="00F96474">
        <w:tab/>
        <w:t>Co Birm'ham</w:t>
      </w:r>
      <w:r w:rsidRPr="00F96474">
        <w:tab/>
      </w:r>
      <w:r w:rsidRPr="00F96474">
        <w:tab/>
        <w:t xml:space="preserve"> 5:05.13</w:t>
      </w:r>
      <w:r w:rsidRPr="00F96474">
        <w:tab/>
      </w:r>
      <w:r w:rsidRPr="00F96474">
        <w:tab/>
      </w:r>
      <w:r w:rsidRPr="00F96474">
        <w:tab/>
        <w:t>465</w:t>
      </w:r>
      <w:r w:rsidRPr="00F96474">
        <w:tab/>
      </w:r>
      <w:r w:rsidRPr="00F96474">
        <w:tab/>
        <w:t xml:space="preserve"> 1:12.93</w:t>
      </w:r>
      <w:r w:rsidRPr="00F96474">
        <w:tab/>
        <w:t xml:space="preserve"> 2:32.88</w:t>
      </w:r>
      <w:r w:rsidRPr="00F96474">
        <w:tab/>
        <w:t xml:space="preserve"> 3:51.91</w:t>
      </w:r>
    </w:p>
    <w:p w:rsidR="00D55F20" w:rsidRPr="00F96474" w:rsidRDefault="00D55F20" w:rsidP="00D55F20">
      <w:pPr>
        <w:pStyle w:val="PlaceEven"/>
      </w:pPr>
      <w:r w:rsidRPr="00F96474">
        <w:t>2.</w:t>
      </w:r>
      <w:r w:rsidRPr="00F96474">
        <w:tab/>
        <w:t>Lucy QUILL</w:t>
      </w:r>
      <w:r w:rsidRPr="00F96474">
        <w:tab/>
        <w:t>12</w:t>
      </w:r>
      <w:r w:rsidRPr="00F96474">
        <w:tab/>
        <w:t>Amersham</w:t>
      </w:r>
      <w:r w:rsidRPr="00F96474">
        <w:tab/>
      </w:r>
      <w:r w:rsidRPr="00F96474">
        <w:tab/>
        <w:t xml:space="preserve"> 5:09.81</w:t>
      </w:r>
      <w:r w:rsidRPr="00F96474">
        <w:tab/>
      </w:r>
      <w:r w:rsidRPr="00F96474">
        <w:tab/>
      </w:r>
      <w:r w:rsidRPr="00F96474">
        <w:tab/>
        <w:t>444</w:t>
      </w:r>
      <w:r w:rsidRPr="00F96474">
        <w:tab/>
      </w:r>
      <w:r w:rsidRPr="00F96474">
        <w:tab/>
        <w:t xml:space="preserve"> 1:15.10</w:t>
      </w:r>
      <w:r w:rsidRPr="00F96474">
        <w:tab/>
        <w:t xml:space="preserve"> 2:35.38</w:t>
      </w:r>
      <w:r w:rsidRPr="00F96474">
        <w:tab/>
        <w:t xml:space="preserve"> 3:54.00</w:t>
      </w:r>
    </w:p>
    <w:p w:rsidR="00D55F20" w:rsidRPr="00F96474" w:rsidRDefault="00D55F20" w:rsidP="00D55F20">
      <w:pPr>
        <w:pStyle w:val="PlaceEven"/>
      </w:pPr>
      <w:r w:rsidRPr="00F96474">
        <w:t>3.</w:t>
      </w:r>
      <w:r w:rsidRPr="00F96474">
        <w:tab/>
        <w:t>Ruby STEPHENSON</w:t>
      </w:r>
      <w:r w:rsidRPr="00F96474">
        <w:tab/>
        <w:t>12</w:t>
      </w:r>
      <w:r w:rsidRPr="00F96474">
        <w:tab/>
        <w:t>Newport Pag</w:t>
      </w:r>
      <w:r w:rsidRPr="00F96474">
        <w:tab/>
      </w:r>
      <w:r w:rsidRPr="00F96474">
        <w:tab/>
        <w:t xml:space="preserve"> 5:13.51</w:t>
      </w:r>
      <w:r w:rsidRPr="00F96474">
        <w:tab/>
      </w:r>
      <w:r w:rsidRPr="00F96474">
        <w:tab/>
      </w:r>
      <w:r w:rsidRPr="00F96474">
        <w:tab/>
        <w:t>429</w:t>
      </w:r>
      <w:r w:rsidRPr="00F96474">
        <w:tab/>
      </w:r>
      <w:r w:rsidRPr="00F96474">
        <w:tab/>
        <w:t xml:space="preserve"> 1:14.09</w:t>
      </w:r>
      <w:r w:rsidRPr="00F96474">
        <w:tab/>
        <w:t xml:space="preserve"> 2:35.06</w:t>
      </w:r>
      <w:r w:rsidRPr="00F96474">
        <w:tab/>
        <w:t xml:space="preserve"> 3:56.43</w:t>
      </w:r>
    </w:p>
    <w:p w:rsidR="00D55F20" w:rsidRPr="00F96474" w:rsidRDefault="00D55F20" w:rsidP="00D55F20">
      <w:pPr>
        <w:pStyle w:val="PlaceEven"/>
      </w:pPr>
      <w:r w:rsidRPr="00F96474">
        <w:t>4.</w:t>
      </w:r>
      <w:r w:rsidRPr="00F96474">
        <w:tab/>
        <w:t>Ella HOMAN</w:t>
      </w:r>
      <w:r w:rsidRPr="00F96474">
        <w:tab/>
        <w:t>12</w:t>
      </w:r>
      <w:r w:rsidRPr="00F96474">
        <w:tab/>
        <w:t>Co Birm'ham</w:t>
      </w:r>
      <w:r w:rsidRPr="00F96474">
        <w:tab/>
      </w:r>
      <w:r w:rsidRPr="00F96474">
        <w:tab/>
        <w:t xml:space="preserve"> 5:19.70</w:t>
      </w:r>
      <w:r w:rsidRPr="00F96474">
        <w:tab/>
      </w:r>
      <w:r w:rsidRPr="00F96474">
        <w:tab/>
      </w:r>
      <w:r w:rsidRPr="00F96474">
        <w:tab/>
        <w:t>404</w:t>
      </w:r>
      <w:r w:rsidRPr="00F96474">
        <w:tab/>
      </w:r>
      <w:r w:rsidRPr="00F96474">
        <w:tab/>
        <w:t xml:space="preserve"> 1:17.87</w:t>
      </w:r>
      <w:r w:rsidRPr="00F96474">
        <w:tab/>
        <w:t xml:space="preserve"> 2:40.57</w:t>
      </w:r>
      <w:r w:rsidRPr="00F96474">
        <w:tab/>
        <w:t xml:space="preserve"> 4:01.72</w:t>
      </w:r>
    </w:p>
    <w:p w:rsidR="00D55F20" w:rsidRPr="00F96474" w:rsidRDefault="00D55F20" w:rsidP="00D55F20">
      <w:pPr>
        <w:pStyle w:val="PlaceEven"/>
      </w:pPr>
      <w:r w:rsidRPr="00F96474">
        <w:t>5.</w:t>
      </w:r>
      <w:r w:rsidRPr="00F96474">
        <w:tab/>
        <w:t>Phoebe MOONEY</w:t>
      </w:r>
      <w:r w:rsidRPr="00F96474">
        <w:tab/>
        <w:t>12</w:t>
      </w:r>
      <w:r w:rsidRPr="00F96474">
        <w:tab/>
        <w:t>Co Birm'ham</w:t>
      </w:r>
      <w:r w:rsidRPr="00F96474">
        <w:tab/>
      </w:r>
      <w:r w:rsidRPr="00F96474">
        <w:tab/>
        <w:t xml:space="preserve"> 5:32.12</w:t>
      </w:r>
      <w:r w:rsidRPr="00F96474">
        <w:tab/>
      </w:r>
      <w:r w:rsidRPr="00F96474">
        <w:tab/>
      </w:r>
      <w:r w:rsidRPr="00F96474">
        <w:tab/>
        <w:t>360</w:t>
      </w:r>
      <w:r w:rsidRPr="00F96474">
        <w:tab/>
      </w:r>
      <w:r w:rsidRPr="00F96474">
        <w:tab/>
        <w:t xml:space="preserve"> 1:18.93</w:t>
      </w:r>
      <w:r w:rsidRPr="00F96474">
        <w:tab/>
        <w:t xml:space="preserve"> 2:45.18</w:t>
      </w:r>
      <w:r w:rsidRPr="00F96474">
        <w:tab/>
        <w:t xml:space="preserve"> 4:11.62</w:t>
      </w:r>
    </w:p>
    <w:p w:rsidR="00D55F20" w:rsidRPr="00F96474" w:rsidRDefault="00D55F20" w:rsidP="00D55F20">
      <w:pPr>
        <w:pStyle w:val="PlaceEven"/>
      </w:pPr>
      <w:r w:rsidRPr="00F96474">
        <w:t>6.</w:t>
      </w:r>
      <w:r w:rsidRPr="00F96474">
        <w:tab/>
        <w:t>Aisling KELLAM</w:t>
      </w:r>
      <w:r w:rsidRPr="00F96474">
        <w:tab/>
        <w:t>12</w:t>
      </w:r>
      <w:r w:rsidRPr="00F96474">
        <w:tab/>
        <w:t>Camden Swiss</w:t>
      </w:r>
      <w:r w:rsidRPr="00F96474">
        <w:tab/>
      </w:r>
      <w:r w:rsidRPr="00F96474">
        <w:tab/>
        <w:t xml:space="preserve"> 5:34.12</w:t>
      </w:r>
      <w:r w:rsidRPr="00F96474">
        <w:tab/>
      </w:r>
      <w:r w:rsidRPr="00F96474">
        <w:tab/>
      </w:r>
      <w:r w:rsidRPr="00F96474">
        <w:tab/>
        <w:t>354</w:t>
      </w:r>
      <w:r w:rsidRPr="00F96474">
        <w:tab/>
      </w:r>
      <w:r w:rsidRPr="00F96474">
        <w:tab/>
        <w:t xml:space="preserve"> 1:19.51</w:t>
      </w:r>
      <w:r w:rsidRPr="00F96474">
        <w:tab/>
        <w:t xml:space="preserve"> 2:45.03</w:t>
      </w:r>
      <w:r w:rsidRPr="00F96474">
        <w:tab/>
        <w:t xml:space="preserve"> 4:10.71</w:t>
      </w:r>
    </w:p>
    <w:p w:rsidR="00D55F20" w:rsidRPr="00F96474" w:rsidRDefault="00D55F20" w:rsidP="00D55F20">
      <w:pPr>
        <w:pStyle w:val="PlaceEven"/>
      </w:pPr>
      <w:r w:rsidRPr="00F96474">
        <w:lastRenderedPageBreak/>
        <w:t>7.</w:t>
      </w:r>
      <w:r w:rsidRPr="00F96474">
        <w:tab/>
        <w:t>Holly ENRIGHT</w:t>
      </w:r>
      <w:r w:rsidRPr="00F96474">
        <w:tab/>
        <w:t>12</w:t>
      </w:r>
      <w:r w:rsidRPr="00F96474">
        <w:tab/>
        <w:t>Hillingdon</w:t>
      </w:r>
      <w:r w:rsidRPr="00F96474">
        <w:tab/>
      </w:r>
      <w:r w:rsidRPr="00F96474">
        <w:tab/>
        <w:t xml:space="preserve"> 5:35.04</w:t>
      </w:r>
      <w:r w:rsidRPr="00F96474">
        <w:tab/>
      </w:r>
      <w:r w:rsidRPr="00F96474">
        <w:tab/>
      </w:r>
      <w:r w:rsidRPr="00F96474">
        <w:tab/>
        <w:t>351</w:t>
      </w:r>
      <w:r w:rsidRPr="00F96474">
        <w:tab/>
      </w:r>
      <w:r w:rsidRPr="00F96474">
        <w:tab/>
        <w:t xml:space="preserve"> 1:20.67</w:t>
      </w:r>
      <w:r w:rsidRPr="00F96474">
        <w:tab/>
        <w:t xml:space="preserve"> 2:46.34</w:t>
      </w:r>
      <w:r w:rsidRPr="00F96474">
        <w:tab/>
        <w:t xml:space="preserve"> 4:11.61</w:t>
      </w:r>
    </w:p>
    <w:p w:rsidR="00D55F20" w:rsidRPr="00F96474" w:rsidRDefault="00D55F20" w:rsidP="00D55F20">
      <w:pPr>
        <w:pStyle w:val="PlaceEven"/>
      </w:pPr>
      <w:r w:rsidRPr="00F96474">
        <w:t>8.</w:t>
      </w:r>
      <w:r w:rsidRPr="00F96474">
        <w:tab/>
        <w:t>Eva GLYNN</w:t>
      </w:r>
      <w:r w:rsidRPr="00F96474">
        <w:tab/>
        <w:t>12</w:t>
      </w:r>
      <w:r w:rsidRPr="00F96474">
        <w:tab/>
        <w:t>Hatfield</w:t>
      </w:r>
      <w:r w:rsidRPr="00F96474">
        <w:tab/>
      </w:r>
      <w:r w:rsidRPr="00F96474">
        <w:tab/>
        <w:t xml:space="preserve"> 5:36.08</w:t>
      </w:r>
      <w:r w:rsidRPr="00F96474">
        <w:tab/>
      </w:r>
      <w:r w:rsidRPr="00F96474">
        <w:tab/>
      </w:r>
      <w:r w:rsidRPr="00F96474">
        <w:tab/>
        <w:t>348</w:t>
      </w:r>
      <w:r w:rsidRPr="00F96474">
        <w:tab/>
      </w:r>
      <w:r w:rsidRPr="00F96474">
        <w:tab/>
        <w:t xml:space="preserve"> 1:20.86</w:t>
      </w:r>
      <w:r w:rsidRPr="00F96474">
        <w:tab/>
        <w:t xml:space="preserve"> 2:47.68</w:t>
      </w:r>
      <w:r w:rsidRPr="00F96474">
        <w:tab/>
        <w:t xml:space="preserve"> 4:13.91</w:t>
      </w:r>
    </w:p>
    <w:p w:rsidR="00D55F20" w:rsidRPr="00F96474" w:rsidRDefault="00D55F20" w:rsidP="00D55F20">
      <w:pPr>
        <w:pStyle w:val="PlaceEven"/>
      </w:pPr>
      <w:r w:rsidRPr="00F96474">
        <w:t>9.</w:t>
      </w:r>
      <w:r w:rsidRPr="00F96474">
        <w:tab/>
        <w:t>Georgia HOLGATE</w:t>
      </w:r>
      <w:r w:rsidRPr="00F96474">
        <w:tab/>
        <w:t>12</w:t>
      </w:r>
      <w:r w:rsidRPr="00F96474">
        <w:tab/>
        <w:t>Co Ely</w:t>
      </w:r>
      <w:r w:rsidRPr="00F96474">
        <w:tab/>
      </w:r>
      <w:r w:rsidRPr="00F96474">
        <w:tab/>
        <w:t xml:space="preserve"> 5:42.89</w:t>
      </w:r>
      <w:r w:rsidRPr="00F96474">
        <w:tab/>
      </w:r>
      <w:r w:rsidRPr="00F96474">
        <w:tab/>
      </w:r>
      <w:r w:rsidRPr="00F96474">
        <w:tab/>
        <w:t>327</w:t>
      </w:r>
      <w:r w:rsidRPr="00F96474">
        <w:tab/>
      </w:r>
      <w:r w:rsidRPr="00F96474">
        <w:tab/>
        <w:t xml:space="preserve"> 1:17.12</w:t>
      </w:r>
      <w:r w:rsidRPr="00F96474">
        <w:tab/>
        <w:t xml:space="preserve"> 2:42.37</w:t>
      </w:r>
      <w:r w:rsidRPr="00F96474">
        <w:tab/>
        <w:t xml:space="preserve"> 4:11.70</w:t>
      </w:r>
    </w:p>
    <w:p w:rsidR="00D55F20" w:rsidRPr="00F96474" w:rsidRDefault="00D55F20" w:rsidP="00D55F20">
      <w:pPr>
        <w:pStyle w:val="AgeGroupHeader"/>
      </w:pPr>
      <w:r w:rsidRPr="00F96474">
        <w:t xml:space="preserve">13 Yrs </w:t>
      </w:r>
      <w:r>
        <w:t>Age Group</w:t>
      </w:r>
      <w:r w:rsidRPr="00F96474">
        <w:t xml:space="preserve"> - Full Results</w:t>
      </w:r>
    </w:p>
    <w:p w:rsidR="00D55F20" w:rsidRPr="00F96474" w:rsidRDefault="00D55F20" w:rsidP="00D55F20">
      <w:pPr>
        <w:pStyle w:val="PlaceHeader"/>
      </w:pPr>
      <w:r>
        <w:t>Place</w:t>
      </w:r>
      <w:r w:rsidRPr="00F96474">
        <w:tab/>
        <w:t>Name</w:t>
      </w:r>
      <w:r w:rsidRPr="00F96474">
        <w:tab/>
        <w:t>AaD</w:t>
      </w:r>
      <w:r w:rsidRPr="00F96474">
        <w:tab/>
        <w:t>Club</w:t>
      </w:r>
      <w:r w:rsidRPr="00F96474">
        <w:tab/>
      </w:r>
      <w:r w:rsidRPr="00F96474">
        <w:tab/>
        <w:t>Time</w:t>
      </w:r>
      <w:r w:rsidRPr="00F96474">
        <w:tab/>
      </w:r>
      <w:r w:rsidRPr="00F96474">
        <w:tab/>
      </w:r>
      <w:r w:rsidRPr="00F96474">
        <w:tab/>
        <w:t>FINA Pt</w:t>
      </w:r>
      <w:r w:rsidRPr="00F96474">
        <w:tab/>
      </w:r>
      <w:r w:rsidRPr="00F96474">
        <w:tab/>
        <w:t>100</w:t>
      </w:r>
      <w:r w:rsidRPr="00F96474">
        <w:tab/>
        <w:t>200</w:t>
      </w:r>
      <w:r w:rsidRPr="00F96474">
        <w:tab/>
        <w:t>300</w:t>
      </w:r>
    </w:p>
    <w:p w:rsidR="00D55F20" w:rsidRPr="00F96474" w:rsidRDefault="00D55F20" w:rsidP="00D55F20">
      <w:pPr>
        <w:pStyle w:val="PlaceEven"/>
      </w:pPr>
      <w:r w:rsidRPr="00F96474">
        <w:t>1.</w:t>
      </w:r>
      <w:r w:rsidRPr="00F96474">
        <w:tab/>
        <w:t>Lauren MEW</w:t>
      </w:r>
      <w:r w:rsidRPr="00F96474">
        <w:tab/>
        <w:t>13</w:t>
      </w:r>
      <w:r w:rsidRPr="00F96474">
        <w:tab/>
        <w:t>Barnet Copt</w:t>
      </w:r>
      <w:r w:rsidRPr="00F96474">
        <w:tab/>
      </w:r>
      <w:r w:rsidRPr="00F96474">
        <w:tab/>
        <w:t xml:space="preserve"> 4:41.79</w:t>
      </w:r>
      <w:r w:rsidRPr="00F96474">
        <w:tab/>
      </w:r>
      <w:r w:rsidRPr="00F96474">
        <w:tab/>
      </w:r>
      <w:r w:rsidRPr="00F96474">
        <w:tab/>
        <w:t>590</w:t>
      </w:r>
      <w:r w:rsidRPr="00F96474">
        <w:tab/>
      </w:r>
      <w:r w:rsidRPr="00F96474">
        <w:tab/>
        <w:t xml:space="preserve"> 1:07.94</w:t>
      </w:r>
      <w:r w:rsidRPr="00F96474">
        <w:tab/>
        <w:t xml:space="preserve"> 2:19.23</w:t>
      </w:r>
      <w:r w:rsidRPr="00F96474">
        <w:tab/>
        <w:t xml:space="preserve"> 3:30.86</w:t>
      </w:r>
    </w:p>
    <w:p w:rsidR="00D55F20" w:rsidRPr="00F96474" w:rsidRDefault="00D55F20" w:rsidP="00D55F20">
      <w:pPr>
        <w:pStyle w:val="PlaceEven"/>
      </w:pPr>
      <w:r w:rsidRPr="00F96474">
        <w:t>2.</w:t>
      </w:r>
      <w:r w:rsidRPr="00F96474">
        <w:tab/>
        <w:t>Tsala BERNHOLT</w:t>
      </w:r>
      <w:r w:rsidRPr="00F96474">
        <w:tab/>
        <w:t>13</w:t>
      </w:r>
      <w:r w:rsidRPr="00F96474">
        <w:tab/>
        <w:t>Barnet Copt</w:t>
      </w:r>
      <w:r w:rsidRPr="00F96474">
        <w:tab/>
      </w:r>
      <w:r w:rsidRPr="00F96474">
        <w:tab/>
        <w:t xml:space="preserve"> 4:50.64</w:t>
      </w:r>
      <w:r w:rsidRPr="00F96474">
        <w:tab/>
      </w:r>
      <w:r w:rsidRPr="00F96474">
        <w:tab/>
      </w:r>
      <w:r w:rsidRPr="00F96474">
        <w:tab/>
        <w:t>538</w:t>
      </w:r>
      <w:r w:rsidRPr="00F96474">
        <w:tab/>
      </w:r>
      <w:r w:rsidRPr="00F96474">
        <w:tab/>
        <w:t xml:space="preserve"> 1:09.24</w:t>
      </w:r>
      <w:r w:rsidRPr="00F96474">
        <w:tab/>
        <w:t xml:space="preserve"> 2:23.08</w:t>
      </w:r>
      <w:r w:rsidRPr="00F96474">
        <w:tab/>
        <w:t xml:space="preserve"> 3:37.65</w:t>
      </w:r>
    </w:p>
    <w:p w:rsidR="00D55F20" w:rsidRPr="00F96474" w:rsidRDefault="00D55F20" w:rsidP="00D55F20">
      <w:pPr>
        <w:pStyle w:val="PlaceEven"/>
      </w:pPr>
      <w:r w:rsidRPr="00F96474">
        <w:t>3.</w:t>
      </w:r>
      <w:r w:rsidRPr="00F96474">
        <w:tab/>
        <w:t>Kreswin SMITH</w:t>
      </w:r>
      <w:r w:rsidRPr="00F96474">
        <w:tab/>
        <w:t>13</w:t>
      </w:r>
      <w:r w:rsidRPr="00F96474">
        <w:tab/>
        <w:t>Amersham</w:t>
      </w:r>
      <w:r w:rsidRPr="00F96474">
        <w:tab/>
      </w:r>
      <w:r w:rsidRPr="00F96474">
        <w:tab/>
        <w:t xml:space="preserve"> 4:55.23</w:t>
      </w:r>
      <w:r w:rsidRPr="00F96474">
        <w:tab/>
      </w:r>
      <w:r w:rsidRPr="00F96474">
        <w:tab/>
      </w:r>
      <w:r w:rsidRPr="00F96474">
        <w:tab/>
        <w:t>513</w:t>
      </w:r>
      <w:r w:rsidRPr="00F96474">
        <w:tab/>
      </w:r>
      <w:r w:rsidRPr="00F96474">
        <w:tab/>
        <w:t xml:space="preserve"> 1:10.90</w:t>
      </w:r>
      <w:r w:rsidRPr="00F96474">
        <w:tab/>
        <w:t xml:space="preserve"> 2:26.18</w:t>
      </w:r>
      <w:r w:rsidRPr="00F96474">
        <w:tab/>
        <w:t xml:space="preserve"> 3:41.59</w:t>
      </w:r>
    </w:p>
    <w:p w:rsidR="00D55F20" w:rsidRPr="00F96474" w:rsidRDefault="00D55F20" w:rsidP="00D55F20">
      <w:pPr>
        <w:pStyle w:val="PlaceEven"/>
      </w:pPr>
      <w:r w:rsidRPr="00F96474">
        <w:t>4.</w:t>
      </w:r>
      <w:r w:rsidRPr="00F96474">
        <w:tab/>
        <w:t>Isabel MURTAGH</w:t>
      </w:r>
      <w:r w:rsidRPr="00F96474">
        <w:tab/>
        <w:t>13</w:t>
      </w:r>
      <w:r w:rsidRPr="00F96474">
        <w:tab/>
        <w:t>Hatfield</w:t>
      </w:r>
      <w:r w:rsidRPr="00F96474">
        <w:tab/>
      </w:r>
      <w:r w:rsidRPr="00F96474">
        <w:tab/>
        <w:t xml:space="preserve"> 4:58.96</w:t>
      </w:r>
      <w:r w:rsidRPr="00F96474">
        <w:tab/>
      </w:r>
      <w:r w:rsidRPr="00F96474">
        <w:tab/>
      </w:r>
      <w:r w:rsidRPr="00F96474">
        <w:tab/>
        <w:t>494</w:t>
      </w:r>
      <w:r w:rsidRPr="00F96474">
        <w:tab/>
      </w:r>
      <w:r w:rsidRPr="00F96474">
        <w:tab/>
        <w:t xml:space="preserve"> 1:11.58</w:t>
      </w:r>
      <w:r w:rsidRPr="00F96474">
        <w:tab/>
        <w:t xml:space="preserve"> 2:28.58</w:t>
      </w:r>
      <w:r w:rsidRPr="00F96474">
        <w:tab/>
        <w:t xml:space="preserve"> 3:44.59</w:t>
      </w:r>
    </w:p>
    <w:p w:rsidR="00D55F20" w:rsidRPr="00F96474" w:rsidRDefault="00D55F20" w:rsidP="00D55F20">
      <w:pPr>
        <w:pStyle w:val="PlaceEven"/>
      </w:pPr>
      <w:r w:rsidRPr="00F96474">
        <w:t>5.</w:t>
      </w:r>
      <w:r w:rsidRPr="00F96474">
        <w:tab/>
        <w:t>Kelsey SYM</w:t>
      </w:r>
      <w:r w:rsidRPr="00F96474">
        <w:tab/>
        <w:t>13</w:t>
      </w:r>
      <w:r w:rsidRPr="00F96474">
        <w:tab/>
        <w:t>AbingdonVale</w:t>
      </w:r>
      <w:r w:rsidRPr="00F96474">
        <w:tab/>
      </w:r>
      <w:r w:rsidRPr="00F96474">
        <w:tab/>
        <w:t xml:space="preserve"> 5:05.99</w:t>
      </w:r>
      <w:r w:rsidRPr="00F96474">
        <w:tab/>
      </w:r>
      <w:r w:rsidRPr="00F96474">
        <w:tab/>
      </w:r>
      <w:r w:rsidRPr="00F96474">
        <w:tab/>
        <w:t>461</w:t>
      </w:r>
      <w:r w:rsidRPr="00F96474">
        <w:tab/>
      </w:r>
      <w:r w:rsidRPr="00F96474">
        <w:tab/>
        <w:t xml:space="preserve"> 1:11.19</w:t>
      </w:r>
      <w:r w:rsidRPr="00F96474">
        <w:tab/>
        <w:t xml:space="preserve"> 2:30.40</w:t>
      </w:r>
      <w:r w:rsidRPr="00F96474">
        <w:tab/>
        <w:t xml:space="preserve"> 3:50.33</w:t>
      </w:r>
    </w:p>
    <w:p w:rsidR="00D55F20" w:rsidRPr="00F96474" w:rsidRDefault="00D55F20" w:rsidP="00D55F20">
      <w:pPr>
        <w:pStyle w:val="PlaceEven"/>
      </w:pPr>
      <w:r w:rsidRPr="00F96474">
        <w:t>6.</w:t>
      </w:r>
      <w:r w:rsidRPr="00F96474">
        <w:tab/>
        <w:t>Lora SALATOVA-GRAHAM</w:t>
      </w:r>
      <w:r w:rsidRPr="00F96474">
        <w:tab/>
        <w:t>13</w:t>
      </w:r>
      <w:r w:rsidRPr="00F96474">
        <w:tab/>
        <w:t>Barnet Copt</w:t>
      </w:r>
      <w:r w:rsidRPr="00F96474">
        <w:tab/>
      </w:r>
      <w:r w:rsidRPr="00F96474">
        <w:tab/>
        <w:t xml:space="preserve"> 5:29.52</w:t>
      </w:r>
      <w:r w:rsidRPr="00F96474">
        <w:tab/>
      </w:r>
      <w:r w:rsidRPr="00F96474">
        <w:tab/>
      </w:r>
      <w:r w:rsidRPr="00F96474">
        <w:tab/>
        <w:t>369</w:t>
      </w:r>
      <w:r w:rsidRPr="00F96474">
        <w:tab/>
      </w:r>
      <w:r w:rsidRPr="00F96474">
        <w:tab/>
        <w:t xml:space="preserve"> 1:22.68</w:t>
      </w:r>
      <w:r w:rsidRPr="00F96474">
        <w:tab/>
        <w:t xml:space="preserve"> 2:46.50</w:t>
      </w:r>
      <w:r w:rsidRPr="00F96474">
        <w:tab/>
        <w:t xml:space="preserve"> 4:10.18</w:t>
      </w:r>
    </w:p>
    <w:p w:rsidR="00D55F20" w:rsidRPr="00F96474" w:rsidRDefault="00D55F20" w:rsidP="00D55F20">
      <w:pPr>
        <w:pStyle w:val="PlaceEven"/>
      </w:pPr>
      <w:r w:rsidRPr="00F96474">
        <w:t>7.</w:t>
      </w:r>
      <w:r w:rsidRPr="00F96474">
        <w:tab/>
        <w:t>Tara DE JAGER</w:t>
      </w:r>
      <w:r w:rsidRPr="00F96474">
        <w:tab/>
        <w:t>13</w:t>
      </w:r>
      <w:r w:rsidRPr="00F96474">
        <w:tab/>
        <w:t>Hillingdon</w:t>
      </w:r>
      <w:r w:rsidRPr="00F96474">
        <w:tab/>
      </w:r>
      <w:r w:rsidRPr="00F96474">
        <w:tab/>
        <w:t xml:space="preserve"> 5:59.29</w:t>
      </w:r>
      <w:r w:rsidRPr="00F96474">
        <w:tab/>
      </w:r>
      <w:r w:rsidRPr="00F96474">
        <w:tab/>
      </w:r>
      <w:r w:rsidRPr="00F96474">
        <w:tab/>
        <w:t>285</w:t>
      </w:r>
      <w:r w:rsidRPr="00F96474">
        <w:tab/>
      </w:r>
      <w:r w:rsidRPr="00F96474">
        <w:tab/>
        <w:t xml:space="preserve"> 1:24.44</w:t>
      </w:r>
      <w:r w:rsidRPr="00F96474">
        <w:tab/>
        <w:t xml:space="preserve"> 2:57.30</w:t>
      </w:r>
      <w:r w:rsidRPr="00F96474">
        <w:tab/>
        <w:t xml:space="preserve"> 4:29.31</w:t>
      </w:r>
    </w:p>
    <w:p w:rsidR="00D55F20" w:rsidRPr="00F96474" w:rsidRDefault="00D55F20" w:rsidP="00D55F20">
      <w:pPr>
        <w:pStyle w:val="AgeGroupHeader"/>
      </w:pPr>
      <w:r w:rsidRPr="00F96474">
        <w:t xml:space="preserve">14 Yrs </w:t>
      </w:r>
      <w:r>
        <w:t>Age Group</w:t>
      </w:r>
      <w:r w:rsidRPr="00F96474">
        <w:t xml:space="preserve"> - Full Results</w:t>
      </w:r>
    </w:p>
    <w:p w:rsidR="00D55F20" w:rsidRPr="00F96474" w:rsidRDefault="00D55F20" w:rsidP="00D55F20">
      <w:pPr>
        <w:pStyle w:val="PlaceHeader"/>
      </w:pPr>
      <w:r>
        <w:t>Place</w:t>
      </w:r>
      <w:r w:rsidRPr="00F96474">
        <w:tab/>
        <w:t>Name</w:t>
      </w:r>
      <w:r w:rsidRPr="00F96474">
        <w:tab/>
        <w:t>AaD</w:t>
      </w:r>
      <w:r w:rsidRPr="00F96474">
        <w:tab/>
        <w:t>Club</w:t>
      </w:r>
      <w:r w:rsidRPr="00F96474">
        <w:tab/>
      </w:r>
      <w:r w:rsidRPr="00F96474">
        <w:tab/>
        <w:t>Time</w:t>
      </w:r>
      <w:r w:rsidRPr="00F96474">
        <w:tab/>
      </w:r>
      <w:r w:rsidRPr="00F96474">
        <w:tab/>
      </w:r>
      <w:r w:rsidRPr="00F96474">
        <w:tab/>
        <w:t>FINA Pt</w:t>
      </w:r>
      <w:r w:rsidRPr="00F96474">
        <w:tab/>
      </w:r>
      <w:r w:rsidRPr="00F96474">
        <w:tab/>
        <w:t>100</w:t>
      </w:r>
      <w:r w:rsidRPr="00F96474">
        <w:tab/>
        <w:t>200</w:t>
      </w:r>
      <w:r w:rsidRPr="00F96474">
        <w:tab/>
        <w:t>300</w:t>
      </w:r>
    </w:p>
    <w:p w:rsidR="00D55F20" w:rsidRPr="00F96474" w:rsidRDefault="00D55F20" w:rsidP="00D55F20">
      <w:pPr>
        <w:pStyle w:val="PlaceEven"/>
      </w:pPr>
      <w:r w:rsidRPr="00F96474">
        <w:t>1.</w:t>
      </w:r>
      <w:r w:rsidRPr="00F96474">
        <w:tab/>
        <w:t>Jessica ARUNDALE</w:t>
      </w:r>
      <w:r w:rsidRPr="00F96474">
        <w:tab/>
        <w:t>14</w:t>
      </w:r>
      <w:r w:rsidRPr="00F96474">
        <w:tab/>
        <w:t>Barnet Copt</w:t>
      </w:r>
      <w:r w:rsidRPr="00F96474">
        <w:tab/>
      </w:r>
      <w:r w:rsidRPr="00F96474">
        <w:tab/>
        <w:t xml:space="preserve"> 4:35.64</w:t>
      </w:r>
      <w:r w:rsidRPr="00F96474">
        <w:tab/>
      </w:r>
      <w:r w:rsidRPr="00F96474">
        <w:tab/>
      </w:r>
      <w:r w:rsidRPr="00F96474">
        <w:tab/>
        <w:t>631</w:t>
      </w:r>
      <w:r w:rsidRPr="00F96474">
        <w:tab/>
      </w:r>
      <w:r w:rsidRPr="00F96474">
        <w:tab/>
        <w:t xml:space="preserve"> 1:06.50</w:t>
      </w:r>
      <w:r w:rsidRPr="00F96474">
        <w:tab/>
        <w:t xml:space="preserve"> 2:16.59</w:t>
      </w:r>
      <w:r w:rsidRPr="00F96474">
        <w:tab/>
        <w:t xml:space="preserve"> 3:26.46</w:t>
      </w:r>
    </w:p>
    <w:p w:rsidR="00D55F20" w:rsidRPr="00F96474" w:rsidRDefault="00D55F20" w:rsidP="00D55F20">
      <w:pPr>
        <w:pStyle w:val="PlaceEven"/>
      </w:pPr>
      <w:r w:rsidRPr="00F96474">
        <w:t>2.</w:t>
      </w:r>
      <w:r w:rsidRPr="00F96474">
        <w:tab/>
        <w:t>Caitlin LANSOM</w:t>
      </w:r>
      <w:r w:rsidRPr="00F96474">
        <w:tab/>
        <w:t>14</w:t>
      </w:r>
      <w:r w:rsidRPr="00F96474">
        <w:tab/>
        <w:t>Stockport Mo</w:t>
      </w:r>
      <w:r w:rsidRPr="00F96474">
        <w:tab/>
      </w:r>
      <w:r w:rsidRPr="00F96474">
        <w:tab/>
        <w:t xml:space="preserve"> 4:40.84</w:t>
      </w:r>
      <w:r w:rsidRPr="00F96474">
        <w:tab/>
      </w:r>
      <w:r w:rsidRPr="00F96474">
        <w:tab/>
      </w:r>
      <w:r w:rsidRPr="00F96474">
        <w:tab/>
        <w:t>596</w:t>
      </w:r>
      <w:r w:rsidRPr="00F96474">
        <w:tab/>
      </w:r>
      <w:r w:rsidRPr="00F96474">
        <w:tab/>
        <w:t xml:space="preserve"> 1:06.29</w:t>
      </w:r>
      <w:r w:rsidRPr="00F96474">
        <w:tab/>
        <w:t xml:space="preserve"> 2:17.81</w:t>
      </w:r>
      <w:r w:rsidRPr="00F96474">
        <w:tab/>
        <w:t xml:space="preserve"> 3:30.01</w:t>
      </w:r>
    </w:p>
    <w:p w:rsidR="00D55F20" w:rsidRPr="00F96474" w:rsidRDefault="00D55F20" w:rsidP="00D55F20">
      <w:pPr>
        <w:pStyle w:val="PlaceEven"/>
      </w:pPr>
      <w:r w:rsidRPr="00F96474">
        <w:t>3.</w:t>
      </w:r>
      <w:r w:rsidRPr="00F96474">
        <w:tab/>
        <w:t>Macy YOXALL</w:t>
      </w:r>
      <w:r w:rsidRPr="00F96474">
        <w:tab/>
        <w:t>14</w:t>
      </w:r>
      <w:r w:rsidRPr="00F96474">
        <w:tab/>
        <w:t>Bo Barnsley</w:t>
      </w:r>
      <w:r w:rsidRPr="00F96474">
        <w:tab/>
      </w:r>
      <w:r w:rsidRPr="00F96474">
        <w:tab/>
        <w:t xml:space="preserve"> 4:50.22</w:t>
      </w:r>
      <w:r w:rsidRPr="00F96474">
        <w:tab/>
      </w:r>
      <w:r w:rsidRPr="00F96474">
        <w:tab/>
      </w:r>
      <w:r w:rsidRPr="00F96474">
        <w:tab/>
        <w:t>540</w:t>
      </w:r>
      <w:r w:rsidRPr="00F96474">
        <w:tab/>
      </w:r>
      <w:r w:rsidRPr="00F96474">
        <w:tab/>
        <w:t xml:space="preserve"> 1:09.89</w:t>
      </w:r>
      <w:r w:rsidRPr="00F96474">
        <w:tab/>
        <w:t xml:space="preserve"> 2:24.64</w:t>
      </w:r>
      <w:r w:rsidRPr="00F96474">
        <w:tab/>
        <w:t xml:space="preserve"> 3:39.25</w:t>
      </w:r>
    </w:p>
    <w:p w:rsidR="00D55F20" w:rsidRPr="00F96474" w:rsidRDefault="00D55F20" w:rsidP="00D55F20">
      <w:pPr>
        <w:pStyle w:val="PlaceEven"/>
      </w:pPr>
      <w:r w:rsidRPr="00F96474">
        <w:t>4.</w:t>
      </w:r>
      <w:r w:rsidRPr="00F96474">
        <w:tab/>
        <w:t>Louise DONAGHY</w:t>
      </w:r>
      <w:r w:rsidRPr="00F96474">
        <w:tab/>
        <w:t>14</w:t>
      </w:r>
      <w:r w:rsidRPr="00F96474">
        <w:tab/>
        <w:t>Modernian</w:t>
      </w:r>
      <w:r w:rsidRPr="00F96474">
        <w:tab/>
      </w:r>
      <w:r w:rsidRPr="00F96474">
        <w:tab/>
        <w:t xml:space="preserve"> 4:55.67</w:t>
      </w:r>
      <w:r w:rsidRPr="00F96474">
        <w:tab/>
      </w:r>
      <w:r w:rsidRPr="00F96474">
        <w:tab/>
      </w:r>
      <w:r w:rsidRPr="00F96474">
        <w:tab/>
        <w:t>511</w:t>
      </w:r>
      <w:r w:rsidRPr="00F96474">
        <w:tab/>
      </w:r>
      <w:r w:rsidRPr="00F96474">
        <w:tab/>
        <w:t xml:space="preserve"> 1:11.11</w:t>
      </w:r>
      <w:r w:rsidRPr="00F96474">
        <w:tab/>
        <w:t xml:space="preserve"> 2:26.05</w:t>
      </w:r>
      <w:r w:rsidRPr="00F96474">
        <w:tab/>
        <w:t xml:space="preserve"> 3:41.64</w:t>
      </w:r>
    </w:p>
    <w:p w:rsidR="00D55F20" w:rsidRPr="00F96474" w:rsidRDefault="00D55F20" w:rsidP="00D55F20">
      <w:pPr>
        <w:pStyle w:val="PlaceEven"/>
      </w:pPr>
      <w:r w:rsidRPr="00F96474">
        <w:t>5.</w:t>
      </w:r>
      <w:r w:rsidRPr="00F96474">
        <w:tab/>
        <w:t>Anastasia WILKINSON</w:t>
      </w:r>
      <w:r w:rsidRPr="00F96474">
        <w:tab/>
        <w:t>14</w:t>
      </w:r>
      <w:r w:rsidRPr="00F96474">
        <w:tab/>
        <w:t>Hatfield</w:t>
      </w:r>
      <w:r w:rsidRPr="00F96474">
        <w:tab/>
      </w:r>
      <w:r w:rsidRPr="00F96474">
        <w:tab/>
        <w:t xml:space="preserve"> 4:55.88</w:t>
      </w:r>
      <w:r w:rsidRPr="00F96474">
        <w:tab/>
      </w:r>
      <w:r w:rsidRPr="00F96474">
        <w:tab/>
      </w:r>
      <w:r w:rsidRPr="00F96474">
        <w:tab/>
        <w:t>510</w:t>
      </w:r>
      <w:r w:rsidRPr="00F96474">
        <w:tab/>
      </w:r>
      <w:r w:rsidRPr="00F96474">
        <w:tab/>
        <w:t xml:space="preserve"> 1:08.61</w:t>
      </w:r>
      <w:r w:rsidRPr="00F96474">
        <w:tab/>
        <w:t xml:space="preserve"> 2:22.68</w:t>
      </w:r>
      <w:r w:rsidRPr="00F96474">
        <w:tab/>
        <w:t xml:space="preserve"> 3:39.05</w:t>
      </w:r>
    </w:p>
    <w:p w:rsidR="00D55F20" w:rsidRPr="00F96474" w:rsidRDefault="00D55F20" w:rsidP="00D55F20">
      <w:pPr>
        <w:pStyle w:val="PlaceEven"/>
      </w:pPr>
      <w:r w:rsidRPr="00F96474">
        <w:t>6.</w:t>
      </w:r>
      <w:r w:rsidRPr="00F96474">
        <w:tab/>
        <w:t>Isla-Mary CAUSTICK</w:t>
      </w:r>
      <w:r w:rsidRPr="00F96474">
        <w:tab/>
        <w:t>14</w:t>
      </w:r>
      <w:r w:rsidRPr="00F96474">
        <w:tab/>
        <w:t>Winchester</w:t>
      </w:r>
      <w:r w:rsidRPr="00F96474">
        <w:tab/>
      </w:r>
      <w:r w:rsidRPr="00F96474">
        <w:tab/>
        <w:t xml:space="preserve"> 4:57.82</w:t>
      </w:r>
      <w:r w:rsidRPr="00F96474">
        <w:tab/>
      </w:r>
      <w:r w:rsidRPr="00F96474">
        <w:tab/>
      </w:r>
      <w:r w:rsidRPr="00F96474">
        <w:tab/>
        <w:t>500</w:t>
      </w:r>
      <w:r w:rsidRPr="00F96474">
        <w:tab/>
      </w:r>
      <w:r w:rsidRPr="00F96474">
        <w:tab/>
        <w:t xml:space="preserve"> 1:10.97</w:t>
      </w:r>
      <w:r w:rsidRPr="00F96474">
        <w:tab/>
        <w:t xml:space="preserve"> 2:26.93</w:t>
      </w:r>
      <w:r w:rsidRPr="00F96474">
        <w:tab/>
        <w:t xml:space="preserve"> 3:43.13</w:t>
      </w:r>
    </w:p>
    <w:p w:rsidR="00D55F20" w:rsidRPr="00F96474" w:rsidRDefault="00D55F20" w:rsidP="00D55F20">
      <w:pPr>
        <w:pStyle w:val="PlaceEven"/>
      </w:pPr>
      <w:r w:rsidRPr="00F96474">
        <w:t>7.</w:t>
      </w:r>
      <w:r w:rsidRPr="00F96474">
        <w:tab/>
        <w:t>Antonia JUBB</w:t>
      </w:r>
      <w:r w:rsidRPr="00F96474">
        <w:tab/>
        <w:t>14</w:t>
      </w:r>
      <w:r w:rsidRPr="00F96474">
        <w:tab/>
        <w:t>Hatfield</w:t>
      </w:r>
      <w:r w:rsidRPr="00F96474">
        <w:tab/>
      </w:r>
      <w:r w:rsidRPr="00F96474">
        <w:tab/>
        <w:t xml:space="preserve"> 4:58.98</w:t>
      </w:r>
      <w:r w:rsidRPr="00F96474">
        <w:tab/>
      </w:r>
      <w:r w:rsidRPr="00F96474">
        <w:tab/>
      </w:r>
      <w:r w:rsidRPr="00F96474">
        <w:tab/>
        <w:t>494</w:t>
      </w:r>
      <w:r w:rsidRPr="00F96474">
        <w:tab/>
      </w:r>
      <w:r w:rsidRPr="00F96474">
        <w:tab/>
        <w:t xml:space="preserve"> 1:10.84</w:t>
      </w:r>
      <w:r w:rsidRPr="00F96474">
        <w:tab/>
        <w:t xml:space="preserve"> 2:27.03</w:t>
      </w:r>
      <w:r w:rsidRPr="00F96474">
        <w:tab/>
        <w:t xml:space="preserve"> 3:43.90</w:t>
      </w:r>
    </w:p>
    <w:p w:rsidR="00D55F20" w:rsidRPr="00F96474" w:rsidRDefault="00D55F20" w:rsidP="00D55F20">
      <w:pPr>
        <w:pStyle w:val="PlaceEven"/>
      </w:pPr>
      <w:r w:rsidRPr="00F96474">
        <w:t>8.</w:t>
      </w:r>
      <w:r w:rsidRPr="00F96474">
        <w:tab/>
        <w:t>Niamh MOLD</w:t>
      </w:r>
      <w:r w:rsidRPr="00F96474">
        <w:tab/>
        <w:t>14</w:t>
      </w:r>
      <w:r w:rsidRPr="00F96474">
        <w:tab/>
        <w:t>Boldmere</w:t>
      </w:r>
      <w:r w:rsidRPr="00F96474">
        <w:tab/>
      </w:r>
      <w:r w:rsidRPr="00F96474">
        <w:tab/>
        <w:t xml:space="preserve"> 5:03.61</w:t>
      </w:r>
      <w:r w:rsidRPr="00F96474">
        <w:tab/>
      </w:r>
      <w:r w:rsidRPr="00F96474">
        <w:tab/>
      </w:r>
      <w:r w:rsidRPr="00F96474">
        <w:tab/>
        <w:t>472</w:t>
      </w:r>
      <w:r w:rsidRPr="00F96474">
        <w:tab/>
      </w:r>
      <w:r w:rsidRPr="00F96474">
        <w:tab/>
        <w:t xml:space="preserve"> 1:09.73</w:t>
      </w:r>
      <w:r w:rsidRPr="00F96474">
        <w:tab/>
        <w:t xml:space="preserve"> 2:25.81</w:t>
      </w:r>
      <w:r w:rsidRPr="00F96474">
        <w:tab/>
        <w:t xml:space="preserve"> 3:45.01</w:t>
      </w:r>
    </w:p>
    <w:p w:rsidR="00D55F20" w:rsidRPr="00F96474" w:rsidRDefault="00D55F20" w:rsidP="00D55F20">
      <w:pPr>
        <w:pStyle w:val="PlaceEven"/>
      </w:pPr>
      <w:r w:rsidRPr="00F96474">
        <w:t>9.</w:t>
      </w:r>
      <w:r w:rsidRPr="00F96474">
        <w:tab/>
        <w:t>Georgia FRY</w:t>
      </w:r>
      <w:r w:rsidRPr="00F96474">
        <w:tab/>
        <w:t>14</w:t>
      </w:r>
      <w:r w:rsidRPr="00F96474">
        <w:tab/>
        <w:t>Modernian</w:t>
      </w:r>
      <w:r w:rsidRPr="00F96474">
        <w:tab/>
      </w:r>
      <w:r w:rsidRPr="00F96474">
        <w:tab/>
        <w:t xml:space="preserve"> 5:05.06</w:t>
      </w:r>
      <w:r w:rsidRPr="00F96474">
        <w:tab/>
      </w:r>
      <w:r w:rsidRPr="00F96474">
        <w:tab/>
      </w:r>
      <w:r w:rsidRPr="00F96474">
        <w:tab/>
        <w:t>465</w:t>
      </w:r>
      <w:r w:rsidRPr="00F96474">
        <w:tab/>
      </w:r>
      <w:r w:rsidRPr="00F96474">
        <w:tab/>
        <w:t xml:space="preserve"> 1:13.65</w:t>
      </w:r>
      <w:r w:rsidRPr="00F96474">
        <w:tab/>
        <w:t xml:space="preserve"> 2:32.69</w:t>
      </w:r>
      <w:r w:rsidRPr="00F96474">
        <w:tab/>
        <w:t xml:space="preserve"> 3:51.80</w:t>
      </w:r>
    </w:p>
    <w:p w:rsidR="00D55F20" w:rsidRPr="00F96474" w:rsidRDefault="00D55F20" w:rsidP="00D55F20">
      <w:pPr>
        <w:pStyle w:val="PlaceEven"/>
      </w:pPr>
      <w:r w:rsidRPr="00F96474">
        <w:t>10.</w:t>
      </w:r>
      <w:r w:rsidRPr="00F96474">
        <w:tab/>
        <w:t>Zara FALLON</w:t>
      </w:r>
      <w:r w:rsidRPr="00F96474">
        <w:tab/>
        <w:t>14</w:t>
      </w:r>
      <w:r w:rsidRPr="00F96474">
        <w:tab/>
        <w:t>Team Luton</w:t>
      </w:r>
      <w:r w:rsidRPr="00F96474">
        <w:tab/>
      </w:r>
      <w:r w:rsidRPr="00F96474">
        <w:tab/>
        <w:t xml:space="preserve"> 5:24.18</w:t>
      </w:r>
      <w:r w:rsidRPr="00F96474">
        <w:tab/>
      </w:r>
      <w:r w:rsidRPr="00F96474">
        <w:tab/>
      </w:r>
      <w:r w:rsidRPr="00F96474">
        <w:tab/>
        <w:t>388</w:t>
      </w:r>
      <w:r w:rsidRPr="00F96474">
        <w:tab/>
      </w:r>
      <w:r w:rsidRPr="00F96474">
        <w:tab/>
        <w:t xml:space="preserve"> 1:16.75</w:t>
      </w:r>
      <w:r w:rsidRPr="00F96474">
        <w:tab/>
        <w:t xml:space="preserve"> 2:40.38</w:t>
      </w:r>
      <w:r w:rsidRPr="00F96474">
        <w:tab/>
        <w:t xml:space="preserve"> 4:02.71</w:t>
      </w:r>
    </w:p>
    <w:p w:rsidR="00D55F20" w:rsidRPr="00F96474" w:rsidRDefault="00D55F20" w:rsidP="00D55F20">
      <w:pPr>
        <w:pStyle w:val="AgeGroupHeader"/>
      </w:pPr>
      <w:r w:rsidRPr="00F96474">
        <w:t xml:space="preserve">15 Yrs </w:t>
      </w:r>
      <w:r>
        <w:t>Age Group</w:t>
      </w:r>
      <w:r w:rsidRPr="00F96474">
        <w:t xml:space="preserve"> - Full Results</w:t>
      </w:r>
    </w:p>
    <w:p w:rsidR="00D55F20" w:rsidRPr="00F96474" w:rsidRDefault="00D55F20" w:rsidP="00D55F20">
      <w:pPr>
        <w:pStyle w:val="PlaceHeader"/>
      </w:pPr>
      <w:r>
        <w:t>Place</w:t>
      </w:r>
      <w:r w:rsidRPr="00F96474">
        <w:tab/>
        <w:t>Name</w:t>
      </w:r>
      <w:r w:rsidRPr="00F96474">
        <w:tab/>
        <w:t>AaD</w:t>
      </w:r>
      <w:r w:rsidRPr="00F96474">
        <w:tab/>
        <w:t>Club</w:t>
      </w:r>
      <w:r w:rsidRPr="00F96474">
        <w:tab/>
      </w:r>
      <w:r w:rsidRPr="00F96474">
        <w:tab/>
        <w:t>Time</w:t>
      </w:r>
      <w:r w:rsidRPr="00F96474">
        <w:tab/>
      </w:r>
      <w:r w:rsidRPr="00F96474">
        <w:tab/>
      </w:r>
      <w:r w:rsidRPr="00F96474">
        <w:tab/>
        <w:t>FINA Pt</w:t>
      </w:r>
      <w:r w:rsidRPr="00F96474">
        <w:tab/>
      </w:r>
      <w:r w:rsidRPr="00F96474">
        <w:tab/>
        <w:t>100</w:t>
      </w:r>
      <w:r w:rsidRPr="00F96474">
        <w:tab/>
        <w:t>200</w:t>
      </w:r>
      <w:r w:rsidRPr="00F96474">
        <w:tab/>
        <w:t>300</w:t>
      </w:r>
    </w:p>
    <w:p w:rsidR="00D55F20" w:rsidRPr="00F96474" w:rsidRDefault="00D55F20" w:rsidP="00D55F20">
      <w:pPr>
        <w:pStyle w:val="PlaceEven"/>
      </w:pPr>
      <w:r w:rsidRPr="00F96474">
        <w:t>1.</w:t>
      </w:r>
      <w:r w:rsidRPr="00F96474">
        <w:tab/>
        <w:t>Alexis LAMBROPOULOS</w:t>
      </w:r>
      <w:r w:rsidRPr="00F96474">
        <w:tab/>
        <w:t>15</w:t>
      </w:r>
      <w:r w:rsidRPr="00F96474">
        <w:tab/>
        <w:t>Camden Swiss</w:t>
      </w:r>
      <w:r w:rsidRPr="00F96474">
        <w:tab/>
      </w:r>
      <w:r w:rsidRPr="00F96474">
        <w:tab/>
        <w:t xml:space="preserve"> 4:35.83</w:t>
      </w:r>
      <w:r w:rsidRPr="00F96474">
        <w:tab/>
      </w:r>
      <w:r w:rsidRPr="00F96474">
        <w:tab/>
      </w:r>
      <w:r w:rsidRPr="00F96474">
        <w:tab/>
        <w:t>630</w:t>
      </w:r>
      <w:r w:rsidRPr="00F96474">
        <w:tab/>
      </w:r>
      <w:r w:rsidRPr="00F96474">
        <w:tab/>
        <w:t xml:space="preserve"> 1:03.49</w:t>
      </w:r>
      <w:r w:rsidRPr="00F96474">
        <w:tab/>
        <w:t xml:space="preserve"> 2:13.99</w:t>
      </w:r>
      <w:r w:rsidRPr="00F96474">
        <w:tab/>
        <w:t xml:space="preserve"> 3:25.42</w:t>
      </w:r>
    </w:p>
    <w:p w:rsidR="00D55F20" w:rsidRPr="00F96474" w:rsidRDefault="00D55F20" w:rsidP="00D55F20">
      <w:pPr>
        <w:pStyle w:val="PlaceEven"/>
      </w:pPr>
      <w:r w:rsidRPr="00F96474">
        <w:t>2.</w:t>
      </w:r>
      <w:r w:rsidRPr="00F96474">
        <w:tab/>
        <w:t>Sophie MURRAY</w:t>
      </w:r>
      <w:r w:rsidRPr="00F96474">
        <w:tab/>
        <w:t>15</w:t>
      </w:r>
      <w:r w:rsidRPr="00F96474">
        <w:tab/>
        <w:t>Barnet Copt</w:t>
      </w:r>
      <w:r w:rsidRPr="00F96474">
        <w:tab/>
      </w:r>
      <w:r w:rsidRPr="00F96474">
        <w:tab/>
        <w:t xml:space="preserve"> 4:36.48</w:t>
      </w:r>
      <w:r w:rsidRPr="00F96474">
        <w:tab/>
      </w:r>
      <w:r w:rsidRPr="00F96474">
        <w:tab/>
      </w:r>
      <w:r w:rsidRPr="00F96474">
        <w:tab/>
        <w:t>625</w:t>
      </w:r>
      <w:r w:rsidRPr="00F96474">
        <w:tab/>
      </w:r>
      <w:r w:rsidRPr="00F96474">
        <w:tab/>
        <w:t xml:space="preserve"> 1:05.14</w:t>
      </w:r>
      <w:r w:rsidRPr="00F96474">
        <w:tab/>
        <w:t xml:space="preserve"> 2:15.25</w:t>
      </w:r>
      <w:r w:rsidRPr="00F96474">
        <w:tab/>
        <w:t xml:space="preserve"> 3:26.53</w:t>
      </w:r>
    </w:p>
    <w:p w:rsidR="00D55F20" w:rsidRPr="00F96474" w:rsidRDefault="00D55F20" w:rsidP="00D55F20">
      <w:pPr>
        <w:pStyle w:val="PlaceEven"/>
      </w:pPr>
      <w:r w:rsidRPr="00F96474">
        <w:t>3.</w:t>
      </w:r>
      <w:r w:rsidRPr="00F96474">
        <w:tab/>
        <w:t>Rachel NASH</w:t>
      </w:r>
      <w:r w:rsidRPr="00F96474">
        <w:tab/>
        <w:t>15</w:t>
      </w:r>
      <w:r w:rsidRPr="00F96474">
        <w:tab/>
        <w:t>Boldmere</w:t>
      </w:r>
      <w:r w:rsidRPr="00F96474">
        <w:tab/>
      </w:r>
      <w:r w:rsidRPr="00F96474">
        <w:tab/>
        <w:t xml:space="preserve"> 4:46.60</w:t>
      </w:r>
      <w:r w:rsidRPr="00F96474">
        <w:tab/>
      </w:r>
      <w:r w:rsidRPr="00F96474">
        <w:tab/>
      </w:r>
      <w:r w:rsidRPr="00F96474">
        <w:tab/>
        <w:t>561</w:t>
      </w:r>
      <w:r w:rsidRPr="00F96474">
        <w:tab/>
      </w:r>
      <w:r w:rsidRPr="00F96474">
        <w:tab/>
        <w:t xml:space="preserve"> 1:08.71</w:t>
      </w:r>
      <w:r w:rsidRPr="00F96474">
        <w:tab/>
        <w:t xml:space="preserve"> 2:23.18</w:t>
      </w:r>
      <w:r w:rsidRPr="00F96474">
        <w:tab/>
        <w:t xml:space="preserve"> 3:35.57</w:t>
      </w:r>
    </w:p>
    <w:p w:rsidR="00D55F20" w:rsidRPr="00F96474" w:rsidRDefault="00D55F20" w:rsidP="00D55F20">
      <w:pPr>
        <w:pStyle w:val="PlaceEven"/>
      </w:pPr>
      <w:r w:rsidRPr="00F96474">
        <w:t>4.</w:t>
      </w:r>
      <w:r w:rsidRPr="00F96474">
        <w:tab/>
        <w:t>Jessica MACKENZIE</w:t>
      </w:r>
      <w:r w:rsidRPr="00F96474">
        <w:tab/>
        <w:t>15</w:t>
      </w:r>
      <w:r w:rsidRPr="00F96474">
        <w:tab/>
        <w:t>Rugby</w:t>
      </w:r>
      <w:r w:rsidRPr="00F96474">
        <w:tab/>
      </w:r>
      <w:r w:rsidRPr="00F96474">
        <w:tab/>
        <w:t xml:space="preserve"> 4:47.79</w:t>
      </w:r>
      <w:r w:rsidRPr="00F96474">
        <w:tab/>
      </w:r>
      <w:r w:rsidRPr="00F96474">
        <w:tab/>
      </w:r>
      <w:r w:rsidRPr="00F96474">
        <w:tab/>
        <w:t>554</w:t>
      </w:r>
      <w:r w:rsidRPr="00F96474">
        <w:tab/>
      </w:r>
      <w:r w:rsidRPr="00F96474">
        <w:tab/>
        <w:t xml:space="preserve"> 1:08.36</w:t>
      </w:r>
      <w:r w:rsidRPr="00F96474">
        <w:tab/>
        <w:t xml:space="preserve"> 2:23.32</w:t>
      </w:r>
      <w:r w:rsidRPr="00F96474">
        <w:tab/>
        <w:t xml:space="preserve"> 3:36.55</w:t>
      </w:r>
    </w:p>
    <w:p w:rsidR="00D55F20" w:rsidRPr="00F96474" w:rsidRDefault="00D55F20" w:rsidP="00D55F20">
      <w:pPr>
        <w:pStyle w:val="PlaceEven"/>
      </w:pPr>
      <w:r w:rsidRPr="00F96474">
        <w:t>5.</w:t>
      </w:r>
      <w:r w:rsidRPr="00F96474">
        <w:tab/>
        <w:t>Jo HOBSLEY</w:t>
      </w:r>
      <w:r w:rsidRPr="00F96474">
        <w:tab/>
        <w:t>15</w:t>
      </w:r>
      <w:r w:rsidRPr="00F96474">
        <w:tab/>
        <w:t>Barnet Copt</w:t>
      </w:r>
      <w:r w:rsidRPr="00F96474">
        <w:tab/>
      </w:r>
      <w:r w:rsidRPr="00F96474">
        <w:tab/>
        <w:t xml:space="preserve"> 4:49.89</w:t>
      </w:r>
      <w:r w:rsidRPr="00F96474">
        <w:tab/>
      </w:r>
      <w:r w:rsidRPr="00F96474">
        <w:tab/>
      </w:r>
      <w:r w:rsidRPr="00F96474">
        <w:tab/>
        <w:t>542</w:t>
      </w:r>
      <w:r w:rsidRPr="00F96474">
        <w:tab/>
      </w:r>
      <w:r w:rsidRPr="00F96474">
        <w:tab/>
        <w:t xml:space="preserve"> 1:08.83</w:t>
      </w:r>
      <w:r w:rsidRPr="00F96474">
        <w:tab/>
        <w:t xml:space="preserve"> 2:22.63</w:t>
      </w:r>
      <w:r w:rsidRPr="00F96474">
        <w:tab/>
        <w:t xml:space="preserve"> 3:37.10</w:t>
      </w:r>
    </w:p>
    <w:p w:rsidR="00D55F20" w:rsidRPr="00F96474" w:rsidRDefault="00D55F20" w:rsidP="00D55F20">
      <w:pPr>
        <w:pStyle w:val="PlaceEven"/>
      </w:pPr>
      <w:r w:rsidRPr="00F96474">
        <w:t>6.</w:t>
      </w:r>
      <w:r w:rsidRPr="00F96474">
        <w:tab/>
        <w:t>Georgina MUNDAY</w:t>
      </w:r>
      <w:r w:rsidRPr="00F96474">
        <w:tab/>
        <w:t>15</w:t>
      </w:r>
      <w:r w:rsidRPr="00F96474">
        <w:tab/>
        <w:t>Modernian</w:t>
      </w:r>
      <w:r w:rsidRPr="00F96474">
        <w:tab/>
      </w:r>
      <w:r w:rsidRPr="00F96474">
        <w:tab/>
        <w:t xml:space="preserve"> 4:52.70</w:t>
      </w:r>
      <w:r w:rsidRPr="00F96474">
        <w:tab/>
      </w:r>
      <w:r w:rsidRPr="00F96474">
        <w:tab/>
      </w:r>
      <w:r w:rsidRPr="00F96474">
        <w:tab/>
        <w:t>527</w:t>
      </w:r>
      <w:r w:rsidRPr="00F96474">
        <w:tab/>
      </w:r>
      <w:r w:rsidRPr="00F96474">
        <w:tab/>
        <w:t xml:space="preserve"> 1:08.89</w:t>
      </w:r>
      <w:r w:rsidRPr="00F96474">
        <w:tab/>
        <w:t xml:space="preserve"> 2:23.62</w:t>
      </w:r>
      <w:r w:rsidRPr="00F96474">
        <w:tab/>
        <w:t xml:space="preserve"> 3:39.01</w:t>
      </w:r>
    </w:p>
    <w:p w:rsidR="00D55F20" w:rsidRPr="00F96474" w:rsidRDefault="00D55F20" w:rsidP="00D55F20">
      <w:pPr>
        <w:pStyle w:val="PlaceEven"/>
      </w:pPr>
      <w:r w:rsidRPr="00F96474">
        <w:t>7.</w:t>
      </w:r>
      <w:r w:rsidRPr="00F96474">
        <w:tab/>
        <w:t>Samantha TAN</w:t>
      </w:r>
      <w:r w:rsidRPr="00F96474">
        <w:tab/>
        <w:t>15</w:t>
      </w:r>
      <w:r w:rsidRPr="00F96474">
        <w:tab/>
        <w:t>Barnet Copt</w:t>
      </w:r>
      <w:r w:rsidRPr="00F96474">
        <w:tab/>
      </w:r>
      <w:r w:rsidRPr="00F96474">
        <w:tab/>
        <w:t xml:space="preserve"> 4:59.20</w:t>
      </w:r>
      <w:r w:rsidRPr="00F96474">
        <w:tab/>
      </w:r>
      <w:r w:rsidRPr="00F96474">
        <w:tab/>
      </w:r>
      <w:r w:rsidRPr="00F96474">
        <w:tab/>
        <w:t>493</w:t>
      </w:r>
      <w:r w:rsidRPr="00F96474">
        <w:tab/>
      </w:r>
      <w:r w:rsidRPr="00F96474">
        <w:tab/>
        <w:t xml:space="preserve"> 1:09.30</w:t>
      </w:r>
      <w:r w:rsidRPr="00F96474">
        <w:tab/>
        <w:t xml:space="preserve"> 2:23.29</w:t>
      </w:r>
      <w:r w:rsidRPr="00F96474">
        <w:tab/>
        <w:t xml:space="preserve"> 3:40.30</w:t>
      </w:r>
    </w:p>
    <w:p w:rsidR="00D55F20" w:rsidRPr="00F96474" w:rsidRDefault="00D55F20" w:rsidP="00D55F20">
      <w:pPr>
        <w:pStyle w:val="PlaceEven"/>
      </w:pPr>
      <w:r w:rsidRPr="00F96474">
        <w:t>8.</w:t>
      </w:r>
      <w:r w:rsidRPr="00F96474">
        <w:tab/>
        <w:t>Cerys PRINCE-RAYNER</w:t>
      </w:r>
      <w:r w:rsidRPr="00F96474">
        <w:tab/>
        <w:t>15</w:t>
      </w:r>
      <w:r w:rsidRPr="00F96474">
        <w:tab/>
        <w:t>Winchester</w:t>
      </w:r>
      <w:r w:rsidRPr="00F96474">
        <w:tab/>
      </w:r>
      <w:r w:rsidRPr="00F96474">
        <w:tab/>
        <w:t xml:space="preserve"> 4:59.98</w:t>
      </w:r>
      <w:r w:rsidRPr="00F96474">
        <w:tab/>
      </w:r>
      <w:r w:rsidRPr="00F96474">
        <w:tab/>
      </w:r>
      <w:r w:rsidRPr="00F96474">
        <w:tab/>
        <w:t>489</w:t>
      </w:r>
      <w:r w:rsidRPr="00F96474">
        <w:tab/>
      </w:r>
      <w:r w:rsidRPr="00F96474">
        <w:tab/>
        <w:t xml:space="preserve"> 1:10.21</w:t>
      </w:r>
      <w:r w:rsidRPr="00F96474">
        <w:tab/>
        <w:t xml:space="preserve"> 2:26.50</w:t>
      </w:r>
      <w:r w:rsidRPr="00F96474">
        <w:tab/>
        <w:t xml:space="preserve"> 3:44.29</w:t>
      </w:r>
    </w:p>
    <w:p w:rsidR="00D55F20" w:rsidRPr="00F96474" w:rsidRDefault="00D55F20" w:rsidP="00D55F20">
      <w:pPr>
        <w:pStyle w:val="PlaceEven"/>
      </w:pPr>
      <w:r w:rsidRPr="00F96474">
        <w:t>9.</w:t>
      </w:r>
      <w:r w:rsidRPr="00F96474">
        <w:tab/>
        <w:t>Jennifer BROOKS</w:t>
      </w:r>
      <w:r w:rsidRPr="00F96474">
        <w:tab/>
        <w:t>15</w:t>
      </w:r>
      <w:r w:rsidRPr="00F96474">
        <w:tab/>
        <w:t>Team Luton</w:t>
      </w:r>
      <w:r w:rsidRPr="00F96474">
        <w:tab/>
      </w:r>
      <w:r w:rsidRPr="00F96474">
        <w:tab/>
        <w:t xml:space="preserve"> 5:01.75</w:t>
      </w:r>
      <w:r w:rsidRPr="00F96474">
        <w:tab/>
      </w:r>
      <w:r w:rsidRPr="00F96474">
        <w:tab/>
      </w:r>
      <w:r w:rsidRPr="00F96474">
        <w:tab/>
        <w:t>481</w:t>
      </w:r>
      <w:r w:rsidRPr="00F96474">
        <w:tab/>
      </w:r>
      <w:r w:rsidRPr="00F96474">
        <w:tab/>
        <w:t xml:space="preserve"> 1:09.78</w:t>
      </w:r>
      <w:r w:rsidRPr="00F96474">
        <w:tab/>
        <w:t xml:space="preserve"> 2:26.23</w:t>
      </w:r>
      <w:r w:rsidRPr="00F96474">
        <w:tab/>
        <w:t xml:space="preserve"> 3:44.46</w:t>
      </w:r>
    </w:p>
    <w:p w:rsidR="00D55F20" w:rsidRPr="00F96474" w:rsidRDefault="00D55F20" w:rsidP="00D55F20">
      <w:pPr>
        <w:pStyle w:val="PlaceEven"/>
      </w:pPr>
      <w:r w:rsidRPr="00F96474">
        <w:t>10.</w:t>
      </w:r>
      <w:r w:rsidRPr="00F96474">
        <w:tab/>
        <w:t>Sharlize ABBAS</w:t>
      </w:r>
      <w:r w:rsidRPr="00F96474">
        <w:tab/>
        <w:t>15</w:t>
      </w:r>
      <w:r w:rsidRPr="00F96474">
        <w:tab/>
        <w:t>Camden Swiss</w:t>
      </w:r>
      <w:r w:rsidRPr="00F96474">
        <w:tab/>
      </w:r>
      <w:r w:rsidRPr="00F96474">
        <w:tab/>
        <w:t xml:space="preserve"> 5:02.32</w:t>
      </w:r>
      <w:r w:rsidRPr="00F96474">
        <w:tab/>
      </w:r>
      <w:r w:rsidRPr="00F96474">
        <w:tab/>
      </w:r>
      <w:r w:rsidRPr="00F96474">
        <w:tab/>
        <w:t>478</w:t>
      </w:r>
      <w:r w:rsidRPr="00F96474">
        <w:tab/>
      </w:r>
      <w:r w:rsidRPr="00F96474">
        <w:tab/>
        <w:t xml:space="preserve"> 1:10.25</w:t>
      </w:r>
      <w:r w:rsidRPr="00F96474">
        <w:tab/>
        <w:t xml:space="preserve"> 2:26.58</w:t>
      </w:r>
      <w:r w:rsidRPr="00F96474">
        <w:tab/>
        <w:t xml:space="preserve"> 3:44.68</w:t>
      </w:r>
    </w:p>
    <w:p w:rsidR="00D55F20" w:rsidRPr="00F96474" w:rsidRDefault="00D55F20" w:rsidP="00D55F20">
      <w:pPr>
        <w:pStyle w:val="PlaceEven"/>
      </w:pPr>
      <w:r w:rsidRPr="00F96474">
        <w:t>11.</w:t>
      </w:r>
      <w:r w:rsidRPr="00F96474">
        <w:tab/>
        <w:t>Ellisia BAXTER</w:t>
      </w:r>
      <w:r w:rsidRPr="00F96474">
        <w:tab/>
        <w:t>15</w:t>
      </w:r>
      <w:r w:rsidRPr="00F96474">
        <w:tab/>
        <w:t>Enfield Sq</w:t>
      </w:r>
      <w:r w:rsidRPr="00F96474">
        <w:tab/>
      </w:r>
      <w:r w:rsidRPr="00F96474">
        <w:tab/>
        <w:t xml:space="preserve"> 5:05.78</w:t>
      </w:r>
      <w:r w:rsidRPr="00F96474">
        <w:tab/>
      </w:r>
      <w:r w:rsidRPr="00F96474">
        <w:tab/>
      </w:r>
      <w:r w:rsidRPr="00F96474">
        <w:tab/>
        <w:t>462</w:t>
      </w:r>
      <w:r w:rsidRPr="00F96474">
        <w:tab/>
      </w:r>
      <w:r w:rsidRPr="00F96474">
        <w:tab/>
        <w:t xml:space="preserve"> 1:10.89</w:t>
      </w:r>
      <w:r w:rsidRPr="00F96474">
        <w:tab/>
        <w:t xml:space="preserve"> 2:28.13</w:t>
      </w:r>
      <w:r w:rsidRPr="00F96474">
        <w:tab/>
        <w:t xml:space="preserve"> 3:47.57</w:t>
      </w:r>
    </w:p>
    <w:p w:rsidR="00D55F20" w:rsidRPr="00F96474" w:rsidRDefault="00D55F20" w:rsidP="00D55F20">
      <w:pPr>
        <w:pStyle w:val="PlaceEven"/>
      </w:pPr>
      <w:r w:rsidRPr="00F96474">
        <w:t>12.</w:t>
      </w:r>
      <w:r w:rsidRPr="00F96474">
        <w:tab/>
        <w:t>Lowri BEVAN</w:t>
      </w:r>
      <w:r w:rsidRPr="00F96474">
        <w:tab/>
        <w:t>15</w:t>
      </w:r>
      <w:r w:rsidRPr="00F96474">
        <w:tab/>
        <w:t>Boldmere</w:t>
      </w:r>
      <w:r w:rsidRPr="00F96474">
        <w:tab/>
      </w:r>
      <w:r w:rsidRPr="00F96474">
        <w:tab/>
        <w:t xml:space="preserve"> 5:35.58</w:t>
      </w:r>
      <w:r w:rsidRPr="00F96474">
        <w:tab/>
      </w:r>
      <w:r w:rsidRPr="00F96474">
        <w:tab/>
      </w:r>
      <w:r w:rsidRPr="00F96474">
        <w:tab/>
        <w:t>349</w:t>
      </w:r>
      <w:r w:rsidRPr="00F96474">
        <w:tab/>
      </w:r>
      <w:r w:rsidRPr="00F96474">
        <w:tab/>
        <w:t xml:space="preserve"> 1:15.47</w:t>
      </w:r>
      <w:r w:rsidRPr="00F96474">
        <w:tab/>
        <w:t xml:space="preserve"> 2:39.66</w:t>
      </w:r>
      <w:r w:rsidRPr="00F96474">
        <w:tab/>
        <w:t xml:space="preserve"> 4:06.69</w:t>
      </w:r>
    </w:p>
    <w:p w:rsidR="00D55F20" w:rsidRPr="00F96474" w:rsidRDefault="00D55F20" w:rsidP="00D55F20">
      <w:pPr>
        <w:pStyle w:val="AgeGroupHeader"/>
      </w:pPr>
      <w:r w:rsidRPr="00F96474">
        <w:t xml:space="preserve">16 Yrs/Over </w:t>
      </w:r>
      <w:r>
        <w:t>Age Group</w:t>
      </w:r>
      <w:r w:rsidRPr="00F96474">
        <w:t xml:space="preserve"> - Full Results</w:t>
      </w:r>
    </w:p>
    <w:p w:rsidR="00D55F20" w:rsidRPr="00F96474" w:rsidRDefault="00D55F20" w:rsidP="00D55F20">
      <w:pPr>
        <w:pStyle w:val="PlaceHeader"/>
      </w:pPr>
      <w:r>
        <w:t>Place</w:t>
      </w:r>
      <w:r w:rsidRPr="00F96474">
        <w:tab/>
        <w:t>Name</w:t>
      </w:r>
      <w:r w:rsidRPr="00F96474">
        <w:tab/>
        <w:t>AaD</w:t>
      </w:r>
      <w:r w:rsidRPr="00F96474">
        <w:tab/>
        <w:t>Club</w:t>
      </w:r>
      <w:r w:rsidRPr="00F96474">
        <w:tab/>
      </w:r>
      <w:r w:rsidRPr="00F96474">
        <w:tab/>
        <w:t>Time</w:t>
      </w:r>
      <w:r w:rsidRPr="00F96474">
        <w:tab/>
      </w:r>
      <w:r w:rsidRPr="00F96474">
        <w:tab/>
      </w:r>
      <w:r w:rsidRPr="00F96474">
        <w:tab/>
        <w:t>FINA Pt</w:t>
      </w:r>
      <w:r w:rsidRPr="00F96474">
        <w:tab/>
      </w:r>
      <w:r w:rsidRPr="00F96474">
        <w:tab/>
        <w:t>100</w:t>
      </w:r>
      <w:r w:rsidRPr="00F96474">
        <w:tab/>
        <w:t>200</w:t>
      </w:r>
      <w:r w:rsidRPr="00F96474">
        <w:tab/>
        <w:t>300</w:t>
      </w:r>
    </w:p>
    <w:p w:rsidR="00D55F20" w:rsidRPr="00F96474" w:rsidRDefault="00D55F20" w:rsidP="00D55F20">
      <w:pPr>
        <w:pStyle w:val="PlaceEven"/>
      </w:pPr>
      <w:r w:rsidRPr="00F96474">
        <w:t>1.</w:t>
      </w:r>
      <w:r w:rsidRPr="00F96474">
        <w:tab/>
        <w:t>Celyn WALMSLEY</w:t>
      </w:r>
      <w:r w:rsidRPr="00F96474">
        <w:tab/>
        <w:t>18</w:t>
      </w:r>
      <w:r w:rsidRPr="00F96474">
        <w:tab/>
        <w:t>Team Luton</w:t>
      </w:r>
      <w:r w:rsidRPr="00F96474">
        <w:tab/>
      </w:r>
      <w:r w:rsidRPr="00F96474">
        <w:tab/>
        <w:t xml:space="preserve"> 4:33.23</w:t>
      </w:r>
      <w:r w:rsidRPr="00F96474">
        <w:tab/>
      </w:r>
      <w:r w:rsidRPr="00F96474">
        <w:tab/>
      </w:r>
      <w:r w:rsidRPr="00F96474">
        <w:tab/>
        <w:t>648</w:t>
      </w:r>
      <w:r w:rsidRPr="00F96474">
        <w:tab/>
      </w:r>
      <w:r w:rsidRPr="00F96474">
        <w:tab/>
        <w:t xml:space="preserve"> 1:04.42</w:t>
      </w:r>
      <w:r w:rsidRPr="00F96474">
        <w:tab/>
        <w:t xml:space="preserve"> 2:13.99</w:t>
      </w:r>
      <w:r w:rsidRPr="00F96474">
        <w:tab/>
        <w:t xml:space="preserve"> 3:24.36</w:t>
      </w:r>
    </w:p>
    <w:p w:rsidR="00D55F20" w:rsidRPr="00F96474" w:rsidRDefault="00D55F20" w:rsidP="00D55F20">
      <w:pPr>
        <w:pStyle w:val="PlaceEven"/>
      </w:pPr>
      <w:r w:rsidRPr="00F96474">
        <w:t>2.</w:t>
      </w:r>
      <w:r w:rsidRPr="00F96474">
        <w:tab/>
        <w:t>Iona MORLEY</w:t>
      </w:r>
      <w:r w:rsidRPr="00F96474">
        <w:tab/>
        <w:t>16</w:t>
      </w:r>
      <w:r w:rsidRPr="00F96474">
        <w:tab/>
        <w:t>Winchester</w:t>
      </w:r>
      <w:r w:rsidRPr="00F96474">
        <w:tab/>
      </w:r>
      <w:r w:rsidRPr="00F96474">
        <w:tab/>
        <w:t xml:space="preserve"> 4:39.41</w:t>
      </w:r>
      <w:r w:rsidRPr="00F96474">
        <w:tab/>
      </w:r>
      <w:r w:rsidRPr="00F96474">
        <w:tab/>
      </w:r>
      <w:r w:rsidRPr="00F96474">
        <w:tab/>
        <w:t>606</w:t>
      </w:r>
      <w:r w:rsidRPr="00F96474">
        <w:tab/>
      </w:r>
      <w:r w:rsidRPr="00F96474">
        <w:tab/>
        <w:t xml:space="preserve"> 1:05.41</w:t>
      </w:r>
      <w:r w:rsidRPr="00F96474">
        <w:tab/>
        <w:t xml:space="preserve"> 2:15.18</w:t>
      </w:r>
      <w:r w:rsidRPr="00F96474">
        <w:tab/>
        <w:t xml:space="preserve"> 3:27.13</w:t>
      </w:r>
    </w:p>
    <w:p w:rsidR="00D55F20" w:rsidRPr="00F96474" w:rsidRDefault="00D55F20" w:rsidP="00D55F20">
      <w:pPr>
        <w:pStyle w:val="PlaceEven"/>
      </w:pPr>
      <w:r w:rsidRPr="00F96474">
        <w:t>3.</w:t>
      </w:r>
      <w:r w:rsidRPr="00F96474">
        <w:tab/>
        <w:t>Analise CARVER VARELA</w:t>
      </w:r>
      <w:r w:rsidRPr="00F96474">
        <w:tab/>
        <w:t>19</w:t>
      </w:r>
      <w:r w:rsidRPr="00F96474">
        <w:tab/>
        <w:t>Barnet Copt</w:t>
      </w:r>
      <w:r w:rsidRPr="00F96474">
        <w:tab/>
      </w:r>
      <w:r w:rsidRPr="00F96474">
        <w:tab/>
        <w:t xml:space="preserve"> 4:39.67</w:t>
      </w:r>
      <w:r w:rsidRPr="00F96474">
        <w:tab/>
      </w:r>
      <w:r w:rsidRPr="00F96474">
        <w:tab/>
      </w:r>
      <w:r w:rsidRPr="00F96474">
        <w:tab/>
        <w:t>604</w:t>
      </w:r>
      <w:r w:rsidRPr="00F96474">
        <w:tab/>
      </w:r>
      <w:r w:rsidRPr="00F96474">
        <w:tab/>
        <w:t xml:space="preserve"> 1:05.56</w:t>
      </w:r>
      <w:r w:rsidRPr="00F96474">
        <w:tab/>
        <w:t xml:space="preserve"> 2:16.59</w:t>
      </w:r>
      <w:r w:rsidRPr="00F96474">
        <w:tab/>
        <w:t xml:space="preserve"> 3:28.74</w:t>
      </w:r>
    </w:p>
    <w:p w:rsidR="00D55F20" w:rsidRPr="00F96474" w:rsidRDefault="00D55F20" w:rsidP="00D55F20">
      <w:pPr>
        <w:pStyle w:val="PlaceEven"/>
      </w:pPr>
      <w:r w:rsidRPr="00F96474">
        <w:t>4.</w:t>
      </w:r>
      <w:r w:rsidRPr="00F96474">
        <w:tab/>
        <w:t>Abbie BARNWELL</w:t>
      </w:r>
      <w:r w:rsidRPr="00F96474">
        <w:tab/>
        <w:t>16</w:t>
      </w:r>
      <w:r w:rsidRPr="00F96474">
        <w:tab/>
        <w:t>Team Luton</w:t>
      </w:r>
      <w:r w:rsidRPr="00F96474">
        <w:tab/>
      </w:r>
      <w:r w:rsidRPr="00F96474">
        <w:tab/>
        <w:t xml:space="preserve"> 4:45.39</w:t>
      </w:r>
      <w:r w:rsidRPr="00F96474">
        <w:tab/>
      </w:r>
      <w:r w:rsidRPr="00F96474">
        <w:tab/>
      </w:r>
      <w:r w:rsidRPr="00F96474">
        <w:tab/>
        <w:t>568</w:t>
      </w:r>
      <w:r w:rsidRPr="00F96474">
        <w:tab/>
      </w:r>
      <w:r w:rsidRPr="00F96474">
        <w:tab/>
        <w:t xml:space="preserve"> 1:05.57</w:t>
      </w:r>
      <w:r w:rsidRPr="00F96474">
        <w:tab/>
        <w:t xml:space="preserve"> 2:17.80</w:t>
      </w:r>
      <w:r w:rsidRPr="00F96474">
        <w:tab/>
        <w:t xml:space="preserve"> 3:31.48</w:t>
      </w:r>
    </w:p>
    <w:p w:rsidR="00D55F20" w:rsidRPr="00F96474" w:rsidRDefault="00D55F20" w:rsidP="00D55F20">
      <w:pPr>
        <w:pStyle w:val="PlaceEven"/>
      </w:pPr>
      <w:r w:rsidRPr="00F96474">
        <w:t>5.</w:t>
      </w:r>
      <w:r w:rsidRPr="00F96474">
        <w:tab/>
        <w:t>Joanne NEAL</w:t>
      </w:r>
      <w:r w:rsidRPr="00F96474">
        <w:tab/>
        <w:t>17</w:t>
      </w:r>
      <w:r w:rsidRPr="00F96474">
        <w:tab/>
        <w:t>Hillingdon</w:t>
      </w:r>
      <w:r w:rsidRPr="00F96474">
        <w:tab/>
      </w:r>
      <w:r w:rsidRPr="00F96474">
        <w:tab/>
        <w:t xml:space="preserve"> 4:47.04</w:t>
      </w:r>
      <w:r w:rsidRPr="00F96474">
        <w:tab/>
      </w:r>
      <w:r w:rsidRPr="00F96474">
        <w:tab/>
      </w:r>
      <w:r w:rsidRPr="00F96474">
        <w:tab/>
        <w:t>559</w:t>
      </w:r>
      <w:r w:rsidRPr="00F96474">
        <w:tab/>
      </w:r>
      <w:r w:rsidRPr="00F96474">
        <w:tab/>
        <w:t xml:space="preserve"> 1:08.62</w:t>
      </w:r>
      <w:r w:rsidRPr="00F96474">
        <w:tab/>
        <w:t xml:space="preserve"> 2:22.09</w:t>
      </w:r>
      <w:r w:rsidRPr="00F96474">
        <w:tab/>
        <w:t xml:space="preserve"> 3:35.58</w:t>
      </w:r>
    </w:p>
    <w:p w:rsidR="00D55F20" w:rsidRPr="00F96474" w:rsidRDefault="00D55F20" w:rsidP="00D55F20">
      <w:pPr>
        <w:pStyle w:val="PlaceEven"/>
      </w:pPr>
      <w:r w:rsidRPr="00F96474">
        <w:t>6.</w:t>
      </w:r>
      <w:r w:rsidRPr="00F96474">
        <w:tab/>
        <w:t>Caitlin CARLOS</w:t>
      </w:r>
      <w:r w:rsidRPr="00F96474">
        <w:tab/>
        <w:t>16</w:t>
      </w:r>
      <w:r w:rsidRPr="00F96474">
        <w:tab/>
        <w:t>Barnet Copt</w:t>
      </w:r>
      <w:r w:rsidRPr="00F96474">
        <w:tab/>
      </w:r>
      <w:r w:rsidRPr="00F96474">
        <w:tab/>
        <w:t xml:space="preserve"> 4:48.11</w:t>
      </w:r>
      <w:r w:rsidRPr="00F96474">
        <w:tab/>
      </w:r>
      <w:r w:rsidRPr="00F96474">
        <w:tab/>
      </w:r>
      <w:r w:rsidRPr="00F96474">
        <w:tab/>
        <w:t>552</w:t>
      </w:r>
      <w:r w:rsidRPr="00F96474">
        <w:tab/>
      </w:r>
      <w:r w:rsidRPr="00F96474">
        <w:tab/>
        <w:t xml:space="preserve"> 1:07.61</w:t>
      </w:r>
      <w:r w:rsidRPr="00F96474">
        <w:tab/>
        <w:t xml:space="preserve"> 2:20.20</w:t>
      </w:r>
      <w:r w:rsidRPr="00F96474">
        <w:tab/>
        <w:t xml:space="preserve"> 3:33.88</w:t>
      </w:r>
    </w:p>
    <w:p w:rsidR="00D55F20" w:rsidRPr="00F96474" w:rsidRDefault="00D55F20" w:rsidP="00D55F20">
      <w:pPr>
        <w:pStyle w:val="PlaceEven"/>
      </w:pPr>
      <w:r w:rsidRPr="00F96474">
        <w:t>7.</w:t>
      </w:r>
      <w:r w:rsidRPr="00F96474">
        <w:tab/>
        <w:t>Jade BRAYBROOKE</w:t>
      </w:r>
      <w:r w:rsidRPr="00F96474">
        <w:tab/>
        <w:t>17</w:t>
      </w:r>
      <w:r w:rsidRPr="00F96474">
        <w:tab/>
        <w:t>Killerwhales</w:t>
      </w:r>
      <w:r w:rsidRPr="00F96474">
        <w:tab/>
      </w:r>
      <w:r w:rsidRPr="00F96474">
        <w:tab/>
        <w:t xml:space="preserve"> 4:50.24</w:t>
      </w:r>
      <w:r w:rsidRPr="00F96474">
        <w:tab/>
      </w:r>
      <w:r w:rsidRPr="00F96474">
        <w:tab/>
      </w:r>
      <w:r w:rsidRPr="00F96474">
        <w:tab/>
        <w:t>540</w:t>
      </w:r>
      <w:r w:rsidRPr="00F96474">
        <w:tab/>
      </w:r>
      <w:r w:rsidRPr="00F96474">
        <w:tab/>
        <w:t xml:space="preserve"> 1:09.10</w:t>
      </w:r>
      <w:r w:rsidRPr="00F96474">
        <w:tab/>
        <w:t xml:space="preserve"> 2:23.43</w:t>
      </w:r>
      <w:r w:rsidRPr="00F96474">
        <w:tab/>
        <w:t xml:space="preserve"> 3:38.56</w:t>
      </w:r>
    </w:p>
    <w:p w:rsidR="00D55F20" w:rsidRPr="00F96474" w:rsidRDefault="00D55F20" w:rsidP="00D55F20">
      <w:pPr>
        <w:pStyle w:val="PlaceEven"/>
      </w:pPr>
      <w:r w:rsidRPr="00F96474">
        <w:t>8.</w:t>
      </w:r>
      <w:r w:rsidRPr="00F96474">
        <w:tab/>
        <w:t>Eloise BAILEY</w:t>
      </w:r>
      <w:r w:rsidRPr="00F96474">
        <w:tab/>
        <w:t>17</w:t>
      </w:r>
      <w:r w:rsidRPr="00F96474">
        <w:tab/>
        <w:t>Modernian</w:t>
      </w:r>
      <w:r w:rsidRPr="00F96474">
        <w:tab/>
      </w:r>
      <w:r w:rsidRPr="00F96474">
        <w:tab/>
        <w:t xml:space="preserve"> 4:50.54</w:t>
      </w:r>
      <w:r w:rsidRPr="00F96474">
        <w:tab/>
      </w:r>
      <w:r w:rsidRPr="00F96474">
        <w:tab/>
      </w:r>
      <w:r w:rsidRPr="00F96474">
        <w:tab/>
        <w:t>539</w:t>
      </w:r>
      <w:r w:rsidRPr="00F96474">
        <w:tab/>
      </w:r>
      <w:r w:rsidRPr="00F96474">
        <w:tab/>
        <w:t xml:space="preserve"> 1:07.97</w:t>
      </w:r>
      <w:r w:rsidRPr="00F96474">
        <w:tab/>
        <w:t xml:space="preserve"> 2:22.22</w:t>
      </w:r>
      <w:r w:rsidRPr="00F96474">
        <w:tab/>
        <w:t xml:space="preserve"> 3:37.09</w:t>
      </w:r>
    </w:p>
    <w:p w:rsidR="00D55F20" w:rsidRPr="00F96474" w:rsidRDefault="00D55F20" w:rsidP="00D55F20">
      <w:pPr>
        <w:pStyle w:val="PlaceEven"/>
      </w:pPr>
      <w:r w:rsidRPr="00F96474">
        <w:t>9.</w:t>
      </w:r>
      <w:r w:rsidRPr="00F96474">
        <w:tab/>
        <w:t>Anna FALLON</w:t>
      </w:r>
      <w:r w:rsidRPr="00F96474">
        <w:tab/>
        <w:t>16</w:t>
      </w:r>
      <w:r w:rsidRPr="00F96474">
        <w:tab/>
        <w:t>Team Luton</w:t>
      </w:r>
      <w:r w:rsidRPr="00F96474">
        <w:tab/>
      </w:r>
      <w:r w:rsidRPr="00F96474">
        <w:tab/>
        <w:t xml:space="preserve"> 4:53.33</w:t>
      </w:r>
      <w:r w:rsidRPr="00F96474">
        <w:tab/>
      </w:r>
      <w:r w:rsidRPr="00F96474">
        <w:tab/>
      </w:r>
      <w:r w:rsidRPr="00F96474">
        <w:tab/>
        <w:t>523</w:t>
      </w:r>
      <w:r w:rsidRPr="00F96474">
        <w:tab/>
      </w:r>
      <w:r w:rsidRPr="00F96474">
        <w:tab/>
        <w:t xml:space="preserve"> 1:11.17</w:t>
      </w:r>
      <w:r w:rsidRPr="00F96474">
        <w:tab/>
        <w:t>-</w:t>
      </w:r>
      <w:r w:rsidRPr="00F96474">
        <w:tab/>
        <w:t>-</w:t>
      </w:r>
    </w:p>
    <w:p w:rsidR="00D55F20" w:rsidRPr="00F96474" w:rsidRDefault="00D55F20" w:rsidP="00D55F20">
      <w:pPr>
        <w:pStyle w:val="PlaceEven"/>
      </w:pPr>
      <w:r w:rsidRPr="00F96474">
        <w:t>10.</w:t>
      </w:r>
      <w:r w:rsidRPr="00F96474">
        <w:tab/>
        <w:t>Bianka MISIKOVA</w:t>
      </w:r>
      <w:r w:rsidRPr="00F96474">
        <w:tab/>
        <w:t>16</w:t>
      </w:r>
      <w:r w:rsidRPr="00F96474">
        <w:tab/>
        <w:t>Hatfield</w:t>
      </w:r>
      <w:r w:rsidRPr="00F96474">
        <w:tab/>
      </w:r>
      <w:r w:rsidRPr="00F96474">
        <w:tab/>
        <w:t xml:space="preserve"> 4:54.20</w:t>
      </w:r>
      <w:r w:rsidRPr="00F96474">
        <w:tab/>
      </w:r>
      <w:r w:rsidRPr="00F96474">
        <w:tab/>
      </w:r>
      <w:r w:rsidRPr="00F96474">
        <w:tab/>
        <w:t>519</w:t>
      </w:r>
      <w:r w:rsidRPr="00F96474">
        <w:tab/>
      </w:r>
      <w:r w:rsidRPr="00F96474">
        <w:tab/>
        <w:t xml:space="preserve"> 1:10.58</w:t>
      </w:r>
      <w:r w:rsidRPr="00F96474">
        <w:tab/>
        <w:t xml:space="preserve"> 2:26.53</w:t>
      </w:r>
      <w:r w:rsidRPr="00F96474">
        <w:tab/>
        <w:t xml:space="preserve"> 3:42.65</w:t>
      </w:r>
    </w:p>
    <w:p w:rsidR="00D55F20" w:rsidRPr="00F96474" w:rsidRDefault="00D55F20" w:rsidP="00D55F20">
      <w:pPr>
        <w:pStyle w:val="PlaceEven"/>
      </w:pPr>
      <w:r w:rsidRPr="00F96474">
        <w:t>11.</w:t>
      </w:r>
      <w:r w:rsidRPr="00F96474">
        <w:tab/>
        <w:t>Katie OSBORNE</w:t>
      </w:r>
      <w:r w:rsidRPr="00F96474">
        <w:tab/>
        <w:t>18</w:t>
      </w:r>
      <w:r w:rsidRPr="00F96474">
        <w:tab/>
        <w:t>Winchester</w:t>
      </w:r>
      <w:r w:rsidRPr="00F96474">
        <w:tab/>
      </w:r>
      <w:r w:rsidRPr="00F96474">
        <w:tab/>
        <w:t xml:space="preserve"> 4:55.32</w:t>
      </w:r>
      <w:r w:rsidRPr="00F96474">
        <w:tab/>
      </w:r>
      <w:r w:rsidRPr="00F96474">
        <w:tab/>
      </w:r>
      <w:r w:rsidRPr="00F96474">
        <w:tab/>
        <w:t>513</w:t>
      </w:r>
      <w:r w:rsidRPr="00F96474">
        <w:tab/>
      </w:r>
      <w:r w:rsidRPr="00F96474">
        <w:tab/>
        <w:t xml:space="preserve"> 1:10.19</w:t>
      </w:r>
      <w:r w:rsidRPr="00F96474">
        <w:tab/>
        <w:t xml:space="preserve"> 2:25.03</w:t>
      </w:r>
      <w:r w:rsidRPr="00F96474">
        <w:tab/>
        <w:t xml:space="preserve"> 3:40.93</w:t>
      </w:r>
    </w:p>
    <w:p w:rsidR="00D55F20" w:rsidRPr="00F96474" w:rsidRDefault="00D55F20" w:rsidP="00D55F20">
      <w:pPr>
        <w:pStyle w:val="PlaceEven"/>
      </w:pPr>
      <w:r w:rsidRPr="00F96474">
        <w:t>12.</w:t>
      </w:r>
      <w:r w:rsidRPr="00F96474">
        <w:tab/>
        <w:t>Millie FLANNAGAN</w:t>
      </w:r>
      <w:r w:rsidRPr="00F96474">
        <w:tab/>
        <w:t>16</w:t>
      </w:r>
      <w:r w:rsidRPr="00F96474">
        <w:tab/>
        <w:t>Enfield Sq</w:t>
      </w:r>
      <w:r w:rsidRPr="00F96474">
        <w:tab/>
      </w:r>
      <w:r w:rsidRPr="00F96474">
        <w:tab/>
        <w:t xml:space="preserve"> 4:56.99</w:t>
      </w:r>
      <w:r w:rsidRPr="00F96474">
        <w:tab/>
      </w:r>
      <w:r w:rsidRPr="00F96474">
        <w:tab/>
      </w:r>
      <w:r w:rsidRPr="00F96474">
        <w:tab/>
        <w:t>504</w:t>
      </w:r>
      <w:r w:rsidRPr="00F96474">
        <w:tab/>
      </w:r>
      <w:r w:rsidRPr="00F96474">
        <w:tab/>
        <w:t xml:space="preserve"> 1:10.13</w:t>
      </w:r>
      <w:r w:rsidRPr="00F96474">
        <w:tab/>
        <w:t xml:space="preserve"> 2:25.18</w:t>
      </w:r>
      <w:r w:rsidRPr="00F96474">
        <w:tab/>
        <w:t>-</w:t>
      </w:r>
    </w:p>
    <w:p w:rsidR="00D55F20" w:rsidRPr="00F96474" w:rsidRDefault="00D55F20" w:rsidP="00D55F20">
      <w:pPr>
        <w:pStyle w:val="PlaceEven"/>
      </w:pPr>
      <w:r w:rsidRPr="00F96474">
        <w:t>13.</w:t>
      </w:r>
      <w:r w:rsidRPr="00F96474">
        <w:tab/>
        <w:t>Emilia ZLOTNICK</w:t>
      </w:r>
      <w:r w:rsidRPr="00F96474">
        <w:tab/>
        <w:t>17</w:t>
      </w:r>
      <w:r w:rsidRPr="00F96474">
        <w:tab/>
        <w:t>Enfield Sq</w:t>
      </w:r>
      <w:r w:rsidRPr="00F96474">
        <w:tab/>
      </w:r>
      <w:r w:rsidRPr="00F96474">
        <w:tab/>
        <w:t xml:space="preserve"> 5:04.55</w:t>
      </w:r>
      <w:r w:rsidRPr="00F96474">
        <w:tab/>
      </w:r>
      <w:r w:rsidRPr="00F96474">
        <w:tab/>
      </w:r>
      <w:r w:rsidRPr="00F96474">
        <w:tab/>
        <w:t>468</w:t>
      </w:r>
      <w:r w:rsidRPr="00F96474">
        <w:tab/>
      </w:r>
      <w:r w:rsidRPr="00F96474">
        <w:tab/>
        <w:t xml:space="preserve"> 1:11.65</w:t>
      </w:r>
      <w:r w:rsidRPr="00F96474">
        <w:tab/>
        <w:t xml:space="preserve"> 2:28.76</w:t>
      </w:r>
      <w:r w:rsidRPr="00F96474">
        <w:tab/>
        <w:t xml:space="preserve"> 3:47.10</w:t>
      </w:r>
    </w:p>
    <w:p w:rsidR="00D55F20" w:rsidRPr="00F96474" w:rsidRDefault="00D55F20" w:rsidP="00D55F20">
      <w:pPr>
        <w:pStyle w:val="PlaceEven"/>
      </w:pPr>
      <w:r w:rsidRPr="00F96474">
        <w:t>14.</w:t>
      </w:r>
      <w:r w:rsidRPr="00F96474">
        <w:tab/>
        <w:t>Connie NEWSTEAD</w:t>
      </w:r>
      <w:r w:rsidRPr="00F96474">
        <w:tab/>
        <w:t>16</w:t>
      </w:r>
      <w:r w:rsidRPr="00F96474">
        <w:tab/>
        <w:t>St Ives</w:t>
      </w:r>
      <w:r w:rsidRPr="00F96474">
        <w:tab/>
      </w:r>
      <w:r w:rsidRPr="00F96474">
        <w:tab/>
        <w:t xml:space="preserve"> 5:08.00</w:t>
      </w:r>
      <w:r w:rsidRPr="00F96474">
        <w:tab/>
      </w:r>
      <w:r w:rsidRPr="00F96474">
        <w:tab/>
      </w:r>
      <w:r w:rsidRPr="00F96474">
        <w:tab/>
        <w:t>452</w:t>
      </w:r>
      <w:r w:rsidRPr="00F96474">
        <w:tab/>
      </w:r>
      <w:r w:rsidRPr="00F96474">
        <w:tab/>
        <w:t xml:space="preserve"> 1:11.49</w:t>
      </w:r>
      <w:r w:rsidRPr="00F96474">
        <w:tab/>
        <w:t xml:space="preserve"> 2:29.58</w:t>
      </w:r>
      <w:r w:rsidRPr="00F96474">
        <w:tab/>
        <w:t xml:space="preserve"> 3:48.99</w:t>
      </w:r>
    </w:p>
    <w:p w:rsidR="00D55F20" w:rsidRPr="00F96474" w:rsidRDefault="00D55F20" w:rsidP="00D55F20">
      <w:pPr>
        <w:pStyle w:val="EventHeader"/>
      </w:pPr>
      <w:r>
        <w:t>EVENT</w:t>
      </w:r>
      <w:r w:rsidRPr="00F96474">
        <w:t xml:space="preserve"> 407 Boys 11 Yrs/Over 100m Freestyle    </w:t>
      </w:r>
    </w:p>
    <w:p w:rsidR="00D55F20" w:rsidRPr="00F96474" w:rsidRDefault="00D55F20" w:rsidP="00D55F20">
      <w:pPr>
        <w:pStyle w:val="AgeGroupHeader"/>
      </w:pPr>
      <w:r w:rsidRPr="00F96474">
        <w:t xml:space="preserve">11 Yrs </w:t>
      </w:r>
      <w:r>
        <w:t>Age Group</w:t>
      </w:r>
      <w:r w:rsidRPr="00F96474">
        <w:t xml:space="preserve"> - Full Results</w:t>
      </w:r>
    </w:p>
    <w:p w:rsidR="00D55F20" w:rsidRPr="00F96474" w:rsidRDefault="00D55F20" w:rsidP="00D55F20">
      <w:pPr>
        <w:pStyle w:val="PlaceHeader"/>
      </w:pPr>
      <w:r>
        <w:t>Place</w:t>
      </w:r>
      <w:r w:rsidRPr="00F96474">
        <w:tab/>
        <w:t>Name</w:t>
      </w:r>
      <w:r w:rsidRPr="00F96474">
        <w:tab/>
        <w:t>AaD</w:t>
      </w:r>
      <w:r w:rsidRPr="00F96474">
        <w:tab/>
        <w:t>Club</w:t>
      </w:r>
      <w:r w:rsidRPr="00F96474">
        <w:tab/>
      </w:r>
      <w:r w:rsidRPr="00F96474">
        <w:tab/>
        <w:t>Time</w:t>
      </w:r>
      <w:r w:rsidRPr="00F96474">
        <w:tab/>
      </w:r>
      <w:r w:rsidRPr="00F96474">
        <w:tab/>
      </w:r>
      <w:r w:rsidRPr="00F96474">
        <w:tab/>
        <w:t>FINA Pt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1.</w:t>
      </w:r>
      <w:r w:rsidRPr="00F96474">
        <w:tab/>
        <w:t>George PRINCE</w:t>
      </w:r>
      <w:r w:rsidRPr="00F96474">
        <w:tab/>
        <w:t>11</w:t>
      </w:r>
      <w:r w:rsidRPr="00F96474">
        <w:tab/>
        <w:t>Hatfield</w:t>
      </w:r>
      <w:r w:rsidRPr="00F96474">
        <w:tab/>
      </w:r>
      <w:r w:rsidRPr="00F96474">
        <w:tab/>
        <w:t xml:space="preserve"> 1:11.13</w:t>
      </w:r>
      <w:r w:rsidRPr="00F96474">
        <w:tab/>
      </w:r>
      <w:r w:rsidRPr="00F96474">
        <w:tab/>
      </w:r>
      <w:r w:rsidRPr="00F96474">
        <w:tab/>
        <w:t>286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2.</w:t>
      </w:r>
      <w:r w:rsidRPr="00F96474">
        <w:tab/>
        <w:t>Yassin SELMANI</w:t>
      </w:r>
      <w:r w:rsidRPr="00F96474">
        <w:tab/>
        <w:t>11</w:t>
      </w:r>
      <w:r w:rsidRPr="00F96474">
        <w:tab/>
        <w:t>Barnet Copt</w:t>
      </w:r>
      <w:r w:rsidRPr="00F96474">
        <w:tab/>
      </w:r>
      <w:r w:rsidRPr="00F96474">
        <w:tab/>
        <w:t xml:space="preserve"> 1:11.47</w:t>
      </w:r>
      <w:r w:rsidRPr="00F96474">
        <w:tab/>
      </w:r>
      <w:r w:rsidRPr="00F96474">
        <w:tab/>
      </w:r>
      <w:r w:rsidRPr="00F96474">
        <w:tab/>
        <w:t>282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3.</w:t>
      </w:r>
      <w:r w:rsidRPr="00F96474">
        <w:tab/>
        <w:t>Evan MCQUADE</w:t>
      </w:r>
      <w:r w:rsidRPr="00F96474">
        <w:tab/>
        <w:t>11</w:t>
      </w:r>
      <w:r w:rsidRPr="00F96474">
        <w:tab/>
        <w:t>DunmowAtlant</w:t>
      </w:r>
      <w:r w:rsidRPr="00F96474">
        <w:tab/>
      </w:r>
      <w:r w:rsidRPr="00F96474">
        <w:tab/>
        <w:t xml:space="preserve"> 1:12.80</w:t>
      </w:r>
      <w:r w:rsidRPr="00F96474">
        <w:tab/>
      </w:r>
      <w:r w:rsidRPr="00F96474">
        <w:tab/>
      </w:r>
      <w:r w:rsidRPr="00F96474">
        <w:tab/>
        <w:t>267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4.</w:t>
      </w:r>
      <w:r w:rsidRPr="00F96474">
        <w:tab/>
        <w:t>Oliver BASKERVILLE</w:t>
      </w:r>
      <w:r w:rsidRPr="00F96474">
        <w:tab/>
        <w:t>11</w:t>
      </w:r>
      <w:r w:rsidRPr="00F96474">
        <w:tab/>
        <w:t>Hatfield</w:t>
      </w:r>
      <w:r w:rsidRPr="00F96474">
        <w:tab/>
      </w:r>
      <w:r w:rsidRPr="00F96474">
        <w:tab/>
        <w:t xml:space="preserve"> 1:12.99</w:t>
      </w:r>
      <w:r w:rsidRPr="00F96474">
        <w:tab/>
      </w:r>
      <w:r w:rsidRPr="00F96474">
        <w:tab/>
      </w:r>
      <w:r w:rsidRPr="00F96474">
        <w:tab/>
        <w:t>265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5.</w:t>
      </w:r>
      <w:r w:rsidRPr="00F96474">
        <w:tab/>
        <w:t>Tristan COFFEY</w:t>
      </w:r>
      <w:r w:rsidRPr="00F96474">
        <w:tab/>
        <w:t>11</w:t>
      </w:r>
      <w:r w:rsidRPr="00F96474">
        <w:tab/>
        <w:t>Barnet Copt</w:t>
      </w:r>
      <w:r w:rsidRPr="00F96474">
        <w:tab/>
      </w:r>
      <w:r w:rsidRPr="00F96474">
        <w:tab/>
        <w:t xml:space="preserve"> 1:15.47</w:t>
      </w:r>
      <w:r w:rsidRPr="00F96474">
        <w:tab/>
      </w:r>
      <w:r w:rsidRPr="00F96474">
        <w:tab/>
      </w:r>
      <w:r w:rsidRPr="00F96474">
        <w:tab/>
        <w:t>240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 xml:space="preserve"> </w:t>
      </w:r>
      <w:r w:rsidRPr="00F96474">
        <w:tab/>
        <w:t>Hugh MASON-WILLIAMS</w:t>
      </w:r>
      <w:r w:rsidRPr="00F96474">
        <w:tab/>
        <w:t>11</w:t>
      </w:r>
      <w:r w:rsidRPr="00F96474">
        <w:tab/>
        <w:t>Co Birm'ham</w:t>
      </w:r>
      <w:r w:rsidRPr="00F96474">
        <w:tab/>
      </w:r>
      <w:r w:rsidRPr="00F96474">
        <w:tab/>
        <w:t xml:space="preserve">DQ </w:t>
      </w:r>
      <w:r w:rsidRPr="00F96474">
        <w:pgNum/>
      </w:r>
      <w:r w:rsidRPr="00F96474">
        <w:t xml:space="preserve">     </w:t>
      </w:r>
      <w:r w:rsidRPr="00F96474">
        <w:tab/>
      </w:r>
      <w:r w:rsidRPr="00F96474">
        <w:tab/>
      </w:r>
      <w:r w:rsidRPr="00F96474">
        <w:tab/>
      </w:r>
      <w:r w:rsidRPr="00F96474">
        <w:tab/>
      </w:r>
    </w:p>
    <w:p w:rsidR="00D55F20" w:rsidRPr="00F96474" w:rsidRDefault="00D55F20" w:rsidP="00D55F20">
      <w:pPr>
        <w:pStyle w:val="AgeGroupHeader"/>
      </w:pPr>
      <w:r w:rsidRPr="00F96474">
        <w:t xml:space="preserve">12 Yrs </w:t>
      </w:r>
      <w:r>
        <w:t>Age Group</w:t>
      </w:r>
      <w:r w:rsidRPr="00F96474">
        <w:t xml:space="preserve"> - Full Results</w:t>
      </w:r>
    </w:p>
    <w:p w:rsidR="00D55F20" w:rsidRPr="00F96474" w:rsidRDefault="00D55F20" w:rsidP="00D55F20">
      <w:pPr>
        <w:pStyle w:val="PlaceHeader"/>
      </w:pPr>
      <w:r>
        <w:t>Place</w:t>
      </w:r>
      <w:r w:rsidRPr="00F96474">
        <w:tab/>
        <w:t>Name</w:t>
      </w:r>
      <w:r w:rsidRPr="00F96474">
        <w:tab/>
        <w:t>AaD</w:t>
      </w:r>
      <w:r w:rsidRPr="00F96474">
        <w:tab/>
        <w:t>Club</w:t>
      </w:r>
      <w:r w:rsidRPr="00F96474">
        <w:tab/>
      </w:r>
      <w:r w:rsidRPr="00F96474">
        <w:tab/>
        <w:t>Time</w:t>
      </w:r>
      <w:r w:rsidRPr="00F96474">
        <w:tab/>
      </w:r>
      <w:r w:rsidRPr="00F96474">
        <w:tab/>
      </w:r>
      <w:r w:rsidRPr="00F96474">
        <w:tab/>
        <w:t>FINA Pt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1.</w:t>
      </w:r>
      <w:r w:rsidRPr="00F96474">
        <w:tab/>
        <w:t>Kenechukwu HARRIS-EZE</w:t>
      </w:r>
      <w:r w:rsidRPr="00F96474">
        <w:tab/>
        <w:t>12</w:t>
      </w:r>
      <w:r w:rsidRPr="00F96474">
        <w:tab/>
        <w:t>Barnet Copt</w:t>
      </w:r>
      <w:r w:rsidRPr="00F96474">
        <w:tab/>
      </w:r>
      <w:r w:rsidRPr="00F96474">
        <w:tab/>
        <w:t xml:space="preserve"> 1:05.88</w:t>
      </w:r>
      <w:r w:rsidRPr="00F96474">
        <w:tab/>
      </w:r>
      <w:r w:rsidRPr="00F96474">
        <w:tab/>
      </w:r>
      <w:r w:rsidRPr="00F96474">
        <w:tab/>
        <w:t>361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2.</w:t>
      </w:r>
      <w:r w:rsidRPr="00F96474">
        <w:tab/>
        <w:t>Oliver MOWBRAY</w:t>
      </w:r>
      <w:r w:rsidRPr="00F96474">
        <w:tab/>
        <w:t>12</w:t>
      </w:r>
      <w:r w:rsidRPr="00F96474">
        <w:tab/>
        <w:t>Amersham</w:t>
      </w:r>
      <w:r w:rsidRPr="00F96474">
        <w:tab/>
      </w:r>
      <w:r w:rsidRPr="00F96474">
        <w:tab/>
        <w:t xml:space="preserve"> 1:06.09</w:t>
      </w:r>
      <w:r w:rsidRPr="00F96474">
        <w:tab/>
      </w:r>
      <w:r w:rsidRPr="00F96474">
        <w:tab/>
      </w:r>
      <w:r w:rsidRPr="00F96474">
        <w:tab/>
        <w:t>357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3.</w:t>
      </w:r>
      <w:r w:rsidRPr="00F96474">
        <w:tab/>
        <w:t>Aaron GLENDALL</w:t>
      </w:r>
      <w:r w:rsidRPr="00F96474">
        <w:tab/>
        <w:t>12</w:t>
      </w:r>
      <w:r w:rsidRPr="00F96474">
        <w:tab/>
        <w:t>Co Birm'ham</w:t>
      </w:r>
      <w:r w:rsidRPr="00F96474">
        <w:tab/>
      </w:r>
      <w:r w:rsidRPr="00F96474">
        <w:tab/>
        <w:t xml:space="preserve"> 1:07.17</w:t>
      </w:r>
      <w:r w:rsidRPr="00F96474">
        <w:tab/>
      </w:r>
      <w:r w:rsidRPr="00F96474">
        <w:tab/>
      </w:r>
      <w:r w:rsidRPr="00F96474">
        <w:tab/>
        <w:t>340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4.</w:t>
      </w:r>
      <w:r w:rsidRPr="00F96474">
        <w:tab/>
        <w:t>Jai DARYANANI</w:t>
      </w:r>
      <w:r w:rsidRPr="00F96474">
        <w:tab/>
        <w:t>12</w:t>
      </w:r>
      <w:r w:rsidRPr="00F96474">
        <w:tab/>
        <w:t>Barnet Copt</w:t>
      </w:r>
      <w:r w:rsidRPr="00F96474">
        <w:tab/>
      </w:r>
      <w:r w:rsidRPr="00F96474">
        <w:tab/>
        <w:t xml:space="preserve"> 1:07.86</w:t>
      </w:r>
      <w:r w:rsidRPr="00F96474">
        <w:tab/>
      </w:r>
      <w:r w:rsidRPr="00F96474">
        <w:tab/>
      </w:r>
      <w:r w:rsidRPr="00F96474">
        <w:tab/>
        <w:t>330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5.</w:t>
      </w:r>
      <w:r w:rsidRPr="00F96474">
        <w:tab/>
        <w:t>Thomas PARROTT</w:t>
      </w:r>
      <w:r w:rsidRPr="00F96474">
        <w:tab/>
        <w:t>12</w:t>
      </w:r>
      <w:r w:rsidRPr="00F96474">
        <w:tab/>
        <w:t>Hillingdon</w:t>
      </w:r>
      <w:r w:rsidRPr="00F96474">
        <w:tab/>
      </w:r>
      <w:r w:rsidRPr="00F96474">
        <w:tab/>
        <w:t xml:space="preserve"> 1:08.55</w:t>
      </w:r>
      <w:r w:rsidRPr="00F96474">
        <w:tab/>
      </w:r>
      <w:r w:rsidRPr="00F96474">
        <w:tab/>
      </w:r>
      <w:r w:rsidRPr="00F96474">
        <w:tab/>
        <w:t>320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6.</w:t>
      </w:r>
      <w:r w:rsidRPr="00F96474">
        <w:tab/>
        <w:t>Omar MAAMOUN</w:t>
      </w:r>
      <w:r w:rsidRPr="00F96474">
        <w:tab/>
        <w:t>12</w:t>
      </w:r>
      <w:r w:rsidRPr="00F96474">
        <w:tab/>
        <w:t>Boldmere</w:t>
      </w:r>
      <w:r w:rsidRPr="00F96474">
        <w:tab/>
      </w:r>
      <w:r w:rsidRPr="00F96474">
        <w:tab/>
        <w:t xml:space="preserve"> 1:09.38</w:t>
      </w:r>
      <w:r w:rsidRPr="00F96474">
        <w:tab/>
      </w:r>
      <w:r w:rsidRPr="00F96474">
        <w:tab/>
      </w:r>
      <w:r w:rsidRPr="00F96474">
        <w:tab/>
        <w:t>309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7.</w:t>
      </w:r>
      <w:r w:rsidRPr="00F96474">
        <w:tab/>
        <w:t>Lucas BOHM</w:t>
      </w:r>
      <w:r w:rsidRPr="00F96474">
        <w:tab/>
        <w:t>12</w:t>
      </w:r>
      <w:r w:rsidRPr="00F96474">
        <w:tab/>
        <w:t>Camden Swiss</w:t>
      </w:r>
      <w:r w:rsidRPr="00F96474">
        <w:tab/>
      </w:r>
      <w:r w:rsidRPr="00F96474">
        <w:tab/>
        <w:t xml:space="preserve"> 1:09.53</w:t>
      </w:r>
      <w:r w:rsidRPr="00F96474">
        <w:tab/>
      </w:r>
      <w:r w:rsidRPr="00F96474">
        <w:tab/>
      </w:r>
      <w:r w:rsidRPr="00F96474">
        <w:tab/>
        <w:t>307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8.</w:t>
      </w:r>
      <w:r w:rsidRPr="00F96474">
        <w:tab/>
        <w:t>Alfie CREEK</w:t>
      </w:r>
      <w:r w:rsidRPr="00F96474">
        <w:tab/>
        <w:t>12</w:t>
      </w:r>
      <w:r w:rsidRPr="00F96474">
        <w:tab/>
        <w:t>Newport Pag</w:t>
      </w:r>
      <w:r w:rsidRPr="00F96474">
        <w:tab/>
      </w:r>
      <w:r w:rsidRPr="00F96474">
        <w:tab/>
        <w:t xml:space="preserve"> 1:09.92</w:t>
      </w:r>
      <w:r w:rsidRPr="00F96474">
        <w:tab/>
      </w:r>
      <w:r w:rsidRPr="00F96474">
        <w:tab/>
      </w:r>
      <w:r w:rsidRPr="00F96474">
        <w:tab/>
        <w:t>301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8.</w:t>
      </w:r>
      <w:r w:rsidRPr="00F96474">
        <w:tab/>
        <w:t>Ryan WALL</w:t>
      </w:r>
      <w:r w:rsidRPr="00F96474">
        <w:tab/>
        <w:t>12</w:t>
      </w:r>
      <w:r w:rsidRPr="00F96474">
        <w:tab/>
        <w:t>Royston</w:t>
      </w:r>
      <w:r w:rsidRPr="00F96474">
        <w:tab/>
      </w:r>
      <w:r w:rsidRPr="00F96474">
        <w:tab/>
        <w:t xml:space="preserve"> 1:09.92</w:t>
      </w:r>
      <w:r w:rsidRPr="00F96474">
        <w:tab/>
      </w:r>
      <w:r w:rsidRPr="00F96474">
        <w:tab/>
      </w:r>
      <w:r w:rsidRPr="00F96474">
        <w:tab/>
        <w:t>301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10.</w:t>
      </w:r>
      <w:r w:rsidRPr="00F96474">
        <w:tab/>
        <w:t>Damien BATCHELOR</w:t>
      </w:r>
      <w:r w:rsidRPr="00F96474">
        <w:tab/>
        <w:t>12</w:t>
      </w:r>
      <w:r w:rsidRPr="00F96474">
        <w:tab/>
        <w:t>Co Birm'ham</w:t>
      </w:r>
      <w:r w:rsidRPr="00F96474">
        <w:tab/>
      </w:r>
      <w:r w:rsidRPr="00F96474">
        <w:tab/>
        <w:t xml:space="preserve"> 1:09.97</w:t>
      </w:r>
      <w:r w:rsidRPr="00F96474">
        <w:tab/>
      </w:r>
      <w:r w:rsidRPr="00F96474">
        <w:tab/>
      </w:r>
      <w:r w:rsidRPr="00F96474">
        <w:tab/>
        <w:t>301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11.</w:t>
      </w:r>
      <w:r w:rsidRPr="00F96474">
        <w:tab/>
        <w:t>Maximilian VEIGA</w:t>
      </w:r>
      <w:r w:rsidRPr="00F96474">
        <w:tab/>
        <w:t>12</w:t>
      </w:r>
      <w:r w:rsidRPr="00F96474">
        <w:tab/>
        <w:t>Co Ely</w:t>
      </w:r>
      <w:r w:rsidRPr="00F96474">
        <w:tab/>
      </w:r>
      <w:r w:rsidRPr="00F96474">
        <w:tab/>
        <w:t xml:space="preserve"> 1:10.09</w:t>
      </w:r>
      <w:r w:rsidRPr="00F96474">
        <w:tab/>
      </w:r>
      <w:r w:rsidRPr="00F96474">
        <w:tab/>
      </w:r>
      <w:r w:rsidRPr="00F96474">
        <w:tab/>
        <w:t>299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12.</w:t>
      </w:r>
      <w:r w:rsidRPr="00F96474">
        <w:tab/>
        <w:t>Dante SINNOTT</w:t>
      </w:r>
      <w:r w:rsidRPr="00F96474">
        <w:tab/>
        <w:t>12</w:t>
      </w:r>
      <w:r w:rsidRPr="00F96474">
        <w:tab/>
        <w:t>Barnet Copt</w:t>
      </w:r>
      <w:r w:rsidRPr="00F96474">
        <w:tab/>
      </w:r>
      <w:r w:rsidRPr="00F96474">
        <w:tab/>
        <w:t xml:space="preserve"> 1:10.65</w:t>
      </w:r>
      <w:r w:rsidRPr="00F96474">
        <w:tab/>
      </w:r>
      <w:r w:rsidRPr="00F96474">
        <w:tab/>
      </w:r>
      <w:r w:rsidRPr="00F96474">
        <w:tab/>
        <w:t>292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13.</w:t>
      </w:r>
      <w:r w:rsidRPr="00F96474">
        <w:tab/>
        <w:t>James PAGE</w:t>
      </w:r>
      <w:r w:rsidRPr="00F96474">
        <w:tab/>
        <w:t>12</w:t>
      </w:r>
      <w:r w:rsidRPr="00F96474">
        <w:tab/>
        <w:t>Co Birm'ham</w:t>
      </w:r>
      <w:r w:rsidRPr="00F96474">
        <w:tab/>
      </w:r>
      <w:r w:rsidRPr="00F96474">
        <w:tab/>
        <w:t xml:space="preserve"> 1:11.27</w:t>
      </w:r>
      <w:r w:rsidRPr="00F96474">
        <w:tab/>
      </w:r>
      <w:r w:rsidRPr="00F96474">
        <w:tab/>
      </w:r>
      <w:r w:rsidRPr="00F96474">
        <w:tab/>
        <w:t>285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14.</w:t>
      </w:r>
      <w:r w:rsidRPr="00F96474">
        <w:tab/>
        <w:t>Zac STACEY</w:t>
      </w:r>
      <w:r w:rsidRPr="00F96474">
        <w:tab/>
        <w:t>12</w:t>
      </w:r>
      <w:r w:rsidRPr="00F96474">
        <w:tab/>
        <w:t>Hoddesdon</w:t>
      </w:r>
      <w:r w:rsidRPr="00F96474">
        <w:tab/>
      </w:r>
      <w:r w:rsidRPr="00F96474">
        <w:tab/>
        <w:t xml:space="preserve"> 1:12.00</w:t>
      </w:r>
      <w:r w:rsidRPr="00F96474">
        <w:tab/>
      </w:r>
      <w:r w:rsidRPr="00F96474">
        <w:tab/>
      </w:r>
      <w:r w:rsidRPr="00F96474">
        <w:tab/>
        <w:t>276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15.</w:t>
      </w:r>
      <w:r w:rsidRPr="00F96474">
        <w:tab/>
        <w:t>Thomas PARRY</w:t>
      </w:r>
      <w:r w:rsidRPr="00F96474">
        <w:tab/>
        <w:t>12</w:t>
      </w:r>
      <w:r w:rsidRPr="00F96474">
        <w:tab/>
        <w:t>Boldmere</w:t>
      </w:r>
      <w:r w:rsidRPr="00F96474">
        <w:tab/>
      </w:r>
      <w:r w:rsidRPr="00F96474">
        <w:tab/>
        <w:t xml:space="preserve"> 1:12.36</w:t>
      </w:r>
      <w:r w:rsidRPr="00F96474">
        <w:tab/>
      </w:r>
      <w:r w:rsidRPr="00F96474">
        <w:tab/>
      </w:r>
      <w:r w:rsidRPr="00F96474">
        <w:tab/>
        <w:t>272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16.</w:t>
      </w:r>
      <w:r w:rsidRPr="00F96474">
        <w:tab/>
        <w:t>Jordan BUTCHER</w:t>
      </w:r>
      <w:r w:rsidRPr="00F96474">
        <w:tab/>
        <w:t>12</w:t>
      </w:r>
      <w:r w:rsidRPr="00F96474">
        <w:tab/>
        <w:t>Amersham</w:t>
      </w:r>
      <w:r w:rsidRPr="00F96474">
        <w:tab/>
      </w:r>
      <w:r w:rsidRPr="00F96474">
        <w:tab/>
        <w:t xml:space="preserve"> 1:12.55</w:t>
      </w:r>
      <w:r w:rsidRPr="00F96474">
        <w:tab/>
      </w:r>
      <w:r w:rsidRPr="00F96474">
        <w:tab/>
      </w:r>
      <w:r w:rsidRPr="00F96474">
        <w:tab/>
        <w:t>270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17.</w:t>
      </w:r>
      <w:r w:rsidRPr="00F96474">
        <w:tab/>
        <w:t>James WILLIAMSON</w:t>
      </w:r>
      <w:r w:rsidRPr="00F96474">
        <w:tab/>
        <w:t>12</w:t>
      </w:r>
      <w:r w:rsidRPr="00F96474">
        <w:tab/>
        <w:t>Co Cambridge</w:t>
      </w:r>
      <w:r w:rsidRPr="00F96474">
        <w:tab/>
      </w:r>
      <w:r w:rsidRPr="00F96474">
        <w:tab/>
        <w:t xml:space="preserve"> 1:15.96</w:t>
      </w:r>
      <w:r w:rsidRPr="00F96474">
        <w:tab/>
      </w:r>
      <w:r w:rsidRPr="00F96474">
        <w:tab/>
      </w:r>
      <w:r w:rsidRPr="00F96474">
        <w:tab/>
        <w:t>235</w:t>
      </w:r>
      <w:r w:rsidRPr="00F96474">
        <w:tab/>
      </w:r>
    </w:p>
    <w:p w:rsidR="00D55F20" w:rsidRPr="00F96474" w:rsidRDefault="00D55F20" w:rsidP="00D55F20">
      <w:pPr>
        <w:pStyle w:val="AgeGroupHeader"/>
      </w:pPr>
      <w:r w:rsidRPr="00F96474">
        <w:t xml:space="preserve">13 Yrs </w:t>
      </w:r>
      <w:r>
        <w:t>Age Group</w:t>
      </w:r>
      <w:r w:rsidRPr="00F96474">
        <w:t xml:space="preserve"> - Full Results</w:t>
      </w:r>
    </w:p>
    <w:p w:rsidR="00D55F20" w:rsidRPr="00F96474" w:rsidRDefault="00D55F20" w:rsidP="00D55F20">
      <w:pPr>
        <w:pStyle w:val="PlaceHeader"/>
      </w:pPr>
      <w:r>
        <w:t>Place</w:t>
      </w:r>
      <w:r w:rsidRPr="00F96474">
        <w:tab/>
        <w:t>Name</w:t>
      </w:r>
      <w:r w:rsidRPr="00F96474">
        <w:tab/>
        <w:t>AaD</w:t>
      </w:r>
      <w:r w:rsidRPr="00F96474">
        <w:tab/>
        <w:t>Club</w:t>
      </w:r>
      <w:r w:rsidRPr="00F96474">
        <w:tab/>
      </w:r>
      <w:r w:rsidRPr="00F96474">
        <w:tab/>
        <w:t>Time</w:t>
      </w:r>
      <w:r w:rsidRPr="00F96474">
        <w:tab/>
      </w:r>
      <w:r w:rsidRPr="00F96474">
        <w:tab/>
      </w:r>
      <w:r w:rsidRPr="00F96474">
        <w:tab/>
        <w:t>FINA Pt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lastRenderedPageBreak/>
        <w:t>1.</w:t>
      </w:r>
      <w:r w:rsidRPr="00F96474">
        <w:tab/>
        <w:t>Benjamin HATFIELD</w:t>
      </w:r>
      <w:r w:rsidRPr="00F96474">
        <w:tab/>
        <w:t>13</w:t>
      </w:r>
      <w:r w:rsidRPr="00F96474">
        <w:tab/>
        <w:t>Winchester</w:t>
      </w:r>
      <w:r w:rsidRPr="00F96474">
        <w:tab/>
      </w:r>
      <w:r w:rsidRPr="00F96474">
        <w:tab/>
        <w:t xml:space="preserve"> 1:00.58</w:t>
      </w:r>
      <w:r w:rsidRPr="00F96474">
        <w:tab/>
      </w:r>
      <w:r w:rsidRPr="00F96474">
        <w:tab/>
      </w:r>
      <w:r w:rsidRPr="00F96474">
        <w:tab/>
        <w:t>464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2.</w:t>
      </w:r>
      <w:r w:rsidRPr="00F96474">
        <w:tab/>
        <w:t>Jack KNELLER</w:t>
      </w:r>
      <w:r w:rsidRPr="00F96474">
        <w:tab/>
        <w:t>13</w:t>
      </w:r>
      <w:r w:rsidRPr="00F96474">
        <w:tab/>
        <w:t>Winchester</w:t>
      </w:r>
      <w:r w:rsidRPr="00F96474">
        <w:tab/>
      </w:r>
      <w:r w:rsidRPr="00F96474">
        <w:tab/>
        <w:t xml:space="preserve"> 1:01.53</w:t>
      </w:r>
      <w:r w:rsidRPr="00F96474">
        <w:tab/>
      </w:r>
      <w:r w:rsidRPr="00F96474">
        <w:tab/>
      </w:r>
      <w:r w:rsidRPr="00F96474">
        <w:tab/>
        <w:t>443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3.</w:t>
      </w:r>
      <w:r w:rsidRPr="00F96474">
        <w:tab/>
        <w:t>Richard JENKINS</w:t>
      </w:r>
      <w:r w:rsidRPr="00F96474">
        <w:tab/>
        <w:t>13</w:t>
      </w:r>
      <w:r w:rsidRPr="00F96474">
        <w:tab/>
        <w:t>Amersham</w:t>
      </w:r>
      <w:r w:rsidRPr="00F96474">
        <w:tab/>
      </w:r>
      <w:r w:rsidRPr="00F96474">
        <w:tab/>
        <w:t xml:space="preserve"> 1:02.23</w:t>
      </w:r>
      <w:r w:rsidRPr="00F96474">
        <w:tab/>
      </w:r>
      <w:r w:rsidRPr="00F96474">
        <w:tab/>
      </w:r>
      <w:r w:rsidRPr="00F96474">
        <w:tab/>
        <w:t>428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4.</w:t>
      </w:r>
      <w:r w:rsidRPr="00F96474">
        <w:tab/>
        <w:t>Nathanial MAPLEY</w:t>
      </w:r>
      <w:r w:rsidRPr="00F96474">
        <w:tab/>
        <w:t>13</w:t>
      </w:r>
      <w:r w:rsidRPr="00F96474">
        <w:tab/>
        <w:t>Co St Albans</w:t>
      </w:r>
      <w:r w:rsidRPr="00F96474">
        <w:tab/>
      </w:r>
      <w:r w:rsidRPr="00F96474">
        <w:tab/>
        <w:t xml:space="preserve"> 1:02.92</w:t>
      </w:r>
      <w:r w:rsidRPr="00F96474">
        <w:tab/>
      </w:r>
      <w:r w:rsidRPr="00F96474">
        <w:tab/>
      </w:r>
      <w:r w:rsidRPr="00F96474">
        <w:tab/>
        <w:t>414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5.</w:t>
      </w:r>
      <w:r w:rsidRPr="00F96474">
        <w:tab/>
        <w:t>Jack ATKINS</w:t>
      </w:r>
      <w:r w:rsidRPr="00F96474">
        <w:tab/>
        <w:t>13</w:t>
      </w:r>
      <w:r w:rsidRPr="00F96474">
        <w:tab/>
        <w:t>Boldmere</w:t>
      </w:r>
      <w:r w:rsidRPr="00F96474">
        <w:tab/>
      </w:r>
      <w:r w:rsidRPr="00F96474">
        <w:tab/>
        <w:t xml:space="preserve"> 1:03.26</w:t>
      </w:r>
      <w:r w:rsidRPr="00F96474">
        <w:tab/>
      </w:r>
      <w:r w:rsidRPr="00F96474">
        <w:tab/>
      </w:r>
      <w:r w:rsidRPr="00F96474">
        <w:tab/>
        <w:t>407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6.</w:t>
      </w:r>
      <w:r w:rsidRPr="00F96474">
        <w:tab/>
        <w:t>Zakhos LEKKAS</w:t>
      </w:r>
      <w:r w:rsidRPr="00F96474">
        <w:tab/>
        <w:t>13</w:t>
      </w:r>
      <w:r w:rsidRPr="00F96474">
        <w:tab/>
        <w:t>Winchester</w:t>
      </w:r>
      <w:r w:rsidRPr="00F96474">
        <w:tab/>
      </w:r>
      <w:r w:rsidRPr="00F96474">
        <w:tab/>
        <w:t xml:space="preserve"> 1:03.29</w:t>
      </w:r>
      <w:r w:rsidRPr="00F96474">
        <w:tab/>
      </w:r>
      <w:r w:rsidRPr="00F96474">
        <w:tab/>
      </w:r>
      <w:r w:rsidRPr="00F96474">
        <w:tab/>
        <w:t>407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7.</w:t>
      </w:r>
      <w:r w:rsidRPr="00F96474">
        <w:tab/>
        <w:t>Jamie ISMATULLAEV</w:t>
      </w:r>
      <w:r w:rsidRPr="00F96474">
        <w:tab/>
        <w:t>13</w:t>
      </w:r>
      <w:r w:rsidRPr="00F96474">
        <w:tab/>
        <w:t>Hillingdon</w:t>
      </w:r>
      <w:r w:rsidRPr="00F96474">
        <w:tab/>
      </w:r>
      <w:r w:rsidRPr="00F96474">
        <w:tab/>
        <w:t xml:space="preserve"> 1:03.41</w:t>
      </w:r>
      <w:r w:rsidRPr="00F96474">
        <w:tab/>
      </w:r>
      <w:r w:rsidRPr="00F96474">
        <w:tab/>
      </w:r>
      <w:r w:rsidRPr="00F96474">
        <w:tab/>
        <w:t>404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8.</w:t>
      </w:r>
      <w:r w:rsidRPr="00F96474">
        <w:tab/>
        <w:t>Jude DENNING</w:t>
      </w:r>
      <w:r w:rsidRPr="00F96474">
        <w:tab/>
        <w:t>13</w:t>
      </w:r>
      <w:r w:rsidRPr="00F96474">
        <w:tab/>
        <w:t>Boldmere</w:t>
      </w:r>
      <w:r w:rsidRPr="00F96474">
        <w:tab/>
      </w:r>
      <w:r w:rsidRPr="00F96474">
        <w:tab/>
        <w:t xml:space="preserve"> 1:03.70</w:t>
      </w:r>
      <w:r w:rsidRPr="00F96474">
        <w:tab/>
      </w:r>
      <w:r w:rsidRPr="00F96474">
        <w:tab/>
      </w:r>
      <w:r w:rsidRPr="00F96474">
        <w:tab/>
        <w:t>399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9.</w:t>
      </w:r>
      <w:r w:rsidRPr="00F96474">
        <w:tab/>
        <w:t>Nikita MARKOV</w:t>
      </w:r>
      <w:r w:rsidRPr="00F96474">
        <w:tab/>
        <w:t>13</w:t>
      </w:r>
      <w:r w:rsidRPr="00F96474">
        <w:tab/>
        <w:t>Camden Swiss</w:t>
      </w:r>
      <w:r w:rsidRPr="00F96474">
        <w:tab/>
      </w:r>
      <w:r w:rsidRPr="00F96474">
        <w:tab/>
        <w:t xml:space="preserve"> 1:04.98</w:t>
      </w:r>
      <w:r w:rsidRPr="00F96474">
        <w:tab/>
      </w:r>
      <w:r w:rsidRPr="00F96474">
        <w:tab/>
      </w:r>
      <w:r w:rsidRPr="00F96474">
        <w:tab/>
        <w:t>376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10.</w:t>
      </w:r>
      <w:r w:rsidRPr="00F96474">
        <w:tab/>
        <w:t>Oliver MCCULLOCH</w:t>
      </w:r>
      <w:r w:rsidRPr="00F96474">
        <w:tab/>
        <w:t>13</w:t>
      </w:r>
      <w:r w:rsidRPr="00F96474">
        <w:tab/>
        <w:t>Modernian</w:t>
      </w:r>
      <w:r w:rsidRPr="00F96474">
        <w:tab/>
      </w:r>
      <w:r w:rsidRPr="00F96474">
        <w:tab/>
        <w:t xml:space="preserve"> 1:05.06</w:t>
      </w:r>
      <w:r w:rsidRPr="00F96474">
        <w:tab/>
      </w:r>
      <w:r w:rsidRPr="00F96474">
        <w:tab/>
      </w:r>
      <w:r w:rsidRPr="00F96474">
        <w:tab/>
        <w:t>374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11.</w:t>
      </w:r>
      <w:r w:rsidRPr="00F96474">
        <w:tab/>
        <w:t>Ellis MCQUADE</w:t>
      </w:r>
      <w:r w:rsidRPr="00F96474">
        <w:tab/>
        <w:t>13</w:t>
      </w:r>
      <w:r w:rsidRPr="00F96474">
        <w:tab/>
        <w:t>DunmowAtlant</w:t>
      </w:r>
      <w:r w:rsidRPr="00F96474">
        <w:tab/>
      </w:r>
      <w:r w:rsidRPr="00F96474">
        <w:tab/>
        <w:t xml:space="preserve"> 1:05.11</w:t>
      </w:r>
      <w:r w:rsidRPr="00F96474">
        <w:tab/>
      </w:r>
      <w:r w:rsidRPr="00F96474">
        <w:tab/>
      </w:r>
      <w:r w:rsidRPr="00F96474">
        <w:tab/>
        <w:t>373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12.</w:t>
      </w:r>
      <w:r w:rsidRPr="00F96474">
        <w:tab/>
        <w:t>Jack ALLMAN</w:t>
      </w:r>
      <w:r w:rsidRPr="00F96474">
        <w:tab/>
        <w:t>13</w:t>
      </w:r>
      <w:r w:rsidRPr="00F96474">
        <w:tab/>
        <w:t>Thame</w:t>
      </w:r>
      <w:r w:rsidRPr="00F96474">
        <w:tab/>
      </w:r>
      <w:r w:rsidRPr="00F96474">
        <w:tab/>
        <w:t xml:space="preserve"> 1:05.46</w:t>
      </w:r>
      <w:r w:rsidRPr="00F96474">
        <w:tab/>
      </w:r>
      <w:r w:rsidRPr="00F96474">
        <w:tab/>
      </w:r>
      <w:r w:rsidRPr="00F96474">
        <w:tab/>
        <w:t>368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13.</w:t>
      </w:r>
      <w:r w:rsidRPr="00F96474">
        <w:tab/>
        <w:t>Oliver SAWYER</w:t>
      </w:r>
      <w:r w:rsidRPr="00F96474">
        <w:tab/>
        <w:t>13</w:t>
      </w:r>
      <w:r w:rsidRPr="00F96474">
        <w:tab/>
        <w:t>Newport Pag</w:t>
      </w:r>
      <w:r w:rsidRPr="00F96474">
        <w:tab/>
      </w:r>
      <w:r w:rsidRPr="00F96474">
        <w:tab/>
        <w:t xml:space="preserve"> 1:05.52</w:t>
      </w:r>
      <w:r w:rsidRPr="00F96474">
        <w:tab/>
      </w:r>
      <w:r w:rsidRPr="00F96474">
        <w:tab/>
      </w:r>
      <w:r w:rsidRPr="00F96474">
        <w:tab/>
        <w:t>367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14.</w:t>
      </w:r>
      <w:r w:rsidRPr="00F96474">
        <w:tab/>
        <w:t>Andrew TEMBRA</w:t>
      </w:r>
      <w:r w:rsidRPr="00F96474">
        <w:tab/>
        <w:t>13</w:t>
      </w:r>
      <w:r w:rsidRPr="00F96474">
        <w:tab/>
        <w:t>Hatfield</w:t>
      </w:r>
      <w:r w:rsidRPr="00F96474">
        <w:tab/>
      </w:r>
      <w:r w:rsidRPr="00F96474">
        <w:tab/>
        <w:t xml:space="preserve"> 1:07.36</w:t>
      </w:r>
      <w:r w:rsidRPr="00F96474">
        <w:tab/>
      </w:r>
      <w:r w:rsidRPr="00F96474">
        <w:tab/>
      </w:r>
      <w:r w:rsidRPr="00F96474">
        <w:tab/>
        <w:t>337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15.</w:t>
      </w:r>
      <w:r w:rsidRPr="00F96474">
        <w:tab/>
        <w:t>Nedas TKACENKO</w:t>
      </w:r>
      <w:r w:rsidRPr="00F96474">
        <w:tab/>
        <w:t>13</w:t>
      </w:r>
      <w:r w:rsidRPr="00F96474">
        <w:tab/>
        <w:t>West Norfolk</w:t>
      </w:r>
      <w:r w:rsidRPr="00F96474">
        <w:tab/>
      </w:r>
      <w:r w:rsidRPr="00F96474">
        <w:tab/>
        <w:t xml:space="preserve"> 1:07.37</w:t>
      </w:r>
      <w:r w:rsidRPr="00F96474">
        <w:tab/>
      </w:r>
      <w:r w:rsidRPr="00F96474">
        <w:tab/>
      </w:r>
      <w:r w:rsidRPr="00F96474">
        <w:tab/>
        <w:t>337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16.</w:t>
      </w:r>
      <w:r w:rsidRPr="00F96474">
        <w:tab/>
        <w:t>Joshua BODDY</w:t>
      </w:r>
      <w:r w:rsidRPr="00F96474">
        <w:tab/>
        <w:t>13</w:t>
      </w:r>
      <w:r w:rsidRPr="00F96474">
        <w:tab/>
        <w:t>Thame</w:t>
      </w:r>
      <w:r w:rsidRPr="00F96474">
        <w:tab/>
      </w:r>
      <w:r w:rsidRPr="00F96474">
        <w:tab/>
        <w:t xml:space="preserve"> 1:08.65</w:t>
      </w:r>
      <w:r w:rsidRPr="00F96474">
        <w:tab/>
      </w:r>
      <w:r w:rsidRPr="00F96474">
        <w:tab/>
      </w:r>
      <w:r w:rsidRPr="00F96474">
        <w:tab/>
        <w:t>319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17.</w:t>
      </w:r>
      <w:r w:rsidRPr="00F96474">
        <w:tab/>
        <w:t>Nathan HEDGES</w:t>
      </w:r>
      <w:r w:rsidRPr="00F96474">
        <w:tab/>
        <w:t>13</w:t>
      </w:r>
      <w:r w:rsidRPr="00F96474">
        <w:tab/>
        <w:t>Amersham</w:t>
      </w:r>
      <w:r w:rsidRPr="00F96474">
        <w:tab/>
      </w:r>
      <w:r w:rsidRPr="00F96474">
        <w:tab/>
        <w:t xml:space="preserve"> 1:09.16</w:t>
      </w:r>
      <w:r w:rsidRPr="00F96474">
        <w:tab/>
      </w:r>
      <w:r w:rsidRPr="00F96474">
        <w:tab/>
      </w:r>
      <w:r w:rsidRPr="00F96474">
        <w:tab/>
        <w:t>312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18.</w:t>
      </w:r>
      <w:r w:rsidRPr="00F96474">
        <w:tab/>
        <w:t>Tristan WOOLVEN</w:t>
      </w:r>
      <w:r w:rsidRPr="00F96474">
        <w:tab/>
        <w:t>13</w:t>
      </w:r>
      <w:r w:rsidRPr="00F96474">
        <w:tab/>
        <w:t>Amersham</w:t>
      </w:r>
      <w:r w:rsidRPr="00F96474">
        <w:tab/>
      </w:r>
      <w:r w:rsidRPr="00F96474">
        <w:tab/>
        <w:t xml:space="preserve"> 1:09.47</w:t>
      </w:r>
      <w:r w:rsidRPr="00F96474">
        <w:tab/>
      </w:r>
      <w:r w:rsidRPr="00F96474">
        <w:tab/>
      </w:r>
      <w:r w:rsidRPr="00F96474">
        <w:tab/>
        <w:t>307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19.</w:t>
      </w:r>
      <w:r w:rsidRPr="00F96474">
        <w:tab/>
        <w:t>Harry GATEHOUSE</w:t>
      </w:r>
      <w:r w:rsidRPr="00F96474">
        <w:tab/>
        <w:t>13</w:t>
      </w:r>
      <w:r w:rsidRPr="00F96474">
        <w:tab/>
        <w:t>Newport Pag</w:t>
      </w:r>
      <w:r w:rsidRPr="00F96474">
        <w:tab/>
      </w:r>
      <w:r w:rsidRPr="00F96474">
        <w:tab/>
        <w:t xml:space="preserve"> 1:10.43</w:t>
      </w:r>
      <w:r w:rsidRPr="00F96474">
        <w:tab/>
      </w:r>
      <w:r w:rsidRPr="00F96474">
        <w:tab/>
      </w:r>
      <w:r w:rsidRPr="00F96474">
        <w:tab/>
        <w:t>295</w:t>
      </w:r>
      <w:r w:rsidRPr="00F96474">
        <w:tab/>
      </w:r>
    </w:p>
    <w:p w:rsidR="00D55F20" w:rsidRPr="00F96474" w:rsidRDefault="00D55F20" w:rsidP="00D55F20">
      <w:pPr>
        <w:pStyle w:val="AgeGroupHeader"/>
      </w:pPr>
      <w:r w:rsidRPr="00F96474">
        <w:t xml:space="preserve">14 Yrs </w:t>
      </w:r>
      <w:r>
        <w:t>Age Group</w:t>
      </w:r>
      <w:r w:rsidRPr="00F96474">
        <w:t xml:space="preserve"> - Full Results</w:t>
      </w:r>
    </w:p>
    <w:p w:rsidR="00D55F20" w:rsidRPr="00F96474" w:rsidRDefault="00D55F20" w:rsidP="00D55F20">
      <w:pPr>
        <w:pStyle w:val="PlaceHeader"/>
      </w:pPr>
      <w:r>
        <w:t>Place</w:t>
      </w:r>
      <w:r w:rsidRPr="00F96474">
        <w:tab/>
        <w:t>Name</w:t>
      </w:r>
      <w:r w:rsidRPr="00F96474">
        <w:tab/>
        <w:t>AaD</w:t>
      </w:r>
      <w:r w:rsidRPr="00F96474">
        <w:tab/>
        <w:t>Club</w:t>
      </w:r>
      <w:r w:rsidRPr="00F96474">
        <w:tab/>
      </w:r>
      <w:r w:rsidRPr="00F96474">
        <w:tab/>
        <w:t>Time</w:t>
      </w:r>
      <w:r w:rsidRPr="00F96474">
        <w:tab/>
      </w:r>
      <w:r w:rsidRPr="00F96474">
        <w:tab/>
      </w:r>
      <w:r w:rsidRPr="00F96474">
        <w:tab/>
        <w:t>FINA Pt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1.</w:t>
      </w:r>
      <w:r w:rsidRPr="00F96474">
        <w:tab/>
        <w:t>Leo HE</w:t>
      </w:r>
      <w:r w:rsidRPr="00F96474">
        <w:tab/>
        <w:t>14</w:t>
      </w:r>
      <w:r w:rsidRPr="00F96474">
        <w:tab/>
        <w:t>Camden Swiss</w:t>
      </w:r>
      <w:r w:rsidRPr="00F96474">
        <w:tab/>
      </w:r>
      <w:r w:rsidRPr="00F96474">
        <w:tab/>
        <w:t xml:space="preserve">   58.42</w:t>
      </w:r>
      <w:r w:rsidRPr="00F96474">
        <w:tab/>
      </w:r>
      <w:r w:rsidRPr="00F96474">
        <w:tab/>
      </w:r>
      <w:r w:rsidRPr="00F96474">
        <w:tab/>
        <w:t>517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2.</w:t>
      </w:r>
      <w:r w:rsidRPr="00F96474">
        <w:tab/>
        <w:t>Peter SOCZEWKA</w:t>
      </w:r>
      <w:r w:rsidRPr="00F96474">
        <w:tab/>
        <w:t>14</w:t>
      </w:r>
      <w:r w:rsidRPr="00F96474">
        <w:tab/>
        <w:t>Hatfield</w:t>
      </w:r>
      <w:r w:rsidRPr="00F96474">
        <w:tab/>
      </w:r>
      <w:r w:rsidRPr="00F96474">
        <w:tab/>
        <w:t xml:space="preserve">   58.71</w:t>
      </w:r>
      <w:r w:rsidRPr="00F96474">
        <w:tab/>
      </w:r>
      <w:r w:rsidRPr="00F96474">
        <w:tab/>
      </w:r>
      <w:r w:rsidRPr="00F96474">
        <w:tab/>
        <w:t>510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3.</w:t>
      </w:r>
      <w:r w:rsidRPr="00F96474">
        <w:tab/>
        <w:t>Antoine DIVET</w:t>
      </w:r>
      <w:r w:rsidRPr="00F96474">
        <w:tab/>
        <w:t>14</w:t>
      </w:r>
      <w:r w:rsidRPr="00F96474">
        <w:tab/>
        <w:t>Camden Swiss</w:t>
      </w:r>
      <w:r w:rsidRPr="00F96474">
        <w:tab/>
      </w:r>
      <w:r w:rsidRPr="00F96474">
        <w:tab/>
        <w:t xml:space="preserve">   59.76</w:t>
      </w:r>
      <w:r w:rsidRPr="00F96474">
        <w:tab/>
      </w:r>
      <w:r w:rsidRPr="00F96474">
        <w:tab/>
      </w:r>
      <w:r w:rsidRPr="00F96474">
        <w:tab/>
        <w:t>483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4.</w:t>
      </w:r>
      <w:r w:rsidRPr="00F96474">
        <w:tab/>
        <w:t>Benjamin ASHDOWN</w:t>
      </w:r>
      <w:r w:rsidRPr="00F96474">
        <w:tab/>
        <w:t>14</w:t>
      </w:r>
      <w:r w:rsidRPr="00F96474">
        <w:tab/>
        <w:t>Modernian</w:t>
      </w:r>
      <w:r w:rsidRPr="00F96474">
        <w:tab/>
      </w:r>
      <w:r w:rsidRPr="00F96474">
        <w:tab/>
        <w:t xml:space="preserve">   59.80</w:t>
      </w:r>
      <w:r w:rsidRPr="00F96474">
        <w:tab/>
      </w:r>
      <w:r w:rsidRPr="00F96474">
        <w:tab/>
      </w:r>
      <w:r w:rsidRPr="00F96474">
        <w:tab/>
        <w:t>482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5.</w:t>
      </w:r>
      <w:r w:rsidRPr="00F96474">
        <w:tab/>
        <w:t>Alexander BAINBRIDGE</w:t>
      </w:r>
      <w:r w:rsidRPr="00F96474">
        <w:tab/>
        <w:t>14</w:t>
      </w:r>
      <w:r w:rsidRPr="00F96474">
        <w:tab/>
        <w:t>Amersham</w:t>
      </w:r>
      <w:r w:rsidRPr="00F96474">
        <w:tab/>
      </w:r>
      <w:r w:rsidRPr="00F96474">
        <w:tab/>
        <w:t xml:space="preserve"> 1:00.09</w:t>
      </w:r>
      <w:r w:rsidRPr="00F96474">
        <w:tab/>
      </w:r>
      <w:r w:rsidRPr="00F96474">
        <w:tab/>
      </w:r>
      <w:r w:rsidRPr="00F96474">
        <w:tab/>
        <w:t>475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6.</w:t>
      </w:r>
      <w:r w:rsidRPr="00F96474">
        <w:tab/>
        <w:t>Ethan BASKERVILLE</w:t>
      </w:r>
      <w:r w:rsidRPr="00F96474">
        <w:tab/>
        <w:t>14</w:t>
      </w:r>
      <w:r w:rsidRPr="00F96474">
        <w:tab/>
        <w:t>Hatfield</w:t>
      </w:r>
      <w:r w:rsidRPr="00F96474">
        <w:tab/>
      </w:r>
      <w:r w:rsidRPr="00F96474">
        <w:tab/>
        <w:t xml:space="preserve"> 1:00.39</w:t>
      </w:r>
      <w:r w:rsidRPr="00F96474">
        <w:tab/>
      </w:r>
      <w:r w:rsidRPr="00F96474">
        <w:tab/>
      </w:r>
      <w:r w:rsidRPr="00F96474">
        <w:tab/>
        <w:t>468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7.</w:t>
      </w:r>
      <w:r w:rsidRPr="00F96474">
        <w:tab/>
        <w:t>Henry JONES</w:t>
      </w:r>
      <w:r w:rsidRPr="00F96474">
        <w:tab/>
        <w:t>14</w:t>
      </w:r>
      <w:r w:rsidRPr="00F96474">
        <w:tab/>
        <w:t>Modernian</w:t>
      </w:r>
      <w:r w:rsidRPr="00F96474">
        <w:tab/>
      </w:r>
      <w:r w:rsidRPr="00F96474">
        <w:tab/>
        <w:t xml:space="preserve"> 1:01.55</w:t>
      </w:r>
      <w:r w:rsidRPr="00F96474">
        <w:tab/>
      </w:r>
      <w:r w:rsidRPr="00F96474">
        <w:tab/>
      </w:r>
      <w:r w:rsidRPr="00F96474">
        <w:tab/>
        <w:t>442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8.</w:t>
      </w:r>
      <w:r w:rsidRPr="00F96474">
        <w:tab/>
        <w:t>Harrison BRISTOW</w:t>
      </w:r>
      <w:r w:rsidRPr="00F96474">
        <w:tab/>
        <w:t>14</w:t>
      </w:r>
      <w:r w:rsidRPr="00F96474">
        <w:tab/>
        <w:t>Modernian</w:t>
      </w:r>
      <w:r w:rsidRPr="00F96474">
        <w:tab/>
      </w:r>
      <w:r w:rsidRPr="00F96474">
        <w:tab/>
        <w:t xml:space="preserve"> 1:02.17</w:t>
      </w:r>
      <w:r w:rsidRPr="00F96474">
        <w:tab/>
      </w:r>
      <w:r w:rsidRPr="00F96474">
        <w:tab/>
      </w:r>
      <w:r w:rsidRPr="00F96474">
        <w:tab/>
        <w:t>429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9.</w:t>
      </w:r>
      <w:r w:rsidRPr="00F96474">
        <w:tab/>
        <w:t>Daniel OAKLEY</w:t>
      </w:r>
      <w:r w:rsidRPr="00F96474">
        <w:tab/>
        <w:t>14</w:t>
      </w:r>
      <w:r w:rsidRPr="00F96474">
        <w:tab/>
        <w:t>Winchester</w:t>
      </w:r>
      <w:r w:rsidRPr="00F96474">
        <w:tab/>
      </w:r>
      <w:r w:rsidRPr="00F96474">
        <w:tab/>
        <w:t xml:space="preserve"> 1:02.30</w:t>
      </w:r>
      <w:r w:rsidRPr="00F96474">
        <w:tab/>
      </w:r>
      <w:r w:rsidRPr="00F96474">
        <w:tab/>
      </w:r>
      <w:r w:rsidRPr="00F96474">
        <w:tab/>
        <w:t>426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10.</w:t>
      </w:r>
      <w:r w:rsidRPr="00F96474">
        <w:tab/>
        <w:t>Thomas HOOPER</w:t>
      </w:r>
      <w:r w:rsidRPr="00F96474">
        <w:tab/>
        <w:t>14</w:t>
      </w:r>
      <w:r w:rsidRPr="00F96474">
        <w:tab/>
        <w:t>Co St Albans</w:t>
      </w:r>
      <w:r w:rsidRPr="00F96474">
        <w:tab/>
      </w:r>
      <w:r w:rsidRPr="00F96474">
        <w:tab/>
        <w:t xml:space="preserve"> 1:02.75</w:t>
      </w:r>
      <w:r w:rsidRPr="00F96474">
        <w:tab/>
      </w:r>
      <w:r w:rsidRPr="00F96474">
        <w:tab/>
      </w:r>
      <w:r w:rsidRPr="00F96474">
        <w:tab/>
        <w:t>417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11.</w:t>
      </w:r>
      <w:r w:rsidRPr="00F96474">
        <w:tab/>
        <w:t>Harvey ISLE</w:t>
      </w:r>
      <w:r w:rsidRPr="00F96474">
        <w:tab/>
        <w:t>14</w:t>
      </w:r>
      <w:r w:rsidRPr="00F96474">
        <w:tab/>
        <w:t>West Norfolk</w:t>
      </w:r>
      <w:r w:rsidRPr="00F96474">
        <w:tab/>
      </w:r>
      <w:r w:rsidRPr="00F96474">
        <w:tab/>
        <w:t xml:space="preserve"> 1:03.04</w:t>
      </w:r>
      <w:r w:rsidRPr="00F96474">
        <w:tab/>
      </w:r>
      <w:r w:rsidRPr="00F96474">
        <w:tab/>
      </w:r>
      <w:r w:rsidRPr="00F96474">
        <w:tab/>
        <w:t>412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12.</w:t>
      </w:r>
      <w:r w:rsidRPr="00F96474">
        <w:tab/>
        <w:t>James COLEMAN</w:t>
      </w:r>
      <w:r w:rsidRPr="00F96474">
        <w:tab/>
        <w:t>14</w:t>
      </w:r>
      <w:r w:rsidRPr="00F96474">
        <w:tab/>
        <w:t>Co St Albans</w:t>
      </w:r>
      <w:r w:rsidRPr="00F96474">
        <w:tab/>
      </w:r>
      <w:r w:rsidRPr="00F96474">
        <w:tab/>
        <w:t xml:space="preserve"> 1:03.14</w:t>
      </w:r>
      <w:r w:rsidRPr="00F96474">
        <w:tab/>
      </w:r>
      <w:r w:rsidRPr="00F96474">
        <w:tab/>
      </w:r>
      <w:r w:rsidRPr="00F96474">
        <w:tab/>
        <w:t>410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13.</w:t>
      </w:r>
      <w:r w:rsidRPr="00F96474">
        <w:tab/>
        <w:t>Joshua TUCKER</w:t>
      </w:r>
      <w:r w:rsidRPr="00F96474">
        <w:tab/>
        <w:t>14</w:t>
      </w:r>
      <w:r w:rsidRPr="00F96474">
        <w:tab/>
        <w:t>AbingdonVale</w:t>
      </w:r>
      <w:r w:rsidRPr="00F96474">
        <w:tab/>
      </w:r>
      <w:r w:rsidRPr="00F96474">
        <w:tab/>
        <w:t xml:space="preserve"> 1:03.19</w:t>
      </w:r>
      <w:r w:rsidRPr="00F96474">
        <w:tab/>
      </w:r>
      <w:r w:rsidRPr="00F96474">
        <w:tab/>
      </w:r>
      <w:r w:rsidRPr="00F96474">
        <w:tab/>
        <w:t>409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14.</w:t>
      </w:r>
      <w:r w:rsidRPr="00F96474">
        <w:tab/>
        <w:t>Jacob NORTH</w:t>
      </w:r>
      <w:r w:rsidRPr="00F96474">
        <w:tab/>
        <w:t>14</w:t>
      </w:r>
      <w:r w:rsidRPr="00F96474">
        <w:tab/>
        <w:t>Thame</w:t>
      </w:r>
      <w:r w:rsidRPr="00F96474">
        <w:tab/>
      </w:r>
      <w:r w:rsidRPr="00F96474">
        <w:tab/>
        <w:t xml:space="preserve"> 1:03.26</w:t>
      </w:r>
      <w:r w:rsidRPr="00F96474">
        <w:tab/>
      </w:r>
      <w:r w:rsidRPr="00F96474">
        <w:tab/>
      </w:r>
      <w:r w:rsidRPr="00F96474">
        <w:tab/>
        <w:t>407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15.</w:t>
      </w:r>
      <w:r w:rsidRPr="00F96474">
        <w:tab/>
        <w:t>Daniel DRIENOVSKY</w:t>
      </w:r>
      <w:r w:rsidRPr="00F96474">
        <w:tab/>
        <w:t>14</w:t>
      </w:r>
      <w:r w:rsidRPr="00F96474">
        <w:tab/>
        <w:t>Barnet Copt</w:t>
      </w:r>
      <w:r w:rsidRPr="00F96474">
        <w:tab/>
      </w:r>
      <w:r w:rsidRPr="00F96474">
        <w:tab/>
        <w:t xml:space="preserve"> 1:03.47</w:t>
      </w:r>
      <w:r w:rsidRPr="00F96474">
        <w:tab/>
      </w:r>
      <w:r w:rsidRPr="00F96474">
        <w:tab/>
      </w:r>
      <w:r w:rsidRPr="00F96474">
        <w:tab/>
        <w:t>403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16.</w:t>
      </w:r>
      <w:r w:rsidRPr="00F96474">
        <w:tab/>
        <w:t>Harrison NILAND</w:t>
      </w:r>
      <w:r w:rsidRPr="00F96474">
        <w:tab/>
        <w:t>14</w:t>
      </w:r>
      <w:r w:rsidRPr="00F96474">
        <w:tab/>
        <w:t>Rotherham Mo</w:t>
      </w:r>
      <w:r w:rsidRPr="00F96474">
        <w:tab/>
      </w:r>
      <w:r w:rsidRPr="00F96474">
        <w:tab/>
        <w:t xml:space="preserve"> 1:04.06</w:t>
      </w:r>
      <w:r w:rsidRPr="00F96474">
        <w:tab/>
      </w:r>
      <w:r w:rsidRPr="00F96474">
        <w:tab/>
      </w:r>
      <w:r w:rsidRPr="00F96474">
        <w:tab/>
        <w:t>392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17.</w:t>
      </w:r>
      <w:r w:rsidRPr="00F96474">
        <w:tab/>
        <w:t>Christopher WILLIAMSON</w:t>
      </w:r>
      <w:r w:rsidRPr="00F96474">
        <w:tab/>
        <w:t>14</w:t>
      </w:r>
      <w:r w:rsidRPr="00F96474">
        <w:tab/>
        <w:t>Co Cambridge</w:t>
      </w:r>
      <w:r w:rsidRPr="00F96474">
        <w:tab/>
      </w:r>
      <w:r w:rsidRPr="00F96474">
        <w:tab/>
        <w:t xml:space="preserve"> 1:04.07</w:t>
      </w:r>
      <w:r w:rsidRPr="00F96474">
        <w:tab/>
      </w:r>
      <w:r w:rsidRPr="00F96474">
        <w:tab/>
      </w:r>
      <w:r w:rsidRPr="00F96474">
        <w:tab/>
        <w:t>392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18.</w:t>
      </w:r>
      <w:r w:rsidRPr="00F96474">
        <w:tab/>
        <w:t>James MITCHELL</w:t>
      </w:r>
      <w:r w:rsidRPr="00F96474">
        <w:tab/>
        <w:t>14</w:t>
      </w:r>
      <w:r w:rsidRPr="00F96474">
        <w:tab/>
        <w:t>Winchester</w:t>
      </w:r>
      <w:r w:rsidRPr="00F96474">
        <w:tab/>
      </w:r>
      <w:r w:rsidRPr="00F96474">
        <w:tab/>
        <w:t xml:space="preserve"> 1:04.12</w:t>
      </w:r>
      <w:r w:rsidRPr="00F96474">
        <w:tab/>
      </w:r>
      <w:r w:rsidRPr="00F96474">
        <w:tab/>
      </w:r>
      <w:r w:rsidRPr="00F96474">
        <w:tab/>
        <w:t>391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19.</w:t>
      </w:r>
      <w:r w:rsidRPr="00F96474">
        <w:tab/>
        <w:t>George MOWBRAY</w:t>
      </w:r>
      <w:r w:rsidRPr="00F96474">
        <w:tab/>
        <w:t>14</w:t>
      </w:r>
      <w:r w:rsidRPr="00F96474">
        <w:tab/>
        <w:t>Amersham</w:t>
      </w:r>
      <w:r w:rsidRPr="00F96474">
        <w:tab/>
      </w:r>
      <w:r w:rsidRPr="00F96474">
        <w:tab/>
        <w:t xml:space="preserve"> 1:04.57</w:t>
      </w:r>
      <w:r w:rsidRPr="00F96474">
        <w:tab/>
      </w:r>
      <w:r w:rsidRPr="00F96474">
        <w:tab/>
      </w:r>
      <w:r w:rsidRPr="00F96474">
        <w:tab/>
        <w:t>383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20.</w:t>
      </w:r>
      <w:r w:rsidRPr="00F96474">
        <w:tab/>
        <w:t>Oliver FRAME</w:t>
      </w:r>
      <w:r w:rsidRPr="00F96474">
        <w:tab/>
        <w:t>14</w:t>
      </w:r>
      <w:r w:rsidRPr="00F96474">
        <w:tab/>
        <w:t>Modernian</w:t>
      </w:r>
      <w:r w:rsidRPr="00F96474">
        <w:tab/>
      </w:r>
      <w:r w:rsidRPr="00F96474">
        <w:tab/>
        <w:t xml:space="preserve"> 1:04.92</w:t>
      </w:r>
      <w:r w:rsidRPr="00F96474">
        <w:tab/>
      </w:r>
      <w:r w:rsidRPr="00F96474">
        <w:tab/>
      </w:r>
      <w:r w:rsidRPr="00F96474">
        <w:tab/>
        <w:t>377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21.</w:t>
      </w:r>
      <w:r w:rsidRPr="00F96474">
        <w:tab/>
        <w:t>Noah MCCALL</w:t>
      </w:r>
      <w:r w:rsidRPr="00F96474">
        <w:tab/>
        <w:t>14</w:t>
      </w:r>
      <w:r w:rsidRPr="00F96474">
        <w:tab/>
        <w:t>Amersham</w:t>
      </w:r>
      <w:r w:rsidRPr="00F96474">
        <w:tab/>
      </w:r>
      <w:r w:rsidRPr="00F96474">
        <w:tab/>
        <w:t xml:space="preserve"> 1:05.00</w:t>
      </w:r>
      <w:r w:rsidRPr="00F96474">
        <w:tab/>
      </w:r>
      <w:r w:rsidRPr="00F96474">
        <w:tab/>
      </w:r>
      <w:r w:rsidRPr="00F96474">
        <w:tab/>
        <w:t>375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22.</w:t>
      </w:r>
      <w:r w:rsidRPr="00F96474">
        <w:tab/>
        <w:t>Morgan QUINN</w:t>
      </w:r>
      <w:r w:rsidRPr="00F96474">
        <w:tab/>
        <w:t>14</w:t>
      </w:r>
      <w:r w:rsidRPr="00F96474">
        <w:tab/>
        <w:t>Hillingdon</w:t>
      </w:r>
      <w:r w:rsidRPr="00F96474">
        <w:tab/>
      </w:r>
      <w:r w:rsidRPr="00F96474">
        <w:tab/>
        <w:t xml:space="preserve"> 1:05.31</w:t>
      </w:r>
      <w:r w:rsidRPr="00F96474">
        <w:tab/>
      </w:r>
      <w:r w:rsidRPr="00F96474">
        <w:tab/>
      </w:r>
      <w:r w:rsidRPr="00F96474">
        <w:tab/>
        <w:t>370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23.</w:t>
      </w:r>
      <w:r w:rsidRPr="00F96474">
        <w:tab/>
        <w:t>Nathan WHITING</w:t>
      </w:r>
      <w:r w:rsidRPr="00F96474">
        <w:tab/>
        <w:t>14</w:t>
      </w:r>
      <w:r w:rsidRPr="00F96474">
        <w:tab/>
        <w:t>Hemel Hemp</w:t>
      </w:r>
      <w:r w:rsidRPr="00F96474">
        <w:tab/>
      </w:r>
      <w:r w:rsidRPr="00F96474">
        <w:tab/>
        <w:t xml:space="preserve"> 1:05.66</w:t>
      </w:r>
      <w:r w:rsidRPr="00F96474">
        <w:tab/>
      </w:r>
      <w:r w:rsidRPr="00F96474">
        <w:tab/>
      </w:r>
      <w:r w:rsidRPr="00F96474">
        <w:tab/>
        <w:t>364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24.</w:t>
      </w:r>
      <w:r w:rsidRPr="00F96474">
        <w:tab/>
        <w:t>Dylan KENNELL</w:t>
      </w:r>
      <w:r w:rsidRPr="00F96474">
        <w:tab/>
        <w:t>14</w:t>
      </w:r>
      <w:r w:rsidRPr="00F96474">
        <w:tab/>
        <w:t>Hemel Hemp</w:t>
      </w:r>
      <w:r w:rsidRPr="00F96474">
        <w:tab/>
      </w:r>
      <w:r w:rsidRPr="00F96474">
        <w:tab/>
        <w:t xml:space="preserve"> 1:05.68</w:t>
      </w:r>
      <w:r w:rsidRPr="00F96474">
        <w:tab/>
      </w:r>
      <w:r w:rsidRPr="00F96474">
        <w:tab/>
      </w:r>
      <w:r w:rsidRPr="00F96474">
        <w:tab/>
        <w:t>364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25.</w:t>
      </w:r>
      <w:r w:rsidRPr="00F96474">
        <w:tab/>
        <w:t>William COLEMAN</w:t>
      </w:r>
      <w:r w:rsidRPr="00F96474">
        <w:tab/>
        <w:t>14</w:t>
      </w:r>
      <w:r w:rsidRPr="00F96474">
        <w:tab/>
        <w:t>St Ives</w:t>
      </w:r>
      <w:r w:rsidRPr="00F96474">
        <w:tab/>
      </w:r>
      <w:r w:rsidRPr="00F96474">
        <w:tab/>
        <w:t xml:space="preserve"> 1:08.54</w:t>
      </w:r>
      <w:r w:rsidRPr="00F96474">
        <w:tab/>
      </w:r>
      <w:r w:rsidRPr="00F96474">
        <w:tab/>
      </w:r>
      <w:r w:rsidRPr="00F96474">
        <w:tab/>
        <w:t>320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 xml:space="preserve"> </w:t>
      </w:r>
      <w:r w:rsidRPr="00F96474">
        <w:tab/>
        <w:t>Harrison SMITH</w:t>
      </w:r>
      <w:r w:rsidRPr="00F96474">
        <w:tab/>
        <w:t>14</w:t>
      </w:r>
      <w:r w:rsidRPr="00F96474">
        <w:tab/>
        <w:t>West Norfolk</w:t>
      </w:r>
      <w:r w:rsidRPr="00F96474">
        <w:tab/>
      </w:r>
      <w:r w:rsidRPr="00F96474">
        <w:tab/>
        <w:t xml:space="preserve">DQ </w:t>
      </w:r>
      <w:r w:rsidRPr="00F96474">
        <w:pgNum/>
      </w:r>
      <w:r w:rsidRPr="00F96474">
        <w:t xml:space="preserve">     </w:t>
      </w:r>
      <w:r w:rsidRPr="00F96474">
        <w:tab/>
      </w:r>
      <w:r w:rsidRPr="00F96474">
        <w:tab/>
      </w:r>
      <w:r w:rsidRPr="00F96474">
        <w:tab/>
      </w:r>
      <w:r w:rsidRPr="00F96474">
        <w:tab/>
      </w:r>
    </w:p>
    <w:p w:rsidR="00D55F20" w:rsidRPr="00F96474" w:rsidRDefault="00D55F20" w:rsidP="00D55F20">
      <w:pPr>
        <w:pStyle w:val="AgeGroupHeader"/>
      </w:pPr>
      <w:r w:rsidRPr="00F96474">
        <w:t xml:space="preserve">15 Yrs </w:t>
      </w:r>
      <w:r>
        <w:t>Age Group</w:t>
      </w:r>
      <w:r w:rsidRPr="00F96474">
        <w:t xml:space="preserve"> - Full Results</w:t>
      </w:r>
    </w:p>
    <w:p w:rsidR="00D55F20" w:rsidRPr="00F96474" w:rsidRDefault="00D55F20" w:rsidP="00D55F20">
      <w:pPr>
        <w:pStyle w:val="PlaceHeader"/>
      </w:pPr>
      <w:r>
        <w:t>Place</w:t>
      </w:r>
      <w:r w:rsidRPr="00F96474">
        <w:tab/>
        <w:t>Name</w:t>
      </w:r>
      <w:r w:rsidRPr="00F96474">
        <w:tab/>
        <w:t>AaD</w:t>
      </w:r>
      <w:r w:rsidRPr="00F96474">
        <w:tab/>
        <w:t>Club</w:t>
      </w:r>
      <w:r w:rsidRPr="00F96474">
        <w:tab/>
      </w:r>
      <w:r w:rsidRPr="00F96474">
        <w:tab/>
        <w:t>Time</w:t>
      </w:r>
      <w:r w:rsidRPr="00F96474">
        <w:tab/>
      </w:r>
      <w:r w:rsidRPr="00F96474">
        <w:tab/>
      </w:r>
      <w:r w:rsidRPr="00F96474">
        <w:tab/>
        <w:t>FINA Pt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1.</w:t>
      </w:r>
      <w:r w:rsidRPr="00F96474">
        <w:tab/>
        <w:t>Alessandro RIODA</w:t>
      </w:r>
      <w:r w:rsidRPr="00F96474">
        <w:tab/>
        <w:t>15</w:t>
      </w:r>
      <w:r w:rsidRPr="00F96474">
        <w:tab/>
        <w:t>Harlow Pen</w:t>
      </w:r>
      <w:r w:rsidRPr="00F96474">
        <w:tab/>
      </w:r>
      <w:r w:rsidRPr="00F96474">
        <w:tab/>
        <w:t xml:space="preserve">   56.34</w:t>
      </w:r>
      <w:r w:rsidRPr="00F96474">
        <w:tab/>
      </w:r>
      <w:r w:rsidRPr="00F96474">
        <w:tab/>
      </w:r>
      <w:r w:rsidRPr="00F96474">
        <w:tab/>
        <w:t>577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2.</w:t>
      </w:r>
      <w:r w:rsidRPr="00F96474">
        <w:tab/>
        <w:t>Damon ELLIOTT</w:t>
      </w:r>
      <w:r w:rsidRPr="00F96474">
        <w:tab/>
        <w:t>15</w:t>
      </w:r>
      <w:r w:rsidRPr="00F96474">
        <w:tab/>
        <w:t>DunmowAtlant</w:t>
      </w:r>
      <w:r w:rsidRPr="00F96474">
        <w:tab/>
      </w:r>
      <w:r w:rsidRPr="00F96474">
        <w:tab/>
        <w:t xml:space="preserve">   56.83</w:t>
      </w:r>
      <w:r w:rsidRPr="00F96474">
        <w:tab/>
      </w:r>
      <w:r w:rsidRPr="00F96474">
        <w:tab/>
      </w:r>
      <w:r w:rsidRPr="00F96474">
        <w:tab/>
        <w:t>562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3.</w:t>
      </w:r>
      <w:r w:rsidRPr="00F96474">
        <w:tab/>
        <w:t>Ellis STEPHENSON</w:t>
      </w:r>
      <w:r w:rsidRPr="00F96474">
        <w:tab/>
        <w:t>15</w:t>
      </w:r>
      <w:r w:rsidRPr="00F96474">
        <w:tab/>
        <w:t>Newport Pag</w:t>
      </w:r>
      <w:r w:rsidRPr="00F96474">
        <w:tab/>
      </w:r>
      <w:r w:rsidRPr="00F96474">
        <w:tab/>
        <w:t xml:space="preserve">   57.56</w:t>
      </w:r>
      <w:r w:rsidRPr="00F96474">
        <w:tab/>
      </w:r>
      <w:r w:rsidRPr="00F96474">
        <w:tab/>
      </w:r>
      <w:r w:rsidRPr="00F96474">
        <w:tab/>
        <w:t>541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4.</w:t>
      </w:r>
      <w:r w:rsidRPr="00F96474">
        <w:tab/>
        <w:t>Matej BARTOS</w:t>
      </w:r>
      <w:r w:rsidRPr="00F96474">
        <w:tab/>
        <w:t>15</w:t>
      </w:r>
      <w:r w:rsidRPr="00F96474">
        <w:tab/>
        <w:t>Barnet Copt</w:t>
      </w:r>
      <w:r w:rsidRPr="00F96474">
        <w:tab/>
      </w:r>
      <w:r w:rsidRPr="00F96474">
        <w:tab/>
        <w:t xml:space="preserve">   58.39</w:t>
      </w:r>
      <w:r w:rsidRPr="00F96474">
        <w:tab/>
      </w:r>
      <w:r w:rsidRPr="00F96474">
        <w:tab/>
      </w:r>
      <w:r w:rsidRPr="00F96474">
        <w:tab/>
        <w:t>518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5.</w:t>
      </w:r>
      <w:r w:rsidRPr="00F96474">
        <w:tab/>
        <w:t>James HARRINGTON</w:t>
      </w:r>
      <w:r w:rsidRPr="00F96474">
        <w:tab/>
        <w:t>15</w:t>
      </w:r>
      <w:r w:rsidRPr="00F96474">
        <w:tab/>
        <w:t>Hillingdon</w:t>
      </w:r>
      <w:r w:rsidRPr="00F96474">
        <w:tab/>
      </w:r>
      <w:r w:rsidRPr="00F96474">
        <w:tab/>
        <w:t xml:space="preserve">   58.41</w:t>
      </w:r>
      <w:r w:rsidRPr="00F96474">
        <w:tab/>
      </w:r>
      <w:r w:rsidRPr="00F96474">
        <w:tab/>
      </w:r>
      <w:r w:rsidRPr="00F96474">
        <w:tab/>
        <w:t>518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6.</w:t>
      </w:r>
      <w:r w:rsidRPr="00F96474">
        <w:tab/>
        <w:t>J J WILDE</w:t>
      </w:r>
      <w:r w:rsidRPr="00F96474">
        <w:tab/>
        <w:t>15</w:t>
      </w:r>
      <w:r w:rsidRPr="00F96474">
        <w:tab/>
        <w:t>Team Luton</w:t>
      </w:r>
      <w:r w:rsidRPr="00F96474">
        <w:tab/>
      </w:r>
      <w:r w:rsidRPr="00F96474">
        <w:tab/>
        <w:t xml:space="preserve">   58.45</w:t>
      </w:r>
      <w:r w:rsidRPr="00F96474">
        <w:tab/>
      </w:r>
      <w:r w:rsidRPr="00F96474">
        <w:tab/>
      </w:r>
      <w:r w:rsidRPr="00F96474">
        <w:tab/>
        <w:t>516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7.</w:t>
      </w:r>
      <w:r w:rsidRPr="00F96474">
        <w:tab/>
        <w:t>Joe OVERTON</w:t>
      </w:r>
      <w:r w:rsidRPr="00F96474">
        <w:tab/>
        <w:t>15</w:t>
      </w:r>
      <w:r w:rsidRPr="00F96474">
        <w:tab/>
        <w:t>Enfield Sq</w:t>
      </w:r>
      <w:r w:rsidRPr="00F96474">
        <w:tab/>
      </w:r>
      <w:r w:rsidRPr="00F96474">
        <w:tab/>
        <w:t xml:space="preserve">   58.78</w:t>
      </w:r>
      <w:r w:rsidRPr="00F96474">
        <w:tab/>
      </w:r>
      <w:r w:rsidRPr="00F96474">
        <w:tab/>
      </w:r>
      <w:r w:rsidRPr="00F96474">
        <w:tab/>
        <w:t>508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8.</w:t>
      </w:r>
      <w:r w:rsidRPr="00F96474">
        <w:tab/>
        <w:t>George ANDREWS</w:t>
      </w:r>
      <w:r w:rsidRPr="00F96474">
        <w:tab/>
        <w:t>15</w:t>
      </w:r>
      <w:r w:rsidRPr="00F96474">
        <w:tab/>
        <w:t>Amersham</w:t>
      </w:r>
      <w:r w:rsidRPr="00F96474">
        <w:tab/>
      </w:r>
      <w:r w:rsidRPr="00F96474">
        <w:tab/>
        <w:t xml:space="preserve">   58.90</w:t>
      </w:r>
      <w:r w:rsidRPr="00F96474">
        <w:tab/>
      </w:r>
      <w:r w:rsidRPr="00F96474">
        <w:tab/>
      </w:r>
      <w:r w:rsidRPr="00F96474">
        <w:tab/>
        <w:t>505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9.</w:t>
      </w:r>
      <w:r w:rsidRPr="00F96474">
        <w:tab/>
        <w:t>Tom BALL</w:t>
      </w:r>
      <w:r w:rsidRPr="00F96474">
        <w:tab/>
        <w:t>15</w:t>
      </w:r>
      <w:r w:rsidRPr="00F96474">
        <w:tab/>
        <w:t>West Norfolk</w:t>
      </w:r>
      <w:r w:rsidRPr="00F96474">
        <w:tab/>
      </w:r>
      <w:r w:rsidRPr="00F96474">
        <w:tab/>
        <w:t xml:space="preserve">   59.02</w:t>
      </w:r>
      <w:r w:rsidRPr="00F96474">
        <w:tab/>
      </w:r>
      <w:r w:rsidRPr="00F96474">
        <w:tab/>
      </w:r>
      <w:r w:rsidRPr="00F96474">
        <w:tab/>
        <w:t>502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10.</w:t>
      </w:r>
      <w:r w:rsidRPr="00F96474">
        <w:tab/>
        <w:t>Robert ADDIS</w:t>
      </w:r>
      <w:r w:rsidRPr="00F96474">
        <w:tab/>
        <w:t>15</w:t>
      </w:r>
      <w:r w:rsidRPr="00F96474">
        <w:tab/>
        <w:t>West Norfolk</w:t>
      </w:r>
      <w:r w:rsidRPr="00F96474">
        <w:tab/>
      </w:r>
      <w:r w:rsidRPr="00F96474">
        <w:tab/>
        <w:t xml:space="preserve">   59.15</w:t>
      </w:r>
      <w:r w:rsidRPr="00F96474">
        <w:tab/>
      </w:r>
      <w:r w:rsidRPr="00F96474">
        <w:tab/>
      </w:r>
      <w:r w:rsidRPr="00F96474">
        <w:tab/>
        <w:t>498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11.</w:t>
      </w:r>
      <w:r w:rsidRPr="00F96474">
        <w:tab/>
        <w:t>Ethan PEIRCE</w:t>
      </w:r>
      <w:r w:rsidRPr="00F96474">
        <w:tab/>
        <w:t>15</w:t>
      </w:r>
      <w:r w:rsidRPr="00F96474">
        <w:tab/>
        <w:t>Harlow Pen</w:t>
      </w:r>
      <w:r w:rsidRPr="00F96474">
        <w:tab/>
      </w:r>
      <w:r w:rsidRPr="00F96474">
        <w:tab/>
        <w:t xml:space="preserve">   59.26</w:t>
      </w:r>
      <w:r w:rsidRPr="00F96474">
        <w:tab/>
      </w:r>
      <w:r w:rsidRPr="00F96474">
        <w:tab/>
      </w:r>
      <w:r w:rsidRPr="00F96474">
        <w:tab/>
        <w:t>496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12.</w:t>
      </w:r>
      <w:r w:rsidRPr="00F96474">
        <w:tab/>
        <w:t>Noah SOUTHGATE</w:t>
      </w:r>
      <w:r w:rsidRPr="00F96474">
        <w:tab/>
        <w:t>15</w:t>
      </w:r>
      <w:r w:rsidRPr="00F96474">
        <w:tab/>
        <w:t>Boldmere</w:t>
      </w:r>
      <w:r w:rsidRPr="00F96474">
        <w:tab/>
      </w:r>
      <w:r w:rsidRPr="00F96474">
        <w:tab/>
        <w:t xml:space="preserve">   59.54</w:t>
      </w:r>
      <w:r w:rsidRPr="00F96474">
        <w:tab/>
      </w:r>
      <w:r w:rsidRPr="00F96474">
        <w:tab/>
      </w:r>
      <w:r w:rsidRPr="00F96474">
        <w:tab/>
        <w:t>489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13.</w:t>
      </w:r>
      <w:r w:rsidRPr="00F96474">
        <w:tab/>
        <w:t>William CHEN</w:t>
      </w:r>
      <w:r w:rsidRPr="00F96474">
        <w:tab/>
        <w:t>15</w:t>
      </w:r>
      <w:r w:rsidRPr="00F96474">
        <w:tab/>
        <w:t>Camden Swiss</w:t>
      </w:r>
      <w:r w:rsidRPr="00F96474">
        <w:tab/>
      </w:r>
      <w:r w:rsidRPr="00F96474">
        <w:tab/>
        <w:t xml:space="preserve">   59.64</w:t>
      </w:r>
      <w:r w:rsidRPr="00F96474">
        <w:tab/>
      </w:r>
      <w:r w:rsidRPr="00F96474">
        <w:tab/>
      </w:r>
      <w:r w:rsidRPr="00F96474">
        <w:tab/>
        <w:t>486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14.</w:t>
      </w:r>
      <w:r w:rsidRPr="00F96474">
        <w:tab/>
        <w:t>Cameron BARTHOLOMEW</w:t>
      </w:r>
      <w:r w:rsidRPr="00F96474">
        <w:tab/>
        <w:t>15</w:t>
      </w:r>
      <w:r w:rsidRPr="00F96474">
        <w:tab/>
        <w:t>Hillingdon</w:t>
      </w:r>
      <w:r w:rsidRPr="00F96474">
        <w:tab/>
      </w:r>
      <w:r w:rsidRPr="00F96474">
        <w:tab/>
        <w:t xml:space="preserve">   59.85</w:t>
      </w:r>
      <w:r w:rsidRPr="00F96474">
        <w:tab/>
      </w:r>
      <w:r w:rsidRPr="00F96474">
        <w:tab/>
      </w:r>
      <w:r w:rsidRPr="00F96474">
        <w:tab/>
        <w:t>481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15.</w:t>
      </w:r>
      <w:r w:rsidRPr="00F96474">
        <w:tab/>
        <w:t>Dylan WOOLVEN</w:t>
      </w:r>
      <w:r w:rsidRPr="00F96474">
        <w:tab/>
        <w:t>15</w:t>
      </w:r>
      <w:r w:rsidRPr="00F96474">
        <w:tab/>
        <w:t>Amersham</w:t>
      </w:r>
      <w:r w:rsidRPr="00F96474">
        <w:tab/>
      </w:r>
      <w:r w:rsidRPr="00F96474">
        <w:tab/>
        <w:t xml:space="preserve"> 1:00.00</w:t>
      </w:r>
      <w:r w:rsidRPr="00F96474">
        <w:tab/>
      </w:r>
      <w:r w:rsidRPr="00F96474">
        <w:tab/>
      </w:r>
      <w:r w:rsidRPr="00F96474">
        <w:tab/>
        <w:t>477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16.</w:t>
      </w:r>
      <w:r w:rsidRPr="00F96474">
        <w:tab/>
        <w:t>Adam BENNETT</w:t>
      </w:r>
      <w:r w:rsidRPr="00F96474">
        <w:tab/>
        <w:t>15</w:t>
      </w:r>
      <w:r w:rsidRPr="00F96474">
        <w:tab/>
        <w:t>Hillingdon</w:t>
      </w:r>
      <w:r w:rsidRPr="00F96474">
        <w:tab/>
      </w:r>
      <w:r w:rsidRPr="00F96474">
        <w:tab/>
        <w:t xml:space="preserve"> 1:00.95</w:t>
      </w:r>
      <w:r w:rsidRPr="00F96474">
        <w:tab/>
      </w:r>
      <w:r w:rsidRPr="00F96474">
        <w:tab/>
      </w:r>
      <w:r w:rsidRPr="00F96474">
        <w:tab/>
        <w:t>455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17.</w:t>
      </w:r>
      <w:r w:rsidRPr="00F96474">
        <w:tab/>
        <w:t>Ethan LEGSON</w:t>
      </w:r>
      <w:r w:rsidRPr="00F96474">
        <w:tab/>
        <w:t>15</w:t>
      </w:r>
      <w:r w:rsidRPr="00F96474">
        <w:tab/>
        <w:t>Modernian</w:t>
      </w:r>
      <w:r w:rsidRPr="00F96474">
        <w:tab/>
      </w:r>
      <w:r w:rsidRPr="00F96474">
        <w:tab/>
        <w:t xml:space="preserve"> 1:01.00</w:t>
      </w:r>
      <w:r w:rsidRPr="00F96474">
        <w:tab/>
      </w:r>
      <w:r w:rsidRPr="00F96474">
        <w:tab/>
      </w:r>
      <w:r w:rsidRPr="00F96474">
        <w:tab/>
        <w:t>454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18.</w:t>
      </w:r>
      <w:r w:rsidRPr="00F96474">
        <w:tab/>
        <w:t>Zac HOZIER</w:t>
      </w:r>
      <w:r w:rsidRPr="00F96474">
        <w:tab/>
        <w:t>15</w:t>
      </w:r>
      <w:r w:rsidRPr="00F96474">
        <w:tab/>
        <w:t>Hoddesdon</w:t>
      </w:r>
      <w:r w:rsidRPr="00F96474">
        <w:tab/>
      </w:r>
      <w:r w:rsidRPr="00F96474">
        <w:tab/>
        <w:t xml:space="preserve"> 1:01.47</w:t>
      </w:r>
      <w:r w:rsidRPr="00F96474">
        <w:tab/>
      </w:r>
      <w:r w:rsidRPr="00F96474">
        <w:tab/>
      </w:r>
      <w:r w:rsidRPr="00F96474">
        <w:tab/>
        <w:t>444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19.</w:t>
      </w:r>
      <w:r w:rsidRPr="00F96474">
        <w:tab/>
        <w:t>Sam WHITE</w:t>
      </w:r>
      <w:r w:rsidRPr="00F96474">
        <w:tab/>
        <w:t>15</w:t>
      </w:r>
      <w:r w:rsidRPr="00F96474">
        <w:tab/>
        <w:t>Thame</w:t>
      </w:r>
      <w:r w:rsidRPr="00F96474">
        <w:tab/>
      </w:r>
      <w:r w:rsidRPr="00F96474">
        <w:tab/>
        <w:t xml:space="preserve"> 1:01.58</w:t>
      </w:r>
      <w:r w:rsidRPr="00F96474">
        <w:tab/>
      </w:r>
      <w:r w:rsidRPr="00F96474">
        <w:tab/>
      </w:r>
      <w:r w:rsidRPr="00F96474">
        <w:tab/>
        <w:t>442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20.</w:t>
      </w:r>
      <w:r w:rsidRPr="00F96474">
        <w:tab/>
        <w:t>Andrew LUNNISS</w:t>
      </w:r>
      <w:r w:rsidRPr="00F96474">
        <w:tab/>
        <w:t>15</w:t>
      </w:r>
      <w:r w:rsidRPr="00F96474">
        <w:tab/>
        <w:t>Winchester</w:t>
      </w:r>
      <w:r w:rsidRPr="00F96474">
        <w:tab/>
      </w:r>
      <w:r w:rsidRPr="00F96474">
        <w:tab/>
        <w:t xml:space="preserve"> 1:02.27</w:t>
      </w:r>
      <w:r w:rsidRPr="00F96474">
        <w:tab/>
      </w:r>
      <w:r w:rsidRPr="00F96474">
        <w:tab/>
      </w:r>
      <w:r w:rsidRPr="00F96474">
        <w:tab/>
        <w:t>427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21.</w:t>
      </w:r>
      <w:r w:rsidRPr="00F96474">
        <w:tab/>
        <w:t>Ethan EVANS</w:t>
      </w:r>
      <w:r w:rsidRPr="00F96474">
        <w:tab/>
        <w:t>15</w:t>
      </w:r>
      <w:r w:rsidRPr="00F96474">
        <w:tab/>
        <w:t>West Norfolk</w:t>
      </w:r>
      <w:r w:rsidRPr="00F96474">
        <w:tab/>
      </w:r>
      <w:r w:rsidRPr="00F96474">
        <w:tab/>
        <w:t xml:space="preserve"> 1:02.95</w:t>
      </w:r>
      <w:r w:rsidRPr="00F96474">
        <w:tab/>
      </w:r>
      <w:r w:rsidRPr="00F96474">
        <w:tab/>
      </w:r>
      <w:r w:rsidRPr="00F96474">
        <w:tab/>
        <w:t>413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22.</w:t>
      </w:r>
      <w:r w:rsidRPr="00F96474">
        <w:tab/>
        <w:t>Samuel ENGLISH</w:t>
      </w:r>
      <w:r w:rsidRPr="00F96474">
        <w:tab/>
        <w:t>15</w:t>
      </w:r>
      <w:r w:rsidRPr="00F96474">
        <w:tab/>
        <w:t>Amersham</w:t>
      </w:r>
      <w:r w:rsidRPr="00F96474">
        <w:tab/>
      </w:r>
      <w:r w:rsidRPr="00F96474">
        <w:tab/>
        <w:t xml:space="preserve"> 1:03.05</w:t>
      </w:r>
      <w:r w:rsidRPr="00F96474">
        <w:tab/>
      </w:r>
      <w:r w:rsidRPr="00F96474">
        <w:tab/>
      </w:r>
      <w:r w:rsidRPr="00F96474">
        <w:tab/>
        <w:t>411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23.</w:t>
      </w:r>
      <w:r w:rsidRPr="00F96474">
        <w:tab/>
        <w:t>Thomas GILL</w:t>
      </w:r>
      <w:r w:rsidRPr="00F96474">
        <w:tab/>
        <w:t>15</w:t>
      </w:r>
      <w:r w:rsidRPr="00F96474">
        <w:tab/>
        <w:t>Hatfield</w:t>
      </w:r>
      <w:r w:rsidRPr="00F96474">
        <w:tab/>
      </w:r>
      <w:r w:rsidRPr="00F96474">
        <w:tab/>
        <w:t xml:space="preserve"> 1:03.10</w:t>
      </w:r>
      <w:r w:rsidRPr="00F96474">
        <w:tab/>
      </w:r>
      <w:r w:rsidRPr="00F96474">
        <w:tab/>
      </w:r>
      <w:r w:rsidRPr="00F96474">
        <w:tab/>
        <w:t>410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24.</w:t>
      </w:r>
      <w:r w:rsidRPr="00F96474">
        <w:tab/>
        <w:t>Oliver DARTNAILL</w:t>
      </w:r>
      <w:r w:rsidRPr="00F96474">
        <w:tab/>
        <w:t>15</w:t>
      </w:r>
      <w:r w:rsidRPr="00F96474">
        <w:tab/>
        <w:t>Hillingdon</w:t>
      </w:r>
      <w:r w:rsidRPr="00F96474">
        <w:tab/>
      </w:r>
      <w:r w:rsidRPr="00F96474">
        <w:tab/>
        <w:t xml:space="preserve"> 1:03.26</w:t>
      </w:r>
      <w:r w:rsidRPr="00F96474">
        <w:tab/>
      </w:r>
      <w:r w:rsidRPr="00F96474">
        <w:tab/>
      </w:r>
      <w:r w:rsidRPr="00F96474">
        <w:tab/>
        <w:t>407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25.</w:t>
      </w:r>
      <w:r w:rsidRPr="00F96474">
        <w:tab/>
        <w:t>Charles WOOD</w:t>
      </w:r>
      <w:r w:rsidRPr="00F96474">
        <w:tab/>
        <w:t>15</w:t>
      </w:r>
      <w:r w:rsidRPr="00F96474">
        <w:tab/>
        <w:t>Boldmere</w:t>
      </w:r>
      <w:r w:rsidRPr="00F96474">
        <w:tab/>
      </w:r>
      <w:r w:rsidRPr="00F96474">
        <w:tab/>
        <w:t xml:space="preserve"> 1:04.49</w:t>
      </w:r>
      <w:r w:rsidRPr="00F96474">
        <w:tab/>
      </w:r>
      <w:r w:rsidRPr="00F96474">
        <w:tab/>
      </w:r>
      <w:r w:rsidRPr="00F96474">
        <w:tab/>
        <w:t>384</w:t>
      </w:r>
      <w:r w:rsidRPr="00F96474">
        <w:tab/>
      </w:r>
    </w:p>
    <w:p w:rsidR="00D55F20" w:rsidRPr="00F96474" w:rsidRDefault="00D55F20" w:rsidP="00D55F20">
      <w:pPr>
        <w:pStyle w:val="AgeGroupHeader"/>
      </w:pPr>
      <w:r w:rsidRPr="00F96474">
        <w:t xml:space="preserve">16 Yrs/Over </w:t>
      </w:r>
      <w:r>
        <w:t>Age Group</w:t>
      </w:r>
      <w:r w:rsidRPr="00F96474">
        <w:t xml:space="preserve"> - Full Results</w:t>
      </w:r>
    </w:p>
    <w:p w:rsidR="00D55F20" w:rsidRPr="00F96474" w:rsidRDefault="00D55F20" w:rsidP="00D55F20">
      <w:pPr>
        <w:pStyle w:val="PlaceHeader"/>
      </w:pPr>
      <w:r>
        <w:t>Place</w:t>
      </w:r>
      <w:r w:rsidRPr="00F96474">
        <w:tab/>
        <w:t>Name</w:t>
      </w:r>
      <w:r w:rsidRPr="00F96474">
        <w:tab/>
        <w:t>AaD</w:t>
      </w:r>
      <w:r w:rsidRPr="00F96474">
        <w:tab/>
        <w:t>Club</w:t>
      </w:r>
      <w:r w:rsidRPr="00F96474">
        <w:tab/>
      </w:r>
      <w:r w:rsidRPr="00F96474">
        <w:tab/>
        <w:t>Time</w:t>
      </w:r>
      <w:r w:rsidRPr="00F96474">
        <w:tab/>
      </w:r>
      <w:r w:rsidRPr="00F96474">
        <w:tab/>
      </w:r>
      <w:r w:rsidRPr="00F96474">
        <w:tab/>
        <w:t>FINA Pt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1.</w:t>
      </w:r>
      <w:r w:rsidRPr="00F96474">
        <w:tab/>
        <w:t>Josh KIRLEW</w:t>
      </w:r>
      <w:r w:rsidRPr="00F96474">
        <w:tab/>
        <w:t>20</w:t>
      </w:r>
      <w:r w:rsidRPr="00F96474">
        <w:tab/>
        <w:t>Enfield Sq</w:t>
      </w:r>
      <w:r w:rsidRPr="00F96474">
        <w:tab/>
      </w:r>
      <w:r w:rsidRPr="00F96474">
        <w:tab/>
        <w:t xml:space="preserve">   54.04</w:t>
      </w:r>
      <w:r w:rsidRPr="00F96474">
        <w:tab/>
      </w:r>
      <w:r w:rsidRPr="00F96474">
        <w:tab/>
      </w:r>
      <w:r w:rsidRPr="00F96474">
        <w:tab/>
        <w:t>654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2.</w:t>
      </w:r>
      <w:r w:rsidRPr="00F96474">
        <w:tab/>
        <w:t>Joshua BRISTOW</w:t>
      </w:r>
      <w:r w:rsidRPr="00F96474">
        <w:tab/>
        <w:t>17</w:t>
      </w:r>
      <w:r w:rsidRPr="00F96474">
        <w:tab/>
        <w:t>Modernian</w:t>
      </w:r>
      <w:r w:rsidRPr="00F96474">
        <w:tab/>
      </w:r>
      <w:r w:rsidRPr="00F96474">
        <w:tab/>
        <w:t xml:space="preserve">   54.31</w:t>
      </w:r>
      <w:r w:rsidRPr="00F96474">
        <w:tab/>
      </w:r>
      <w:r w:rsidRPr="00F96474">
        <w:tab/>
      </w:r>
      <w:r w:rsidRPr="00F96474">
        <w:tab/>
        <w:t>644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3.</w:t>
      </w:r>
      <w:r w:rsidRPr="00F96474">
        <w:tab/>
        <w:t>Matthew WRIGHT</w:t>
      </w:r>
      <w:r w:rsidRPr="00F96474">
        <w:tab/>
        <w:t>21</w:t>
      </w:r>
      <w:r w:rsidRPr="00F96474">
        <w:tab/>
        <w:t>Bath Univ</w:t>
      </w:r>
      <w:r w:rsidRPr="00F96474">
        <w:tab/>
      </w:r>
      <w:r w:rsidRPr="00F96474">
        <w:tab/>
        <w:t xml:space="preserve">   54.35</w:t>
      </w:r>
      <w:r w:rsidRPr="00F96474">
        <w:tab/>
      </w:r>
      <w:r w:rsidRPr="00F96474">
        <w:tab/>
      </w:r>
      <w:r w:rsidRPr="00F96474">
        <w:tab/>
        <w:t>642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4.</w:t>
      </w:r>
      <w:r w:rsidRPr="00F96474">
        <w:tab/>
        <w:t>Michael HILL</w:t>
      </w:r>
      <w:r w:rsidRPr="00F96474">
        <w:tab/>
        <w:t>22</w:t>
      </w:r>
      <w:r w:rsidRPr="00F96474">
        <w:tab/>
        <w:t>Melton M'bry</w:t>
      </w:r>
      <w:r w:rsidRPr="00F96474">
        <w:tab/>
      </w:r>
      <w:r w:rsidRPr="00F96474">
        <w:tab/>
        <w:t xml:space="preserve">   54.43</w:t>
      </w:r>
      <w:r w:rsidRPr="00F96474">
        <w:tab/>
      </w:r>
      <w:r w:rsidRPr="00F96474">
        <w:tab/>
      </w:r>
      <w:r w:rsidRPr="00F96474">
        <w:tab/>
        <w:t>640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5.</w:t>
      </w:r>
      <w:r w:rsidRPr="00F96474">
        <w:tab/>
        <w:t>Joshua SMITH</w:t>
      </w:r>
      <w:r w:rsidRPr="00F96474">
        <w:tab/>
        <w:t>18</w:t>
      </w:r>
      <w:r w:rsidRPr="00F96474">
        <w:tab/>
        <w:t>DunmowAtlant</w:t>
      </w:r>
      <w:r w:rsidRPr="00F96474">
        <w:tab/>
      </w:r>
      <w:r w:rsidRPr="00F96474">
        <w:tab/>
        <w:t xml:space="preserve">   54.51</w:t>
      </w:r>
      <w:r w:rsidRPr="00F96474">
        <w:tab/>
      </w:r>
      <w:r w:rsidRPr="00F96474">
        <w:tab/>
      </w:r>
      <w:r w:rsidRPr="00F96474">
        <w:tab/>
        <w:t>637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6.</w:t>
      </w:r>
      <w:r w:rsidRPr="00F96474">
        <w:tab/>
        <w:t>James BUNYARD</w:t>
      </w:r>
      <w:r w:rsidRPr="00F96474">
        <w:tab/>
        <w:t>18</w:t>
      </w:r>
      <w:r w:rsidRPr="00F96474">
        <w:tab/>
        <w:t>Witney</w:t>
      </w:r>
      <w:r w:rsidRPr="00F96474">
        <w:tab/>
      </w:r>
      <w:r w:rsidRPr="00F96474">
        <w:tab/>
        <w:t xml:space="preserve">   54.57</w:t>
      </w:r>
      <w:r w:rsidRPr="00F96474">
        <w:tab/>
      </w:r>
      <w:r w:rsidRPr="00F96474">
        <w:tab/>
      </w:r>
      <w:r w:rsidRPr="00F96474">
        <w:tab/>
        <w:t>635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7.</w:t>
      </w:r>
      <w:r w:rsidRPr="00F96474">
        <w:tab/>
        <w:t>Maxwell GEORGE</w:t>
      </w:r>
      <w:r w:rsidRPr="00F96474">
        <w:tab/>
        <w:t>16</w:t>
      </w:r>
      <w:r w:rsidRPr="00F96474">
        <w:tab/>
        <w:t>Hatfield</w:t>
      </w:r>
      <w:r w:rsidRPr="00F96474">
        <w:tab/>
      </w:r>
      <w:r w:rsidRPr="00F96474">
        <w:tab/>
        <w:t xml:space="preserve">   54.86</w:t>
      </w:r>
      <w:r w:rsidRPr="00F96474">
        <w:tab/>
      </w:r>
      <w:r w:rsidRPr="00F96474">
        <w:tab/>
      </w:r>
      <w:r w:rsidRPr="00F96474">
        <w:tab/>
        <w:t>625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8.</w:t>
      </w:r>
      <w:r w:rsidRPr="00F96474">
        <w:tab/>
        <w:t>Luke SUGDEN</w:t>
      </w:r>
      <w:r w:rsidRPr="00F96474">
        <w:tab/>
        <w:t>20</w:t>
      </w:r>
      <w:r w:rsidRPr="00F96474">
        <w:tab/>
        <w:t>Hatfield</w:t>
      </w:r>
      <w:r w:rsidRPr="00F96474">
        <w:tab/>
      </w:r>
      <w:r w:rsidRPr="00F96474">
        <w:tab/>
        <w:t xml:space="preserve">   54.91</w:t>
      </w:r>
      <w:r w:rsidRPr="00F96474">
        <w:tab/>
      </w:r>
      <w:r w:rsidRPr="00F96474">
        <w:tab/>
      </w:r>
      <w:r w:rsidRPr="00F96474">
        <w:tab/>
        <w:t>623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9.</w:t>
      </w:r>
      <w:r w:rsidRPr="00F96474">
        <w:tab/>
        <w:t>Thomas CADENHEAD</w:t>
      </w:r>
      <w:r w:rsidRPr="00F96474">
        <w:tab/>
        <w:t>17</w:t>
      </w:r>
      <w:r w:rsidRPr="00F96474">
        <w:tab/>
        <w:t>Co St Albans</w:t>
      </w:r>
      <w:r w:rsidRPr="00F96474">
        <w:tab/>
      </w:r>
      <w:r w:rsidRPr="00F96474">
        <w:tab/>
        <w:t xml:space="preserve">   55.79</w:t>
      </w:r>
      <w:r w:rsidRPr="00F96474">
        <w:tab/>
      </w:r>
      <w:r w:rsidRPr="00F96474">
        <w:tab/>
      </w:r>
      <w:r w:rsidRPr="00F96474">
        <w:tab/>
        <w:t>594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10.</w:t>
      </w:r>
      <w:r w:rsidRPr="00F96474">
        <w:tab/>
        <w:t>Daniel MURTAGH</w:t>
      </w:r>
      <w:r w:rsidRPr="00F96474">
        <w:tab/>
        <w:t>16</w:t>
      </w:r>
      <w:r w:rsidRPr="00F96474">
        <w:tab/>
        <w:t>Hatfield</w:t>
      </w:r>
      <w:r w:rsidRPr="00F96474">
        <w:tab/>
      </w:r>
      <w:r w:rsidRPr="00F96474">
        <w:tab/>
        <w:t xml:space="preserve">   56.08</w:t>
      </w:r>
      <w:r w:rsidRPr="00F96474">
        <w:tab/>
      </w:r>
      <w:r w:rsidRPr="00F96474">
        <w:tab/>
      </w:r>
      <w:r w:rsidRPr="00F96474">
        <w:tab/>
        <w:t>585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11.</w:t>
      </w:r>
      <w:r w:rsidRPr="00F96474">
        <w:tab/>
        <w:t>Joseph WELLS</w:t>
      </w:r>
      <w:r w:rsidRPr="00F96474">
        <w:tab/>
        <w:t>20</w:t>
      </w:r>
      <w:r w:rsidRPr="00F96474">
        <w:tab/>
        <w:t>West Norfolk</w:t>
      </w:r>
      <w:r w:rsidRPr="00F96474">
        <w:tab/>
      </w:r>
      <w:r w:rsidRPr="00F96474">
        <w:tab/>
        <w:t xml:space="preserve">   56.10</w:t>
      </w:r>
      <w:r w:rsidRPr="00F96474">
        <w:tab/>
      </w:r>
      <w:r w:rsidRPr="00F96474">
        <w:tab/>
      </w:r>
      <w:r w:rsidRPr="00F96474">
        <w:tab/>
        <w:t>584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lastRenderedPageBreak/>
        <w:t>12.</w:t>
      </w:r>
      <w:r w:rsidRPr="00F96474">
        <w:tab/>
        <w:t>Lucas DYSON-DIAZ</w:t>
      </w:r>
      <w:r w:rsidRPr="00F96474">
        <w:tab/>
        <w:t>19</w:t>
      </w:r>
      <w:r w:rsidRPr="00F96474">
        <w:tab/>
        <w:t>Hatfield</w:t>
      </w:r>
      <w:r w:rsidRPr="00F96474">
        <w:tab/>
      </w:r>
      <w:r w:rsidRPr="00F96474">
        <w:tab/>
        <w:t xml:space="preserve">   56.15</w:t>
      </w:r>
      <w:r w:rsidRPr="00F96474">
        <w:tab/>
      </w:r>
      <w:r w:rsidRPr="00F96474">
        <w:tab/>
      </w:r>
      <w:r w:rsidRPr="00F96474">
        <w:tab/>
        <w:t>583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13.</w:t>
      </w:r>
      <w:r w:rsidRPr="00F96474">
        <w:tab/>
        <w:t>Jack SANGSTER</w:t>
      </w:r>
      <w:r w:rsidRPr="00F96474">
        <w:tab/>
        <w:t>18</w:t>
      </w:r>
      <w:r w:rsidRPr="00F96474">
        <w:tab/>
        <w:t>Modernian</w:t>
      </w:r>
      <w:r w:rsidRPr="00F96474">
        <w:tab/>
      </w:r>
      <w:r w:rsidRPr="00F96474">
        <w:tab/>
        <w:t xml:space="preserve">   56.18</w:t>
      </w:r>
      <w:r w:rsidRPr="00F96474">
        <w:tab/>
      </w:r>
      <w:r w:rsidRPr="00F96474">
        <w:tab/>
      </w:r>
      <w:r w:rsidRPr="00F96474">
        <w:tab/>
        <w:t>582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14.</w:t>
      </w:r>
      <w:r w:rsidRPr="00F96474">
        <w:tab/>
        <w:t>Samuel ROSE</w:t>
      </w:r>
      <w:r w:rsidRPr="00F96474">
        <w:tab/>
        <w:t>16</w:t>
      </w:r>
      <w:r w:rsidRPr="00F96474">
        <w:tab/>
        <w:t>West Norfolk</w:t>
      </w:r>
      <w:r w:rsidRPr="00F96474">
        <w:tab/>
      </w:r>
      <w:r w:rsidRPr="00F96474">
        <w:tab/>
        <w:t xml:space="preserve">   56.41</w:t>
      </w:r>
      <w:r w:rsidRPr="00F96474">
        <w:tab/>
      </w:r>
      <w:r w:rsidRPr="00F96474">
        <w:tab/>
      </w:r>
      <w:r w:rsidRPr="00F96474">
        <w:tab/>
        <w:t>575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15.</w:t>
      </w:r>
      <w:r w:rsidRPr="00F96474">
        <w:tab/>
        <w:t>Almantas VARZEVICIUS</w:t>
      </w:r>
      <w:r w:rsidRPr="00F96474">
        <w:tab/>
        <w:t>19</w:t>
      </w:r>
      <w:r w:rsidRPr="00F96474">
        <w:tab/>
        <w:t>Bark &amp; Dagen</w:t>
      </w:r>
      <w:r w:rsidRPr="00F96474">
        <w:tab/>
      </w:r>
      <w:r w:rsidRPr="00F96474">
        <w:tab/>
        <w:t xml:space="preserve">   57.25</w:t>
      </w:r>
      <w:r w:rsidRPr="00F96474">
        <w:tab/>
      </w:r>
      <w:r w:rsidRPr="00F96474">
        <w:tab/>
      </w:r>
      <w:r w:rsidRPr="00F96474">
        <w:tab/>
        <w:t>550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16.</w:t>
      </w:r>
      <w:r w:rsidRPr="00F96474">
        <w:tab/>
        <w:t>Jason ASHLEY</w:t>
      </w:r>
      <w:r w:rsidRPr="00F96474">
        <w:tab/>
        <w:t>17</w:t>
      </w:r>
      <w:r w:rsidRPr="00F96474">
        <w:tab/>
        <w:t>Newport Pag</w:t>
      </w:r>
      <w:r w:rsidRPr="00F96474">
        <w:tab/>
      </w:r>
      <w:r w:rsidRPr="00F96474">
        <w:tab/>
        <w:t xml:space="preserve">   57.27</w:t>
      </w:r>
      <w:r w:rsidRPr="00F96474">
        <w:tab/>
      </w:r>
      <w:r w:rsidRPr="00F96474">
        <w:tab/>
      </w:r>
      <w:r w:rsidRPr="00F96474">
        <w:tab/>
        <w:t>549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17.</w:t>
      </w:r>
      <w:r w:rsidRPr="00F96474">
        <w:tab/>
        <w:t>Jack MORGANS</w:t>
      </w:r>
      <w:r w:rsidRPr="00F96474">
        <w:tab/>
        <w:t>19</w:t>
      </w:r>
      <w:r w:rsidRPr="00F96474">
        <w:tab/>
        <w:t>Winchester</w:t>
      </w:r>
      <w:r w:rsidRPr="00F96474">
        <w:tab/>
      </w:r>
      <w:r w:rsidRPr="00F96474">
        <w:tab/>
        <w:t xml:space="preserve">   57.28</w:t>
      </w:r>
      <w:r w:rsidRPr="00F96474">
        <w:tab/>
      </w:r>
      <w:r w:rsidRPr="00F96474">
        <w:tab/>
      </w:r>
      <w:r w:rsidRPr="00F96474">
        <w:tab/>
        <w:t>549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18.</w:t>
      </w:r>
      <w:r w:rsidRPr="00F96474">
        <w:tab/>
        <w:t>Dominic MCCARTHY</w:t>
      </w:r>
      <w:r w:rsidRPr="00F96474">
        <w:tab/>
        <w:t>17</w:t>
      </w:r>
      <w:r w:rsidRPr="00F96474">
        <w:tab/>
        <w:t>Hoddesdon</w:t>
      </w:r>
      <w:r w:rsidRPr="00F96474">
        <w:tab/>
      </w:r>
      <w:r w:rsidRPr="00F96474">
        <w:tab/>
        <w:t xml:space="preserve">   57.79</w:t>
      </w:r>
      <w:r w:rsidRPr="00F96474">
        <w:tab/>
      </w:r>
      <w:r w:rsidRPr="00F96474">
        <w:tab/>
      </w:r>
      <w:r w:rsidRPr="00F96474">
        <w:tab/>
        <w:t>534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19.</w:t>
      </w:r>
      <w:r w:rsidRPr="00F96474">
        <w:tab/>
        <w:t>James PARSONS</w:t>
      </w:r>
      <w:r w:rsidRPr="00F96474">
        <w:tab/>
        <w:t>18</w:t>
      </w:r>
      <w:r w:rsidRPr="00F96474">
        <w:tab/>
        <w:t>Enfield Sq</w:t>
      </w:r>
      <w:r w:rsidRPr="00F96474">
        <w:tab/>
      </w:r>
      <w:r w:rsidRPr="00F96474">
        <w:tab/>
        <w:t xml:space="preserve">   57.84</w:t>
      </w:r>
      <w:r w:rsidRPr="00F96474">
        <w:tab/>
      </w:r>
      <w:r w:rsidRPr="00F96474">
        <w:tab/>
      </w:r>
      <w:r w:rsidRPr="00F96474">
        <w:tab/>
        <w:t>533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20.</w:t>
      </w:r>
      <w:r w:rsidRPr="00F96474">
        <w:tab/>
        <w:t>Richard FARTHING</w:t>
      </w:r>
      <w:r w:rsidRPr="00F96474">
        <w:tab/>
        <w:t>17</w:t>
      </w:r>
      <w:r w:rsidRPr="00F96474">
        <w:tab/>
        <w:t>Enfield Sq</w:t>
      </w:r>
      <w:r w:rsidRPr="00F96474">
        <w:tab/>
      </w:r>
      <w:r w:rsidRPr="00F96474">
        <w:tab/>
        <w:t xml:space="preserve">   58.13</w:t>
      </w:r>
      <w:r w:rsidRPr="00F96474">
        <w:tab/>
      </w:r>
      <w:r w:rsidRPr="00F96474">
        <w:tab/>
      </w:r>
      <w:r w:rsidRPr="00F96474">
        <w:tab/>
        <w:t>525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21.</w:t>
      </w:r>
      <w:r w:rsidRPr="00F96474">
        <w:tab/>
        <w:t>Daniel MARKOV</w:t>
      </w:r>
      <w:r w:rsidRPr="00F96474">
        <w:tab/>
        <w:t>16</w:t>
      </w:r>
      <w:r w:rsidRPr="00F96474">
        <w:tab/>
        <w:t>Camden Swiss</w:t>
      </w:r>
      <w:r w:rsidRPr="00F96474">
        <w:tab/>
      </w:r>
      <w:r w:rsidRPr="00F96474">
        <w:tab/>
        <w:t xml:space="preserve">   58.26</w:t>
      </w:r>
      <w:r w:rsidRPr="00F96474">
        <w:tab/>
      </w:r>
      <w:r w:rsidRPr="00F96474">
        <w:tab/>
      </w:r>
      <w:r w:rsidRPr="00F96474">
        <w:tab/>
        <w:t>522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22.</w:t>
      </w:r>
      <w:r w:rsidRPr="00F96474">
        <w:tab/>
        <w:t>Joshua EKWUEME</w:t>
      </w:r>
      <w:r w:rsidRPr="00F96474">
        <w:tab/>
        <w:t>18</w:t>
      </w:r>
      <w:r w:rsidRPr="00F96474">
        <w:tab/>
        <w:t>Enfield Sq</w:t>
      </w:r>
      <w:r w:rsidRPr="00F96474">
        <w:tab/>
      </w:r>
      <w:r w:rsidRPr="00F96474">
        <w:tab/>
        <w:t xml:space="preserve">   58.61</w:t>
      </w:r>
      <w:r w:rsidRPr="00F96474">
        <w:tab/>
      </w:r>
      <w:r w:rsidRPr="00F96474">
        <w:tab/>
      </w:r>
      <w:r w:rsidRPr="00F96474">
        <w:tab/>
        <w:t>512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23.</w:t>
      </w:r>
      <w:r w:rsidRPr="00F96474">
        <w:tab/>
        <w:t>Jacob ISLE</w:t>
      </w:r>
      <w:r w:rsidRPr="00F96474">
        <w:tab/>
        <w:t>18</w:t>
      </w:r>
      <w:r w:rsidRPr="00F96474">
        <w:tab/>
        <w:t>West Norfolk</w:t>
      </w:r>
      <w:r w:rsidRPr="00F96474">
        <w:tab/>
      </w:r>
      <w:r w:rsidRPr="00F96474">
        <w:tab/>
        <w:t xml:space="preserve">   58.63</w:t>
      </w:r>
      <w:r w:rsidRPr="00F96474">
        <w:tab/>
      </w:r>
      <w:r w:rsidRPr="00F96474">
        <w:tab/>
      </w:r>
      <w:r w:rsidRPr="00F96474">
        <w:tab/>
        <w:t>512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24.</w:t>
      </w:r>
      <w:r w:rsidRPr="00F96474">
        <w:tab/>
        <w:t>Oliver BULPETT</w:t>
      </w:r>
      <w:r w:rsidRPr="00F96474">
        <w:tab/>
        <w:t>17</w:t>
      </w:r>
      <w:r w:rsidRPr="00F96474">
        <w:tab/>
        <w:t>Winchester</w:t>
      </w:r>
      <w:r w:rsidRPr="00F96474">
        <w:tab/>
      </w:r>
      <w:r w:rsidRPr="00F96474">
        <w:tab/>
        <w:t xml:space="preserve">   58.75</w:t>
      </w:r>
      <w:r w:rsidRPr="00F96474">
        <w:tab/>
      </w:r>
      <w:r w:rsidRPr="00F96474">
        <w:tab/>
      </w:r>
      <w:r w:rsidRPr="00F96474">
        <w:tab/>
        <w:t>509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25.</w:t>
      </w:r>
      <w:r w:rsidRPr="00F96474">
        <w:tab/>
        <w:t>Adam MATLOUB</w:t>
      </w:r>
      <w:r w:rsidRPr="00F96474">
        <w:tab/>
        <w:t>16</w:t>
      </w:r>
      <w:r w:rsidRPr="00F96474">
        <w:tab/>
        <w:t>Bark &amp; Dagen</w:t>
      </w:r>
      <w:r w:rsidRPr="00F96474">
        <w:tab/>
      </w:r>
      <w:r w:rsidRPr="00F96474">
        <w:tab/>
        <w:t xml:space="preserve">   58.91</w:t>
      </w:r>
      <w:r w:rsidRPr="00F96474">
        <w:tab/>
      </w:r>
      <w:r w:rsidRPr="00F96474">
        <w:tab/>
      </w:r>
      <w:r w:rsidRPr="00F96474">
        <w:tab/>
        <w:t>504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26.</w:t>
      </w:r>
      <w:r w:rsidRPr="00F96474">
        <w:tab/>
        <w:t>Jake LAMMAS</w:t>
      </w:r>
      <w:r w:rsidRPr="00F96474">
        <w:tab/>
        <w:t>18</w:t>
      </w:r>
      <w:r w:rsidRPr="00F96474">
        <w:tab/>
        <w:t>West Norfolk</w:t>
      </w:r>
      <w:r w:rsidRPr="00F96474">
        <w:tab/>
      </w:r>
      <w:r w:rsidRPr="00F96474">
        <w:tab/>
        <w:t xml:space="preserve">   59.00</w:t>
      </w:r>
      <w:r w:rsidRPr="00F96474">
        <w:tab/>
      </w:r>
      <w:r w:rsidRPr="00F96474">
        <w:tab/>
      </w:r>
      <w:r w:rsidRPr="00F96474">
        <w:tab/>
        <w:t>502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27.</w:t>
      </w:r>
      <w:r w:rsidRPr="00F96474">
        <w:tab/>
        <w:t>Charlie KING</w:t>
      </w:r>
      <w:r w:rsidRPr="00F96474">
        <w:tab/>
        <w:t>16</w:t>
      </w:r>
      <w:r w:rsidRPr="00F96474">
        <w:tab/>
        <w:t>Co St Albans</w:t>
      </w:r>
      <w:r w:rsidRPr="00F96474">
        <w:tab/>
      </w:r>
      <w:r w:rsidRPr="00F96474">
        <w:tab/>
        <w:t xml:space="preserve">   59.12</w:t>
      </w:r>
      <w:r w:rsidRPr="00F96474">
        <w:tab/>
      </w:r>
      <w:r w:rsidRPr="00F96474">
        <w:tab/>
      </w:r>
      <w:r w:rsidRPr="00F96474">
        <w:tab/>
        <w:t>499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28.</w:t>
      </w:r>
      <w:r w:rsidRPr="00F96474">
        <w:tab/>
        <w:t>Saric LEWINGTON</w:t>
      </w:r>
      <w:r w:rsidRPr="00F96474">
        <w:tab/>
        <w:t>16</w:t>
      </w:r>
      <w:r w:rsidRPr="00F96474">
        <w:tab/>
        <w:t>Hatfield</w:t>
      </w:r>
      <w:r w:rsidRPr="00F96474">
        <w:tab/>
      </w:r>
      <w:r w:rsidRPr="00F96474">
        <w:tab/>
        <w:t xml:space="preserve">   59.88</w:t>
      </w:r>
      <w:r w:rsidRPr="00F96474">
        <w:tab/>
      </w:r>
      <w:r w:rsidRPr="00F96474">
        <w:tab/>
      </w:r>
      <w:r w:rsidRPr="00F96474">
        <w:tab/>
        <w:t>480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29.</w:t>
      </w:r>
      <w:r w:rsidRPr="00F96474">
        <w:tab/>
        <w:t>Alexander HEDGES</w:t>
      </w:r>
      <w:r w:rsidRPr="00F96474">
        <w:tab/>
        <w:t>16</w:t>
      </w:r>
      <w:r w:rsidRPr="00F96474">
        <w:tab/>
        <w:t>Amersham</w:t>
      </w:r>
      <w:r w:rsidRPr="00F96474">
        <w:tab/>
      </w:r>
      <w:r w:rsidRPr="00F96474">
        <w:tab/>
        <w:t xml:space="preserve"> 1:00.05</w:t>
      </w:r>
      <w:r w:rsidRPr="00F96474">
        <w:tab/>
      </w:r>
      <w:r w:rsidRPr="00F96474">
        <w:tab/>
      </w:r>
      <w:r w:rsidRPr="00F96474">
        <w:tab/>
        <w:t>476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30.</w:t>
      </w:r>
      <w:r w:rsidRPr="00F96474">
        <w:tab/>
        <w:t>Zane BATT</w:t>
      </w:r>
      <w:r w:rsidRPr="00F96474">
        <w:tab/>
        <w:t>16</w:t>
      </w:r>
      <w:r w:rsidRPr="00F96474">
        <w:tab/>
        <w:t>Hoddesdon</w:t>
      </w:r>
      <w:r w:rsidRPr="00F96474">
        <w:tab/>
      </w:r>
      <w:r w:rsidRPr="00F96474">
        <w:tab/>
        <w:t xml:space="preserve"> 1:00.75</w:t>
      </w:r>
      <w:r w:rsidRPr="00F96474">
        <w:tab/>
      </w:r>
      <w:r w:rsidRPr="00F96474">
        <w:tab/>
      </w:r>
      <w:r w:rsidRPr="00F96474">
        <w:tab/>
        <w:t>460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31.</w:t>
      </w:r>
      <w:r w:rsidRPr="00F96474">
        <w:tab/>
        <w:t>Alfred MUREITHI</w:t>
      </w:r>
      <w:r w:rsidRPr="00F96474">
        <w:tab/>
        <w:t>17</w:t>
      </w:r>
      <w:r w:rsidRPr="00F96474">
        <w:tab/>
        <w:t>Team Luton</w:t>
      </w:r>
      <w:r w:rsidRPr="00F96474">
        <w:tab/>
      </w:r>
      <w:r w:rsidRPr="00F96474">
        <w:tab/>
        <w:t xml:space="preserve"> 1:01.14</w:t>
      </w:r>
      <w:r w:rsidRPr="00F96474">
        <w:tab/>
      </w:r>
      <w:r w:rsidRPr="00F96474">
        <w:tab/>
      </w:r>
      <w:r w:rsidRPr="00F96474">
        <w:tab/>
        <w:t>451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32.</w:t>
      </w:r>
      <w:r w:rsidRPr="00F96474">
        <w:tab/>
        <w:t>Kieran MCCARTHY</w:t>
      </w:r>
      <w:r w:rsidRPr="00F96474">
        <w:tab/>
        <w:t>17</w:t>
      </w:r>
      <w:r w:rsidRPr="00F96474">
        <w:tab/>
        <w:t>Co St Albans</w:t>
      </w:r>
      <w:r w:rsidRPr="00F96474">
        <w:tab/>
      </w:r>
      <w:r w:rsidRPr="00F96474">
        <w:tab/>
        <w:t xml:space="preserve"> 1:01.47</w:t>
      </w:r>
      <w:r w:rsidRPr="00F96474">
        <w:tab/>
      </w:r>
      <w:r w:rsidRPr="00F96474">
        <w:tab/>
      </w:r>
      <w:r w:rsidRPr="00F96474">
        <w:tab/>
        <w:t>444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33.</w:t>
      </w:r>
      <w:r w:rsidRPr="00F96474">
        <w:tab/>
        <w:t>Daniel TUFFNELL</w:t>
      </w:r>
      <w:r w:rsidRPr="00F96474">
        <w:tab/>
        <w:t>17</w:t>
      </w:r>
      <w:r w:rsidRPr="00F96474">
        <w:tab/>
        <w:t>Dunstable</w:t>
      </w:r>
      <w:r w:rsidRPr="00F96474">
        <w:tab/>
      </w:r>
      <w:r w:rsidRPr="00F96474">
        <w:tab/>
        <w:t xml:space="preserve"> 1:01.65</w:t>
      </w:r>
      <w:r w:rsidRPr="00F96474">
        <w:tab/>
      </w:r>
      <w:r w:rsidRPr="00F96474">
        <w:tab/>
      </w:r>
      <w:r w:rsidRPr="00F96474">
        <w:tab/>
        <w:t>440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34.</w:t>
      </w:r>
      <w:r w:rsidRPr="00F96474">
        <w:tab/>
        <w:t>Adam WRIGHTING</w:t>
      </w:r>
      <w:r w:rsidRPr="00F96474">
        <w:tab/>
        <w:t>16</w:t>
      </w:r>
      <w:r w:rsidRPr="00F96474">
        <w:tab/>
        <w:t>Newport Pag</w:t>
      </w:r>
      <w:r w:rsidRPr="00F96474">
        <w:tab/>
      </w:r>
      <w:r w:rsidRPr="00F96474">
        <w:tab/>
        <w:t xml:space="preserve"> 1:02.00</w:t>
      </w:r>
      <w:r w:rsidRPr="00F96474">
        <w:tab/>
      </w:r>
      <w:r w:rsidRPr="00F96474">
        <w:tab/>
      </w:r>
      <w:r w:rsidRPr="00F96474">
        <w:tab/>
        <w:t>433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35.</w:t>
      </w:r>
      <w:r w:rsidRPr="00F96474">
        <w:tab/>
        <w:t>Oliver HUNT</w:t>
      </w:r>
      <w:r w:rsidRPr="00F96474">
        <w:tab/>
        <w:t>16</w:t>
      </w:r>
      <w:r w:rsidRPr="00F96474">
        <w:tab/>
        <w:t>Team Luton</w:t>
      </w:r>
      <w:r w:rsidRPr="00F96474">
        <w:tab/>
      </w:r>
      <w:r w:rsidRPr="00F96474">
        <w:tab/>
        <w:t xml:space="preserve"> 1:02.50</w:t>
      </w:r>
      <w:r w:rsidRPr="00F96474">
        <w:tab/>
      </w:r>
      <w:r w:rsidRPr="00F96474">
        <w:tab/>
      </w:r>
      <w:r w:rsidRPr="00F96474">
        <w:tab/>
        <w:t>422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36.</w:t>
      </w:r>
      <w:r w:rsidRPr="00F96474">
        <w:tab/>
        <w:t>Samuel COOPER</w:t>
      </w:r>
      <w:r w:rsidRPr="00F96474">
        <w:tab/>
        <w:t>16</w:t>
      </w:r>
      <w:r w:rsidRPr="00F96474">
        <w:tab/>
        <w:t>Boldmere</w:t>
      </w:r>
      <w:r w:rsidRPr="00F96474">
        <w:tab/>
      </w:r>
      <w:r w:rsidRPr="00F96474">
        <w:tab/>
        <w:t xml:space="preserve"> 1:04.65</w:t>
      </w:r>
      <w:r w:rsidRPr="00F96474">
        <w:tab/>
      </w:r>
      <w:r w:rsidRPr="00F96474">
        <w:tab/>
      </w:r>
      <w:r w:rsidRPr="00F96474">
        <w:tab/>
        <w:t>382</w:t>
      </w:r>
      <w:r w:rsidRPr="00F96474">
        <w:tab/>
      </w:r>
    </w:p>
    <w:p w:rsidR="00D55F20" w:rsidRPr="00F96474" w:rsidRDefault="00D55F20" w:rsidP="00D55F20">
      <w:pPr>
        <w:pStyle w:val="EventHeader"/>
      </w:pPr>
      <w:r>
        <w:t>EVENT</w:t>
      </w:r>
      <w:r w:rsidRPr="00F96474">
        <w:t xml:space="preserve"> 501 Girls 11 Yrs/Over 100m Backstroke  </w:t>
      </w:r>
    </w:p>
    <w:p w:rsidR="00D55F20" w:rsidRPr="00F96474" w:rsidRDefault="00D55F20" w:rsidP="00D55F20">
      <w:pPr>
        <w:pStyle w:val="AgeGroupHeader"/>
      </w:pPr>
      <w:r w:rsidRPr="00F96474">
        <w:t xml:space="preserve">11 Yrs </w:t>
      </w:r>
      <w:r>
        <w:t>Age Group</w:t>
      </w:r>
      <w:r w:rsidRPr="00F96474">
        <w:t xml:space="preserve"> - Full Results</w:t>
      </w:r>
    </w:p>
    <w:p w:rsidR="00D55F20" w:rsidRPr="00F96474" w:rsidRDefault="00D55F20" w:rsidP="00D55F20">
      <w:pPr>
        <w:pStyle w:val="PlaceHeader"/>
      </w:pPr>
      <w:r>
        <w:t>Place</w:t>
      </w:r>
      <w:r w:rsidRPr="00F96474">
        <w:tab/>
        <w:t>Name</w:t>
      </w:r>
      <w:r w:rsidRPr="00F96474">
        <w:tab/>
        <w:t>AaD</w:t>
      </w:r>
      <w:r w:rsidRPr="00F96474">
        <w:tab/>
        <w:t>Club</w:t>
      </w:r>
      <w:r w:rsidRPr="00F96474">
        <w:tab/>
      </w:r>
      <w:r w:rsidRPr="00F96474">
        <w:tab/>
        <w:t>Time</w:t>
      </w:r>
      <w:r w:rsidRPr="00F96474">
        <w:tab/>
      </w:r>
      <w:r w:rsidRPr="00F96474">
        <w:tab/>
      </w:r>
      <w:r w:rsidRPr="00F96474">
        <w:tab/>
        <w:t>FINA Pt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1.</w:t>
      </w:r>
      <w:r w:rsidRPr="00F96474">
        <w:tab/>
        <w:t>Maria BREITIGAM</w:t>
      </w:r>
      <w:r w:rsidRPr="00F96474">
        <w:tab/>
        <w:t>11</w:t>
      </w:r>
      <w:r w:rsidRPr="00F96474">
        <w:tab/>
        <w:t>Barnet Copt</w:t>
      </w:r>
      <w:r w:rsidRPr="00F96474">
        <w:tab/>
      </w:r>
      <w:r w:rsidRPr="00F96474">
        <w:tab/>
        <w:t xml:space="preserve"> 1:21.74</w:t>
      </w:r>
      <w:r w:rsidRPr="00F96474">
        <w:tab/>
      </w:r>
      <w:r w:rsidRPr="00F96474">
        <w:tab/>
      </w:r>
      <w:r w:rsidRPr="00F96474">
        <w:tab/>
        <w:t>357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2.</w:t>
      </w:r>
      <w:r w:rsidRPr="00F96474">
        <w:tab/>
        <w:t>Ines GUIMOND-BEETHAM</w:t>
      </w:r>
      <w:r w:rsidRPr="00F96474">
        <w:tab/>
        <w:t>11</w:t>
      </w:r>
      <w:r w:rsidRPr="00F96474">
        <w:tab/>
        <w:t>Camden Swiss</w:t>
      </w:r>
      <w:r w:rsidRPr="00F96474">
        <w:tab/>
      </w:r>
      <w:r w:rsidRPr="00F96474">
        <w:tab/>
        <w:t xml:space="preserve"> 1:22.68</w:t>
      </w:r>
      <w:r w:rsidRPr="00F96474">
        <w:tab/>
      </w:r>
      <w:r w:rsidRPr="00F96474">
        <w:tab/>
      </w:r>
      <w:r w:rsidRPr="00F96474">
        <w:tab/>
        <w:t>345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3.</w:t>
      </w:r>
      <w:r w:rsidRPr="00F96474">
        <w:tab/>
        <w:t>Magdalena TOWNSEND</w:t>
      </w:r>
      <w:r w:rsidRPr="00F96474">
        <w:tab/>
        <w:t>11</w:t>
      </w:r>
      <w:r w:rsidRPr="00F96474">
        <w:tab/>
        <w:t>Co Birm'ham</w:t>
      </w:r>
      <w:r w:rsidRPr="00F96474">
        <w:tab/>
      </w:r>
      <w:r w:rsidRPr="00F96474">
        <w:tab/>
        <w:t xml:space="preserve"> 1:22.83</w:t>
      </w:r>
      <w:r w:rsidRPr="00F96474">
        <w:tab/>
      </w:r>
      <w:r w:rsidRPr="00F96474">
        <w:tab/>
      </w:r>
      <w:r w:rsidRPr="00F96474">
        <w:tab/>
        <w:t>343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4.</w:t>
      </w:r>
      <w:r w:rsidRPr="00F96474">
        <w:tab/>
        <w:t>Ksenia SHCHEPOVSKIKH</w:t>
      </w:r>
      <w:r w:rsidRPr="00F96474">
        <w:tab/>
        <w:t>11</w:t>
      </w:r>
      <w:r w:rsidRPr="00F96474">
        <w:tab/>
        <w:t>Camden Swiss</w:t>
      </w:r>
      <w:r w:rsidRPr="00F96474">
        <w:tab/>
      </w:r>
      <w:r w:rsidRPr="00F96474">
        <w:tab/>
        <w:t xml:space="preserve"> 1:23.17</w:t>
      </w:r>
      <w:r w:rsidRPr="00F96474">
        <w:tab/>
      </w:r>
      <w:r w:rsidRPr="00F96474">
        <w:tab/>
      </w:r>
      <w:r w:rsidRPr="00F96474">
        <w:tab/>
        <w:t>339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5.</w:t>
      </w:r>
      <w:r w:rsidRPr="00F96474">
        <w:tab/>
        <w:t>Sophie HOLLISS</w:t>
      </w:r>
      <w:r w:rsidRPr="00F96474">
        <w:tab/>
        <w:t>11</w:t>
      </w:r>
      <w:r w:rsidRPr="00F96474">
        <w:tab/>
        <w:t>Co St Albans</w:t>
      </w:r>
      <w:r w:rsidRPr="00F96474">
        <w:tab/>
      </w:r>
      <w:r w:rsidRPr="00F96474">
        <w:tab/>
        <w:t xml:space="preserve"> 1:25.24</w:t>
      </w:r>
      <w:r w:rsidRPr="00F96474">
        <w:tab/>
      </w:r>
      <w:r w:rsidRPr="00F96474">
        <w:tab/>
      </w:r>
      <w:r w:rsidRPr="00F96474">
        <w:tab/>
        <w:t>315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6.</w:t>
      </w:r>
      <w:r w:rsidRPr="00F96474">
        <w:tab/>
        <w:t>Zabel EBOHON</w:t>
      </w:r>
      <w:r w:rsidRPr="00F96474">
        <w:tab/>
        <w:t>11</w:t>
      </w:r>
      <w:r w:rsidRPr="00F96474">
        <w:tab/>
        <w:t>Hillingdon</w:t>
      </w:r>
      <w:r w:rsidRPr="00F96474">
        <w:tab/>
      </w:r>
      <w:r w:rsidRPr="00F96474">
        <w:tab/>
        <w:t xml:space="preserve"> 1:29.40</w:t>
      </w:r>
      <w:r w:rsidRPr="00F96474">
        <w:tab/>
      </w:r>
      <w:r w:rsidRPr="00F96474">
        <w:tab/>
      </w:r>
      <w:r w:rsidRPr="00F96474">
        <w:tab/>
        <w:t>273</w:t>
      </w:r>
      <w:r w:rsidRPr="00F96474">
        <w:tab/>
      </w:r>
    </w:p>
    <w:p w:rsidR="00D55F20" w:rsidRPr="00F96474" w:rsidRDefault="00D55F20" w:rsidP="00D55F20">
      <w:pPr>
        <w:pStyle w:val="AgeGroupHeader"/>
      </w:pPr>
      <w:r w:rsidRPr="00F96474">
        <w:t xml:space="preserve">12 Yrs </w:t>
      </w:r>
      <w:r>
        <w:t>Age Group</w:t>
      </w:r>
      <w:r w:rsidRPr="00F96474">
        <w:t xml:space="preserve"> - Full Results</w:t>
      </w:r>
    </w:p>
    <w:p w:rsidR="00D55F20" w:rsidRPr="00F96474" w:rsidRDefault="00D55F20" w:rsidP="00D55F20">
      <w:pPr>
        <w:pStyle w:val="PlaceHeader"/>
      </w:pPr>
      <w:r>
        <w:t>Place</w:t>
      </w:r>
      <w:r w:rsidRPr="00F96474">
        <w:tab/>
        <w:t>Name</w:t>
      </w:r>
      <w:r w:rsidRPr="00F96474">
        <w:tab/>
        <w:t>AaD</w:t>
      </w:r>
      <w:r w:rsidRPr="00F96474">
        <w:tab/>
        <w:t>Club</w:t>
      </w:r>
      <w:r w:rsidRPr="00F96474">
        <w:tab/>
      </w:r>
      <w:r w:rsidRPr="00F96474">
        <w:tab/>
        <w:t>Time</w:t>
      </w:r>
      <w:r w:rsidRPr="00F96474">
        <w:tab/>
      </w:r>
      <w:r w:rsidRPr="00F96474">
        <w:tab/>
      </w:r>
      <w:r w:rsidRPr="00F96474">
        <w:tab/>
        <w:t>FINA Pt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1.</w:t>
      </w:r>
      <w:r w:rsidRPr="00F96474">
        <w:tab/>
        <w:t>Elinor CHADWICK</w:t>
      </w:r>
      <w:r w:rsidRPr="00F96474">
        <w:tab/>
        <w:t>12</w:t>
      </w:r>
      <w:r w:rsidRPr="00F96474">
        <w:tab/>
        <w:t>Barnet Copt</w:t>
      </w:r>
      <w:r w:rsidRPr="00F96474">
        <w:tab/>
      </w:r>
      <w:r w:rsidRPr="00F96474">
        <w:tab/>
        <w:t xml:space="preserve"> 1:09.91</w:t>
      </w:r>
      <w:r w:rsidRPr="00F96474">
        <w:tab/>
      </w:r>
      <w:r w:rsidRPr="00F96474">
        <w:tab/>
      </w:r>
      <w:r w:rsidRPr="00F96474">
        <w:tab/>
        <w:t>571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2.</w:t>
      </w:r>
      <w:r w:rsidRPr="00F96474">
        <w:tab/>
        <w:t>Ruby STEPHENSON</w:t>
      </w:r>
      <w:r w:rsidRPr="00F96474">
        <w:tab/>
        <w:t>12</w:t>
      </w:r>
      <w:r w:rsidRPr="00F96474">
        <w:tab/>
        <w:t>Newport Pag</w:t>
      </w:r>
      <w:r w:rsidRPr="00F96474">
        <w:tab/>
      </w:r>
      <w:r w:rsidRPr="00F96474">
        <w:tab/>
        <w:t xml:space="preserve"> 1:13.79</w:t>
      </w:r>
      <w:r w:rsidRPr="00F96474">
        <w:tab/>
      </w:r>
      <w:r w:rsidRPr="00F96474">
        <w:tab/>
      </w:r>
      <w:r w:rsidRPr="00F96474">
        <w:tab/>
        <w:t>485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3.</w:t>
      </w:r>
      <w:r w:rsidRPr="00F96474">
        <w:tab/>
        <w:t>Amelia WISE</w:t>
      </w:r>
      <w:r w:rsidRPr="00F96474">
        <w:tab/>
        <w:t>12</w:t>
      </w:r>
      <w:r w:rsidRPr="00F96474">
        <w:tab/>
        <w:t>Co Birm'ham</w:t>
      </w:r>
      <w:r w:rsidRPr="00F96474">
        <w:tab/>
      </w:r>
      <w:r w:rsidRPr="00F96474">
        <w:tab/>
        <w:t xml:space="preserve"> 1:15.11</w:t>
      </w:r>
      <w:r w:rsidRPr="00F96474">
        <w:tab/>
      </w:r>
      <w:r w:rsidRPr="00F96474">
        <w:tab/>
      </w:r>
      <w:r w:rsidRPr="00F96474">
        <w:tab/>
        <w:t>460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4.</w:t>
      </w:r>
      <w:r w:rsidRPr="00F96474">
        <w:tab/>
        <w:t>Anoush DANELIAN</w:t>
      </w:r>
      <w:r w:rsidRPr="00F96474">
        <w:tab/>
        <w:t>12</w:t>
      </w:r>
      <w:r w:rsidRPr="00F96474">
        <w:tab/>
        <w:t>Winchester</w:t>
      </w:r>
      <w:r w:rsidRPr="00F96474">
        <w:tab/>
      </w:r>
      <w:r w:rsidRPr="00F96474">
        <w:tab/>
        <w:t xml:space="preserve"> 1:16.38</w:t>
      </w:r>
      <w:r w:rsidRPr="00F96474">
        <w:tab/>
      </w:r>
      <w:r w:rsidRPr="00F96474">
        <w:tab/>
      </w:r>
      <w:r w:rsidRPr="00F96474">
        <w:tab/>
        <w:t>437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5.</w:t>
      </w:r>
      <w:r w:rsidRPr="00F96474">
        <w:tab/>
        <w:t>Isabel MCROBERTS</w:t>
      </w:r>
      <w:r w:rsidRPr="00F96474">
        <w:tab/>
        <w:t>12</w:t>
      </w:r>
      <w:r w:rsidRPr="00F96474">
        <w:tab/>
        <w:t>Co Birm'ham</w:t>
      </w:r>
      <w:r w:rsidRPr="00F96474">
        <w:tab/>
      </w:r>
      <w:r w:rsidRPr="00F96474">
        <w:tab/>
        <w:t xml:space="preserve"> 1:18.62</w:t>
      </w:r>
      <w:r w:rsidRPr="00F96474">
        <w:tab/>
      </w:r>
      <w:r w:rsidRPr="00F96474">
        <w:tab/>
      </w:r>
      <w:r w:rsidRPr="00F96474">
        <w:tab/>
        <w:t>401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6.</w:t>
      </w:r>
      <w:r w:rsidRPr="00F96474">
        <w:tab/>
        <w:t>Lucy QUILL</w:t>
      </w:r>
      <w:r w:rsidRPr="00F96474">
        <w:tab/>
        <w:t>12</w:t>
      </w:r>
      <w:r w:rsidRPr="00F96474">
        <w:tab/>
        <w:t>Amersham</w:t>
      </w:r>
      <w:r w:rsidRPr="00F96474">
        <w:tab/>
      </w:r>
      <w:r w:rsidRPr="00F96474">
        <w:tab/>
        <w:t xml:space="preserve"> 1:20.40</w:t>
      </w:r>
      <w:r w:rsidRPr="00F96474">
        <w:tab/>
      </w:r>
      <w:r w:rsidRPr="00F96474">
        <w:tab/>
      </w:r>
      <w:r w:rsidRPr="00F96474">
        <w:tab/>
        <w:t>375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7.</w:t>
      </w:r>
      <w:r w:rsidRPr="00F96474">
        <w:tab/>
        <w:t>Veronika POPOW</w:t>
      </w:r>
      <w:r w:rsidRPr="00F96474">
        <w:tab/>
        <w:t>12</w:t>
      </w:r>
      <w:r w:rsidRPr="00F96474">
        <w:tab/>
        <w:t>Team Luton</w:t>
      </w:r>
      <w:r w:rsidRPr="00F96474">
        <w:tab/>
      </w:r>
      <w:r w:rsidRPr="00F96474">
        <w:tab/>
        <w:t xml:space="preserve"> 1:20.41</w:t>
      </w:r>
      <w:r w:rsidRPr="00F96474">
        <w:tab/>
      </w:r>
      <w:r w:rsidRPr="00F96474">
        <w:tab/>
      </w:r>
      <w:r w:rsidRPr="00F96474">
        <w:tab/>
        <w:t>375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8.</w:t>
      </w:r>
      <w:r w:rsidRPr="00F96474">
        <w:tab/>
        <w:t>Lila BYASS</w:t>
      </w:r>
      <w:r w:rsidRPr="00F96474">
        <w:tab/>
        <w:t>12</w:t>
      </w:r>
      <w:r w:rsidRPr="00F96474">
        <w:tab/>
        <w:t>Camden Swiss</w:t>
      </w:r>
      <w:r w:rsidRPr="00F96474">
        <w:tab/>
      </w:r>
      <w:r w:rsidRPr="00F96474">
        <w:tab/>
        <w:t xml:space="preserve"> 1:20.68</w:t>
      </w:r>
      <w:r w:rsidRPr="00F96474">
        <w:tab/>
      </w:r>
      <w:r w:rsidRPr="00F96474">
        <w:tab/>
      </w:r>
      <w:r w:rsidRPr="00F96474">
        <w:tab/>
        <w:t>371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8.</w:t>
      </w:r>
      <w:r w:rsidRPr="00F96474">
        <w:tab/>
        <w:t>Harriet JOLLY</w:t>
      </w:r>
      <w:r w:rsidRPr="00F96474">
        <w:tab/>
        <w:t>12</w:t>
      </w:r>
      <w:r w:rsidRPr="00F96474">
        <w:tab/>
        <w:t>Thame</w:t>
      </w:r>
      <w:r w:rsidRPr="00F96474">
        <w:tab/>
      </w:r>
      <w:r w:rsidRPr="00F96474">
        <w:tab/>
        <w:t xml:space="preserve"> 1:20.68</w:t>
      </w:r>
      <w:r w:rsidRPr="00F96474">
        <w:tab/>
      </w:r>
      <w:r w:rsidRPr="00F96474">
        <w:tab/>
      </w:r>
      <w:r w:rsidRPr="00F96474">
        <w:tab/>
        <w:t>371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10.</w:t>
      </w:r>
      <w:r w:rsidRPr="00F96474">
        <w:tab/>
        <w:t>Jessica MEDLICOTT</w:t>
      </w:r>
      <w:r w:rsidRPr="00F96474">
        <w:tab/>
        <w:t>12</w:t>
      </w:r>
      <w:r w:rsidRPr="00F96474">
        <w:tab/>
        <w:t>Dunstable</w:t>
      </w:r>
      <w:r w:rsidRPr="00F96474">
        <w:tab/>
      </w:r>
      <w:r w:rsidRPr="00F96474">
        <w:tab/>
        <w:t xml:space="preserve"> 1:22.07</w:t>
      </w:r>
      <w:r w:rsidRPr="00F96474">
        <w:tab/>
      </w:r>
      <w:r w:rsidRPr="00F96474">
        <w:tab/>
      </w:r>
      <w:r w:rsidRPr="00F96474">
        <w:tab/>
        <w:t>352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11.</w:t>
      </w:r>
      <w:r w:rsidRPr="00F96474">
        <w:tab/>
        <w:t>Camille VANNIER</w:t>
      </w:r>
      <w:r w:rsidRPr="00F96474">
        <w:tab/>
        <w:t>12</w:t>
      </w:r>
      <w:r w:rsidRPr="00F96474">
        <w:tab/>
        <w:t>Hatfield</w:t>
      </w:r>
      <w:r w:rsidRPr="00F96474">
        <w:tab/>
      </w:r>
      <w:r w:rsidRPr="00F96474">
        <w:tab/>
        <w:t xml:space="preserve"> 1:23.15</w:t>
      </w:r>
      <w:r w:rsidRPr="00F96474">
        <w:tab/>
      </w:r>
      <w:r w:rsidRPr="00F96474">
        <w:tab/>
      </w:r>
      <w:r w:rsidRPr="00F96474">
        <w:tab/>
        <w:t>339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12.</w:t>
      </w:r>
      <w:r w:rsidRPr="00F96474">
        <w:tab/>
        <w:t>Erin ANDREWS</w:t>
      </w:r>
      <w:r w:rsidRPr="00F96474">
        <w:tab/>
        <w:t>12</w:t>
      </w:r>
      <w:r w:rsidRPr="00F96474">
        <w:tab/>
        <w:t>Camden Swiss</w:t>
      </w:r>
      <w:r w:rsidRPr="00F96474">
        <w:tab/>
      </w:r>
      <w:r w:rsidRPr="00F96474">
        <w:tab/>
        <w:t xml:space="preserve"> 1:23.51</w:t>
      </w:r>
      <w:r w:rsidRPr="00F96474">
        <w:tab/>
      </w:r>
      <w:r w:rsidRPr="00F96474">
        <w:tab/>
      </w:r>
      <w:r w:rsidRPr="00F96474">
        <w:tab/>
        <w:t>335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13.</w:t>
      </w:r>
      <w:r w:rsidRPr="00F96474">
        <w:tab/>
        <w:t>Phoebe MATTHEWS</w:t>
      </w:r>
      <w:r w:rsidRPr="00F96474">
        <w:tab/>
        <w:t>12</w:t>
      </w:r>
      <w:r w:rsidRPr="00F96474">
        <w:tab/>
        <w:t>Hatfield</w:t>
      </w:r>
      <w:r w:rsidRPr="00F96474">
        <w:tab/>
      </w:r>
      <w:r w:rsidRPr="00F96474">
        <w:tab/>
        <w:t xml:space="preserve"> 1:24.32</w:t>
      </w:r>
      <w:r w:rsidRPr="00F96474">
        <w:tab/>
      </w:r>
      <w:r w:rsidRPr="00F96474">
        <w:tab/>
      </w:r>
      <w:r w:rsidRPr="00F96474">
        <w:tab/>
        <w:t>325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14.</w:t>
      </w:r>
      <w:r w:rsidRPr="00F96474">
        <w:tab/>
        <w:t>Georgia HOLGATE</w:t>
      </w:r>
      <w:r w:rsidRPr="00F96474">
        <w:tab/>
        <w:t>12</w:t>
      </w:r>
      <w:r w:rsidRPr="00F96474">
        <w:tab/>
        <w:t>Co Ely</w:t>
      </w:r>
      <w:r w:rsidRPr="00F96474">
        <w:tab/>
      </w:r>
      <w:r w:rsidRPr="00F96474">
        <w:tab/>
        <w:t xml:space="preserve"> 1:24.40</w:t>
      </w:r>
      <w:r w:rsidRPr="00F96474">
        <w:tab/>
      </w:r>
      <w:r w:rsidRPr="00F96474">
        <w:tab/>
      </w:r>
      <w:r w:rsidRPr="00F96474">
        <w:tab/>
        <w:t>324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15.</w:t>
      </w:r>
      <w:r w:rsidRPr="00F96474">
        <w:tab/>
        <w:t>Holly ENRIGHT</w:t>
      </w:r>
      <w:r w:rsidRPr="00F96474">
        <w:tab/>
        <w:t>12</w:t>
      </w:r>
      <w:r w:rsidRPr="00F96474">
        <w:tab/>
        <w:t>Hillingdon</w:t>
      </w:r>
      <w:r w:rsidRPr="00F96474">
        <w:tab/>
      </w:r>
      <w:r w:rsidRPr="00F96474">
        <w:tab/>
        <w:t xml:space="preserve"> 1:25.05</w:t>
      </w:r>
      <w:r w:rsidRPr="00F96474">
        <w:tab/>
      </w:r>
      <w:r w:rsidRPr="00F96474">
        <w:tab/>
      </w:r>
      <w:r w:rsidRPr="00F96474">
        <w:tab/>
        <w:t>317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16.</w:t>
      </w:r>
      <w:r w:rsidRPr="00F96474">
        <w:tab/>
        <w:t>Eva GLYNN</w:t>
      </w:r>
      <w:r w:rsidRPr="00F96474">
        <w:tab/>
        <w:t>12</w:t>
      </w:r>
      <w:r w:rsidRPr="00F96474">
        <w:tab/>
        <w:t>Hatfield</w:t>
      </w:r>
      <w:r w:rsidRPr="00F96474">
        <w:tab/>
      </w:r>
      <w:r w:rsidRPr="00F96474">
        <w:tab/>
        <w:t xml:space="preserve"> 1:25.20</w:t>
      </w:r>
      <w:r w:rsidRPr="00F96474">
        <w:tab/>
      </w:r>
      <w:r w:rsidRPr="00F96474">
        <w:tab/>
      </w:r>
      <w:r w:rsidRPr="00F96474">
        <w:tab/>
        <w:t>315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 xml:space="preserve"> </w:t>
      </w:r>
      <w:r w:rsidRPr="00F96474">
        <w:tab/>
        <w:t>Ella HOMAN</w:t>
      </w:r>
      <w:r w:rsidRPr="00F96474">
        <w:tab/>
        <w:t>12</w:t>
      </w:r>
      <w:r w:rsidRPr="00F96474">
        <w:tab/>
        <w:t>Co Birm'ham</w:t>
      </w:r>
      <w:r w:rsidRPr="00F96474">
        <w:tab/>
      </w:r>
      <w:r w:rsidRPr="00F96474">
        <w:tab/>
        <w:t xml:space="preserve">DQ </w:t>
      </w:r>
      <w:r w:rsidRPr="00F96474">
        <w:pgNum/>
      </w:r>
      <w:r w:rsidRPr="00F96474">
        <w:t xml:space="preserve">     </w:t>
      </w:r>
      <w:r w:rsidRPr="00F96474">
        <w:tab/>
      </w:r>
      <w:r w:rsidRPr="00F96474">
        <w:tab/>
      </w:r>
      <w:r w:rsidRPr="00F96474">
        <w:tab/>
      </w:r>
      <w:r w:rsidRPr="00F96474">
        <w:tab/>
      </w:r>
    </w:p>
    <w:p w:rsidR="00D55F20" w:rsidRPr="00F96474" w:rsidRDefault="00D55F20" w:rsidP="00D55F20">
      <w:pPr>
        <w:pStyle w:val="AgeGroupHeader"/>
      </w:pPr>
      <w:r w:rsidRPr="00F96474">
        <w:t xml:space="preserve">13 Yrs </w:t>
      </w:r>
      <w:r>
        <w:t>Age Group</w:t>
      </w:r>
      <w:r w:rsidRPr="00F96474">
        <w:t xml:space="preserve"> - Full Results</w:t>
      </w:r>
    </w:p>
    <w:p w:rsidR="00D55F20" w:rsidRPr="00F96474" w:rsidRDefault="00D55F20" w:rsidP="00D55F20">
      <w:pPr>
        <w:pStyle w:val="PlaceHeader"/>
      </w:pPr>
      <w:r>
        <w:t>Place</w:t>
      </w:r>
      <w:r w:rsidRPr="00F96474">
        <w:tab/>
        <w:t>Name</w:t>
      </w:r>
      <w:r w:rsidRPr="00F96474">
        <w:tab/>
        <w:t>AaD</w:t>
      </w:r>
      <w:r w:rsidRPr="00F96474">
        <w:tab/>
        <w:t>Club</w:t>
      </w:r>
      <w:r w:rsidRPr="00F96474">
        <w:tab/>
      </w:r>
      <w:r w:rsidRPr="00F96474">
        <w:tab/>
        <w:t>Time</w:t>
      </w:r>
      <w:r w:rsidRPr="00F96474">
        <w:tab/>
      </w:r>
      <w:r w:rsidRPr="00F96474">
        <w:tab/>
      </w:r>
      <w:r w:rsidRPr="00F96474">
        <w:tab/>
        <w:t>FINA Pt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1.</w:t>
      </w:r>
      <w:r w:rsidRPr="00F96474">
        <w:tab/>
        <w:t>Isabella YEABSLEY</w:t>
      </w:r>
      <w:r w:rsidRPr="00F96474">
        <w:tab/>
        <w:t>13</w:t>
      </w:r>
      <w:r w:rsidRPr="00F96474">
        <w:tab/>
        <w:t>Hatfield</w:t>
      </w:r>
      <w:r w:rsidRPr="00F96474">
        <w:tab/>
      </w:r>
      <w:r w:rsidRPr="00F96474">
        <w:tab/>
        <w:t xml:space="preserve"> 1:10.11</w:t>
      </w:r>
      <w:r w:rsidRPr="00F96474">
        <w:tab/>
      </w:r>
      <w:r w:rsidRPr="00F96474">
        <w:tab/>
      </w:r>
      <w:r w:rsidRPr="00F96474">
        <w:tab/>
        <w:t>566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2.</w:t>
      </w:r>
      <w:r w:rsidRPr="00F96474">
        <w:tab/>
        <w:t>Kreswin SMITH</w:t>
      </w:r>
      <w:r w:rsidRPr="00F96474">
        <w:tab/>
        <w:t>13</w:t>
      </w:r>
      <w:r w:rsidRPr="00F96474">
        <w:tab/>
        <w:t>Amersham</w:t>
      </w:r>
      <w:r w:rsidRPr="00F96474">
        <w:tab/>
      </w:r>
      <w:r w:rsidRPr="00F96474">
        <w:tab/>
        <w:t xml:space="preserve"> 1:13.82</w:t>
      </w:r>
      <w:r w:rsidRPr="00F96474">
        <w:tab/>
      </w:r>
      <w:r w:rsidRPr="00F96474">
        <w:tab/>
      </w:r>
      <w:r w:rsidRPr="00F96474">
        <w:tab/>
        <w:t>485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3.</w:t>
      </w:r>
      <w:r w:rsidRPr="00F96474">
        <w:tab/>
        <w:t>Erin STEWART</w:t>
      </w:r>
      <w:r w:rsidRPr="00F96474">
        <w:tab/>
        <w:t>13</w:t>
      </w:r>
      <w:r w:rsidRPr="00F96474">
        <w:tab/>
        <w:t>Witney</w:t>
      </w:r>
      <w:r w:rsidRPr="00F96474">
        <w:tab/>
      </w:r>
      <w:r w:rsidRPr="00F96474">
        <w:tab/>
        <w:t xml:space="preserve"> 1:13.86</w:t>
      </w:r>
      <w:r w:rsidRPr="00F96474">
        <w:tab/>
      </w:r>
      <w:r w:rsidRPr="00F96474">
        <w:tab/>
      </w:r>
      <w:r w:rsidRPr="00F96474">
        <w:tab/>
        <w:t>484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4.</w:t>
      </w:r>
      <w:r w:rsidRPr="00F96474">
        <w:tab/>
        <w:t>Elizabeth STANDEN</w:t>
      </w:r>
      <w:r w:rsidRPr="00F96474">
        <w:tab/>
        <w:t>13</w:t>
      </w:r>
      <w:r w:rsidRPr="00F96474">
        <w:tab/>
        <w:t>Co St Albans</w:t>
      </w:r>
      <w:r w:rsidRPr="00F96474">
        <w:tab/>
      </w:r>
      <w:r w:rsidRPr="00F96474">
        <w:tab/>
        <w:t xml:space="preserve"> 1:14.63</w:t>
      </w:r>
      <w:r w:rsidRPr="00F96474">
        <w:tab/>
      </w:r>
      <w:r w:rsidRPr="00F96474">
        <w:tab/>
      </w:r>
      <w:r w:rsidRPr="00F96474">
        <w:tab/>
        <w:t>469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5.</w:t>
      </w:r>
      <w:r w:rsidRPr="00F96474">
        <w:tab/>
        <w:t>Bethan LILLISTONE</w:t>
      </w:r>
      <w:r w:rsidRPr="00F96474">
        <w:tab/>
        <w:t>13</w:t>
      </w:r>
      <w:r w:rsidRPr="00F96474">
        <w:tab/>
        <w:t>AbingdonVale</w:t>
      </w:r>
      <w:r w:rsidRPr="00F96474">
        <w:tab/>
      </w:r>
      <w:r w:rsidRPr="00F96474">
        <w:tab/>
        <w:t xml:space="preserve"> 1:15.04</w:t>
      </w:r>
      <w:r w:rsidRPr="00F96474">
        <w:tab/>
      </w:r>
      <w:r w:rsidRPr="00F96474">
        <w:tab/>
      </w:r>
      <w:r w:rsidRPr="00F96474">
        <w:tab/>
        <w:t>461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6.</w:t>
      </w:r>
      <w:r w:rsidRPr="00F96474">
        <w:tab/>
        <w:t>Julia PAWLIK</w:t>
      </w:r>
      <w:r w:rsidRPr="00F96474">
        <w:tab/>
        <w:t>13</w:t>
      </w:r>
      <w:r w:rsidRPr="00F96474">
        <w:tab/>
        <w:t>Hillingdon</w:t>
      </w:r>
      <w:r w:rsidRPr="00F96474">
        <w:tab/>
      </w:r>
      <w:r w:rsidRPr="00F96474">
        <w:tab/>
        <w:t xml:space="preserve"> 1:16.44</w:t>
      </w:r>
      <w:r w:rsidRPr="00F96474">
        <w:tab/>
      </w:r>
      <w:r w:rsidRPr="00F96474">
        <w:tab/>
      </w:r>
      <w:r w:rsidRPr="00F96474">
        <w:tab/>
        <w:t>436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7.</w:t>
      </w:r>
      <w:r w:rsidRPr="00F96474">
        <w:tab/>
        <w:t>Madeleine LIDDELL</w:t>
      </w:r>
      <w:r w:rsidRPr="00F96474">
        <w:tab/>
        <w:t>13</w:t>
      </w:r>
      <w:r w:rsidRPr="00F96474">
        <w:tab/>
        <w:t>Camden Swiss</w:t>
      </w:r>
      <w:r w:rsidRPr="00F96474">
        <w:tab/>
      </w:r>
      <w:r w:rsidRPr="00F96474">
        <w:tab/>
        <w:t xml:space="preserve"> 1:17.01</w:t>
      </w:r>
      <w:r w:rsidRPr="00F96474">
        <w:tab/>
      </w:r>
      <w:r w:rsidRPr="00F96474">
        <w:tab/>
      </w:r>
      <w:r w:rsidRPr="00F96474">
        <w:tab/>
        <w:t>427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8.</w:t>
      </w:r>
      <w:r w:rsidRPr="00F96474">
        <w:tab/>
        <w:t>Tia HILL</w:t>
      </w:r>
      <w:r w:rsidRPr="00F96474">
        <w:tab/>
        <w:t>13</w:t>
      </w:r>
      <w:r w:rsidRPr="00F96474">
        <w:tab/>
        <w:t>Co Ely</w:t>
      </w:r>
      <w:r w:rsidRPr="00F96474">
        <w:tab/>
      </w:r>
      <w:r w:rsidRPr="00F96474">
        <w:tab/>
        <w:t xml:space="preserve"> 1:17.03</w:t>
      </w:r>
      <w:r w:rsidRPr="00F96474">
        <w:tab/>
      </w:r>
      <w:r w:rsidRPr="00F96474">
        <w:tab/>
      </w:r>
      <w:r w:rsidRPr="00F96474">
        <w:tab/>
        <w:t>426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9.</w:t>
      </w:r>
      <w:r w:rsidRPr="00F96474">
        <w:tab/>
        <w:t>Izzy BACH</w:t>
      </w:r>
      <w:r w:rsidRPr="00F96474">
        <w:tab/>
        <w:t>13</w:t>
      </w:r>
      <w:r w:rsidRPr="00F96474">
        <w:tab/>
        <w:t>Chalfont</w:t>
      </w:r>
      <w:r w:rsidRPr="00F96474">
        <w:tab/>
      </w:r>
      <w:r w:rsidRPr="00F96474">
        <w:tab/>
        <w:t xml:space="preserve"> 1:17.16</w:t>
      </w:r>
      <w:r w:rsidRPr="00F96474">
        <w:tab/>
      </w:r>
      <w:r w:rsidRPr="00F96474">
        <w:tab/>
      </w:r>
      <w:r w:rsidRPr="00F96474">
        <w:tab/>
        <w:t>424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10.</w:t>
      </w:r>
      <w:r w:rsidRPr="00F96474">
        <w:tab/>
        <w:t>Katy LANE</w:t>
      </w:r>
      <w:r w:rsidRPr="00F96474">
        <w:tab/>
        <w:t>13</w:t>
      </w:r>
      <w:r w:rsidRPr="00F96474">
        <w:tab/>
        <w:t>Co St Albans</w:t>
      </w:r>
      <w:r w:rsidRPr="00F96474">
        <w:tab/>
      </w:r>
      <w:r w:rsidRPr="00F96474">
        <w:tab/>
        <w:t xml:space="preserve"> 1:17.95</w:t>
      </w:r>
      <w:r w:rsidRPr="00F96474">
        <w:tab/>
      </w:r>
      <w:r w:rsidRPr="00F96474">
        <w:tab/>
      </w:r>
      <w:r w:rsidRPr="00F96474">
        <w:tab/>
        <w:t>411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11.</w:t>
      </w:r>
      <w:r w:rsidRPr="00F96474">
        <w:tab/>
        <w:t>Kelsey SYM</w:t>
      </w:r>
      <w:r w:rsidRPr="00F96474">
        <w:tab/>
        <w:t>13</w:t>
      </w:r>
      <w:r w:rsidRPr="00F96474">
        <w:tab/>
        <w:t>AbingdonVale</w:t>
      </w:r>
      <w:r w:rsidRPr="00F96474">
        <w:tab/>
      </w:r>
      <w:r w:rsidRPr="00F96474">
        <w:tab/>
        <w:t xml:space="preserve"> 1:18.31</w:t>
      </w:r>
      <w:r w:rsidRPr="00F96474">
        <w:tab/>
      </w:r>
      <w:r w:rsidRPr="00F96474">
        <w:tab/>
      </w:r>
      <w:r w:rsidRPr="00F96474">
        <w:tab/>
        <w:t>406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12.</w:t>
      </w:r>
      <w:r w:rsidRPr="00F96474">
        <w:tab/>
        <w:t>Laura FERGUSON</w:t>
      </w:r>
      <w:r w:rsidRPr="00F96474">
        <w:tab/>
        <w:t>13</w:t>
      </w:r>
      <w:r w:rsidRPr="00F96474">
        <w:tab/>
        <w:t>Amersham</w:t>
      </w:r>
      <w:r w:rsidRPr="00F96474">
        <w:tab/>
      </w:r>
      <w:r w:rsidRPr="00F96474">
        <w:tab/>
        <w:t xml:space="preserve"> 1:18.91</w:t>
      </w:r>
      <w:r w:rsidRPr="00F96474">
        <w:tab/>
      </w:r>
      <w:r w:rsidRPr="00F96474">
        <w:tab/>
      </w:r>
      <w:r w:rsidRPr="00F96474">
        <w:tab/>
        <w:t>397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13.</w:t>
      </w:r>
      <w:r w:rsidRPr="00F96474">
        <w:tab/>
        <w:t>Niamh HUGHES</w:t>
      </w:r>
      <w:r w:rsidRPr="00F96474">
        <w:tab/>
        <w:t>13</w:t>
      </w:r>
      <w:r w:rsidRPr="00F96474">
        <w:tab/>
        <w:t>Hillingdon</w:t>
      </w:r>
      <w:r w:rsidRPr="00F96474">
        <w:tab/>
      </w:r>
      <w:r w:rsidRPr="00F96474">
        <w:tab/>
        <w:t xml:space="preserve"> 1:19.41</w:t>
      </w:r>
      <w:r w:rsidRPr="00F96474">
        <w:tab/>
      </w:r>
      <w:r w:rsidRPr="00F96474">
        <w:tab/>
      </w:r>
      <w:r w:rsidRPr="00F96474">
        <w:tab/>
        <w:t>389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14.</w:t>
      </w:r>
      <w:r w:rsidRPr="00F96474">
        <w:tab/>
        <w:t>Kacie COOPER</w:t>
      </w:r>
      <w:r w:rsidRPr="00F96474">
        <w:tab/>
        <w:t>13</w:t>
      </w:r>
      <w:r w:rsidRPr="00F96474">
        <w:tab/>
        <w:t>West Norfolk</w:t>
      </w:r>
      <w:r w:rsidRPr="00F96474">
        <w:tab/>
      </w:r>
      <w:r w:rsidRPr="00F96474">
        <w:tab/>
        <w:t xml:space="preserve"> 1:19.93</w:t>
      </w:r>
      <w:r w:rsidRPr="00F96474">
        <w:tab/>
      </w:r>
      <w:r w:rsidRPr="00F96474">
        <w:tab/>
      </w:r>
      <w:r w:rsidRPr="00F96474">
        <w:tab/>
        <w:t>382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15.</w:t>
      </w:r>
      <w:r w:rsidRPr="00F96474">
        <w:tab/>
        <w:t>Georgina GRIFFIN</w:t>
      </w:r>
      <w:r w:rsidRPr="00F96474">
        <w:tab/>
        <w:t>13</w:t>
      </w:r>
      <w:r w:rsidRPr="00F96474">
        <w:tab/>
        <w:t>Co Birm'ham</w:t>
      </w:r>
      <w:r w:rsidRPr="00F96474">
        <w:tab/>
      </w:r>
      <w:r w:rsidRPr="00F96474">
        <w:tab/>
        <w:t xml:space="preserve"> 1:20.60</w:t>
      </w:r>
      <w:r w:rsidRPr="00F96474">
        <w:tab/>
      </w:r>
      <w:r w:rsidRPr="00F96474">
        <w:tab/>
      </w:r>
      <w:r w:rsidRPr="00F96474">
        <w:tab/>
        <w:t>372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16.</w:t>
      </w:r>
      <w:r w:rsidRPr="00F96474">
        <w:tab/>
        <w:t>Maja ALEXANDER</w:t>
      </w:r>
      <w:r w:rsidRPr="00F96474">
        <w:tab/>
        <w:t>13</w:t>
      </w:r>
      <w:r w:rsidRPr="00F96474">
        <w:tab/>
        <w:t>Hatfield</w:t>
      </w:r>
      <w:r w:rsidRPr="00F96474">
        <w:tab/>
      </w:r>
      <w:r w:rsidRPr="00F96474">
        <w:tab/>
        <w:t xml:space="preserve"> 1:21.36</w:t>
      </w:r>
      <w:r w:rsidRPr="00F96474">
        <w:tab/>
      </w:r>
      <w:r w:rsidRPr="00F96474">
        <w:tab/>
      </w:r>
      <w:r w:rsidRPr="00F96474">
        <w:tab/>
        <w:t>362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17.</w:t>
      </w:r>
      <w:r w:rsidRPr="00F96474">
        <w:tab/>
        <w:t>Zoe SPOKES</w:t>
      </w:r>
      <w:r w:rsidRPr="00F96474">
        <w:tab/>
        <w:t>13</w:t>
      </w:r>
      <w:r w:rsidRPr="00F96474">
        <w:tab/>
        <w:t>AbingdonVale</w:t>
      </w:r>
      <w:r w:rsidRPr="00F96474">
        <w:tab/>
      </w:r>
      <w:r w:rsidRPr="00F96474">
        <w:tab/>
        <w:t xml:space="preserve"> 1:23.10</w:t>
      </w:r>
      <w:r w:rsidRPr="00F96474">
        <w:tab/>
      </w:r>
      <w:r w:rsidRPr="00F96474">
        <w:tab/>
      </w:r>
      <w:r w:rsidRPr="00F96474">
        <w:tab/>
        <w:t>340</w:t>
      </w:r>
      <w:r w:rsidRPr="00F96474">
        <w:tab/>
      </w:r>
    </w:p>
    <w:p w:rsidR="00D55F20" w:rsidRPr="00F96474" w:rsidRDefault="00D55F20" w:rsidP="00D55F20">
      <w:pPr>
        <w:pStyle w:val="AgeGroupHeader"/>
      </w:pPr>
      <w:r w:rsidRPr="00F96474">
        <w:t xml:space="preserve">14 Yrs </w:t>
      </w:r>
      <w:r>
        <w:t>Age Group</w:t>
      </w:r>
      <w:r w:rsidRPr="00F96474">
        <w:t xml:space="preserve"> - Full Results</w:t>
      </w:r>
    </w:p>
    <w:p w:rsidR="00D55F20" w:rsidRPr="00F96474" w:rsidRDefault="00D55F20" w:rsidP="00D55F20">
      <w:pPr>
        <w:pStyle w:val="PlaceHeader"/>
      </w:pPr>
      <w:r>
        <w:t>Place</w:t>
      </w:r>
      <w:r w:rsidRPr="00F96474">
        <w:tab/>
        <w:t>Name</w:t>
      </w:r>
      <w:r w:rsidRPr="00F96474">
        <w:tab/>
        <w:t>AaD</w:t>
      </w:r>
      <w:r w:rsidRPr="00F96474">
        <w:tab/>
        <w:t>Club</w:t>
      </w:r>
      <w:r w:rsidRPr="00F96474">
        <w:tab/>
      </w:r>
      <w:r w:rsidRPr="00F96474">
        <w:tab/>
        <w:t>Time</w:t>
      </w:r>
      <w:r w:rsidRPr="00F96474">
        <w:tab/>
      </w:r>
      <w:r w:rsidRPr="00F96474">
        <w:tab/>
      </w:r>
      <w:r w:rsidRPr="00F96474">
        <w:tab/>
        <w:t>FINA Pt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1.</w:t>
      </w:r>
      <w:r w:rsidRPr="00F96474">
        <w:tab/>
        <w:t>Emma ORTIZ</w:t>
      </w:r>
      <w:r w:rsidRPr="00F96474">
        <w:tab/>
        <w:t>14</w:t>
      </w:r>
      <w:r w:rsidRPr="00F96474">
        <w:tab/>
        <w:t>Hillingdon</w:t>
      </w:r>
      <w:r w:rsidRPr="00F96474">
        <w:tab/>
      </w:r>
      <w:r w:rsidRPr="00F96474">
        <w:tab/>
        <w:t xml:space="preserve"> 1:09.75</w:t>
      </w:r>
      <w:r w:rsidRPr="00F96474">
        <w:tab/>
      </w:r>
      <w:r w:rsidRPr="00F96474">
        <w:tab/>
      </w:r>
      <w:r w:rsidRPr="00F96474">
        <w:tab/>
        <w:t>574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2.</w:t>
      </w:r>
      <w:r w:rsidRPr="00F96474">
        <w:tab/>
        <w:t>Bethan ENDICOTT</w:t>
      </w:r>
      <w:r w:rsidRPr="00F96474">
        <w:tab/>
        <w:t>14</w:t>
      </w:r>
      <w:r w:rsidRPr="00F96474">
        <w:tab/>
        <w:t>St Ives</w:t>
      </w:r>
      <w:r w:rsidRPr="00F96474">
        <w:tab/>
      </w:r>
      <w:r w:rsidRPr="00F96474">
        <w:tab/>
        <w:t xml:space="preserve"> 1:12.83</w:t>
      </w:r>
      <w:r w:rsidRPr="00F96474">
        <w:tab/>
      </w:r>
      <w:r w:rsidRPr="00F96474">
        <w:tab/>
      </w:r>
      <w:r w:rsidRPr="00F96474">
        <w:tab/>
        <w:t>505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3.</w:t>
      </w:r>
      <w:r w:rsidRPr="00F96474">
        <w:tab/>
        <w:t>Rebecca JOHNSON</w:t>
      </w:r>
      <w:r w:rsidRPr="00F96474">
        <w:tab/>
        <w:t>14</w:t>
      </w:r>
      <w:r w:rsidRPr="00F96474">
        <w:tab/>
        <w:t>DunmowAtlant</w:t>
      </w:r>
      <w:r w:rsidRPr="00F96474">
        <w:tab/>
      </w:r>
      <w:r w:rsidRPr="00F96474">
        <w:tab/>
        <w:t xml:space="preserve"> 1:13.60</w:t>
      </w:r>
      <w:r w:rsidRPr="00F96474">
        <w:tab/>
      </w:r>
      <w:r w:rsidRPr="00F96474">
        <w:tab/>
      </w:r>
      <w:r w:rsidRPr="00F96474">
        <w:tab/>
        <w:t>489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4.</w:t>
      </w:r>
      <w:r w:rsidRPr="00F96474">
        <w:tab/>
        <w:t>Emilia MAGLIOCCO</w:t>
      </w:r>
      <w:r w:rsidRPr="00F96474">
        <w:tab/>
        <w:t>14</w:t>
      </w:r>
      <w:r w:rsidRPr="00F96474">
        <w:tab/>
        <w:t>Camden Swiss</w:t>
      </w:r>
      <w:r w:rsidRPr="00F96474">
        <w:tab/>
      </w:r>
      <w:r w:rsidRPr="00F96474">
        <w:tab/>
        <w:t xml:space="preserve"> 1:14.24</w:t>
      </w:r>
      <w:r w:rsidRPr="00F96474">
        <w:tab/>
      </w:r>
      <w:r w:rsidRPr="00F96474">
        <w:tab/>
      </w:r>
      <w:r w:rsidRPr="00F96474">
        <w:tab/>
        <w:t>476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5.</w:t>
      </w:r>
      <w:r w:rsidRPr="00F96474">
        <w:tab/>
        <w:t>Lola YOXALL</w:t>
      </w:r>
      <w:r w:rsidRPr="00F96474">
        <w:tab/>
        <w:t>14</w:t>
      </w:r>
      <w:r w:rsidRPr="00F96474">
        <w:tab/>
        <w:t>Bo Barnsley</w:t>
      </w:r>
      <w:r w:rsidRPr="00F96474">
        <w:tab/>
      </w:r>
      <w:r w:rsidRPr="00F96474">
        <w:tab/>
        <w:t xml:space="preserve"> 1:16.63</w:t>
      </w:r>
      <w:r w:rsidRPr="00F96474">
        <w:tab/>
      </w:r>
      <w:r w:rsidRPr="00F96474">
        <w:tab/>
      </w:r>
      <w:r w:rsidRPr="00F96474">
        <w:tab/>
        <w:t>433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6.</w:t>
      </w:r>
      <w:r w:rsidRPr="00F96474">
        <w:tab/>
        <w:t>Emily ROYCROFT</w:t>
      </w:r>
      <w:r w:rsidRPr="00F96474">
        <w:tab/>
        <w:t>14</w:t>
      </w:r>
      <w:r w:rsidRPr="00F96474">
        <w:tab/>
        <w:t>Amersham</w:t>
      </w:r>
      <w:r w:rsidRPr="00F96474">
        <w:tab/>
      </w:r>
      <w:r w:rsidRPr="00F96474">
        <w:tab/>
        <w:t xml:space="preserve"> 1:18.16</w:t>
      </w:r>
      <w:r w:rsidRPr="00F96474">
        <w:tab/>
      </w:r>
      <w:r w:rsidRPr="00F96474">
        <w:tab/>
      </w:r>
      <w:r w:rsidRPr="00F96474">
        <w:tab/>
        <w:t>408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7.</w:t>
      </w:r>
      <w:r w:rsidRPr="00F96474">
        <w:tab/>
        <w:t>Hannah BOWLEY</w:t>
      </w:r>
      <w:r w:rsidRPr="00F96474">
        <w:tab/>
        <w:t>14</w:t>
      </w:r>
      <w:r w:rsidRPr="00F96474">
        <w:tab/>
        <w:t>Hillingdon</w:t>
      </w:r>
      <w:r w:rsidRPr="00F96474">
        <w:tab/>
      </w:r>
      <w:r w:rsidRPr="00F96474">
        <w:tab/>
        <w:t xml:space="preserve"> 1:18.28</w:t>
      </w:r>
      <w:r w:rsidRPr="00F96474">
        <w:tab/>
      </w:r>
      <w:r w:rsidRPr="00F96474">
        <w:tab/>
      </w:r>
      <w:r w:rsidRPr="00F96474">
        <w:tab/>
        <w:t>406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8.</w:t>
      </w:r>
      <w:r w:rsidRPr="00F96474">
        <w:tab/>
        <w:t>Olivia LYDON</w:t>
      </w:r>
      <w:r w:rsidRPr="00F96474">
        <w:tab/>
        <w:t>14</w:t>
      </w:r>
      <w:r w:rsidRPr="00F96474">
        <w:tab/>
        <w:t>Royston</w:t>
      </w:r>
      <w:r w:rsidRPr="00F96474">
        <w:tab/>
      </w:r>
      <w:r w:rsidRPr="00F96474">
        <w:tab/>
        <w:t xml:space="preserve"> 1:20.42</w:t>
      </w:r>
      <w:r w:rsidRPr="00F96474">
        <w:tab/>
      </w:r>
      <w:r w:rsidRPr="00F96474">
        <w:tab/>
      </w:r>
      <w:r w:rsidRPr="00F96474">
        <w:tab/>
        <w:t>375</w:t>
      </w:r>
      <w:r w:rsidRPr="00F96474">
        <w:tab/>
      </w:r>
    </w:p>
    <w:p w:rsidR="00D55F20" w:rsidRPr="00F96474" w:rsidRDefault="00D55F20" w:rsidP="00D55F20">
      <w:pPr>
        <w:pStyle w:val="AgeGroupHeader"/>
      </w:pPr>
      <w:r w:rsidRPr="00F96474">
        <w:t xml:space="preserve">15 Yrs </w:t>
      </w:r>
      <w:r>
        <w:t>Age Group</w:t>
      </w:r>
      <w:r w:rsidRPr="00F96474">
        <w:t xml:space="preserve"> - Full Results</w:t>
      </w:r>
    </w:p>
    <w:p w:rsidR="00D55F20" w:rsidRPr="00F96474" w:rsidRDefault="00D55F20" w:rsidP="00D55F20">
      <w:pPr>
        <w:pStyle w:val="PlaceHeader"/>
      </w:pPr>
      <w:r>
        <w:t>Place</w:t>
      </w:r>
      <w:r w:rsidRPr="00F96474">
        <w:tab/>
        <w:t>Name</w:t>
      </w:r>
      <w:r w:rsidRPr="00F96474">
        <w:tab/>
        <w:t>AaD</w:t>
      </w:r>
      <w:r w:rsidRPr="00F96474">
        <w:tab/>
        <w:t>Club</w:t>
      </w:r>
      <w:r w:rsidRPr="00F96474">
        <w:tab/>
      </w:r>
      <w:r w:rsidRPr="00F96474">
        <w:tab/>
        <w:t>Time</w:t>
      </w:r>
      <w:r w:rsidRPr="00F96474">
        <w:tab/>
      </w:r>
      <w:r w:rsidRPr="00F96474">
        <w:tab/>
      </w:r>
      <w:r w:rsidRPr="00F96474">
        <w:tab/>
        <w:t>FINA Pt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1.</w:t>
      </w:r>
      <w:r w:rsidRPr="00F96474">
        <w:tab/>
        <w:t>Jessica KEOGH</w:t>
      </w:r>
      <w:r w:rsidRPr="00F96474">
        <w:tab/>
        <w:t>15</w:t>
      </w:r>
      <w:r w:rsidRPr="00F96474">
        <w:tab/>
        <w:t>Hatfield</w:t>
      </w:r>
      <w:r w:rsidRPr="00F96474">
        <w:tab/>
      </w:r>
      <w:r w:rsidRPr="00F96474">
        <w:tab/>
        <w:t xml:space="preserve"> 1:08.28</w:t>
      </w:r>
      <w:r w:rsidRPr="00F96474">
        <w:tab/>
      </w:r>
      <w:r w:rsidRPr="00F96474">
        <w:tab/>
      </w:r>
      <w:r w:rsidRPr="00F96474">
        <w:tab/>
        <w:t>612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lastRenderedPageBreak/>
        <w:t>2.</w:t>
      </w:r>
      <w:r w:rsidRPr="00F96474">
        <w:tab/>
        <w:t>Georgina CHADWICK</w:t>
      </w:r>
      <w:r w:rsidRPr="00F96474">
        <w:tab/>
        <w:t>15</w:t>
      </w:r>
      <w:r w:rsidRPr="00F96474">
        <w:tab/>
        <w:t>ASD Sporter</w:t>
      </w:r>
      <w:r w:rsidRPr="00F96474">
        <w:tab/>
      </w:r>
      <w:r w:rsidRPr="00F96474">
        <w:tab/>
        <w:t xml:space="preserve"> 1:08.67</w:t>
      </w:r>
      <w:r w:rsidRPr="00F96474">
        <w:tab/>
      </w:r>
      <w:r w:rsidRPr="00F96474">
        <w:tab/>
      </w:r>
      <w:r w:rsidRPr="00F96474">
        <w:tab/>
        <w:t>602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3.</w:t>
      </w:r>
      <w:r w:rsidRPr="00F96474">
        <w:tab/>
        <w:t>Macy WILLIS</w:t>
      </w:r>
      <w:r w:rsidRPr="00F96474">
        <w:tab/>
        <w:t>15</w:t>
      </w:r>
      <w:r w:rsidRPr="00F96474">
        <w:tab/>
        <w:t>Hillingdon</w:t>
      </w:r>
      <w:r w:rsidRPr="00F96474">
        <w:tab/>
      </w:r>
      <w:r w:rsidRPr="00F96474">
        <w:tab/>
        <w:t xml:space="preserve"> 1:09.93</w:t>
      </w:r>
      <w:r w:rsidRPr="00F96474">
        <w:tab/>
      </w:r>
      <w:r w:rsidRPr="00F96474">
        <w:tab/>
      </w:r>
      <w:r w:rsidRPr="00F96474">
        <w:tab/>
        <w:t>570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4.</w:t>
      </w:r>
      <w:r w:rsidRPr="00F96474">
        <w:tab/>
        <w:t>Melissa BYRNE</w:t>
      </w:r>
      <w:r w:rsidRPr="00F96474">
        <w:tab/>
        <w:t>15</w:t>
      </w:r>
      <w:r w:rsidRPr="00F96474">
        <w:tab/>
        <w:t>Enfield Sq</w:t>
      </w:r>
      <w:r w:rsidRPr="00F96474">
        <w:tab/>
      </w:r>
      <w:r w:rsidRPr="00F96474">
        <w:tab/>
        <w:t xml:space="preserve"> 1:11.57</w:t>
      </w:r>
      <w:r w:rsidRPr="00F96474">
        <w:tab/>
      </w:r>
      <w:r w:rsidRPr="00F96474">
        <w:tab/>
      </w:r>
      <w:r w:rsidRPr="00F96474">
        <w:tab/>
        <w:t>532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5.</w:t>
      </w:r>
      <w:r w:rsidRPr="00F96474">
        <w:tab/>
        <w:t>Irisha POWELL</w:t>
      </w:r>
      <w:r w:rsidRPr="00F96474">
        <w:tab/>
        <w:t>15</w:t>
      </w:r>
      <w:r w:rsidRPr="00F96474">
        <w:tab/>
        <w:t>Boldmere</w:t>
      </w:r>
      <w:r w:rsidRPr="00F96474">
        <w:tab/>
      </w:r>
      <w:r w:rsidRPr="00F96474">
        <w:tab/>
        <w:t xml:space="preserve"> 1:12.53</w:t>
      </w:r>
      <w:r w:rsidRPr="00F96474">
        <w:tab/>
      </w:r>
      <w:r w:rsidRPr="00F96474">
        <w:tab/>
      </w:r>
      <w:r w:rsidRPr="00F96474">
        <w:tab/>
        <w:t>511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6.</w:t>
      </w:r>
      <w:r w:rsidRPr="00F96474">
        <w:tab/>
        <w:t>Annelise O'CONNELL</w:t>
      </w:r>
      <w:r w:rsidRPr="00F96474">
        <w:tab/>
        <w:t>15</w:t>
      </w:r>
      <w:r w:rsidRPr="00F96474">
        <w:tab/>
        <w:t>Camden Swiss</w:t>
      </w:r>
      <w:r w:rsidRPr="00F96474">
        <w:tab/>
      </w:r>
      <w:r w:rsidRPr="00F96474">
        <w:tab/>
        <w:t xml:space="preserve"> 1:14.22</w:t>
      </w:r>
      <w:r w:rsidRPr="00F96474">
        <w:tab/>
      </w:r>
      <w:r w:rsidRPr="00F96474">
        <w:tab/>
      </w:r>
      <w:r w:rsidRPr="00F96474">
        <w:tab/>
        <w:t>477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7.</w:t>
      </w:r>
      <w:r w:rsidRPr="00F96474">
        <w:tab/>
        <w:t>Francesca SHIRES</w:t>
      </w:r>
      <w:r w:rsidRPr="00F96474">
        <w:tab/>
        <w:t>15</w:t>
      </w:r>
      <w:r w:rsidRPr="00F96474">
        <w:tab/>
        <w:t>Hillingdon</w:t>
      </w:r>
      <w:r w:rsidRPr="00F96474">
        <w:tab/>
      </w:r>
      <w:r w:rsidRPr="00F96474">
        <w:tab/>
        <w:t xml:space="preserve"> 1:14.60</w:t>
      </w:r>
      <w:r w:rsidRPr="00F96474">
        <w:tab/>
      </w:r>
      <w:r w:rsidRPr="00F96474">
        <w:tab/>
      </w:r>
      <w:r w:rsidRPr="00F96474">
        <w:tab/>
        <w:t>469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8.</w:t>
      </w:r>
      <w:r w:rsidRPr="00F96474">
        <w:tab/>
        <w:t>Jessica MACKENZIE</w:t>
      </w:r>
      <w:r w:rsidRPr="00F96474">
        <w:tab/>
        <w:t>15</w:t>
      </w:r>
      <w:r w:rsidRPr="00F96474">
        <w:tab/>
        <w:t>Rugby</w:t>
      </w:r>
      <w:r w:rsidRPr="00F96474">
        <w:tab/>
      </w:r>
      <w:r w:rsidRPr="00F96474">
        <w:tab/>
        <w:t xml:space="preserve"> 1:14.98</w:t>
      </w:r>
      <w:r w:rsidRPr="00F96474">
        <w:tab/>
      </w:r>
      <w:r w:rsidRPr="00F96474">
        <w:tab/>
      </w:r>
      <w:r w:rsidRPr="00F96474">
        <w:tab/>
        <w:t>462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9.</w:t>
      </w:r>
      <w:r w:rsidRPr="00F96474">
        <w:tab/>
        <w:t>Cerys PRINCE-RAYNER</w:t>
      </w:r>
      <w:r w:rsidRPr="00F96474">
        <w:tab/>
        <w:t>15</w:t>
      </w:r>
      <w:r w:rsidRPr="00F96474">
        <w:tab/>
        <w:t>Winchester</w:t>
      </w:r>
      <w:r w:rsidRPr="00F96474">
        <w:tab/>
      </w:r>
      <w:r w:rsidRPr="00F96474">
        <w:tab/>
        <w:t xml:space="preserve"> 1:16.81</w:t>
      </w:r>
      <w:r w:rsidRPr="00F96474">
        <w:tab/>
      </w:r>
      <w:r w:rsidRPr="00F96474">
        <w:tab/>
      </w:r>
      <w:r w:rsidRPr="00F96474">
        <w:tab/>
        <w:t>430</w:t>
      </w:r>
      <w:r w:rsidRPr="00F96474">
        <w:tab/>
      </w:r>
    </w:p>
    <w:p w:rsidR="00D55F20" w:rsidRPr="00F96474" w:rsidRDefault="00D55F20" w:rsidP="00D55F20">
      <w:pPr>
        <w:pStyle w:val="AgeGroupHeader"/>
      </w:pPr>
      <w:r w:rsidRPr="00F96474">
        <w:t xml:space="preserve">16 Yrs/Over </w:t>
      </w:r>
      <w:r>
        <w:t>Age Group</w:t>
      </w:r>
      <w:r w:rsidRPr="00F96474">
        <w:t xml:space="preserve"> - Full Results</w:t>
      </w:r>
    </w:p>
    <w:p w:rsidR="00D55F20" w:rsidRPr="00F96474" w:rsidRDefault="00D55F20" w:rsidP="00D55F20">
      <w:pPr>
        <w:pStyle w:val="PlaceHeader"/>
      </w:pPr>
      <w:r>
        <w:t>Place</w:t>
      </w:r>
      <w:r w:rsidRPr="00F96474">
        <w:tab/>
        <w:t>Name</w:t>
      </w:r>
      <w:r w:rsidRPr="00F96474">
        <w:tab/>
        <w:t>AaD</w:t>
      </w:r>
      <w:r w:rsidRPr="00F96474">
        <w:tab/>
        <w:t>Club</w:t>
      </w:r>
      <w:r w:rsidRPr="00F96474">
        <w:tab/>
      </w:r>
      <w:r w:rsidRPr="00F96474">
        <w:tab/>
        <w:t>Time</w:t>
      </w:r>
      <w:r w:rsidRPr="00F96474">
        <w:tab/>
      </w:r>
      <w:r w:rsidRPr="00F96474">
        <w:tab/>
      </w:r>
      <w:r w:rsidRPr="00F96474">
        <w:tab/>
        <w:t>FINA Pt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1.</w:t>
      </w:r>
      <w:r w:rsidRPr="00F96474">
        <w:tab/>
        <w:t>Cara O'TOOLE</w:t>
      </w:r>
      <w:r w:rsidRPr="00F96474">
        <w:tab/>
        <w:t>16</w:t>
      </w:r>
      <w:r w:rsidRPr="00F96474">
        <w:tab/>
        <w:t>Hillingdon</w:t>
      </w:r>
      <w:r w:rsidRPr="00F96474">
        <w:tab/>
      </w:r>
      <w:r w:rsidRPr="00F96474">
        <w:tab/>
        <w:t xml:space="preserve"> 1:07.69</w:t>
      </w:r>
      <w:r w:rsidRPr="00F96474">
        <w:tab/>
      </w:r>
      <w:r w:rsidRPr="00F96474">
        <w:tab/>
      </w:r>
      <w:r w:rsidRPr="00F96474">
        <w:tab/>
        <w:t>629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2.</w:t>
      </w:r>
      <w:r w:rsidRPr="00F96474">
        <w:tab/>
        <w:t>Lara CHARLTON</w:t>
      </w:r>
      <w:r w:rsidRPr="00F96474">
        <w:tab/>
        <w:t>21</w:t>
      </w:r>
      <w:r w:rsidRPr="00F96474">
        <w:tab/>
        <w:t>Amersham</w:t>
      </w:r>
      <w:r w:rsidRPr="00F96474">
        <w:tab/>
      </w:r>
      <w:r w:rsidRPr="00F96474">
        <w:tab/>
        <w:t xml:space="preserve"> 1:08.33</w:t>
      </w:r>
      <w:r w:rsidRPr="00F96474">
        <w:tab/>
      </w:r>
      <w:r w:rsidRPr="00F96474">
        <w:tab/>
      </w:r>
      <w:r w:rsidRPr="00F96474">
        <w:tab/>
        <w:t>611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3.</w:t>
      </w:r>
      <w:r w:rsidRPr="00F96474">
        <w:tab/>
        <w:t>Grace WYLIE</w:t>
      </w:r>
      <w:r w:rsidRPr="00F96474">
        <w:tab/>
        <w:t>18</w:t>
      </w:r>
      <w:r w:rsidRPr="00F96474">
        <w:tab/>
        <w:t>Camden Swiss</w:t>
      </w:r>
      <w:r w:rsidRPr="00F96474">
        <w:tab/>
      </w:r>
      <w:r w:rsidRPr="00F96474">
        <w:tab/>
        <w:t xml:space="preserve"> 1:08.54</w:t>
      </w:r>
      <w:r w:rsidRPr="00F96474">
        <w:tab/>
      </w:r>
      <w:r w:rsidRPr="00F96474">
        <w:tab/>
      </w:r>
      <w:r w:rsidRPr="00F96474">
        <w:tab/>
        <w:t>605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4.</w:t>
      </w:r>
      <w:r w:rsidRPr="00F96474">
        <w:tab/>
        <w:t>Lara-Grace MOUNT</w:t>
      </w:r>
      <w:r w:rsidRPr="00F96474">
        <w:tab/>
        <w:t>17</w:t>
      </w:r>
      <w:r w:rsidRPr="00F96474">
        <w:tab/>
        <w:t>West Norfolk</w:t>
      </w:r>
      <w:r w:rsidRPr="00F96474">
        <w:tab/>
      </w:r>
      <w:r w:rsidRPr="00F96474">
        <w:tab/>
        <w:t xml:space="preserve"> 1:09.14</w:t>
      </w:r>
      <w:r w:rsidRPr="00F96474">
        <w:tab/>
      </w:r>
      <w:r w:rsidRPr="00F96474">
        <w:tab/>
      </w:r>
      <w:r w:rsidRPr="00F96474">
        <w:tab/>
        <w:t>590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5.</w:t>
      </w:r>
      <w:r w:rsidRPr="00F96474">
        <w:tab/>
        <w:t>Lucinda ANDREWS</w:t>
      </w:r>
      <w:r w:rsidRPr="00F96474">
        <w:tab/>
        <w:t>16</w:t>
      </w:r>
      <w:r w:rsidRPr="00F96474">
        <w:tab/>
        <w:t>Enfield Sq</w:t>
      </w:r>
      <w:r w:rsidRPr="00F96474">
        <w:tab/>
      </w:r>
      <w:r w:rsidRPr="00F96474">
        <w:tab/>
        <w:t xml:space="preserve"> 1:09.77</w:t>
      </w:r>
      <w:r w:rsidRPr="00F96474">
        <w:tab/>
      </w:r>
      <w:r w:rsidRPr="00F96474">
        <w:tab/>
      </w:r>
      <w:r w:rsidRPr="00F96474">
        <w:tab/>
        <w:t>574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6.</w:t>
      </w:r>
      <w:r w:rsidRPr="00F96474">
        <w:tab/>
        <w:t>Maya KIRLEW</w:t>
      </w:r>
      <w:r w:rsidRPr="00F96474">
        <w:tab/>
        <w:t>18</w:t>
      </w:r>
      <w:r w:rsidRPr="00F96474">
        <w:tab/>
        <w:t>Enfield Sq</w:t>
      </w:r>
      <w:r w:rsidRPr="00F96474">
        <w:tab/>
      </w:r>
      <w:r w:rsidRPr="00F96474">
        <w:tab/>
        <w:t xml:space="preserve"> 1:09.80</w:t>
      </w:r>
      <w:r w:rsidRPr="00F96474">
        <w:tab/>
      </w:r>
      <w:r w:rsidRPr="00F96474">
        <w:tab/>
      </w:r>
      <w:r w:rsidRPr="00F96474">
        <w:tab/>
        <w:t>573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7.</w:t>
      </w:r>
      <w:r w:rsidRPr="00F96474">
        <w:tab/>
        <w:t>Eleanor KING</w:t>
      </w:r>
      <w:r w:rsidRPr="00F96474">
        <w:tab/>
        <w:t>19</w:t>
      </w:r>
      <w:r w:rsidRPr="00F96474">
        <w:tab/>
        <w:t>Team Luton</w:t>
      </w:r>
      <w:r w:rsidRPr="00F96474">
        <w:tab/>
      </w:r>
      <w:r w:rsidRPr="00F96474">
        <w:tab/>
        <w:t xml:space="preserve"> 1:10.17</w:t>
      </w:r>
      <w:r w:rsidRPr="00F96474">
        <w:tab/>
      </w:r>
      <w:r w:rsidRPr="00F96474">
        <w:tab/>
      </w:r>
      <w:r w:rsidRPr="00F96474">
        <w:tab/>
        <w:t>564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8.</w:t>
      </w:r>
      <w:r w:rsidRPr="00F96474">
        <w:tab/>
        <w:t>Emma HOWITT</w:t>
      </w:r>
      <w:r w:rsidRPr="00F96474">
        <w:tab/>
        <w:t>17</w:t>
      </w:r>
      <w:r w:rsidRPr="00F96474">
        <w:tab/>
        <w:t>Modernian</w:t>
      </w:r>
      <w:r w:rsidRPr="00F96474">
        <w:tab/>
      </w:r>
      <w:r w:rsidRPr="00F96474">
        <w:tab/>
        <w:t xml:space="preserve"> 1:10.45</w:t>
      </w:r>
      <w:r w:rsidRPr="00F96474">
        <w:tab/>
      </w:r>
      <w:r w:rsidRPr="00F96474">
        <w:tab/>
      </w:r>
      <w:r w:rsidRPr="00F96474">
        <w:tab/>
        <w:t>558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9.</w:t>
      </w:r>
      <w:r w:rsidRPr="00F96474">
        <w:tab/>
        <w:t>Joanne NEAL</w:t>
      </w:r>
      <w:r w:rsidRPr="00F96474">
        <w:tab/>
        <w:t>17</w:t>
      </w:r>
      <w:r w:rsidRPr="00F96474">
        <w:tab/>
        <w:t>Hillingdon</w:t>
      </w:r>
      <w:r w:rsidRPr="00F96474">
        <w:tab/>
      </w:r>
      <w:r w:rsidRPr="00F96474">
        <w:tab/>
        <w:t xml:space="preserve"> 1:10.58</w:t>
      </w:r>
      <w:r w:rsidRPr="00F96474">
        <w:tab/>
      </w:r>
      <w:r w:rsidRPr="00F96474">
        <w:tab/>
      </w:r>
      <w:r w:rsidRPr="00F96474">
        <w:tab/>
        <w:t>554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10.</w:t>
      </w:r>
      <w:r w:rsidRPr="00F96474">
        <w:tab/>
        <w:t>Francesca CROCKER</w:t>
      </w:r>
      <w:r w:rsidRPr="00F96474">
        <w:tab/>
        <w:t>19</w:t>
      </w:r>
      <w:r w:rsidRPr="00F96474">
        <w:tab/>
        <w:t>St Ives</w:t>
      </w:r>
      <w:r w:rsidRPr="00F96474">
        <w:tab/>
      </w:r>
      <w:r w:rsidRPr="00F96474">
        <w:tab/>
        <w:t xml:space="preserve"> 1:10.68</w:t>
      </w:r>
      <w:r w:rsidRPr="00F96474">
        <w:tab/>
      </w:r>
      <w:r w:rsidRPr="00F96474">
        <w:tab/>
      </w:r>
      <w:r w:rsidRPr="00F96474">
        <w:tab/>
        <w:t>552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11.</w:t>
      </w:r>
      <w:r w:rsidRPr="00F96474">
        <w:tab/>
        <w:t>Morgan ALLAN</w:t>
      </w:r>
      <w:r w:rsidRPr="00F96474">
        <w:tab/>
        <w:t>16</w:t>
      </w:r>
      <w:r w:rsidRPr="00F96474">
        <w:tab/>
        <w:t>Modernian</w:t>
      </w:r>
      <w:r w:rsidRPr="00F96474">
        <w:tab/>
      </w:r>
      <w:r w:rsidRPr="00F96474">
        <w:tab/>
        <w:t xml:space="preserve"> 1:11.55</w:t>
      </w:r>
      <w:r w:rsidRPr="00F96474">
        <w:tab/>
      </w:r>
      <w:r w:rsidRPr="00F96474">
        <w:tab/>
      </w:r>
      <w:r w:rsidRPr="00F96474">
        <w:tab/>
        <w:t>532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12.</w:t>
      </w:r>
      <w:r w:rsidRPr="00F96474">
        <w:tab/>
        <w:t>Isabel WAINWRIGHT</w:t>
      </w:r>
      <w:r w:rsidRPr="00F96474">
        <w:tab/>
        <w:t>16</w:t>
      </w:r>
      <w:r w:rsidRPr="00F96474">
        <w:tab/>
        <w:t>Modernian</w:t>
      </w:r>
      <w:r w:rsidRPr="00F96474">
        <w:tab/>
      </w:r>
      <w:r w:rsidRPr="00F96474">
        <w:tab/>
        <w:t xml:space="preserve"> 1:12.07</w:t>
      </w:r>
      <w:r w:rsidRPr="00F96474">
        <w:tab/>
      </w:r>
      <w:r w:rsidRPr="00F96474">
        <w:tab/>
      </w:r>
      <w:r w:rsidRPr="00F96474">
        <w:tab/>
        <w:t>521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13.</w:t>
      </w:r>
      <w:r w:rsidRPr="00F96474">
        <w:tab/>
        <w:t>Alice LEATHER</w:t>
      </w:r>
      <w:r w:rsidRPr="00F96474">
        <w:tab/>
        <w:t>16</w:t>
      </w:r>
      <w:r w:rsidRPr="00F96474">
        <w:tab/>
        <w:t>Winchester</w:t>
      </w:r>
      <w:r w:rsidRPr="00F96474">
        <w:tab/>
      </w:r>
      <w:r w:rsidRPr="00F96474">
        <w:tab/>
        <w:t xml:space="preserve"> 1:13.29</w:t>
      </w:r>
      <w:r w:rsidRPr="00F96474">
        <w:tab/>
      </w:r>
      <w:r w:rsidRPr="00F96474">
        <w:tab/>
      </w:r>
      <w:r w:rsidRPr="00F96474">
        <w:tab/>
        <w:t>495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13.</w:t>
      </w:r>
      <w:r w:rsidRPr="00F96474">
        <w:tab/>
        <w:t>Jade BRAYBROOKE</w:t>
      </w:r>
      <w:r w:rsidRPr="00F96474">
        <w:tab/>
        <w:t>17</w:t>
      </w:r>
      <w:r w:rsidRPr="00F96474">
        <w:tab/>
        <w:t>Killerwhales</w:t>
      </w:r>
      <w:r w:rsidRPr="00F96474">
        <w:tab/>
      </w:r>
      <w:r w:rsidRPr="00F96474">
        <w:tab/>
        <w:t xml:space="preserve"> 1:13.29</w:t>
      </w:r>
      <w:r w:rsidRPr="00F96474">
        <w:tab/>
      </w:r>
      <w:r w:rsidRPr="00F96474">
        <w:tab/>
      </w:r>
      <w:r w:rsidRPr="00F96474">
        <w:tab/>
        <w:t>495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15.</w:t>
      </w:r>
      <w:r w:rsidRPr="00F96474">
        <w:tab/>
        <w:t>Tia AXAM</w:t>
      </w:r>
      <w:r w:rsidRPr="00F96474">
        <w:tab/>
        <w:t>16</w:t>
      </w:r>
      <w:r w:rsidRPr="00F96474">
        <w:tab/>
        <w:t>Hillingdon</w:t>
      </w:r>
      <w:r w:rsidRPr="00F96474">
        <w:tab/>
      </w:r>
      <w:r w:rsidRPr="00F96474">
        <w:tab/>
        <w:t xml:space="preserve"> 1:15.68</w:t>
      </w:r>
      <w:r w:rsidRPr="00F96474">
        <w:tab/>
      </w:r>
      <w:r w:rsidRPr="00F96474">
        <w:tab/>
      </w:r>
      <w:r w:rsidRPr="00F96474">
        <w:tab/>
        <w:t>450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16.</w:t>
      </w:r>
      <w:r w:rsidRPr="00F96474">
        <w:tab/>
        <w:t>Emilia ZLOTNICK</w:t>
      </w:r>
      <w:r w:rsidRPr="00F96474">
        <w:tab/>
        <w:t>17</w:t>
      </w:r>
      <w:r w:rsidRPr="00F96474">
        <w:tab/>
        <w:t>Enfield Sq</w:t>
      </w:r>
      <w:r w:rsidRPr="00F96474">
        <w:tab/>
      </w:r>
      <w:r w:rsidRPr="00F96474">
        <w:tab/>
        <w:t xml:space="preserve"> 1:16.10</w:t>
      </w:r>
      <w:r w:rsidRPr="00F96474">
        <w:tab/>
      </w:r>
      <w:r w:rsidRPr="00F96474">
        <w:tab/>
      </w:r>
      <w:r w:rsidRPr="00F96474">
        <w:tab/>
        <w:t>442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17.</w:t>
      </w:r>
      <w:r w:rsidRPr="00F96474">
        <w:tab/>
        <w:t>Anna FALLON</w:t>
      </w:r>
      <w:r w:rsidRPr="00F96474">
        <w:tab/>
        <w:t>16</w:t>
      </w:r>
      <w:r w:rsidRPr="00F96474">
        <w:tab/>
        <w:t>Team Luton</w:t>
      </w:r>
      <w:r w:rsidRPr="00F96474">
        <w:tab/>
      </w:r>
      <w:r w:rsidRPr="00F96474">
        <w:tab/>
        <w:t xml:space="preserve"> 1:16.16</w:t>
      </w:r>
      <w:r w:rsidRPr="00F96474">
        <w:tab/>
      </w:r>
      <w:r w:rsidRPr="00F96474">
        <w:tab/>
      </w:r>
      <w:r w:rsidRPr="00F96474">
        <w:tab/>
        <w:t>441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18.</w:t>
      </w:r>
      <w:r w:rsidRPr="00F96474">
        <w:tab/>
        <w:t>Autumn HANDSCOMBE</w:t>
      </w:r>
      <w:r w:rsidRPr="00F96474">
        <w:tab/>
        <w:t>16</w:t>
      </w:r>
      <w:r w:rsidRPr="00F96474">
        <w:tab/>
        <w:t>Linslade</w:t>
      </w:r>
      <w:r w:rsidRPr="00F96474">
        <w:tab/>
      </w:r>
      <w:r w:rsidRPr="00F96474">
        <w:tab/>
        <w:t xml:space="preserve"> 1:16.72</w:t>
      </w:r>
      <w:r w:rsidRPr="00F96474">
        <w:tab/>
      </w:r>
      <w:r w:rsidRPr="00F96474">
        <w:tab/>
      </w:r>
      <w:r w:rsidRPr="00F96474">
        <w:tab/>
        <w:t>432</w:t>
      </w:r>
      <w:r w:rsidRPr="00F96474">
        <w:tab/>
      </w:r>
    </w:p>
    <w:p w:rsidR="00D55F20" w:rsidRPr="00F96474" w:rsidRDefault="00D55F20" w:rsidP="00D55F20">
      <w:pPr>
        <w:pStyle w:val="EventHeader"/>
      </w:pPr>
      <w:r>
        <w:t>EVENT</w:t>
      </w:r>
      <w:r w:rsidRPr="00F96474">
        <w:t xml:space="preserve"> 502 Boys 11 Yrs/Over 200m Butterfly    </w:t>
      </w:r>
    </w:p>
    <w:p w:rsidR="00D55F20" w:rsidRPr="00F96474" w:rsidRDefault="00D55F20" w:rsidP="00D55F20">
      <w:pPr>
        <w:pStyle w:val="AgeGroupHeader"/>
      </w:pPr>
      <w:r w:rsidRPr="00F96474">
        <w:t xml:space="preserve">11 Yrs </w:t>
      </w:r>
      <w:r>
        <w:t>Age Group</w:t>
      </w:r>
      <w:r w:rsidRPr="00F96474">
        <w:t xml:space="preserve"> - Full Results</w:t>
      </w:r>
    </w:p>
    <w:p w:rsidR="00D55F20" w:rsidRPr="00F96474" w:rsidRDefault="00D55F20" w:rsidP="00D55F20">
      <w:pPr>
        <w:pStyle w:val="PlaceHeader"/>
      </w:pPr>
      <w:r>
        <w:t>Place</w:t>
      </w:r>
      <w:r w:rsidRPr="00F96474">
        <w:tab/>
        <w:t>Name</w:t>
      </w:r>
      <w:r w:rsidRPr="00F96474">
        <w:tab/>
        <w:t>AaD</w:t>
      </w:r>
      <w:r w:rsidRPr="00F96474">
        <w:tab/>
        <w:t>Club</w:t>
      </w:r>
      <w:r w:rsidRPr="00F96474">
        <w:tab/>
      </w:r>
      <w:r w:rsidRPr="00F96474">
        <w:tab/>
        <w:t>Time</w:t>
      </w:r>
      <w:r w:rsidRPr="00F96474">
        <w:tab/>
      </w:r>
      <w:r w:rsidRPr="00F96474">
        <w:tab/>
      </w:r>
      <w:r w:rsidRPr="00F96474">
        <w:tab/>
        <w:t>FINA Pt</w:t>
      </w:r>
      <w:r w:rsidRPr="00F96474">
        <w:tab/>
      </w:r>
      <w:r w:rsidRPr="00F96474">
        <w:tab/>
        <w:t>100</w:t>
      </w:r>
    </w:p>
    <w:p w:rsidR="00D55F20" w:rsidRPr="00F96474" w:rsidRDefault="00D55F20" w:rsidP="00D55F20">
      <w:pPr>
        <w:pStyle w:val="PlaceEven"/>
      </w:pPr>
      <w:r w:rsidRPr="00F96474">
        <w:t>1.</w:t>
      </w:r>
      <w:r w:rsidRPr="00F96474">
        <w:tab/>
        <w:t>Yassin SELMANI</w:t>
      </w:r>
      <w:r w:rsidRPr="00F96474">
        <w:tab/>
        <w:t>11</w:t>
      </w:r>
      <w:r w:rsidRPr="00F96474">
        <w:tab/>
        <w:t>Barnet Copt</w:t>
      </w:r>
      <w:r w:rsidRPr="00F96474">
        <w:tab/>
      </w:r>
      <w:r w:rsidRPr="00F96474">
        <w:tab/>
        <w:t xml:space="preserve"> 2:55.35</w:t>
      </w:r>
      <w:r w:rsidRPr="00F96474">
        <w:tab/>
      </w:r>
      <w:r w:rsidRPr="00F96474">
        <w:tab/>
      </w:r>
      <w:r w:rsidRPr="00F96474">
        <w:tab/>
        <w:t>257</w:t>
      </w:r>
      <w:r w:rsidRPr="00F96474">
        <w:tab/>
      </w:r>
      <w:r w:rsidRPr="00F96474">
        <w:tab/>
        <w:t xml:space="preserve"> 1:23.76</w:t>
      </w:r>
    </w:p>
    <w:p w:rsidR="00D55F20" w:rsidRPr="00F96474" w:rsidRDefault="00D55F20" w:rsidP="00D55F20">
      <w:pPr>
        <w:pStyle w:val="AgeGroupHeader"/>
      </w:pPr>
      <w:r w:rsidRPr="00F96474">
        <w:t xml:space="preserve">12 Yrs </w:t>
      </w:r>
      <w:r>
        <w:t>Age Group</w:t>
      </w:r>
      <w:r w:rsidRPr="00F96474">
        <w:t xml:space="preserve"> - Full Results</w:t>
      </w:r>
    </w:p>
    <w:p w:rsidR="00D55F20" w:rsidRPr="00F96474" w:rsidRDefault="00D55F20" w:rsidP="00D55F20">
      <w:pPr>
        <w:pStyle w:val="PlaceHeader"/>
      </w:pPr>
      <w:r>
        <w:t>Place</w:t>
      </w:r>
      <w:r w:rsidRPr="00F96474">
        <w:tab/>
        <w:t>Name</w:t>
      </w:r>
      <w:r w:rsidRPr="00F96474">
        <w:tab/>
        <w:t>AaD</w:t>
      </w:r>
      <w:r w:rsidRPr="00F96474">
        <w:tab/>
        <w:t>Club</w:t>
      </w:r>
      <w:r w:rsidRPr="00F96474">
        <w:tab/>
      </w:r>
      <w:r w:rsidRPr="00F96474">
        <w:tab/>
        <w:t>Time</w:t>
      </w:r>
      <w:r w:rsidRPr="00F96474">
        <w:tab/>
      </w:r>
      <w:r w:rsidRPr="00F96474">
        <w:tab/>
      </w:r>
      <w:r w:rsidRPr="00F96474">
        <w:tab/>
        <w:t>FINA Pt</w:t>
      </w:r>
      <w:r w:rsidRPr="00F96474">
        <w:tab/>
      </w:r>
      <w:r w:rsidRPr="00F96474">
        <w:tab/>
        <w:t>100</w:t>
      </w:r>
    </w:p>
    <w:p w:rsidR="00D55F20" w:rsidRPr="00F96474" w:rsidRDefault="00D55F20" w:rsidP="00D55F20">
      <w:pPr>
        <w:pStyle w:val="PlaceEven"/>
      </w:pPr>
      <w:r w:rsidRPr="00F96474">
        <w:t>1.</w:t>
      </w:r>
      <w:r w:rsidRPr="00F96474">
        <w:tab/>
        <w:t>Thomas FLYNN</w:t>
      </w:r>
      <w:r w:rsidRPr="00F96474">
        <w:tab/>
        <w:t>12</w:t>
      </w:r>
      <w:r w:rsidRPr="00F96474">
        <w:tab/>
        <w:t>Barnet Copt</w:t>
      </w:r>
      <w:r w:rsidRPr="00F96474">
        <w:tab/>
      </w:r>
      <w:r w:rsidRPr="00F96474">
        <w:tab/>
        <w:t xml:space="preserve"> 2:37.33</w:t>
      </w:r>
      <w:r w:rsidRPr="00F96474">
        <w:tab/>
      </w:r>
      <w:r w:rsidRPr="00F96474">
        <w:tab/>
      </w:r>
      <w:r w:rsidRPr="00F96474">
        <w:tab/>
        <w:t>356</w:t>
      </w:r>
      <w:r w:rsidRPr="00F96474">
        <w:tab/>
      </w:r>
      <w:r w:rsidRPr="00F96474">
        <w:tab/>
        <w:t xml:space="preserve"> 1:14.76</w:t>
      </w:r>
    </w:p>
    <w:p w:rsidR="00D55F20" w:rsidRPr="00F96474" w:rsidRDefault="00D55F20" w:rsidP="00D55F20">
      <w:pPr>
        <w:pStyle w:val="PlaceEven"/>
      </w:pPr>
      <w:r w:rsidRPr="00F96474">
        <w:t>2.</w:t>
      </w:r>
      <w:r w:rsidRPr="00F96474">
        <w:tab/>
        <w:t>Ritchie GRANT</w:t>
      </w:r>
      <w:r w:rsidRPr="00F96474">
        <w:tab/>
        <w:t>12</w:t>
      </w:r>
      <w:r w:rsidRPr="00F96474">
        <w:tab/>
        <w:t>Camden Swiss</w:t>
      </w:r>
      <w:r w:rsidRPr="00F96474">
        <w:tab/>
      </w:r>
      <w:r w:rsidRPr="00F96474">
        <w:tab/>
        <w:t xml:space="preserve"> 2:52.20</w:t>
      </w:r>
      <w:r w:rsidRPr="00F96474">
        <w:tab/>
      </w:r>
      <w:r w:rsidRPr="00F96474">
        <w:tab/>
      </w:r>
      <w:r w:rsidRPr="00F96474">
        <w:tab/>
        <w:t>271</w:t>
      </w:r>
      <w:r w:rsidRPr="00F96474">
        <w:tab/>
      </w:r>
      <w:r w:rsidRPr="00F96474">
        <w:tab/>
        <w:t xml:space="preserve"> 1:23.88</w:t>
      </w:r>
    </w:p>
    <w:p w:rsidR="00D55F20" w:rsidRPr="00F96474" w:rsidRDefault="00D55F20" w:rsidP="00D55F20">
      <w:pPr>
        <w:pStyle w:val="PlaceEven"/>
      </w:pPr>
      <w:r w:rsidRPr="00F96474">
        <w:t>3.</w:t>
      </w:r>
      <w:r w:rsidRPr="00F96474">
        <w:tab/>
        <w:t>Leonardo BRERO</w:t>
      </w:r>
      <w:r w:rsidRPr="00F96474">
        <w:tab/>
        <w:t>12</w:t>
      </w:r>
      <w:r w:rsidRPr="00F96474">
        <w:tab/>
        <w:t>Camden Swiss</w:t>
      </w:r>
      <w:r w:rsidRPr="00F96474">
        <w:tab/>
      </w:r>
      <w:r w:rsidRPr="00F96474">
        <w:tab/>
        <w:t xml:space="preserve"> 3:03.86</w:t>
      </w:r>
      <w:r w:rsidRPr="00F96474">
        <w:tab/>
      </w:r>
      <w:r w:rsidRPr="00F96474">
        <w:tab/>
      </w:r>
      <w:r w:rsidRPr="00F96474">
        <w:tab/>
        <w:t>223</w:t>
      </w:r>
      <w:r w:rsidRPr="00F96474">
        <w:tab/>
      </w:r>
      <w:r w:rsidRPr="00F96474">
        <w:tab/>
        <w:t xml:space="preserve"> 1:29.75</w:t>
      </w:r>
    </w:p>
    <w:p w:rsidR="00D55F20" w:rsidRPr="00F96474" w:rsidRDefault="00D55F20" w:rsidP="00D55F20">
      <w:pPr>
        <w:pStyle w:val="PlaceEven"/>
      </w:pPr>
      <w:r w:rsidRPr="00F96474">
        <w:t>4.</w:t>
      </w:r>
      <w:r w:rsidRPr="00F96474">
        <w:tab/>
        <w:t>Omar MAAMOUN</w:t>
      </w:r>
      <w:r w:rsidRPr="00F96474">
        <w:tab/>
        <w:t>12</w:t>
      </w:r>
      <w:r w:rsidRPr="00F96474">
        <w:tab/>
        <w:t>Boldmere</w:t>
      </w:r>
      <w:r w:rsidRPr="00F96474">
        <w:tab/>
      </w:r>
      <w:r w:rsidRPr="00F96474">
        <w:tab/>
        <w:t xml:space="preserve"> 3:05.71</w:t>
      </w:r>
      <w:r w:rsidRPr="00F96474">
        <w:tab/>
      </w:r>
      <w:r w:rsidRPr="00F96474">
        <w:tab/>
      </w:r>
      <w:r w:rsidRPr="00F96474">
        <w:tab/>
        <w:t>216</w:t>
      </w:r>
      <w:r w:rsidRPr="00F96474">
        <w:tab/>
      </w:r>
      <w:r w:rsidRPr="00F96474">
        <w:tab/>
        <w:t xml:space="preserve"> 1:30.15</w:t>
      </w:r>
    </w:p>
    <w:p w:rsidR="00D55F20" w:rsidRPr="00F96474" w:rsidRDefault="00D55F20" w:rsidP="00D55F20">
      <w:pPr>
        <w:pStyle w:val="PlaceEven"/>
      </w:pPr>
      <w:r w:rsidRPr="00F96474">
        <w:t>5.</w:t>
      </w:r>
      <w:r w:rsidRPr="00F96474">
        <w:tab/>
        <w:t>Thomas PARROTT</w:t>
      </w:r>
      <w:r w:rsidRPr="00F96474">
        <w:tab/>
        <w:t>12</w:t>
      </w:r>
      <w:r w:rsidRPr="00F96474">
        <w:tab/>
        <w:t>Hillingdon</w:t>
      </w:r>
      <w:r w:rsidRPr="00F96474">
        <w:tab/>
      </w:r>
      <w:r w:rsidRPr="00F96474">
        <w:tab/>
        <w:t xml:space="preserve"> 3:09.94</w:t>
      </w:r>
      <w:r w:rsidRPr="00F96474">
        <w:tab/>
      </w:r>
      <w:r w:rsidRPr="00F96474">
        <w:tab/>
      </w:r>
      <w:r w:rsidRPr="00F96474">
        <w:tab/>
        <w:t>202</w:t>
      </w:r>
      <w:r w:rsidRPr="00F96474">
        <w:tab/>
      </w:r>
      <w:r w:rsidRPr="00F96474">
        <w:tab/>
        <w:t xml:space="preserve"> 1:26.47</w:t>
      </w:r>
    </w:p>
    <w:p w:rsidR="00D55F20" w:rsidRPr="00F96474" w:rsidRDefault="00D55F20" w:rsidP="00D55F20">
      <w:pPr>
        <w:pStyle w:val="AgeGroupHeader"/>
      </w:pPr>
      <w:r w:rsidRPr="00F96474">
        <w:t xml:space="preserve">13 Yrs </w:t>
      </w:r>
      <w:r>
        <w:t>Age Group</w:t>
      </w:r>
      <w:r w:rsidRPr="00F96474">
        <w:t xml:space="preserve"> - Full Results</w:t>
      </w:r>
    </w:p>
    <w:p w:rsidR="00D55F20" w:rsidRPr="00F96474" w:rsidRDefault="00D55F20" w:rsidP="00D55F20">
      <w:pPr>
        <w:pStyle w:val="PlaceHeader"/>
      </w:pPr>
      <w:r>
        <w:t>Place</w:t>
      </w:r>
      <w:r w:rsidRPr="00F96474">
        <w:tab/>
        <w:t>Name</w:t>
      </w:r>
      <w:r w:rsidRPr="00F96474">
        <w:tab/>
        <w:t>AaD</w:t>
      </w:r>
      <w:r w:rsidRPr="00F96474">
        <w:tab/>
        <w:t>Club</w:t>
      </w:r>
      <w:r w:rsidRPr="00F96474">
        <w:tab/>
      </w:r>
      <w:r w:rsidRPr="00F96474">
        <w:tab/>
        <w:t>Time</w:t>
      </w:r>
      <w:r w:rsidRPr="00F96474">
        <w:tab/>
      </w:r>
      <w:r w:rsidRPr="00F96474">
        <w:tab/>
      </w:r>
      <w:r w:rsidRPr="00F96474">
        <w:tab/>
        <w:t>FINA Pt</w:t>
      </w:r>
      <w:r w:rsidRPr="00F96474">
        <w:tab/>
      </w:r>
      <w:r w:rsidRPr="00F96474">
        <w:tab/>
        <w:t>100</w:t>
      </w:r>
    </w:p>
    <w:p w:rsidR="00D55F20" w:rsidRPr="00F96474" w:rsidRDefault="00D55F20" w:rsidP="00D55F20">
      <w:pPr>
        <w:pStyle w:val="PlaceEven"/>
      </w:pPr>
      <w:r w:rsidRPr="00F96474">
        <w:t>1.</w:t>
      </w:r>
      <w:r w:rsidRPr="00F96474">
        <w:tab/>
        <w:t>Jake TOMKINS</w:t>
      </w:r>
      <w:r w:rsidRPr="00F96474">
        <w:tab/>
        <w:t>13</w:t>
      </w:r>
      <w:r w:rsidRPr="00F96474">
        <w:tab/>
        <w:t>Barnet Copt</w:t>
      </w:r>
      <w:r w:rsidRPr="00F96474">
        <w:tab/>
      </w:r>
      <w:r w:rsidRPr="00F96474">
        <w:tab/>
        <w:t xml:space="preserve"> 2:34.95</w:t>
      </w:r>
      <w:r w:rsidRPr="00F96474">
        <w:tab/>
      </w:r>
      <w:r w:rsidRPr="00F96474">
        <w:tab/>
      </w:r>
      <w:r w:rsidRPr="00F96474">
        <w:tab/>
        <w:t>372</w:t>
      </w:r>
      <w:r w:rsidRPr="00F96474">
        <w:tab/>
      </w:r>
      <w:r w:rsidRPr="00F96474">
        <w:tab/>
        <w:t xml:space="preserve"> 1:13.68</w:t>
      </w:r>
    </w:p>
    <w:p w:rsidR="00D55F20" w:rsidRPr="00F96474" w:rsidRDefault="00D55F20" w:rsidP="00D55F20">
      <w:pPr>
        <w:pStyle w:val="PlaceEven"/>
      </w:pPr>
      <w:r w:rsidRPr="00F96474">
        <w:t>2.</w:t>
      </w:r>
      <w:r w:rsidRPr="00F96474">
        <w:tab/>
        <w:t>James ABULENCIA</w:t>
      </w:r>
      <w:r w:rsidRPr="00F96474">
        <w:tab/>
        <w:t>13</w:t>
      </w:r>
      <w:r w:rsidRPr="00F96474">
        <w:tab/>
        <w:t>Co Birm'ham</w:t>
      </w:r>
      <w:r w:rsidRPr="00F96474">
        <w:tab/>
      </w:r>
      <w:r w:rsidRPr="00F96474">
        <w:tab/>
        <w:t xml:space="preserve"> 2:49.98</w:t>
      </w:r>
      <w:r w:rsidRPr="00F96474">
        <w:tab/>
      </w:r>
      <w:r w:rsidRPr="00F96474">
        <w:tab/>
      </w:r>
      <w:r w:rsidRPr="00F96474">
        <w:tab/>
        <w:t>282</w:t>
      </w:r>
      <w:r w:rsidRPr="00F96474">
        <w:tab/>
      </w:r>
      <w:r w:rsidRPr="00F96474">
        <w:tab/>
        <w:t xml:space="preserve"> 1:17.69</w:t>
      </w:r>
    </w:p>
    <w:p w:rsidR="00D55F20" w:rsidRPr="00F96474" w:rsidRDefault="00D55F20" w:rsidP="00D55F20">
      <w:pPr>
        <w:pStyle w:val="PlaceEven"/>
      </w:pPr>
      <w:r w:rsidRPr="00F96474">
        <w:t>3.</w:t>
      </w:r>
      <w:r w:rsidRPr="00F96474">
        <w:tab/>
        <w:t>Joshua ELLIS</w:t>
      </w:r>
      <w:r w:rsidRPr="00F96474">
        <w:tab/>
        <w:t>13</w:t>
      </w:r>
      <w:r w:rsidRPr="00F96474">
        <w:tab/>
        <w:t>Hatfield</w:t>
      </w:r>
      <w:r w:rsidRPr="00F96474">
        <w:tab/>
      </w:r>
      <w:r w:rsidRPr="00F96474">
        <w:tab/>
        <w:t xml:space="preserve"> 2:58.18</w:t>
      </w:r>
      <w:r w:rsidRPr="00F96474">
        <w:tab/>
      </w:r>
      <w:r w:rsidRPr="00F96474">
        <w:tab/>
      </w:r>
      <w:r w:rsidRPr="00F96474">
        <w:tab/>
        <w:t>245</w:t>
      </w:r>
      <w:r w:rsidRPr="00F96474">
        <w:tab/>
      </w:r>
      <w:r w:rsidRPr="00F96474">
        <w:tab/>
        <w:t xml:space="preserve"> 1:23.98</w:t>
      </w:r>
    </w:p>
    <w:p w:rsidR="00D55F20" w:rsidRPr="00F96474" w:rsidRDefault="00D55F20" w:rsidP="00D55F20">
      <w:pPr>
        <w:pStyle w:val="AgeGroupHeader"/>
      </w:pPr>
      <w:r w:rsidRPr="00F96474">
        <w:t xml:space="preserve">14 Yrs </w:t>
      </w:r>
      <w:r>
        <w:t>Age Group</w:t>
      </w:r>
      <w:r w:rsidRPr="00F96474">
        <w:t xml:space="preserve"> - Full Results</w:t>
      </w:r>
    </w:p>
    <w:p w:rsidR="00D55F20" w:rsidRPr="00F96474" w:rsidRDefault="00D55F20" w:rsidP="00D55F20">
      <w:pPr>
        <w:pStyle w:val="PlaceHeader"/>
      </w:pPr>
      <w:r>
        <w:t>Place</w:t>
      </w:r>
      <w:r w:rsidRPr="00F96474">
        <w:tab/>
        <w:t>Name</w:t>
      </w:r>
      <w:r w:rsidRPr="00F96474">
        <w:tab/>
        <w:t>AaD</w:t>
      </w:r>
      <w:r w:rsidRPr="00F96474">
        <w:tab/>
        <w:t>Club</w:t>
      </w:r>
      <w:r w:rsidRPr="00F96474">
        <w:tab/>
      </w:r>
      <w:r w:rsidRPr="00F96474">
        <w:tab/>
        <w:t>Time</w:t>
      </w:r>
      <w:r w:rsidRPr="00F96474">
        <w:tab/>
      </w:r>
      <w:r w:rsidRPr="00F96474">
        <w:tab/>
      </w:r>
      <w:r w:rsidRPr="00F96474">
        <w:tab/>
        <w:t>FINA Pt</w:t>
      </w:r>
      <w:r w:rsidRPr="00F96474">
        <w:tab/>
      </w:r>
      <w:r w:rsidRPr="00F96474">
        <w:tab/>
        <w:t>100</w:t>
      </w:r>
    </w:p>
    <w:p w:rsidR="00D55F20" w:rsidRPr="00F96474" w:rsidRDefault="00D55F20" w:rsidP="00D55F20">
      <w:pPr>
        <w:pStyle w:val="PlaceEven"/>
      </w:pPr>
      <w:r w:rsidRPr="00F96474">
        <w:t>1.</w:t>
      </w:r>
      <w:r w:rsidRPr="00F96474">
        <w:tab/>
        <w:t>Daniel DRIENOVSKY</w:t>
      </w:r>
      <w:r w:rsidRPr="00F96474">
        <w:tab/>
        <w:t>14</w:t>
      </w:r>
      <w:r w:rsidRPr="00F96474">
        <w:tab/>
        <w:t>Barnet Copt</w:t>
      </w:r>
      <w:r w:rsidRPr="00F96474">
        <w:tab/>
      </w:r>
      <w:r w:rsidRPr="00F96474">
        <w:tab/>
        <w:t xml:space="preserve"> 2:26.91</w:t>
      </w:r>
      <w:r w:rsidRPr="00F96474">
        <w:tab/>
      </w:r>
      <w:r w:rsidRPr="00F96474">
        <w:tab/>
      </w:r>
      <w:r w:rsidRPr="00F96474">
        <w:tab/>
        <w:t>437</w:t>
      </w:r>
      <w:r w:rsidRPr="00F96474">
        <w:tab/>
      </w:r>
      <w:r w:rsidRPr="00F96474">
        <w:tab/>
        <w:t xml:space="preserve"> 1:08.39</w:t>
      </w:r>
    </w:p>
    <w:p w:rsidR="00D55F20" w:rsidRPr="00F96474" w:rsidRDefault="00D55F20" w:rsidP="00D55F20">
      <w:pPr>
        <w:pStyle w:val="PlaceEven"/>
      </w:pPr>
      <w:r w:rsidRPr="00F96474">
        <w:t>2.</w:t>
      </w:r>
      <w:r w:rsidRPr="00F96474">
        <w:tab/>
        <w:t>Leo HE</w:t>
      </w:r>
      <w:r w:rsidRPr="00F96474">
        <w:tab/>
        <w:t>14</w:t>
      </w:r>
      <w:r w:rsidRPr="00F96474">
        <w:tab/>
        <w:t>Camden Swiss</w:t>
      </w:r>
      <w:r w:rsidRPr="00F96474">
        <w:tab/>
      </w:r>
      <w:r w:rsidRPr="00F96474">
        <w:tab/>
        <w:t xml:space="preserve"> 2:27.37</w:t>
      </w:r>
      <w:r w:rsidRPr="00F96474">
        <w:tab/>
      </w:r>
      <w:r w:rsidRPr="00F96474">
        <w:tab/>
      </w:r>
      <w:r w:rsidRPr="00F96474">
        <w:tab/>
        <w:t>433</w:t>
      </w:r>
      <w:r w:rsidRPr="00F96474">
        <w:tab/>
      </w:r>
      <w:r w:rsidRPr="00F96474">
        <w:tab/>
        <w:t xml:space="preserve"> 1:10.90</w:t>
      </w:r>
    </w:p>
    <w:p w:rsidR="00D55F20" w:rsidRPr="00F96474" w:rsidRDefault="00D55F20" w:rsidP="00D55F20">
      <w:pPr>
        <w:pStyle w:val="PlaceEven"/>
      </w:pPr>
      <w:r w:rsidRPr="00F96474">
        <w:t>3.</w:t>
      </w:r>
      <w:r w:rsidRPr="00F96474">
        <w:tab/>
        <w:t>Peter SOCZEWKA</w:t>
      </w:r>
      <w:r w:rsidRPr="00F96474">
        <w:tab/>
        <w:t>14</w:t>
      </w:r>
      <w:r w:rsidRPr="00F96474">
        <w:tab/>
        <w:t>Hatfield</w:t>
      </w:r>
      <w:r w:rsidRPr="00F96474">
        <w:tab/>
      </w:r>
      <w:r w:rsidRPr="00F96474">
        <w:tab/>
        <w:t xml:space="preserve"> 2:27.59</w:t>
      </w:r>
      <w:r w:rsidRPr="00F96474">
        <w:tab/>
      </w:r>
      <w:r w:rsidRPr="00F96474">
        <w:tab/>
      </w:r>
      <w:r w:rsidRPr="00F96474">
        <w:tab/>
        <w:t>431</w:t>
      </w:r>
      <w:r w:rsidRPr="00F96474">
        <w:tab/>
      </w:r>
      <w:r w:rsidRPr="00F96474">
        <w:tab/>
        <w:t xml:space="preserve"> 1:08.43</w:t>
      </w:r>
    </w:p>
    <w:p w:rsidR="00D55F20" w:rsidRPr="00F96474" w:rsidRDefault="00D55F20" w:rsidP="00D55F20">
      <w:pPr>
        <w:pStyle w:val="PlaceEven"/>
      </w:pPr>
      <w:r w:rsidRPr="00F96474">
        <w:t>4.</w:t>
      </w:r>
      <w:r w:rsidRPr="00F96474">
        <w:tab/>
        <w:t>Alexander WILLIAMS</w:t>
      </w:r>
      <w:r w:rsidRPr="00F96474">
        <w:tab/>
        <w:t>14</w:t>
      </w:r>
      <w:r w:rsidRPr="00F96474">
        <w:tab/>
        <w:t>Hillingdon</w:t>
      </w:r>
      <w:r w:rsidRPr="00F96474">
        <w:tab/>
      </w:r>
      <w:r w:rsidRPr="00F96474">
        <w:tab/>
        <w:t xml:space="preserve"> 2:30.68</w:t>
      </w:r>
      <w:r w:rsidRPr="00F96474">
        <w:tab/>
      </w:r>
      <w:r w:rsidRPr="00F96474">
        <w:tab/>
      </w:r>
      <w:r w:rsidRPr="00F96474">
        <w:tab/>
        <w:t>405</w:t>
      </w:r>
      <w:r w:rsidRPr="00F96474">
        <w:tab/>
      </w:r>
      <w:r w:rsidRPr="00F96474">
        <w:tab/>
        <w:t xml:space="preserve"> 1:12.11</w:t>
      </w:r>
    </w:p>
    <w:p w:rsidR="00D55F20" w:rsidRPr="00F96474" w:rsidRDefault="00D55F20" w:rsidP="00D55F20">
      <w:pPr>
        <w:pStyle w:val="PlaceEven"/>
      </w:pPr>
      <w:r w:rsidRPr="00F96474">
        <w:t>5.</w:t>
      </w:r>
      <w:r w:rsidRPr="00F96474">
        <w:tab/>
        <w:t>Harvey ISLE</w:t>
      </w:r>
      <w:r w:rsidRPr="00F96474">
        <w:tab/>
        <w:t>14</w:t>
      </w:r>
      <w:r w:rsidRPr="00F96474">
        <w:tab/>
        <w:t>West Norfolk</w:t>
      </w:r>
      <w:r w:rsidRPr="00F96474">
        <w:tab/>
      </w:r>
      <w:r w:rsidRPr="00F96474">
        <w:tab/>
        <w:t xml:space="preserve"> 2:34.73</w:t>
      </w:r>
      <w:r w:rsidRPr="00F96474">
        <w:tab/>
      </w:r>
      <w:r w:rsidRPr="00F96474">
        <w:tab/>
      </w:r>
      <w:r w:rsidRPr="00F96474">
        <w:tab/>
        <w:t>374</w:t>
      </w:r>
      <w:r w:rsidRPr="00F96474">
        <w:tab/>
      </w:r>
      <w:r w:rsidRPr="00F96474">
        <w:tab/>
        <w:t xml:space="preserve"> 1:13.47</w:t>
      </w:r>
    </w:p>
    <w:p w:rsidR="00D55F20" w:rsidRPr="00F96474" w:rsidRDefault="00D55F20" w:rsidP="00D55F20">
      <w:pPr>
        <w:pStyle w:val="PlaceEven"/>
      </w:pPr>
      <w:r w:rsidRPr="00F96474">
        <w:t>6.</w:t>
      </w:r>
      <w:r w:rsidRPr="00F96474">
        <w:tab/>
        <w:t>George MOWBRAY</w:t>
      </w:r>
      <w:r w:rsidRPr="00F96474">
        <w:tab/>
        <w:t>14</w:t>
      </w:r>
      <w:r w:rsidRPr="00F96474">
        <w:tab/>
        <w:t>Amersham</w:t>
      </w:r>
      <w:r w:rsidRPr="00F96474">
        <w:tab/>
      </w:r>
      <w:r w:rsidRPr="00F96474">
        <w:tab/>
        <w:t xml:space="preserve"> 2:35.68</w:t>
      </w:r>
      <w:r w:rsidRPr="00F96474">
        <w:tab/>
      </w:r>
      <w:r w:rsidRPr="00F96474">
        <w:tab/>
      </w:r>
      <w:r w:rsidRPr="00F96474">
        <w:tab/>
        <w:t>367</w:t>
      </w:r>
      <w:r w:rsidRPr="00F96474">
        <w:tab/>
      </w:r>
      <w:r w:rsidRPr="00F96474">
        <w:tab/>
        <w:t xml:space="preserve"> 1:12.50</w:t>
      </w:r>
    </w:p>
    <w:p w:rsidR="00D55F20" w:rsidRPr="00F96474" w:rsidRDefault="00D55F20" w:rsidP="00D55F20">
      <w:pPr>
        <w:pStyle w:val="PlaceEven"/>
      </w:pPr>
      <w:r w:rsidRPr="00F96474">
        <w:t>7.</w:t>
      </w:r>
      <w:r w:rsidRPr="00F96474">
        <w:tab/>
        <w:t>Matthew JOHNSON</w:t>
      </w:r>
      <w:r w:rsidRPr="00F96474">
        <w:tab/>
        <w:t>14</w:t>
      </w:r>
      <w:r w:rsidRPr="00F96474">
        <w:tab/>
        <w:t>Winchester</w:t>
      </w:r>
      <w:r w:rsidRPr="00F96474">
        <w:tab/>
      </w:r>
      <w:r w:rsidRPr="00F96474">
        <w:tab/>
        <w:t xml:space="preserve"> 2:37.91</w:t>
      </w:r>
      <w:r w:rsidRPr="00F96474">
        <w:tab/>
      </w:r>
      <w:r w:rsidRPr="00F96474">
        <w:tab/>
      </w:r>
      <w:r w:rsidRPr="00F96474">
        <w:tab/>
        <w:t>352</w:t>
      </w:r>
      <w:r w:rsidRPr="00F96474">
        <w:tab/>
      </w:r>
      <w:r w:rsidRPr="00F96474">
        <w:tab/>
        <w:t xml:space="preserve"> 1:13.02</w:t>
      </w:r>
    </w:p>
    <w:p w:rsidR="00D55F20" w:rsidRPr="00F96474" w:rsidRDefault="00D55F20" w:rsidP="00D55F20">
      <w:pPr>
        <w:pStyle w:val="PlaceEven"/>
      </w:pPr>
      <w:r w:rsidRPr="00F96474">
        <w:t>8.</w:t>
      </w:r>
      <w:r w:rsidRPr="00F96474">
        <w:tab/>
        <w:t>Henry JONES</w:t>
      </w:r>
      <w:r w:rsidRPr="00F96474">
        <w:tab/>
        <w:t>14</w:t>
      </w:r>
      <w:r w:rsidRPr="00F96474">
        <w:tab/>
        <w:t>Modernian</w:t>
      </w:r>
      <w:r w:rsidRPr="00F96474">
        <w:tab/>
      </w:r>
      <w:r w:rsidRPr="00F96474">
        <w:tab/>
        <w:t xml:space="preserve"> 2:44.94</w:t>
      </w:r>
      <w:r w:rsidRPr="00F96474">
        <w:tab/>
      </w:r>
      <w:r w:rsidRPr="00F96474">
        <w:tab/>
      </w:r>
      <w:r w:rsidRPr="00F96474">
        <w:tab/>
        <w:t>309</w:t>
      </w:r>
      <w:r w:rsidRPr="00F96474">
        <w:tab/>
      </w:r>
      <w:r w:rsidRPr="00F96474">
        <w:tab/>
        <w:t xml:space="preserve"> 1:16.40</w:t>
      </w:r>
    </w:p>
    <w:p w:rsidR="00D55F20" w:rsidRPr="00F96474" w:rsidRDefault="00D55F20" w:rsidP="00D55F20">
      <w:pPr>
        <w:pStyle w:val="AgeGroupHeader"/>
      </w:pPr>
      <w:r w:rsidRPr="00F96474">
        <w:t xml:space="preserve">15 Yrs </w:t>
      </w:r>
      <w:r>
        <w:t>Age Group</w:t>
      </w:r>
      <w:r w:rsidRPr="00F96474">
        <w:t xml:space="preserve"> - Full Results</w:t>
      </w:r>
    </w:p>
    <w:p w:rsidR="00D55F20" w:rsidRPr="00F96474" w:rsidRDefault="00D55F20" w:rsidP="00D55F20">
      <w:pPr>
        <w:pStyle w:val="PlaceHeader"/>
      </w:pPr>
      <w:r>
        <w:t>Place</w:t>
      </w:r>
      <w:r w:rsidRPr="00F96474">
        <w:tab/>
        <w:t>Name</w:t>
      </w:r>
      <w:r w:rsidRPr="00F96474">
        <w:tab/>
        <w:t>AaD</w:t>
      </w:r>
      <w:r w:rsidRPr="00F96474">
        <w:tab/>
        <w:t>Club</w:t>
      </w:r>
      <w:r w:rsidRPr="00F96474">
        <w:tab/>
      </w:r>
      <w:r w:rsidRPr="00F96474">
        <w:tab/>
        <w:t>Time</w:t>
      </w:r>
      <w:r w:rsidRPr="00F96474">
        <w:tab/>
      </w:r>
      <w:r w:rsidRPr="00F96474">
        <w:tab/>
      </w:r>
      <w:r w:rsidRPr="00F96474">
        <w:tab/>
        <w:t>FINA Pt</w:t>
      </w:r>
      <w:r w:rsidRPr="00F96474">
        <w:tab/>
      </w:r>
      <w:r w:rsidRPr="00F96474">
        <w:tab/>
        <w:t>100</w:t>
      </w:r>
    </w:p>
    <w:p w:rsidR="00D55F20" w:rsidRPr="00F96474" w:rsidRDefault="00D55F20" w:rsidP="00D55F20">
      <w:pPr>
        <w:pStyle w:val="PlaceEven"/>
      </w:pPr>
      <w:r w:rsidRPr="00F96474">
        <w:t>1.</w:t>
      </w:r>
      <w:r w:rsidRPr="00F96474">
        <w:tab/>
        <w:t>Sam CORNISH</w:t>
      </w:r>
      <w:r w:rsidRPr="00F96474">
        <w:tab/>
        <w:t>15</w:t>
      </w:r>
      <w:r w:rsidRPr="00F96474">
        <w:tab/>
        <w:t>Enfield Sq</w:t>
      </w:r>
      <w:r w:rsidRPr="00F96474">
        <w:tab/>
      </w:r>
      <w:r w:rsidRPr="00F96474">
        <w:tab/>
        <w:t xml:space="preserve"> 2:17.87</w:t>
      </w:r>
      <w:r w:rsidRPr="00F96474">
        <w:tab/>
      </w:r>
      <w:r w:rsidRPr="00F96474">
        <w:tab/>
      </w:r>
      <w:r w:rsidRPr="00F96474">
        <w:tab/>
        <w:t>529</w:t>
      </w:r>
      <w:r w:rsidRPr="00F96474">
        <w:tab/>
      </w:r>
      <w:r w:rsidRPr="00F96474">
        <w:tab/>
        <w:t xml:space="preserve"> 1:05.60</w:t>
      </w:r>
    </w:p>
    <w:p w:rsidR="00D55F20" w:rsidRPr="00F96474" w:rsidRDefault="00D55F20" w:rsidP="00D55F20">
      <w:pPr>
        <w:pStyle w:val="PlaceEven"/>
      </w:pPr>
      <w:r w:rsidRPr="00F96474">
        <w:t>2.</w:t>
      </w:r>
      <w:r w:rsidRPr="00F96474">
        <w:tab/>
        <w:t>Oliver CARLESS</w:t>
      </w:r>
      <w:r w:rsidRPr="00F96474">
        <w:tab/>
        <w:t>15</w:t>
      </w:r>
      <w:r w:rsidRPr="00F96474">
        <w:tab/>
        <w:t>Boldmere</w:t>
      </w:r>
      <w:r w:rsidRPr="00F96474">
        <w:tab/>
      </w:r>
      <w:r w:rsidRPr="00F96474">
        <w:tab/>
        <w:t xml:space="preserve"> 2:17.99</w:t>
      </w:r>
      <w:r w:rsidRPr="00F96474">
        <w:tab/>
      </w:r>
      <w:r w:rsidRPr="00F96474">
        <w:tab/>
      </w:r>
      <w:r w:rsidRPr="00F96474">
        <w:tab/>
        <w:t>527</w:t>
      </w:r>
      <w:r w:rsidRPr="00F96474">
        <w:tab/>
      </w:r>
      <w:r w:rsidRPr="00F96474">
        <w:tab/>
        <w:t xml:space="preserve"> 1:05.12</w:t>
      </w:r>
    </w:p>
    <w:p w:rsidR="00D55F20" w:rsidRPr="00F96474" w:rsidRDefault="00D55F20" w:rsidP="00D55F20">
      <w:pPr>
        <w:pStyle w:val="PlaceEven"/>
      </w:pPr>
      <w:r w:rsidRPr="00F96474">
        <w:t>3.</w:t>
      </w:r>
      <w:r w:rsidRPr="00F96474">
        <w:tab/>
        <w:t>Noah SOUTHGATE</w:t>
      </w:r>
      <w:r w:rsidRPr="00F96474">
        <w:tab/>
        <w:t>15</w:t>
      </w:r>
      <w:r w:rsidRPr="00F96474">
        <w:tab/>
        <w:t>Boldmere</w:t>
      </w:r>
      <w:r w:rsidRPr="00F96474">
        <w:tab/>
      </w:r>
      <w:r w:rsidRPr="00F96474">
        <w:tab/>
        <w:t xml:space="preserve"> 2:22.94</w:t>
      </w:r>
      <w:r w:rsidRPr="00F96474">
        <w:tab/>
      </w:r>
      <w:r w:rsidRPr="00F96474">
        <w:tab/>
      </w:r>
      <w:r w:rsidRPr="00F96474">
        <w:tab/>
        <w:t>474</w:t>
      </w:r>
      <w:r w:rsidRPr="00F96474">
        <w:tab/>
      </w:r>
      <w:r w:rsidRPr="00F96474">
        <w:tab/>
        <w:t xml:space="preserve"> 1:08.12</w:t>
      </w:r>
    </w:p>
    <w:p w:rsidR="00D55F20" w:rsidRPr="00F96474" w:rsidRDefault="00D55F20" w:rsidP="00D55F20">
      <w:pPr>
        <w:pStyle w:val="PlaceEven"/>
      </w:pPr>
      <w:r w:rsidRPr="00F96474">
        <w:t>4.</w:t>
      </w:r>
      <w:r w:rsidRPr="00F96474">
        <w:tab/>
        <w:t>Rhys DAVIDSON</w:t>
      </w:r>
      <w:r w:rsidRPr="00F96474">
        <w:tab/>
        <w:t>15</w:t>
      </w:r>
      <w:r w:rsidRPr="00F96474">
        <w:tab/>
        <w:t>Team Luton</w:t>
      </w:r>
      <w:r w:rsidRPr="00F96474">
        <w:tab/>
      </w:r>
      <w:r w:rsidRPr="00F96474">
        <w:tab/>
        <w:t xml:space="preserve"> 2:27.52</w:t>
      </w:r>
      <w:r w:rsidRPr="00F96474">
        <w:tab/>
      </w:r>
      <w:r w:rsidRPr="00F96474">
        <w:tab/>
      </w:r>
      <w:r w:rsidRPr="00F96474">
        <w:tab/>
        <w:t>431</w:t>
      </w:r>
      <w:r w:rsidRPr="00F96474">
        <w:tab/>
      </w:r>
      <w:r w:rsidRPr="00F96474">
        <w:tab/>
        <w:t xml:space="preserve"> 1:11.09</w:t>
      </w:r>
    </w:p>
    <w:p w:rsidR="00D55F20" w:rsidRPr="00F96474" w:rsidRDefault="00D55F20" w:rsidP="00D55F20">
      <w:pPr>
        <w:pStyle w:val="PlaceEven"/>
      </w:pPr>
      <w:r w:rsidRPr="00F96474">
        <w:t>5.</w:t>
      </w:r>
      <w:r w:rsidRPr="00F96474">
        <w:tab/>
        <w:t>George ANDREWS</w:t>
      </w:r>
      <w:r w:rsidRPr="00F96474">
        <w:tab/>
        <w:t>15</w:t>
      </w:r>
      <w:r w:rsidRPr="00F96474">
        <w:tab/>
        <w:t>Amersham</w:t>
      </w:r>
      <w:r w:rsidRPr="00F96474">
        <w:tab/>
      </w:r>
      <w:r w:rsidRPr="00F96474">
        <w:tab/>
        <w:t xml:space="preserve"> 2:27.70</w:t>
      </w:r>
      <w:r w:rsidRPr="00F96474">
        <w:tab/>
      </w:r>
      <w:r w:rsidRPr="00F96474">
        <w:tab/>
      </w:r>
      <w:r w:rsidRPr="00F96474">
        <w:tab/>
        <w:t>430</w:t>
      </w:r>
      <w:r w:rsidRPr="00F96474">
        <w:tab/>
      </w:r>
      <w:r w:rsidRPr="00F96474">
        <w:tab/>
        <w:t xml:space="preserve"> 1:11.16</w:t>
      </w:r>
    </w:p>
    <w:p w:rsidR="00D55F20" w:rsidRPr="00F96474" w:rsidRDefault="00D55F20" w:rsidP="00D55F20">
      <w:pPr>
        <w:pStyle w:val="PlaceEven"/>
      </w:pPr>
      <w:r w:rsidRPr="00F96474">
        <w:t>6.</w:t>
      </w:r>
      <w:r w:rsidRPr="00F96474">
        <w:tab/>
        <w:t>Murray WAKEFIELD</w:t>
      </w:r>
      <w:r w:rsidRPr="00F96474">
        <w:tab/>
        <w:t>15</w:t>
      </w:r>
      <w:r w:rsidRPr="00F96474">
        <w:tab/>
        <w:t>Thame</w:t>
      </w:r>
      <w:r w:rsidRPr="00F96474">
        <w:tab/>
      </w:r>
      <w:r w:rsidRPr="00F96474">
        <w:tab/>
        <w:t xml:space="preserve"> 2:30.20</w:t>
      </w:r>
      <w:r w:rsidRPr="00F96474">
        <w:tab/>
      </w:r>
      <w:r w:rsidRPr="00F96474">
        <w:tab/>
      </w:r>
      <w:r w:rsidRPr="00F96474">
        <w:tab/>
        <w:t>409</w:t>
      </w:r>
      <w:r w:rsidRPr="00F96474">
        <w:tab/>
      </w:r>
      <w:r w:rsidRPr="00F96474">
        <w:tab/>
        <w:t xml:space="preserve"> 1:11.58</w:t>
      </w:r>
    </w:p>
    <w:p w:rsidR="00D55F20" w:rsidRPr="00F96474" w:rsidRDefault="00D55F20" w:rsidP="00D55F20">
      <w:pPr>
        <w:pStyle w:val="PlaceEven"/>
      </w:pPr>
      <w:r w:rsidRPr="00F96474">
        <w:t>7.</w:t>
      </w:r>
      <w:r w:rsidRPr="00F96474">
        <w:tab/>
        <w:t>Alex AUSTIN</w:t>
      </w:r>
      <w:r w:rsidRPr="00F96474">
        <w:tab/>
        <w:t>15</w:t>
      </w:r>
      <w:r w:rsidRPr="00F96474">
        <w:tab/>
        <w:t>Hillingdon</w:t>
      </w:r>
      <w:r w:rsidRPr="00F96474">
        <w:tab/>
      </w:r>
      <w:r w:rsidRPr="00F96474">
        <w:tab/>
        <w:t xml:space="preserve"> 2:31.32</w:t>
      </w:r>
      <w:r w:rsidRPr="00F96474">
        <w:tab/>
      </w:r>
      <w:r w:rsidRPr="00F96474">
        <w:tab/>
      </w:r>
      <w:r w:rsidRPr="00F96474">
        <w:tab/>
        <w:t>400</w:t>
      </w:r>
      <w:r w:rsidRPr="00F96474">
        <w:tab/>
      </w:r>
      <w:r w:rsidRPr="00F96474">
        <w:tab/>
        <w:t xml:space="preserve"> 1:11.31</w:t>
      </w:r>
    </w:p>
    <w:p w:rsidR="00D55F20" w:rsidRPr="00F96474" w:rsidRDefault="00D55F20" w:rsidP="00D55F20">
      <w:pPr>
        <w:pStyle w:val="PlaceEven"/>
      </w:pPr>
      <w:r w:rsidRPr="00F96474">
        <w:t>8.</w:t>
      </w:r>
      <w:r w:rsidRPr="00F96474">
        <w:tab/>
        <w:t>Cameron BARTHOLOMEW</w:t>
      </w:r>
      <w:r w:rsidRPr="00F96474">
        <w:tab/>
        <w:t>15</w:t>
      </w:r>
      <w:r w:rsidRPr="00F96474">
        <w:tab/>
        <w:t>Hillingdon</w:t>
      </w:r>
      <w:r w:rsidRPr="00F96474">
        <w:tab/>
      </w:r>
      <w:r w:rsidRPr="00F96474">
        <w:tab/>
        <w:t xml:space="preserve"> 2:34.86</w:t>
      </w:r>
      <w:r w:rsidRPr="00F96474">
        <w:tab/>
      </w:r>
      <w:r w:rsidRPr="00F96474">
        <w:tab/>
      </w:r>
      <w:r w:rsidRPr="00F96474">
        <w:tab/>
        <w:t>373</w:t>
      </w:r>
      <w:r w:rsidRPr="00F96474">
        <w:tab/>
      </w:r>
      <w:r w:rsidRPr="00F96474">
        <w:tab/>
        <w:t xml:space="preserve"> 1:12.70</w:t>
      </w:r>
    </w:p>
    <w:p w:rsidR="00D55F20" w:rsidRPr="00F96474" w:rsidRDefault="00D55F20" w:rsidP="00D55F20">
      <w:pPr>
        <w:pStyle w:val="PlaceEven"/>
      </w:pPr>
      <w:r w:rsidRPr="00F96474">
        <w:t>9.</w:t>
      </w:r>
      <w:r w:rsidRPr="00F96474">
        <w:tab/>
        <w:t>Harry MARSHALL-CHILDS</w:t>
      </w:r>
      <w:r w:rsidRPr="00F96474">
        <w:tab/>
        <w:t>15</w:t>
      </w:r>
      <w:r w:rsidRPr="00F96474">
        <w:tab/>
        <w:t>Bark &amp; Dagen</w:t>
      </w:r>
      <w:r w:rsidRPr="00F96474">
        <w:tab/>
      </w:r>
      <w:r w:rsidRPr="00F96474">
        <w:tab/>
        <w:t xml:space="preserve"> 2:35.82</w:t>
      </w:r>
      <w:r w:rsidRPr="00F96474">
        <w:tab/>
      </w:r>
      <w:r w:rsidRPr="00F96474">
        <w:tab/>
      </w:r>
      <w:r w:rsidRPr="00F96474">
        <w:tab/>
        <w:t>366</w:t>
      </w:r>
      <w:r w:rsidRPr="00F96474">
        <w:tab/>
      </w:r>
      <w:r w:rsidRPr="00F96474">
        <w:tab/>
        <w:t xml:space="preserve"> 1:14.28</w:t>
      </w:r>
    </w:p>
    <w:p w:rsidR="00D55F20" w:rsidRPr="00F96474" w:rsidRDefault="00D55F20" w:rsidP="00D55F20">
      <w:pPr>
        <w:pStyle w:val="AgeGroupHeader"/>
      </w:pPr>
      <w:r w:rsidRPr="00F96474">
        <w:t xml:space="preserve">16 Yrs/Over </w:t>
      </w:r>
      <w:r>
        <w:t>Age Group</w:t>
      </w:r>
      <w:r w:rsidRPr="00F96474">
        <w:t xml:space="preserve"> - Full Results</w:t>
      </w:r>
    </w:p>
    <w:p w:rsidR="00D55F20" w:rsidRPr="00F96474" w:rsidRDefault="00D55F20" w:rsidP="00D55F20">
      <w:pPr>
        <w:pStyle w:val="PlaceHeader"/>
      </w:pPr>
      <w:r>
        <w:t>Place</w:t>
      </w:r>
      <w:r w:rsidRPr="00F96474">
        <w:tab/>
        <w:t>Name</w:t>
      </w:r>
      <w:r w:rsidRPr="00F96474">
        <w:tab/>
        <w:t>AaD</w:t>
      </w:r>
      <w:r w:rsidRPr="00F96474">
        <w:tab/>
        <w:t>Club</w:t>
      </w:r>
      <w:r w:rsidRPr="00F96474">
        <w:tab/>
      </w:r>
      <w:r w:rsidRPr="00F96474">
        <w:tab/>
        <w:t>Time</w:t>
      </w:r>
      <w:r w:rsidRPr="00F96474">
        <w:tab/>
      </w:r>
      <w:r w:rsidRPr="00F96474">
        <w:tab/>
      </w:r>
      <w:r w:rsidRPr="00F96474">
        <w:tab/>
        <w:t>FINA Pt</w:t>
      </w:r>
      <w:r w:rsidRPr="00F96474">
        <w:tab/>
      </w:r>
      <w:r w:rsidRPr="00F96474">
        <w:tab/>
        <w:t>100</w:t>
      </w:r>
    </w:p>
    <w:p w:rsidR="00D55F20" w:rsidRPr="00F96474" w:rsidRDefault="00D55F20" w:rsidP="00D55F20">
      <w:pPr>
        <w:pStyle w:val="PlaceEven"/>
      </w:pPr>
      <w:r w:rsidRPr="00F96474">
        <w:t>1.</w:t>
      </w:r>
      <w:r w:rsidRPr="00F96474">
        <w:tab/>
        <w:t>Luke SUGDEN</w:t>
      </w:r>
      <w:r w:rsidRPr="00F96474">
        <w:tab/>
        <w:t>20</w:t>
      </w:r>
      <w:r w:rsidRPr="00F96474">
        <w:tab/>
        <w:t>Hatfield</w:t>
      </w:r>
      <w:r w:rsidRPr="00F96474">
        <w:tab/>
      </w:r>
      <w:r w:rsidRPr="00F96474">
        <w:tab/>
        <w:t xml:space="preserve"> 2:13.65</w:t>
      </w:r>
      <w:r w:rsidRPr="00F96474">
        <w:tab/>
      </w:r>
      <w:r w:rsidRPr="00F96474">
        <w:tab/>
      </w:r>
      <w:r w:rsidRPr="00F96474">
        <w:tab/>
        <w:t>580</w:t>
      </w:r>
      <w:r w:rsidRPr="00F96474">
        <w:tab/>
      </w:r>
      <w:r w:rsidRPr="00F96474">
        <w:tab/>
        <w:t xml:space="preserve"> 1:03.31</w:t>
      </w:r>
    </w:p>
    <w:p w:rsidR="00D55F20" w:rsidRPr="00F96474" w:rsidRDefault="00D55F20" w:rsidP="00D55F20">
      <w:pPr>
        <w:pStyle w:val="PlaceEven"/>
      </w:pPr>
      <w:r w:rsidRPr="00F96474">
        <w:t>2.</w:t>
      </w:r>
      <w:r w:rsidRPr="00F96474">
        <w:tab/>
        <w:t>Matteo CAPOTOSTI</w:t>
      </w:r>
      <w:r w:rsidRPr="00F96474">
        <w:tab/>
        <w:t>17</w:t>
      </w:r>
      <w:r w:rsidRPr="00F96474">
        <w:tab/>
        <w:t>ASD Sporter</w:t>
      </w:r>
      <w:r w:rsidRPr="00F96474">
        <w:tab/>
      </w:r>
      <w:r w:rsidRPr="00F96474">
        <w:tab/>
        <w:t xml:space="preserve"> 2:17.25</w:t>
      </w:r>
      <w:r w:rsidRPr="00F96474">
        <w:tab/>
      </w:r>
      <w:r w:rsidRPr="00F96474">
        <w:tab/>
      </w:r>
      <w:r w:rsidRPr="00F96474">
        <w:tab/>
        <w:t>536</w:t>
      </w:r>
      <w:r w:rsidRPr="00F96474">
        <w:tab/>
      </w:r>
      <w:r w:rsidRPr="00F96474">
        <w:tab/>
        <w:t xml:space="preserve"> 1:05.21</w:t>
      </w:r>
    </w:p>
    <w:p w:rsidR="00D55F20" w:rsidRPr="00F96474" w:rsidRDefault="00D55F20" w:rsidP="00D55F20">
      <w:pPr>
        <w:pStyle w:val="PlaceEven"/>
      </w:pPr>
      <w:r w:rsidRPr="00F96474">
        <w:t>2.</w:t>
      </w:r>
      <w:r w:rsidRPr="00F96474">
        <w:tab/>
        <w:t>Josh KIRLEW</w:t>
      </w:r>
      <w:r w:rsidRPr="00F96474">
        <w:tab/>
        <w:t>20</w:t>
      </w:r>
      <w:r w:rsidRPr="00F96474">
        <w:tab/>
        <w:t>Enfield Sq</w:t>
      </w:r>
      <w:r w:rsidRPr="00F96474">
        <w:tab/>
      </w:r>
      <w:r w:rsidRPr="00F96474">
        <w:tab/>
        <w:t xml:space="preserve"> 2:17.25</w:t>
      </w:r>
      <w:r w:rsidRPr="00F96474">
        <w:tab/>
      </w:r>
      <w:r w:rsidRPr="00F96474">
        <w:tab/>
      </w:r>
      <w:r w:rsidRPr="00F96474">
        <w:tab/>
        <w:t>536</w:t>
      </w:r>
      <w:r w:rsidRPr="00F96474">
        <w:tab/>
      </w:r>
      <w:r w:rsidRPr="00F96474">
        <w:tab/>
        <w:t xml:space="preserve"> 1:04.78</w:t>
      </w:r>
    </w:p>
    <w:p w:rsidR="00D55F20" w:rsidRPr="00F96474" w:rsidRDefault="00D55F20" w:rsidP="00D55F20">
      <w:pPr>
        <w:pStyle w:val="PlaceEven"/>
      </w:pPr>
      <w:r w:rsidRPr="00F96474">
        <w:t>4.</w:t>
      </w:r>
      <w:r w:rsidRPr="00F96474">
        <w:tab/>
        <w:t>Matthew WRIGHT</w:t>
      </w:r>
      <w:r w:rsidRPr="00F96474">
        <w:tab/>
        <w:t>21</w:t>
      </w:r>
      <w:r w:rsidRPr="00F96474">
        <w:tab/>
        <w:t>Bath Univ</w:t>
      </w:r>
      <w:r w:rsidRPr="00F96474">
        <w:tab/>
      </w:r>
      <w:r w:rsidRPr="00F96474">
        <w:tab/>
        <w:t xml:space="preserve"> 2:18.34</w:t>
      </w:r>
      <w:r w:rsidRPr="00F96474">
        <w:tab/>
      </w:r>
      <w:r w:rsidRPr="00F96474">
        <w:tab/>
      </w:r>
      <w:r w:rsidRPr="00F96474">
        <w:tab/>
        <w:t>523</w:t>
      </w:r>
      <w:r w:rsidRPr="00F96474">
        <w:tab/>
      </w:r>
      <w:r w:rsidRPr="00F96474">
        <w:tab/>
        <w:t xml:space="preserve"> 1:05.56</w:t>
      </w:r>
    </w:p>
    <w:p w:rsidR="00D55F20" w:rsidRPr="00F96474" w:rsidRDefault="00D55F20" w:rsidP="00D55F20">
      <w:pPr>
        <w:pStyle w:val="PlaceEven"/>
      </w:pPr>
      <w:r w:rsidRPr="00F96474">
        <w:t>5.</w:t>
      </w:r>
      <w:r w:rsidRPr="00F96474">
        <w:tab/>
        <w:t>Finnen AU</w:t>
      </w:r>
      <w:r w:rsidRPr="00F96474">
        <w:tab/>
        <w:t>17</w:t>
      </w:r>
      <w:r w:rsidRPr="00F96474">
        <w:tab/>
        <w:t>Boldmere</w:t>
      </w:r>
      <w:r w:rsidRPr="00F96474">
        <w:tab/>
      </w:r>
      <w:r w:rsidRPr="00F96474">
        <w:tab/>
        <w:t xml:space="preserve"> 2:19.03</w:t>
      </w:r>
      <w:r w:rsidRPr="00F96474">
        <w:tab/>
      </w:r>
      <w:r w:rsidRPr="00F96474">
        <w:tab/>
      </w:r>
      <w:r w:rsidRPr="00F96474">
        <w:tab/>
        <w:t>515</w:t>
      </w:r>
      <w:r w:rsidRPr="00F96474">
        <w:tab/>
      </w:r>
      <w:r w:rsidRPr="00F96474">
        <w:tab/>
        <w:t xml:space="preserve"> 1:06.24</w:t>
      </w:r>
    </w:p>
    <w:p w:rsidR="00D55F20" w:rsidRPr="00F96474" w:rsidRDefault="00D55F20" w:rsidP="00D55F20">
      <w:pPr>
        <w:pStyle w:val="PlaceEven"/>
      </w:pPr>
      <w:r w:rsidRPr="00F96474">
        <w:t>6.</w:t>
      </w:r>
      <w:r w:rsidRPr="00F96474">
        <w:tab/>
        <w:t>Oscar NORTH</w:t>
      </w:r>
      <w:r w:rsidRPr="00F96474">
        <w:tab/>
        <w:t>16</w:t>
      </w:r>
      <w:r w:rsidRPr="00F96474">
        <w:tab/>
        <w:t>Thame</w:t>
      </w:r>
      <w:r w:rsidRPr="00F96474">
        <w:tab/>
      </w:r>
      <w:r w:rsidRPr="00F96474">
        <w:tab/>
        <w:t xml:space="preserve"> 2:21.70</w:t>
      </w:r>
      <w:r w:rsidRPr="00F96474">
        <w:tab/>
      </w:r>
      <w:r w:rsidRPr="00F96474">
        <w:tab/>
      </w:r>
      <w:r w:rsidRPr="00F96474">
        <w:tab/>
        <w:t>487</w:t>
      </w:r>
      <w:r w:rsidRPr="00F96474">
        <w:tab/>
      </w:r>
      <w:r w:rsidRPr="00F96474">
        <w:tab/>
        <w:t xml:space="preserve"> 1:07.74</w:t>
      </w:r>
    </w:p>
    <w:p w:rsidR="00D55F20" w:rsidRPr="00F96474" w:rsidRDefault="00D55F20" w:rsidP="00D55F20">
      <w:pPr>
        <w:pStyle w:val="EventHeader"/>
      </w:pPr>
      <w:r>
        <w:t>EVENT</w:t>
      </w:r>
      <w:r w:rsidRPr="00F96474">
        <w:t xml:space="preserve"> 503 Girls 11 Yrs/Over 200m Freestyle   </w:t>
      </w:r>
    </w:p>
    <w:p w:rsidR="00D55F20" w:rsidRPr="00F96474" w:rsidRDefault="00D55F20" w:rsidP="00D55F20">
      <w:pPr>
        <w:pStyle w:val="AgeGroupHeader"/>
      </w:pPr>
      <w:r w:rsidRPr="00F96474">
        <w:t xml:space="preserve">11 Yrs </w:t>
      </w:r>
      <w:r>
        <w:t>Age Group</w:t>
      </w:r>
      <w:r w:rsidRPr="00F96474">
        <w:t xml:space="preserve"> - Full Results</w:t>
      </w:r>
    </w:p>
    <w:p w:rsidR="00D55F20" w:rsidRPr="00F96474" w:rsidRDefault="00D55F20" w:rsidP="00D55F20">
      <w:pPr>
        <w:pStyle w:val="PlaceHeader"/>
      </w:pPr>
      <w:r>
        <w:t>Place</w:t>
      </w:r>
      <w:r w:rsidRPr="00F96474">
        <w:tab/>
        <w:t>Name</w:t>
      </w:r>
      <w:r w:rsidRPr="00F96474">
        <w:tab/>
        <w:t>AaD</w:t>
      </w:r>
      <w:r w:rsidRPr="00F96474">
        <w:tab/>
        <w:t>Club</w:t>
      </w:r>
      <w:r w:rsidRPr="00F96474">
        <w:tab/>
      </w:r>
      <w:r w:rsidRPr="00F96474">
        <w:tab/>
        <w:t>Time</w:t>
      </w:r>
      <w:r w:rsidRPr="00F96474">
        <w:tab/>
      </w:r>
      <w:r w:rsidRPr="00F96474">
        <w:tab/>
      </w:r>
      <w:r w:rsidRPr="00F96474">
        <w:tab/>
        <w:t>FINA Pt</w:t>
      </w:r>
      <w:r w:rsidRPr="00F96474">
        <w:tab/>
      </w:r>
      <w:r w:rsidRPr="00F96474">
        <w:tab/>
        <w:t>100</w:t>
      </w:r>
    </w:p>
    <w:p w:rsidR="00D55F20" w:rsidRPr="00F96474" w:rsidRDefault="00D55F20" w:rsidP="00D55F20">
      <w:pPr>
        <w:pStyle w:val="PlaceEven"/>
      </w:pPr>
      <w:r w:rsidRPr="00F96474">
        <w:t>1.</w:t>
      </w:r>
      <w:r w:rsidRPr="00F96474">
        <w:tab/>
        <w:t>Maria BREITIGAM</w:t>
      </w:r>
      <w:r w:rsidRPr="00F96474">
        <w:tab/>
        <w:t>11</w:t>
      </w:r>
      <w:r w:rsidRPr="00F96474">
        <w:tab/>
        <w:t>Barnet Copt</w:t>
      </w:r>
      <w:r w:rsidRPr="00F96474">
        <w:tab/>
      </w:r>
      <w:r w:rsidRPr="00F96474">
        <w:tab/>
        <w:t xml:space="preserve"> 2:29.67</w:t>
      </w:r>
      <w:r w:rsidRPr="00F96474">
        <w:tab/>
      </w:r>
      <w:r w:rsidRPr="00F96474">
        <w:tab/>
      </w:r>
      <w:r w:rsidRPr="00F96474">
        <w:tab/>
        <w:t>430</w:t>
      </w:r>
      <w:r w:rsidRPr="00F96474">
        <w:tab/>
      </w:r>
      <w:r w:rsidRPr="00F96474">
        <w:tab/>
        <w:t xml:space="preserve"> 1:12.78</w:t>
      </w:r>
    </w:p>
    <w:p w:rsidR="00D55F20" w:rsidRPr="00F96474" w:rsidRDefault="00D55F20" w:rsidP="00D55F20">
      <w:pPr>
        <w:pStyle w:val="PlaceEven"/>
      </w:pPr>
      <w:r w:rsidRPr="00F96474">
        <w:t>2.</w:t>
      </w:r>
      <w:r w:rsidRPr="00F96474">
        <w:tab/>
        <w:t>Magdalena TOWNSEND</w:t>
      </w:r>
      <w:r w:rsidRPr="00F96474">
        <w:tab/>
        <w:t>11</w:t>
      </w:r>
      <w:r w:rsidRPr="00F96474">
        <w:tab/>
        <w:t>Co Birm'ham</w:t>
      </w:r>
      <w:r w:rsidRPr="00F96474">
        <w:tab/>
      </w:r>
      <w:r w:rsidRPr="00F96474">
        <w:tab/>
        <w:t xml:space="preserve"> 2:33.46</w:t>
      </w:r>
      <w:r w:rsidRPr="00F96474">
        <w:tab/>
      </w:r>
      <w:r w:rsidRPr="00F96474">
        <w:tab/>
      </w:r>
      <w:r w:rsidRPr="00F96474">
        <w:tab/>
        <w:t>399</w:t>
      </w:r>
      <w:r w:rsidRPr="00F96474">
        <w:tab/>
      </w:r>
      <w:r w:rsidRPr="00F96474">
        <w:tab/>
        <w:t xml:space="preserve"> 1:13.20</w:t>
      </w:r>
    </w:p>
    <w:p w:rsidR="00D55F20" w:rsidRPr="00F96474" w:rsidRDefault="00D55F20" w:rsidP="00D55F20">
      <w:pPr>
        <w:pStyle w:val="PlaceEven"/>
      </w:pPr>
      <w:r w:rsidRPr="00F96474">
        <w:t>3.</w:t>
      </w:r>
      <w:r w:rsidRPr="00F96474">
        <w:tab/>
        <w:t>Constanze NARANJO</w:t>
      </w:r>
      <w:r w:rsidRPr="00F96474">
        <w:tab/>
        <w:t>11</w:t>
      </w:r>
      <w:r w:rsidRPr="00F96474">
        <w:tab/>
        <w:t>Barnet Copt</w:t>
      </w:r>
      <w:r w:rsidRPr="00F96474">
        <w:tab/>
      </w:r>
      <w:r w:rsidRPr="00F96474">
        <w:tab/>
        <w:t xml:space="preserve"> 2:35.91</w:t>
      </w:r>
      <w:r w:rsidRPr="00F96474">
        <w:tab/>
      </w:r>
      <w:r w:rsidRPr="00F96474">
        <w:tab/>
      </w:r>
      <w:r w:rsidRPr="00F96474">
        <w:tab/>
        <w:t>380</w:t>
      </w:r>
      <w:r w:rsidRPr="00F96474">
        <w:tab/>
      </w:r>
      <w:r w:rsidRPr="00F96474">
        <w:tab/>
        <w:t xml:space="preserve"> 1:14.58</w:t>
      </w:r>
    </w:p>
    <w:p w:rsidR="00D55F20" w:rsidRPr="00F96474" w:rsidRDefault="00D55F20" w:rsidP="00D55F20">
      <w:pPr>
        <w:pStyle w:val="AgeGroupHeader"/>
      </w:pPr>
      <w:r w:rsidRPr="00F96474">
        <w:t xml:space="preserve">12 Yrs </w:t>
      </w:r>
      <w:r>
        <w:t>Age Group</w:t>
      </w:r>
      <w:r w:rsidRPr="00F96474">
        <w:t xml:space="preserve"> - Full Results</w:t>
      </w:r>
    </w:p>
    <w:p w:rsidR="00D55F20" w:rsidRPr="00F96474" w:rsidRDefault="00D55F20" w:rsidP="00D55F20">
      <w:pPr>
        <w:pStyle w:val="PlaceHeader"/>
      </w:pPr>
      <w:r>
        <w:t>Place</w:t>
      </w:r>
      <w:r w:rsidRPr="00F96474">
        <w:tab/>
        <w:t>Name</w:t>
      </w:r>
      <w:r w:rsidRPr="00F96474">
        <w:tab/>
        <w:t>AaD</w:t>
      </w:r>
      <w:r w:rsidRPr="00F96474">
        <w:tab/>
        <w:t>Club</w:t>
      </w:r>
      <w:r w:rsidRPr="00F96474">
        <w:tab/>
      </w:r>
      <w:r w:rsidRPr="00F96474">
        <w:tab/>
        <w:t>Time</w:t>
      </w:r>
      <w:r w:rsidRPr="00F96474">
        <w:tab/>
      </w:r>
      <w:r w:rsidRPr="00F96474">
        <w:tab/>
      </w:r>
      <w:r w:rsidRPr="00F96474">
        <w:tab/>
        <w:t>FINA Pt</w:t>
      </w:r>
      <w:r w:rsidRPr="00F96474">
        <w:tab/>
      </w:r>
      <w:r w:rsidRPr="00F96474">
        <w:tab/>
        <w:t>100</w:t>
      </w:r>
    </w:p>
    <w:p w:rsidR="00D55F20" w:rsidRPr="00F96474" w:rsidRDefault="00D55F20" w:rsidP="00D55F20">
      <w:pPr>
        <w:pStyle w:val="PlaceEven"/>
      </w:pPr>
      <w:r w:rsidRPr="00F96474">
        <w:t>1.</w:t>
      </w:r>
      <w:r w:rsidRPr="00F96474">
        <w:tab/>
        <w:t>Elinor CHADWICK</w:t>
      </w:r>
      <w:r w:rsidRPr="00F96474">
        <w:tab/>
        <w:t>12</w:t>
      </w:r>
      <w:r w:rsidRPr="00F96474">
        <w:tab/>
        <w:t>Barnet Copt</w:t>
      </w:r>
      <w:r w:rsidRPr="00F96474">
        <w:tab/>
      </w:r>
      <w:r w:rsidRPr="00F96474">
        <w:tab/>
        <w:t xml:space="preserve"> 2:15.36</w:t>
      </w:r>
      <w:r w:rsidRPr="00F96474">
        <w:tab/>
      </w:r>
      <w:r w:rsidRPr="00F96474">
        <w:tab/>
      </w:r>
      <w:r w:rsidRPr="00F96474">
        <w:tab/>
        <w:t>581</w:t>
      </w:r>
      <w:r w:rsidRPr="00F96474">
        <w:tab/>
      </w:r>
      <w:r w:rsidRPr="00F96474">
        <w:tab/>
        <w:t xml:space="preserve"> 1:06.01</w:t>
      </w:r>
    </w:p>
    <w:p w:rsidR="00D55F20" w:rsidRPr="00F96474" w:rsidRDefault="00D55F20" w:rsidP="00D55F20">
      <w:pPr>
        <w:pStyle w:val="PlaceEven"/>
      </w:pPr>
      <w:r w:rsidRPr="00F96474">
        <w:lastRenderedPageBreak/>
        <w:t>2.</w:t>
      </w:r>
      <w:r w:rsidRPr="00F96474">
        <w:tab/>
        <w:t>Ava LAMBROPOULOS</w:t>
      </w:r>
      <w:r w:rsidRPr="00F96474">
        <w:tab/>
        <w:t>12</w:t>
      </w:r>
      <w:r w:rsidRPr="00F96474">
        <w:tab/>
        <w:t>Camden Swiss</w:t>
      </w:r>
      <w:r w:rsidRPr="00F96474">
        <w:tab/>
      </w:r>
      <w:r w:rsidRPr="00F96474">
        <w:tab/>
        <w:t xml:space="preserve"> 2:20.58</w:t>
      </w:r>
      <w:r w:rsidRPr="00F96474">
        <w:tab/>
      </w:r>
      <w:r w:rsidRPr="00F96474">
        <w:tab/>
      </w:r>
      <w:r w:rsidRPr="00F96474">
        <w:tab/>
        <w:t>519</w:t>
      </w:r>
      <w:r w:rsidRPr="00F96474">
        <w:tab/>
      </w:r>
      <w:r w:rsidRPr="00F96474">
        <w:tab/>
        <w:t xml:space="preserve"> 1:08.08</w:t>
      </w:r>
    </w:p>
    <w:p w:rsidR="00D55F20" w:rsidRPr="00F96474" w:rsidRDefault="00D55F20" w:rsidP="00D55F20">
      <w:pPr>
        <w:pStyle w:val="PlaceEven"/>
      </w:pPr>
      <w:r w:rsidRPr="00F96474">
        <w:t>3.</w:t>
      </w:r>
      <w:r w:rsidRPr="00F96474">
        <w:tab/>
        <w:t>Skye HENSHAW</w:t>
      </w:r>
      <w:r w:rsidRPr="00F96474">
        <w:tab/>
        <w:t>12</w:t>
      </w:r>
      <w:r w:rsidRPr="00F96474">
        <w:tab/>
        <w:t>Co Birm'ham</w:t>
      </w:r>
      <w:r w:rsidRPr="00F96474">
        <w:tab/>
      </w:r>
      <w:r w:rsidRPr="00F96474">
        <w:tab/>
        <w:t xml:space="preserve"> 2:22.39</w:t>
      </w:r>
      <w:r w:rsidRPr="00F96474">
        <w:tab/>
      </w:r>
      <w:r w:rsidRPr="00F96474">
        <w:tab/>
      </w:r>
      <w:r w:rsidRPr="00F96474">
        <w:tab/>
        <w:t>499</w:t>
      </w:r>
      <w:r w:rsidRPr="00F96474">
        <w:tab/>
      </w:r>
      <w:r w:rsidRPr="00F96474">
        <w:tab/>
        <w:t xml:space="preserve"> 1:08.20</w:t>
      </w:r>
    </w:p>
    <w:p w:rsidR="00D55F20" w:rsidRPr="00F96474" w:rsidRDefault="00D55F20" w:rsidP="00D55F20">
      <w:pPr>
        <w:pStyle w:val="PlaceEven"/>
      </w:pPr>
      <w:r w:rsidRPr="00F96474">
        <w:t>4.</w:t>
      </w:r>
      <w:r w:rsidRPr="00F96474">
        <w:tab/>
        <w:t>Megan GRAY</w:t>
      </w:r>
      <w:r w:rsidRPr="00F96474">
        <w:tab/>
        <w:t>12</w:t>
      </w:r>
      <w:r w:rsidRPr="00F96474">
        <w:tab/>
        <w:t>Hatfield</w:t>
      </w:r>
      <w:r w:rsidRPr="00F96474">
        <w:tab/>
      </w:r>
      <w:r w:rsidRPr="00F96474">
        <w:tab/>
        <w:t xml:space="preserve"> 2:25.81</w:t>
      </w:r>
      <w:r w:rsidRPr="00F96474">
        <w:tab/>
      </w:r>
      <w:r w:rsidRPr="00F96474">
        <w:tab/>
      </w:r>
      <w:r w:rsidRPr="00F96474">
        <w:tab/>
        <w:t>465</w:t>
      </w:r>
      <w:r w:rsidRPr="00F96474">
        <w:tab/>
      </w:r>
      <w:r w:rsidRPr="00F96474">
        <w:tab/>
        <w:t xml:space="preserve"> 1:11.19</w:t>
      </w:r>
    </w:p>
    <w:p w:rsidR="00D55F20" w:rsidRPr="00F96474" w:rsidRDefault="00D55F20" w:rsidP="00D55F20">
      <w:pPr>
        <w:pStyle w:val="PlaceEven"/>
      </w:pPr>
      <w:r w:rsidRPr="00F96474">
        <w:t>5.</w:t>
      </w:r>
      <w:r w:rsidRPr="00F96474">
        <w:tab/>
        <w:t>Lucy QUILL</w:t>
      </w:r>
      <w:r w:rsidRPr="00F96474">
        <w:tab/>
        <w:t>12</w:t>
      </w:r>
      <w:r w:rsidRPr="00F96474">
        <w:tab/>
        <w:t>Amersham</w:t>
      </w:r>
      <w:r w:rsidRPr="00F96474">
        <w:tab/>
      </w:r>
      <w:r w:rsidRPr="00F96474">
        <w:tab/>
        <w:t xml:space="preserve"> 2:26.36</w:t>
      </w:r>
      <w:r w:rsidRPr="00F96474">
        <w:tab/>
      </w:r>
      <w:r w:rsidRPr="00F96474">
        <w:tab/>
      </w:r>
      <w:r w:rsidRPr="00F96474">
        <w:tab/>
        <w:t>459</w:t>
      </w:r>
      <w:r w:rsidRPr="00F96474">
        <w:tab/>
      </w:r>
      <w:r w:rsidRPr="00F96474">
        <w:tab/>
        <w:t xml:space="preserve"> 1:12.31</w:t>
      </w:r>
    </w:p>
    <w:p w:rsidR="00D55F20" w:rsidRPr="00F96474" w:rsidRDefault="00D55F20" w:rsidP="00D55F20">
      <w:pPr>
        <w:pStyle w:val="PlaceEven"/>
      </w:pPr>
      <w:r w:rsidRPr="00F96474">
        <w:t>6.</w:t>
      </w:r>
      <w:r w:rsidRPr="00F96474">
        <w:tab/>
        <w:t>Ella HOMAN</w:t>
      </w:r>
      <w:r w:rsidRPr="00F96474">
        <w:tab/>
        <w:t>12</w:t>
      </w:r>
      <w:r w:rsidRPr="00F96474">
        <w:tab/>
        <w:t>Co Birm'ham</w:t>
      </w:r>
      <w:r w:rsidRPr="00F96474">
        <w:tab/>
      </w:r>
      <w:r w:rsidRPr="00F96474">
        <w:tab/>
        <w:t xml:space="preserve"> 2:33.03</w:t>
      </w:r>
      <w:r w:rsidRPr="00F96474">
        <w:tab/>
      </w:r>
      <w:r w:rsidRPr="00F96474">
        <w:tab/>
      </w:r>
      <w:r w:rsidRPr="00F96474">
        <w:tab/>
        <w:t>402</w:t>
      </w:r>
      <w:r w:rsidRPr="00F96474">
        <w:tab/>
      </w:r>
      <w:r w:rsidRPr="00F96474">
        <w:tab/>
        <w:t xml:space="preserve"> 1:16.86</w:t>
      </w:r>
    </w:p>
    <w:p w:rsidR="00D55F20" w:rsidRPr="00F96474" w:rsidRDefault="00D55F20" w:rsidP="00D55F20">
      <w:pPr>
        <w:pStyle w:val="PlaceEven"/>
      </w:pPr>
      <w:r w:rsidRPr="00F96474">
        <w:t>7.</w:t>
      </w:r>
      <w:r w:rsidRPr="00F96474">
        <w:tab/>
        <w:t>Veronika POPOW</w:t>
      </w:r>
      <w:r w:rsidRPr="00F96474">
        <w:tab/>
        <w:t>12</w:t>
      </w:r>
      <w:r w:rsidRPr="00F96474">
        <w:tab/>
        <w:t>Team Luton</w:t>
      </w:r>
      <w:r w:rsidRPr="00F96474">
        <w:tab/>
      </w:r>
      <w:r w:rsidRPr="00F96474">
        <w:tab/>
        <w:t xml:space="preserve"> 2:34.52</w:t>
      </w:r>
      <w:r w:rsidRPr="00F96474">
        <w:tab/>
      </w:r>
      <w:r w:rsidRPr="00F96474">
        <w:tab/>
      </w:r>
      <w:r w:rsidRPr="00F96474">
        <w:tab/>
        <w:t>390</w:t>
      </w:r>
      <w:r w:rsidRPr="00F96474">
        <w:tab/>
      </w:r>
      <w:r w:rsidRPr="00F96474">
        <w:tab/>
        <w:t xml:space="preserve"> 1:14.95</w:t>
      </w:r>
    </w:p>
    <w:p w:rsidR="00D55F20" w:rsidRPr="00F96474" w:rsidRDefault="00D55F20" w:rsidP="00D55F20">
      <w:pPr>
        <w:pStyle w:val="PlaceEven"/>
      </w:pPr>
      <w:r w:rsidRPr="00F96474">
        <w:t>8.</w:t>
      </w:r>
      <w:r w:rsidRPr="00F96474">
        <w:tab/>
        <w:t>Camille VANNIER</w:t>
      </w:r>
      <w:r w:rsidRPr="00F96474">
        <w:tab/>
        <w:t>12</w:t>
      </w:r>
      <w:r w:rsidRPr="00F96474">
        <w:tab/>
        <w:t>Hatfield</w:t>
      </w:r>
      <w:r w:rsidRPr="00F96474">
        <w:tab/>
      </w:r>
      <w:r w:rsidRPr="00F96474">
        <w:tab/>
        <w:t xml:space="preserve"> 2:34.76</w:t>
      </w:r>
      <w:r w:rsidRPr="00F96474">
        <w:tab/>
      </w:r>
      <w:r w:rsidRPr="00F96474">
        <w:tab/>
      </w:r>
      <w:r w:rsidRPr="00F96474">
        <w:tab/>
        <w:t>389</w:t>
      </w:r>
      <w:r w:rsidRPr="00F96474">
        <w:tab/>
      </w:r>
      <w:r w:rsidRPr="00F96474">
        <w:tab/>
        <w:t xml:space="preserve"> 1:14.69</w:t>
      </w:r>
    </w:p>
    <w:p w:rsidR="00D55F20" w:rsidRPr="00F96474" w:rsidRDefault="00D55F20" w:rsidP="00D55F20">
      <w:pPr>
        <w:pStyle w:val="PlaceEven"/>
      </w:pPr>
      <w:r w:rsidRPr="00F96474">
        <w:t>9.</w:t>
      </w:r>
      <w:r w:rsidRPr="00F96474">
        <w:tab/>
        <w:t>Amelia WISE</w:t>
      </w:r>
      <w:r w:rsidRPr="00F96474">
        <w:tab/>
        <w:t>12</w:t>
      </w:r>
      <w:r w:rsidRPr="00F96474">
        <w:tab/>
        <w:t>Co Birm'ham</w:t>
      </w:r>
      <w:r w:rsidRPr="00F96474">
        <w:tab/>
      </w:r>
      <w:r w:rsidRPr="00F96474">
        <w:tab/>
        <w:t xml:space="preserve"> 2:35.03</w:t>
      </w:r>
      <w:r w:rsidRPr="00F96474">
        <w:tab/>
      </w:r>
      <w:r w:rsidRPr="00F96474">
        <w:tab/>
      </w:r>
      <w:r w:rsidRPr="00F96474">
        <w:tab/>
        <w:t>387</w:t>
      </w:r>
      <w:r w:rsidRPr="00F96474">
        <w:tab/>
      </w:r>
      <w:r w:rsidRPr="00F96474">
        <w:tab/>
        <w:t xml:space="preserve"> 1:16.66</w:t>
      </w:r>
    </w:p>
    <w:p w:rsidR="00D55F20" w:rsidRPr="00F96474" w:rsidRDefault="00D55F20" w:rsidP="00D55F20">
      <w:pPr>
        <w:pStyle w:val="PlaceEven"/>
      </w:pPr>
      <w:r w:rsidRPr="00F96474">
        <w:t>10.</w:t>
      </w:r>
      <w:r w:rsidRPr="00F96474">
        <w:tab/>
        <w:t>Isabel MCROBERTS</w:t>
      </w:r>
      <w:r w:rsidRPr="00F96474">
        <w:tab/>
        <w:t>12</w:t>
      </w:r>
      <w:r w:rsidRPr="00F96474">
        <w:tab/>
        <w:t>Co Birm'ham</w:t>
      </w:r>
      <w:r w:rsidRPr="00F96474">
        <w:tab/>
      </w:r>
      <w:r w:rsidRPr="00F96474">
        <w:tab/>
        <w:t xml:space="preserve"> 2:35.24</w:t>
      </w:r>
      <w:r w:rsidRPr="00F96474">
        <w:tab/>
      </w:r>
      <w:r w:rsidRPr="00F96474">
        <w:tab/>
      </w:r>
      <w:r w:rsidRPr="00F96474">
        <w:tab/>
        <w:t>385</w:t>
      </w:r>
      <w:r w:rsidRPr="00F96474">
        <w:tab/>
      </w:r>
      <w:r w:rsidRPr="00F96474">
        <w:tab/>
        <w:t xml:space="preserve"> 1:16.08</w:t>
      </w:r>
    </w:p>
    <w:p w:rsidR="00D55F20" w:rsidRPr="00F96474" w:rsidRDefault="00D55F20" w:rsidP="00D55F20">
      <w:pPr>
        <w:pStyle w:val="PlaceEven"/>
      </w:pPr>
      <w:r w:rsidRPr="00F96474">
        <w:t>11.</w:t>
      </w:r>
      <w:r w:rsidRPr="00F96474">
        <w:tab/>
        <w:t>Phoebe MOONEY</w:t>
      </w:r>
      <w:r w:rsidRPr="00F96474">
        <w:tab/>
        <w:t>12</w:t>
      </w:r>
      <w:r w:rsidRPr="00F96474">
        <w:tab/>
        <w:t>Co Birm'ham</w:t>
      </w:r>
      <w:r w:rsidRPr="00F96474">
        <w:tab/>
      </w:r>
      <w:r w:rsidRPr="00F96474">
        <w:tab/>
        <w:t xml:space="preserve"> 2:35.82</w:t>
      </w:r>
      <w:r w:rsidRPr="00F96474">
        <w:tab/>
      </w:r>
      <w:r w:rsidRPr="00F96474">
        <w:tab/>
      </w:r>
      <w:r w:rsidRPr="00F96474">
        <w:tab/>
        <w:t>381</w:t>
      </w:r>
      <w:r w:rsidRPr="00F96474">
        <w:tab/>
      </w:r>
      <w:r w:rsidRPr="00F96474">
        <w:tab/>
        <w:t xml:space="preserve"> 1:16.97</w:t>
      </w:r>
    </w:p>
    <w:p w:rsidR="00D55F20" w:rsidRPr="00F96474" w:rsidRDefault="00D55F20" w:rsidP="00D55F20">
      <w:pPr>
        <w:pStyle w:val="PlaceEven"/>
      </w:pPr>
      <w:r w:rsidRPr="00F96474">
        <w:t>12.</w:t>
      </w:r>
      <w:r w:rsidRPr="00F96474">
        <w:tab/>
        <w:t>Poppy COUZENS</w:t>
      </w:r>
      <w:r w:rsidRPr="00F96474">
        <w:tab/>
        <w:t>12</w:t>
      </w:r>
      <w:r w:rsidRPr="00F96474">
        <w:tab/>
        <w:t>Co Birm'ham</w:t>
      </w:r>
      <w:r w:rsidRPr="00F96474">
        <w:tab/>
      </w:r>
      <w:r w:rsidRPr="00F96474">
        <w:tab/>
        <w:t xml:space="preserve"> 2:35.83</w:t>
      </w:r>
      <w:r w:rsidRPr="00F96474">
        <w:tab/>
      </w:r>
      <w:r w:rsidRPr="00F96474">
        <w:tab/>
      </w:r>
      <w:r w:rsidRPr="00F96474">
        <w:tab/>
        <w:t>381</w:t>
      </w:r>
      <w:r w:rsidRPr="00F96474">
        <w:tab/>
      </w:r>
      <w:r w:rsidRPr="00F96474">
        <w:tab/>
        <w:t xml:space="preserve"> 1:16.56</w:t>
      </w:r>
    </w:p>
    <w:p w:rsidR="00D55F20" w:rsidRPr="00F96474" w:rsidRDefault="00D55F20" w:rsidP="00D55F20">
      <w:pPr>
        <w:pStyle w:val="PlaceEven"/>
      </w:pPr>
      <w:r w:rsidRPr="00F96474">
        <w:t>13.</w:t>
      </w:r>
      <w:r w:rsidRPr="00F96474">
        <w:tab/>
        <w:t>Heidi BRUGGRABER</w:t>
      </w:r>
      <w:r w:rsidRPr="00F96474">
        <w:tab/>
        <w:t>12</w:t>
      </w:r>
      <w:r w:rsidRPr="00F96474">
        <w:tab/>
        <w:t>Co Cambridge</w:t>
      </w:r>
      <w:r w:rsidRPr="00F96474">
        <w:tab/>
      </w:r>
      <w:r w:rsidRPr="00F96474">
        <w:tab/>
        <w:t xml:space="preserve"> 2:37.76</w:t>
      </w:r>
      <w:r w:rsidRPr="00F96474">
        <w:tab/>
      </w:r>
      <w:r w:rsidRPr="00F96474">
        <w:tab/>
      </w:r>
      <w:r w:rsidRPr="00F96474">
        <w:tab/>
        <w:t>367</w:t>
      </w:r>
      <w:r w:rsidRPr="00F96474">
        <w:tab/>
      </w:r>
      <w:r w:rsidRPr="00F96474">
        <w:tab/>
        <w:t xml:space="preserve"> 1:16.31</w:t>
      </w:r>
    </w:p>
    <w:p w:rsidR="00D55F20" w:rsidRPr="00F96474" w:rsidRDefault="00D55F20" w:rsidP="00D55F20">
      <w:pPr>
        <w:pStyle w:val="PlaceEven"/>
      </w:pPr>
      <w:r w:rsidRPr="00F96474">
        <w:t>14.</w:t>
      </w:r>
      <w:r w:rsidRPr="00F96474">
        <w:tab/>
        <w:t>Mica MASON</w:t>
      </w:r>
      <w:r w:rsidRPr="00F96474">
        <w:tab/>
        <w:t>12</w:t>
      </w:r>
      <w:r w:rsidRPr="00F96474">
        <w:tab/>
        <w:t>Hillingdon</w:t>
      </w:r>
      <w:r w:rsidRPr="00F96474">
        <w:tab/>
      </w:r>
      <w:r w:rsidRPr="00F96474">
        <w:tab/>
        <w:t xml:space="preserve"> 2:39.64</w:t>
      </w:r>
      <w:r w:rsidRPr="00F96474">
        <w:tab/>
      </w:r>
      <w:r w:rsidRPr="00F96474">
        <w:tab/>
      </w:r>
      <w:r w:rsidRPr="00F96474">
        <w:tab/>
        <w:t>354</w:t>
      </w:r>
      <w:r w:rsidRPr="00F96474">
        <w:tab/>
      </w:r>
      <w:r w:rsidRPr="00F96474">
        <w:tab/>
        <w:t xml:space="preserve"> 1:18.04</w:t>
      </w:r>
    </w:p>
    <w:p w:rsidR="00D55F20" w:rsidRPr="00F96474" w:rsidRDefault="00D55F20" w:rsidP="00D55F20">
      <w:pPr>
        <w:pStyle w:val="PlaceEven"/>
      </w:pPr>
      <w:r w:rsidRPr="00F96474">
        <w:t>15.</w:t>
      </w:r>
      <w:r w:rsidRPr="00F96474">
        <w:tab/>
        <w:t>Jennifer DAVIS</w:t>
      </w:r>
      <w:r w:rsidRPr="00F96474">
        <w:tab/>
        <w:t>12</w:t>
      </w:r>
      <w:r w:rsidRPr="00F96474">
        <w:tab/>
        <w:t>Dunstable</w:t>
      </w:r>
      <w:r w:rsidRPr="00F96474">
        <w:tab/>
      </w:r>
      <w:r w:rsidRPr="00F96474">
        <w:tab/>
        <w:t xml:space="preserve"> 2:39.91</w:t>
      </w:r>
      <w:r w:rsidRPr="00F96474">
        <w:tab/>
      </w:r>
      <w:r w:rsidRPr="00F96474">
        <w:tab/>
      </w:r>
      <w:r w:rsidRPr="00F96474">
        <w:tab/>
        <w:t>352</w:t>
      </w:r>
      <w:r w:rsidRPr="00F96474">
        <w:tab/>
      </w:r>
      <w:r w:rsidRPr="00F96474">
        <w:tab/>
        <w:t xml:space="preserve"> 1:18.31</w:t>
      </w:r>
    </w:p>
    <w:p w:rsidR="00D55F20" w:rsidRPr="00F96474" w:rsidRDefault="00D55F20" w:rsidP="00D55F20">
      <w:pPr>
        <w:pStyle w:val="PlaceEven"/>
      </w:pPr>
      <w:r w:rsidRPr="00F96474">
        <w:t>16.</w:t>
      </w:r>
      <w:r w:rsidRPr="00F96474">
        <w:tab/>
        <w:t>Aisling KELLAM</w:t>
      </w:r>
      <w:r w:rsidRPr="00F96474">
        <w:tab/>
        <w:t>12</w:t>
      </w:r>
      <w:r w:rsidRPr="00F96474">
        <w:tab/>
        <w:t>Camden Swiss</w:t>
      </w:r>
      <w:r w:rsidRPr="00F96474">
        <w:tab/>
      </w:r>
      <w:r w:rsidRPr="00F96474">
        <w:tab/>
        <w:t xml:space="preserve"> 2:41.03</w:t>
      </w:r>
      <w:r w:rsidRPr="00F96474">
        <w:tab/>
      </w:r>
      <w:r w:rsidRPr="00F96474">
        <w:tab/>
      </w:r>
      <w:r w:rsidRPr="00F96474">
        <w:tab/>
        <w:t>345</w:t>
      </w:r>
      <w:r w:rsidRPr="00F96474">
        <w:tab/>
      </w:r>
      <w:r w:rsidRPr="00F96474">
        <w:tab/>
        <w:t xml:space="preserve"> 1:18.53</w:t>
      </w:r>
    </w:p>
    <w:p w:rsidR="00D55F20" w:rsidRPr="00F96474" w:rsidRDefault="00D55F20" w:rsidP="00D55F20">
      <w:pPr>
        <w:pStyle w:val="PlaceEven"/>
      </w:pPr>
      <w:r w:rsidRPr="00F96474">
        <w:t>17.</w:t>
      </w:r>
      <w:r w:rsidRPr="00F96474">
        <w:tab/>
        <w:t>Holly ENRIGHT</w:t>
      </w:r>
      <w:r w:rsidRPr="00F96474">
        <w:tab/>
        <w:t>12</w:t>
      </w:r>
      <w:r w:rsidRPr="00F96474">
        <w:tab/>
        <w:t>Hillingdon</w:t>
      </w:r>
      <w:r w:rsidRPr="00F96474">
        <w:tab/>
      </w:r>
      <w:r w:rsidRPr="00F96474">
        <w:tab/>
        <w:t xml:space="preserve"> 2:41.52</w:t>
      </w:r>
      <w:r w:rsidRPr="00F96474">
        <w:tab/>
      </w:r>
      <w:r w:rsidRPr="00F96474">
        <w:tab/>
      </w:r>
      <w:r w:rsidRPr="00F96474">
        <w:tab/>
        <w:t>342</w:t>
      </w:r>
      <w:r w:rsidRPr="00F96474">
        <w:tab/>
      </w:r>
      <w:r w:rsidRPr="00F96474">
        <w:tab/>
        <w:t xml:space="preserve"> 1:19.18</w:t>
      </w:r>
    </w:p>
    <w:p w:rsidR="00D55F20" w:rsidRPr="00F96474" w:rsidRDefault="00D55F20" w:rsidP="00D55F20">
      <w:pPr>
        <w:pStyle w:val="PlaceEven"/>
      </w:pPr>
      <w:r w:rsidRPr="00F96474">
        <w:t>18.</w:t>
      </w:r>
      <w:r w:rsidRPr="00F96474">
        <w:tab/>
        <w:t>Chloe COSTER</w:t>
      </w:r>
      <w:r w:rsidRPr="00F96474">
        <w:tab/>
        <w:t>12</w:t>
      </w:r>
      <w:r w:rsidRPr="00F96474">
        <w:tab/>
        <w:t>Hatfield</w:t>
      </w:r>
      <w:r w:rsidRPr="00F96474">
        <w:tab/>
      </w:r>
      <w:r w:rsidRPr="00F96474">
        <w:tab/>
        <w:t xml:space="preserve"> 2:41.74</w:t>
      </w:r>
      <w:r w:rsidRPr="00F96474">
        <w:tab/>
      </w:r>
      <w:r w:rsidRPr="00F96474">
        <w:tab/>
      </w:r>
      <w:r w:rsidRPr="00F96474">
        <w:tab/>
        <w:t>340</w:t>
      </w:r>
      <w:r w:rsidRPr="00F96474">
        <w:tab/>
      </w:r>
      <w:r w:rsidRPr="00F96474">
        <w:tab/>
        <w:t xml:space="preserve"> 1:19.20</w:t>
      </w:r>
    </w:p>
    <w:p w:rsidR="00D55F20" w:rsidRPr="00F96474" w:rsidRDefault="00D55F20" w:rsidP="00D55F20">
      <w:pPr>
        <w:pStyle w:val="PlaceEven"/>
      </w:pPr>
      <w:r w:rsidRPr="00F96474">
        <w:t>19.</w:t>
      </w:r>
      <w:r w:rsidRPr="00F96474">
        <w:tab/>
        <w:t>Georgia HOLGATE</w:t>
      </w:r>
      <w:r w:rsidRPr="00F96474">
        <w:tab/>
        <w:t>12</w:t>
      </w:r>
      <w:r w:rsidRPr="00F96474">
        <w:tab/>
        <w:t>Co Ely</w:t>
      </w:r>
      <w:r w:rsidRPr="00F96474">
        <w:tab/>
      </w:r>
      <w:r w:rsidRPr="00F96474">
        <w:tab/>
        <w:t xml:space="preserve"> 2:49.24</w:t>
      </w:r>
      <w:r w:rsidRPr="00F96474">
        <w:tab/>
      </w:r>
      <w:r w:rsidRPr="00F96474">
        <w:tab/>
      </w:r>
      <w:r w:rsidRPr="00F96474">
        <w:tab/>
        <w:t>297</w:t>
      </w:r>
      <w:r w:rsidRPr="00F96474">
        <w:tab/>
      </w:r>
      <w:r w:rsidRPr="00F96474">
        <w:tab/>
        <w:t xml:space="preserve"> 1:19.78</w:t>
      </w:r>
    </w:p>
    <w:p w:rsidR="00D55F20" w:rsidRPr="00F96474" w:rsidRDefault="00D55F20" w:rsidP="00D55F20">
      <w:pPr>
        <w:pStyle w:val="AgeGroupHeader"/>
      </w:pPr>
      <w:r w:rsidRPr="00F96474">
        <w:t xml:space="preserve">13 Yrs </w:t>
      </w:r>
      <w:r>
        <w:t>Age Group</w:t>
      </w:r>
      <w:r w:rsidRPr="00F96474">
        <w:t xml:space="preserve"> - Full Results</w:t>
      </w:r>
    </w:p>
    <w:p w:rsidR="00D55F20" w:rsidRPr="00F96474" w:rsidRDefault="00D55F20" w:rsidP="00D55F20">
      <w:pPr>
        <w:pStyle w:val="PlaceHeader"/>
      </w:pPr>
      <w:r>
        <w:t>Place</w:t>
      </w:r>
      <w:r w:rsidRPr="00F96474">
        <w:tab/>
        <w:t>Name</w:t>
      </w:r>
      <w:r w:rsidRPr="00F96474">
        <w:tab/>
        <w:t>AaD</w:t>
      </w:r>
      <w:r w:rsidRPr="00F96474">
        <w:tab/>
        <w:t>Club</w:t>
      </w:r>
      <w:r w:rsidRPr="00F96474">
        <w:tab/>
      </w:r>
      <w:r w:rsidRPr="00F96474">
        <w:tab/>
        <w:t>Time</w:t>
      </w:r>
      <w:r w:rsidRPr="00F96474">
        <w:tab/>
      </w:r>
      <w:r w:rsidRPr="00F96474">
        <w:tab/>
      </w:r>
      <w:r w:rsidRPr="00F96474">
        <w:tab/>
        <w:t>FINA Pt</w:t>
      </w:r>
      <w:r w:rsidRPr="00F96474">
        <w:tab/>
      </w:r>
      <w:r w:rsidRPr="00F96474">
        <w:tab/>
        <w:t>100</w:t>
      </w:r>
    </w:p>
    <w:p w:rsidR="00D55F20" w:rsidRPr="00F96474" w:rsidRDefault="00D55F20" w:rsidP="00D55F20">
      <w:pPr>
        <w:pStyle w:val="PlaceEven"/>
      </w:pPr>
      <w:r w:rsidRPr="00F96474">
        <w:t>1.</w:t>
      </w:r>
      <w:r w:rsidRPr="00F96474">
        <w:tab/>
        <w:t>Kreswin SMITH</w:t>
      </w:r>
      <w:r w:rsidRPr="00F96474">
        <w:tab/>
        <w:t>13</w:t>
      </w:r>
      <w:r w:rsidRPr="00F96474">
        <w:tab/>
        <w:t>Amersham</w:t>
      </w:r>
      <w:r w:rsidRPr="00F96474">
        <w:tab/>
      </w:r>
      <w:r w:rsidRPr="00F96474">
        <w:tab/>
        <w:t xml:space="preserve"> 2:19.15</w:t>
      </w:r>
      <w:r w:rsidRPr="00F96474">
        <w:tab/>
      </w:r>
      <w:r w:rsidRPr="00F96474">
        <w:tab/>
      </w:r>
      <w:r w:rsidRPr="00F96474">
        <w:tab/>
        <w:t>535</w:t>
      </w:r>
      <w:r w:rsidRPr="00F96474">
        <w:tab/>
      </w:r>
      <w:r w:rsidRPr="00F96474">
        <w:tab/>
        <w:t xml:space="preserve"> 1:07.39</w:t>
      </w:r>
    </w:p>
    <w:p w:rsidR="00D55F20" w:rsidRPr="00F96474" w:rsidRDefault="00D55F20" w:rsidP="00D55F20">
      <w:pPr>
        <w:pStyle w:val="PlaceEven"/>
      </w:pPr>
      <w:r w:rsidRPr="00F96474">
        <w:t>2.</w:t>
      </w:r>
      <w:r w:rsidRPr="00F96474">
        <w:tab/>
        <w:t>Arabella WARD</w:t>
      </w:r>
      <w:r w:rsidRPr="00F96474">
        <w:tab/>
        <w:t>13</w:t>
      </w:r>
      <w:r w:rsidRPr="00F96474">
        <w:tab/>
        <w:t>Modernian</w:t>
      </w:r>
      <w:r w:rsidRPr="00F96474">
        <w:tab/>
      </w:r>
      <w:r w:rsidRPr="00F96474">
        <w:tab/>
        <w:t xml:space="preserve"> 2:19.65</w:t>
      </w:r>
      <w:r w:rsidRPr="00F96474">
        <w:tab/>
      </w:r>
      <w:r w:rsidRPr="00F96474">
        <w:tab/>
      </w:r>
      <w:r w:rsidRPr="00F96474">
        <w:tab/>
        <w:t>529</w:t>
      </w:r>
      <w:r w:rsidRPr="00F96474">
        <w:tab/>
      </w:r>
      <w:r w:rsidRPr="00F96474">
        <w:tab/>
        <w:t xml:space="preserve"> 1:10.04</w:t>
      </w:r>
    </w:p>
    <w:p w:rsidR="00D55F20" w:rsidRPr="00F96474" w:rsidRDefault="00D55F20" w:rsidP="00D55F20">
      <w:pPr>
        <w:pStyle w:val="PlaceEven"/>
      </w:pPr>
      <w:r w:rsidRPr="00F96474">
        <w:t>3.</w:t>
      </w:r>
      <w:r w:rsidRPr="00F96474">
        <w:tab/>
        <w:t>Isabel MURTAGH</w:t>
      </w:r>
      <w:r w:rsidRPr="00F96474">
        <w:tab/>
        <w:t>13</w:t>
      </w:r>
      <w:r w:rsidRPr="00F96474">
        <w:tab/>
        <w:t>Hatfield</w:t>
      </w:r>
      <w:r w:rsidRPr="00F96474">
        <w:tab/>
      </w:r>
      <w:r w:rsidRPr="00F96474">
        <w:tab/>
        <w:t xml:space="preserve"> 2:20.62</w:t>
      </w:r>
      <w:r w:rsidRPr="00F96474">
        <w:tab/>
      </w:r>
      <w:r w:rsidRPr="00F96474">
        <w:tab/>
      </w:r>
      <w:r w:rsidRPr="00F96474">
        <w:tab/>
        <w:t>518</w:t>
      </w:r>
      <w:r w:rsidRPr="00F96474">
        <w:tab/>
      </w:r>
      <w:r w:rsidRPr="00F96474">
        <w:tab/>
        <w:t xml:space="preserve"> 1:08.11</w:t>
      </w:r>
    </w:p>
    <w:p w:rsidR="00D55F20" w:rsidRPr="00F96474" w:rsidRDefault="00D55F20" w:rsidP="00D55F20">
      <w:pPr>
        <w:pStyle w:val="PlaceEven"/>
      </w:pPr>
      <w:r w:rsidRPr="00F96474">
        <w:t>4.</w:t>
      </w:r>
      <w:r w:rsidRPr="00F96474">
        <w:tab/>
        <w:t>Kelsey SYM</w:t>
      </w:r>
      <w:r w:rsidRPr="00F96474">
        <w:tab/>
        <w:t>13</w:t>
      </w:r>
      <w:r w:rsidRPr="00F96474">
        <w:tab/>
        <w:t>AbingdonVale</w:t>
      </w:r>
      <w:r w:rsidRPr="00F96474">
        <w:tab/>
      </w:r>
      <w:r w:rsidRPr="00F96474">
        <w:tab/>
        <w:t xml:space="preserve"> 2:23.69</w:t>
      </w:r>
      <w:r w:rsidRPr="00F96474">
        <w:tab/>
      </w:r>
      <w:r w:rsidRPr="00F96474">
        <w:tab/>
      </w:r>
      <w:r w:rsidRPr="00F96474">
        <w:tab/>
        <w:t>486</w:t>
      </w:r>
      <w:r w:rsidRPr="00F96474">
        <w:tab/>
      </w:r>
      <w:r w:rsidRPr="00F96474">
        <w:tab/>
        <w:t xml:space="preserve"> 1:09.99</w:t>
      </w:r>
    </w:p>
    <w:p w:rsidR="00D55F20" w:rsidRPr="00F96474" w:rsidRDefault="00D55F20" w:rsidP="00D55F20">
      <w:pPr>
        <w:pStyle w:val="PlaceEven"/>
      </w:pPr>
      <w:r w:rsidRPr="00F96474">
        <w:t>5.</w:t>
      </w:r>
      <w:r w:rsidRPr="00F96474">
        <w:tab/>
        <w:t>Erin STEWART</w:t>
      </w:r>
      <w:r w:rsidRPr="00F96474">
        <w:tab/>
        <w:t>13</w:t>
      </w:r>
      <w:r w:rsidRPr="00F96474">
        <w:tab/>
        <w:t>Witney</w:t>
      </w:r>
      <w:r w:rsidRPr="00F96474">
        <w:tab/>
      </w:r>
      <w:r w:rsidRPr="00F96474">
        <w:tab/>
        <w:t xml:space="preserve"> 2:24.04</w:t>
      </w:r>
      <w:r w:rsidRPr="00F96474">
        <w:tab/>
      </w:r>
      <w:r w:rsidRPr="00F96474">
        <w:tab/>
      </w:r>
      <w:r w:rsidRPr="00F96474">
        <w:tab/>
        <w:t>482</w:t>
      </w:r>
      <w:r w:rsidRPr="00F96474">
        <w:tab/>
      </w:r>
      <w:r w:rsidRPr="00F96474">
        <w:tab/>
        <w:t xml:space="preserve"> 1:10.95</w:t>
      </w:r>
    </w:p>
    <w:p w:rsidR="00D55F20" w:rsidRPr="00F96474" w:rsidRDefault="00D55F20" w:rsidP="00D55F20">
      <w:pPr>
        <w:pStyle w:val="PlaceEven"/>
      </w:pPr>
      <w:r w:rsidRPr="00F96474">
        <w:t>6.</w:t>
      </w:r>
      <w:r w:rsidRPr="00F96474">
        <w:tab/>
        <w:t>Julia PAWLIK</w:t>
      </w:r>
      <w:r w:rsidRPr="00F96474">
        <w:tab/>
        <w:t>13</w:t>
      </w:r>
      <w:r w:rsidRPr="00F96474">
        <w:tab/>
        <w:t>Hillingdon</w:t>
      </w:r>
      <w:r w:rsidRPr="00F96474">
        <w:tab/>
      </w:r>
      <w:r w:rsidRPr="00F96474">
        <w:tab/>
        <w:t xml:space="preserve"> 2:28.27</w:t>
      </w:r>
      <w:r w:rsidRPr="00F96474">
        <w:tab/>
      </w:r>
      <w:r w:rsidRPr="00F96474">
        <w:tab/>
      </w:r>
      <w:r w:rsidRPr="00F96474">
        <w:tab/>
        <w:t>442</w:t>
      </w:r>
      <w:r w:rsidRPr="00F96474">
        <w:tab/>
      </w:r>
      <w:r w:rsidRPr="00F96474">
        <w:tab/>
        <w:t xml:space="preserve"> 1:11.83</w:t>
      </w:r>
    </w:p>
    <w:p w:rsidR="00D55F20" w:rsidRPr="00F96474" w:rsidRDefault="00D55F20" w:rsidP="00D55F20">
      <w:pPr>
        <w:pStyle w:val="PlaceEven"/>
      </w:pPr>
      <w:r w:rsidRPr="00F96474">
        <w:t>7.</w:t>
      </w:r>
      <w:r w:rsidRPr="00F96474">
        <w:tab/>
        <w:t>Erin WOO</w:t>
      </w:r>
      <w:r w:rsidRPr="00F96474">
        <w:tab/>
        <w:t>13</w:t>
      </w:r>
      <w:r w:rsidRPr="00F96474">
        <w:tab/>
        <w:t>Winchester</w:t>
      </w:r>
      <w:r w:rsidRPr="00F96474">
        <w:tab/>
      </w:r>
      <w:r w:rsidRPr="00F96474">
        <w:tab/>
        <w:t xml:space="preserve"> 2:28.58</w:t>
      </w:r>
      <w:r w:rsidRPr="00F96474">
        <w:tab/>
      </w:r>
      <w:r w:rsidRPr="00F96474">
        <w:tab/>
      </w:r>
      <w:r w:rsidRPr="00F96474">
        <w:tab/>
        <w:t>439</w:t>
      </w:r>
      <w:r w:rsidRPr="00F96474">
        <w:tab/>
      </w:r>
      <w:r w:rsidRPr="00F96474">
        <w:tab/>
        <w:t xml:space="preserve"> 1:11.13</w:t>
      </w:r>
    </w:p>
    <w:p w:rsidR="00D55F20" w:rsidRPr="00F96474" w:rsidRDefault="00D55F20" w:rsidP="00D55F20">
      <w:pPr>
        <w:pStyle w:val="PlaceEven"/>
      </w:pPr>
      <w:r w:rsidRPr="00F96474">
        <w:t>8.</w:t>
      </w:r>
      <w:r w:rsidRPr="00F96474">
        <w:tab/>
        <w:t>Elizabeth STANDEN</w:t>
      </w:r>
      <w:r w:rsidRPr="00F96474">
        <w:tab/>
        <w:t>13</w:t>
      </w:r>
      <w:r w:rsidRPr="00F96474">
        <w:tab/>
        <w:t>Co St Albans</w:t>
      </w:r>
      <w:r w:rsidRPr="00F96474">
        <w:tab/>
      </w:r>
      <w:r w:rsidRPr="00F96474">
        <w:tab/>
        <w:t xml:space="preserve"> 2:29.15</w:t>
      </w:r>
      <w:r w:rsidRPr="00F96474">
        <w:tab/>
      </w:r>
      <w:r w:rsidRPr="00F96474">
        <w:tab/>
      </w:r>
      <w:r w:rsidRPr="00F96474">
        <w:tab/>
        <w:t>434</w:t>
      </w:r>
      <w:r w:rsidRPr="00F96474">
        <w:tab/>
      </w:r>
      <w:r w:rsidRPr="00F96474">
        <w:tab/>
        <w:t xml:space="preserve"> 1:13.91</w:t>
      </w:r>
    </w:p>
    <w:p w:rsidR="00D55F20" w:rsidRPr="00F96474" w:rsidRDefault="00D55F20" w:rsidP="00D55F20">
      <w:pPr>
        <w:pStyle w:val="PlaceEven"/>
      </w:pPr>
      <w:r w:rsidRPr="00F96474">
        <w:t>9.</w:t>
      </w:r>
      <w:r w:rsidRPr="00F96474">
        <w:tab/>
        <w:t>Macy HUTHWAITE</w:t>
      </w:r>
      <w:r w:rsidRPr="00F96474">
        <w:tab/>
        <w:t>13</w:t>
      </w:r>
      <w:r w:rsidRPr="00F96474">
        <w:tab/>
        <w:t>Killerwhales</w:t>
      </w:r>
      <w:r w:rsidRPr="00F96474">
        <w:tab/>
      </w:r>
      <w:r w:rsidRPr="00F96474">
        <w:tab/>
        <w:t xml:space="preserve"> 2:29.98</w:t>
      </w:r>
      <w:r w:rsidRPr="00F96474">
        <w:tab/>
      </w:r>
      <w:r w:rsidRPr="00F96474">
        <w:tab/>
      </w:r>
      <w:r w:rsidRPr="00F96474">
        <w:tab/>
        <w:t>427</w:t>
      </w:r>
      <w:r w:rsidRPr="00F96474">
        <w:tab/>
      </w:r>
      <w:r w:rsidRPr="00F96474">
        <w:tab/>
        <w:t xml:space="preserve"> 1:12.38</w:t>
      </w:r>
    </w:p>
    <w:p w:rsidR="00D55F20" w:rsidRPr="00F96474" w:rsidRDefault="00D55F20" w:rsidP="00D55F20">
      <w:pPr>
        <w:pStyle w:val="PlaceEven"/>
      </w:pPr>
      <w:r w:rsidRPr="00F96474">
        <w:t>10.</w:t>
      </w:r>
      <w:r w:rsidRPr="00F96474">
        <w:tab/>
        <w:t>Maja ALEXANDER</w:t>
      </w:r>
      <w:r w:rsidRPr="00F96474">
        <w:tab/>
        <w:t>13</w:t>
      </w:r>
      <w:r w:rsidRPr="00F96474">
        <w:tab/>
        <w:t>Hatfield</w:t>
      </w:r>
      <w:r w:rsidRPr="00F96474">
        <w:tab/>
      </w:r>
      <w:r w:rsidRPr="00F96474">
        <w:tab/>
        <w:t xml:space="preserve"> 2:30.69</w:t>
      </w:r>
      <w:r w:rsidRPr="00F96474">
        <w:tab/>
      </w:r>
      <w:r w:rsidRPr="00F96474">
        <w:tab/>
      </w:r>
      <w:r w:rsidRPr="00F96474">
        <w:tab/>
        <w:t>421</w:t>
      </w:r>
      <w:r w:rsidRPr="00F96474">
        <w:tab/>
      </w:r>
      <w:r w:rsidRPr="00F96474">
        <w:tab/>
        <w:t xml:space="preserve"> 1:14.01</w:t>
      </w:r>
    </w:p>
    <w:p w:rsidR="00D55F20" w:rsidRPr="00F96474" w:rsidRDefault="00D55F20" w:rsidP="00D55F20">
      <w:pPr>
        <w:pStyle w:val="PlaceEven"/>
      </w:pPr>
      <w:r w:rsidRPr="00F96474">
        <w:t>11.</w:t>
      </w:r>
      <w:r w:rsidRPr="00F96474">
        <w:tab/>
        <w:t>Eleanor ANDREWS</w:t>
      </w:r>
      <w:r w:rsidRPr="00F96474">
        <w:tab/>
        <w:t>13</w:t>
      </w:r>
      <w:r w:rsidRPr="00F96474">
        <w:tab/>
        <w:t>Amersham</w:t>
      </w:r>
      <w:r w:rsidRPr="00F96474">
        <w:tab/>
      </w:r>
      <w:r w:rsidRPr="00F96474">
        <w:tab/>
        <w:t xml:space="preserve"> 2:31.01</w:t>
      </w:r>
      <w:r w:rsidRPr="00F96474">
        <w:tab/>
      </w:r>
      <w:r w:rsidRPr="00F96474">
        <w:tab/>
      </w:r>
      <w:r w:rsidRPr="00F96474">
        <w:tab/>
        <w:t>418</w:t>
      </w:r>
      <w:r w:rsidRPr="00F96474">
        <w:tab/>
      </w:r>
      <w:r w:rsidRPr="00F96474">
        <w:tab/>
        <w:t xml:space="preserve"> 1:13.93</w:t>
      </w:r>
    </w:p>
    <w:p w:rsidR="00D55F20" w:rsidRPr="00F96474" w:rsidRDefault="00D55F20" w:rsidP="00D55F20">
      <w:pPr>
        <w:pStyle w:val="PlaceEven"/>
      </w:pPr>
      <w:r w:rsidRPr="00F96474">
        <w:t>12.</w:t>
      </w:r>
      <w:r w:rsidRPr="00F96474">
        <w:tab/>
        <w:t>Olivia RILEY</w:t>
      </w:r>
      <w:r w:rsidRPr="00F96474">
        <w:tab/>
        <w:t>13</w:t>
      </w:r>
      <w:r w:rsidRPr="00F96474">
        <w:tab/>
        <w:t>Hatfield</w:t>
      </w:r>
      <w:r w:rsidRPr="00F96474">
        <w:tab/>
      </w:r>
      <w:r w:rsidRPr="00F96474">
        <w:tab/>
        <w:t xml:space="preserve"> 2:32.36</w:t>
      </w:r>
      <w:r w:rsidRPr="00F96474">
        <w:tab/>
      </w:r>
      <w:r w:rsidRPr="00F96474">
        <w:tab/>
      </w:r>
      <w:r w:rsidRPr="00F96474">
        <w:tab/>
        <w:t>407</w:t>
      </w:r>
      <w:r w:rsidRPr="00F96474">
        <w:tab/>
      </w:r>
      <w:r w:rsidRPr="00F96474">
        <w:tab/>
        <w:t xml:space="preserve"> 1:14.51</w:t>
      </w:r>
    </w:p>
    <w:p w:rsidR="00D55F20" w:rsidRPr="00F96474" w:rsidRDefault="00D55F20" w:rsidP="00D55F20">
      <w:pPr>
        <w:pStyle w:val="PlaceEven"/>
      </w:pPr>
      <w:r w:rsidRPr="00F96474">
        <w:t>13.</w:t>
      </w:r>
      <w:r w:rsidRPr="00F96474">
        <w:tab/>
        <w:t>Eleanor BEVAN</w:t>
      </w:r>
      <w:r w:rsidRPr="00F96474">
        <w:tab/>
        <w:t>13</w:t>
      </w:r>
      <w:r w:rsidRPr="00F96474">
        <w:tab/>
        <w:t>Co Birm'ham</w:t>
      </w:r>
      <w:r w:rsidRPr="00F96474">
        <w:tab/>
      </w:r>
      <w:r w:rsidRPr="00F96474">
        <w:tab/>
        <w:t xml:space="preserve"> 2:32.62</w:t>
      </w:r>
      <w:r w:rsidRPr="00F96474">
        <w:tab/>
      </w:r>
      <w:r w:rsidRPr="00F96474">
        <w:tab/>
      </w:r>
      <w:r w:rsidRPr="00F96474">
        <w:tab/>
        <w:t>405</w:t>
      </w:r>
      <w:r w:rsidRPr="00F96474">
        <w:tab/>
      </w:r>
      <w:r w:rsidRPr="00F96474">
        <w:tab/>
        <w:t xml:space="preserve"> 1:12.58</w:t>
      </w:r>
    </w:p>
    <w:p w:rsidR="00D55F20" w:rsidRPr="00F96474" w:rsidRDefault="00D55F20" w:rsidP="00D55F20">
      <w:pPr>
        <w:pStyle w:val="PlaceEven"/>
      </w:pPr>
      <w:r w:rsidRPr="00F96474">
        <w:t>14.</w:t>
      </w:r>
      <w:r w:rsidRPr="00F96474">
        <w:tab/>
        <w:t>Georgina GRIFFIN</w:t>
      </w:r>
      <w:r w:rsidRPr="00F96474">
        <w:tab/>
        <w:t>13</w:t>
      </w:r>
      <w:r w:rsidRPr="00F96474">
        <w:tab/>
        <w:t>Co Birm'ham</w:t>
      </w:r>
      <w:r w:rsidRPr="00F96474">
        <w:tab/>
      </w:r>
      <w:r w:rsidRPr="00F96474">
        <w:tab/>
        <w:t xml:space="preserve"> 2:33.48</w:t>
      </w:r>
      <w:r w:rsidRPr="00F96474">
        <w:tab/>
      </w:r>
      <w:r w:rsidRPr="00F96474">
        <w:tab/>
      </w:r>
      <w:r w:rsidRPr="00F96474">
        <w:tab/>
        <w:t>398</w:t>
      </w:r>
      <w:r w:rsidRPr="00F96474">
        <w:tab/>
      </w:r>
      <w:r w:rsidRPr="00F96474">
        <w:tab/>
        <w:t xml:space="preserve"> 1:16.62</w:t>
      </w:r>
    </w:p>
    <w:p w:rsidR="00D55F20" w:rsidRPr="00F96474" w:rsidRDefault="00D55F20" w:rsidP="00D55F20">
      <w:pPr>
        <w:pStyle w:val="PlaceEven"/>
      </w:pPr>
      <w:r w:rsidRPr="00F96474">
        <w:t>15.</w:t>
      </w:r>
      <w:r w:rsidRPr="00F96474">
        <w:tab/>
        <w:t>Imola JOZSA</w:t>
      </w:r>
      <w:r w:rsidRPr="00F96474">
        <w:tab/>
        <w:t>13</w:t>
      </w:r>
      <w:r w:rsidRPr="00F96474">
        <w:tab/>
        <w:t>Hatfield</w:t>
      </w:r>
      <w:r w:rsidRPr="00F96474">
        <w:tab/>
      </w:r>
      <w:r w:rsidRPr="00F96474">
        <w:tab/>
        <w:t xml:space="preserve"> 2:34.43</w:t>
      </w:r>
      <w:r w:rsidRPr="00F96474">
        <w:tab/>
      </w:r>
      <w:r w:rsidRPr="00F96474">
        <w:tab/>
      </w:r>
      <w:r w:rsidRPr="00F96474">
        <w:tab/>
        <w:t>391</w:t>
      </w:r>
      <w:r w:rsidRPr="00F96474">
        <w:tab/>
      </w:r>
      <w:r w:rsidRPr="00F96474">
        <w:tab/>
        <w:t xml:space="preserve"> 1:15.95</w:t>
      </w:r>
    </w:p>
    <w:p w:rsidR="00D55F20" w:rsidRPr="00F96474" w:rsidRDefault="00D55F20" w:rsidP="00D55F20">
      <w:pPr>
        <w:pStyle w:val="PlaceEven"/>
      </w:pPr>
      <w:r w:rsidRPr="00F96474">
        <w:t>16.</w:t>
      </w:r>
      <w:r w:rsidRPr="00F96474">
        <w:tab/>
        <w:t>Lora SALATOVA-GRAHAM</w:t>
      </w:r>
      <w:r w:rsidRPr="00F96474">
        <w:tab/>
        <w:t>13</w:t>
      </w:r>
      <w:r w:rsidRPr="00F96474">
        <w:tab/>
        <w:t>Barnet Copt</w:t>
      </w:r>
      <w:r w:rsidRPr="00F96474">
        <w:tab/>
      </w:r>
      <w:r w:rsidRPr="00F96474">
        <w:tab/>
        <w:t xml:space="preserve"> 2:39.34</w:t>
      </w:r>
      <w:r w:rsidRPr="00F96474">
        <w:tab/>
      </w:r>
      <w:r w:rsidRPr="00F96474">
        <w:tab/>
      </w:r>
      <w:r w:rsidRPr="00F96474">
        <w:tab/>
        <w:t>356</w:t>
      </w:r>
      <w:r w:rsidRPr="00F96474">
        <w:tab/>
      </w:r>
      <w:r w:rsidRPr="00F96474">
        <w:tab/>
        <w:t>-</w:t>
      </w:r>
    </w:p>
    <w:p w:rsidR="00D55F20" w:rsidRPr="00F96474" w:rsidRDefault="00D55F20" w:rsidP="00D55F20">
      <w:pPr>
        <w:pStyle w:val="AgeGroupHeader"/>
      </w:pPr>
      <w:r w:rsidRPr="00F96474">
        <w:t xml:space="preserve">14 Yrs </w:t>
      </w:r>
      <w:r>
        <w:t>Age Group</w:t>
      </w:r>
      <w:r w:rsidRPr="00F96474">
        <w:t xml:space="preserve"> - Full Results</w:t>
      </w:r>
    </w:p>
    <w:p w:rsidR="00D55F20" w:rsidRPr="00F96474" w:rsidRDefault="00D55F20" w:rsidP="00D55F20">
      <w:pPr>
        <w:pStyle w:val="PlaceHeader"/>
      </w:pPr>
      <w:r>
        <w:t>Place</w:t>
      </w:r>
      <w:r w:rsidRPr="00F96474">
        <w:tab/>
        <w:t>Name</w:t>
      </w:r>
      <w:r w:rsidRPr="00F96474">
        <w:tab/>
        <w:t>AaD</w:t>
      </w:r>
      <w:r w:rsidRPr="00F96474">
        <w:tab/>
        <w:t>Club</w:t>
      </w:r>
      <w:r w:rsidRPr="00F96474">
        <w:tab/>
      </w:r>
      <w:r w:rsidRPr="00F96474">
        <w:tab/>
        <w:t>Time</w:t>
      </w:r>
      <w:r w:rsidRPr="00F96474">
        <w:tab/>
      </w:r>
      <w:r w:rsidRPr="00F96474">
        <w:tab/>
      </w:r>
      <w:r w:rsidRPr="00F96474">
        <w:tab/>
        <w:t>FINA Pt</w:t>
      </w:r>
      <w:r w:rsidRPr="00F96474">
        <w:tab/>
      </w:r>
      <w:r w:rsidRPr="00F96474">
        <w:tab/>
        <w:t>100</w:t>
      </w:r>
    </w:p>
    <w:p w:rsidR="00D55F20" w:rsidRPr="00F96474" w:rsidRDefault="00D55F20" w:rsidP="00D55F20">
      <w:pPr>
        <w:pStyle w:val="PlaceEven"/>
      </w:pPr>
      <w:r w:rsidRPr="00F96474">
        <w:t>1.</w:t>
      </w:r>
      <w:r w:rsidRPr="00F96474">
        <w:tab/>
        <w:t>Caitlin LANSOM</w:t>
      </w:r>
      <w:r w:rsidRPr="00F96474">
        <w:tab/>
        <w:t>14</w:t>
      </w:r>
      <w:r w:rsidRPr="00F96474">
        <w:tab/>
        <w:t>Stockport Mo</w:t>
      </w:r>
      <w:r w:rsidRPr="00F96474">
        <w:tab/>
      </w:r>
      <w:r w:rsidRPr="00F96474">
        <w:tab/>
        <w:t xml:space="preserve"> 2:13.13</w:t>
      </w:r>
      <w:r w:rsidRPr="00F96474">
        <w:tab/>
      </w:r>
      <w:r w:rsidRPr="00F96474">
        <w:tab/>
      </w:r>
      <w:r w:rsidRPr="00F96474">
        <w:tab/>
        <w:t>611</w:t>
      </w:r>
      <w:r w:rsidRPr="00F96474">
        <w:tab/>
      </w:r>
      <w:r w:rsidRPr="00F96474">
        <w:tab/>
        <w:t xml:space="preserve"> 1:03.63</w:t>
      </w:r>
    </w:p>
    <w:p w:rsidR="00D55F20" w:rsidRPr="00F96474" w:rsidRDefault="00D55F20" w:rsidP="00D55F20">
      <w:pPr>
        <w:pStyle w:val="PlaceEven"/>
      </w:pPr>
      <w:r w:rsidRPr="00F96474">
        <w:t>2.</w:t>
      </w:r>
      <w:r w:rsidRPr="00F96474">
        <w:tab/>
        <w:t>Macy YOXALL</w:t>
      </w:r>
      <w:r w:rsidRPr="00F96474">
        <w:tab/>
        <w:t>14</w:t>
      </w:r>
      <w:r w:rsidRPr="00F96474">
        <w:tab/>
        <w:t>Bo Barnsley</w:t>
      </w:r>
      <w:r w:rsidRPr="00F96474">
        <w:tab/>
      </w:r>
      <w:r w:rsidRPr="00F96474">
        <w:tab/>
        <w:t xml:space="preserve"> 2:15.44</w:t>
      </w:r>
      <w:r w:rsidRPr="00F96474">
        <w:tab/>
      </w:r>
      <w:r w:rsidRPr="00F96474">
        <w:tab/>
      </w:r>
      <w:r w:rsidRPr="00F96474">
        <w:tab/>
        <w:t>580</w:t>
      </w:r>
      <w:r w:rsidRPr="00F96474">
        <w:tab/>
      </w:r>
      <w:r w:rsidRPr="00F96474">
        <w:tab/>
        <w:t xml:space="preserve"> 1:07.09</w:t>
      </w:r>
    </w:p>
    <w:p w:rsidR="00D55F20" w:rsidRPr="00F96474" w:rsidRDefault="00D55F20" w:rsidP="00D55F20">
      <w:pPr>
        <w:pStyle w:val="PlaceEven"/>
      </w:pPr>
      <w:r w:rsidRPr="00F96474">
        <w:t>3.</w:t>
      </w:r>
      <w:r w:rsidRPr="00F96474">
        <w:tab/>
        <w:t>Edie MCGRATH</w:t>
      </w:r>
      <w:r w:rsidRPr="00F96474">
        <w:tab/>
        <w:t>14</w:t>
      </w:r>
      <w:r w:rsidRPr="00F96474">
        <w:tab/>
        <w:t>Camden Swiss</w:t>
      </w:r>
      <w:r w:rsidRPr="00F96474">
        <w:tab/>
      </w:r>
      <w:r w:rsidRPr="00F96474">
        <w:tab/>
        <w:t xml:space="preserve"> 2:19.30</w:t>
      </w:r>
      <w:r w:rsidRPr="00F96474">
        <w:tab/>
      </w:r>
      <w:r w:rsidRPr="00F96474">
        <w:tab/>
      </w:r>
      <w:r w:rsidRPr="00F96474">
        <w:tab/>
        <w:t>533</w:t>
      </w:r>
      <w:r w:rsidRPr="00F96474">
        <w:tab/>
      </w:r>
      <w:r w:rsidRPr="00F96474">
        <w:tab/>
        <w:t xml:space="preserve"> 1:07.52</w:t>
      </w:r>
    </w:p>
    <w:p w:rsidR="00D55F20" w:rsidRPr="00F96474" w:rsidRDefault="00D55F20" w:rsidP="00D55F20">
      <w:pPr>
        <w:pStyle w:val="PlaceEven"/>
      </w:pPr>
      <w:r w:rsidRPr="00F96474">
        <w:t>4.</w:t>
      </w:r>
      <w:r w:rsidRPr="00F96474">
        <w:tab/>
        <w:t>Anastasia WILKINSON</w:t>
      </w:r>
      <w:r w:rsidRPr="00F96474">
        <w:tab/>
        <w:t>14</w:t>
      </w:r>
      <w:r w:rsidRPr="00F96474">
        <w:tab/>
        <w:t>Hatfield</w:t>
      </w:r>
      <w:r w:rsidRPr="00F96474">
        <w:tab/>
      </w:r>
      <w:r w:rsidRPr="00F96474">
        <w:tab/>
        <w:t xml:space="preserve"> 2:19.81</w:t>
      </w:r>
      <w:r w:rsidRPr="00F96474">
        <w:tab/>
      </w:r>
      <w:r w:rsidRPr="00F96474">
        <w:tab/>
      </w:r>
      <w:r w:rsidRPr="00F96474">
        <w:tab/>
        <w:t>527</w:t>
      </w:r>
      <w:r w:rsidRPr="00F96474">
        <w:tab/>
      </w:r>
      <w:r w:rsidRPr="00F96474">
        <w:tab/>
        <w:t xml:space="preserve"> 1:08.00</w:t>
      </w:r>
    </w:p>
    <w:p w:rsidR="00D55F20" w:rsidRPr="00F96474" w:rsidRDefault="00D55F20" w:rsidP="00D55F20">
      <w:pPr>
        <w:pStyle w:val="PlaceEven"/>
      </w:pPr>
      <w:r w:rsidRPr="00F96474">
        <w:t>5.</w:t>
      </w:r>
      <w:r w:rsidRPr="00F96474">
        <w:tab/>
        <w:t>Valeria GIRON</w:t>
      </w:r>
      <w:r w:rsidRPr="00F96474">
        <w:tab/>
        <w:t>14</w:t>
      </w:r>
      <w:r w:rsidRPr="00F96474">
        <w:tab/>
        <w:t>Hatfield</w:t>
      </w:r>
      <w:r w:rsidRPr="00F96474">
        <w:tab/>
      </w:r>
      <w:r w:rsidRPr="00F96474">
        <w:tab/>
        <w:t xml:space="preserve"> 2:19.97</w:t>
      </w:r>
      <w:r w:rsidRPr="00F96474">
        <w:tab/>
      </w:r>
      <w:r w:rsidRPr="00F96474">
        <w:tab/>
      </w:r>
      <w:r w:rsidRPr="00F96474">
        <w:tab/>
        <w:t>525</w:t>
      </w:r>
      <w:r w:rsidRPr="00F96474">
        <w:tab/>
      </w:r>
      <w:r w:rsidRPr="00F96474">
        <w:tab/>
        <w:t xml:space="preserve"> 1:07.19</w:t>
      </w:r>
    </w:p>
    <w:p w:rsidR="00D55F20" w:rsidRPr="00F96474" w:rsidRDefault="00D55F20" w:rsidP="00D55F20">
      <w:pPr>
        <w:pStyle w:val="PlaceEven"/>
      </w:pPr>
      <w:r w:rsidRPr="00F96474">
        <w:t>6.</w:t>
      </w:r>
      <w:r w:rsidRPr="00F96474">
        <w:tab/>
        <w:t>Louise DONAGHY</w:t>
      </w:r>
      <w:r w:rsidRPr="00F96474">
        <w:tab/>
        <w:t>14</w:t>
      </w:r>
      <w:r w:rsidRPr="00F96474">
        <w:tab/>
        <w:t>Modernian</w:t>
      </w:r>
      <w:r w:rsidRPr="00F96474">
        <w:tab/>
      </w:r>
      <w:r w:rsidRPr="00F96474">
        <w:tab/>
        <w:t xml:space="preserve"> 2:20.12</w:t>
      </w:r>
      <w:r w:rsidRPr="00F96474">
        <w:tab/>
      </w:r>
      <w:r w:rsidRPr="00F96474">
        <w:tab/>
      </w:r>
      <w:r w:rsidRPr="00F96474">
        <w:tab/>
        <w:t>524</w:t>
      </w:r>
      <w:r w:rsidRPr="00F96474">
        <w:tab/>
      </w:r>
      <w:r w:rsidRPr="00F96474">
        <w:tab/>
        <w:t xml:space="preserve"> 1:09.16</w:t>
      </w:r>
    </w:p>
    <w:p w:rsidR="00D55F20" w:rsidRPr="00F96474" w:rsidRDefault="00D55F20" w:rsidP="00D55F20">
      <w:pPr>
        <w:pStyle w:val="PlaceEven"/>
      </w:pPr>
      <w:r w:rsidRPr="00F96474">
        <w:t>7.</w:t>
      </w:r>
      <w:r w:rsidRPr="00F96474">
        <w:tab/>
        <w:t>Lola BARNARD</w:t>
      </w:r>
      <w:r w:rsidRPr="00F96474">
        <w:tab/>
        <w:t>14</w:t>
      </w:r>
      <w:r w:rsidRPr="00F96474">
        <w:tab/>
        <w:t>Barnet Copt</w:t>
      </w:r>
      <w:r w:rsidRPr="00F96474">
        <w:tab/>
      </w:r>
      <w:r w:rsidRPr="00F96474">
        <w:tab/>
        <w:t xml:space="preserve"> 2:20.58</w:t>
      </w:r>
      <w:r w:rsidRPr="00F96474">
        <w:tab/>
      </w:r>
      <w:r w:rsidRPr="00F96474">
        <w:tab/>
      </w:r>
      <w:r w:rsidRPr="00F96474">
        <w:tab/>
        <w:t>519</w:t>
      </w:r>
      <w:r w:rsidRPr="00F96474">
        <w:tab/>
      </w:r>
      <w:r w:rsidRPr="00F96474">
        <w:tab/>
        <w:t xml:space="preserve"> 1:07.20</w:t>
      </w:r>
    </w:p>
    <w:p w:rsidR="00D55F20" w:rsidRPr="00F96474" w:rsidRDefault="00D55F20" w:rsidP="00D55F20">
      <w:pPr>
        <w:pStyle w:val="PlaceEven"/>
      </w:pPr>
      <w:r w:rsidRPr="00F96474">
        <w:t>8.</w:t>
      </w:r>
      <w:r w:rsidRPr="00F96474">
        <w:tab/>
        <w:t>Niamh MOLD</w:t>
      </w:r>
      <w:r w:rsidRPr="00F96474">
        <w:tab/>
        <w:t>14</w:t>
      </w:r>
      <w:r w:rsidRPr="00F96474">
        <w:tab/>
        <w:t>Boldmere</w:t>
      </w:r>
      <w:r w:rsidRPr="00F96474">
        <w:tab/>
      </w:r>
      <w:r w:rsidRPr="00F96474">
        <w:tab/>
        <w:t xml:space="preserve"> 2:21.30</w:t>
      </w:r>
      <w:r w:rsidRPr="00F96474">
        <w:tab/>
      </w:r>
      <w:r w:rsidRPr="00F96474">
        <w:tab/>
      </w:r>
      <w:r w:rsidRPr="00F96474">
        <w:tab/>
        <w:t>511</w:t>
      </w:r>
      <w:r w:rsidRPr="00F96474">
        <w:tab/>
      </w:r>
      <w:r w:rsidRPr="00F96474">
        <w:tab/>
        <w:t xml:space="preserve"> 1:07.78</w:t>
      </w:r>
    </w:p>
    <w:p w:rsidR="00D55F20" w:rsidRPr="00F96474" w:rsidRDefault="00D55F20" w:rsidP="00D55F20">
      <w:pPr>
        <w:pStyle w:val="PlaceEven"/>
      </w:pPr>
      <w:r w:rsidRPr="00F96474">
        <w:t>9.</w:t>
      </w:r>
      <w:r w:rsidRPr="00F96474">
        <w:tab/>
        <w:t>Poppy BRIDGEN</w:t>
      </w:r>
      <w:r w:rsidRPr="00F96474">
        <w:tab/>
        <w:t>14</w:t>
      </w:r>
      <w:r w:rsidRPr="00F96474">
        <w:tab/>
        <w:t>Hillingdon</w:t>
      </w:r>
      <w:r w:rsidRPr="00F96474">
        <w:tab/>
      </w:r>
      <w:r w:rsidRPr="00F96474">
        <w:tab/>
        <w:t xml:space="preserve"> 2:21.40</w:t>
      </w:r>
      <w:r w:rsidRPr="00F96474">
        <w:tab/>
      </w:r>
      <w:r w:rsidRPr="00F96474">
        <w:tab/>
      </w:r>
      <w:r w:rsidRPr="00F96474">
        <w:tab/>
        <w:t>510</w:t>
      </w:r>
      <w:r w:rsidRPr="00F96474">
        <w:tab/>
      </w:r>
      <w:r w:rsidRPr="00F96474">
        <w:tab/>
        <w:t xml:space="preserve"> 1:09.50</w:t>
      </w:r>
    </w:p>
    <w:p w:rsidR="00D55F20" w:rsidRPr="00F96474" w:rsidRDefault="00D55F20" w:rsidP="00D55F20">
      <w:pPr>
        <w:pStyle w:val="PlaceEven"/>
      </w:pPr>
      <w:r w:rsidRPr="00F96474">
        <w:t>10.</w:t>
      </w:r>
      <w:r w:rsidRPr="00F96474">
        <w:tab/>
        <w:t>Isla-Mary CAUSTICK</w:t>
      </w:r>
      <w:r w:rsidRPr="00F96474">
        <w:tab/>
        <w:t>14</w:t>
      </w:r>
      <w:r w:rsidRPr="00F96474">
        <w:tab/>
        <w:t>Winchester</w:t>
      </w:r>
      <w:r w:rsidRPr="00F96474">
        <w:tab/>
      </w:r>
      <w:r w:rsidRPr="00F96474">
        <w:tab/>
        <w:t xml:space="preserve"> 2:22.50</w:t>
      </w:r>
      <w:r w:rsidRPr="00F96474">
        <w:tab/>
      </w:r>
      <w:r w:rsidRPr="00F96474">
        <w:tab/>
      </w:r>
      <w:r w:rsidRPr="00F96474">
        <w:tab/>
        <w:t>498</w:t>
      </w:r>
      <w:r w:rsidRPr="00F96474">
        <w:tab/>
      </w:r>
      <w:r w:rsidRPr="00F96474">
        <w:tab/>
        <w:t xml:space="preserve"> 1:09.84</w:t>
      </w:r>
    </w:p>
    <w:p w:rsidR="00D55F20" w:rsidRPr="00F96474" w:rsidRDefault="00D55F20" w:rsidP="00D55F20">
      <w:pPr>
        <w:pStyle w:val="PlaceEven"/>
      </w:pPr>
      <w:r w:rsidRPr="00F96474">
        <w:t>11.</w:t>
      </w:r>
      <w:r w:rsidRPr="00F96474">
        <w:tab/>
        <w:t>Lola YOXALL</w:t>
      </w:r>
      <w:r w:rsidRPr="00F96474">
        <w:tab/>
        <w:t>14</w:t>
      </w:r>
      <w:r w:rsidRPr="00F96474">
        <w:tab/>
        <w:t>Bo Barnsley</w:t>
      </w:r>
      <w:r w:rsidRPr="00F96474">
        <w:tab/>
      </w:r>
      <w:r w:rsidRPr="00F96474">
        <w:tab/>
        <w:t xml:space="preserve"> 2:22.54</w:t>
      </w:r>
      <w:r w:rsidRPr="00F96474">
        <w:tab/>
      </w:r>
      <w:r w:rsidRPr="00F96474">
        <w:tab/>
      </w:r>
      <w:r w:rsidRPr="00F96474">
        <w:tab/>
        <w:t>497</w:t>
      </w:r>
      <w:r w:rsidRPr="00F96474">
        <w:tab/>
      </w:r>
      <w:r w:rsidRPr="00F96474">
        <w:tab/>
        <w:t xml:space="preserve"> 1:09.12</w:t>
      </w:r>
    </w:p>
    <w:p w:rsidR="00D55F20" w:rsidRPr="00F96474" w:rsidRDefault="00D55F20" w:rsidP="00D55F20">
      <w:pPr>
        <w:pStyle w:val="PlaceEven"/>
      </w:pPr>
      <w:r w:rsidRPr="00F96474">
        <w:t>12.</w:t>
      </w:r>
      <w:r w:rsidRPr="00F96474">
        <w:tab/>
        <w:t>Antonia JUBB</w:t>
      </w:r>
      <w:r w:rsidRPr="00F96474">
        <w:tab/>
        <w:t>14</w:t>
      </w:r>
      <w:r w:rsidRPr="00F96474">
        <w:tab/>
        <w:t>Hatfield</w:t>
      </w:r>
      <w:r w:rsidRPr="00F96474">
        <w:tab/>
      </w:r>
      <w:r w:rsidRPr="00F96474">
        <w:tab/>
        <w:t xml:space="preserve"> 2:23.07</w:t>
      </w:r>
      <w:r w:rsidRPr="00F96474">
        <w:tab/>
      </w:r>
      <w:r w:rsidRPr="00F96474">
        <w:tab/>
      </w:r>
      <w:r w:rsidRPr="00F96474">
        <w:tab/>
        <w:t>492</w:t>
      </w:r>
      <w:r w:rsidRPr="00F96474">
        <w:tab/>
      </w:r>
      <w:r w:rsidRPr="00F96474">
        <w:tab/>
        <w:t xml:space="preserve"> 1:09.80</w:t>
      </w:r>
    </w:p>
    <w:p w:rsidR="00D55F20" w:rsidRPr="00F96474" w:rsidRDefault="00D55F20" w:rsidP="00D55F20">
      <w:pPr>
        <w:pStyle w:val="PlaceEven"/>
      </w:pPr>
      <w:r w:rsidRPr="00F96474">
        <w:t>13.</w:t>
      </w:r>
      <w:r w:rsidRPr="00F96474">
        <w:tab/>
        <w:t>Maia CAMPBELL</w:t>
      </w:r>
      <w:r w:rsidRPr="00F96474">
        <w:tab/>
        <w:t>14</w:t>
      </w:r>
      <w:r w:rsidRPr="00F96474">
        <w:tab/>
        <w:t>Amersham</w:t>
      </w:r>
      <w:r w:rsidRPr="00F96474">
        <w:tab/>
      </w:r>
      <w:r w:rsidRPr="00F96474">
        <w:tab/>
        <w:t xml:space="preserve"> 2:24.85</w:t>
      </w:r>
      <w:r w:rsidRPr="00F96474">
        <w:tab/>
      </w:r>
      <w:r w:rsidRPr="00F96474">
        <w:tab/>
      </w:r>
      <w:r w:rsidRPr="00F96474">
        <w:tab/>
        <w:t>474</w:t>
      </w:r>
      <w:r w:rsidRPr="00F96474">
        <w:tab/>
      </w:r>
      <w:r w:rsidRPr="00F96474">
        <w:tab/>
        <w:t xml:space="preserve"> 1:09.58</w:t>
      </w:r>
    </w:p>
    <w:p w:rsidR="00D55F20" w:rsidRPr="00F96474" w:rsidRDefault="00D55F20" w:rsidP="00D55F20">
      <w:pPr>
        <w:pStyle w:val="PlaceEven"/>
      </w:pPr>
      <w:r w:rsidRPr="00F96474">
        <w:t>14.</w:t>
      </w:r>
      <w:r w:rsidRPr="00F96474">
        <w:tab/>
        <w:t>Lucy HORLOCK</w:t>
      </w:r>
      <w:r w:rsidRPr="00F96474">
        <w:tab/>
        <w:t>14</w:t>
      </w:r>
      <w:r w:rsidRPr="00F96474">
        <w:tab/>
        <w:t>Amersham</w:t>
      </w:r>
      <w:r w:rsidRPr="00F96474">
        <w:tab/>
      </w:r>
      <w:r w:rsidRPr="00F96474">
        <w:tab/>
        <w:t xml:space="preserve"> 2:25.33</w:t>
      </w:r>
      <w:r w:rsidRPr="00F96474">
        <w:tab/>
      </w:r>
      <w:r w:rsidRPr="00F96474">
        <w:tab/>
      </w:r>
      <w:r w:rsidRPr="00F96474">
        <w:tab/>
        <w:t>469</w:t>
      </w:r>
      <w:r w:rsidRPr="00F96474">
        <w:tab/>
      </w:r>
      <w:r w:rsidRPr="00F96474">
        <w:tab/>
        <w:t xml:space="preserve"> 1:10.59</w:t>
      </w:r>
    </w:p>
    <w:p w:rsidR="00D55F20" w:rsidRPr="00F96474" w:rsidRDefault="00D55F20" w:rsidP="00D55F20">
      <w:pPr>
        <w:pStyle w:val="PlaceEven"/>
      </w:pPr>
      <w:r w:rsidRPr="00F96474">
        <w:t>15.</w:t>
      </w:r>
      <w:r w:rsidRPr="00F96474">
        <w:tab/>
        <w:t>Abigail WATKINSON</w:t>
      </w:r>
      <w:r w:rsidRPr="00F96474">
        <w:tab/>
        <w:t>14</w:t>
      </w:r>
      <w:r w:rsidRPr="00F96474">
        <w:tab/>
        <w:t>Winchester</w:t>
      </w:r>
      <w:r w:rsidRPr="00F96474">
        <w:tab/>
      </w:r>
      <w:r w:rsidRPr="00F96474">
        <w:tab/>
        <w:t xml:space="preserve"> 2:25.88</w:t>
      </w:r>
      <w:r w:rsidRPr="00F96474">
        <w:tab/>
      </w:r>
      <w:r w:rsidRPr="00F96474">
        <w:tab/>
      </w:r>
      <w:r w:rsidRPr="00F96474">
        <w:tab/>
        <w:t>464</w:t>
      </w:r>
      <w:r w:rsidRPr="00F96474">
        <w:tab/>
      </w:r>
      <w:r w:rsidRPr="00F96474">
        <w:tab/>
        <w:t xml:space="preserve"> 1:09.15</w:t>
      </w:r>
    </w:p>
    <w:p w:rsidR="00D55F20" w:rsidRPr="00F96474" w:rsidRDefault="00D55F20" w:rsidP="00D55F20">
      <w:pPr>
        <w:pStyle w:val="PlaceEven"/>
      </w:pPr>
      <w:r w:rsidRPr="00F96474">
        <w:t>16.</w:t>
      </w:r>
      <w:r w:rsidRPr="00F96474">
        <w:tab/>
        <w:t>Erica CHARTERS</w:t>
      </w:r>
      <w:r w:rsidRPr="00F96474">
        <w:tab/>
        <w:t>14</w:t>
      </w:r>
      <w:r w:rsidRPr="00F96474">
        <w:tab/>
        <w:t>West Norfolk</w:t>
      </w:r>
      <w:r w:rsidRPr="00F96474">
        <w:tab/>
      </w:r>
      <w:r w:rsidRPr="00F96474">
        <w:tab/>
        <w:t xml:space="preserve"> 2:27.28</w:t>
      </w:r>
      <w:r w:rsidRPr="00F96474">
        <w:tab/>
      </w:r>
      <w:r w:rsidRPr="00F96474">
        <w:tab/>
      </w:r>
      <w:r w:rsidRPr="00F96474">
        <w:tab/>
        <w:t>451</w:t>
      </w:r>
      <w:r w:rsidRPr="00F96474">
        <w:tab/>
      </w:r>
      <w:r w:rsidRPr="00F96474">
        <w:tab/>
        <w:t xml:space="preserve"> 1:11.22</w:t>
      </w:r>
    </w:p>
    <w:p w:rsidR="00D55F20" w:rsidRPr="00F96474" w:rsidRDefault="00D55F20" w:rsidP="00D55F20">
      <w:pPr>
        <w:pStyle w:val="PlaceEven"/>
      </w:pPr>
      <w:r w:rsidRPr="00F96474">
        <w:t>17.</w:t>
      </w:r>
      <w:r w:rsidRPr="00F96474">
        <w:tab/>
        <w:t>Annamaria MAAMOUN</w:t>
      </w:r>
      <w:r w:rsidRPr="00F96474">
        <w:tab/>
        <w:t>14</w:t>
      </w:r>
      <w:r w:rsidRPr="00F96474">
        <w:tab/>
        <w:t>Boldmere</w:t>
      </w:r>
      <w:r w:rsidRPr="00F96474">
        <w:tab/>
      </w:r>
      <w:r w:rsidRPr="00F96474">
        <w:tab/>
        <w:t xml:space="preserve"> 2:29.05</w:t>
      </w:r>
      <w:r w:rsidRPr="00F96474">
        <w:tab/>
      </w:r>
      <w:r w:rsidRPr="00F96474">
        <w:tab/>
      </w:r>
      <w:r w:rsidRPr="00F96474">
        <w:tab/>
        <w:t>435</w:t>
      </w:r>
      <w:r w:rsidRPr="00F96474">
        <w:tab/>
      </w:r>
      <w:r w:rsidRPr="00F96474">
        <w:tab/>
        <w:t xml:space="preserve"> 1:13.59</w:t>
      </w:r>
    </w:p>
    <w:p w:rsidR="00D55F20" w:rsidRPr="00F96474" w:rsidRDefault="00D55F20" w:rsidP="00D55F20">
      <w:pPr>
        <w:pStyle w:val="PlaceEven"/>
      </w:pPr>
      <w:r w:rsidRPr="00F96474">
        <w:t>18.</w:t>
      </w:r>
      <w:r w:rsidRPr="00F96474">
        <w:tab/>
        <w:t>Caitlin RALPH</w:t>
      </w:r>
      <w:r w:rsidRPr="00F96474">
        <w:tab/>
        <w:t>14</w:t>
      </w:r>
      <w:r w:rsidRPr="00F96474">
        <w:tab/>
        <w:t>Boldmere</w:t>
      </w:r>
      <w:r w:rsidRPr="00F96474">
        <w:tab/>
      </w:r>
      <w:r w:rsidRPr="00F96474">
        <w:tab/>
        <w:t xml:space="preserve"> 2:29.86</w:t>
      </w:r>
      <w:r w:rsidRPr="00F96474">
        <w:tab/>
      </w:r>
      <w:r w:rsidRPr="00F96474">
        <w:tab/>
      </w:r>
      <w:r w:rsidRPr="00F96474">
        <w:tab/>
        <w:t>428</w:t>
      </w:r>
      <w:r w:rsidRPr="00F96474">
        <w:tab/>
      </w:r>
      <w:r w:rsidRPr="00F96474">
        <w:tab/>
        <w:t xml:space="preserve"> 1:14.72</w:t>
      </w:r>
    </w:p>
    <w:p w:rsidR="00D55F20" w:rsidRPr="00F96474" w:rsidRDefault="00D55F20" w:rsidP="00D55F20">
      <w:pPr>
        <w:pStyle w:val="PlaceEven"/>
      </w:pPr>
      <w:r w:rsidRPr="00F96474">
        <w:t>19.</w:t>
      </w:r>
      <w:r w:rsidRPr="00F96474">
        <w:tab/>
        <w:t>Emily ROYCROFT</w:t>
      </w:r>
      <w:r w:rsidRPr="00F96474">
        <w:tab/>
        <w:t>14</w:t>
      </w:r>
      <w:r w:rsidRPr="00F96474">
        <w:tab/>
        <w:t>Amersham</w:t>
      </w:r>
      <w:r w:rsidRPr="00F96474">
        <w:tab/>
      </w:r>
      <w:r w:rsidRPr="00F96474">
        <w:tab/>
        <w:t xml:space="preserve"> 2:30.25</w:t>
      </w:r>
      <w:r w:rsidRPr="00F96474">
        <w:tab/>
      </w:r>
      <w:r w:rsidRPr="00F96474">
        <w:tab/>
      </w:r>
      <w:r w:rsidRPr="00F96474">
        <w:tab/>
        <w:t>425</w:t>
      </w:r>
      <w:r w:rsidRPr="00F96474">
        <w:tab/>
      </w:r>
      <w:r w:rsidRPr="00F96474">
        <w:tab/>
        <w:t xml:space="preserve"> 1:14.47</w:t>
      </w:r>
    </w:p>
    <w:p w:rsidR="00D55F20" w:rsidRPr="00F96474" w:rsidRDefault="00D55F20" w:rsidP="00D55F20">
      <w:pPr>
        <w:pStyle w:val="PlaceEven"/>
      </w:pPr>
      <w:r w:rsidRPr="00F96474">
        <w:t>20.</w:t>
      </w:r>
      <w:r w:rsidRPr="00F96474">
        <w:tab/>
        <w:t>Gabriella NEAL</w:t>
      </w:r>
      <w:r w:rsidRPr="00F96474">
        <w:tab/>
        <w:t>14</w:t>
      </w:r>
      <w:r w:rsidRPr="00F96474">
        <w:tab/>
        <w:t>Hillingdon</w:t>
      </w:r>
      <w:r w:rsidRPr="00F96474">
        <w:tab/>
      </w:r>
      <w:r w:rsidRPr="00F96474">
        <w:tab/>
        <w:t xml:space="preserve"> 2:33.68</w:t>
      </w:r>
      <w:r w:rsidRPr="00F96474">
        <w:tab/>
      </w:r>
      <w:r w:rsidRPr="00F96474">
        <w:tab/>
      </w:r>
      <w:r w:rsidRPr="00F96474">
        <w:tab/>
        <w:t>397</w:t>
      </w:r>
      <w:r w:rsidRPr="00F96474">
        <w:tab/>
      </w:r>
      <w:r w:rsidRPr="00F96474">
        <w:tab/>
        <w:t xml:space="preserve"> 1:12.78</w:t>
      </w:r>
    </w:p>
    <w:p w:rsidR="00D55F20" w:rsidRPr="00F96474" w:rsidRDefault="00D55F20" w:rsidP="00D55F20">
      <w:pPr>
        <w:pStyle w:val="PlaceEven"/>
      </w:pPr>
      <w:r w:rsidRPr="00F96474">
        <w:t>21.</w:t>
      </w:r>
      <w:r w:rsidRPr="00F96474">
        <w:tab/>
        <w:t>Isabella MATTHEWS</w:t>
      </w:r>
      <w:r w:rsidRPr="00F96474">
        <w:tab/>
        <w:t>14</w:t>
      </w:r>
      <w:r w:rsidRPr="00F96474">
        <w:tab/>
        <w:t>Hatfield</w:t>
      </w:r>
      <w:r w:rsidRPr="00F96474">
        <w:tab/>
      </w:r>
      <w:r w:rsidRPr="00F96474">
        <w:tab/>
        <w:t xml:space="preserve"> 2:37.12</w:t>
      </w:r>
      <w:r w:rsidRPr="00F96474">
        <w:tab/>
      </w:r>
      <w:r w:rsidRPr="00F96474">
        <w:tab/>
      </w:r>
      <w:r w:rsidRPr="00F96474">
        <w:tab/>
        <w:t>371</w:t>
      </w:r>
      <w:r w:rsidRPr="00F96474">
        <w:tab/>
      </w:r>
      <w:r w:rsidRPr="00F96474">
        <w:tab/>
        <w:t xml:space="preserve"> 1:15.34</w:t>
      </w:r>
    </w:p>
    <w:p w:rsidR="00D55F20" w:rsidRPr="00F96474" w:rsidRDefault="00D55F20" w:rsidP="00D55F20">
      <w:pPr>
        <w:pStyle w:val="AgeGroupHeader"/>
      </w:pPr>
      <w:r w:rsidRPr="00F96474">
        <w:t xml:space="preserve">15 Yrs </w:t>
      </w:r>
      <w:r>
        <w:t>Age Group</w:t>
      </w:r>
      <w:r w:rsidRPr="00F96474">
        <w:t xml:space="preserve"> - Full Results</w:t>
      </w:r>
    </w:p>
    <w:p w:rsidR="00D55F20" w:rsidRPr="00F96474" w:rsidRDefault="00D55F20" w:rsidP="00D55F20">
      <w:pPr>
        <w:pStyle w:val="PlaceHeader"/>
      </w:pPr>
      <w:r>
        <w:t>Place</w:t>
      </w:r>
      <w:r w:rsidRPr="00F96474">
        <w:tab/>
        <w:t>Name</w:t>
      </w:r>
      <w:r w:rsidRPr="00F96474">
        <w:tab/>
        <w:t>AaD</w:t>
      </w:r>
      <w:r w:rsidRPr="00F96474">
        <w:tab/>
        <w:t>Club</w:t>
      </w:r>
      <w:r w:rsidRPr="00F96474">
        <w:tab/>
      </w:r>
      <w:r w:rsidRPr="00F96474">
        <w:tab/>
        <w:t>Time</w:t>
      </w:r>
      <w:r w:rsidRPr="00F96474">
        <w:tab/>
      </w:r>
      <w:r w:rsidRPr="00F96474">
        <w:tab/>
      </w:r>
      <w:r w:rsidRPr="00F96474">
        <w:tab/>
        <w:t>FINA Pt</w:t>
      </w:r>
      <w:r w:rsidRPr="00F96474">
        <w:tab/>
      </w:r>
      <w:r w:rsidRPr="00F96474">
        <w:tab/>
        <w:t>100</w:t>
      </w:r>
    </w:p>
    <w:p w:rsidR="00D55F20" w:rsidRPr="00F96474" w:rsidRDefault="00D55F20" w:rsidP="00D55F20">
      <w:pPr>
        <w:pStyle w:val="PlaceEven"/>
      </w:pPr>
      <w:r w:rsidRPr="00F96474">
        <w:t>1.</w:t>
      </w:r>
      <w:r w:rsidRPr="00F96474">
        <w:tab/>
        <w:t>Alexis LAMBROPOULOS</w:t>
      </w:r>
      <w:r w:rsidRPr="00F96474">
        <w:tab/>
        <w:t>15</w:t>
      </w:r>
      <w:r w:rsidRPr="00F96474">
        <w:tab/>
        <w:t>Camden Swiss</w:t>
      </w:r>
      <w:r w:rsidRPr="00F96474">
        <w:tab/>
      </w:r>
      <w:r w:rsidRPr="00F96474">
        <w:tab/>
        <w:t xml:space="preserve"> 2:11.57</w:t>
      </w:r>
      <w:r w:rsidRPr="00F96474">
        <w:tab/>
      </w:r>
      <w:r w:rsidRPr="00F96474">
        <w:tab/>
      </w:r>
      <w:r w:rsidRPr="00F96474">
        <w:tab/>
        <w:t>633</w:t>
      </w:r>
      <w:r w:rsidRPr="00F96474">
        <w:tab/>
      </w:r>
      <w:r w:rsidRPr="00F96474">
        <w:tab/>
        <w:t xml:space="preserve"> 1:03.01</w:t>
      </w:r>
    </w:p>
    <w:p w:rsidR="00D55F20" w:rsidRPr="00F96474" w:rsidRDefault="00D55F20" w:rsidP="00D55F20">
      <w:pPr>
        <w:pStyle w:val="PlaceEven"/>
      </w:pPr>
      <w:r w:rsidRPr="00F96474">
        <w:t>2.</w:t>
      </w:r>
      <w:r w:rsidRPr="00F96474">
        <w:tab/>
        <w:t>Sophie MURRAY</w:t>
      </w:r>
      <w:r w:rsidRPr="00F96474">
        <w:tab/>
        <w:t>15</w:t>
      </w:r>
      <w:r w:rsidRPr="00F96474">
        <w:tab/>
        <w:t>Barnet Copt</w:t>
      </w:r>
      <w:r w:rsidRPr="00F96474">
        <w:tab/>
      </w:r>
      <w:r w:rsidRPr="00F96474">
        <w:tab/>
        <w:t xml:space="preserve"> 2:13.77</w:t>
      </w:r>
      <w:r w:rsidRPr="00F96474">
        <w:tab/>
      </w:r>
      <w:r w:rsidRPr="00F96474">
        <w:tab/>
      </w:r>
      <w:r w:rsidRPr="00F96474">
        <w:tab/>
        <w:t>602</w:t>
      </w:r>
      <w:r w:rsidRPr="00F96474">
        <w:tab/>
      </w:r>
      <w:r w:rsidRPr="00F96474">
        <w:tab/>
        <w:t xml:space="preserve"> 1:04.55</w:t>
      </w:r>
    </w:p>
    <w:p w:rsidR="00D55F20" w:rsidRPr="00F96474" w:rsidRDefault="00D55F20" w:rsidP="00D55F20">
      <w:pPr>
        <w:pStyle w:val="PlaceEven"/>
      </w:pPr>
      <w:r w:rsidRPr="00F96474">
        <w:t>3.</w:t>
      </w:r>
      <w:r w:rsidRPr="00F96474">
        <w:tab/>
        <w:t>Kate BAXTER</w:t>
      </w:r>
      <w:r w:rsidRPr="00F96474">
        <w:tab/>
        <w:t>15</w:t>
      </w:r>
      <w:r w:rsidRPr="00F96474">
        <w:tab/>
        <w:t>Winchester</w:t>
      </w:r>
      <w:r w:rsidRPr="00F96474">
        <w:tab/>
      </w:r>
      <w:r w:rsidRPr="00F96474">
        <w:tab/>
        <w:t xml:space="preserve"> 2:15.50</w:t>
      </w:r>
      <w:r w:rsidRPr="00F96474">
        <w:tab/>
      </w:r>
      <w:r w:rsidRPr="00F96474">
        <w:tab/>
      </w:r>
      <w:r w:rsidRPr="00F96474">
        <w:tab/>
        <w:t>579</w:t>
      </w:r>
      <w:r w:rsidRPr="00F96474">
        <w:tab/>
      </w:r>
      <w:r w:rsidRPr="00F96474">
        <w:tab/>
        <w:t xml:space="preserve"> 1:04.74</w:t>
      </w:r>
    </w:p>
    <w:p w:rsidR="00D55F20" w:rsidRPr="00F96474" w:rsidRDefault="00D55F20" w:rsidP="00D55F20">
      <w:pPr>
        <w:pStyle w:val="PlaceEven"/>
      </w:pPr>
      <w:r w:rsidRPr="00F96474">
        <w:t>4.</w:t>
      </w:r>
      <w:r w:rsidRPr="00F96474">
        <w:tab/>
        <w:t>Macy WILLIS</w:t>
      </w:r>
      <w:r w:rsidRPr="00F96474">
        <w:tab/>
        <w:t>15</w:t>
      </w:r>
      <w:r w:rsidRPr="00F96474">
        <w:tab/>
        <w:t>Hillingdon</w:t>
      </w:r>
      <w:r w:rsidRPr="00F96474">
        <w:tab/>
      </w:r>
      <w:r w:rsidRPr="00F96474">
        <w:tab/>
        <w:t xml:space="preserve"> 2:15.52</w:t>
      </w:r>
      <w:r w:rsidRPr="00F96474">
        <w:tab/>
      </w:r>
      <w:r w:rsidRPr="00F96474">
        <w:tab/>
      </w:r>
      <w:r w:rsidRPr="00F96474">
        <w:tab/>
        <w:t>579</w:t>
      </w:r>
      <w:r w:rsidRPr="00F96474">
        <w:tab/>
      </w:r>
      <w:r w:rsidRPr="00F96474">
        <w:tab/>
        <w:t xml:space="preserve"> 1:06.90</w:t>
      </w:r>
    </w:p>
    <w:p w:rsidR="00D55F20" w:rsidRPr="00F96474" w:rsidRDefault="00D55F20" w:rsidP="00D55F20">
      <w:pPr>
        <w:pStyle w:val="PlaceEven"/>
      </w:pPr>
      <w:r w:rsidRPr="00F96474">
        <w:t>5.</w:t>
      </w:r>
      <w:r w:rsidRPr="00F96474">
        <w:tab/>
        <w:t>Rachel NASH</w:t>
      </w:r>
      <w:r w:rsidRPr="00F96474">
        <w:tab/>
        <w:t>15</w:t>
      </w:r>
      <w:r w:rsidRPr="00F96474">
        <w:tab/>
        <w:t>Boldmere</w:t>
      </w:r>
      <w:r w:rsidRPr="00F96474">
        <w:tab/>
      </w:r>
      <w:r w:rsidRPr="00F96474">
        <w:tab/>
        <w:t xml:space="preserve"> 2:15.60</w:t>
      </w:r>
      <w:r w:rsidRPr="00F96474">
        <w:tab/>
      </w:r>
      <w:r w:rsidRPr="00F96474">
        <w:tab/>
      </w:r>
      <w:r w:rsidRPr="00F96474">
        <w:tab/>
        <w:t>578</w:t>
      </w:r>
      <w:r w:rsidRPr="00F96474">
        <w:tab/>
      </w:r>
      <w:r w:rsidRPr="00F96474">
        <w:tab/>
        <w:t xml:space="preserve"> 1:06.52</w:t>
      </w:r>
    </w:p>
    <w:p w:rsidR="00D55F20" w:rsidRPr="00F96474" w:rsidRDefault="00D55F20" w:rsidP="00D55F20">
      <w:pPr>
        <w:pStyle w:val="PlaceEven"/>
      </w:pPr>
      <w:r w:rsidRPr="00F96474">
        <w:t>6.</w:t>
      </w:r>
      <w:r w:rsidRPr="00F96474">
        <w:tab/>
        <w:t>Georgina MUNDAY</w:t>
      </w:r>
      <w:r w:rsidRPr="00F96474">
        <w:tab/>
        <w:t>15</w:t>
      </w:r>
      <w:r w:rsidRPr="00F96474">
        <w:tab/>
        <w:t>Modernian</w:t>
      </w:r>
      <w:r w:rsidRPr="00F96474">
        <w:tab/>
      </w:r>
      <w:r w:rsidRPr="00F96474">
        <w:tab/>
        <w:t xml:space="preserve"> 2:16.52</w:t>
      </w:r>
      <w:r w:rsidRPr="00F96474">
        <w:tab/>
      </w:r>
      <w:r w:rsidRPr="00F96474">
        <w:tab/>
      </w:r>
      <w:r w:rsidRPr="00F96474">
        <w:tab/>
        <w:t>566</w:t>
      </w:r>
      <w:r w:rsidRPr="00F96474">
        <w:tab/>
      </w:r>
      <w:r w:rsidRPr="00F96474">
        <w:tab/>
        <w:t xml:space="preserve"> 1:06.68</w:t>
      </w:r>
    </w:p>
    <w:p w:rsidR="00D55F20" w:rsidRPr="00F96474" w:rsidRDefault="00D55F20" w:rsidP="00D55F20">
      <w:pPr>
        <w:pStyle w:val="PlaceEven"/>
      </w:pPr>
      <w:r w:rsidRPr="00F96474">
        <w:t>7.</w:t>
      </w:r>
      <w:r w:rsidRPr="00F96474">
        <w:tab/>
        <w:t>Georgina CHADWICK</w:t>
      </w:r>
      <w:r w:rsidRPr="00F96474">
        <w:tab/>
        <w:t>15</w:t>
      </w:r>
      <w:r w:rsidRPr="00F96474">
        <w:tab/>
        <w:t>ASD Sporter</w:t>
      </w:r>
      <w:r w:rsidRPr="00F96474">
        <w:tab/>
      </w:r>
      <w:r w:rsidRPr="00F96474">
        <w:tab/>
        <w:t xml:space="preserve"> 2:18.28</w:t>
      </w:r>
      <w:r w:rsidRPr="00F96474">
        <w:tab/>
      </w:r>
      <w:r w:rsidRPr="00F96474">
        <w:tab/>
      </w:r>
      <w:r w:rsidRPr="00F96474">
        <w:tab/>
        <w:t>545</w:t>
      </w:r>
      <w:r w:rsidRPr="00F96474">
        <w:tab/>
      </w:r>
      <w:r w:rsidRPr="00F96474">
        <w:tab/>
        <w:t xml:space="preserve"> 1:05.97</w:t>
      </w:r>
    </w:p>
    <w:p w:rsidR="00D55F20" w:rsidRPr="00F96474" w:rsidRDefault="00D55F20" w:rsidP="00D55F20">
      <w:pPr>
        <w:pStyle w:val="PlaceEven"/>
      </w:pPr>
      <w:r w:rsidRPr="00F96474">
        <w:t>8.</w:t>
      </w:r>
      <w:r w:rsidRPr="00F96474">
        <w:tab/>
        <w:t>Ellisia BAXTER</w:t>
      </w:r>
      <w:r w:rsidRPr="00F96474">
        <w:tab/>
        <w:t>15</w:t>
      </w:r>
      <w:r w:rsidRPr="00F96474">
        <w:tab/>
        <w:t>Enfield Sq</w:t>
      </w:r>
      <w:r w:rsidRPr="00F96474">
        <w:tab/>
      </w:r>
      <w:r w:rsidRPr="00F96474">
        <w:tab/>
        <w:t xml:space="preserve"> 2:20.04</w:t>
      </w:r>
      <w:r w:rsidRPr="00F96474">
        <w:tab/>
      </w:r>
      <w:r w:rsidRPr="00F96474">
        <w:tab/>
      </w:r>
      <w:r w:rsidRPr="00F96474">
        <w:tab/>
        <w:t>525</w:t>
      </w:r>
      <w:r w:rsidRPr="00F96474">
        <w:tab/>
      </w:r>
      <w:r w:rsidRPr="00F96474">
        <w:tab/>
        <w:t xml:space="preserve"> 1:08.04</w:t>
      </w:r>
    </w:p>
    <w:p w:rsidR="00D55F20" w:rsidRPr="00F96474" w:rsidRDefault="00D55F20" w:rsidP="00D55F20">
      <w:pPr>
        <w:pStyle w:val="PlaceEven"/>
      </w:pPr>
      <w:r w:rsidRPr="00F96474">
        <w:t>8.</w:t>
      </w:r>
      <w:r w:rsidRPr="00F96474">
        <w:tab/>
        <w:t>Libby GOTTA</w:t>
      </w:r>
      <w:r w:rsidRPr="00F96474">
        <w:tab/>
        <w:t>15</w:t>
      </w:r>
      <w:r w:rsidRPr="00F96474">
        <w:tab/>
        <w:t>AbingdonVale</w:t>
      </w:r>
      <w:r w:rsidRPr="00F96474">
        <w:tab/>
      </w:r>
      <w:r w:rsidRPr="00F96474">
        <w:tab/>
        <w:t xml:space="preserve"> 2:20.04</w:t>
      </w:r>
      <w:r w:rsidRPr="00F96474">
        <w:tab/>
      </w:r>
      <w:r w:rsidRPr="00F96474">
        <w:tab/>
      </w:r>
      <w:r w:rsidRPr="00F96474">
        <w:tab/>
        <w:t>525</w:t>
      </w:r>
      <w:r w:rsidRPr="00F96474">
        <w:tab/>
      </w:r>
      <w:r w:rsidRPr="00F96474">
        <w:tab/>
        <w:t xml:space="preserve"> 1:06.80</w:t>
      </w:r>
    </w:p>
    <w:p w:rsidR="00D55F20" w:rsidRPr="00F96474" w:rsidRDefault="00D55F20" w:rsidP="00D55F20">
      <w:pPr>
        <w:pStyle w:val="PlaceEven"/>
      </w:pPr>
      <w:r w:rsidRPr="00F96474">
        <w:t>10.</w:t>
      </w:r>
      <w:r w:rsidRPr="00F96474">
        <w:tab/>
        <w:t>Jessica MACKENZIE</w:t>
      </w:r>
      <w:r w:rsidRPr="00F96474">
        <w:tab/>
        <w:t>15</w:t>
      </w:r>
      <w:r w:rsidRPr="00F96474">
        <w:tab/>
        <w:t>Rugby</w:t>
      </w:r>
      <w:r w:rsidRPr="00F96474">
        <w:tab/>
      </w:r>
      <w:r w:rsidRPr="00F96474">
        <w:tab/>
        <w:t xml:space="preserve"> 2:21.60</w:t>
      </w:r>
      <w:r w:rsidRPr="00F96474">
        <w:tab/>
      </w:r>
      <w:r w:rsidRPr="00F96474">
        <w:tab/>
      </w:r>
      <w:r w:rsidRPr="00F96474">
        <w:tab/>
        <w:t>507</w:t>
      </w:r>
      <w:r w:rsidRPr="00F96474">
        <w:tab/>
      </w:r>
      <w:r w:rsidRPr="00F96474">
        <w:tab/>
        <w:t xml:space="preserve"> 1:07.37</w:t>
      </w:r>
    </w:p>
    <w:p w:rsidR="00D55F20" w:rsidRPr="00F96474" w:rsidRDefault="00D55F20" w:rsidP="00D55F20">
      <w:pPr>
        <w:pStyle w:val="PlaceEven"/>
      </w:pPr>
      <w:r w:rsidRPr="00F96474">
        <w:t>11.</w:t>
      </w:r>
      <w:r w:rsidRPr="00F96474">
        <w:tab/>
        <w:t>Jennifer BROOKS</w:t>
      </w:r>
      <w:r w:rsidRPr="00F96474">
        <w:tab/>
        <w:t>15</w:t>
      </w:r>
      <w:r w:rsidRPr="00F96474">
        <w:tab/>
        <w:t>Team Luton</w:t>
      </w:r>
      <w:r w:rsidRPr="00F96474">
        <w:tab/>
      </w:r>
      <w:r w:rsidRPr="00F96474">
        <w:tab/>
        <w:t xml:space="preserve"> 2:22.65</w:t>
      </w:r>
      <w:r w:rsidRPr="00F96474">
        <w:tab/>
      </w:r>
      <w:r w:rsidRPr="00F96474">
        <w:tab/>
      </w:r>
      <w:r w:rsidRPr="00F96474">
        <w:tab/>
        <w:t>496</w:t>
      </w:r>
      <w:r w:rsidRPr="00F96474">
        <w:tab/>
      </w:r>
      <w:r w:rsidRPr="00F96474">
        <w:tab/>
        <w:t xml:space="preserve"> 1:09.36</w:t>
      </w:r>
    </w:p>
    <w:p w:rsidR="00D55F20" w:rsidRPr="00F96474" w:rsidRDefault="00D55F20" w:rsidP="00D55F20">
      <w:pPr>
        <w:pStyle w:val="PlaceEven"/>
      </w:pPr>
      <w:r w:rsidRPr="00F96474">
        <w:t>12.</w:t>
      </w:r>
      <w:r w:rsidRPr="00F96474">
        <w:tab/>
        <w:t>Francesca SHIRES</w:t>
      </w:r>
      <w:r w:rsidRPr="00F96474">
        <w:tab/>
        <w:t>15</w:t>
      </w:r>
      <w:r w:rsidRPr="00F96474">
        <w:tab/>
        <w:t>Hillingdon</w:t>
      </w:r>
      <w:r w:rsidRPr="00F96474">
        <w:tab/>
      </w:r>
      <w:r w:rsidRPr="00F96474">
        <w:tab/>
        <w:t xml:space="preserve"> 2:22.89</w:t>
      </w:r>
      <w:r w:rsidRPr="00F96474">
        <w:tab/>
      </w:r>
      <w:r w:rsidRPr="00F96474">
        <w:tab/>
      </w:r>
      <w:r w:rsidRPr="00F96474">
        <w:tab/>
        <w:t>494</w:t>
      </w:r>
      <w:r w:rsidRPr="00F96474">
        <w:tab/>
      </w:r>
      <w:r w:rsidRPr="00F96474">
        <w:tab/>
        <w:t xml:space="preserve"> 1:09.33</w:t>
      </w:r>
    </w:p>
    <w:p w:rsidR="00D55F20" w:rsidRPr="00F96474" w:rsidRDefault="00D55F20" w:rsidP="00D55F20">
      <w:pPr>
        <w:pStyle w:val="PlaceEven"/>
      </w:pPr>
      <w:r w:rsidRPr="00F96474">
        <w:t>13.</w:t>
      </w:r>
      <w:r w:rsidRPr="00F96474">
        <w:tab/>
        <w:t>Samantha TAN</w:t>
      </w:r>
      <w:r w:rsidRPr="00F96474">
        <w:tab/>
        <w:t>15</w:t>
      </w:r>
      <w:r w:rsidRPr="00F96474">
        <w:tab/>
        <w:t>Barnet Copt</w:t>
      </w:r>
      <w:r w:rsidRPr="00F96474">
        <w:tab/>
      </w:r>
      <w:r w:rsidRPr="00F96474">
        <w:tab/>
        <w:t xml:space="preserve"> 2:23.26</w:t>
      </w:r>
      <w:r w:rsidRPr="00F96474">
        <w:tab/>
      </w:r>
      <w:r w:rsidRPr="00F96474">
        <w:tab/>
      </w:r>
      <w:r w:rsidRPr="00F96474">
        <w:tab/>
        <w:t>490</w:t>
      </w:r>
      <w:r w:rsidRPr="00F96474">
        <w:tab/>
      </w:r>
      <w:r w:rsidRPr="00F96474">
        <w:tab/>
        <w:t xml:space="preserve"> 1:08.65</w:t>
      </w:r>
    </w:p>
    <w:p w:rsidR="00D55F20" w:rsidRPr="00F96474" w:rsidRDefault="00D55F20" w:rsidP="00D55F20">
      <w:pPr>
        <w:pStyle w:val="PlaceEven"/>
      </w:pPr>
      <w:r w:rsidRPr="00F96474">
        <w:t>14.</w:t>
      </w:r>
      <w:r w:rsidRPr="00F96474">
        <w:tab/>
        <w:t>Sharlize ABBAS</w:t>
      </w:r>
      <w:r w:rsidRPr="00F96474">
        <w:tab/>
        <w:t>15</w:t>
      </w:r>
      <w:r w:rsidRPr="00F96474">
        <w:tab/>
        <w:t>Camden Swiss</w:t>
      </w:r>
      <w:r w:rsidRPr="00F96474">
        <w:tab/>
      </w:r>
      <w:r w:rsidRPr="00F96474">
        <w:tab/>
        <w:t xml:space="preserve"> 2:26.67</w:t>
      </w:r>
      <w:r w:rsidRPr="00F96474">
        <w:tab/>
      </w:r>
      <w:r w:rsidRPr="00F96474">
        <w:tab/>
      </w:r>
      <w:r w:rsidRPr="00F96474">
        <w:tab/>
        <w:t>457</w:t>
      </w:r>
      <w:r w:rsidRPr="00F96474">
        <w:tab/>
      </w:r>
      <w:r w:rsidRPr="00F96474">
        <w:tab/>
        <w:t xml:space="preserve"> 1:10.76</w:t>
      </w:r>
    </w:p>
    <w:p w:rsidR="00D55F20" w:rsidRPr="00F96474" w:rsidRDefault="00D55F20" w:rsidP="00D55F20">
      <w:pPr>
        <w:pStyle w:val="PlaceEven"/>
      </w:pPr>
      <w:r w:rsidRPr="00F96474">
        <w:t>15.</w:t>
      </w:r>
      <w:r w:rsidRPr="00F96474">
        <w:tab/>
        <w:t>Ellie EVA</w:t>
      </w:r>
      <w:r w:rsidRPr="00F96474">
        <w:tab/>
        <w:t>15</w:t>
      </w:r>
      <w:r w:rsidRPr="00F96474">
        <w:tab/>
        <w:t>Hitchin</w:t>
      </w:r>
      <w:r w:rsidRPr="00F96474">
        <w:tab/>
      </w:r>
      <w:r w:rsidRPr="00F96474">
        <w:tab/>
        <w:t xml:space="preserve"> 2:31.63</w:t>
      </w:r>
      <w:r w:rsidRPr="00F96474">
        <w:tab/>
      </w:r>
      <w:r w:rsidRPr="00F96474">
        <w:tab/>
      </w:r>
      <w:r w:rsidRPr="00F96474">
        <w:tab/>
        <w:t>413</w:t>
      </w:r>
      <w:r w:rsidRPr="00F96474">
        <w:tab/>
      </w:r>
      <w:r w:rsidRPr="00F96474">
        <w:tab/>
        <w:t xml:space="preserve"> 1:11.99</w:t>
      </w:r>
    </w:p>
    <w:p w:rsidR="00D55F20" w:rsidRPr="00F96474" w:rsidRDefault="00D55F20" w:rsidP="00D55F20">
      <w:pPr>
        <w:pStyle w:val="PlaceEven"/>
      </w:pPr>
      <w:r w:rsidRPr="00F96474">
        <w:t>16.</w:t>
      </w:r>
      <w:r w:rsidRPr="00F96474">
        <w:tab/>
        <w:t>Grace JORDAN</w:t>
      </w:r>
      <w:r w:rsidRPr="00F96474">
        <w:tab/>
        <w:t>15</w:t>
      </w:r>
      <w:r w:rsidRPr="00F96474">
        <w:tab/>
        <w:t>Hatfield</w:t>
      </w:r>
      <w:r w:rsidRPr="00F96474">
        <w:tab/>
      </w:r>
      <w:r w:rsidRPr="00F96474">
        <w:tab/>
        <w:t xml:space="preserve"> 2:32.92</w:t>
      </w:r>
      <w:r w:rsidRPr="00F96474">
        <w:tab/>
      </w:r>
      <w:r w:rsidRPr="00F96474">
        <w:tab/>
      </w:r>
      <w:r w:rsidRPr="00F96474">
        <w:tab/>
        <w:t>403</w:t>
      </w:r>
      <w:r w:rsidRPr="00F96474">
        <w:tab/>
      </w:r>
      <w:r w:rsidRPr="00F96474">
        <w:tab/>
        <w:t xml:space="preserve"> 1:11.33</w:t>
      </w:r>
    </w:p>
    <w:p w:rsidR="00D55F20" w:rsidRPr="00F96474" w:rsidRDefault="00D55F20" w:rsidP="00D55F20">
      <w:pPr>
        <w:pStyle w:val="PlaceEven"/>
      </w:pPr>
      <w:r w:rsidRPr="00F96474">
        <w:t>17.</w:t>
      </w:r>
      <w:r w:rsidRPr="00F96474">
        <w:tab/>
        <w:t>Lowri BEVAN</w:t>
      </w:r>
      <w:r w:rsidRPr="00F96474">
        <w:tab/>
        <w:t>15</w:t>
      </w:r>
      <w:r w:rsidRPr="00F96474">
        <w:tab/>
        <w:t>Boldmere</w:t>
      </w:r>
      <w:r w:rsidRPr="00F96474">
        <w:tab/>
      </w:r>
      <w:r w:rsidRPr="00F96474">
        <w:tab/>
        <w:t xml:space="preserve"> 2:36.90</w:t>
      </w:r>
      <w:r w:rsidRPr="00F96474">
        <w:tab/>
      </w:r>
      <w:r w:rsidRPr="00F96474">
        <w:tab/>
      </w:r>
      <w:r w:rsidRPr="00F96474">
        <w:tab/>
        <w:t>373</w:t>
      </w:r>
      <w:r w:rsidRPr="00F96474">
        <w:tab/>
      </w:r>
      <w:r w:rsidRPr="00F96474">
        <w:tab/>
        <w:t xml:space="preserve"> 1:14.21</w:t>
      </w:r>
    </w:p>
    <w:p w:rsidR="00D55F20" w:rsidRPr="00F96474" w:rsidRDefault="00D55F20" w:rsidP="00D55F20">
      <w:pPr>
        <w:pStyle w:val="AgeGroupHeader"/>
      </w:pPr>
      <w:r w:rsidRPr="00F96474">
        <w:t xml:space="preserve">16 Yrs/Over </w:t>
      </w:r>
      <w:r>
        <w:t>Age Group</w:t>
      </w:r>
      <w:r w:rsidRPr="00F96474">
        <w:t xml:space="preserve"> - Full Results</w:t>
      </w:r>
    </w:p>
    <w:p w:rsidR="00D55F20" w:rsidRPr="00F96474" w:rsidRDefault="00D55F20" w:rsidP="00D55F20">
      <w:pPr>
        <w:pStyle w:val="PlaceHeader"/>
      </w:pPr>
      <w:r>
        <w:t>Place</w:t>
      </w:r>
      <w:r w:rsidRPr="00F96474">
        <w:tab/>
        <w:t>Name</w:t>
      </w:r>
      <w:r w:rsidRPr="00F96474">
        <w:tab/>
        <w:t>AaD</w:t>
      </w:r>
      <w:r w:rsidRPr="00F96474">
        <w:tab/>
        <w:t>Club</w:t>
      </w:r>
      <w:r w:rsidRPr="00F96474">
        <w:tab/>
      </w:r>
      <w:r w:rsidRPr="00F96474">
        <w:tab/>
        <w:t>Time</w:t>
      </w:r>
      <w:r w:rsidRPr="00F96474">
        <w:tab/>
      </w:r>
      <w:r w:rsidRPr="00F96474">
        <w:tab/>
      </w:r>
      <w:r w:rsidRPr="00F96474">
        <w:tab/>
        <w:t>FINA Pt</w:t>
      </w:r>
      <w:r w:rsidRPr="00F96474">
        <w:tab/>
      </w:r>
      <w:r w:rsidRPr="00F96474">
        <w:tab/>
        <w:t>100</w:t>
      </w:r>
    </w:p>
    <w:p w:rsidR="00D55F20" w:rsidRPr="00F96474" w:rsidRDefault="00D55F20" w:rsidP="00D55F20">
      <w:pPr>
        <w:pStyle w:val="PlaceEven"/>
      </w:pPr>
      <w:r w:rsidRPr="00F96474">
        <w:t>1.</w:t>
      </w:r>
      <w:r w:rsidRPr="00F96474">
        <w:tab/>
        <w:t>Iona MORLEY</w:t>
      </w:r>
      <w:r w:rsidRPr="00F96474">
        <w:tab/>
        <w:t>16</w:t>
      </w:r>
      <w:r w:rsidRPr="00F96474">
        <w:tab/>
        <w:t>Winchester</w:t>
      </w:r>
      <w:r w:rsidRPr="00F96474">
        <w:tab/>
      </w:r>
      <w:r w:rsidRPr="00F96474">
        <w:tab/>
        <w:t xml:space="preserve"> 2:10.12</w:t>
      </w:r>
      <w:r w:rsidRPr="00F96474">
        <w:tab/>
      </w:r>
      <w:r w:rsidRPr="00F96474">
        <w:tab/>
      </w:r>
      <w:r w:rsidRPr="00F96474">
        <w:tab/>
        <w:t>654</w:t>
      </w:r>
      <w:r w:rsidRPr="00F96474">
        <w:tab/>
      </w:r>
      <w:r w:rsidRPr="00F96474">
        <w:tab/>
        <w:t xml:space="preserve"> 1:03.47</w:t>
      </w:r>
    </w:p>
    <w:p w:rsidR="00D55F20" w:rsidRPr="00F96474" w:rsidRDefault="00D55F20" w:rsidP="00D55F20">
      <w:pPr>
        <w:pStyle w:val="PlaceEven"/>
      </w:pPr>
      <w:r w:rsidRPr="00F96474">
        <w:t>2.</w:t>
      </w:r>
      <w:r w:rsidRPr="00F96474">
        <w:tab/>
        <w:t>Cara O'TOOLE</w:t>
      </w:r>
      <w:r w:rsidRPr="00F96474">
        <w:tab/>
        <w:t>16</w:t>
      </w:r>
      <w:r w:rsidRPr="00F96474">
        <w:tab/>
        <w:t>Hillingdon</w:t>
      </w:r>
      <w:r w:rsidRPr="00F96474">
        <w:tab/>
      </w:r>
      <w:r w:rsidRPr="00F96474">
        <w:tab/>
        <w:t xml:space="preserve"> 2:10.25</w:t>
      </w:r>
      <w:r w:rsidRPr="00F96474">
        <w:tab/>
      </w:r>
      <w:r w:rsidRPr="00F96474">
        <w:tab/>
      </w:r>
      <w:r w:rsidRPr="00F96474">
        <w:tab/>
        <w:t>652</w:t>
      </w:r>
      <w:r w:rsidRPr="00F96474">
        <w:tab/>
      </w:r>
      <w:r w:rsidRPr="00F96474">
        <w:tab/>
        <w:t xml:space="preserve"> 1:04.16</w:t>
      </w:r>
    </w:p>
    <w:p w:rsidR="00D55F20" w:rsidRPr="00F96474" w:rsidRDefault="00D55F20" w:rsidP="00D55F20">
      <w:pPr>
        <w:pStyle w:val="PlaceEven"/>
      </w:pPr>
      <w:r w:rsidRPr="00F96474">
        <w:t>3.</w:t>
      </w:r>
      <w:r w:rsidRPr="00F96474">
        <w:tab/>
        <w:t>Emily DRIVER</w:t>
      </w:r>
      <w:r w:rsidRPr="00F96474">
        <w:tab/>
        <w:t>16</w:t>
      </w:r>
      <w:r w:rsidRPr="00F96474">
        <w:tab/>
        <w:t>Hillingdon</w:t>
      </w:r>
      <w:r w:rsidRPr="00F96474">
        <w:tab/>
      </w:r>
      <w:r w:rsidRPr="00F96474">
        <w:tab/>
        <w:t xml:space="preserve"> 2:14.37</w:t>
      </w:r>
      <w:r w:rsidRPr="00F96474">
        <w:tab/>
      </w:r>
      <w:r w:rsidRPr="00F96474">
        <w:tab/>
      </w:r>
      <w:r w:rsidRPr="00F96474">
        <w:tab/>
        <w:t>594</w:t>
      </w:r>
      <w:r w:rsidRPr="00F96474">
        <w:tab/>
      </w:r>
      <w:r w:rsidRPr="00F96474">
        <w:tab/>
        <w:t xml:space="preserve"> 1:05.00</w:t>
      </w:r>
    </w:p>
    <w:p w:rsidR="00D55F20" w:rsidRPr="00F96474" w:rsidRDefault="00D55F20" w:rsidP="00D55F20">
      <w:pPr>
        <w:pStyle w:val="PlaceEven"/>
      </w:pPr>
      <w:r w:rsidRPr="00F96474">
        <w:t>4.</w:t>
      </w:r>
      <w:r w:rsidRPr="00F96474">
        <w:tab/>
        <w:t>Abigail JACKSON</w:t>
      </w:r>
      <w:r w:rsidRPr="00F96474">
        <w:tab/>
        <w:t>16</w:t>
      </w:r>
      <w:r w:rsidRPr="00F96474">
        <w:tab/>
        <w:t>Rotherham Mo</w:t>
      </w:r>
      <w:r w:rsidRPr="00F96474">
        <w:tab/>
      </w:r>
      <w:r w:rsidRPr="00F96474">
        <w:tab/>
        <w:t xml:space="preserve"> 2:14.54</w:t>
      </w:r>
      <w:r w:rsidRPr="00F96474">
        <w:tab/>
      </w:r>
      <w:r w:rsidRPr="00F96474">
        <w:tab/>
      </w:r>
      <w:r w:rsidRPr="00F96474">
        <w:tab/>
        <w:t>592</w:t>
      </w:r>
      <w:r w:rsidRPr="00F96474">
        <w:tab/>
      </w:r>
      <w:r w:rsidRPr="00F96474">
        <w:tab/>
        <w:t xml:space="preserve"> 1:05.02</w:t>
      </w:r>
    </w:p>
    <w:p w:rsidR="00D55F20" w:rsidRPr="00F96474" w:rsidRDefault="00D55F20" w:rsidP="00D55F20">
      <w:pPr>
        <w:pStyle w:val="PlaceEven"/>
      </w:pPr>
      <w:r w:rsidRPr="00F96474">
        <w:t>5.</w:t>
      </w:r>
      <w:r w:rsidRPr="00F96474">
        <w:tab/>
        <w:t>Eloise BAILEY</w:t>
      </w:r>
      <w:r w:rsidRPr="00F96474">
        <w:tab/>
        <w:t>17</w:t>
      </w:r>
      <w:r w:rsidRPr="00F96474">
        <w:tab/>
        <w:t>Modernian</w:t>
      </w:r>
      <w:r w:rsidRPr="00F96474">
        <w:tab/>
      </w:r>
      <w:r w:rsidRPr="00F96474">
        <w:tab/>
        <w:t xml:space="preserve"> 2:15.68</w:t>
      </w:r>
      <w:r w:rsidRPr="00F96474">
        <w:tab/>
      </w:r>
      <w:r w:rsidRPr="00F96474">
        <w:tab/>
      </w:r>
      <w:r w:rsidRPr="00F96474">
        <w:tab/>
        <w:t>577</w:t>
      </w:r>
      <w:r w:rsidRPr="00F96474">
        <w:tab/>
      </w:r>
      <w:r w:rsidRPr="00F96474">
        <w:tab/>
        <w:t xml:space="preserve"> 1:05.75</w:t>
      </w:r>
    </w:p>
    <w:p w:rsidR="00D55F20" w:rsidRPr="00F96474" w:rsidRDefault="00D55F20" w:rsidP="00D55F20">
      <w:pPr>
        <w:pStyle w:val="PlaceEven"/>
      </w:pPr>
      <w:r w:rsidRPr="00F96474">
        <w:t>6.</w:t>
      </w:r>
      <w:r w:rsidRPr="00F96474">
        <w:tab/>
        <w:t>Grace WYLIE</w:t>
      </w:r>
      <w:r w:rsidRPr="00F96474">
        <w:tab/>
        <w:t>18</w:t>
      </w:r>
      <w:r w:rsidRPr="00F96474">
        <w:tab/>
        <w:t>Camden Swiss</w:t>
      </w:r>
      <w:r w:rsidRPr="00F96474">
        <w:tab/>
      </w:r>
      <w:r w:rsidRPr="00F96474">
        <w:tab/>
        <w:t xml:space="preserve"> 2:16.10</w:t>
      </w:r>
      <w:r w:rsidRPr="00F96474">
        <w:tab/>
      </w:r>
      <w:r w:rsidRPr="00F96474">
        <w:tab/>
      </w:r>
      <w:r w:rsidRPr="00F96474">
        <w:tab/>
        <w:t>572</w:t>
      </w:r>
      <w:r w:rsidRPr="00F96474">
        <w:tab/>
      </w:r>
      <w:r w:rsidRPr="00F96474">
        <w:tab/>
        <w:t xml:space="preserve"> 1:07.62</w:t>
      </w:r>
    </w:p>
    <w:p w:rsidR="00D55F20" w:rsidRPr="00F96474" w:rsidRDefault="00D55F20" w:rsidP="00D55F20">
      <w:pPr>
        <w:pStyle w:val="PlaceEven"/>
      </w:pPr>
      <w:r w:rsidRPr="00F96474">
        <w:lastRenderedPageBreak/>
        <w:t>7.</w:t>
      </w:r>
      <w:r w:rsidRPr="00F96474">
        <w:tab/>
        <w:t>Bianka MISIKOVA</w:t>
      </w:r>
      <w:r w:rsidRPr="00F96474">
        <w:tab/>
        <w:t>16</w:t>
      </w:r>
      <w:r w:rsidRPr="00F96474">
        <w:tab/>
        <w:t>Hatfield</w:t>
      </w:r>
      <w:r w:rsidRPr="00F96474">
        <w:tab/>
      </w:r>
      <w:r w:rsidRPr="00F96474">
        <w:tab/>
        <w:t xml:space="preserve"> 2:17.23</w:t>
      </w:r>
      <w:r w:rsidRPr="00F96474">
        <w:tab/>
      </w:r>
      <w:r w:rsidRPr="00F96474">
        <w:tab/>
      </w:r>
      <w:r w:rsidRPr="00F96474">
        <w:tab/>
        <w:t>558</w:t>
      </w:r>
      <w:r w:rsidRPr="00F96474">
        <w:tab/>
      </w:r>
      <w:r w:rsidRPr="00F96474">
        <w:tab/>
        <w:t xml:space="preserve"> 1:05.54</w:t>
      </w:r>
    </w:p>
    <w:p w:rsidR="00D55F20" w:rsidRPr="00F96474" w:rsidRDefault="00D55F20" w:rsidP="00D55F20">
      <w:pPr>
        <w:pStyle w:val="PlaceEven"/>
      </w:pPr>
      <w:r w:rsidRPr="00F96474">
        <w:t>8.</w:t>
      </w:r>
      <w:r w:rsidRPr="00F96474">
        <w:tab/>
        <w:t>Drew DILL</w:t>
      </w:r>
      <w:r w:rsidRPr="00F96474">
        <w:tab/>
        <w:t>17</w:t>
      </w:r>
      <w:r w:rsidRPr="00F96474">
        <w:tab/>
        <w:t>Camden Swiss</w:t>
      </w:r>
      <w:r w:rsidRPr="00F96474">
        <w:tab/>
      </w:r>
      <w:r w:rsidRPr="00F96474">
        <w:tab/>
        <w:t xml:space="preserve"> 2:17.47</w:t>
      </w:r>
      <w:r w:rsidRPr="00F96474">
        <w:tab/>
      </w:r>
      <w:r w:rsidRPr="00F96474">
        <w:tab/>
      </w:r>
      <w:r w:rsidRPr="00F96474">
        <w:tab/>
        <w:t>555</w:t>
      </w:r>
      <w:r w:rsidRPr="00F96474">
        <w:tab/>
      </w:r>
      <w:r w:rsidRPr="00F96474">
        <w:tab/>
        <w:t xml:space="preserve"> 1:05.66</w:t>
      </w:r>
    </w:p>
    <w:p w:rsidR="00D55F20" w:rsidRPr="00F96474" w:rsidRDefault="00D55F20" w:rsidP="00D55F20">
      <w:pPr>
        <w:pStyle w:val="PlaceEven"/>
      </w:pPr>
      <w:r w:rsidRPr="00F96474">
        <w:t>9.</w:t>
      </w:r>
      <w:r w:rsidRPr="00F96474">
        <w:tab/>
        <w:t>Annalise WRIGHT</w:t>
      </w:r>
      <w:r w:rsidRPr="00F96474">
        <w:tab/>
        <w:t>19</w:t>
      </w:r>
      <w:r w:rsidRPr="00F96474">
        <w:tab/>
        <w:t>Linslade</w:t>
      </w:r>
      <w:r w:rsidRPr="00F96474">
        <w:tab/>
      </w:r>
      <w:r w:rsidRPr="00F96474">
        <w:tab/>
        <w:t xml:space="preserve"> 2:17.94</w:t>
      </w:r>
      <w:r w:rsidRPr="00F96474">
        <w:tab/>
      </w:r>
      <w:r w:rsidRPr="00F96474">
        <w:tab/>
      </w:r>
      <w:r w:rsidRPr="00F96474">
        <w:tab/>
        <w:t>549</w:t>
      </w:r>
      <w:r w:rsidRPr="00F96474">
        <w:tab/>
      </w:r>
      <w:r w:rsidRPr="00F96474">
        <w:tab/>
        <w:t xml:space="preserve"> 1:06.38</w:t>
      </w:r>
    </w:p>
    <w:p w:rsidR="00D55F20" w:rsidRPr="00F96474" w:rsidRDefault="00D55F20" w:rsidP="00D55F20">
      <w:pPr>
        <w:pStyle w:val="PlaceEven"/>
      </w:pPr>
      <w:r w:rsidRPr="00F96474">
        <w:t>10.</w:t>
      </w:r>
      <w:r w:rsidRPr="00F96474">
        <w:tab/>
        <w:t>Joanne NEAL</w:t>
      </w:r>
      <w:r w:rsidRPr="00F96474">
        <w:tab/>
        <w:t>17</w:t>
      </w:r>
      <w:r w:rsidRPr="00F96474">
        <w:tab/>
        <w:t>Hillingdon</w:t>
      </w:r>
      <w:r w:rsidRPr="00F96474">
        <w:tab/>
      </w:r>
      <w:r w:rsidRPr="00F96474">
        <w:tab/>
        <w:t xml:space="preserve"> 2:18.40</w:t>
      </w:r>
      <w:r w:rsidRPr="00F96474">
        <w:tab/>
      </w:r>
      <w:r w:rsidRPr="00F96474">
        <w:tab/>
      </w:r>
      <w:r w:rsidRPr="00F96474">
        <w:tab/>
        <w:t>543</w:t>
      </w:r>
      <w:r w:rsidRPr="00F96474">
        <w:tab/>
      </w:r>
      <w:r w:rsidRPr="00F96474">
        <w:tab/>
        <w:t xml:space="preserve"> 1:07.58</w:t>
      </w:r>
    </w:p>
    <w:p w:rsidR="00D55F20" w:rsidRPr="00F96474" w:rsidRDefault="00D55F20" w:rsidP="00D55F20">
      <w:pPr>
        <w:pStyle w:val="PlaceEven"/>
      </w:pPr>
      <w:r w:rsidRPr="00F96474">
        <w:t>11.</w:t>
      </w:r>
      <w:r w:rsidRPr="00F96474">
        <w:tab/>
        <w:t>Athena LAMBROPOULOS</w:t>
      </w:r>
      <w:r w:rsidRPr="00F96474">
        <w:tab/>
        <w:t>17</w:t>
      </w:r>
      <w:r w:rsidRPr="00F96474">
        <w:tab/>
        <w:t>Camden Swiss</w:t>
      </w:r>
      <w:r w:rsidRPr="00F96474">
        <w:tab/>
      </w:r>
      <w:r w:rsidRPr="00F96474">
        <w:tab/>
        <w:t xml:space="preserve"> 2:19.00</w:t>
      </w:r>
      <w:r w:rsidRPr="00F96474">
        <w:tab/>
      </w:r>
      <w:r w:rsidRPr="00F96474">
        <w:tab/>
      </w:r>
      <w:r w:rsidRPr="00F96474">
        <w:tab/>
        <w:t>536</w:t>
      </w:r>
      <w:r w:rsidRPr="00F96474">
        <w:tab/>
      </w:r>
      <w:r w:rsidRPr="00F96474">
        <w:tab/>
        <w:t xml:space="preserve"> 1:06.66</w:t>
      </w:r>
    </w:p>
    <w:p w:rsidR="00D55F20" w:rsidRPr="00F96474" w:rsidRDefault="00D55F20" w:rsidP="00D55F20">
      <w:pPr>
        <w:pStyle w:val="PlaceEven"/>
      </w:pPr>
      <w:r w:rsidRPr="00F96474">
        <w:t>12.</w:t>
      </w:r>
      <w:r w:rsidRPr="00F96474">
        <w:tab/>
        <w:t>Cathryn THOMSON</w:t>
      </w:r>
      <w:r w:rsidRPr="00F96474">
        <w:tab/>
        <w:t>29</w:t>
      </w:r>
      <w:r w:rsidRPr="00F96474">
        <w:tab/>
        <w:t>St Ives</w:t>
      </w:r>
      <w:r w:rsidRPr="00F96474">
        <w:tab/>
      </w:r>
      <w:r w:rsidRPr="00F96474">
        <w:tab/>
        <w:t xml:space="preserve"> 2:19.23</w:t>
      </w:r>
      <w:r w:rsidRPr="00F96474">
        <w:tab/>
      </w:r>
      <w:r w:rsidRPr="00F96474">
        <w:tab/>
      </w:r>
      <w:r w:rsidRPr="00F96474">
        <w:tab/>
        <w:t>534</w:t>
      </w:r>
      <w:r w:rsidRPr="00F96474">
        <w:tab/>
      </w:r>
      <w:r w:rsidRPr="00F96474">
        <w:tab/>
        <w:t xml:space="preserve"> 1:06.08</w:t>
      </w:r>
    </w:p>
    <w:p w:rsidR="00D55F20" w:rsidRPr="00F96474" w:rsidRDefault="00D55F20" w:rsidP="00D55F20">
      <w:pPr>
        <w:pStyle w:val="PlaceEven"/>
      </w:pPr>
      <w:r w:rsidRPr="00F96474">
        <w:t>13.</w:t>
      </w:r>
      <w:r w:rsidRPr="00F96474">
        <w:tab/>
        <w:t>Eleanor WILLIAMS</w:t>
      </w:r>
      <w:r w:rsidRPr="00F96474">
        <w:tab/>
        <w:t>16</w:t>
      </w:r>
      <w:r w:rsidRPr="00F96474">
        <w:tab/>
        <w:t>Hillingdon</w:t>
      </w:r>
      <w:r w:rsidRPr="00F96474">
        <w:tab/>
      </w:r>
      <w:r w:rsidRPr="00F96474">
        <w:tab/>
        <w:t xml:space="preserve"> 2:19.27</w:t>
      </w:r>
      <w:r w:rsidRPr="00F96474">
        <w:tab/>
      </w:r>
      <w:r w:rsidRPr="00F96474">
        <w:tab/>
      </w:r>
      <w:r w:rsidRPr="00F96474">
        <w:tab/>
        <w:t>533</w:t>
      </w:r>
      <w:r w:rsidRPr="00F96474">
        <w:tab/>
      </w:r>
      <w:r w:rsidRPr="00F96474">
        <w:tab/>
        <w:t xml:space="preserve"> 1:06.94</w:t>
      </w:r>
    </w:p>
    <w:p w:rsidR="00D55F20" w:rsidRPr="00F96474" w:rsidRDefault="00D55F20" w:rsidP="00D55F20">
      <w:pPr>
        <w:pStyle w:val="PlaceEven"/>
      </w:pPr>
      <w:r w:rsidRPr="00F96474">
        <w:t>14.</w:t>
      </w:r>
      <w:r w:rsidRPr="00F96474">
        <w:tab/>
        <w:t>Mollie GOLDSTONE</w:t>
      </w:r>
      <w:r w:rsidRPr="00F96474">
        <w:tab/>
        <w:t>17</w:t>
      </w:r>
      <w:r w:rsidRPr="00F96474">
        <w:tab/>
        <w:t>Boldmere</w:t>
      </w:r>
      <w:r w:rsidRPr="00F96474">
        <w:tab/>
      </w:r>
      <w:r w:rsidRPr="00F96474">
        <w:tab/>
        <w:t xml:space="preserve"> 2:20.09</w:t>
      </w:r>
      <w:r w:rsidRPr="00F96474">
        <w:tab/>
      </w:r>
      <w:r w:rsidRPr="00F96474">
        <w:tab/>
      </w:r>
      <w:r w:rsidRPr="00F96474">
        <w:tab/>
        <w:t>524</w:t>
      </w:r>
      <w:r w:rsidRPr="00F96474">
        <w:tab/>
      </w:r>
      <w:r w:rsidRPr="00F96474">
        <w:tab/>
        <w:t xml:space="preserve"> 1:06.61</w:t>
      </w:r>
    </w:p>
    <w:p w:rsidR="00D55F20" w:rsidRPr="00F96474" w:rsidRDefault="00D55F20" w:rsidP="00D55F20">
      <w:pPr>
        <w:pStyle w:val="PlaceEven"/>
      </w:pPr>
      <w:r w:rsidRPr="00F96474">
        <w:t>15.</w:t>
      </w:r>
      <w:r w:rsidRPr="00F96474">
        <w:tab/>
        <w:t>Chiara ROGERS</w:t>
      </w:r>
      <w:r w:rsidRPr="00F96474">
        <w:tab/>
        <w:t>16</w:t>
      </w:r>
      <w:r w:rsidRPr="00F96474">
        <w:tab/>
        <w:t>Team Luton</w:t>
      </w:r>
      <w:r w:rsidRPr="00F96474">
        <w:tab/>
      </w:r>
      <w:r w:rsidRPr="00F96474">
        <w:tab/>
        <w:t xml:space="preserve"> 2:20.14</w:t>
      </w:r>
      <w:r w:rsidRPr="00F96474">
        <w:tab/>
      </w:r>
      <w:r w:rsidRPr="00F96474">
        <w:tab/>
      </w:r>
      <w:r w:rsidRPr="00F96474">
        <w:tab/>
        <w:t>523</w:t>
      </w:r>
      <w:r w:rsidRPr="00F96474">
        <w:tab/>
      </w:r>
      <w:r w:rsidRPr="00F96474">
        <w:tab/>
        <w:t xml:space="preserve"> 1:08.30</w:t>
      </w:r>
    </w:p>
    <w:p w:rsidR="00D55F20" w:rsidRPr="00F96474" w:rsidRDefault="00D55F20" w:rsidP="00D55F20">
      <w:pPr>
        <w:pStyle w:val="PlaceEven"/>
      </w:pPr>
      <w:r w:rsidRPr="00F96474">
        <w:t>16.</w:t>
      </w:r>
      <w:r w:rsidRPr="00F96474">
        <w:tab/>
        <w:t>Daisy SANDON</w:t>
      </w:r>
      <w:r w:rsidRPr="00F96474">
        <w:tab/>
        <w:t>16</w:t>
      </w:r>
      <w:r w:rsidRPr="00F96474">
        <w:tab/>
        <w:t>Stevenage</w:t>
      </w:r>
      <w:r w:rsidRPr="00F96474">
        <w:tab/>
      </w:r>
      <w:r w:rsidRPr="00F96474">
        <w:tab/>
        <w:t xml:space="preserve"> 2:20.72</w:t>
      </w:r>
      <w:r w:rsidRPr="00F96474">
        <w:tab/>
      </w:r>
      <w:r w:rsidRPr="00F96474">
        <w:tab/>
      </w:r>
      <w:r w:rsidRPr="00F96474">
        <w:tab/>
        <w:t>517</w:t>
      </w:r>
      <w:r w:rsidRPr="00F96474">
        <w:tab/>
      </w:r>
      <w:r w:rsidRPr="00F96474">
        <w:tab/>
        <w:t xml:space="preserve"> 1:09.39</w:t>
      </w:r>
    </w:p>
    <w:p w:rsidR="00D55F20" w:rsidRPr="00F96474" w:rsidRDefault="00D55F20" w:rsidP="00D55F20">
      <w:pPr>
        <w:pStyle w:val="PlaceEven"/>
      </w:pPr>
      <w:r w:rsidRPr="00F96474">
        <w:t>17.</w:t>
      </w:r>
      <w:r w:rsidRPr="00F96474">
        <w:tab/>
        <w:t>Jade BRAYBROOKE</w:t>
      </w:r>
      <w:r w:rsidRPr="00F96474">
        <w:tab/>
        <w:t>17</w:t>
      </w:r>
      <w:r w:rsidRPr="00F96474">
        <w:tab/>
        <w:t>Killerwhales</w:t>
      </w:r>
      <w:r w:rsidRPr="00F96474">
        <w:tab/>
      </w:r>
      <w:r w:rsidRPr="00F96474">
        <w:tab/>
        <w:t xml:space="preserve"> 2:22.35</w:t>
      </w:r>
      <w:r w:rsidRPr="00F96474">
        <w:tab/>
      </w:r>
      <w:r w:rsidRPr="00F96474">
        <w:tab/>
      </w:r>
      <w:r w:rsidRPr="00F96474">
        <w:tab/>
        <w:t>499</w:t>
      </w:r>
      <w:r w:rsidRPr="00F96474">
        <w:tab/>
      </w:r>
      <w:r w:rsidRPr="00F96474">
        <w:tab/>
        <w:t xml:space="preserve"> 1:08.19</w:t>
      </w:r>
    </w:p>
    <w:p w:rsidR="00D55F20" w:rsidRPr="00F96474" w:rsidRDefault="00D55F20" w:rsidP="00D55F20">
      <w:pPr>
        <w:pStyle w:val="PlaceEven"/>
      </w:pPr>
      <w:r w:rsidRPr="00F96474">
        <w:t>18.</w:t>
      </w:r>
      <w:r w:rsidRPr="00F96474">
        <w:tab/>
        <w:t>Stephanie ROYCROFT</w:t>
      </w:r>
      <w:r w:rsidRPr="00F96474">
        <w:tab/>
        <w:t>17</w:t>
      </w:r>
      <w:r w:rsidRPr="00F96474">
        <w:tab/>
        <w:t>Amersham</w:t>
      </w:r>
      <w:r w:rsidRPr="00F96474">
        <w:tab/>
      </w:r>
      <w:r w:rsidRPr="00F96474">
        <w:tab/>
        <w:t xml:space="preserve"> 2:22.39</w:t>
      </w:r>
      <w:r w:rsidRPr="00F96474">
        <w:tab/>
      </w:r>
      <w:r w:rsidRPr="00F96474">
        <w:tab/>
      </w:r>
      <w:r w:rsidRPr="00F96474">
        <w:tab/>
        <w:t>499</w:t>
      </w:r>
      <w:r w:rsidRPr="00F96474">
        <w:tab/>
      </w:r>
      <w:r w:rsidRPr="00F96474">
        <w:tab/>
        <w:t xml:space="preserve"> 1:08.88</w:t>
      </w:r>
    </w:p>
    <w:p w:rsidR="00D55F20" w:rsidRPr="00F96474" w:rsidRDefault="00D55F20" w:rsidP="00D55F20">
      <w:pPr>
        <w:pStyle w:val="PlaceEven"/>
      </w:pPr>
      <w:r w:rsidRPr="00F96474">
        <w:t>19.</w:t>
      </w:r>
      <w:r w:rsidRPr="00F96474">
        <w:tab/>
        <w:t>Alice LEATHER</w:t>
      </w:r>
      <w:r w:rsidRPr="00F96474">
        <w:tab/>
        <w:t>16</w:t>
      </w:r>
      <w:r w:rsidRPr="00F96474">
        <w:tab/>
        <w:t>Winchester</w:t>
      </w:r>
      <w:r w:rsidRPr="00F96474">
        <w:tab/>
      </w:r>
      <w:r w:rsidRPr="00F96474">
        <w:tab/>
        <w:t xml:space="preserve"> 2:22.83</w:t>
      </w:r>
      <w:r w:rsidRPr="00F96474">
        <w:tab/>
      </w:r>
      <w:r w:rsidRPr="00F96474">
        <w:tab/>
      </w:r>
      <w:r w:rsidRPr="00F96474">
        <w:tab/>
        <w:t>494</w:t>
      </w:r>
      <w:r w:rsidRPr="00F96474">
        <w:tab/>
      </w:r>
      <w:r w:rsidRPr="00F96474">
        <w:tab/>
        <w:t xml:space="preserve"> 1:09.56</w:t>
      </w:r>
    </w:p>
    <w:p w:rsidR="00D55F20" w:rsidRPr="00F96474" w:rsidRDefault="00D55F20" w:rsidP="00D55F20">
      <w:pPr>
        <w:pStyle w:val="PlaceEven"/>
      </w:pPr>
      <w:r w:rsidRPr="00F96474">
        <w:t>20.</w:t>
      </w:r>
      <w:r w:rsidRPr="00F96474">
        <w:tab/>
        <w:t>Ellie LOCK</w:t>
      </w:r>
      <w:r w:rsidRPr="00F96474">
        <w:tab/>
        <w:t>17</w:t>
      </w:r>
      <w:r w:rsidRPr="00F96474">
        <w:tab/>
        <w:t>Amersham</w:t>
      </w:r>
      <w:r w:rsidRPr="00F96474">
        <w:tab/>
      </w:r>
      <w:r w:rsidRPr="00F96474">
        <w:tab/>
        <w:t xml:space="preserve"> 2:24.27</w:t>
      </w:r>
      <w:r w:rsidRPr="00F96474">
        <w:tab/>
      </w:r>
      <w:r w:rsidRPr="00F96474">
        <w:tab/>
      </w:r>
      <w:r w:rsidRPr="00F96474">
        <w:tab/>
        <w:t>480</w:t>
      </w:r>
      <w:r w:rsidRPr="00F96474">
        <w:tab/>
      </w:r>
      <w:r w:rsidRPr="00F96474">
        <w:tab/>
        <w:t>-</w:t>
      </w:r>
    </w:p>
    <w:p w:rsidR="00D55F20" w:rsidRPr="00F96474" w:rsidRDefault="00D55F20" w:rsidP="00D55F20">
      <w:pPr>
        <w:pStyle w:val="EventHeader"/>
      </w:pPr>
      <w:r>
        <w:t>EVENT</w:t>
      </w:r>
      <w:r w:rsidRPr="00F96474">
        <w:t xml:space="preserve"> 504 Mens 11 Yrs/Over 1500m Freestyle   </w:t>
      </w:r>
    </w:p>
    <w:p w:rsidR="00D55F20" w:rsidRPr="00F96474" w:rsidRDefault="00D55F20" w:rsidP="00D55F20">
      <w:pPr>
        <w:pStyle w:val="AgeGroupHeader"/>
      </w:pPr>
      <w:r w:rsidRPr="00F96474">
        <w:t xml:space="preserve">11 Yrs </w:t>
      </w:r>
      <w:r>
        <w:t>Age Group</w:t>
      </w:r>
      <w:r w:rsidRPr="00F96474">
        <w:t xml:space="preserve"> - Full Results</w:t>
      </w:r>
    </w:p>
    <w:p w:rsidR="00D55F20" w:rsidRPr="00F96474" w:rsidRDefault="00D55F20" w:rsidP="00D55F20">
      <w:pPr>
        <w:pStyle w:val="PlaceHeader"/>
      </w:pPr>
      <w:r>
        <w:t>Place</w:t>
      </w:r>
      <w:r w:rsidRPr="00F96474">
        <w:tab/>
        <w:t>Name</w:t>
      </w:r>
      <w:r w:rsidRPr="00F96474">
        <w:tab/>
        <w:t>AaD</w:t>
      </w:r>
      <w:r w:rsidRPr="00F96474">
        <w:tab/>
        <w:t>Club</w:t>
      </w:r>
      <w:r w:rsidRPr="00F96474">
        <w:tab/>
      </w:r>
      <w:r w:rsidRPr="00F96474">
        <w:tab/>
        <w:t>Time</w:t>
      </w:r>
      <w:r w:rsidRPr="00F96474">
        <w:tab/>
      </w:r>
      <w:r w:rsidRPr="00F96474">
        <w:tab/>
      </w:r>
      <w:r w:rsidRPr="00F96474">
        <w:tab/>
        <w:t>FINA Pt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1.</w:t>
      </w:r>
      <w:r w:rsidRPr="00F96474">
        <w:tab/>
        <w:t>Luke BAUGHAN-WITHINGTO</w:t>
      </w:r>
      <w:r w:rsidRPr="00F96474">
        <w:tab/>
        <w:t>11</w:t>
      </w:r>
      <w:r w:rsidRPr="00F96474">
        <w:tab/>
        <w:t>Barnet Copt</w:t>
      </w:r>
      <w:r w:rsidRPr="00F96474">
        <w:tab/>
      </w:r>
      <w:r w:rsidRPr="00F96474">
        <w:tab/>
        <w:t>20:35.51</w:t>
      </w:r>
      <w:r w:rsidRPr="00F96474">
        <w:tab/>
      </w:r>
      <w:r w:rsidRPr="00F96474">
        <w:tab/>
      </w:r>
      <w:r w:rsidRPr="00F96474">
        <w:tab/>
        <w:t>350</w:t>
      </w:r>
      <w:r w:rsidRPr="00F96474">
        <w:tab/>
      </w:r>
    </w:p>
    <w:p w:rsidR="00D55F20" w:rsidRPr="00F96474" w:rsidRDefault="00D55F20" w:rsidP="00D55F20">
      <w:pPr>
        <w:pStyle w:val="SplitLong"/>
      </w:pPr>
      <w:r w:rsidRPr="00F96474">
        <w:tab/>
        <w:t>100</w:t>
      </w:r>
      <w:proofErr w:type="gramStart"/>
      <w:r w:rsidRPr="00F96474">
        <w:t>m  1:15</w:t>
      </w:r>
      <w:proofErr w:type="gramEnd"/>
      <w:r w:rsidRPr="00F96474">
        <w:t>.11</w:t>
      </w:r>
      <w:r w:rsidRPr="00F96474">
        <w:tab/>
        <w:t>200m  2:36.29</w:t>
      </w:r>
      <w:r w:rsidRPr="00F96474">
        <w:tab/>
        <w:t>300m  3:59.15</w:t>
      </w:r>
      <w:r w:rsidRPr="00F96474">
        <w:tab/>
        <w:t>400m  5:21.70</w:t>
      </w:r>
      <w:r w:rsidRPr="00F96474">
        <w:tab/>
        <w:t>500m  6:44.87</w:t>
      </w:r>
      <w:r w:rsidRPr="00F96474">
        <w:tab/>
        <w:t>600m  8:07.96</w:t>
      </w:r>
      <w:r w:rsidRPr="00F96474">
        <w:tab/>
        <w:t>700m  9:31.63</w:t>
      </w:r>
      <w:r w:rsidRPr="00F96474">
        <w:tab/>
        <w:t>800m 10:55.04</w:t>
      </w:r>
    </w:p>
    <w:p w:rsidR="00D55F20" w:rsidRPr="00F96474" w:rsidRDefault="00D55F20" w:rsidP="00D55F20">
      <w:pPr>
        <w:pStyle w:val="SplitLong"/>
      </w:pPr>
      <w:r w:rsidRPr="00F96474">
        <w:tab/>
        <w:t>900m 12:18.52</w:t>
      </w:r>
      <w:r w:rsidRPr="00F96474">
        <w:tab/>
        <w:t>1000m -</w:t>
      </w:r>
      <w:r w:rsidRPr="00F96474">
        <w:tab/>
        <w:t>1100m 15:05.51</w:t>
      </w:r>
      <w:r w:rsidRPr="00F96474">
        <w:tab/>
        <w:t>1200m 16:30.52</w:t>
      </w:r>
      <w:r w:rsidRPr="00F96474">
        <w:tab/>
        <w:t>1300m 17:53.16</w:t>
      </w:r>
      <w:r w:rsidRPr="00F96474">
        <w:tab/>
        <w:t>1400m 19:15.40</w:t>
      </w:r>
      <w:r w:rsidRPr="00F96474">
        <w:tab/>
        <w:t>1500m 20:35.51</w:t>
      </w:r>
      <w:r w:rsidRPr="00F96474">
        <w:tab/>
      </w:r>
    </w:p>
    <w:p w:rsidR="00D55F20" w:rsidRPr="00F96474" w:rsidRDefault="00D55F20" w:rsidP="00D55F20">
      <w:pPr>
        <w:pStyle w:val="AgeGroupHeader"/>
      </w:pPr>
      <w:r w:rsidRPr="00F96474">
        <w:t xml:space="preserve">12 Yrs </w:t>
      </w:r>
      <w:r>
        <w:t>Age Group</w:t>
      </w:r>
      <w:r w:rsidRPr="00F96474">
        <w:t xml:space="preserve"> - Full Results</w:t>
      </w:r>
    </w:p>
    <w:p w:rsidR="00D55F20" w:rsidRPr="00F96474" w:rsidRDefault="00D55F20" w:rsidP="00D55F20">
      <w:pPr>
        <w:pStyle w:val="PlaceHeader"/>
      </w:pPr>
      <w:r>
        <w:t>Place</w:t>
      </w:r>
      <w:r w:rsidRPr="00F96474">
        <w:tab/>
        <w:t>Name</w:t>
      </w:r>
      <w:r w:rsidRPr="00F96474">
        <w:tab/>
        <w:t>AaD</w:t>
      </w:r>
      <w:r w:rsidRPr="00F96474">
        <w:tab/>
        <w:t>Club</w:t>
      </w:r>
      <w:r w:rsidRPr="00F96474">
        <w:tab/>
      </w:r>
      <w:r w:rsidRPr="00F96474">
        <w:tab/>
        <w:t>Time</w:t>
      </w:r>
      <w:r w:rsidRPr="00F96474">
        <w:tab/>
      </w:r>
      <w:r w:rsidRPr="00F96474">
        <w:tab/>
      </w:r>
      <w:r w:rsidRPr="00F96474">
        <w:tab/>
        <w:t>FINA Pt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1.</w:t>
      </w:r>
      <w:r w:rsidRPr="00F96474">
        <w:tab/>
        <w:t>Jai DARYANANI</w:t>
      </w:r>
      <w:r w:rsidRPr="00F96474">
        <w:tab/>
        <w:t>12</w:t>
      </w:r>
      <w:r w:rsidRPr="00F96474">
        <w:tab/>
        <w:t>Barnet Copt</w:t>
      </w:r>
      <w:r w:rsidRPr="00F96474">
        <w:tab/>
      </w:r>
      <w:r w:rsidRPr="00F96474">
        <w:tab/>
        <w:t>19:56.45</w:t>
      </w:r>
      <w:r w:rsidRPr="00F96474">
        <w:tab/>
      </w:r>
      <w:r w:rsidRPr="00F96474">
        <w:tab/>
      </w:r>
      <w:r w:rsidRPr="00F96474">
        <w:tab/>
        <w:t>385</w:t>
      </w:r>
      <w:r w:rsidRPr="00F96474">
        <w:tab/>
      </w:r>
    </w:p>
    <w:p w:rsidR="00D55F20" w:rsidRPr="00F96474" w:rsidRDefault="00D55F20" w:rsidP="00D55F20">
      <w:pPr>
        <w:pStyle w:val="SplitLong"/>
      </w:pPr>
      <w:r w:rsidRPr="00F96474">
        <w:tab/>
        <w:t>100</w:t>
      </w:r>
      <w:proofErr w:type="gramStart"/>
      <w:r w:rsidRPr="00F96474">
        <w:t>m  1:13</w:t>
      </w:r>
      <w:proofErr w:type="gramEnd"/>
      <w:r w:rsidRPr="00F96474">
        <w:t>.26</w:t>
      </w:r>
      <w:r w:rsidRPr="00F96474">
        <w:tab/>
        <w:t>200m  2:32.46</w:t>
      </w:r>
      <w:r w:rsidRPr="00F96474">
        <w:tab/>
        <w:t>300m  3:52.87</w:t>
      </w:r>
      <w:r w:rsidRPr="00F96474">
        <w:tab/>
        <w:t>400m  5:12.66</w:t>
      </w:r>
      <w:r w:rsidRPr="00F96474">
        <w:tab/>
        <w:t>500m  6:32.46</w:t>
      </w:r>
      <w:r w:rsidRPr="00F96474">
        <w:tab/>
        <w:t>600m  7:53.13</w:t>
      </w:r>
      <w:r w:rsidRPr="00F96474">
        <w:tab/>
        <w:t>700m  9:13.58</w:t>
      </w:r>
      <w:r w:rsidRPr="00F96474">
        <w:tab/>
        <w:t>800m 10:33.66</w:t>
      </w:r>
    </w:p>
    <w:p w:rsidR="00D55F20" w:rsidRPr="00F96474" w:rsidRDefault="00D55F20" w:rsidP="00D55F20">
      <w:pPr>
        <w:pStyle w:val="SplitLong"/>
      </w:pPr>
      <w:r w:rsidRPr="00F96474">
        <w:tab/>
        <w:t>900m 11:54.18</w:t>
      </w:r>
      <w:r w:rsidRPr="00F96474">
        <w:tab/>
        <w:t>1000m 13:14.88</w:t>
      </w:r>
      <w:r w:rsidRPr="00F96474">
        <w:tab/>
        <w:t>1100m 14:35.26</w:t>
      </w:r>
      <w:r w:rsidRPr="00F96474">
        <w:tab/>
        <w:t>1200m 17:16.74</w:t>
      </w:r>
      <w:r w:rsidRPr="00F96474">
        <w:tab/>
        <w:t>1300m 18:37.46</w:t>
      </w:r>
      <w:r w:rsidRPr="00F96474">
        <w:tab/>
        <w:t>1400m -</w:t>
      </w:r>
      <w:r w:rsidRPr="00F96474">
        <w:tab/>
        <w:t>1500m 19:56.45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2.</w:t>
      </w:r>
      <w:r w:rsidRPr="00F96474">
        <w:tab/>
        <w:t>David OPIMO-FISHER</w:t>
      </w:r>
      <w:r w:rsidRPr="00F96474">
        <w:tab/>
        <w:t>12</w:t>
      </w:r>
      <w:r w:rsidRPr="00F96474">
        <w:tab/>
        <w:t>Hillingdon</w:t>
      </w:r>
      <w:r w:rsidRPr="00F96474">
        <w:tab/>
      </w:r>
      <w:r w:rsidRPr="00F96474">
        <w:tab/>
        <w:t>20:49.64</w:t>
      </w:r>
      <w:r w:rsidRPr="00F96474">
        <w:tab/>
      </w:r>
      <w:r w:rsidRPr="00F96474">
        <w:tab/>
      </w:r>
      <w:r w:rsidRPr="00F96474">
        <w:tab/>
        <w:t>338</w:t>
      </w:r>
      <w:r w:rsidRPr="00F96474">
        <w:tab/>
      </w:r>
    </w:p>
    <w:p w:rsidR="00D55F20" w:rsidRPr="00F96474" w:rsidRDefault="00D55F20" w:rsidP="00D55F20">
      <w:pPr>
        <w:pStyle w:val="SplitLong"/>
      </w:pPr>
      <w:r w:rsidRPr="00F96474">
        <w:tab/>
        <w:t>100</w:t>
      </w:r>
      <w:proofErr w:type="gramStart"/>
      <w:r w:rsidRPr="00F96474">
        <w:t>m  1:19</w:t>
      </w:r>
      <w:proofErr w:type="gramEnd"/>
      <w:r w:rsidRPr="00F96474">
        <w:t>.16</w:t>
      </w:r>
      <w:r w:rsidRPr="00F96474">
        <w:tab/>
        <w:t>200m  2:42.08</w:t>
      </w:r>
      <w:r w:rsidRPr="00F96474">
        <w:tab/>
        <w:t>300m  4:06.39</w:t>
      </w:r>
      <w:r w:rsidRPr="00F96474">
        <w:tab/>
        <w:t>400m  5:30.78</w:t>
      </w:r>
      <w:r w:rsidRPr="00F96474">
        <w:tab/>
        <w:t>500m  6:54.82</w:t>
      </w:r>
      <w:r w:rsidRPr="00F96474">
        <w:tab/>
        <w:t>600m  8:17.33</w:t>
      </w:r>
      <w:r w:rsidRPr="00F96474">
        <w:tab/>
        <w:t>700m  9:42.53</w:t>
      </w:r>
      <w:r w:rsidRPr="00F96474">
        <w:tab/>
        <w:t>800m 11:05.34</w:t>
      </w:r>
    </w:p>
    <w:p w:rsidR="00D55F20" w:rsidRPr="00F96474" w:rsidRDefault="00D55F20" w:rsidP="00D55F20">
      <w:pPr>
        <w:pStyle w:val="SplitLong"/>
      </w:pPr>
      <w:r w:rsidRPr="00F96474">
        <w:tab/>
        <w:t>900m 12:29.52</w:t>
      </w:r>
      <w:r w:rsidRPr="00F96474">
        <w:tab/>
        <w:t>1000m 13:53.23</w:t>
      </w:r>
      <w:r w:rsidRPr="00F96474">
        <w:tab/>
        <w:t>1100m 15:18.21</w:t>
      </w:r>
      <w:r w:rsidRPr="00F96474">
        <w:tab/>
        <w:t>1200m 16:41.66</w:t>
      </w:r>
      <w:r w:rsidRPr="00F96474">
        <w:tab/>
        <w:t>1300m 18:05.80</w:t>
      </w:r>
      <w:r w:rsidRPr="00F96474">
        <w:tab/>
        <w:t>1400m 19:29.14</w:t>
      </w:r>
      <w:r w:rsidRPr="00F96474">
        <w:tab/>
        <w:t>1500m 20:49.64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3.</w:t>
      </w:r>
      <w:r w:rsidRPr="00F96474">
        <w:tab/>
        <w:t>Oliver HUTTON</w:t>
      </w:r>
      <w:r w:rsidRPr="00F96474">
        <w:tab/>
        <w:t>12</w:t>
      </w:r>
      <w:r w:rsidRPr="00F96474">
        <w:tab/>
        <w:t>Amersham</w:t>
      </w:r>
      <w:r w:rsidRPr="00F96474">
        <w:tab/>
      </w:r>
      <w:r w:rsidRPr="00F96474">
        <w:tab/>
        <w:t>21:12.50</w:t>
      </w:r>
      <w:r w:rsidRPr="00F96474">
        <w:tab/>
      </w:r>
      <w:r w:rsidRPr="00F96474">
        <w:tab/>
      </w:r>
      <w:r w:rsidRPr="00F96474">
        <w:tab/>
        <w:t>320</w:t>
      </w:r>
      <w:r w:rsidRPr="00F96474">
        <w:tab/>
      </w:r>
    </w:p>
    <w:p w:rsidR="00D55F20" w:rsidRPr="00F96474" w:rsidRDefault="00D55F20" w:rsidP="00D55F20">
      <w:pPr>
        <w:pStyle w:val="SplitLong"/>
      </w:pPr>
      <w:r w:rsidRPr="00F96474">
        <w:tab/>
        <w:t>100</w:t>
      </w:r>
      <w:proofErr w:type="gramStart"/>
      <w:r w:rsidRPr="00F96474">
        <w:t>m  1:16</w:t>
      </w:r>
      <w:proofErr w:type="gramEnd"/>
      <w:r w:rsidRPr="00F96474">
        <w:t>.33</w:t>
      </w:r>
      <w:r w:rsidRPr="00F96474">
        <w:tab/>
        <w:t>200m  2:42.12</w:t>
      </w:r>
      <w:r w:rsidRPr="00F96474">
        <w:tab/>
        <w:t>300m  4:08.45</w:t>
      </w:r>
      <w:r w:rsidRPr="00F96474">
        <w:tab/>
        <w:t>400m  5:34.22</w:t>
      </w:r>
      <w:r w:rsidRPr="00F96474">
        <w:tab/>
        <w:t>500m  7:01.94</w:t>
      </w:r>
      <w:r w:rsidRPr="00F96474">
        <w:tab/>
        <w:t>600m  8:28.64</w:t>
      </w:r>
      <w:r w:rsidRPr="00F96474">
        <w:tab/>
        <w:t>700m  9:54.72</w:t>
      </w:r>
      <w:r w:rsidRPr="00F96474">
        <w:tab/>
        <w:t>800m 11:20.45</w:t>
      </w:r>
    </w:p>
    <w:p w:rsidR="00D55F20" w:rsidRPr="00F96474" w:rsidRDefault="00D55F20" w:rsidP="00D55F20">
      <w:pPr>
        <w:pStyle w:val="SplitLong"/>
      </w:pPr>
      <w:r w:rsidRPr="00F96474">
        <w:tab/>
        <w:t>900m 12:45.93</w:t>
      </w:r>
      <w:r w:rsidRPr="00F96474">
        <w:tab/>
        <w:t>1000m 14:11.93</w:t>
      </w:r>
      <w:r w:rsidRPr="00F96474">
        <w:tab/>
        <w:t>1100m 15:37.44</w:t>
      </w:r>
      <w:r w:rsidRPr="00F96474">
        <w:tab/>
        <w:t>1200m 17:03.57</w:t>
      </w:r>
      <w:r w:rsidRPr="00F96474">
        <w:tab/>
        <w:t>1300m 18:28.66</w:t>
      </w:r>
      <w:r w:rsidRPr="00F96474">
        <w:tab/>
        <w:t>1400m 19:52.32</w:t>
      </w:r>
      <w:r w:rsidRPr="00F96474">
        <w:tab/>
        <w:t>1500m 21:12.50</w:t>
      </w:r>
      <w:r w:rsidRPr="00F96474">
        <w:tab/>
      </w:r>
    </w:p>
    <w:p w:rsidR="00D55F20" w:rsidRPr="00F96474" w:rsidRDefault="00D55F20" w:rsidP="00D55F20">
      <w:pPr>
        <w:pStyle w:val="AgeGroupHeader"/>
      </w:pPr>
      <w:r w:rsidRPr="00F96474">
        <w:t xml:space="preserve">13 Yrs </w:t>
      </w:r>
      <w:r>
        <w:t>Age Group</w:t>
      </w:r>
      <w:r w:rsidRPr="00F96474">
        <w:t xml:space="preserve"> - Full Results</w:t>
      </w:r>
    </w:p>
    <w:p w:rsidR="00D55F20" w:rsidRPr="00F96474" w:rsidRDefault="00D55F20" w:rsidP="00D55F20">
      <w:pPr>
        <w:pStyle w:val="PlaceHeader"/>
      </w:pPr>
      <w:r>
        <w:t>Place</w:t>
      </w:r>
      <w:r w:rsidRPr="00F96474">
        <w:tab/>
        <w:t>Name</w:t>
      </w:r>
      <w:r w:rsidRPr="00F96474">
        <w:tab/>
        <w:t>AaD</w:t>
      </w:r>
      <w:r w:rsidRPr="00F96474">
        <w:tab/>
        <w:t>Club</w:t>
      </w:r>
      <w:r w:rsidRPr="00F96474">
        <w:tab/>
      </w:r>
      <w:r w:rsidRPr="00F96474">
        <w:tab/>
        <w:t>Time</w:t>
      </w:r>
      <w:r w:rsidRPr="00F96474">
        <w:tab/>
      </w:r>
      <w:r w:rsidRPr="00F96474">
        <w:tab/>
      </w:r>
      <w:r w:rsidRPr="00F96474">
        <w:tab/>
        <w:t>FINA Pt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1.</w:t>
      </w:r>
      <w:r w:rsidRPr="00F96474">
        <w:tab/>
        <w:t>Joel SAWYER</w:t>
      </w:r>
      <w:r w:rsidRPr="00F96474">
        <w:tab/>
        <w:t>13</w:t>
      </w:r>
      <w:r w:rsidRPr="00F96474">
        <w:tab/>
        <w:t>Amersham</w:t>
      </w:r>
      <w:r w:rsidRPr="00F96474">
        <w:tab/>
      </w:r>
      <w:r w:rsidRPr="00F96474">
        <w:tab/>
        <w:t>19:49.37</w:t>
      </w:r>
      <w:r w:rsidRPr="00F96474">
        <w:tab/>
      </w:r>
      <w:r w:rsidRPr="00F96474">
        <w:tab/>
      </w:r>
      <w:r w:rsidRPr="00F96474">
        <w:tab/>
        <w:t>392</w:t>
      </w:r>
      <w:r w:rsidRPr="00F96474">
        <w:tab/>
      </w:r>
    </w:p>
    <w:p w:rsidR="00D55F20" w:rsidRPr="00F96474" w:rsidRDefault="00D55F20" w:rsidP="00D55F20">
      <w:pPr>
        <w:pStyle w:val="SplitLong"/>
      </w:pPr>
      <w:r w:rsidRPr="00F96474">
        <w:tab/>
        <w:t>100</w:t>
      </w:r>
      <w:proofErr w:type="gramStart"/>
      <w:r w:rsidRPr="00F96474">
        <w:t>m  1:12</w:t>
      </w:r>
      <w:proofErr w:type="gramEnd"/>
      <w:r w:rsidRPr="00F96474">
        <w:t>.89</w:t>
      </w:r>
      <w:r w:rsidRPr="00F96474">
        <w:tab/>
        <w:t>200m  2:31.33</w:t>
      </w:r>
      <w:r w:rsidRPr="00F96474">
        <w:tab/>
        <w:t>300m  3:50.30</w:t>
      </w:r>
      <w:r w:rsidRPr="00F96474">
        <w:tab/>
        <w:t>400m  5:10.30</w:t>
      </w:r>
      <w:r w:rsidRPr="00F96474">
        <w:tab/>
        <w:t>500m  6:30.30</w:t>
      </w:r>
      <w:r w:rsidRPr="00F96474">
        <w:tab/>
        <w:t>600m  7:50.60</w:t>
      </w:r>
      <w:r w:rsidRPr="00F96474">
        <w:tab/>
        <w:t>700m  9:10.65</w:t>
      </w:r>
      <w:r w:rsidRPr="00F96474">
        <w:tab/>
        <w:t>800m 10:30.65</w:t>
      </w:r>
    </w:p>
    <w:p w:rsidR="00D55F20" w:rsidRPr="00F96474" w:rsidRDefault="00D55F20" w:rsidP="00D55F20">
      <w:pPr>
        <w:pStyle w:val="SplitLong"/>
      </w:pPr>
      <w:r w:rsidRPr="00F96474">
        <w:tab/>
        <w:t>900m 11:50.97</w:t>
      </w:r>
      <w:r w:rsidRPr="00F96474">
        <w:tab/>
        <w:t>1000m 13:12.75</w:t>
      </w:r>
      <w:r w:rsidRPr="00F96474">
        <w:tab/>
        <w:t>1100m 14:34.49</w:t>
      </w:r>
      <w:r w:rsidRPr="00F96474">
        <w:tab/>
        <w:t>1200m 15:55.12</w:t>
      </w:r>
      <w:r w:rsidRPr="00F96474">
        <w:tab/>
        <w:t>1300m 17:14.83</w:t>
      </w:r>
      <w:r w:rsidRPr="00F96474">
        <w:tab/>
        <w:t>1400m 18:35.33</w:t>
      </w:r>
      <w:r w:rsidRPr="00F96474">
        <w:tab/>
        <w:t>1500m 19:49.37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2.</w:t>
      </w:r>
      <w:r w:rsidRPr="00F96474">
        <w:tab/>
        <w:t>Nikita MARKOV</w:t>
      </w:r>
      <w:r w:rsidRPr="00F96474">
        <w:tab/>
        <w:t>13</w:t>
      </w:r>
      <w:r w:rsidRPr="00F96474">
        <w:tab/>
        <w:t>Camden Swiss</w:t>
      </w:r>
      <w:r w:rsidRPr="00F96474">
        <w:tab/>
      </w:r>
      <w:r w:rsidRPr="00F96474">
        <w:tab/>
        <w:t>19:52.24</w:t>
      </w:r>
      <w:r w:rsidRPr="00F96474">
        <w:tab/>
      </w:r>
      <w:r w:rsidRPr="00F96474">
        <w:tab/>
      </w:r>
      <w:r w:rsidRPr="00F96474">
        <w:tab/>
        <w:t>389</w:t>
      </w:r>
      <w:r w:rsidRPr="00F96474">
        <w:tab/>
      </w:r>
    </w:p>
    <w:p w:rsidR="00D55F20" w:rsidRPr="00F96474" w:rsidRDefault="00D55F20" w:rsidP="00D55F20">
      <w:pPr>
        <w:pStyle w:val="SplitLong"/>
      </w:pPr>
      <w:r w:rsidRPr="00F96474">
        <w:tab/>
        <w:t>100</w:t>
      </w:r>
      <w:proofErr w:type="gramStart"/>
      <w:r w:rsidRPr="00F96474">
        <w:t>m  1:11</w:t>
      </w:r>
      <w:proofErr w:type="gramEnd"/>
      <w:r w:rsidRPr="00F96474">
        <w:t>.35</w:t>
      </w:r>
      <w:r w:rsidRPr="00F96474">
        <w:tab/>
        <w:t>200m  2:29.49</w:t>
      </w:r>
      <w:r w:rsidRPr="00F96474">
        <w:tab/>
        <w:t>300m  3:48.58</w:t>
      </w:r>
      <w:r w:rsidRPr="00F96474">
        <w:tab/>
        <w:t>400m  5:07.76</w:t>
      </w:r>
      <w:r w:rsidRPr="00F96474">
        <w:tab/>
        <w:t>500m  6:28.29</w:t>
      </w:r>
      <w:r w:rsidRPr="00F96474">
        <w:tab/>
        <w:t>600m  7:48.73</w:t>
      </w:r>
      <w:r w:rsidRPr="00F96474">
        <w:tab/>
        <w:t>700m  9:09.18</w:t>
      </w:r>
      <w:r w:rsidRPr="00F96474">
        <w:tab/>
        <w:t>800m 10:29.85</w:t>
      </w:r>
    </w:p>
    <w:p w:rsidR="00D55F20" w:rsidRPr="00F96474" w:rsidRDefault="00D55F20" w:rsidP="00D55F20">
      <w:pPr>
        <w:pStyle w:val="SplitLong"/>
      </w:pPr>
      <w:r w:rsidRPr="00F96474">
        <w:tab/>
        <w:t>900m 11:50.55</w:t>
      </w:r>
      <w:r w:rsidRPr="00F96474">
        <w:tab/>
        <w:t>1000m 13:11.74</w:t>
      </w:r>
      <w:r w:rsidRPr="00F96474">
        <w:tab/>
        <w:t>1100m 14:32.93</w:t>
      </w:r>
      <w:r w:rsidRPr="00F96474">
        <w:tab/>
        <w:t>1200m 15:53.59</w:t>
      </w:r>
      <w:r w:rsidRPr="00F96474">
        <w:tab/>
        <w:t>1300m 17:14.25</w:t>
      </w:r>
      <w:r w:rsidRPr="00F96474">
        <w:tab/>
        <w:t>1400m 18:34.98</w:t>
      </w:r>
      <w:r w:rsidRPr="00F96474">
        <w:tab/>
        <w:t>1500m 19:52.24</w:t>
      </w:r>
      <w:r w:rsidRPr="00F96474">
        <w:tab/>
      </w:r>
    </w:p>
    <w:p w:rsidR="00D55F20" w:rsidRPr="00F96474" w:rsidRDefault="00D55F20" w:rsidP="00D55F20">
      <w:pPr>
        <w:pStyle w:val="AgeGroupHeader"/>
      </w:pPr>
      <w:r w:rsidRPr="00F96474">
        <w:t xml:space="preserve">14 Yrs </w:t>
      </w:r>
      <w:r>
        <w:t>Age Group</w:t>
      </w:r>
      <w:r w:rsidRPr="00F96474">
        <w:t xml:space="preserve"> - Full Results</w:t>
      </w:r>
    </w:p>
    <w:p w:rsidR="00D55F20" w:rsidRPr="00F96474" w:rsidRDefault="00D55F20" w:rsidP="00D55F20">
      <w:pPr>
        <w:pStyle w:val="PlaceHeader"/>
      </w:pPr>
      <w:r>
        <w:t>Place</w:t>
      </w:r>
      <w:r w:rsidRPr="00F96474">
        <w:tab/>
        <w:t>Name</w:t>
      </w:r>
      <w:r w:rsidRPr="00F96474">
        <w:tab/>
        <w:t>AaD</w:t>
      </w:r>
      <w:r w:rsidRPr="00F96474">
        <w:tab/>
        <w:t>Club</w:t>
      </w:r>
      <w:r w:rsidRPr="00F96474">
        <w:tab/>
      </w:r>
      <w:r w:rsidRPr="00F96474">
        <w:tab/>
        <w:t>Time</w:t>
      </w:r>
      <w:r w:rsidRPr="00F96474">
        <w:tab/>
      </w:r>
      <w:r w:rsidRPr="00F96474">
        <w:tab/>
      </w:r>
      <w:r w:rsidRPr="00F96474">
        <w:tab/>
        <w:t>FINA Pt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1.</w:t>
      </w:r>
      <w:r w:rsidRPr="00F96474">
        <w:tab/>
        <w:t>Cameron CARLOS</w:t>
      </w:r>
      <w:r w:rsidRPr="00F96474">
        <w:tab/>
        <w:t>14</w:t>
      </w:r>
      <w:r w:rsidRPr="00F96474">
        <w:tab/>
        <w:t>Barnet Copt</w:t>
      </w:r>
      <w:r w:rsidRPr="00F96474">
        <w:tab/>
      </w:r>
      <w:r w:rsidRPr="00F96474">
        <w:tab/>
        <w:t>17:28.09</w:t>
      </w:r>
      <w:r w:rsidRPr="00F96474">
        <w:tab/>
      </w:r>
      <w:r w:rsidRPr="00F96474">
        <w:tab/>
      </w:r>
      <w:r w:rsidRPr="00F96474">
        <w:tab/>
        <w:t>573</w:t>
      </w:r>
      <w:r w:rsidRPr="00F96474">
        <w:tab/>
      </w:r>
    </w:p>
    <w:p w:rsidR="00D55F20" w:rsidRPr="00F96474" w:rsidRDefault="00D55F20" w:rsidP="00D55F20">
      <w:pPr>
        <w:pStyle w:val="SplitLong"/>
      </w:pPr>
      <w:r w:rsidRPr="00F96474">
        <w:tab/>
        <w:t>100</w:t>
      </w:r>
      <w:proofErr w:type="gramStart"/>
      <w:r w:rsidRPr="00F96474">
        <w:t>m  1:04</w:t>
      </w:r>
      <w:proofErr w:type="gramEnd"/>
      <w:r w:rsidRPr="00F96474">
        <w:t>.30</w:t>
      </w:r>
      <w:r w:rsidRPr="00F96474">
        <w:tab/>
        <w:t>200m  2:12.53</w:t>
      </w:r>
      <w:r w:rsidRPr="00F96474">
        <w:tab/>
        <w:t>300m  3:21.76</w:t>
      </w:r>
      <w:r w:rsidRPr="00F96474">
        <w:tab/>
        <w:t>400m  4:31.89</w:t>
      </w:r>
      <w:r w:rsidRPr="00F96474">
        <w:tab/>
        <w:t>500m  5:41.82</w:t>
      </w:r>
      <w:r w:rsidRPr="00F96474">
        <w:tab/>
        <w:t>600m  6:52.65</w:t>
      </w:r>
      <w:r w:rsidRPr="00F96474">
        <w:tab/>
        <w:t>700m  8:03.41</w:t>
      </w:r>
      <w:r w:rsidRPr="00F96474">
        <w:tab/>
        <w:t>800m  9:14.70</w:t>
      </w:r>
    </w:p>
    <w:p w:rsidR="00D55F20" w:rsidRPr="00F96474" w:rsidRDefault="00D55F20" w:rsidP="00D55F20">
      <w:pPr>
        <w:pStyle w:val="SplitLong"/>
      </w:pPr>
      <w:r w:rsidRPr="00F96474">
        <w:tab/>
        <w:t>900m 10:25.84</w:t>
      </w:r>
      <w:r w:rsidRPr="00F96474">
        <w:tab/>
        <w:t>1000m 11:36.91</w:t>
      </w:r>
      <w:r w:rsidRPr="00F96474">
        <w:tab/>
        <w:t>1100m 12:48.01</w:t>
      </w:r>
      <w:r w:rsidRPr="00F96474">
        <w:tab/>
        <w:t>1200m 13:58.29</w:t>
      </w:r>
      <w:r w:rsidRPr="00F96474">
        <w:tab/>
        <w:t>1300m 15:08.97</w:t>
      </w:r>
      <w:r w:rsidRPr="00F96474">
        <w:tab/>
        <w:t>1400m 16:19.02</w:t>
      </w:r>
      <w:r w:rsidRPr="00F96474">
        <w:tab/>
        <w:t>1500m 17:28.09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2.</w:t>
      </w:r>
      <w:r w:rsidRPr="00F96474">
        <w:tab/>
        <w:t>James KAYE</w:t>
      </w:r>
      <w:r w:rsidRPr="00F96474">
        <w:tab/>
        <w:t>14</w:t>
      </w:r>
      <w:r w:rsidRPr="00F96474">
        <w:tab/>
        <w:t>Barnet Copt</w:t>
      </w:r>
      <w:r w:rsidRPr="00F96474">
        <w:tab/>
      </w:r>
      <w:r w:rsidRPr="00F96474">
        <w:tab/>
        <w:t>17:51.05</w:t>
      </w:r>
      <w:r w:rsidRPr="00F96474">
        <w:tab/>
      </w:r>
      <w:r w:rsidRPr="00F96474">
        <w:tab/>
      </w:r>
      <w:r w:rsidRPr="00F96474">
        <w:tab/>
        <w:t>537</w:t>
      </w:r>
      <w:r w:rsidRPr="00F96474">
        <w:tab/>
      </w:r>
    </w:p>
    <w:p w:rsidR="00D55F20" w:rsidRPr="00F96474" w:rsidRDefault="00D55F20" w:rsidP="00D55F20">
      <w:pPr>
        <w:pStyle w:val="SplitLong"/>
      </w:pPr>
      <w:r w:rsidRPr="00F96474">
        <w:tab/>
        <w:t>100</w:t>
      </w:r>
      <w:proofErr w:type="gramStart"/>
      <w:r w:rsidRPr="00F96474">
        <w:t>m  1:04</w:t>
      </w:r>
      <w:proofErr w:type="gramEnd"/>
      <w:r w:rsidRPr="00F96474">
        <w:t>.68</w:t>
      </w:r>
      <w:r w:rsidRPr="00F96474">
        <w:tab/>
        <w:t>200m  2:14.70</w:t>
      </w:r>
      <w:r w:rsidRPr="00F96474">
        <w:tab/>
        <w:t>300m  3:25.68</w:t>
      </w:r>
      <w:r w:rsidRPr="00F96474">
        <w:tab/>
        <w:t>400m  4:37.74</w:t>
      </w:r>
      <w:r w:rsidRPr="00F96474">
        <w:tab/>
        <w:t>500m  5:49.33</w:t>
      </w:r>
      <w:r w:rsidRPr="00F96474">
        <w:tab/>
        <w:t>600m  7:01.11</w:t>
      </w:r>
      <w:r w:rsidRPr="00F96474">
        <w:tab/>
        <w:t>700m  8:12.56</w:t>
      </w:r>
      <w:r w:rsidRPr="00F96474">
        <w:tab/>
        <w:t>800m  9:24.20</w:t>
      </w:r>
    </w:p>
    <w:p w:rsidR="00D55F20" w:rsidRPr="00F96474" w:rsidRDefault="00D55F20" w:rsidP="00D55F20">
      <w:pPr>
        <w:pStyle w:val="SplitLong"/>
      </w:pPr>
      <w:r w:rsidRPr="00F96474">
        <w:tab/>
        <w:t>900m 10:36.45</w:t>
      </w:r>
      <w:r w:rsidRPr="00F96474">
        <w:tab/>
        <w:t>1000m 11:49.15</w:t>
      </w:r>
      <w:r w:rsidRPr="00F96474">
        <w:tab/>
        <w:t>1100m 13:02.40</w:t>
      </w:r>
      <w:r w:rsidRPr="00F96474">
        <w:tab/>
        <w:t>1200m 14:15.02</w:t>
      </w:r>
      <w:r w:rsidRPr="00F96474">
        <w:tab/>
        <w:t>1300m 15:27.98</w:t>
      </w:r>
      <w:r w:rsidRPr="00F96474">
        <w:tab/>
        <w:t>1400m 16:41.06</w:t>
      </w:r>
      <w:r w:rsidRPr="00F96474">
        <w:tab/>
        <w:t>1500m 17:51.05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3.</w:t>
      </w:r>
      <w:r w:rsidRPr="00F96474">
        <w:tab/>
        <w:t>Harry SHARPE</w:t>
      </w:r>
      <w:r w:rsidRPr="00F96474">
        <w:tab/>
        <w:t>14</w:t>
      </w:r>
      <w:r w:rsidRPr="00F96474">
        <w:tab/>
        <w:t>West Norfolk</w:t>
      </w:r>
      <w:r w:rsidRPr="00F96474">
        <w:tab/>
      </w:r>
      <w:r w:rsidRPr="00F96474">
        <w:tab/>
        <w:t>19:05.06</w:t>
      </w:r>
      <w:r w:rsidRPr="00F96474">
        <w:tab/>
      </w:r>
      <w:r w:rsidRPr="00F96474">
        <w:tab/>
      </w:r>
      <w:r w:rsidRPr="00F96474">
        <w:tab/>
        <w:t>440</w:t>
      </w:r>
      <w:r w:rsidRPr="00F96474">
        <w:tab/>
      </w:r>
    </w:p>
    <w:p w:rsidR="00D55F20" w:rsidRPr="00F96474" w:rsidRDefault="00D55F20" w:rsidP="00D55F20">
      <w:pPr>
        <w:pStyle w:val="SplitLong"/>
      </w:pPr>
      <w:r w:rsidRPr="00F96474">
        <w:tab/>
        <w:t>100</w:t>
      </w:r>
      <w:proofErr w:type="gramStart"/>
      <w:r w:rsidRPr="00F96474">
        <w:t>m  1:07</w:t>
      </w:r>
      <w:proofErr w:type="gramEnd"/>
      <w:r w:rsidRPr="00F96474">
        <w:t>.72</w:t>
      </w:r>
      <w:r w:rsidRPr="00F96474">
        <w:tab/>
        <w:t>200m  2:21.70</w:t>
      </w:r>
      <w:r w:rsidRPr="00F96474">
        <w:tab/>
        <w:t>300m  3:36.58</w:t>
      </w:r>
      <w:r w:rsidRPr="00F96474">
        <w:tab/>
        <w:t>400m  4:53.26</w:t>
      </w:r>
      <w:r w:rsidRPr="00F96474">
        <w:tab/>
        <w:t>500m  6:10.56</w:t>
      </w:r>
      <w:r w:rsidRPr="00F96474">
        <w:tab/>
        <w:t>600m  7:28.45</w:t>
      </w:r>
      <w:r w:rsidRPr="00F96474">
        <w:tab/>
        <w:t>700m  8:46.25</w:t>
      </w:r>
      <w:r w:rsidRPr="00F96474">
        <w:tab/>
        <w:t>800m 10:04.08</w:t>
      </w:r>
    </w:p>
    <w:p w:rsidR="00D55F20" w:rsidRPr="00F96474" w:rsidRDefault="00D55F20" w:rsidP="00D55F20">
      <w:pPr>
        <w:pStyle w:val="SplitLong"/>
      </w:pPr>
      <w:r w:rsidRPr="00F96474">
        <w:tab/>
        <w:t>900m 11:22.12</w:t>
      </w:r>
      <w:r w:rsidRPr="00F96474">
        <w:tab/>
        <w:t>1000m 12:40.76</w:t>
      </w:r>
      <w:r w:rsidRPr="00F96474">
        <w:tab/>
        <w:t>1100m 13:58.16</w:t>
      </w:r>
      <w:r w:rsidRPr="00F96474">
        <w:tab/>
        <w:t>1200m 15:15.16</w:t>
      </w:r>
      <w:r w:rsidRPr="00F96474">
        <w:tab/>
        <w:t>1300m 16:33.45</w:t>
      </w:r>
      <w:r w:rsidRPr="00F96474">
        <w:tab/>
        <w:t>1400m 17:50.54</w:t>
      </w:r>
      <w:r w:rsidRPr="00F96474">
        <w:tab/>
        <w:t>1500m 19:05.06</w:t>
      </w:r>
      <w:r w:rsidRPr="00F96474">
        <w:tab/>
      </w:r>
    </w:p>
    <w:p w:rsidR="00D55F20" w:rsidRPr="00F96474" w:rsidRDefault="00D55F20" w:rsidP="00D55F20">
      <w:pPr>
        <w:pStyle w:val="AgeGroupHeader"/>
      </w:pPr>
      <w:r w:rsidRPr="00F96474">
        <w:t xml:space="preserve">15 Yrs </w:t>
      </w:r>
      <w:r>
        <w:t>Age Group</w:t>
      </w:r>
      <w:r w:rsidRPr="00F96474">
        <w:t xml:space="preserve"> - Full Results</w:t>
      </w:r>
    </w:p>
    <w:p w:rsidR="00D55F20" w:rsidRPr="00F96474" w:rsidRDefault="00D55F20" w:rsidP="00D55F20">
      <w:pPr>
        <w:pStyle w:val="PlaceHeader"/>
      </w:pPr>
      <w:r>
        <w:t>Place</w:t>
      </w:r>
      <w:r w:rsidRPr="00F96474">
        <w:tab/>
        <w:t>Name</w:t>
      </w:r>
      <w:r w:rsidRPr="00F96474">
        <w:tab/>
        <w:t>AaD</w:t>
      </w:r>
      <w:r w:rsidRPr="00F96474">
        <w:tab/>
        <w:t>Club</w:t>
      </w:r>
      <w:r w:rsidRPr="00F96474">
        <w:tab/>
      </w:r>
      <w:r w:rsidRPr="00F96474">
        <w:tab/>
        <w:t>Time</w:t>
      </w:r>
      <w:r w:rsidRPr="00F96474">
        <w:tab/>
      </w:r>
      <w:r w:rsidRPr="00F96474">
        <w:tab/>
      </w:r>
      <w:r w:rsidRPr="00F96474">
        <w:tab/>
        <w:t>FINA Pt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1.</w:t>
      </w:r>
      <w:r w:rsidRPr="00F96474">
        <w:tab/>
        <w:t>James HARRINGTON</w:t>
      </w:r>
      <w:r w:rsidRPr="00F96474">
        <w:tab/>
        <w:t>15</w:t>
      </w:r>
      <w:r w:rsidRPr="00F96474">
        <w:tab/>
        <w:t>Hillingdon</w:t>
      </w:r>
      <w:r w:rsidRPr="00F96474">
        <w:tab/>
      </w:r>
      <w:r w:rsidRPr="00F96474">
        <w:tab/>
        <w:t>17:05.55</w:t>
      </w:r>
      <w:r w:rsidRPr="00F96474">
        <w:tab/>
      </w:r>
      <w:r w:rsidRPr="00F96474">
        <w:tab/>
      </w:r>
      <w:r w:rsidRPr="00F96474">
        <w:tab/>
        <w:t>612</w:t>
      </w:r>
      <w:r w:rsidRPr="00F96474">
        <w:tab/>
      </w:r>
    </w:p>
    <w:p w:rsidR="00D55F20" w:rsidRPr="00F96474" w:rsidRDefault="00D55F20" w:rsidP="00D55F20">
      <w:pPr>
        <w:pStyle w:val="SplitLong"/>
      </w:pPr>
      <w:r w:rsidRPr="00F96474">
        <w:tab/>
        <w:t>100</w:t>
      </w:r>
      <w:proofErr w:type="gramStart"/>
      <w:r w:rsidRPr="00F96474">
        <w:t>m  1:03</w:t>
      </w:r>
      <w:proofErr w:type="gramEnd"/>
      <w:r w:rsidRPr="00F96474">
        <w:t>.60</w:t>
      </w:r>
      <w:r w:rsidRPr="00F96474">
        <w:tab/>
        <w:t>200m  2:12.56</w:t>
      </w:r>
      <w:r w:rsidRPr="00F96474">
        <w:tab/>
        <w:t>300m  3:21.74</w:t>
      </w:r>
      <w:r w:rsidRPr="00F96474">
        <w:tab/>
        <w:t>400m  4:31.22</w:t>
      </w:r>
      <w:r w:rsidRPr="00F96474">
        <w:tab/>
        <w:t>500m  5:40.70</w:t>
      </w:r>
      <w:r w:rsidRPr="00F96474">
        <w:tab/>
        <w:t>600m  6:49.70</w:t>
      </w:r>
      <w:r w:rsidRPr="00F96474">
        <w:tab/>
        <w:t>700m  7:58.39</w:t>
      </w:r>
      <w:r w:rsidRPr="00F96474">
        <w:tab/>
        <w:t>800m  9:07.02</w:t>
      </w:r>
    </w:p>
    <w:p w:rsidR="00D55F20" w:rsidRPr="00F96474" w:rsidRDefault="00D55F20" w:rsidP="00D55F20">
      <w:pPr>
        <w:pStyle w:val="SplitLong"/>
      </w:pPr>
      <w:r w:rsidRPr="00F96474">
        <w:tab/>
        <w:t>900m 10:15.74</w:t>
      </w:r>
      <w:r w:rsidRPr="00F96474">
        <w:tab/>
        <w:t>1000m 11:24.42</w:t>
      </w:r>
      <w:r w:rsidRPr="00F96474">
        <w:tab/>
        <w:t>1100m 12:32.67</w:t>
      </w:r>
      <w:r w:rsidRPr="00F96474">
        <w:tab/>
        <w:t>1200m 13:41.27</w:t>
      </w:r>
      <w:r w:rsidRPr="00F96474">
        <w:tab/>
        <w:t>1300m 14:49.78</w:t>
      </w:r>
      <w:r w:rsidRPr="00F96474">
        <w:tab/>
        <w:t>1400m 15:58.65</w:t>
      </w:r>
      <w:r w:rsidRPr="00F96474">
        <w:tab/>
        <w:t>1500m 17:05.55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2.</w:t>
      </w:r>
      <w:r w:rsidRPr="00F96474">
        <w:tab/>
        <w:t>Daniel JENKINS</w:t>
      </w:r>
      <w:r w:rsidRPr="00F96474">
        <w:tab/>
        <w:t>15</w:t>
      </w:r>
      <w:r w:rsidRPr="00F96474">
        <w:tab/>
        <w:t>Boldmere</w:t>
      </w:r>
      <w:r w:rsidRPr="00F96474">
        <w:tab/>
      </w:r>
      <w:r w:rsidRPr="00F96474">
        <w:tab/>
        <w:t>17:33.85</w:t>
      </w:r>
      <w:r w:rsidRPr="00F96474">
        <w:tab/>
      </w:r>
      <w:r w:rsidRPr="00F96474">
        <w:tab/>
      </w:r>
      <w:r w:rsidRPr="00F96474">
        <w:tab/>
        <w:t>564</w:t>
      </w:r>
      <w:r w:rsidRPr="00F96474">
        <w:tab/>
      </w:r>
    </w:p>
    <w:p w:rsidR="00D55F20" w:rsidRPr="00F96474" w:rsidRDefault="00D55F20" w:rsidP="00D55F20">
      <w:pPr>
        <w:pStyle w:val="SplitLong"/>
      </w:pPr>
      <w:r w:rsidRPr="00F96474">
        <w:tab/>
        <w:t>100</w:t>
      </w:r>
      <w:proofErr w:type="gramStart"/>
      <w:r w:rsidRPr="00F96474">
        <w:t>m  1:04</w:t>
      </w:r>
      <w:proofErr w:type="gramEnd"/>
      <w:r w:rsidRPr="00F96474">
        <w:t>.66</w:t>
      </w:r>
      <w:r w:rsidRPr="00F96474">
        <w:tab/>
        <w:t>200m  2:13.96</w:t>
      </w:r>
      <w:r w:rsidRPr="00F96474">
        <w:tab/>
        <w:t>300m  3:24.26</w:t>
      </w:r>
      <w:r w:rsidRPr="00F96474">
        <w:tab/>
        <w:t>400m  4:34.87</w:t>
      </w:r>
      <w:r w:rsidRPr="00F96474">
        <w:tab/>
        <w:t>500m  5:45.61</w:t>
      </w:r>
      <w:r w:rsidRPr="00F96474">
        <w:tab/>
        <w:t>600m  6:57.23</w:t>
      </w:r>
      <w:r w:rsidRPr="00F96474">
        <w:tab/>
        <w:t>700m  8:08.70</w:t>
      </w:r>
      <w:r w:rsidRPr="00F96474">
        <w:tab/>
        <w:t>800m  9:19.58</w:t>
      </w:r>
    </w:p>
    <w:p w:rsidR="00D55F20" w:rsidRPr="00F96474" w:rsidRDefault="00D55F20" w:rsidP="00D55F20">
      <w:pPr>
        <w:pStyle w:val="SplitLong"/>
      </w:pPr>
      <w:r w:rsidRPr="00F96474">
        <w:tab/>
        <w:t>900m 10:29.92</w:t>
      </w:r>
      <w:r w:rsidRPr="00F96474">
        <w:tab/>
        <w:t>1000m 11:40.92</w:t>
      </w:r>
      <w:r w:rsidRPr="00F96474">
        <w:tab/>
        <w:t>1100m 12:51.77</w:t>
      </w:r>
      <w:r w:rsidRPr="00F96474">
        <w:tab/>
        <w:t>1200m 14:02.65</w:t>
      </w:r>
      <w:r w:rsidRPr="00F96474">
        <w:tab/>
        <w:t>1300m 15:13.77</w:t>
      </w:r>
      <w:r w:rsidRPr="00F96474">
        <w:tab/>
        <w:t>1400m 16:24.91</w:t>
      </w:r>
      <w:r w:rsidRPr="00F96474">
        <w:tab/>
        <w:t>1500m 17:33.85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3.</w:t>
      </w:r>
      <w:r w:rsidRPr="00F96474">
        <w:tab/>
        <w:t>Robert ADDIS</w:t>
      </w:r>
      <w:r w:rsidRPr="00F96474">
        <w:tab/>
        <w:t>15</w:t>
      </w:r>
      <w:r w:rsidRPr="00F96474">
        <w:tab/>
        <w:t>West Norfolk</w:t>
      </w:r>
      <w:r w:rsidRPr="00F96474">
        <w:tab/>
      </w:r>
      <w:r w:rsidRPr="00F96474">
        <w:tab/>
        <w:t>18:29.33</w:t>
      </w:r>
      <w:r w:rsidRPr="00F96474">
        <w:tab/>
      </w:r>
      <w:r w:rsidRPr="00F96474">
        <w:tab/>
      </w:r>
      <w:r w:rsidRPr="00F96474">
        <w:tab/>
        <w:t>484</w:t>
      </w:r>
      <w:r w:rsidRPr="00F96474">
        <w:tab/>
      </w:r>
    </w:p>
    <w:p w:rsidR="00D55F20" w:rsidRPr="00F96474" w:rsidRDefault="00D55F20" w:rsidP="00D55F20">
      <w:pPr>
        <w:pStyle w:val="SplitLong"/>
      </w:pPr>
      <w:r w:rsidRPr="00F96474">
        <w:tab/>
        <w:t>100</w:t>
      </w:r>
      <w:proofErr w:type="gramStart"/>
      <w:r w:rsidRPr="00F96474">
        <w:t>m  1:07</w:t>
      </w:r>
      <w:proofErr w:type="gramEnd"/>
      <w:r w:rsidRPr="00F96474">
        <w:t>.75</w:t>
      </w:r>
      <w:r w:rsidRPr="00F96474">
        <w:tab/>
        <w:t>200m  2:21.38</w:t>
      </w:r>
      <w:r w:rsidRPr="00F96474">
        <w:tab/>
        <w:t>300m  3:35.23</w:t>
      </w:r>
      <w:r w:rsidRPr="00F96474">
        <w:tab/>
        <w:t>400m  4:50.09</w:t>
      </w:r>
      <w:r w:rsidRPr="00F96474">
        <w:tab/>
        <w:t>500m  6:04.96</w:t>
      </w:r>
      <w:r w:rsidRPr="00F96474">
        <w:tab/>
        <w:t>600m  7:20.24</w:t>
      </w:r>
      <w:r w:rsidRPr="00F96474">
        <w:tab/>
        <w:t>700m  8:35.83</w:t>
      </w:r>
      <w:r w:rsidRPr="00F96474">
        <w:tab/>
        <w:t>800m  9:52.16</w:t>
      </w:r>
    </w:p>
    <w:p w:rsidR="00D55F20" w:rsidRPr="00F96474" w:rsidRDefault="00D55F20" w:rsidP="00D55F20">
      <w:pPr>
        <w:pStyle w:val="SplitLong"/>
      </w:pPr>
      <w:r w:rsidRPr="00F96474">
        <w:tab/>
        <w:t>900m 11:06.93</w:t>
      </w:r>
      <w:r w:rsidRPr="00F96474">
        <w:tab/>
        <w:t>1000m 12:21.80</w:t>
      </w:r>
      <w:r w:rsidRPr="00F96474">
        <w:tab/>
        <w:t>1100m 13:36.53</w:t>
      </w:r>
      <w:r w:rsidRPr="00F96474">
        <w:tab/>
        <w:t>1200m 14:50.35</w:t>
      </w:r>
      <w:r w:rsidRPr="00F96474">
        <w:tab/>
        <w:t>1300m 16:04.02</w:t>
      </w:r>
      <w:r w:rsidRPr="00F96474">
        <w:tab/>
        <w:t>1400m 17:16.70</w:t>
      </w:r>
      <w:r w:rsidRPr="00F96474">
        <w:tab/>
        <w:t>1500m 18:29.33</w:t>
      </w:r>
      <w:r w:rsidRPr="00F96474">
        <w:tab/>
      </w:r>
    </w:p>
    <w:p w:rsidR="00D55F20" w:rsidRPr="00F96474" w:rsidRDefault="00D55F20" w:rsidP="00D55F20">
      <w:pPr>
        <w:pStyle w:val="AgeGroupHeader"/>
      </w:pPr>
      <w:r w:rsidRPr="00F96474">
        <w:t xml:space="preserve">16 Yrs/Over </w:t>
      </w:r>
      <w:r>
        <w:t>Age Group</w:t>
      </w:r>
      <w:r w:rsidRPr="00F96474">
        <w:t xml:space="preserve"> - Full Results</w:t>
      </w:r>
    </w:p>
    <w:p w:rsidR="00D55F20" w:rsidRPr="00F96474" w:rsidRDefault="00D55F20" w:rsidP="00D55F20">
      <w:pPr>
        <w:pStyle w:val="PlaceHeader"/>
      </w:pPr>
      <w:r>
        <w:t>Place</w:t>
      </w:r>
      <w:r w:rsidRPr="00F96474">
        <w:tab/>
        <w:t>Name</w:t>
      </w:r>
      <w:r w:rsidRPr="00F96474">
        <w:tab/>
        <w:t>AaD</w:t>
      </w:r>
      <w:r w:rsidRPr="00F96474">
        <w:tab/>
        <w:t>Club</w:t>
      </w:r>
      <w:r w:rsidRPr="00F96474">
        <w:tab/>
      </w:r>
      <w:r w:rsidRPr="00F96474">
        <w:tab/>
        <w:t>Time</w:t>
      </w:r>
      <w:r w:rsidRPr="00F96474">
        <w:tab/>
      </w:r>
      <w:r w:rsidRPr="00F96474">
        <w:tab/>
      </w:r>
      <w:r w:rsidRPr="00F96474">
        <w:tab/>
        <w:t>FINA Pt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1.</w:t>
      </w:r>
      <w:r w:rsidRPr="00F96474">
        <w:tab/>
        <w:t>Samuel ROSE</w:t>
      </w:r>
      <w:r w:rsidRPr="00F96474">
        <w:tab/>
        <w:t>16</w:t>
      </w:r>
      <w:r w:rsidRPr="00F96474">
        <w:tab/>
        <w:t>West Norfolk</w:t>
      </w:r>
      <w:r w:rsidRPr="00F96474">
        <w:tab/>
      </w:r>
      <w:r w:rsidRPr="00F96474">
        <w:tab/>
        <w:t>17:15.91</w:t>
      </w:r>
      <w:r w:rsidRPr="00F96474">
        <w:tab/>
      </w:r>
      <w:r w:rsidRPr="00F96474">
        <w:tab/>
      </w:r>
      <w:r w:rsidRPr="00F96474">
        <w:tab/>
        <w:t>594</w:t>
      </w:r>
      <w:r w:rsidRPr="00F96474">
        <w:tab/>
      </w:r>
    </w:p>
    <w:p w:rsidR="00D55F20" w:rsidRPr="00F96474" w:rsidRDefault="00D55F20" w:rsidP="00D55F20">
      <w:pPr>
        <w:pStyle w:val="SplitLong"/>
      </w:pPr>
      <w:r w:rsidRPr="00F96474">
        <w:tab/>
        <w:t>100</w:t>
      </w:r>
      <w:proofErr w:type="gramStart"/>
      <w:r w:rsidRPr="00F96474">
        <w:t>m  1:02</w:t>
      </w:r>
      <w:proofErr w:type="gramEnd"/>
      <w:r w:rsidRPr="00F96474">
        <w:t>.78</w:t>
      </w:r>
      <w:r w:rsidRPr="00F96474">
        <w:tab/>
        <w:t>200m  2:11.39</w:t>
      </w:r>
      <w:r w:rsidRPr="00F96474">
        <w:tab/>
        <w:t>300m  3:21.05</w:t>
      </w:r>
      <w:r w:rsidRPr="00F96474">
        <w:tab/>
        <w:t>400m  4:30.84</w:t>
      </w:r>
      <w:r w:rsidRPr="00F96474">
        <w:tab/>
        <w:t>500m  5:40.43</w:t>
      </w:r>
      <w:r w:rsidRPr="00F96474">
        <w:tab/>
        <w:t>600m  6:49.13</w:t>
      </w:r>
      <w:r w:rsidRPr="00F96474">
        <w:tab/>
        <w:t>700m  7:58.14</w:t>
      </w:r>
      <w:r w:rsidRPr="00F96474">
        <w:tab/>
        <w:t>800m  9:07.12</w:t>
      </w:r>
    </w:p>
    <w:p w:rsidR="00D55F20" w:rsidRPr="00F96474" w:rsidRDefault="00D55F20" w:rsidP="00D55F20">
      <w:pPr>
        <w:pStyle w:val="SplitLong"/>
      </w:pPr>
      <w:r w:rsidRPr="00F96474">
        <w:tab/>
        <w:t>900m 10:16.29</w:t>
      </w:r>
      <w:r w:rsidRPr="00F96474">
        <w:tab/>
        <w:t>1000m 11:25.61</w:t>
      </w:r>
      <w:r w:rsidRPr="00F96474">
        <w:tab/>
        <w:t>1100m 12:35.40</w:t>
      </w:r>
      <w:r w:rsidRPr="00F96474">
        <w:tab/>
        <w:t>1200m 13:45.76</w:t>
      </w:r>
      <w:r w:rsidRPr="00F96474">
        <w:tab/>
        <w:t>1300m 14:55.79</w:t>
      </w:r>
      <w:r w:rsidRPr="00F96474">
        <w:tab/>
        <w:t>1400m 16:06.22</w:t>
      </w:r>
      <w:r w:rsidRPr="00F96474">
        <w:tab/>
        <w:t>1500m 17:15.91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2.</w:t>
      </w:r>
      <w:r w:rsidRPr="00F96474">
        <w:tab/>
        <w:t>Fergus PHELAN</w:t>
      </w:r>
      <w:r w:rsidRPr="00F96474">
        <w:tab/>
        <w:t>18</w:t>
      </w:r>
      <w:r w:rsidRPr="00F96474">
        <w:tab/>
        <w:t>Winchester</w:t>
      </w:r>
      <w:r w:rsidRPr="00F96474">
        <w:tab/>
      </w:r>
      <w:r w:rsidRPr="00F96474">
        <w:tab/>
        <w:t>17:41.45</w:t>
      </w:r>
      <w:r w:rsidRPr="00F96474">
        <w:tab/>
      </w:r>
      <w:r w:rsidRPr="00F96474">
        <w:tab/>
      </w:r>
      <w:r w:rsidRPr="00F96474">
        <w:tab/>
        <w:t>552</w:t>
      </w:r>
      <w:r w:rsidRPr="00F96474">
        <w:tab/>
      </w:r>
    </w:p>
    <w:p w:rsidR="00D55F20" w:rsidRPr="00F96474" w:rsidRDefault="00D55F20" w:rsidP="00D55F20">
      <w:pPr>
        <w:pStyle w:val="SplitLong"/>
      </w:pPr>
      <w:r w:rsidRPr="00F96474">
        <w:tab/>
        <w:t>100</w:t>
      </w:r>
      <w:proofErr w:type="gramStart"/>
      <w:r w:rsidRPr="00F96474">
        <w:t>m  1:06</w:t>
      </w:r>
      <w:proofErr w:type="gramEnd"/>
      <w:r w:rsidRPr="00F96474">
        <w:t>.05</w:t>
      </w:r>
      <w:r w:rsidRPr="00F96474">
        <w:tab/>
        <w:t>200m  2:15.90</w:t>
      </w:r>
      <w:r w:rsidRPr="00F96474">
        <w:tab/>
        <w:t>300m  3:25.74</w:t>
      </w:r>
      <w:r w:rsidRPr="00F96474">
        <w:tab/>
        <w:t>400m  4:34.97</w:t>
      </w:r>
      <w:r w:rsidRPr="00F96474">
        <w:tab/>
        <w:t>500m  5:44.64</w:t>
      </w:r>
      <w:r w:rsidRPr="00F96474">
        <w:tab/>
        <w:t>600m  6:55.31</w:t>
      </w:r>
      <w:r w:rsidRPr="00F96474">
        <w:tab/>
        <w:t>700m  8:06.19</w:t>
      </w:r>
      <w:r w:rsidRPr="00F96474">
        <w:tab/>
        <w:t>800m  9:17.42</w:t>
      </w:r>
    </w:p>
    <w:p w:rsidR="00D55F20" w:rsidRPr="00F96474" w:rsidRDefault="00D55F20" w:rsidP="00D55F20">
      <w:pPr>
        <w:pStyle w:val="SplitLong"/>
      </w:pPr>
      <w:r w:rsidRPr="00F96474">
        <w:tab/>
        <w:t>900m 10:29.41</w:t>
      </w:r>
      <w:r w:rsidRPr="00F96474">
        <w:tab/>
        <w:t>1000m 11:42.08</w:t>
      </w:r>
      <w:r w:rsidRPr="00F96474">
        <w:tab/>
        <w:t>1100m 12:54.62</w:t>
      </w:r>
      <w:r w:rsidRPr="00F96474">
        <w:tab/>
        <w:t>1200m 14:07.36</w:t>
      </w:r>
      <w:r w:rsidRPr="00F96474">
        <w:tab/>
        <w:t>1300m 15:20.28</w:t>
      </w:r>
      <w:r w:rsidRPr="00F96474">
        <w:tab/>
        <w:t>1400m 16:32.88</w:t>
      </w:r>
      <w:r w:rsidRPr="00F96474">
        <w:tab/>
        <w:t>1500m 17:41.45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3.</w:t>
      </w:r>
      <w:r w:rsidRPr="00F96474">
        <w:tab/>
        <w:t>Nathan BEARDWELL</w:t>
      </w:r>
      <w:r w:rsidRPr="00F96474">
        <w:tab/>
        <w:t>18</w:t>
      </w:r>
      <w:r w:rsidRPr="00F96474">
        <w:tab/>
        <w:t>Barnet Copt</w:t>
      </w:r>
      <w:r w:rsidRPr="00F96474">
        <w:tab/>
      </w:r>
      <w:r w:rsidRPr="00F96474">
        <w:tab/>
        <w:t>18:09.10</w:t>
      </w:r>
      <w:r w:rsidRPr="00F96474">
        <w:tab/>
      </w:r>
      <w:r w:rsidRPr="00F96474">
        <w:tab/>
      </w:r>
      <w:r w:rsidRPr="00F96474">
        <w:tab/>
        <w:t>511</w:t>
      </w:r>
      <w:r w:rsidRPr="00F96474">
        <w:tab/>
      </w:r>
    </w:p>
    <w:p w:rsidR="00D55F20" w:rsidRPr="00F96474" w:rsidRDefault="00D55F20" w:rsidP="00D55F20">
      <w:pPr>
        <w:pStyle w:val="SplitLong"/>
      </w:pPr>
      <w:r w:rsidRPr="00F96474">
        <w:tab/>
        <w:t>100</w:t>
      </w:r>
      <w:proofErr w:type="gramStart"/>
      <w:r w:rsidRPr="00F96474">
        <w:t>m  1:06</w:t>
      </w:r>
      <w:proofErr w:type="gramEnd"/>
      <w:r w:rsidRPr="00F96474">
        <w:t>.40</w:t>
      </w:r>
      <w:r w:rsidRPr="00F96474">
        <w:tab/>
        <w:t>200m  2:19.26</w:t>
      </w:r>
      <w:r w:rsidRPr="00F96474">
        <w:tab/>
        <w:t>300m  3:32.71</w:t>
      </w:r>
      <w:r w:rsidRPr="00F96474">
        <w:tab/>
        <w:t>400m  4:46.20</w:t>
      </w:r>
      <w:r w:rsidRPr="00F96474">
        <w:tab/>
        <w:t>500m  5:59.51</w:t>
      </w:r>
      <w:r w:rsidRPr="00F96474">
        <w:tab/>
        <w:t>600m  7:12.23</w:t>
      </w:r>
      <w:r w:rsidRPr="00F96474">
        <w:tab/>
        <w:t>700m  8:25.43</w:t>
      </w:r>
      <w:r w:rsidRPr="00F96474">
        <w:tab/>
        <w:t>800m  9:38.50</w:t>
      </w:r>
    </w:p>
    <w:p w:rsidR="00D55F20" w:rsidRPr="00F96474" w:rsidRDefault="00D55F20" w:rsidP="00D55F20">
      <w:pPr>
        <w:pStyle w:val="SplitLong"/>
      </w:pPr>
      <w:r w:rsidRPr="00F96474">
        <w:tab/>
        <w:t>900m 10:51.73</w:t>
      </w:r>
      <w:r w:rsidRPr="00F96474">
        <w:tab/>
        <w:t>1000m 12:04.45</w:t>
      </w:r>
      <w:r w:rsidRPr="00F96474">
        <w:tab/>
        <w:t>1100m 13:18.00</w:t>
      </w:r>
      <w:r w:rsidRPr="00F96474">
        <w:tab/>
        <w:t>1200m 14:31.33</w:t>
      </w:r>
      <w:r w:rsidRPr="00F96474">
        <w:tab/>
        <w:t>1300m 15:44.70</w:t>
      </w:r>
      <w:r w:rsidRPr="00F96474">
        <w:tab/>
        <w:t>1400m 16:58.68</w:t>
      </w:r>
      <w:r w:rsidRPr="00F96474">
        <w:tab/>
        <w:t>1500m 18:09.10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4.</w:t>
      </w:r>
      <w:r w:rsidRPr="00F96474">
        <w:tab/>
        <w:t>Zane BATT</w:t>
      </w:r>
      <w:r w:rsidRPr="00F96474">
        <w:tab/>
        <w:t>16</w:t>
      </w:r>
      <w:r w:rsidRPr="00F96474">
        <w:tab/>
        <w:t>Hoddesdon</w:t>
      </w:r>
      <w:r w:rsidRPr="00F96474">
        <w:tab/>
      </w:r>
      <w:r w:rsidRPr="00F96474">
        <w:tab/>
        <w:t>18:51.77</w:t>
      </w:r>
      <w:r w:rsidRPr="00F96474">
        <w:tab/>
      </w:r>
      <w:r w:rsidRPr="00F96474">
        <w:tab/>
      </w:r>
      <w:r w:rsidRPr="00F96474">
        <w:tab/>
        <w:t>455</w:t>
      </w:r>
      <w:r w:rsidRPr="00F96474">
        <w:tab/>
      </w:r>
    </w:p>
    <w:p w:rsidR="00D55F20" w:rsidRPr="00F96474" w:rsidRDefault="00D55F20" w:rsidP="00D55F20">
      <w:pPr>
        <w:pStyle w:val="SplitLong"/>
      </w:pPr>
      <w:r w:rsidRPr="00F96474">
        <w:tab/>
        <w:t>100</w:t>
      </w:r>
      <w:proofErr w:type="gramStart"/>
      <w:r w:rsidRPr="00F96474">
        <w:t>m  1:07</w:t>
      </w:r>
      <w:proofErr w:type="gramEnd"/>
      <w:r w:rsidRPr="00F96474">
        <w:t>.88</w:t>
      </w:r>
      <w:r w:rsidRPr="00F96474">
        <w:tab/>
        <w:t>200m  2:21.42</w:t>
      </w:r>
      <w:r w:rsidRPr="00F96474">
        <w:tab/>
        <w:t>300m  3:36.25</w:t>
      </w:r>
      <w:r w:rsidRPr="00F96474">
        <w:tab/>
        <w:t>400m  4:51.04</w:t>
      </w:r>
      <w:r w:rsidRPr="00F96474">
        <w:tab/>
        <w:t>500m  6:06.33</w:t>
      </w:r>
      <w:r w:rsidRPr="00F96474">
        <w:tab/>
        <w:t>600m  7:22.10</w:t>
      </w:r>
      <w:r w:rsidRPr="00F96474">
        <w:tab/>
        <w:t>700m  8:38.54</w:t>
      </w:r>
      <w:r w:rsidRPr="00F96474">
        <w:tab/>
        <w:t>800m  9:54.36</w:t>
      </w:r>
    </w:p>
    <w:p w:rsidR="00D55F20" w:rsidRPr="00F96474" w:rsidRDefault="00D55F20" w:rsidP="00D55F20">
      <w:pPr>
        <w:pStyle w:val="SplitLong"/>
      </w:pPr>
      <w:r w:rsidRPr="00F96474">
        <w:tab/>
        <w:t>900m 11:10.56</w:t>
      </w:r>
      <w:r w:rsidRPr="00F96474">
        <w:tab/>
        <w:t>1000m 12:27.76</w:t>
      </w:r>
      <w:r w:rsidRPr="00F96474">
        <w:tab/>
        <w:t>1100m 13:45.79</w:t>
      </w:r>
      <w:r w:rsidRPr="00F96474">
        <w:tab/>
        <w:t>1200m 15:04.19</w:t>
      </w:r>
      <w:r w:rsidRPr="00F96474">
        <w:tab/>
        <w:t>1300m 16:21.34</w:t>
      </w:r>
      <w:r w:rsidRPr="00F96474">
        <w:tab/>
        <w:t>1400m 17:37.93</w:t>
      </w:r>
      <w:r w:rsidRPr="00F96474">
        <w:tab/>
        <w:t>1500m 18:51.77</w:t>
      </w:r>
      <w:r w:rsidRPr="00F96474">
        <w:tab/>
      </w:r>
    </w:p>
    <w:p w:rsidR="00D55F20" w:rsidRPr="00F96474" w:rsidRDefault="00D55F20" w:rsidP="00D55F20">
      <w:pPr>
        <w:pStyle w:val="EventHeader"/>
      </w:pPr>
      <w:r>
        <w:t>EVENT</w:t>
      </w:r>
      <w:r w:rsidRPr="00F96474">
        <w:t xml:space="preserve"> 505 Womens 11 Yrs/Over 1500m Freestyle </w:t>
      </w:r>
    </w:p>
    <w:p w:rsidR="00D55F20" w:rsidRPr="00F96474" w:rsidRDefault="00D55F20" w:rsidP="00D55F20">
      <w:pPr>
        <w:pStyle w:val="AgeGroupHeader"/>
      </w:pPr>
      <w:r w:rsidRPr="00F96474">
        <w:t xml:space="preserve">13 Yrs </w:t>
      </w:r>
      <w:r>
        <w:t>Age Group</w:t>
      </w:r>
      <w:r w:rsidRPr="00F96474">
        <w:t xml:space="preserve"> - Full Results</w:t>
      </w:r>
    </w:p>
    <w:p w:rsidR="00D55F20" w:rsidRPr="00F96474" w:rsidRDefault="00D55F20" w:rsidP="00D55F20">
      <w:pPr>
        <w:pStyle w:val="PlaceHeader"/>
      </w:pPr>
      <w:r>
        <w:t>Place</w:t>
      </w:r>
      <w:r w:rsidRPr="00F96474">
        <w:tab/>
        <w:t>Name</w:t>
      </w:r>
      <w:r w:rsidRPr="00F96474">
        <w:tab/>
        <w:t>AaD</w:t>
      </w:r>
      <w:r w:rsidRPr="00F96474">
        <w:tab/>
        <w:t>Club</w:t>
      </w:r>
      <w:r w:rsidRPr="00F96474">
        <w:tab/>
      </w:r>
      <w:r w:rsidRPr="00F96474">
        <w:tab/>
        <w:t>Time</w:t>
      </w:r>
      <w:r w:rsidRPr="00F96474">
        <w:tab/>
      </w:r>
      <w:r w:rsidRPr="00F96474">
        <w:tab/>
      </w:r>
      <w:r w:rsidRPr="00F96474">
        <w:tab/>
        <w:t>FINA Pt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1.</w:t>
      </w:r>
      <w:r w:rsidRPr="00F96474">
        <w:tab/>
        <w:t>Lauren MEW</w:t>
      </w:r>
      <w:r w:rsidRPr="00F96474">
        <w:tab/>
        <w:t>13</w:t>
      </w:r>
      <w:r w:rsidRPr="00F96474">
        <w:tab/>
        <w:t>Barnet Copt</w:t>
      </w:r>
      <w:r w:rsidRPr="00F96474">
        <w:tab/>
      </w:r>
      <w:r w:rsidRPr="00F96474">
        <w:tab/>
        <w:t>18:23.91</w:t>
      </w:r>
      <w:r w:rsidRPr="00F96474">
        <w:tab/>
      </w:r>
      <w:r w:rsidRPr="00F96474">
        <w:tab/>
      </w:r>
      <w:r w:rsidRPr="00F96474">
        <w:tab/>
        <w:t>579</w:t>
      </w:r>
      <w:r w:rsidRPr="00F96474">
        <w:tab/>
      </w:r>
    </w:p>
    <w:p w:rsidR="00D55F20" w:rsidRPr="00F96474" w:rsidRDefault="00D55F20" w:rsidP="00D55F20">
      <w:pPr>
        <w:pStyle w:val="SplitLong"/>
      </w:pPr>
      <w:r w:rsidRPr="00F96474">
        <w:tab/>
        <w:t>100</w:t>
      </w:r>
      <w:proofErr w:type="gramStart"/>
      <w:r w:rsidRPr="00F96474">
        <w:t>m  1:09</w:t>
      </w:r>
      <w:proofErr w:type="gramEnd"/>
      <w:r w:rsidRPr="00F96474">
        <w:t>.22</w:t>
      </w:r>
      <w:r w:rsidRPr="00F96474">
        <w:tab/>
        <w:t>200m  2:21.94</w:t>
      </w:r>
      <w:r w:rsidRPr="00F96474">
        <w:tab/>
        <w:t>300m  3:34.81</w:t>
      </w:r>
      <w:r w:rsidRPr="00F96474">
        <w:tab/>
        <w:t>400m  4:48.07</w:t>
      </w:r>
      <w:r w:rsidRPr="00F96474">
        <w:tab/>
        <w:t>500m  6:01.71</w:t>
      </w:r>
      <w:r w:rsidRPr="00F96474">
        <w:tab/>
        <w:t>600m  7:15.74</w:t>
      </w:r>
      <w:r w:rsidRPr="00F96474">
        <w:tab/>
        <w:t>700m  8:30.10</w:t>
      </w:r>
      <w:r w:rsidRPr="00F96474">
        <w:tab/>
        <w:t>800m  9:44.83</w:t>
      </w:r>
    </w:p>
    <w:p w:rsidR="00D55F20" w:rsidRPr="00F96474" w:rsidRDefault="00D55F20" w:rsidP="00D55F20">
      <w:pPr>
        <w:pStyle w:val="SplitLong"/>
      </w:pPr>
      <w:r w:rsidRPr="00F96474">
        <w:tab/>
        <w:t>900m 10:59.39</w:t>
      </w:r>
      <w:r w:rsidRPr="00F96474">
        <w:tab/>
        <w:t>1000m 12:13.62</w:t>
      </w:r>
      <w:r w:rsidRPr="00F96474">
        <w:tab/>
        <w:t>1100m 13:28.99</w:t>
      </w:r>
      <w:r w:rsidRPr="00F96474">
        <w:tab/>
        <w:t>1200m 14:43.39</w:t>
      </w:r>
      <w:r w:rsidRPr="00F96474">
        <w:tab/>
        <w:t>1300m 15:57.74</w:t>
      </w:r>
      <w:r w:rsidRPr="00F96474">
        <w:tab/>
        <w:t>1400m 17:11.77</w:t>
      </w:r>
      <w:r w:rsidRPr="00F96474">
        <w:tab/>
        <w:t>1500m 18:23.91</w:t>
      </w:r>
      <w:r w:rsidRPr="00F96474">
        <w:tab/>
      </w:r>
    </w:p>
    <w:p w:rsidR="00D55F20" w:rsidRPr="00F96474" w:rsidRDefault="00D55F20" w:rsidP="00D55F20">
      <w:pPr>
        <w:pStyle w:val="AgeGroupHeader"/>
      </w:pPr>
      <w:r w:rsidRPr="00F96474">
        <w:t xml:space="preserve">14 Yrs </w:t>
      </w:r>
      <w:r>
        <w:t>Age Group</w:t>
      </w:r>
      <w:r w:rsidRPr="00F96474">
        <w:t xml:space="preserve"> - Full Results</w:t>
      </w:r>
    </w:p>
    <w:p w:rsidR="00D55F20" w:rsidRPr="00F96474" w:rsidRDefault="00D55F20" w:rsidP="00D55F20">
      <w:pPr>
        <w:pStyle w:val="PlaceHeader"/>
      </w:pPr>
      <w:r>
        <w:t>Place</w:t>
      </w:r>
      <w:r w:rsidRPr="00F96474">
        <w:tab/>
        <w:t>Name</w:t>
      </w:r>
      <w:r w:rsidRPr="00F96474">
        <w:tab/>
        <w:t>AaD</w:t>
      </w:r>
      <w:r w:rsidRPr="00F96474">
        <w:tab/>
        <w:t>Club</w:t>
      </w:r>
      <w:r w:rsidRPr="00F96474">
        <w:tab/>
      </w:r>
      <w:r w:rsidRPr="00F96474">
        <w:tab/>
        <w:t>Time</w:t>
      </w:r>
      <w:r w:rsidRPr="00F96474">
        <w:tab/>
      </w:r>
      <w:r w:rsidRPr="00F96474">
        <w:tab/>
      </w:r>
      <w:r w:rsidRPr="00F96474">
        <w:tab/>
        <w:t>FINA Pt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1.</w:t>
      </w:r>
      <w:r w:rsidRPr="00F96474">
        <w:tab/>
        <w:t>Jessica ARUNDALE</w:t>
      </w:r>
      <w:r w:rsidRPr="00F96474">
        <w:tab/>
        <w:t>14</w:t>
      </w:r>
      <w:r w:rsidRPr="00F96474">
        <w:tab/>
        <w:t>Barnet Copt</w:t>
      </w:r>
      <w:r w:rsidRPr="00F96474">
        <w:tab/>
      </w:r>
      <w:r w:rsidRPr="00F96474">
        <w:tab/>
        <w:t>17:57.37</w:t>
      </w:r>
      <w:r w:rsidRPr="00F96474">
        <w:tab/>
      </w:r>
      <w:r w:rsidRPr="00F96474">
        <w:tab/>
      </w:r>
      <w:r w:rsidRPr="00F96474">
        <w:tab/>
        <w:t>623</w:t>
      </w:r>
      <w:r w:rsidRPr="00F96474">
        <w:tab/>
      </w:r>
    </w:p>
    <w:p w:rsidR="00D55F20" w:rsidRPr="00F96474" w:rsidRDefault="00D55F20" w:rsidP="00D55F20">
      <w:pPr>
        <w:pStyle w:val="SplitLong"/>
      </w:pPr>
      <w:r w:rsidRPr="00F96474">
        <w:tab/>
        <w:t>100</w:t>
      </w:r>
      <w:proofErr w:type="gramStart"/>
      <w:r w:rsidRPr="00F96474">
        <w:t>m  1:08</w:t>
      </w:r>
      <w:proofErr w:type="gramEnd"/>
      <w:r w:rsidRPr="00F96474">
        <w:t>.14</w:t>
      </w:r>
      <w:r w:rsidRPr="00F96474">
        <w:tab/>
        <w:t>200m  2:19.20</w:t>
      </w:r>
      <w:r w:rsidRPr="00F96474">
        <w:tab/>
        <w:t>300m  3:30.60</w:t>
      </w:r>
      <w:r w:rsidRPr="00F96474">
        <w:tab/>
        <w:t>400m  4:42.05</w:t>
      </w:r>
      <w:r w:rsidRPr="00F96474">
        <w:tab/>
        <w:t>500m  5:54.10</w:t>
      </w:r>
      <w:r w:rsidRPr="00F96474">
        <w:tab/>
        <w:t>600m  7:05.79</w:t>
      </w:r>
      <w:r w:rsidRPr="00F96474">
        <w:tab/>
        <w:t>700m  8:18.12</w:t>
      </w:r>
      <w:r w:rsidRPr="00F96474">
        <w:tab/>
        <w:t>800m  9:30.29</w:t>
      </w:r>
    </w:p>
    <w:p w:rsidR="00D55F20" w:rsidRPr="00F96474" w:rsidRDefault="00D55F20" w:rsidP="00D55F20">
      <w:pPr>
        <w:pStyle w:val="SplitLong"/>
      </w:pPr>
      <w:r w:rsidRPr="00F96474">
        <w:lastRenderedPageBreak/>
        <w:tab/>
        <w:t>900m 10:42.33</w:t>
      </w:r>
      <w:r w:rsidRPr="00F96474">
        <w:tab/>
        <w:t>1000m 11:54.71</w:t>
      </w:r>
      <w:r w:rsidRPr="00F96474">
        <w:tab/>
        <w:t>1100m 13:07.50</w:t>
      </w:r>
      <w:r w:rsidRPr="00F96474">
        <w:tab/>
        <w:t>1200m 14:20.27</w:t>
      </w:r>
      <w:r w:rsidRPr="00F96474">
        <w:tab/>
        <w:t>1300m 15:33.65</w:t>
      </w:r>
      <w:r w:rsidRPr="00F96474">
        <w:tab/>
        <w:t>1400m 16:46.57</w:t>
      </w:r>
      <w:r w:rsidRPr="00F96474">
        <w:tab/>
        <w:t>1500m 17:57.37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2.</w:t>
      </w:r>
      <w:r w:rsidRPr="00F96474">
        <w:tab/>
        <w:t>Emma ORTIZ</w:t>
      </w:r>
      <w:r w:rsidRPr="00F96474">
        <w:tab/>
        <w:t>14</w:t>
      </w:r>
      <w:r w:rsidRPr="00F96474">
        <w:tab/>
        <w:t>Hillingdon</w:t>
      </w:r>
      <w:r w:rsidRPr="00F96474">
        <w:tab/>
      </w:r>
      <w:r w:rsidRPr="00F96474">
        <w:tab/>
        <w:t>18:58.66</w:t>
      </w:r>
      <w:r w:rsidRPr="00F96474">
        <w:tab/>
      </w:r>
      <w:r w:rsidRPr="00F96474">
        <w:tab/>
      </w:r>
      <w:r w:rsidRPr="00F96474">
        <w:tab/>
        <w:t>528</w:t>
      </w:r>
      <w:r w:rsidRPr="00F96474">
        <w:tab/>
      </w:r>
    </w:p>
    <w:p w:rsidR="00D55F20" w:rsidRPr="00F96474" w:rsidRDefault="00D55F20" w:rsidP="00D55F20">
      <w:pPr>
        <w:pStyle w:val="SplitLong"/>
      </w:pPr>
      <w:r w:rsidRPr="00F96474">
        <w:tab/>
        <w:t>100</w:t>
      </w:r>
      <w:proofErr w:type="gramStart"/>
      <w:r w:rsidRPr="00F96474">
        <w:t>m  1:10</w:t>
      </w:r>
      <w:proofErr w:type="gramEnd"/>
      <w:r w:rsidRPr="00F96474">
        <w:t>.53</w:t>
      </w:r>
      <w:r w:rsidRPr="00F96474">
        <w:tab/>
        <w:t>200m  2:25.76</w:t>
      </w:r>
      <w:r w:rsidRPr="00F96474">
        <w:tab/>
        <w:t>300m  3:41.36</w:t>
      </w:r>
      <w:r w:rsidRPr="00F96474">
        <w:tab/>
        <w:t>400m  4:57.18</w:t>
      </w:r>
      <w:r w:rsidRPr="00F96474">
        <w:tab/>
        <w:t>500m  6:13.45</w:t>
      </w:r>
      <w:r w:rsidRPr="00F96474">
        <w:tab/>
        <w:t>600m  7:29.59</w:t>
      </w:r>
      <w:r w:rsidRPr="00F96474">
        <w:tab/>
        <w:t>700m  8:46.32</w:t>
      </w:r>
      <w:r w:rsidRPr="00F96474">
        <w:tab/>
        <w:t>800m 10:02.97</w:t>
      </w:r>
    </w:p>
    <w:p w:rsidR="00D55F20" w:rsidRPr="00F96474" w:rsidRDefault="00D55F20" w:rsidP="00D55F20">
      <w:pPr>
        <w:pStyle w:val="SplitLong"/>
      </w:pPr>
      <w:r w:rsidRPr="00F96474">
        <w:tab/>
        <w:t>900m 11:19.08</w:t>
      </w:r>
      <w:r w:rsidRPr="00F96474">
        <w:tab/>
        <w:t>1000m 12:36.04</w:t>
      </w:r>
      <w:r w:rsidRPr="00F96474">
        <w:tab/>
        <w:t>1100m 13:51.35</w:t>
      </w:r>
      <w:r w:rsidRPr="00F96474">
        <w:tab/>
        <w:t>1200m 15:08.84</w:t>
      </w:r>
      <w:r w:rsidRPr="00F96474">
        <w:tab/>
        <w:t>1300m 16:26.71</w:t>
      </w:r>
      <w:r w:rsidRPr="00F96474">
        <w:tab/>
        <w:t>1400m 17:43.41</w:t>
      </w:r>
      <w:r w:rsidRPr="00F96474">
        <w:tab/>
        <w:t>1500m 18:58.66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3.</w:t>
      </w:r>
      <w:r w:rsidRPr="00F96474">
        <w:tab/>
        <w:t>Lucy YOUNG</w:t>
      </w:r>
      <w:r w:rsidRPr="00F96474">
        <w:tab/>
        <w:t>14</w:t>
      </w:r>
      <w:r w:rsidRPr="00F96474">
        <w:tab/>
        <w:t>Modernian</w:t>
      </w:r>
      <w:r w:rsidRPr="00F96474">
        <w:tab/>
      </w:r>
      <w:r w:rsidRPr="00F96474">
        <w:tab/>
        <w:t>19:06.19</w:t>
      </w:r>
      <w:r w:rsidRPr="00F96474">
        <w:tab/>
      </w:r>
      <w:r w:rsidRPr="00F96474">
        <w:tab/>
      </w:r>
      <w:r w:rsidRPr="00F96474">
        <w:tab/>
        <w:t>517</w:t>
      </w:r>
      <w:r w:rsidRPr="00F96474">
        <w:tab/>
      </w:r>
    </w:p>
    <w:p w:rsidR="00D55F20" w:rsidRPr="00F96474" w:rsidRDefault="00D55F20" w:rsidP="00D55F20">
      <w:pPr>
        <w:pStyle w:val="SplitLong"/>
      </w:pPr>
      <w:r w:rsidRPr="00F96474">
        <w:tab/>
        <w:t>100</w:t>
      </w:r>
      <w:proofErr w:type="gramStart"/>
      <w:r w:rsidRPr="00F96474">
        <w:t>m  1:10</w:t>
      </w:r>
      <w:proofErr w:type="gramEnd"/>
      <w:r w:rsidRPr="00F96474">
        <w:t>.52</w:t>
      </w:r>
      <w:r w:rsidRPr="00F96474">
        <w:tab/>
        <w:t>200m  2:24.82</w:t>
      </w:r>
      <w:r w:rsidRPr="00F96474">
        <w:tab/>
        <w:t>300m  3:39.62</w:t>
      </w:r>
      <w:r w:rsidRPr="00F96474">
        <w:tab/>
        <w:t>400m  4:54.55</w:t>
      </w:r>
      <w:r w:rsidRPr="00F96474">
        <w:tab/>
        <w:t>500m  6:09.55</w:t>
      </w:r>
      <w:r w:rsidRPr="00F96474">
        <w:tab/>
        <w:t>600m  7:25.20</w:t>
      </w:r>
      <w:r w:rsidRPr="00F96474">
        <w:tab/>
        <w:t>700m  8:40.74</w:t>
      </w:r>
      <w:r w:rsidRPr="00F96474">
        <w:tab/>
        <w:t>800m  9:57.35</w:t>
      </w:r>
    </w:p>
    <w:p w:rsidR="00D55F20" w:rsidRPr="00F96474" w:rsidRDefault="00D55F20" w:rsidP="00D55F20">
      <w:pPr>
        <w:pStyle w:val="SplitLong"/>
      </w:pPr>
      <w:r w:rsidRPr="00F96474">
        <w:tab/>
        <w:t>900m 11:14.32</w:t>
      </w:r>
      <w:r w:rsidRPr="00F96474">
        <w:tab/>
        <w:t>1000m 12:32.38</w:t>
      </w:r>
      <w:r w:rsidRPr="00F96474">
        <w:tab/>
        <w:t>1100m 13:51.28</w:t>
      </w:r>
      <w:r w:rsidRPr="00F96474">
        <w:tab/>
        <w:t>1200m 15:10.83</w:t>
      </w:r>
      <w:r w:rsidRPr="00F96474">
        <w:tab/>
        <w:t>1300m 16:29.97</w:t>
      </w:r>
      <w:r w:rsidRPr="00F96474">
        <w:tab/>
        <w:t>1400m 17:48.68</w:t>
      </w:r>
      <w:r w:rsidRPr="00F96474">
        <w:tab/>
        <w:t>1500m 19:06.19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4.</w:t>
      </w:r>
      <w:r w:rsidRPr="00F96474">
        <w:tab/>
        <w:t>Zara FALLON</w:t>
      </w:r>
      <w:r w:rsidRPr="00F96474">
        <w:tab/>
        <w:t>14</w:t>
      </w:r>
      <w:r w:rsidRPr="00F96474">
        <w:tab/>
        <w:t>Team Luton</w:t>
      </w:r>
      <w:r w:rsidRPr="00F96474">
        <w:tab/>
      </w:r>
      <w:r w:rsidRPr="00F96474">
        <w:tab/>
        <w:t>21:23.55</w:t>
      </w:r>
      <w:r w:rsidRPr="00F96474">
        <w:tab/>
      </w:r>
      <w:r w:rsidRPr="00F96474">
        <w:tab/>
      </w:r>
      <w:r w:rsidRPr="00F96474">
        <w:tab/>
        <w:t>368</w:t>
      </w:r>
      <w:r w:rsidRPr="00F96474">
        <w:tab/>
      </w:r>
    </w:p>
    <w:p w:rsidR="00D55F20" w:rsidRPr="00F96474" w:rsidRDefault="00D55F20" w:rsidP="00D55F20">
      <w:pPr>
        <w:pStyle w:val="SplitLong"/>
      </w:pPr>
      <w:r w:rsidRPr="00F96474">
        <w:tab/>
        <w:t>100</w:t>
      </w:r>
      <w:proofErr w:type="gramStart"/>
      <w:r w:rsidRPr="00F96474">
        <w:t>m  1:19</w:t>
      </w:r>
      <w:proofErr w:type="gramEnd"/>
      <w:r w:rsidRPr="00F96474">
        <w:t>.62</w:t>
      </w:r>
      <w:r w:rsidRPr="00F96474">
        <w:tab/>
        <w:t>200m  2:43.57</w:t>
      </w:r>
      <w:r w:rsidRPr="00F96474">
        <w:tab/>
        <w:t>300m  4:09.63</w:t>
      </w:r>
      <w:r w:rsidRPr="00F96474">
        <w:tab/>
        <w:t>400m  5:34.78</w:t>
      </w:r>
      <w:r w:rsidRPr="00F96474">
        <w:tab/>
        <w:t>500m  7:00.57</w:t>
      </w:r>
      <w:r w:rsidRPr="00F96474">
        <w:tab/>
        <w:t>600m  9:51.20</w:t>
      </w:r>
      <w:r w:rsidRPr="00F96474">
        <w:tab/>
        <w:t>700m 11:17.71</w:t>
      </w:r>
      <w:r w:rsidRPr="00F96474">
        <w:tab/>
        <w:t>800m 12:44.32</w:t>
      </w:r>
    </w:p>
    <w:p w:rsidR="00D55F20" w:rsidRPr="00F96474" w:rsidRDefault="00D55F20" w:rsidP="00D55F20">
      <w:pPr>
        <w:pStyle w:val="SplitLong"/>
      </w:pPr>
      <w:r w:rsidRPr="00F96474">
        <w:tab/>
        <w:t>900m 14:11.57</w:t>
      </w:r>
      <w:r w:rsidRPr="00F96474">
        <w:tab/>
        <w:t>1000m 15:39.01</w:t>
      </w:r>
      <w:r w:rsidRPr="00F96474">
        <w:tab/>
        <w:t>1100m 17:06.82</w:t>
      </w:r>
      <w:r w:rsidRPr="00F96474">
        <w:tab/>
        <w:t>1200m -</w:t>
      </w:r>
      <w:r w:rsidRPr="00F96474">
        <w:tab/>
        <w:t>1300m -</w:t>
      </w:r>
      <w:r w:rsidRPr="00F96474">
        <w:tab/>
        <w:t>1400m 19:59.97</w:t>
      </w:r>
      <w:r w:rsidRPr="00F96474">
        <w:tab/>
        <w:t>1500m 21:23.55</w:t>
      </w:r>
      <w:r w:rsidRPr="00F96474">
        <w:tab/>
      </w:r>
    </w:p>
    <w:p w:rsidR="00D55F20" w:rsidRPr="00F96474" w:rsidRDefault="00D55F20" w:rsidP="00D55F20">
      <w:pPr>
        <w:pStyle w:val="AgeGroupHeader"/>
      </w:pPr>
      <w:r w:rsidRPr="00F96474">
        <w:t xml:space="preserve">15 Yrs </w:t>
      </w:r>
      <w:r>
        <w:t>Age Group</w:t>
      </w:r>
      <w:r w:rsidRPr="00F96474">
        <w:t xml:space="preserve"> - Full Results</w:t>
      </w:r>
    </w:p>
    <w:p w:rsidR="00D55F20" w:rsidRPr="00F96474" w:rsidRDefault="00D55F20" w:rsidP="00D55F20">
      <w:pPr>
        <w:pStyle w:val="PlaceHeader"/>
      </w:pPr>
      <w:r>
        <w:t>Place</w:t>
      </w:r>
      <w:r w:rsidRPr="00F96474">
        <w:tab/>
        <w:t>Name</w:t>
      </w:r>
      <w:r w:rsidRPr="00F96474">
        <w:tab/>
        <w:t>AaD</w:t>
      </w:r>
      <w:r w:rsidRPr="00F96474">
        <w:tab/>
        <w:t>Club</w:t>
      </w:r>
      <w:r w:rsidRPr="00F96474">
        <w:tab/>
      </w:r>
      <w:r w:rsidRPr="00F96474">
        <w:tab/>
        <w:t>Time</w:t>
      </w:r>
      <w:r w:rsidRPr="00F96474">
        <w:tab/>
      </w:r>
      <w:r w:rsidRPr="00F96474">
        <w:tab/>
      </w:r>
      <w:r w:rsidRPr="00F96474">
        <w:tab/>
        <w:t>FINA Pt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1.</w:t>
      </w:r>
      <w:r w:rsidRPr="00F96474">
        <w:tab/>
        <w:t>Isobel CHADWICK</w:t>
      </w:r>
      <w:r w:rsidRPr="00F96474">
        <w:tab/>
        <w:t>15</w:t>
      </w:r>
      <w:r w:rsidRPr="00F96474">
        <w:tab/>
        <w:t>Barnet Copt</w:t>
      </w:r>
      <w:r w:rsidRPr="00F96474">
        <w:tab/>
      </w:r>
      <w:r w:rsidRPr="00F96474">
        <w:tab/>
        <w:t>18:55.03</w:t>
      </w:r>
      <w:r w:rsidRPr="00F96474">
        <w:tab/>
      </w:r>
      <w:r w:rsidRPr="00F96474">
        <w:tab/>
      </w:r>
      <w:r w:rsidRPr="00F96474">
        <w:tab/>
        <w:t>533</w:t>
      </w:r>
      <w:r w:rsidRPr="00F96474">
        <w:tab/>
      </w:r>
    </w:p>
    <w:p w:rsidR="00D55F20" w:rsidRPr="00F96474" w:rsidRDefault="00D55F20" w:rsidP="00D55F20">
      <w:pPr>
        <w:pStyle w:val="SplitLong"/>
      </w:pPr>
      <w:r w:rsidRPr="00F96474">
        <w:tab/>
        <w:t>100</w:t>
      </w:r>
      <w:proofErr w:type="gramStart"/>
      <w:r w:rsidRPr="00F96474">
        <w:t>m  1:08</w:t>
      </w:r>
      <w:proofErr w:type="gramEnd"/>
      <w:r w:rsidRPr="00F96474">
        <w:t>.95</w:t>
      </w:r>
      <w:r w:rsidRPr="00F96474">
        <w:tab/>
        <w:t>200m  2:24.53</w:t>
      </w:r>
      <w:r w:rsidRPr="00F96474">
        <w:tab/>
        <w:t>300m  3:40.84</w:t>
      </w:r>
      <w:r w:rsidRPr="00F96474">
        <w:tab/>
        <w:t>400m  4:56.85</w:t>
      </w:r>
      <w:r w:rsidRPr="00F96474">
        <w:tab/>
        <w:t>500m  6:13.17</w:t>
      </w:r>
      <w:r w:rsidRPr="00F96474">
        <w:tab/>
        <w:t>600m  7:29.35</w:t>
      </w:r>
      <w:r w:rsidRPr="00F96474">
        <w:tab/>
        <w:t>700m  8:45.32</w:t>
      </w:r>
      <w:r w:rsidRPr="00F96474">
        <w:tab/>
        <w:t>800m 10:01.66</w:t>
      </w:r>
    </w:p>
    <w:p w:rsidR="00D55F20" w:rsidRPr="00F96474" w:rsidRDefault="00D55F20" w:rsidP="00D55F20">
      <w:pPr>
        <w:pStyle w:val="SplitLong"/>
      </w:pPr>
      <w:r w:rsidRPr="00F96474">
        <w:tab/>
        <w:t>900m 11:18.31</w:t>
      </w:r>
      <w:r w:rsidRPr="00F96474">
        <w:tab/>
        <w:t>1000m 12:34.98</w:t>
      </w:r>
      <w:r w:rsidRPr="00F96474">
        <w:tab/>
        <w:t>1100m 13:51.98</w:t>
      </w:r>
      <w:r w:rsidRPr="00F96474">
        <w:tab/>
        <w:t>1200m 15:08.65</w:t>
      </w:r>
      <w:r w:rsidRPr="00F96474">
        <w:tab/>
        <w:t>1300m 16:24.70</w:t>
      </w:r>
      <w:r w:rsidRPr="00F96474">
        <w:tab/>
        <w:t>1400m 17:40.87</w:t>
      </w:r>
      <w:r w:rsidRPr="00F96474">
        <w:tab/>
        <w:t>1500m 18:55.03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2.</w:t>
      </w:r>
      <w:r w:rsidRPr="00F96474">
        <w:tab/>
        <w:t>Tia FALKNER</w:t>
      </w:r>
      <w:r w:rsidRPr="00F96474">
        <w:tab/>
        <w:t>15</w:t>
      </w:r>
      <w:r w:rsidRPr="00F96474">
        <w:tab/>
        <w:t>Bicester</w:t>
      </w:r>
      <w:r w:rsidRPr="00F96474">
        <w:tab/>
      </w:r>
      <w:r w:rsidRPr="00F96474">
        <w:tab/>
        <w:t>19:01.75</w:t>
      </w:r>
      <w:r w:rsidRPr="00F96474">
        <w:tab/>
      </w:r>
      <w:r w:rsidRPr="00F96474">
        <w:tab/>
      </w:r>
      <w:r w:rsidRPr="00F96474">
        <w:tab/>
        <w:t>523</w:t>
      </w:r>
      <w:r w:rsidRPr="00F96474">
        <w:tab/>
      </w:r>
    </w:p>
    <w:p w:rsidR="00D55F20" w:rsidRPr="00F96474" w:rsidRDefault="00D55F20" w:rsidP="00D55F20">
      <w:pPr>
        <w:pStyle w:val="SplitLong"/>
      </w:pPr>
      <w:r w:rsidRPr="00F96474">
        <w:tab/>
        <w:t>100</w:t>
      </w:r>
      <w:proofErr w:type="gramStart"/>
      <w:r w:rsidRPr="00F96474">
        <w:t>m  1:10</w:t>
      </w:r>
      <w:proofErr w:type="gramEnd"/>
      <w:r w:rsidRPr="00F96474">
        <w:t>.26</w:t>
      </w:r>
      <w:r w:rsidRPr="00F96474">
        <w:tab/>
        <w:t>200m  2:25.91</w:t>
      </w:r>
      <w:r w:rsidRPr="00F96474">
        <w:tab/>
        <w:t>300m  3:42.59</w:t>
      </w:r>
      <w:r w:rsidRPr="00F96474">
        <w:tab/>
        <w:t>400m  4:59.38</w:t>
      </w:r>
      <w:r w:rsidRPr="00F96474">
        <w:tab/>
        <w:t>500m  6:16.06</w:t>
      </w:r>
      <w:r w:rsidRPr="00F96474">
        <w:tab/>
        <w:t>600m  7:32.71</w:t>
      </w:r>
      <w:r w:rsidRPr="00F96474">
        <w:tab/>
        <w:t>700m  8:49.30</w:t>
      </w:r>
      <w:r w:rsidRPr="00F96474">
        <w:tab/>
        <w:t>800m 10:06.16</w:t>
      </w:r>
    </w:p>
    <w:p w:rsidR="00D55F20" w:rsidRPr="00F96474" w:rsidRDefault="00D55F20" w:rsidP="00D55F20">
      <w:pPr>
        <w:pStyle w:val="SplitLong"/>
      </w:pPr>
      <w:r w:rsidRPr="00F96474">
        <w:tab/>
        <w:t>900m 11:23.03</w:t>
      </w:r>
      <w:r w:rsidRPr="00F96474">
        <w:tab/>
        <w:t>1000m 12:40.23</w:t>
      </w:r>
      <w:r w:rsidRPr="00F96474">
        <w:tab/>
        <w:t>1100m 13:57.05</w:t>
      </w:r>
      <w:r w:rsidRPr="00F96474">
        <w:tab/>
        <w:t>1200m 15:13.16</w:t>
      </w:r>
      <w:r w:rsidRPr="00F96474">
        <w:tab/>
        <w:t>1300m 16:29.99</w:t>
      </w:r>
      <w:r w:rsidRPr="00F96474">
        <w:tab/>
        <w:t>1400m 17:45.74</w:t>
      </w:r>
      <w:r w:rsidRPr="00F96474">
        <w:tab/>
        <w:t>1500m 19:01.75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3.</w:t>
      </w:r>
      <w:r w:rsidRPr="00F96474">
        <w:tab/>
        <w:t>Samantha CARTWRIGHT</w:t>
      </w:r>
      <w:r w:rsidRPr="00F96474">
        <w:tab/>
        <w:t>15</w:t>
      </w:r>
      <w:r w:rsidRPr="00F96474">
        <w:tab/>
        <w:t>Witney</w:t>
      </w:r>
      <w:r w:rsidRPr="00F96474">
        <w:tab/>
      </w:r>
      <w:r w:rsidRPr="00F96474">
        <w:tab/>
        <w:t>20:16.85</w:t>
      </w:r>
      <w:r w:rsidRPr="00F96474">
        <w:tab/>
      </w:r>
      <w:r w:rsidRPr="00F96474">
        <w:tab/>
      </w:r>
      <w:r w:rsidRPr="00F96474">
        <w:tab/>
        <w:t>432</w:t>
      </w:r>
      <w:r w:rsidRPr="00F96474">
        <w:tab/>
      </w:r>
    </w:p>
    <w:p w:rsidR="00D55F20" w:rsidRPr="00F96474" w:rsidRDefault="00D55F20" w:rsidP="00D55F20">
      <w:pPr>
        <w:pStyle w:val="SplitLong"/>
      </w:pPr>
      <w:r w:rsidRPr="00F96474">
        <w:tab/>
        <w:t>100</w:t>
      </w:r>
      <w:proofErr w:type="gramStart"/>
      <w:r w:rsidRPr="00F96474">
        <w:t>m  1:13</w:t>
      </w:r>
      <w:proofErr w:type="gramEnd"/>
      <w:r w:rsidRPr="00F96474">
        <w:t>.05</w:t>
      </w:r>
      <w:r w:rsidRPr="00F96474">
        <w:tab/>
        <w:t>200m  2:32.07</w:t>
      </w:r>
      <w:r w:rsidRPr="00F96474">
        <w:tab/>
        <w:t>300m  3:52.26</w:t>
      </w:r>
      <w:r w:rsidRPr="00F96474">
        <w:tab/>
        <w:t>400m  5:13.46</w:t>
      </w:r>
      <w:r w:rsidRPr="00F96474">
        <w:tab/>
        <w:t>500m  6:35.21</w:t>
      </w:r>
      <w:r w:rsidRPr="00F96474">
        <w:tab/>
        <w:t>600m  9:19.76</w:t>
      </w:r>
      <w:r w:rsidRPr="00F96474">
        <w:tab/>
        <w:t>700m 10:42.56</w:t>
      </w:r>
      <w:r w:rsidRPr="00F96474">
        <w:tab/>
        <w:t>800m 12:04.33</w:t>
      </w:r>
    </w:p>
    <w:p w:rsidR="00D55F20" w:rsidRPr="00F96474" w:rsidRDefault="00D55F20" w:rsidP="00D55F20">
      <w:pPr>
        <w:pStyle w:val="SplitLong"/>
      </w:pPr>
      <w:r w:rsidRPr="00F96474">
        <w:tab/>
        <w:t>900m 14:49.58</w:t>
      </w:r>
      <w:r w:rsidRPr="00F96474">
        <w:tab/>
        <w:t>1000m -</w:t>
      </w:r>
      <w:r w:rsidRPr="00F96474">
        <w:tab/>
        <w:t>1100m 16:12.75</w:t>
      </w:r>
      <w:r w:rsidRPr="00F96474">
        <w:tab/>
        <w:t>1200m 17:35.15</w:t>
      </w:r>
      <w:r w:rsidRPr="00F96474">
        <w:tab/>
        <w:t>1300m -</w:t>
      </w:r>
      <w:r w:rsidRPr="00F96474">
        <w:tab/>
        <w:t>1400m -</w:t>
      </w:r>
      <w:r w:rsidRPr="00F96474">
        <w:tab/>
        <w:t>1500m 20:16.85</w:t>
      </w:r>
      <w:r w:rsidRPr="00F96474">
        <w:tab/>
      </w:r>
    </w:p>
    <w:p w:rsidR="00D55F20" w:rsidRPr="00F96474" w:rsidRDefault="00D55F20" w:rsidP="00D55F20">
      <w:pPr>
        <w:pStyle w:val="AgeGroupHeader"/>
      </w:pPr>
      <w:r w:rsidRPr="00F96474">
        <w:t xml:space="preserve">16 Yrs/Over </w:t>
      </w:r>
      <w:r>
        <w:t>Age Group</w:t>
      </w:r>
      <w:r w:rsidRPr="00F96474">
        <w:t xml:space="preserve"> - Full Results</w:t>
      </w:r>
    </w:p>
    <w:p w:rsidR="00D55F20" w:rsidRPr="00F96474" w:rsidRDefault="00D55F20" w:rsidP="00D55F20">
      <w:pPr>
        <w:pStyle w:val="PlaceHeader"/>
      </w:pPr>
      <w:r>
        <w:t>Place</w:t>
      </w:r>
      <w:r w:rsidRPr="00F96474">
        <w:tab/>
        <w:t>Name</w:t>
      </w:r>
      <w:r w:rsidRPr="00F96474">
        <w:tab/>
        <w:t>AaD</w:t>
      </w:r>
      <w:r w:rsidRPr="00F96474">
        <w:tab/>
        <w:t>Club</w:t>
      </w:r>
      <w:r w:rsidRPr="00F96474">
        <w:tab/>
      </w:r>
      <w:r w:rsidRPr="00F96474">
        <w:tab/>
        <w:t>Time</w:t>
      </w:r>
      <w:r w:rsidRPr="00F96474">
        <w:tab/>
      </w:r>
      <w:r w:rsidRPr="00F96474">
        <w:tab/>
      </w:r>
      <w:r w:rsidRPr="00F96474">
        <w:tab/>
        <w:t>FINA Pt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1.</w:t>
      </w:r>
      <w:r w:rsidRPr="00F96474">
        <w:tab/>
        <w:t>Celyn WALMSLEY</w:t>
      </w:r>
      <w:r w:rsidRPr="00F96474">
        <w:tab/>
        <w:t>18</w:t>
      </w:r>
      <w:r w:rsidRPr="00F96474">
        <w:tab/>
        <w:t>Team Luton</w:t>
      </w:r>
      <w:r w:rsidRPr="00F96474">
        <w:tab/>
      </w:r>
      <w:r w:rsidRPr="00F96474">
        <w:tab/>
        <w:t>17:36.62</w:t>
      </w:r>
      <w:r w:rsidRPr="00F96474">
        <w:tab/>
      </w:r>
      <w:r w:rsidRPr="00F96474">
        <w:tab/>
      </w:r>
      <w:r w:rsidRPr="00F96474">
        <w:tab/>
        <w:t>661</w:t>
      </w:r>
      <w:r w:rsidRPr="00F96474">
        <w:tab/>
      </w:r>
    </w:p>
    <w:p w:rsidR="00D55F20" w:rsidRPr="00F96474" w:rsidRDefault="00D55F20" w:rsidP="00D55F20">
      <w:pPr>
        <w:pStyle w:val="SplitLong"/>
      </w:pPr>
      <w:r w:rsidRPr="00F96474">
        <w:tab/>
        <w:t>100</w:t>
      </w:r>
      <w:proofErr w:type="gramStart"/>
      <w:r w:rsidRPr="00F96474">
        <w:t>m  1:05</w:t>
      </w:r>
      <w:proofErr w:type="gramEnd"/>
      <w:r w:rsidRPr="00F96474">
        <w:t>.41</w:t>
      </w:r>
      <w:r w:rsidRPr="00F96474">
        <w:tab/>
        <w:t>200m  2:15.46</w:t>
      </w:r>
      <w:r w:rsidRPr="00F96474">
        <w:tab/>
        <w:t>300m  3:25.90</w:t>
      </w:r>
      <w:r w:rsidRPr="00F96474">
        <w:tab/>
        <w:t>400m  4:36.69</w:t>
      </w:r>
      <w:r w:rsidRPr="00F96474">
        <w:tab/>
        <w:t>500m  5:47.23</w:t>
      </w:r>
      <w:r w:rsidRPr="00F96474">
        <w:tab/>
        <w:t>600m  6:57.52</w:t>
      </w:r>
      <w:r w:rsidRPr="00F96474">
        <w:tab/>
        <w:t>700m  8:08.18</w:t>
      </w:r>
      <w:r w:rsidRPr="00F96474">
        <w:tab/>
        <w:t>800m  9:19.21</w:t>
      </w:r>
    </w:p>
    <w:p w:rsidR="00D55F20" w:rsidRPr="00F96474" w:rsidRDefault="00D55F20" w:rsidP="00D55F20">
      <w:pPr>
        <w:pStyle w:val="SplitLong"/>
      </w:pPr>
      <w:r w:rsidRPr="00F96474">
        <w:tab/>
        <w:t>900m 10:30.00</w:t>
      </w:r>
      <w:r w:rsidRPr="00F96474">
        <w:tab/>
        <w:t>1000m 11:41.43</w:t>
      </w:r>
      <w:r w:rsidRPr="00F96474">
        <w:tab/>
        <w:t>1100m 12:52.92</w:t>
      </w:r>
      <w:r w:rsidRPr="00F96474">
        <w:tab/>
        <w:t>1200m 14:04.33</w:t>
      </w:r>
      <w:r w:rsidRPr="00F96474">
        <w:tab/>
        <w:t>1300m 15:16.33</w:t>
      </w:r>
      <w:r w:rsidRPr="00F96474">
        <w:tab/>
        <w:t>1400m 16:27.12</w:t>
      </w:r>
      <w:r w:rsidRPr="00F96474">
        <w:tab/>
        <w:t>1500m 17:36.62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2.</w:t>
      </w:r>
      <w:r w:rsidRPr="00F96474">
        <w:tab/>
        <w:t>Megan DAVIES</w:t>
      </w:r>
      <w:r w:rsidRPr="00F96474">
        <w:tab/>
        <w:t>19</w:t>
      </w:r>
      <w:r w:rsidRPr="00F96474">
        <w:tab/>
        <w:t>Barnet Copt</w:t>
      </w:r>
      <w:r w:rsidRPr="00F96474">
        <w:tab/>
      </w:r>
      <w:r w:rsidRPr="00F96474">
        <w:tab/>
        <w:t>18:01.58</w:t>
      </w:r>
      <w:r w:rsidRPr="00F96474">
        <w:tab/>
      </w:r>
      <w:r w:rsidRPr="00F96474">
        <w:tab/>
      </w:r>
      <w:r w:rsidRPr="00F96474">
        <w:tab/>
        <w:t>616</w:t>
      </w:r>
      <w:r w:rsidRPr="00F96474">
        <w:tab/>
      </w:r>
    </w:p>
    <w:p w:rsidR="00D55F20" w:rsidRPr="00F96474" w:rsidRDefault="00D55F20" w:rsidP="00D55F20">
      <w:pPr>
        <w:pStyle w:val="SplitLong"/>
      </w:pPr>
      <w:r w:rsidRPr="00F96474">
        <w:tab/>
        <w:t>100</w:t>
      </w:r>
      <w:proofErr w:type="gramStart"/>
      <w:r w:rsidRPr="00F96474">
        <w:t>m  1:08</w:t>
      </w:r>
      <w:proofErr w:type="gramEnd"/>
      <w:r w:rsidRPr="00F96474">
        <w:t>.06</w:t>
      </w:r>
      <w:r w:rsidRPr="00F96474">
        <w:tab/>
        <w:t>200m  2:19.64</w:t>
      </w:r>
      <w:r w:rsidRPr="00F96474">
        <w:tab/>
        <w:t>300m  3:31.00</w:t>
      </w:r>
      <w:r w:rsidRPr="00F96474">
        <w:tab/>
        <w:t>400m  4:42.14</w:t>
      </w:r>
      <w:r w:rsidRPr="00F96474">
        <w:tab/>
        <w:t>500m  5:53.93</w:t>
      </w:r>
      <w:r w:rsidRPr="00F96474">
        <w:tab/>
        <w:t>600m  7:05.62</w:t>
      </w:r>
      <w:r w:rsidRPr="00F96474">
        <w:tab/>
        <w:t>700m  8:17.64</w:t>
      </w:r>
      <w:r w:rsidRPr="00F96474">
        <w:tab/>
        <w:t>800m  9:29.55</w:t>
      </w:r>
    </w:p>
    <w:p w:rsidR="00D55F20" w:rsidRPr="00F96474" w:rsidRDefault="00D55F20" w:rsidP="00D55F20">
      <w:pPr>
        <w:pStyle w:val="SplitLong"/>
      </w:pPr>
      <w:r w:rsidRPr="00F96474">
        <w:tab/>
        <w:t>900m 10:41.71</w:t>
      </w:r>
      <w:r w:rsidRPr="00F96474">
        <w:tab/>
        <w:t>1000m 11:54.76</w:t>
      </w:r>
      <w:r w:rsidRPr="00F96474">
        <w:tab/>
        <w:t>1100m 13:08.10</w:t>
      </w:r>
      <w:r w:rsidRPr="00F96474">
        <w:tab/>
        <w:t>1200m 14:22.12</w:t>
      </w:r>
      <w:r w:rsidRPr="00F96474">
        <w:tab/>
        <w:t>1300m 15:35.07</w:t>
      </w:r>
      <w:r w:rsidRPr="00F96474">
        <w:tab/>
        <w:t>1400m 16:48.52</w:t>
      </w:r>
      <w:r w:rsidRPr="00F96474">
        <w:tab/>
        <w:t>1500m 18:01.58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3.</w:t>
      </w:r>
      <w:r w:rsidRPr="00F96474">
        <w:tab/>
        <w:t>Analise CARVER VARELA</w:t>
      </w:r>
      <w:r w:rsidRPr="00F96474">
        <w:tab/>
        <w:t>19</w:t>
      </w:r>
      <w:r w:rsidRPr="00F96474">
        <w:tab/>
        <w:t>Barnet Copt</w:t>
      </w:r>
      <w:r w:rsidRPr="00F96474">
        <w:tab/>
      </w:r>
      <w:r w:rsidRPr="00F96474">
        <w:tab/>
        <w:t>18:09.14</w:t>
      </w:r>
      <w:r w:rsidRPr="00F96474">
        <w:tab/>
      </w:r>
      <w:r w:rsidRPr="00F96474">
        <w:tab/>
      </w:r>
      <w:r w:rsidRPr="00F96474">
        <w:tab/>
        <w:t>603</w:t>
      </w:r>
      <w:r w:rsidRPr="00F96474">
        <w:tab/>
      </w:r>
    </w:p>
    <w:p w:rsidR="00D55F20" w:rsidRPr="00F96474" w:rsidRDefault="00D55F20" w:rsidP="00D55F20">
      <w:pPr>
        <w:pStyle w:val="SplitLong"/>
      </w:pPr>
      <w:r w:rsidRPr="00F96474">
        <w:tab/>
        <w:t>100</w:t>
      </w:r>
      <w:proofErr w:type="gramStart"/>
      <w:r w:rsidRPr="00F96474">
        <w:t>m  1:08</w:t>
      </w:r>
      <w:proofErr w:type="gramEnd"/>
      <w:r w:rsidRPr="00F96474">
        <w:t>.28</w:t>
      </w:r>
      <w:r w:rsidRPr="00F96474">
        <w:tab/>
        <w:t>200m  2:20.06</w:t>
      </w:r>
      <w:r w:rsidRPr="00F96474">
        <w:tab/>
        <w:t>300m  3:31.57</w:t>
      </w:r>
      <w:r w:rsidRPr="00F96474">
        <w:tab/>
        <w:t>400m  4:43.08</w:t>
      </w:r>
      <w:r w:rsidRPr="00F96474">
        <w:tab/>
        <w:t>500m  5:55.16</w:t>
      </w:r>
      <w:r w:rsidRPr="00F96474">
        <w:tab/>
        <w:t>600m  7:07.72</w:t>
      </w:r>
      <w:r w:rsidRPr="00F96474">
        <w:tab/>
        <w:t>700m  8:20.49</w:t>
      </w:r>
      <w:r w:rsidRPr="00F96474">
        <w:tab/>
        <w:t>800m  9:33.87</w:t>
      </w:r>
    </w:p>
    <w:p w:rsidR="00D55F20" w:rsidRPr="00F96474" w:rsidRDefault="00D55F20" w:rsidP="00D55F20">
      <w:pPr>
        <w:pStyle w:val="SplitLong"/>
      </w:pPr>
      <w:r w:rsidRPr="00F96474">
        <w:tab/>
        <w:t>900m 10:47.63</w:t>
      </w:r>
      <w:r w:rsidRPr="00F96474">
        <w:tab/>
        <w:t>1000m 12:01.01</w:t>
      </w:r>
      <w:r w:rsidRPr="00F96474">
        <w:tab/>
        <w:t>1100m 13:14.89</w:t>
      </w:r>
      <w:r w:rsidRPr="00F96474">
        <w:tab/>
        <w:t>1200m 14:28.82</w:t>
      </w:r>
      <w:r w:rsidRPr="00F96474">
        <w:tab/>
        <w:t>1300m 15:42.66</w:t>
      </w:r>
      <w:r w:rsidRPr="00F96474">
        <w:tab/>
        <w:t>1400m 16:56.70</w:t>
      </w:r>
      <w:r w:rsidRPr="00F96474">
        <w:tab/>
        <w:t>1500m 18:09.14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4.</w:t>
      </w:r>
      <w:r w:rsidRPr="00F96474">
        <w:tab/>
        <w:t>Lucie PECK</w:t>
      </w:r>
      <w:r w:rsidRPr="00F96474">
        <w:tab/>
        <w:t>16</w:t>
      </w:r>
      <w:r w:rsidRPr="00F96474">
        <w:tab/>
        <w:t>West Norfolk</w:t>
      </w:r>
      <w:r w:rsidRPr="00F96474">
        <w:tab/>
      </w:r>
      <w:r w:rsidRPr="00F96474">
        <w:tab/>
        <w:t>18:29.65</w:t>
      </w:r>
      <w:r w:rsidRPr="00F96474">
        <w:tab/>
      </w:r>
      <w:r w:rsidRPr="00F96474">
        <w:tab/>
      </w:r>
      <w:r w:rsidRPr="00F96474">
        <w:tab/>
        <w:t>570</w:t>
      </w:r>
      <w:r w:rsidRPr="00F96474">
        <w:tab/>
      </w:r>
    </w:p>
    <w:p w:rsidR="00D55F20" w:rsidRPr="00F96474" w:rsidRDefault="00D55F20" w:rsidP="00D55F20">
      <w:pPr>
        <w:pStyle w:val="SplitLong"/>
      </w:pPr>
      <w:r w:rsidRPr="00F96474">
        <w:tab/>
        <w:t>100</w:t>
      </w:r>
      <w:proofErr w:type="gramStart"/>
      <w:r w:rsidRPr="00F96474">
        <w:t>m  1:07</w:t>
      </w:r>
      <w:proofErr w:type="gramEnd"/>
      <w:r w:rsidRPr="00F96474">
        <w:t>.43</w:t>
      </w:r>
      <w:r w:rsidRPr="00F96474">
        <w:tab/>
        <w:t>200m  2:21.04</w:t>
      </w:r>
      <w:r w:rsidRPr="00F96474">
        <w:tab/>
        <w:t>300m  3:35.52</w:t>
      </w:r>
      <w:r w:rsidRPr="00F96474">
        <w:tab/>
        <w:t>400m  4:50.14</w:t>
      </w:r>
      <w:r w:rsidRPr="00F96474">
        <w:tab/>
        <w:t>500m  6:04.70</w:t>
      </w:r>
      <w:r w:rsidRPr="00F96474">
        <w:tab/>
        <w:t>600m  7:19.25</w:t>
      </w:r>
      <w:r w:rsidRPr="00F96474">
        <w:tab/>
        <w:t>700m  8:33.84</w:t>
      </w:r>
      <w:r w:rsidRPr="00F96474">
        <w:tab/>
        <w:t>800m  9:48.06</w:t>
      </w:r>
    </w:p>
    <w:p w:rsidR="00D55F20" w:rsidRPr="00F96474" w:rsidRDefault="00D55F20" w:rsidP="00D55F20">
      <w:pPr>
        <w:pStyle w:val="SplitLong"/>
      </w:pPr>
      <w:r w:rsidRPr="00F96474">
        <w:tab/>
        <w:t>900m 11:02.12</w:t>
      </w:r>
      <w:r w:rsidRPr="00F96474">
        <w:tab/>
        <w:t>1000m 12:16.30</w:t>
      </w:r>
      <w:r w:rsidRPr="00F96474">
        <w:tab/>
        <w:t>1100m 13:31.17</w:t>
      </w:r>
      <w:r w:rsidRPr="00F96474">
        <w:tab/>
        <w:t>1200m 14:45.82</w:t>
      </w:r>
      <w:r w:rsidRPr="00F96474">
        <w:tab/>
        <w:t>1300m 16:01.09</w:t>
      </w:r>
      <w:r w:rsidRPr="00F96474">
        <w:tab/>
        <w:t>1400m 17:16.06</w:t>
      </w:r>
      <w:r w:rsidRPr="00F96474">
        <w:tab/>
        <w:t>1500m 18:29.65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5.</w:t>
      </w:r>
      <w:r w:rsidRPr="00F96474">
        <w:tab/>
        <w:t>Orla KEAVENEY</w:t>
      </w:r>
      <w:r w:rsidRPr="00F96474">
        <w:tab/>
        <w:t>16</w:t>
      </w:r>
      <w:r w:rsidRPr="00F96474">
        <w:tab/>
        <w:t>Modernian</w:t>
      </w:r>
      <w:r w:rsidRPr="00F96474">
        <w:tab/>
      </w:r>
      <w:r w:rsidRPr="00F96474">
        <w:tab/>
        <w:t>18:39.23</w:t>
      </w:r>
      <w:r w:rsidRPr="00F96474">
        <w:tab/>
      </w:r>
      <w:r w:rsidRPr="00F96474">
        <w:tab/>
      </w:r>
      <w:r w:rsidRPr="00F96474">
        <w:tab/>
        <w:t>556</w:t>
      </w:r>
      <w:r w:rsidRPr="00F96474">
        <w:tab/>
      </w:r>
    </w:p>
    <w:p w:rsidR="00D55F20" w:rsidRPr="00F96474" w:rsidRDefault="00D55F20" w:rsidP="00D55F20">
      <w:pPr>
        <w:pStyle w:val="SplitLong"/>
      </w:pPr>
      <w:r w:rsidRPr="00F96474">
        <w:tab/>
        <w:t>100</w:t>
      </w:r>
      <w:proofErr w:type="gramStart"/>
      <w:r w:rsidRPr="00F96474">
        <w:t>m  1:09</w:t>
      </w:r>
      <w:proofErr w:type="gramEnd"/>
      <w:r w:rsidRPr="00F96474">
        <w:t>.63</w:t>
      </w:r>
      <w:r w:rsidRPr="00F96474">
        <w:tab/>
        <w:t>200m  2:24.54</w:t>
      </w:r>
      <w:r w:rsidRPr="00F96474">
        <w:tab/>
        <w:t>300m  3:39.71</w:t>
      </w:r>
      <w:r w:rsidRPr="00F96474">
        <w:tab/>
        <w:t>400m  4:54.67</w:t>
      </w:r>
      <w:r w:rsidRPr="00F96474">
        <w:tab/>
        <w:t>500m  6:09.78</w:t>
      </w:r>
      <w:r w:rsidRPr="00F96474">
        <w:tab/>
        <w:t>600m  7:25.11</w:t>
      </w:r>
      <w:r w:rsidRPr="00F96474">
        <w:tab/>
        <w:t>700m  8:40.07</w:t>
      </w:r>
      <w:r w:rsidRPr="00F96474">
        <w:tab/>
        <w:t>800m  9:55.15</w:t>
      </w:r>
    </w:p>
    <w:p w:rsidR="00D55F20" w:rsidRPr="00F96474" w:rsidRDefault="00D55F20" w:rsidP="00D55F20">
      <w:pPr>
        <w:pStyle w:val="SplitLong"/>
      </w:pPr>
      <w:r w:rsidRPr="00F96474">
        <w:tab/>
        <w:t>900m 11:10.12</w:t>
      </w:r>
      <w:r w:rsidRPr="00F96474">
        <w:tab/>
        <w:t>1000m 12:25.62</w:t>
      </w:r>
      <w:r w:rsidRPr="00F96474">
        <w:tab/>
        <w:t>1100m 13:40.88</w:t>
      </w:r>
      <w:r w:rsidRPr="00F96474">
        <w:tab/>
        <w:t>1200m 14:56.33</w:t>
      </w:r>
      <w:r w:rsidRPr="00F96474">
        <w:tab/>
        <w:t>1300m 16:11.46</w:t>
      </w:r>
      <w:r w:rsidRPr="00F96474">
        <w:tab/>
        <w:t>1400m 17:27.70</w:t>
      </w:r>
      <w:r w:rsidRPr="00F96474">
        <w:tab/>
        <w:t>1500m 18:39.23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6.</w:t>
      </w:r>
      <w:r w:rsidRPr="00F96474">
        <w:tab/>
        <w:t>Billie GRANT</w:t>
      </w:r>
      <w:r w:rsidRPr="00F96474">
        <w:tab/>
        <w:t>17</w:t>
      </w:r>
      <w:r w:rsidRPr="00F96474">
        <w:tab/>
        <w:t>Hatfield</w:t>
      </w:r>
      <w:r w:rsidRPr="00F96474">
        <w:tab/>
      </w:r>
      <w:r w:rsidRPr="00F96474">
        <w:tab/>
        <w:t>18:43.14</w:t>
      </w:r>
      <w:r w:rsidRPr="00F96474">
        <w:tab/>
      </w:r>
      <w:r w:rsidRPr="00F96474">
        <w:tab/>
      </w:r>
      <w:r w:rsidRPr="00F96474">
        <w:tab/>
        <w:t>550</w:t>
      </w:r>
      <w:r w:rsidRPr="00F96474">
        <w:tab/>
      </w:r>
    </w:p>
    <w:p w:rsidR="00D55F20" w:rsidRPr="00F96474" w:rsidRDefault="00D55F20" w:rsidP="00D55F20">
      <w:pPr>
        <w:pStyle w:val="SplitLong"/>
      </w:pPr>
      <w:r w:rsidRPr="00F96474">
        <w:tab/>
        <w:t>100</w:t>
      </w:r>
      <w:proofErr w:type="gramStart"/>
      <w:r w:rsidRPr="00F96474">
        <w:t>m  1:08</w:t>
      </w:r>
      <w:proofErr w:type="gramEnd"/>
      <w:r w:rsidRPr="00F96474">
        <w:t>.49</w:t>
      </w:r>
      <w:r w:rsidRPr="00F96474">
        <w:tab/>
        <w:t>200m  2:21.43</w:t>
      </w:r>
      <w:r w:rsidRPr="00F96474">
        <w:tab/>
        <w:t>300m  3:35.51</w:t>
      </w:r>
      <w:r w:rsidRPr="00F96474">
        <w:tab/>
        <w:t>400m  4:49.98</w:t>
      </w:r>
      <w:r w:rsidRPr="00F96474">
        <w:tab/>
        <w:t>500m  6:04.90</w:t>
      </w:r>
      <w:r w:rsidRPr="00F96474">
        <w:tab/>
        <w:t>600m  7:19.95</w:t>
      </w:r>
      <w:r w:rsidRPr="00F96474">
        <w:tab/>
        <w:t>700m  8:35.54</w:t>
      </w:r>
      <w:r w:rsidRPr="00F96474">
        <w:tab/>
        <w:t>800m  9:51.65</w:t>
      </w:r>
    </w:p>
    <w:p w:rsidR="00D55F20" w:rsidRPr="00F96474" w:rsidRDefault="00D55F20" w:rsidP="00D55F20">
      <w:pPr>
        <w:pStyle w:val="SplitLong"/>
      </w:pPr>
      <w:r w:rsidRPr="00F96474">
        <w:tab/>
        <w:t>900m 11:07.80</w:t>
      </w:r>
      <w:r w:rsidRPr="00F96474">
        <w:tab/>
        <w:t>1000m 12:23.87</w:t>
      </w:r>
      <w:r w:rsidRPr="00F96474">
        <w:tab/>
        <w:t>1100m 13:40.28</w:t>
      </w:r>
      <w:r w:rsidRPr="00F96474">
        <w:tab/>
        <w:t>1200m 14:57.25</w:t>
      </w:r>
      <w:r w:rsidRPr="00F96474">
        <w:tab/>
        <w:t>1300m 16:14.00</w:t>
      </w:r>
      <w:r w:rsidRPr="00F96474">
        <w:tab/>
        <w:t>1400m 17:29.66</w:t>
      </w:r>
      <w:r w:rsidRPr="00F96474">
        <w:tab/>
        <w:t>1500m 18:43.14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7.</w:t>
      </w:r>
      <w:r w:rsidRPr="00F96474">
        <w:tab/>
        <w:t>Abbie BARNWELL</w:t>
      </w:r>
      <w:r w:rsidRPr="00F96474">
        <w:tab/>
        <w:t>16</w:t>
      </w:r>
      <w:r w:rsidRPr="00F96474">
        <w:tab/>
        <w:t>Team Luton</w:t>
      </w:r>
      <w:r w:rsidRPr="00F96474">
        <w:tab/>
      </w:r>
      <w:r w:rsidRPr="00F96474">
        <w:tab/>
        <w:t>18:50.90</w:t>
      </w:r>
      <w:r w:rsidRPr="00F96474">
        <w:tab/>
      </w:r>
      <w:r w:rsidRPr="00F96474">
        <w:tab/>
      </w:r>
      <w:r w:rsidRPr="00F96474">
        <w:tab/>
        <w:t>539</w:t>
      </w:r>
      <w:r w:rsidRPr="00F96474">
        <w:tab/>
      </w:r>
    </w:p>
    <w:p w:rsidR="00D55F20" w:rsidRPr="00F96474" w:rsidRDefault="00D55F20" w:rsidP="00D55F20">
      <w:pPr>
        <w:pStyle w:val="SplitLong"/>
      </w:pPr>
      <w:r w:rsidRPr="00F96474">
        <w:tab/>
        <w:t>100</w:t>
      </w:r>
      <w:proofErr w:type="gramStart"/>
      <w:r w:rsidRPr="00F96474">
        <w:t>m  1:08</w:t>
      </w:r>
      <w:proofErr w:type="gramEnd"/>
      <w:r w:rsidRPr="00F96474">
        <w:t>.99</w:t>
      </w:r>
      <w:r w:rsidRPr="00F96474">
        <w:tab/>
        <w:t>200m  2:22.46</w:t>
      </w:r>
      <w:r w:rsidRPr="00F96474">
        <w:tab/>
        <w:t>300m  3:36.10</w:t>
      </w:r>
      <w:r w:rsidRPr="00F96474">
        <w:tab/>
        <w:t>400m  4:50.30</w:t>
      </w:r>
      <w:r w:rsidRPr="00F96474">
        <w:tab/>
        <w:t>500m  6:05.31</w:t>
      </w:r>
      <w:r w:rsidRPr="00F96474">
        <w:tab/>
        <w:t>600m  7:21.52</w:t>
      </w:r>
      <w:r w:rsidRPr="00F96474">
        <w:tab/>
        <w:t>700m  8:39.21</w:t>
      </w:r>
      <w:r w:rsidRPr="00F96474">
        <w:tab/>
        <w:t>800m  9:57.22</w:t>
      </w:r>
    </w:p>
    <w:p w:rsidR="00D55F20" w:rsidRPr="00F96474" w:rsidRDefault="00D55F20" w:rsidP="00D55F20">
      <w:pPr>
        <w:pStyle w:val="SplitLong"/>
      </w:pPr>
      <w:r w:rsidRPr="00F96474">
        <w:tab/>
        <w:t>900m 11:14.08</w:t>
      </w:r>
      <w:r w:rsidRPr="00F96474">
        <w:tab/>
        <w:t>1000m 12:30.90</w:t>
      </w:r>
      <w:r w:rsidRPr="00F96474">
        <w:tab/>
        <w:t>1100m 13:47.27</w:t>
      </w:r>
      <w:r w:rsidRPr="00F96474">
        <w:tab/>
        <w:t>1200m 15:03.75</w:t>
      </w:r>
      <w:r w:rsidRPr="00F96474">
        <w:tab/>
        <w:t>1300m 16:20.54</w:t>
      </w:r>
      <w:r w:rsidRPr="00F96474">
        <w:tab/>
        <w:t>1400m 17:37.92</w:t>
      </w:r>
      <w:r w:rsidRPr="00F96474">
        <w:tab/>
        <w:t>1500m 18:50.90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8.</w:t>
      </w:r>
      <w:r w:rsidRPr="00F96474">
        <w:tab/>
        <w:t>Caitlin CARLOS</w:t>
      </w:r>
      <w:r w:rsidRPr="00F96474">
        <w:tab/>
        <w:t>16</w:t>
      </w:r>
      <w:r w:rsidRPr="00F96474">
        <w:tab/>
        <w:t>Barnet Copt</w:t>
      </w:r>
      <w:r w:rsidRPr="00F96474">
        <w:tab/>
      </w:r>
      <w:r w:rsidRPr="00F96474">
        <w:tab/>
        <w:t>19:05.00</w:t>
      </w:r>
      <w:r w:rsidRPr="00F96474">
        <w:tab/>
      </w:r>
      <w:r w:rsidRPr="00F96474">
        <w:tab/>
      </w:r>
      <w:r w:rsidRPr="00F96474">
        <w:tab/>
        <w:t>519</w:t>
      </w:r>
      <w:r w:rsidRPr="00F96474">
        <w:tab/>
      </w:r>
    </w:p>
    <w:p w:rsidR="00D55F20" w:rsidRPr="00F96474" w:rsidRDefault="00D55F20" w:rsidP="00D55F20">
      <w:pPr>
        <w:pStyle w:val="SplitLong"/>
      </w:pPr>
      <w:r w:rsidRPr="00F96474">
        <w:tab/>
        <w:t>100</w:t>
      </w:r>
      <w:proofErr w:type="gramStart"/>
      <w:r w:rsidRPr="00F96474">
        <w:t>m  1:10</w:t>
      </w:r>
      <w:proofErr w:type="gramEnd"/>
      <w:r w:rsidRPr="00F96474">
        <w:t>.65</w:t>
      </w:r>
      <w:r w:rsidRPr="00F96474">
        <w:tab/>
        <w:t>200m  2:25.53</w:t>
      </w:r>
      <w:r w:rsidRPr="00F96474">
        <w:tab/>
        <w:t>300m  3:40.88</w:t>
      </w:r>
      <w:r w:rsidRPr="00F96474">
        <w:tab/>
        <w:t>400m  4:56.52</w:t>
      </w:r>
      <w:r w:rsidRPr="00F96474">
        <w:tab/>
        <w:t>500m  6:12.86</w:t>
      </w:r>
      <w:r w:rsidRPr="00F96474">
        <w:tab/>
        <w:t>600m  7:29.69</w:t>
      </w:r>
      <w:r w:rsidRPr="00F96474">
        <w:tab/>
        <w:t>700m  8:46.67</w:t>
      </w:r>
      <w:r w:rsidRPr="00F96474">
        <w:tab/>
        <w:t>800m 10:03.59</w:t>
      </w:r>
    </w:p>
    <w:p w:rsidR="00D55F20" w:rsidRPr="00F96474" w:rsidRDefault="00D55F20" w:rsidP="00D55F20">
      <w:pPr>
        <w:pStyle w:val="SplitLong"/>
      </w:pPr>
      <w:r w:rsidRPr="00F96474">
        <w:tab/>
        <w:t>900m 11:21.02</w:t>
      </w:r>
      <w:r w:rsidRPr="00F96474">
        <w:tab/>
        <w:t>1000m 12:38.19</w:t>
      </w:r>
      <w:r w:rsidRPr="00F96474">
        <w:tab/>
        <w:t>1100m 13:55.98</w:t>
      </w:r>
      <w:r w:rsidRPr="00F96474">
        <w:tab/>
        <w:t>1200m 15:14.06</w:t>
      </w:r>
      <w:r w:rsidRPr="00F96474">
        <w:tab/>
        <w:t>1300m 16:32.09</w:t>
      </w:r>
      <w:r w:rsidRPr="00F96474">
        <w:tab/>
        <w:t>1400m 17:49.62</w:t>
      </w:r>
      <w:r w:rsidRPr="00F96474">
        <w:tab/>
        <w:t>1500m 19:05.00</w:t>
      </w:r>
      <w:r w:rsidRPr="00F96474">
        <w:tab/>
      </w:r>
    </w:p>
    <w:p w:rsidR="00D55F20" w:rsidRPr="00F96474" w:rsidRDefault="00D55F20" w:rsidP="00D55F20">
      <w:pPr>
        <w:pStyle w:val="EventHeader"/>
      </w:pPr>
      <w:r>
        <w:t>EVENT</w:t>
      </w:r>
      <w:r w:rsidRPr="00F96474">
        <w:t xml:space="preserve"> 601 Girls 11 Yrs/Over 200m IM          </w:t>
      </w:r>
    </w:p>
    <w:p w:rsidR="00D55F20" w:rsidRPr="00F96474" w:rsidRDefault="00D55F20" w:rsidP="00D55F20">
      <w:pPr>
        <w:pStyle w:val="AgeGroupHeader"/>
      </w:pPr>
      <w:r w:rsidRPr="00F96474">
        <w:t xml:space="preserve">11 Yrs </w:t>
      </w:r>
      <w:r>
        <w:t>Age Group</w:t>
      </w:r>
      <w:r w:rsidRPr="00F96474">
        <w:t xml:space="preserve"> - Full Results</w:t>
      </w:r>
    </w:p>
    <w:p w:rsidR="00D55F20" w:rsidRPr="00F96474" w:rsidRDefault="00D55F20" w:rsidP="00D55F20">
      <w:pPr>
        <w:pStyle w:val="PlaceHeader"/>
      </w:pPr>
      <w:r>
        <w:t>Place</w:t>
      </w:r>
      <w:r w:rsidRPr="00F96474">
        <w:tab/>
        <w:t>Name</w:t>
      </w:r>
      <w:r w:rsidRPr="00F96474">
        <w:tab/>
        <w:t>AaD</w:t>
      </w:r>
      <w:r w:rsidRPr="00F96474">
        <w:tab/>
        <w:t>Club</w:t>
      </w:r>
      <w:r w:rsidRPr="00F96474">
        <w:tab/>
      </w:r>
      <w:r w:rsidRPr="00F96474">
        <w:tab/>
        <w:t>Time</w:t>
      </w:r>
      <w:r w:rsidRPr="00F96474">
        <w:tab/>
      </w:r>
      <w:r w:rsidRPr="00F96474">
        <w:tab/>
      </w:r>
      <w:r w:rsidRPr="00F96474">
        <w:tab/>
        <w:t>FINA Pt</w:t>
      </w:r>
      <w:r w:rsidRPr="00F96474">
        <w:tab/>
      </w:r>
      <w:r w:rsidRPr="00F96474">
        <w:tab/>
        <w:t>100</w:t>
      </w:r>
    </w:p>
    <w:p w:rsidR="00D55F20" w:rsidRPr="00F96474" w:rsidRDefault="00D55F20" w:rsidP="00D55F20">
      <w:pPr>
        <w:pStyle w:val="PlaceEven"/>
      </w:pPr>
      <w:r w:rsidRPr="00F96474">
        <w:t>1.</w:t>
      </w:r>
      <w:r w:rsidRPr="00F96474">
        <w:tab/>
        <w:t>Ines GUIMOND-BEETHAM</w:t>
      </w:r>
      <w:r w:rsidRPr="00F96474">
        <w:tab/>
        <w:t>11</w:t>
      </w:r>
      <w:r w:rsidRPr="00F96474">
        <w:tab/>
        <w:t>Camden Swiss</w:t>
      </w:r>
      <w:r w:rsidRPr="00F96474">
        <w:tab/>
      </w:r>
      <w:r w:rsidRPr="00F96474">
        <w:tab/>
        <w:t xml:space="preserve"> 2:47.23</w:t>
      </w:r>
      <w:r w:rsidRPr="00F96474">
        <w:tab/>
      </w:r>
      <w:r w:rsidRPr="00F96474">
        <w:tab/>
      </w:r>
      <w:r w:rsidRPr="00F96474">
        <w:tab/>
        <w:t>428</w:t>
      </w:r>
      <w:r w:rsidRPr="00F96474">
        <w:tab/>
      </w:r>
      <w:r w:rsidRPr="00F96474">
        <w:tab/>
        <w:t xml:space="preserve"> 1:19.93</w:t>
      </w:r>
    </w:p>
    <w:p w:rsidR="00D55F20" w:rsidRPr="00F96474" w:rsidRDefault="00D55F20" w:rsidP="00D55F20">
      <w:pPr>
        <w:pStyle w:val="PlaceEven"/>
      </w:pPr>
      <w:r w:rsidRPr="00F96474">
        <w:t>2.</w:t>
      </w:r>
      <w:r w:rsidRPr="00F96474">
        <w:tab/>
        <w:t>Maria BREITIGAM</w:t>
      </w:r>
      <w:r w:rsidRPr="00F96474">
        <w:tab/>
        <w:t>11</w:t>
      </w:r>
      <w:r w:rsidRPr="00F96474">
        <w:tab/>
        <w:t>Barnet Copt</w:t>
      </w:r>
      <w:r w:rsidRPr="00F96474">
        <w:tab/>
      </w:r>
      <w:r w:rsidRPr="00F96474">
        <w:tab/>
        <w:t xml:space="preserve"> 2:55.01</w:t>
      </w:r>
      <w:r w:rsidRPr="00F96474">
        <w:tab/>
      </w:r>
      <w:r w:rsidRPr="00F96474">
        <w:tab/>
      </w:r>
      <w:r w:rsidRPr="00F96474">
        <w:tab/>
        <w:t>374</w:t>
      </w:r>
      <w:r w:rsidRPr="00F96474">
        <w:tab/>
      </w:r>
      <w:r w:rsidRPr="00F96474">
        <w:tab/>
        <w:t xml:space="preserve"> 1:23.12</w:t>
      </w:r>
    </w:p>
    <w:p w:rsidR="00D55F20" w:rsidRPr="00F96474" w:rsidRDefault="00D55F20" w:rsidP="00D55F20">
      <w:pPr>
        <w:pStyle w:val="PlaceEven"/>
      </w:pPr>
      <w:r w:rsidRPr="00F96474">
        <w:t>3.</w:t>
      </w:r>
      <w:r w:rsidRPr="00F96474">
        <w:tab/>
        <w:t>Magdalena TOWNSEND</w:t>
      </w:r>
      <w:r w:rsidRPr="00F96474">
        <w:tab/>
        <w:t>11</w:t>
      </w:r>
      <w:r w:rsidRPr="00F96474">
        <w:tab/>
        <w:t>Co Birm'ham</w:t>
      </w:r>
      <w:r w:rsidRPr="00F96474">
        <w:tab/>
      </w:r>
      <w:r w:rsidRPr="00F96474">
        <w:tab/>
        <w:t xml:space="preserve"> 2:55.14</w:t>
      </w:r>
      <w:r w:rsidRPr="00F96474">
        <w:tab/>
      </w:r>
      <w:r w:rsidRPr="00F96474">
        <w:tab/>
      </w:r>
      <w:r w:rsidRPr="00F96474">
        <w:tab/>
        <w:t>373</w:t>
      </w:r>
      <w:r w:rsidRPr="00F96474">
        <w:tab/>
      </w:r>
      <w:r w:rsidRPr="00F96474">
        <w:tab/>
        <w:t xml:space="preserve"> 1:23.38</w:t>
      </w:r>
    </w:p>
    <w:p w:rsidR="00D55F20" w:rsidRPr="00F96474" w:rsidRDefault="00D55F20" w:rsidP="00D55F20">
      <w:pPr>
        <w:pStyle w:val="PlaceEven"/>
      </w:pPr>
      <w:r w:rsidRPr="00F96474">
        <w:t>4.</w:t>
      </w:r>
      <w:r w:rsidRPr="00F96474">
        <w:tab/>
        <w:t>Alexandra YEABSLEY</w:t>
      </w:r>
      <w:r w:rsidRPr="00F96474">
        <w:tab/>
        <w:t>11</w:t>
      </w:r>
      <w:r w:rsidRPr="00F96474">
        <w:tab/>
        <w:t>Hatfield</w:t>
      </w:r>
      <w:r w:rsidRPr="00F96474">
        <w:tab/>
      </w:r>
      <w:r w:rsidRPr="00F96474">
        <w:tab/>
        <w:t xml:space="preserve"> 3:02.01</w:t>
      </w:r>
      <w:r w:rsidRPr="00F96474">
        <w:tab/>
      </w:r>
      <w:r w:rsidRPr="00F96474">
        <w:tab/>
      </w:r>
      <w:r w:rsidRPr="00F96474">
        <w:tab/>
        <w:t>332</w:t>
      </w:r>
      <w:r w:rsidRPr="00F96474">
        <w:tab/>
      </w:r>
      <w:r w:rsidRPr="00F96474">
        <w:tab/>
        <w:t xml:space="preserve"> 1:27.53</w:t>
      </w:r>
    </w:p>
    <w:p w:rsidR="00D55F20" w:rsidRPr="00F96474" w:rsidRDefault="00D55F20" w:rsidP="00D55F20">
      <w:pPr>
        <w:pStyle w:val="AgeGroupHeader"/>
      </w:pPr>
      <w:r w:rsidRPr="00F96474">
        <w:t xml:space="preserve">12 Yrs </w:t>
      </w:r>
      <w:r>
        <w:t>Age Group</w:t>
      </w:r>
      <w:r w:rsidRPr="00F96474">
        <w:t xml:space="preserve"> - Full Results</w:t>
      </w:r>
    </w:p>
    <w:p w:rsidR="00D55F20" w:rsidRPr="00F96474" w:rsidRDefault="00D55F20" w:rsidP="00D55F20">
      <w:pPr>
        <w:pStyle w:val="PlaceHeader"/>
      </w:pPr>
      <w:r>
        <w:t>Place</w:t>
      </w:r>
      <w:r w:rsidRPr="00F96474">
        <w:tab/>
        <w:t>Name</w:t>
      </w:r>
      <w:r w:rsidRPr="00F96474">
        <w:tab/>
        <w:t>AaD</w:t>
      </w:r>
      <w:r w:rsidRPr="00F96474">
        <w:tab/>
        <w:t>Club</w:t>
      </w:r>
      <w:r w:rsidRPr="00F96474">
        <w:tab/>
      </w:r>
      <w:r w:rsidRPr="00F96474">
        <w:tab/>
        <w:t>Time</w:t>
      </w:r>
      <w:r w:rsidRPr="00F96474">
        <w:tab/>
      </w:r>
      <w:r w:rsidRPr="00F96474">
        <w:tab/>
      </w:r>
      <w:r w:rsidRPr="00F96474">
        <w:tab/>
        <w:t>FINA Pt</w:t>
      </w:r>
      <w:r w:rsidRPr="00F96474">
        <w:tab/>
      </w:r>
      <w:r w:rsidRPr="00F96474">
        <w:tab/>
        <w:t>100</w:t>
      </w:r>
    </w:p>
    <w:p w:rsidR="00D55F20" w:rsidRPr="00F96474" w:rsidRDefault="00D55F20" w:rsidP="00D55F20">
      <w:pPr>
        <w:pStyle w:val="PlaceEven"/>
      </w:pPr>
      <w:r w:rsidRPr="00F96474">
        <w:t>1.</w:t>
      </w:r>
      <w:r w:rsidRPr="00F96474">
        <w:tab/>
        <w:t>Ruby STEPHENSON</w:t>
      </w:r>
      <w:r w:rsidRPr="00F96474">
        <w:tab/>
        <w:t>12</w:t>
      </w:r>
      <w:r w:rsidRPr="00F96474">
        <w:tab/>
        <w:t>Newport Pag</w:t>
      </w:r>
      <w:r w:rsidRPr="00F96474">
        <w:tab/>
      </w:r>
      <w:r w:rsidRPr="00F96474">
        <w:tab/>
        <w:t xml:space="preserve"> 2:38.55</w:t>
      </w:r>
      <w:r w:rsidRPr="00F96474">
        <w:tab/>
      </w:r>
      <w:r w:rsidRPr="00F96474">
        <w:tab/>
      </w:r>
      <w:r w:rsidRPr="00F96474">
        <w:tab/>
        <w:t>503</w:t>
      </w:r>
      <w:r w:rsidRPr="00F96474">
        <w:tab/>
      </w:r>
      <w:r w:rsidRPr="00F96474">
        <w:tab/>
        <w:t xml:space="preserve"> 1:12.98</w:t>
      </w:r>
    </w:p>
    <w:p w:rsidR="00D55F20" w:rsidRPr="00F96474" w:rsidRDefault="00D55F20" w:rsidP="00D55F20">
      <w:pPr>
        <w:pStyle w:val="PlaceEven"/>
      </w:pPr>
      <w:r w:rsidRPr="00F96474">
        <w:t>2.</w:t>
      </w:r>
      <w:r w:rsidRPr="00F96474">
        <w:tab/>
        <w:t>Anoush DANELIAN</w:t>
      </w:r>
      <w:r w:rsidRPr="00F96474">
        <w:tab/>
        <w:t>12</w:t>
      </w:r>
      <w:r w:rsidRPr="00F96474">
        <w:tab/>
        <w:t>Winchester</w:t>
      </w:r>
      <w:r w:rsidRPr="00F96474">
        <w:tab/>
      </w:r>
      <w:r w:rsidRPr="00F96474">
        <w:tab/>
        <w:t xml:space="preserve"> 2:39.69</w:t>
      </w:r>
      <w:r w:rsidRPr="00F96474">
        <w:tab/>
      </w:r>
      <w:r w:rsidRPr="00F96474">
        <w:tab/>
      </w:r>
      <w:r w:rsidRPr="00F96474">
        <w:tab/>
        <w:t>492</w:t>
      </w:r>
      <w:r w:rsidRPr="00F96474">
        <w:tab/>
      </w:r>
      <w:r w:rsidRPr="00F96474">
        <w:tab/>
        <w:t xml:space="preserve"> 1:17.09</w:t>
      </w:r>
    </w:p>
    <w:p w:rsidR="00D55F20" w:rsidRPr="00F96474" w:rsidRDefault="00D55F20" w:rsidP="00D55F20">
      <w:pPr>
        <w:pStyle w:val="PlaceEven"/>
      </w:pPr>
      <w:r w:rsidRPr="00F96474">
        <w:t>3.</w:t>
      </w:r>
      <w:r w:rsidRPr="00F96474">
        <w:tab/>
        <w:t>Skye HENSHAW</w:t>
      </w:r>
      <w:r w:rsidRPr="00F96474">
        <w:tab/>
        <w:t>12</w:t>
      </w:r>
      <w:r w:rsidRPr="00F96474">
        <w:tab/>
        <w:t>Co Birm'ham</w:t>
      </w:r>
      <w:r w:rsidRPr="00F96474">
        <w:tab/>
      </w:r>
      <w:r w:rsidRPr="00F96474">
        <w:tab/>
        <w:t xml:space="preserve"> 2:40.31</w:t>
      </w:r>
      <w:r w:rsidRPr="00F96474">
        <w:tab/>
      </w:r>
      <w:r w:rsidRPr="00F96474">
        <w:tab/>
      </w:r>
      <w:r w:rsidRPr="00F96474">
        <w:tab/>
        <w:t>486</w:t>
      </w:r>
      <w:r w:rsidRPr="00F96474">
        <w:tab/>
      </w:r>
      <w:r w:rsidRPr="00F96474">
        <w:tab/>
        <w:t xml:space="preserve"> 1:17.61</w:t>
      </w:r>
    </w:p>
    <w:p w:rsidR="00D55F20" w:rsidRPr="00F96474" w:rsidRDefault="00D55F20" w:rsidP="00D55F20">
      <w:pPr>
        <w:pStyle w:val="PlaceEven"/>
      </w:pPr>
      <w:r w:rsidRPr="00F96474">
        <w:t>4.</w:t>
      </w:r>
      <w:r w:rsidRPr="00F96474">
        <w:tab/>
        <w:t>Anna FARR</w:t>
      </w:r>
      <w:r w:rsidRPr="00F96474">
        <w:tab/>
        <w:t>12</w:t>
      </w:r>
      <w:r w:rsidRPr="00F96474">
        <w:tab/>
        <w:t>Co Birm'ham</w:t>
      </w:r>
      <w:r w:rsidRPr="00F96474">
        <w:tab/>
      </w:r>
      <w:r w:rsidRPr="00F96474">
        <w:tab/>
        <w:t xml:space="preserve"> 2:43.12</w:t>
      </w:r>
      <w:r w:rsidRPr="00F96474">
        <w:tab/>
      </w:r>
      <w:r w:rsidRPr="00F96474">
        <w:tab/>
      </w:r>
      <w:r w:rsidRPr="00F96474">
        <w:tab/>
        <w:t>462</w:t>
      </w:r>
      <w:r w:rsidRPr="00F96474">
        <w:tab/>
      </w:r>
      <w:r w:rsidRPr="00F96474">
        <w:tab/>
        <w:t xml:space="preserve"> 1:18.38</w:t>
      </w:r>
    </w:p>
    <w:p w:rsidR="00D55F20" w:rsidRPr="00F96474" w:rsidRDefault="00D55F20" w:rsidP="00D55F20">
      <w:pPr>
        <w:pStyle w:val="PlaceEven"/>
      </w:pPr>
      <w:r w:rsidRPr="00F96474">
        <w:t>5.</w:t>
      </w:r>
      <w:r w:rsidRPr="00F96474">
        <w:tab/>
        <w:t>Isold THORSDOTTIR-SALD</w:t>
      </w:r>
      <w:r w:rsidRPr="00F96474">
        <w:tab/>
        <w:t>12</w:t>
      </w:r>
      <w:r w:rsidRPr="00F96474">
        <w:tab/>
        <w:t>Witney</w:t>
      </w:r>
      <w:r w:rsidRPr="00F96474">
        <w:tab/>
      </w:r>
      <w:r w:rsidRPr="00F96474">
        <w:tab/>
        <w:t xml:space="preserve"> 2:45.87</w:t>
      </w:r>
      <w:r w:rsidRPr="00F96474">
        <w:tab/>
      </w:r>
      <w:r w:rsidRPr="00F96474">
        <w:tab/>
      </w:r>
      <w:r w:rsidRPr="00F96474">
        <w:tab/>
        <w:t>439</w:t>
      </w:r>
      <w:r w:rsidRPr="00F96474">
        <w:tab/>
      </w:r>
      <w:r w:rsidRPr="00F96474">
        <w:tab/>
        <w:t xml:space="preserve"> 1:18.96</w:t>
      </w:r>
    </w:p>
    <w:p w:rsidR="00D55F20" w:rsidRPr="00F96474" w:rsidRDefault="00D55F20" w:rsidP="00D55F20">
      <w:pPr>
        <w:pStyle w:val="PlaceEven"/>
      </w:pPr>
      <w:r w:rsidRPr="00F96474">
        <w:t>6.</w:t>
      </w:r>
      <w:r w:rsidRPr="00F96474">
        <w:tab/>
        <w:t>Lucy QUILL</w:t>
      </w:r>
      <w:r w:rsidRPr="00F96474">
        <w:tab/>
        <w:t>12</w:t>
      </w:r>
      <w:r w:rsidRPr="00F96474">
        <w:tab/>
        <w:t>Amersham</w:t>
      </w:r>
      <w:r w:rsidRPr="00F96474">
        <w:tab/>
      </w:r>
      <w:r w:rsidRPr="00F96474">
        <w:tab/>
        <w:t xml:space="preserve"> 2:46.06</w:t>
      </w:r>
      <w:r w:rsidRPr="00F96474">
        <w:tab/>
      </w:r>
      <w:r w:rsidRPr="00F96474">
        <w:tab/>
      </w:r>
      <w:r w:rsidRPr="00F96474">
        <w:tab/>
        <w:t>438</w:t>
      </w:r>
      <w:r w:rsidRPr="00F96474">
        <w:tab/>
      </w:r>
      <w:r w:rsidRPr="00F96474">
        <w:tab/>
        <w:t xml:space="preserve"> 1:18.57</w:t>
      </w:r>
    </w:p>
    <w:p w:rsidR="00D55F20" w:rsidRPr="00F96474" w:rsidRDefault="00D55F20" w:rsidP="00D55F20">
      <w:pPr>
        <w:pStyle w:val="PlaceEven"/>
      </w:pPr>
      <w:r w:rsidRPr="00F96474">
        <w:t>7.</w:t>
      </w:r>
      <w:r w:rsidRPr="00F96474">
        <w:tab/>
        <w:t>Poppy COUZENS</w:t>
      </w:r>
      <w:r w:rsidRPr="00F96474">
        <w:tab/>
        <w:t>12</w:t>
      </w:r>
      <w:r w:rsidRPr="00F96474">
        <w:tab/>
        <w:t>Co Birm'ham</w:t>
      </w:r>
      <w:r w:rsidRPr="00F96474">
        <w:tab/>
      </w:r>
      <w:r w:rsidRPr="00F96474">
        <w:tab/>
        <w:t xml:space="preserve"> 2:51.14</w:t>
      </w:r>
      <w:r w:rsidRPr="00F96474">
        <w:tab/>
      </w:r>
      <w:r w:rsidRPr="00F96474">
        <w:tab/>
      </w:r>
      <w:r w:rsidRPr="00F96474">
        <w:tab/>
        <w:t>400</w:t>
      </w:r>
      <w:r w:rsidRPr="00F96474">
        <w:tab/>
      </w:r>
      <w:r w:rsidRPr="00F96474">
        <w:tab/>
        <w:t xml:space="preserve"> 1:23.61</w:t>
      </w:r>
    </w:p>
    <w:p w:rsidR="00D55F20" w:rsidRPr="00F96474" w:rsidRDefault="00D55F20" w:rsidP="00D55F20">
      <w:pPr>
        <w:pStyle w:val="PlaceEven"/>
      </w:pPr>
      <w:r w:rsidRPr="00F96474">
        <w:t>8.</w:t>
      </w:r>
      <w:r w:rsidRPr="00F96474">
        <w:tab/>
        <w:t>Amelia WISE</w:t>
      </w:r>
      <w:r w:rsidRPr="00F96474">
        <w:tab/>
        <w:t>12</w:t>
      </w:r>
      <w:r w:rsidRPr="00F96474">
        <w:tab/>
        <w:t>Co Birm'ham</w:t>
      </w:r>
      <w:r w:rsidRPr="00F96474">
        <w:tab/>
      </w:r>
      <w:r w:rsidRPr="00F96474">
        <w:tab/>
        <w:t xml:space="preserve"> 2:52.76</w:t>
      </w:r>
      <w:r w:rsidRPr="00F96474">
        <w:tab/>
      </w:r>
      <w:r w:rsidRPr="00F96474">
        <w:tab/>
      </w:r>
      <w:r w:rsidRPr="00F96474">
        <w:tab/>
        <w:t>389</w:t>
      </w:r>
      <w:r w:rsidRPr="00F96474">
        <w:tab/>
      </w:r>
      <w:r w:rsidRPr="00F96474">
        <w:tab/>
        <w:t xml:space="preserve"> 1:21.36</w:t>
      </w:r>
    </w:p>
    <w:p w:rsidR="00D55F20" w:rsidRPr="00F96474" w:rsidRDefault="00D55F20" w:rsidP="00D55F20">
      <w:pPr>
        <w:pStyle w:val="PlaceEven"/>
      </w:pPr>
      <w:r w:rsidRPr="00F96474">
        <w:t>9.</w:t>
      </w:r>
      <w:r w:rsidRPr="00F96474">
        <w:tab/>
        <w:t>Isabel MCROBERTS</w:t>
      </w:r>
      <w:r w:rsidRPr="00F96474">
        <w:tab/>
        <w:t>12</w:t>
      </w:r>
      <w:r w:rsidRPr="00F96474">
        <w:tab/>
        <w:t>Co Birm'ham</w:t>
      </w:r>
      <w:r w:rsidRPr="00F96474">
        <w:tab/>
      </w:r>
      <w:r w:rsidRPr="00F96474">
        <w:tab/>
        <w:t xml:space="preserve"> 2:53.84</w:t>
      </w:r>
      <w:r w:rsidRPr="00F96474">
        <w:tab/>
      </w:r>
      <w:r w:rsidRPr="00F96474">
        <w:tab/>
      </w:r>
      <w:r w:rsidRPr="00F96474">
        <w:tab/>
        <w:t>381</w:t>
      </w:r>
      <w:r w:rsidRPr="00F96474">
        <w:tab/>
      </w:r>
      <w:r w:rsidRPr="00F96474">
        <w:tab/>
        <w:t xml:space="preserve"> 1:21.78</w:t>
      </w:r>
    </w:p>
    <w:p w:rsidR="00D55F20" w:rsidRPr="00F96474" w:rsidRDefault="00D55F20" w:rsidP="00D55F20">
      <w:pPr>
        <w:pStyle w:val="PlaceEven"/>
      </w:pPr>
      <w:r w:rsidRPr="00F96474">
        <w:t>10.</w:t>
      </w:r>
      <w:r w:rsidRPr="00F96474">
        <w:tab/>
        <w:t>Phoebe MOONEY</w:t>
      </w:r>
      <w:r w:rsidRPr="00F96474">
        <w:tab/>
        <w:t>12</w:t>
      </w:r>
      <w:r w:rsidRPr="00F96474">
        <w:tab/>
        <w:t>Co Birm'ham</w:t>
      </w:r>
      <w:r w:rsidRPr="00F96474">
        <w:tab/>
      </w:r>
      <w:r w:rsidRPr="00F96474">
        <w:tab/>
        <w:t xml:space="preserve"> 2:54.80</w:t>
      </w:r>
      <w:r w:rsidRPr="00F96474">
        <w:tab/>
      </w:r>
      <w:r w:rsidRPr="00F96474">
        <w:tab/>
      </w:r>
      <w:r w:rsidRPr="00F96474">
        <w:tab/>
        <w:t>375</w:t>
      </w:r>
      <w:r w:rsidRPr="00F96474">
        <w:tab/>
      </w:r>
      <w:r w:rsidRPr="00F96474">
        <w:tab/>
        <w:t xml:space="preserve"> 1:24.85</w:t>
      </w:r>
    </w:p>
    <w:p w:rsidR="00D55F20" w:rsidRPr="00F96474" w:rsidRDefault="00D55F20" w:rsidP="00D55F20">
      <w:pPr>
        <w:pStyle w:val="PlaceEven"/>
      </w:pPr>
      <w:r w:rsidRPr="00F96474">
        <w:t>11.</w:t>
      </w:r>
      <w:r w:rsidRPr="00F96474">
        <w:tab/>
        <w:t>Mica MASON</w:t>
      </w:r>
      <w:r w:rsidRPr="00F96474">
        <w:tab/>
        <w:t>12</w:t>
      </w:r>
      <w:r w:rsidRPr="00F96474">
        <w:tab/>
        <w:t>Hillingdon</w:t>
      </w:r>
      <w:r w:rsidRPr="00F96474">
        <w:tab/>
      </w:r>
      <w:r w:rsidRPr="00F96474">
        <w:tab/>
        <w:t xml:space="preserve"> 2:56.17</w:t>
      </w:r>
      <w:r w:rsidRPr="00F96474">
        <w:tab/>
      </w:r>
      <w:r w:rsidRPr="00F96474">
        <w:tab/>
      </w:r>
      <w:r w:rsidRPr="00F96474">
        <w:tab/>
        <w:t>366</w:t>
      </w:r>
      <w:r w:rsidRPr="00F96474">
        <w:tab/>
      </w:r>
      <w:r w:rsidRPr="00F96474">
        <w:tab/>
        <w:t xml:space="preserve"> 1:24.90</w:t>
      </w:r>
    </w:p>
    <w:p w:rsidR="00D55F20" w:rsidRPr="00F96474" w:rsidRDefault="00D55F20" w:rsidP="00D55F20">
      <w:pPr>
        <w:pStyle w:val="PlaceEven"/>
      </w:pPr>
      <w:r w:rsidRPr="00F96474">
        <w:t>12.</w:t>
      </w:r>
      <w:r w:rsidRPr="00F96474">
        <w:tab/>
        <w:t>Ella HOMAN</w:t>
      </w:r>
      <w:r w:rsidRPr="00F96474">
        <w:tab/>
        <w:t>12</w:t>
      </w:r>
      <w:r w:rsidRPr="00F96474">
        <w:tab/>
        <w:t>Co Birm'ham</w:t>
      </w:r>
      <w:r w:rsidRPr="00F96474">
        <w:tab/>
      </w:r>
      <w:r w:rsidRPr="00F96474">
        <w:tab/>
        <w:t xml:space="preserve"> 2:56.90</w:t>
      </w:r>
      <w:r w:rsidRPr="00F96474">
        <w:tab/>
      </w:r>
      <w:r w:rsidRPr="00F96474">
        <w:tab/>
      </w:r>
      <w:r w:rsidRPr="00F96474">
        <w:tab/>
        <w:t>362</w:t>
      </w:r>
      <w:r w:rsidRPr="00F96474">
        <w:tab/>
      </w:r>
      <w:r w:rsidRPr="00F96474">
        <w:tab/>
        <w:t xml:space="preserve"> 1:26.32</w:t>
      </w:r>
    </w:p>
    <w:p w:rsidR="00D55F20" w:rsidRPr="00F96474" w:rsidRDefault="00D55F20" w:rsidP="00D55F20">
      <w:pPr>
        <w:pStyle w:val="PlaceEven"/>
      </w:pPr>
      <w:r w:rsidRPr="00F96474">
        <w:t>13.</w:t>
      </w:r>
      <w:r w:rsidRPr="00F96474">
        <w:tab/>
        <w:t>Jennifer DAVIS</w:t>
      </w:r>
      <w:r w:rsidRPr="00F96474">
        <w:tab/>
        <w:t>12</w:t>
      </w:r>
      <w:r w:rsidRPr="00F96474">
        <w:tab/>
        <w:t>Dunstable</w:t>
      </w:r>
      <w:r w:rsidRPr="00F96474">
        <w:tab/>
      </w:r>
      <w:r w:rsidRPr="00F96474">
        <w:tab/>
        <w:t xml:space="preserve"> 2:58.01</w:t>
      </w:r>
      <w:r w:rsidRPr="00F96474">
        <w:tab/>
      </w:r>
      <w:r w:rsidRPr="00F96474">
        <w:tab/>
      </w:r>
      <w:r w:rsidRPr="00F96474">
        <w:tab/>
        <w:t>355</w:t>
      </w:r>
      <w:r w:rsidRPr="00F96474">
        <w:tab/>
      </w:r>
      <w:r w:rsidRPr="00F96474">
        <w:tab/>
        <w:t xml:space="preserve"> 1:23.45</w:t>
      </w:r>
    </w:p>
    <w:p w:rsidR="00D55F20" w:rsidRPr="00F96474" w:rsidRDefault="00D55F20" w:rsidP="00D55F20">
      <w:pPr>
        <w:pStyle w:val="PlaceEven"/>
      </w:pPr>
      <w:r w:rsidRPr="00F96474">
        <w:t>14.</w:t>
      </w:r>
      <w:r w:rsidRPr="00F96474">
        <w:tab/>
        <w:t>Eva GLYNN</w:t>
      </w:r>
      <w:r w:rsidRPr="00F96474">
        <w:tab/>
        <w:t>12</w:t>
      </w:r>
      <w:r w:rsidRPr="00F96474">
        <w:tab/>
        <w:t>Hatfield</w:t>
      </w:r>
      <w:r w:rsidRPr="00F96474">
        <w:tab/>
      </w:r>
      <w:r w:rsidRPr="00F96474">
        <w:tab/>
        <w:t xml:space="preserve"> 2:59.39</w:t>
      </w:r>
      <w:r w:rsidRPr="00F96474">
        <w:tab/>
      </w:r>
      <w:r w:rsidRPr="00F96474">
        <w:tab/>
      </w:r>
      <w:r w:rsidRPr="00F96474">
        <w:tab/>
        <w:t>347</w:t>
      </w:r>
      <w:r w:rsidRPr="00F96474">
        <w:tab/>
      </w:r>
      <w:r w:rsidRPr="00F96474">
        <w:tab/>
        <w:t xml:space="preserve"> 1:24.03</w:t>
      </w:r>
    </w:p>
    <w:p w:rsidR="00D55F20" w:rsidRPr="00F96474" w:rsidRDefault="00D55F20" w:rsidP="00D55F20">
      <w:pPr>
        <w:pStyle w:val="PlaceEven"/>
      </w:pPr>
      <w:r w:rsidRPr="00F96474">
        <w:t>15.</w:t>
      </w:r>
      <w:r w:rsidRPr="00F96474">
        <w:tab/>
        <w:t>Holly ENRIGHT</w:t>
      </w:r>
      <w:r w:rsidRPr="00F96474">
        <w:tab/>
        <w:t>12</w:t>
      </w:r>
      <w:r w:rsidRPr="00F96474">
        <w:tab/>
        <w:t>Hillingdon</w:t>
      </w:r>
      <w:r w:rsidRPr="00F96474">
        <w:tab/>
      </w:r>
      <w:r w:rsidRPr="00F96474">
        <w:tab/>
        <w:t xml:space="preserve"> 3:00.27</w:t>
      </w:r>
      <w:r w:rsidRPr="00F96474">
        <w:tab/>
      </w:r>
      <w:r w:rsidRPr="00F96474">
        <w:tab/>
      </w:r>
      <w:r w:rsidRPr="00F96474">
        <w:tab/>
        <w:t>342</w:t>
      </w:r>
      <w:r w:rsidRPr="00F96474">
        <w:tab/>
      </w:r>
      <w:r w:rsidRPr="00F96474">
        <w:tab/>
        <w:t xml:space="preserve"> 1:25.56</w:t>
      </w:r>
    </w:p>
    <w:p w:rsidR="00D55F20" w:rsidRPr="00F96474" w:rsidRDefault="00D55F20" w:rsidP="00D55F20">
      <w:pPr>
        <w:pStyle w:val="PlaceEven"/>
      </w:pPr>
      <w:r w:rsidRPr="00F96474">
        <w:t>16.</w:t>
      </w:r>
      <w:r w:rsidRPr="00F96474">
        <w:tab/>
        <w:t>Harriet JOLLY</w:t>
      </w:r>
      <w:r w:rsidRPr="00F96474">
        <w:tab/>
        <w:t>12</w:t>
      </w:r>
      <w:r w:rsidRPr="00F96474">
        <w:tab/>
        <w:t>Thame</w:t>
      </w:r>
      <w:r w:rsidRPr="00F96474">
        <w:tab/>
      </w:r>
      <w:r w:rsidRPr="00F96474">
        <w:tab/>
        <w:t xml:space="preserve"> 3:03.15</w:t>
      </w:r>
      <w:r w:rsidRPr="00F96474">
        <w:tab/>
      </w:r>
      <w:r w:rsidRPr="00F96474">
        <w:tab/>
      </w:r>
      <w:r w:rsidRPr="00F96474">
        <w:tab/>
        <w:t>326</w:t>
      </w:r>
      <w:r w:rsidRPr="00F96474">
        <w:tab/>
      </w:r>
      <w:r w:rsidRPr="00F96474">
        <w:tab/>
        <w:t xml:space="preserve"> 1:24.38</w:t>
      </w:r>
    </w:p>
    <w:p w:rsidR="00D55F20" w:rsidRPr="00F96474" w:rsidRDefault="00D55F20" w:rsidP="00D55F20">
      <w:pPr>
        <w:pStyle w:val="PlaceEven"/>
      </w:pPr>
      <w:r w:rsidRPr="00F96474">
        <w:t>17.</w:t>
      </w:r>
      <w:r w:rsidRPr="00F96474">
        <w:tab/>
        <w:t>Erin ANDREWS</w:t>
      </w:r>
      <w:r w:rsidRPr="00F96474">
        <w:tab/>
        <w:t>12</w:t>
      </w:r>
      <w:r w:rsidRPr="00F96474">
        <w:tab/>
        <w:t>Camden Swiss</w:t>
      </w:r>
      <w:r w:rsidRPr="00F96474">
        <w:tab/>
      </w:r>
      <w:r w:rsidRPr="00F96474">
        <w:tab/>
        <w:t xml:space="preserve"> 3:04.01</w:t>
      </w:r>
      <w:r w:rsidRPr="00F96474">
        <w:tab/>
      </w:r>
      <w:r w:rsidRPr="00F96474">
        <w:tab/>
      </w:r>
      <w:r w:rsidRPr="00F96474">
        <w:tab/>
        <w:t>321</w:t>
      </w:r>
      <w:r w:rsidRPr="00F96474">
        <w:tab/>
      </w:r>
      <w:r w:rsidRPr="00F96474">
        <w:tab/>
        <w:t xml:space="preserve"> 1:26.77</w:t>
      </w:r>
    </w:p>
    <w:p w:rsidR="00D55F20" w:rsidRPr="00F96474" w:rsidRDefault="00D55F20" w:rsidP="00D55F20">
      <w:pPr>
        <w:pStyle w:val="PlaceEven"/>
      </w:pPr>
      <w:r w:rsidRPr="00F96474">
        <w:t>18.</w:t>
      </w:r>
      <w:r w:rsidRPr="00F96474">
        <w:tab/>
        <w:t>Chloe COSTER</w:t>
      </w:r>
      <w:r w:rsidRPr="00F96474">
        <w:tab/>
        <w:t>12</w:t>
      </w:r>
      <w:r w:rsidRPr="00F96474">
        <w:tab/>
        <w:t>Hatfield</w:t>
      </w:r>
      <w:r w:rsidRPr="00F96474">
        <w:tab/>
      </w:r>
      <w:r w:rsidRPr="00F96474">
        <w:tab/>
        <w:t xml:space="preserve"> 3:04.54</w:t>
      </w:r>
      <w:r w:rsidRPr="00F96474">
        <w:tab/>
      </w:r>
      <w:r w:rsidRPr="00F96474">
        <w:tab/>
      </w:r>
      <w:r w:rsidRPr="00F96474">
        <w:tab/>
        <w:t>319</w:t>
      </w:r>
      <w:r w:rsidRPr="00F96474">
        <w:tab/>
      </w:r>
      <w:r w:rsidRPr="00F96474">
        <w:tab/>
        <w:t xml:space="preserve"> 1:27.41</w:t>
      </w:r>
    </w:p>
    <w:p w:rsidR="00D55F20" w:rsidRPr="00F96474" w:rsidRDefault="00D55F20" w:rsidP="00D55F20">
      <w:pPr>
        <w:pStyle w:val="PlaceEven"/>
      </w:pPr>
      <w:r w:rsidRPr="00F96474">
        <w:t xml:space="preserve"> </w:t>
      </w:r>
      <w:r w:rsidRPr="00F96474">
        <w:tab/>
        <w:t>Eva HARRIS-BROWN</w:t>
      </w:r>
      <w:r w:rsidRPr="00F96474">
        <w:tab/>
        <w:t>12</w:t>
      </w:r>
      <w:r w:rsidRPr="00F96474">
        <w:tab/>
        <w:t>Camden Swiss</w:t>
      </w:r>
      <w:r w:rsidRPr="00F96474">
        <w:tab/>
      </w:r>
      <w:r w:rsidRPr="00F96474">
        <w:tab/>
        <w:t xml:space="preserve">DQ </w:t>
      </w:r>
      <w:r w:rsidRPr="00F96474">
        <w:pgNum/>
      </w:r>
      <w:r w:rsidRPr="00F96474">
        <w:t xml:space="preserve">     </w:t>
      </w:r>
      <w:r w:rsidRPr="00F96474">
        <w:tab/>
      </w:r>
      <w:r w:rsidRPr="00F96474">
        <w:tab/>
      </w:r>
      <w:r w:rsidRPr="00F96474">
        <w:tab/>
      </w:r>
      <w:r w:rsidRPr="00F96474">
        <w:tab/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 xml:space="preserve"> </w:t>
      </w:r>
      <w:r w:rsidRPr="00F96474">
        <w:tab/>
        <w:t>Camille VANNIER</w:t>
      </w:r>
      <w:r w:rsidRPr="00F96474">
        <w:tab/>
        <w:t>12</w:t>
      </w:r>
      <w:r w:rsidRPr="00F96474">
        <w:tab/>
        <w:t>Hatfield</w:t>
      </w:r>
      <w:r w:rsidRPr="00F96474">
        <w:tab/>
      </w:r>
      <w:r w:rsidRPr="00F96474">
        <w:tab/>
        <w:t xml:space="preserve">DQ </w:t>
      </w:r>
      <w:r w:rsidRPr="00F96474">
        <w:pgNum/>
      </w:r>
      <w:r w:rsidRPr="00F96474">
        <w:t xml:space="preserve">     </w:t>
      </w:r>
      <w:r w:rsidRPr="00F96474">
        <w:tab/>
      </w:r>
      <w:r w:rsidRPr="00F96474">
        <w:tab/>
      </w:r>
      <w:r w:rsidRPr="00F96474">
        <w:tab/>
      </w:r>
      <w:r w:rsidRPr="00F96474">
        <w:tab/>
      </w:r>
      <w:r w:rsidRPr="00F96474">
        <w:tab/>
      </w:r>
    </w:p>
    <w:p w:rsidR="00D55F20" w:rsidRPr="00F96474" w:rsidRDefault="00D55F20" w:rsidP="00D55F20">
      <w:pPr>
        <w:pStyle w:val="AgeGroupHeader"/>
      </w:pPr>
      <w:r w:rsidRPr="00F96474">
        <w:t xml:space="preserve">13 Yrs </w:t>
      </w:r>
      <w:r>
        <w:t>Age Group</w:t>
      </w:r>
      <w:r w:rsidRPr="00F96474">
        <w:t xml:space="preserve"> - Full Results</w:t>
      </w:r>
    </w:p>
    <w:p w:rsidR="00D55F20" w:rsidRPr="00F96474" w:rsidRDefault="00D55F20" w:rsidP="00D55F20">
      <w:pPr>
        <w:pStyle w:val="PlaceHeader"/>
      </w:pPr>
      <w:r>
        <w:t>Place</w:t>
      </w:r>
      <w:r w:rsidRPr="00F96474">
        <w:tab/>
        <w:t>Name</w:t>
      </w:r>
      <w:r w:rsidRPr="00F96474">
        <w:tab/>
        <w:t>AaD</w:t>
      </w:r>
      <w:r w:rsidRPr="00F96474">
        <w:tab/>
        <w:t>Club</w:t>
      </w:r>
      <w:r w:rsidRPr="00F96474">
        <w:tab/>
      </w:r>
      <w:r w:rsidRPr="00F96474">
        <w:tab/>
        <w:t>Time</w:t>
      </w:r>
      <w:r w:rsidRPr="00F96474">
        <w:tab/>
      </w:r>
      <w:r w:rsidRPr="00F96474">
        <w:tab/>
      </w:r>
      <w:r w:rsidRPr="00F96474">
        <w:tab/>
        <w:t>FINA Pt</w:t>
      </w:r>
      <w:r w:rsidRPr="00F96474">
        <w:tab/>
      </w:r>
      <w:r w:rsidRPr="00F96474">
        <w:tab/>
        <w:t>100</w:t>
      </w:r>
    </w:p>
    <w:p w:rsidR="00D55F20" w:rsidRPr="00F96474" w:rsidRDefault="00D55F20" w:rsidP="00D55F20">
      <w:pPr>
        <w:pStyle w:val="PlaceEven"/>
      </w:pPr>
      <w:r w:rsidRPr="00F96474">
        <w:t>1.</w:t>
      </w:r>
      <w:r w:rsidRPr="00F96474">
        <w:tab/>
        <w:t>Isabella YEABSLEY</w:t>
      </w:r>
      <w:r w:rsidRPr="00F96474">
        <w:tab/>
        <w:t>13</w:t>
      </w:r>
      <w:r w:rsidRPr="00F96474">
        <w:tab/>
        <w:t>Hatfield</w:t>
      </w:r>
      <w:r w:rsidRPr="00F96474">
        <w:tab/>
      </w:r>
      <w:r w:rsidRPr="00F96474">
        <w:tab/>
        <w:t xml:space="preserve"> 2:39.31</w:t>
      </w:r>
      <w:r w:rsidRPr="00F96474">
        <w:tab/>
      </w:r>
      <w:r w:rsidRPr="00F96474">
        <w:tab/>
      </w:r>
      <w:r w:rsidRPr="00F96474">
        <w:tab/>
        <w:t>496</w:t>
      </w:r>
      <w:r w:rsidRPr="00F96474">
        <w:tab/>
      </w:r>
      <w:r w:rsidRPr="00F96474">
        <w:tab/>
        <w:t xml:space="preserve"> 1:15.08</w:t>
      </w:r>
    </w:p>
    <w:p w:rsidR="00D55F20" w:rsidRPr="00F96474" w:rsidRDefault="00D55F20" w:rsidP="00D55F20">
      <w:pPr>
        <w:pStyle w:val="PlaceEven"/>
      </w:pPr>
      <w:r w:rsidRPr="00F96474">
        <w:t>2.</w:t>
      </w:r>
      <w:r w:rsidRPr="00F96474">
        <w:tab/>
        <w:t>Kreswin SMITH</w:t>
      </w:r>
      <w:r w:rsidRPr="00F96474">
        <w:tab/>
        <w:t>13</w:t>
      </w:r>
      <w:r w:rsidRPr="00F96474">
        <w:tab/>
        <w:t>Amersham</w:t>
      </w:r>
      <w:r w:rsidRPr="00F96474">
        <w:tab/>
      </w:r>
      <w:r w:rsidRPr="00F96474">
        <w:tab/>
        <w:t xml:space="preserve"> 2:41.28</w:t>
      </w:r>
      <w:r w:rsidRPr="00F96474">
        <w:tab/>
      </w:r>
      <w:r w:rsidRPr="00F96474">
        <w:tab/>
      </w:r>
      <w:r w:rsidRPr="00F96474">
        <w:tab/>
        <w:t>478</w:t>
      </w:r>
      <w:r w:rsidRPr="00F96474">
        <w:tab/>
      </w:r>
      <w:r w:rsidRPr="00F96474">
        <w:tab/>
        <w:t xml:space="preserve"> 1:15.60</w:t>
      </w:r>
    </w:p>
    <w:p w:rsidR="00D55F20" w:rsidRPr="00F96474" w:rsidRDefault="00D55F20" w:rsidP="00D55F20">
      <w:pPr>
        <w:pStyle w:val="PlaceEven"/>
      </w:pPr>
      <w:r w:rsidRPr="00F96474">
        <w:t>3.</w:t>
      </w:r>
      <w:r w:rsidRPr="00F96474">
        <w:tab/>
        <w:t>Arabella WARD</w:t>
      </w:r>
      <w:r w:rsidRPr="00F96474">
        <w:tab/>
        <w:t>13</w:t>
      </w:r>
      <w:r w:rsidRPr="00F96474">
        <w:tab/>
        <w:t>Modernian</w:t>
      </w:r>
      <w:r w:rsidRPr="00F96474">
        <w:tab/>
      </w:r>
      <w:r w:rsidRPr="00F96474">
        <w:tab/>
        <w:t xml:space="preserve"> 2:42.89</w:t>
      </w:r>
      <w:r w:rsidRPr="00F96474">
        <w:tab/>
      </w:r>
      <w:r w:rsidRPr="00F96474">
        <w:tab/>
      </w:r>
      <w:r w:rsidRPr="00F96474">
        <w:tab/>
        <w:t>464</w:t>
      </w:r>
      <w:r w:rsidRPr="00F96474">
        <w:tab/>
      </w:r>
      <w:r w:rsidRPr="00F96474">
        <w:tab/>
        <w:t xml:space="preserve"> 1:19.34</w:t>
      </w:r>
    </w:p>
    <w:p w:rsidR="00D55F20" w:rsidRPr="00F96474" w:rsidRDefault="00D55F20" w:rsidP="00D55F20">
      <w:pPr>
        <w:pStyle w:val="PlaceEven"/>
      </w:pPr>
      <w:r w:rsidRPr="00F96474">
        <w:t>4.</w:t>
      </w:r>
      <w:r w:rsidRPr="00F96474">
        <w:tab/>
        <w:t>Macy HUTHWAITE</w:t>
      </w:r>
      <w:r w:rsidRPr="00F96474">
        <w:tab/>
        <w:t>13</w:t>
      </w:r>
      <w:r w:rsidRPr="00F96474">
        <w:tab/>
        <w:t>Killerwhales</w:t>
      </w:r>
      <w:r w:rsidRPr="00F96474">
        <w:tab/>
      </w:r>
      <w:r w:rsidRPr="00F96474">
        <w:tab/>
        <w:t xml:space="preserve"> 2:47.75</w:t>
      </w:r>
      <w:r w:rsidRPr="00F96474">
        <w:tab/>
      </w:r>
      <w:r w:rsidRPr="00F96474">
        <w:tab/>
      </w:r>
      <w:r w:rsidRPr="00F96474">
        <w:tab/>
        <w:t>424</w:t>
      </w:r>
      <w:r w:rsidRPr="00F96474">
        <w:tab/>
      </w:r>
      <w:r w:rsidRPr="00F96474">
        <w:tab/>
        <w:t xml:space="preserve"> 1:20.16</w:t>
      </w:r>
    </w:p>
    <w:p w:rsidR="00D55F20" w:rsidRPr="00F96474" w:rsidRDefault="00D55F20" w:rsidP="00D55F20">
      <w:pPr>
        <w:pStyle w:val="PlaceEven"/>
      </w:pPr>
      <w:r w:rsidRPr="00F96474">
        <w:t>5.</w:t>
      </w:r>
      <w:r w:rsidRPr="00F96474">
        <w:tab/>
        <w:t>Tia HILL</w:t>
      </w:r>
      <w:r w:rsidRPr="00F96474">
        <w:tab/>
        <w:t>13</w:t>
      </w:r>
      <w:r w:rsidRPr="00F96474">
        <w:tab/>
        <w:t>Co Ely</w:t>
      </w:r>
      <w:r w:rsidRPr="00F96474">
        <w:tab/>
      </w:r>
      <w:r w:rsidRPr="00F96474">
        <w:tab/>
        <w:t xml:space="preserve"> 2:49.50</w:t>
      </w:r>
      <w:r w:rsidRPr="00F96474">
        <w:tab/>
      </w:r>
      <w:r w:rsidRPr="00F96474">
        <w:tab/>
      </w:r>
      <w:r w:rsidRPr="00F96474">
        <w:tab/>
        <w:t>411</w:t>
      </w:r>
      <w:r w:rsidRPr="00F96474">
        <w:tab/>
      </w:r>
      <w:r w:rsidRPr="00F96474">
        <w:tab/>
        <w:t xml:space="preserve"> 1:18.88</w:t>
      </w:r>
    </w:p>
    <w:p w:rsidR="00D55F20" w:rsidRPr="00F96474" w:rsidRDefault="00D55F20" w:rsidP="00D55F20">
      <w:pPr>
        <w:pStyle w:val="PlaceEven"/>
      </w:pPr>
      <w:r w:rsidRPr="00F96474">
        <w:t>6.</w:t>
      </w:r>
      <w:r w:rsidRPr="00F96474">
        <w:tab/>
        <w:t>Julia PAWLIK</w:t>
      </w:r>
      <w:r w:rsidRPr="00F96474">
        <w:tab/>
        <w:t>13</w:t>
      </w:r>
      <w:r w:rsidRPr="00F96474">
        <w:tab/>
        <w:t>Hillingdon</w:t>
      </w:r>
      <w:r w:rsidRPr="00F96474">
        <w:tab/>
      </w:r>
      <w:r w:rsidRPr="00F96474">
        <w:tab/>
        <w:t xml:space="preserve"> 2:50.55</w:t>
      </w:r>
      <w:r w:rsidRPr="00F96474">
        <w:tab/>
      </w:r>
      <w:r w:rsidRPr="00F96474">
        <w:tab/>
      </w:r>
      <w:r w:rsidRPr="00F96474">
        <w:tab/>
        <w:t>404</w:t>
      </w:r>
      <w:r w:rsidRPr="00F96474">
        <w:tab/>
      </w:r>
      <w:r w:rsidRPr="00F96474">
        <w:tab/>
        <w:t xml:space="preserve"> 1:17.53</w:t>
      </w:r>
    </w:p>
    <w:p w:rsidR="00D55F20" w:rsidRPr="00F96474" w:rsidRDefault="00D55F20" w:rsidP="00D55F20">
      <w:pPr>
        <w:pStyle w:val="PlaceEven"/>
      </w:pPr>
      <w:r w:rsidRPr="00F96474">
        <w:t>7.</w:t>
      </w:r>
      <w:r w:rsidRPr="00F96474">
        <w:tab/>
        <w:t>Erin WOO</w:t>
      </w:r>
      <w:r w:rsidRPr="00F96474">
        <w:tab/>
        <w:t>13</w:t>
      </w:r>
      <w:r w:rsidRPr="00F96474">
        <w:tab/>
        <w:t>Winchester</w:t>
      </w:r>
      <w:r w:rsidRPr="00F96474">
        <w:tab/>
      </w:r>
      <w:r w:rsidRPr="00F96474">
        <w:tab/>
        <w:t xml:space="preserve"> 2:52.62</w:t>
      </w:r>
      <w:r w:rsidRPr="00F96474">
        <w:tab/>
      </w:r>
      <w:r w:rsidRPr="00F96474">
        <w:tab/>
      </w:r>
      <w:r w:rsidRPr="00F96474">
        <w:tab/>
        <w:t>390</w:t>
      </w:r>
      <w:r w:rsidRPr="00F96474">
        <w:tab/>
      </w:r>
      <w:r w:rsidRPr="00F96474">
        <w:tab/>
        <w:t xml:space="preserve"> 1:25.70</w:t>
      </w:r>
    </w:p>
    <w:p w:rsidR="00D55F20" w:rsidRPr="00F96474" w:rsidRDefault="00D55F20" w:rsidP="00D55F20">
      <w:pPr>
        <w:pStyle w:val="PlaceEven"/>
      </w:pPr>
      <w:r w:rsidRPr="00F96474">
        <w:t>8.</w:t>
      </w:r>
      <w:r w:rsidRPr="00F96474">
        <w:tab/>
        <w:t>Eleanor ANDREWS</w:t>
      </w:r>
      <w:r w:rsidRPr="00F96474">
        <w:tab/>
        <w:t>13</w:t>
      </w:r>
      <w:r w:rsidRPr="00F96474">
        <w:tab/>
        <w:t>Amersham</w:t>
      </w:r>
      <w:r w:rsidRPr="00F96474">
        <w:tab/>
      </w:r>
      <w:r w:rsidRPr="00F96474">
        <w:tab/>
        <w:t xml:space="preserve"> 2:53.37</w:t>
      </w:r>
      <w:r w:rsidRPr="00F96474">
        <w:tab/>
      </w:r>
      <w:r w:rsidRPr="00F96474">
        <w:tab/>
      </w:r>
      <w:r w:rsidRPr="00F96474">
        <w:tab/>
        <w:t>384</w:t>
      </w:r>
      <w:r w:rsidRPr="00F96474">
        <w:tab/>
      </w:r>
      <w:r w:rsidRPr="00F96474">
        <w:tab/>
        <w:t xml:space="preserve"> 1:21.91</w:t>
      </w:r>
    </w:p>
    <w:p w:rsidR="00D55F20" w:rsidRPr="00F96474" w:rsidRDefault="00D55F20" w:rsidP="00D55F20">
      <w:pPr>
        <w:pStyle w:val="PlaceEven"/>
      </w:pPr>
      <w:r w:rsidRPr="00F96474">
        <w:t>9.</w:t>
      </w:r>
      <w:r w:rsidRPr="00F96474">
        <w:tab/>
        <w:t>Izzy BACH</w:t>
      </w:r>
      <w:r w:rsidRPr="00F96474">
        <w:tab/>
        <w:t>13</w:t>
      </w:r>
      <w:r w:rsidRPr="00F96474">
        <w:tab/>
        <w:t>Chalfont</w:t>
      </w:r>
      <w:r w:rsidRPr="00F96474">
        <w:tab/>
      </w:r>
      <w:r w:rsidRPr="00F96474">
        <w:tab/>
        <w:t xml:space="preserve"> 2:55.43</w:t>
      </w:r>
      <w:r w:rsidRPr="00F96474">
        <w:tab/>
      </w:r>
      <w:r w:rsidRPr="00F96474">
        <w:tab/>
      </w:r>
      <w:r w:rsidRPr="00F96474">
        <w:tab/>
        <w:t>371</w:t>
      </w:r>
      <w:r w:rsidRPr="00F96474">
        <w:tab/>
      </w:r>
      <w:r w:rsidRPr="00F96474">
        <w:tab/>
        <w:t xml:space="preserve"> 1:19.65</w:t>
      </w:r>
    </w:p>
    <w:p w:rsidR="00D55F20" w:rsidRPr="00F96474" w:rsidRDefault="00D55F20" w:rsidP="00D55F20">
      <w:pPr>
        <w:pStyle w:val="PlaceEven"/>
      </w:pPr>
      <w:r w:rsidRPr="00F96474">
        <w:lastRenderedPageBreak/>
        <w:t>10.</w:t>
      </w:r>
      <w:r w:rsidRPr="00F96474">
        <w:tab/>
        <w:t>Georgina GRIFFIN</w:t>
      </w:r>
      <w:r w:rsidRPr="00F96474">
        <w:tab/>
        <w:t>13</w:t>
      </w:r>
      <w:r w:rsidRPr="00F96474">
        <w:tab/>
        <w:t>Co Birm'ham</w:t>
      </w:r>
      <w:r w:rsidRPr="00F96474">
        <w:tab/>
      </w:r>
      <w:r w:rsidRPr="00F96474">
        <w:tab/>
        <w:t xml:space="preserve"> 2:58.73</w:t>
      </w:r>
      <w:r w:rsidRPr="00F96474">
        <w:tab/>
      </w:r>
      <w:r w:rsidRPr="00F96474">
        <w:tab/>
      </w:r>
      <w:r w:rsidRPr="00F96474">
        <w:tab/>
        <w:t>351</w:t>
      </w:r>
      <w:r w:rsidRPr="00F96474">
        <w:tab/>
      </w:r>
      <w:r w:rsidRPr="00F96474">
        <w:tab/>
        <w:t xml:space="preserve"> 1:23.00</w:t>
      </w:r>
    </w:p>
    <w:p w:rsidR="00D55F20" w:rsidRPr="00F96474" w:rsidRDefault="00D55F20" w:rsidP="00D55F20">
      <w:pPr>
        <w:pStyle w:val="PlaceEven"/>
      </w:pPr>
      <w:r w:rsidRPr="00F96474">
        <w:t>11.</w:t>
      </w:r>
      <w:r w:rsidRPr="00F96474">
        <w:tab/>
        <w:t>Niamh HUGHES</w:t>
      </w:r>
      <w:r w:rsidRPr="00F96474">
        <w:tab/>
        <w:t>13</w:t>
      </w:r>
      <w:r w:rsidRPr="00F96474">
        <w:tab/>
        <w:t>Hillingdon</w:t>
      </w:r>
      <w:r w:rsidRPr="00F96474">
        <w:tab/>
      </w:r>
      <w:r w:rsidRPr="00F96474">
        <w:tab/>
        <w:t xml:space="preserve"> 3:00.55</w:t>
      </w:r>
      <w:r w:rsidRPr="00F96474">
        <w:tab/>
      </w:r>
      <w:r w:rsidRPr="00F96474">
        <w:tab/>
      </w:r>
      <w:r w:rsidRPr="00F96474">
        <w:tab/>
        <w:t>340</w:t>
      </w:r>
      <w:r w:rsidRPr="00F96474">
        <w:tab/>
      </w:r>
      <w:r w:rsidRPr="00F96474">
        <w:tab/>
        <w:t xml:space="preserve"> 1:25.57</w:t>
      </w:r>
    </w:p>
    <w:p w:rsidR="00D55F20" w:rsidRPr="00F96474" w:rsidRDefault="00D55F20" w:rsidP="00D55F20">
      <w:pPr>
        <w:pStyle w:val="PlaceEven"/>
      </w:pPr>
      <w:r w:rsidRPr="00F96474">
        <w:t xml:space="preserve"> </w:t>
      </w:r>
      <w:r w:rsidRPr="00F96474">
        <w:tab/>
        <w:t>Tara DE JAGER</w:t>
      </w:r>
      <w:r w:rsidRPr="00F96474">
        <w:tab/>
        <w:t>13</w:t>
      </w:r>
      <w:r w:rsidRPr="00F96474">
        <w:tab/>
        <w:t>Hillingdon</w:t>
      </w:r>
      <w:r w:rsidRPr="00F96474">
        <w:tab/>
      </w:r>
      <w:r w:rsidRPr="00F96474">
        <w:tab/>
        <w:t xml:space="preserve">DQ </w:t>
      </w:r>
      <w:r w:rsidRPr="00F96474">
        <w:pgNum/>
      </w:r>
      <w:r w:rsidRPr="00F96474">
        <w:t xml:space="preserve">     </w:t>
      </w:r>
      <w:r w:rsidRPr="00F96474">
        <w:tab/>
      </w:r>
      <w:r w:rsidRPr="00F96474">
        <w:tab/>
      </w:r>
      <w:r w:rsidRPr="00F96474">
        <w:tab/>
      </w:r>
      <w:r w:rsidRPr="00F96474">
        <w:tab/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 xml:space="preserve"> </w:t>
      </w:r>
      <w:r w:rsidRPr="00F96474">
        <w:tab/>
        <w:t>Chloe LIDDELL</w:t>
      </w:r>
      <w:r w:rsidRPr="00F96474">
        <w:tab/>
        <w:t>13</w:t>
      </w:r>
      <w:r w:rsidRPr="00F96474">
        <w:tab/>
        <w:t>West Norfolk</w:t>
      </w:r>
      <w:r w:rsidRPr="00F96474">
        <w:tab/>
      </w:r>
      <w:r w:rsidRPr="00F96474">
        <w:tab/>
        <w:t xml:space="preserve">DQ </w:t>
      </w:r>
      <w:r w:rsidRPr="00F96474">
        <w:pgNum/>
      </w:r>
      <w:r w:rsidRPr="00F96474">
        <w:t xml:space="preserve">     </w:t>
      </w:r>
      <w:r w:rsidRPr="00F96474">
        <w:tab/>
      </w:r>
      <w:r w:rsidRPr="00F96474">
        <w:tab/>
      </w:r>
      <w:r w:rsidRPr="00F96474">
        <w:tab/>
      </w:r>
      <w:r w:rsidRPr="00F96474">
        <w:tab/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 xml:space="preserve"> </w:t>
      </w:r>
      <w:r w:rsidRPr="00F96474">
        <w:tab/>
        <w:t>Eleanor BEVAN</w:t>
      </w:r>
      <w:r w:rsidRPr="00F96474">
        <w:tab/>
        <w:t>13</w:t>
      </w:r>
      <w:r w:rsidRPr="00F96474">
        <w:tab/>
        <w:t>Co Birm'ham</w:t>
      </w:r>
      <w:r w:rsidRPr="00F96474">
        <w:tab/>
      </w:r>
      <w:r w:rsidRPr="00F96474">
        <w:tab/>
        <w:t xml:space="preserve">DQ </w:t>
      </w:r>
      <w:r w:rsidRPr="00F96474">
        <w:pgNum/>
      </w:r>
      <w:r w:rsidRPr="00F96474">
        <w:t xml:space="preserve">     </w:t>
      </w:r>
      <w:r w:rsidRPr="00F96474">
        <w:tab/>
      </w:r>
      <w:r w:rsidRPr="00F96474">
        <w:tab/>
      </w:r>
      <w:r w:rsidRPr="00F96474">
        <w:tab/>
      </w:r>
      <w:r w:rsidRPr="00F96474">
        <w:tab/>
      </w:r>
      <w:r w:rsidRPr="00F96474">
        <w:tab/>
      </w:r>
    </w:p>
    <w:p w:rsidR="00D55F20" w:rsidRPr="00F96474" w:rsidRDefault="00D55F20" w:rsidP="00D55F20">
      <w:pPr>
        <w:pStyle w:val="AgeGroupHeader"/>
      </w:pPr>
      <w:r w:rsidRPr="00F96474">
        <w:t xml:space="preserve">14 Yrs </w:t>
      </w:r>
      <w:r>
        <w:t>Age Group</w:t>
      </w:r>
      <w:r w:rsidRPr="00F96474">
        <w:t xml:space="preserve"> - Full Results</w:t>
      </w:r>
    </w:p>
    <w:p w:rsidR="00D55F20" w:rsidRPr="00F96474" w:rsidRDefault="00D55F20" w:rsidP="00D55F20">
      <w:pPr>
        <w:pStyle w:val="PlaceHeader"/>
      </w:pPr>
      <w:r>
        <w:t>Place</w:t>
      </w:r>
      <w:r w:rsidRPr="00F96474">
        <w:tab/>
        <w:t>Name</w:t>
      </w:r>
      <w:r w:rsidRPr="00F96474">
        <w:tab/>
        <w:t>AaD</w:t>
      </w:r>
      <w:r w:rsidRPr="00F96474">
        <w:tab/>
        <w:t>Club</w:t>
      </w:r>
      <w:r w:rsidRPr="00F96474">
        <w:tab/>
      </w:r>
      <w:r w:rsidRPr="00F96474">
        <w:tab/>
        <w:t>Time</w:t>
      </w:r>
      <w:r w:rsidRPr="00F96474">
        <w:tab/>
      </w:r>
      <w:r w:rsidRPr="00F96474">
        <w:tab/>
      </w:r>
      <w:r w:rsidRPr="00F96474">
        <w:tab/>
        <w:t>FINA Pt</w:t>
      </w:r>
      <w:r w:rsidRPr="00F96474">
        <w:tab/>
      </w:r>
      <w:r w:rsidRPr="00F96474">
        <w:tab/>
        <w:t>100</w:t>
      </w:r>
    </w:p>
    <w:p w:rsidR="00D55F20" w:rsidRPr="00F96474" w:rsidRDefault="00D55F20" w:rsidP="00D55F20">
      <w:pPr>
        <w:pStyle w:val="PlaceEven"/>
      </w:pPr>
      <w:r w:rsidRPr="00F96474">
        <w:t>1.</w:t>
      </w:r>
      <w:r w:rsidRPr="00F96474">
        <w:tab/>
        <w:t>Caitlin LANSOM</w:t>
      </w:r>
      <w:r w:rsidRPr="00F96474">
        <w:tab/>
        <w:t>14</w:t>
      </w:r>
      <w:r w:rsidRPr="00F96474">
        <w:tab/>
        <w:t>Stockport Mo</w:t>
      </w:r>
      <w:r w:rsidRPr="00F96474">
        <w:tab/>
      </w:r>
      <w:r w:rsidRPr="00F96474">
        <w:tab/>
        <w:t xml:space="preserve"> 2:27.53</w:t>
      </w:r>
      <w:r w:rsidRPr="00F96474">
        <w:tab/>
      </w:r>
      <w:r w:rsidRPr="00F96474">
        <w:tab/>
      </w:r>
      <w:r w:rsidRPr="00F96474">
        <w:tab/>
        <w:t>624</w:t>
      </w:r>
      <w:r w:rsidRPr="00F96474">
        <w:tab/>
      </w:r>
      <w:r w:rsidRPr="00F96474">
        <w:tab/>
        <w:t xml:space="preserve"> 1:12.28</w:t>
      </w:r>
    </w:p>
    <w:p w:rsidR="00D55F20" w:rsidRPr="00F96474" w:rsidRDefault="00D55F20" w:rsidP="00D55F20">
      <w:pPr>
        <w:pStyle w:val="PlaceEven"/>
      </w:pPr>
      <w:r w:rsidRPr="00F96474">
        <w:t>2.</w:t>
      </w:r>
      <w:r w:rsidRPr="00F96474">
        <w:tab/>
        <w:t>Niamh MOLD</w:t>
      </w:r>
      <w:r w:rsidRPr="00F96474">
        <w:tab/>
        <w:t>14</w:t>
      </w:r>
      <w:r w:rsidRPr="00F96474">
        <w:tab/>
        <w:t>Boldmere</w:t>
      </w:r>
      <w:r w:rsidRPr="00F96474">
        <w:tab/>
      </w:r>
      <w:r w:rsidRPr="00F96474">
        <w:tab/>
        <w:t xml:space="preserve"> 2:40.77</w:t>
      </w:r>
      <w:r w:rsidRPr="00F96474">
        <w:tab/>
      </w:r>
      <w:r w:rsidRPr="00F96474">
        <w:tab/>
      </w:r>
      <w:r w:rsidRPr="00F96474">
        <w:tab/>
        <w:t>482</w:t>
      </w:r>
      <w:r w:rsidRPr="00F96474">
        <w:tab/>
      </w:r>
      <w:r w:rsidRPr="00F96474">
        <w:tab/>
        <w:t xml:space="preserve"> 1:18.94</w:t>
      </w:r>
    </w:p>
    <w:p w:rsidR="00D55F20" w:rsidRPr="00F96474" w:rsidRDefault="00D55F20" w:rsidP="00D55F20">
      <w:pPr>
        <w:pStyle w:val="PlaceEven"/>
      </w:pPr>
      <w:r w:rsidRPr="00F96474">
        <w:t>3.</w:t>
      </w:r>
      <w:r w:rsidRPr="00F96474">
        <w:tab/>
        <w:t>Lucy YOUNG</w:t>
      </w:r>
      <w:r w:rsidRPr="00F96474">
        <w:tab/>
        <w:t>14</w:t>
      </w:r>
      <w:r w:rsidRPr="00F96474">
        <w:tab/>
        <w:t>Modernian</w:t>
      </w:r>
      <w:r w:rsidRPr="00F96474">
        <w:tab/>
      </w:r>
      <w:r w:rsidRPr="00F96474">
        <w:tab/>
        <w:t xml:space="preserve"> 2:41.55</w:t>
      </w:r>
      <w:r w:rsidRPr="00F96474">
        <w:tab/>
      </w:r>
      <w:r w:rsidRPr="00F96474">
        <w:tab/>
      </w:r>
      <w:r w:rsidRPr="00F96474">
        <w:tab/>
        <w:t>475</w:t>
      </w:r>
      <w:r w:rsidRPr="00F96474">
        <w:tab/>
      </w:r>
      <w:r w:rsidRPr="00F96474">
        <w:tab/>
        <w:t xml:space="preserve"> 1:14.98</w:t>
      </w:r>
    </w:p>
    <w:p w:rsidR="00D55F20" w:rsidRPr="00F96474" w:rsidRDefault="00D55F20" w:rsidP="00D55F20">
      <w:pPr>
        <w:pStyle w:val="PlaceEven"/>
      </w:pPr>
      <w:r w:rsidRPr="00F96474">
        <w:t>4.</w:t>
      </w:r>
      <w:r w:rsidRPr="00F96474">
        <w:tab/>
        <w:t>Rebecca JOHNSON</w:t>
      </w:r>
      <w:r w:rsidRPr="00F96474">
        <w:tab/>
        <w:t>14</w:t>
      </w:r>
      <w:r w:rsidRPr="00F96474">
        <w:tab/>
        <w:t>DunmowAtlant</w:t>
      </w:r>
      <w:r w:rsidRPr="00F96474">
        <w:tab/>
      </w:r>
      <w:r w:rsidRPr="00F96474">
        <w:tab/>
        <w:t xml:space="preserve"> 2:42.75</w:t>
      </w:r>
      <w:r w:rsidRPr="00F96474">
        <w:tab/>
      </w:r>
      <w:r w:rsidRPr="00F96474">
        <w:tab/>
      </w:r>
      <w:r w:rsidRPr="00F96474">
        <w:tab/>
        <w:t>465</w:t>
      </w:r>
      <w:r w:rsidRPr="00F96474">
        <w:tab/>
      </w:r>
      <w:r w:rsidRPr="00F96474">
        <w:tab/>
        <w:t xml:space="preserve"> 1:15.46</w:t>
      </w:r>
    </w:p>
    <w:p w:rsidR="00D55F20" w:rsidRPr="00F96474" w:rsidRDefault="00D55F20" w:rsidP="00D55F20">
      <w:pPr>
        <w:pStyle w:val="PlaceEven"/>
      </w:pPr>
      <w:r w:rsidRPr="00F96474">
        <w:t>5.</w:t>
      </w:r>
      <w:r w:rsidRPr="00F96474">
        <w:tab/>
        <w:t>Bella PARKUS</w:t>
      </w:r>
      <w:r w:rsidRPr="00F96474">
        <w:tab/>
        <w:t>14</w:t>
      </w:r>
      <w:r w:rsidRPr="00F96474">
        <w:tab/>
        <w:t>Hoddesdon</w:t>
      </w:r>
      <w:r w:rsidRPr="00F96474">
        <w:tab/>
      </w:r>
      <w:r w:rsidRPr="00F96474">
        <w:tab/>
        <w:t xml:space="preserve"> 2:42.97</w:t>
      </w:r>
      <w:r w:rsidRPr="00F96474">
        <w:tab/>
      </w:r>
      <w:r w:rsidRPr="00F96474">
        <w:tab/>
      </w:r>
      <w:r w:rsidRPr="00F96474">
        <w:tab/>
        <w:t>463</w:t>
      </w:r>
      <w:r w:rsidRPr="00F96474">
        <w:tab/>
      </w:r>
      <w:r w:rsidRPr="00F96474">
        <w:tab/>
        <w:t xml:space="preserve"> 1:16.90</w:t>
      </w:r>
    </w:p>
    <w:p w:rsidR="00D55F20" w:rsidRPr="00F96474" w:rsidRDefault="00D55F20" w:rsidP="00D55F20">
      <w:pPr>
        <w:pStyle w:val="PlaceEven"/>
      </w:pPr>
      <w:r w:rsidRPr="00F96474">
        <w:t>6.</w:t>
      </w:r>
      <w:r w:rsidRPr="00F96474">
        <w:tab/>
        <w:t>Louise DONAGHY</w:t>
      </w:r>
      <w:r w:rsidRPr="00F96474">
        <w:tab/>
        <w:t>14</w:t>
      </w:r>
      <w:r w:rsidRPr="00F96474">
        <w:tab/>
        <w:t>Modernian</w:t>
      </w:r>
      <w:r w:rsidRPr="00F96474">
        <w:tab/>
      </w:r>
      <w:r w:rsidRPr="00F96474">
        <w:tab/>
        <w:t xml:space="preserve"> 2:43.10</w:t>
      </w:r>
      <w:r w:rsidRPr="00F96474">
        <w:tab/>
      </w:r>
      <w:r w:rsidRPr="00F96474">
        <w:tab/>
      </w:r>
      <w:r w:rsidRPr="00F96474">
        <w:tab/>
        <w:t>462</w:t>
      </w:r>
      <w:r w:rsidRPr="00F96474">
        <w:tab/>
      </w:r>
      <w:r w:rsidRPr="00F96474">
        <w:tab/>
        <w:t xml:space="preserve"> 1:17.38</w:t>
      </w:r>
    </w:p>
    <w:p w:rsidR="00D55F20" w:rsidRPr="00F96474" w:rsidRDefault="00D55F20" w:rsidP="00D55F20">
      <w:pPr>
        <w:pStyle w:val="PlaceEven"/>
      </w:pPr>
      <w:r w:rsidRPr="00F96474">
        <w:t>7.</w:t>
      </w:r>
      <w:r w:rsidRPr="00F96474">
        <w:tab/>
        <w:t>Erica CHARTERS</w:t>
      </w:r>
      <w:r w:rsidRPr="00F96474">
        <w:tab/>
        <w:t>14</w:t>
      </w:r>
      <w:r w:rsidRPr="00F96474">
        <w:tab/>
        <w:t>West Norfolk</w:t>
      </w:r>
      <w:r w:rsidRPr="00F96474">
        <w:tab/>
      </w:r>
      <w:r w:rsidRPr="00F96474">
        <w:tab/>
        <w:t xml:space="preserve"> 2:43.12</w:t>
      </w:r>
      <w:r w:rsidRPr="00F96474">
        <w:tab/>
      </w:r>
      <w:r w:rsidRPr="00F96474">
        <w:tab/>
      </w:r>
      <w:r w:rsidRPr="00F96474">
        <w:tab/>
        <w:t>462</w:t>
      </w:r>
      <w:r w:rsidRPr="00F96474">
        <w:tab/>
      </w:r>
      <w:r w:rsidRPr="00F96474">
        <w:tab/>
        <w:t xml:space="preserve"> 1:17.89</w:t>
      </w:r>
    </w:p>
    <w:p w:rsidR="00D55F20" w:rsidRPr="00F96474" w:rsidRDefault="00D55F20" w:rsidP="00D55F20">
      <w:pPr>
        <w:pStyle w:val="PlaceEven"/>
      </w:pPr>
      <w:r w:rsidRPr="00F96474">
        <w:t>8.</w:t>
      </w:r>
      <w:r w:rsidRPr="00F96474">
        <w:tab/>
        <w:t>Annamaria MAAMOUN</w:t>
      </w:r>
      <w:r w:rsidRPr="00F96474">
        <w:tab/>
        <w:t>14</w:t>
      </w:r>
      <w:r w:rsidRPr="00F96474">
        <w:tab/>
        <w:t>Boldmere</w:t>
      </w:r>
      <w:r w:rsidRPr="00F96474">
        <w:tab/>
      </w:r>
      <w:r w:rsidRPr="00F96474">
        <w:tab/>
        <w:t xml:space="preserve"> 2:47.49</w:t>
      </w:r>
      <w:r w:rsidRPr="00F96474">
        <w:tab/>
      </w:r>
      <w:r w:rsidRPr="00F96474">
        <w:tab/>
      </w:r>
      <w:r w:rsidRPr="00F96474">
        <w:tab/>
        <w:t>426</w:t>
      </w:r>
      <w:r w:rsidRPr="00F96474">
        <w:tab/>
      </w:r>
      <w:r w:rsidRPr="00F96474">
        <w:tab/>
        <w:t xml:space="preserve"> 1:21.60</w:t>
      </w:r>
    </w:p>
    <w:p w:rsidR="00D55F20" w:rsidRPr="00F96474" w:rsidRDefault="00D55F20" w:rsidP="00D55F20">
      <w:pPr>
        <w:pStyle w:val="PlaceEven"/>
      </w:pPr>
      <w:r w:rsidRPr="00F96474">
        <w:t>9.</w:t>
      </w:r>
      <w:r w:rsidRPr="00F96474">
        <w:tab/>
        <w:t>Maia CAMPBELL</w:t>
      </w:r>
      <w:r w:rsidRPr="00F96474">
        <w:tab/>
        <w:t>14</w:t>
      </w:r>
      <w:r w:rsidRPr="00F96474">
        <w:tab/>
        <w:t>Amersham</w:t>
      </w:r>
      <w:r w:rsidRPr="00F96474">
        <w:tab/>
      </w:r>
      <w:r w:rsidRPr="00F96474">
        <w:tab/>
        <w:t xml:space="preserve"> 2:48.03</w:t>
      </w:r>
      <w:r w:rsidRPr="00F96474">
        <w:tab/>
      </w:r>
      <w:r w:rsidRPr="00F96474">
        <w:tab/>
      </w:r>
      <w:r w:rsidRPr="00F96474">
        <w:tab/>
        <w:t>422</w:t>
      </w:r>
      <w:r w:rsidRPr="00F96474">
        <w:tab/>
      </w:r>
      <w:r w:rsidRPr="00F96474">
        <w:tab/>
        <w:t xml:space="preserve"> 1:21.01</w:t>
      </w:r>
    </w:p>
    <w:p w:rsidR="00D55F20" w:rsidRPr="00F96474" w:rsidRDefault="00D55F20" w:rsidP="00D55F20">
      <w:pPr>
        <w:pStyle w:val="PlaceEven"/>
      </w:pPr>
      <w:r w:rsidRPr="00F96474">
        <w:t>10.</w:t>
      </w:r>
      <w:r w:rsidRPr="00F96474">
        <w:tab/>
        <w:t>Abigail WATKINSON</w:t>
      </w:r>
      <w:r w:rsidRPr="00F96474">
        <w:tab/>
        <w:t>14</w:t>
      </w:r>
      <w:r w:rsidRPr="00F96474">
        <w:tab/>
        <w:t>Winchester</w:t>
      </w:r>
      <w:r w:rsidRPr="00F96474">
        <w:tab/>
      </w:r>
      <w:r w:rsidRPr="00F96474">
        <w:tab/>
        <w:t xml:space="preserve"> 2:48.22</w:t>
      </w:r>
      <w:r w:rsidRPr="00F96474">
        <w:tab/>
      </w:r>
      <w:r w:rsidRPr="00F96474">
        <w:tab/>
      </w:r>
      <w:r w:rsidRPr="00F96474">
        <w:tab/>
        <w:t>421</w:t>
      </w:r>
      <w:r w:rsidRPr="00F96474">
        <w:tab/>
      </w:r>
      <w:r w:rsidRPr="00F96474">
        <w:tab/>
        <w:t xml:space="preserve"> 1:20.01</w:t>
      </w:r>
    </w:p>
    <w:p w:rsidR="00D55F20" w:rsidRPr="00F96474" w:rsidRDefault="00D55F20" w:rsidP="00D55F20">
      <w:pPr>
        <w:pStyle w:val="PlaceEven"/>
      </w:pPr>
      <w:r w:rsidRPr="00F96474">
        <w:t>11.</w:t>
      </w:r>
      <w:r w:rsidRPr="00F96474">
        <w:tab/>
        <w:t>Leilani WESSELS</w:t>
      </w:r>
      <w:r w:rsidRPr="00F96474">
        <w:tab/>
        <w:t>14</w:t>
      </w:r>
      <w:r w:rsidRPr="00F96474">
        <w:tab/>
        <w:t>Aylesbury</w:t>
      </w:r>
      <w:r w:rsidRPr="00F96474">
        <w:tab/>
      </w:r>
      <w:r w:rsidRPr="00F96474">
        <w:tab/>
        <w:t xml:space="preserve"> 2:48.34</w:t>
      </w:r>
      <w:r w:rsidRPr="00F96474">
        <w:tab/>
      </w:r>
      <w:r w:rsidRPr="00F96474">
        <w:tab/>
      </w:r>
      <w:r w:rsidRPr="00F96474">
        <w:tab/>
        <w:t>420</w:t>
      </w:r>
      <w:r w:rsidRPr="00F96474">
        <w:tab/>
      </w:r>
      <w:r w:rsidRPr="00F96474">
        <w:tab/>
        <w:t xml:space="preserve"> 1:17.10</w:t>
      </w:r>
    </w:p>
    <w:p w:rsidR="00D55F20" w:rsidRPr="00F96474" w:rsidRDefault="00D55F20" w:rsidP="00D55F20">
      <w:pPr>
        <w:pStyle w:val="PlaceEven"/>
      </w:pPr>
      <w:r w:rsidRPr="00F96474">
        <w:t>12.</w:t>
      </w:r>
      <w:r w:rsidRPr="00F96474">
        <w:tab/>
        <w:t>Gabriella NEAL</w:t>
      </w:r>
      <w:r w:rsidRPr="00F96474">
        <w:tab/>
        <w:t>14</w:t>
      </w:r>
      <w:r w:rsidRPr="00F96474">
        <w:tab/>
        <w:t>Hillingdon</w:t>
      </w:r>
      <w:r w:rsidRPr="00F96474">
        <w:tab/>
      </w:r>
      <w:r w:rsidRPr="00F96474">
        <w:tab/>
        <w:t xml:space="preserve"> 2:53.36</w:t>
      </w:r>
      <w:r w:rsidRPr="00F96474">
        <w:tab/>
      </w:r>
      <w:r w:rsidRPr="00F96474">
        <w:tab/>
      </w:r>
      <w:r w:rsidRPr="00F96474">
        <w:tab/>
        <w:t>385</w:t>
      </w:r>
      <w:r w:rsidRPr="00F96474">
        <w:tab/>
      </w:r>
      <w:r w:rsidRPr="00F96474">
        <w:tab/>
        <w:t xml:space="preserve"> 1:21.68</w:t>
      </w:r>
    </w:p>
    <w:p w:rsidR="00D55F20" w:rsidRPr="00F96474" w:rsidRDefault="00D55F20" w:rsidP="00D55F20">
      <w:pPr>
        <w:pStyle w:val="PlaceEven"/>
      </w:pPr>
      <w:r w:rsidRPr="00F96474">
        <w:t>13.</w:t>
      </w:r>
      <w:r w:rsidRPr="00F96474">
        <w:tab/>
        <w:t>Isabel CHAPLIN</w:t>
      </w:r>
      <w:r w:rsidRPr="00F96474">
        <w:tab/>
        <w:t>14</w:t>
      </w:r>
      <w:r w:rsidRPr="00F96474">
        <w:tab/>
        <w:t>Co St Albans</w:t>
      </w:r>
      <w:r w:rsidRPr="00F96474">
        <w:tab/>
      </w:r>
      <w:r w:rsidRPr="00F96474">
        <w:tab/>
        <w:t xml:space="preserve"> 2:54.22</w:t>
      </w:r>
      <w:r w:rsidRPr="00F96474">
        <w:tab/>
      </w:r>
      <w:r w:rsidRPr="00F96474">
        <w:tab/>
      </w:r>
      <w:r w:rsidRPr="00F96474">
        <w:tab/>
        <w:t>379</w:t>
      </w:r>
      <w:r w:rsidRPr="00F96474">
        <w:tab/>
      </w:r>
      <w:r w:rsidRPr="00F96474">
        <w:tab/>
        <w:t xml:space="preserve"> 1:19.19</w:t>
      </w:r>
    </w:p>
    <w:p w:rsidR="00D55F20" w:rsidRPr="00F96474" w:rsidRDefault="00D55F20" w:rsidP="00D55F20">
      <w:pPr>
        <w:pStyle w:val="AgeGroupHeader"/>
      </w:pPr>
      <w:r w:rsidRPr="00F96474">
        <w:t xml:space="preserve">15 Yrs </w:t>
      </w:r>
      <w:r>
        <w:t>Age Group</w:t>
      </w:r>
      <w:r w:rsidRPr="00F96474">
        <w:t xml:space="preserve"> - Full Results</w:t>
      </w:r>
    </w:p>
    <w:p w:rsidR="00D55F20" w:rsidRPr="00F96474" w:rsidRDefault="00D55F20" w:rsidP="00D55F20">
      <w:pPr>
        <w:pStyle w:val="PlaceHeader"/>
      </w:pPr>
      <w:r>
        <w:t>Place</w:t>
      </w:r>
      <w:r w:rsidRPr="00F96474">
        <w:tab/>
        <w:t>Name</w:t>
      </w:r>
      <w:r w:rsidRPr="00F96474">
        <w:tab/>
        <w:t>AaD</w:t>
      </w:r>
      <w:r w:rsidRPr="00F96474">
        <w:tab/>
        <w:t>Club</w:t>
      </w:r>
      <w:r w:rsidRPr="00F96474">
        <w:tab/>
      </w:r>
      <w:r w:rsidRPr="00F96474">
        <w:tab/>
        <w:t>Time</w:t>
      </w:r>
      <w:r w:rsidRPr="00F96474">
        <w:tab/>
      </w:r>
      <w:r w:rsidRPr="00F96474">
        <w:tab/>
      </w:r>
      <w:r w:rsidRPr="00F96474">
        <w:tab/>
        <w:t>FINA Pt</w:t>
      </w:r>
      <w:r w:rsidRPr="00F96474">
        <w:tab/>
      </w:r>
      <w:r w:rsidRPr="00F96474">
        <w:tab/>
        <w:t>100</w:t>
      </w:r>
    </w:p>
    <w:p w:rsidR="00D55F20" w:rsidRPr="00F96474" w:rsidRDefault="00D55F20" w:rsidP="00D55F20">
      <w:pPr>
        <w:pStyle w:val="PlaceEven"/>
      </w:pPr>
      <w:r w:rsidRPr="00F96474">
        <w:t>1.</w:t>
      </w:r>
      <w:r w:rsidRPr="00F96474">
        <w:tab/>
        <w:t>Macy WILLIS</w:t>
      </w:r>
      <w:r w:rsidRPr="00F96474">
        <w:tab/>
        <w:t>15</w:t>
      </w:r>
      <w:r w:rsidRPr="00F96474">
        <w:tab/>
        <w:t>Hillingdon</w:t>
      </w:r>
      <w:r w:rsidRPr="00F96474">
        <w:tab/>
      </w:r>
      <w:r w:rsidRPr="00F96474">
        <w:tab/>
        <w:t xml:space="preserve"> 2:34.40</w:t>
      </w:r>
      <w:r w:rsidRPr="00F96474">
        <w:tab/>
      </w:r>
      <w:r w:rsidRPr="00F96474">
        <w:tab/>
      </w:r>
      <w:r w:rsidRPr="00F96474">
        <w:tab/>
        <w:t>545</w:t>
      </w:r>
      <w:r w:rsidRPr="00F96474">
        <w:tab/>
      </w:r>
      <w:r w:rsidRPr="00F96474">
        <w:tab/>
        <w:t xml:space="preserve"> 1:13.03</w:t>
      </w:r>
    </w:p>
    <w:p w:rsidR="00D55F20" w:rsidRPr="00F96474" w:rsidRDefault="00D55F20" w:rsidP="00D55F20">
      <w:pPr>
        <w:pStyle w:val="PlaceEven"/>
      </w:pPr>
      <w:r w:rsidRPr="00F96474">
        <w:t>2.</w:t>
      </w:r>
      <w:r w:rsidRPr="00F96474">
        <w:tab/>
        <w:t>Jessica KEOGH</w:t>
      </w:r>
      <w:r w:rsidRPr="00F96474">
        <w:tab/>
        <w:t>15</w:t>
      </w:r>
      <w:r w:rsidRPr="00F96474">
        <w:tab/>
        <w:t>Hatfield</w:t>
      </w:r>
      <w:r w:rsidRPr="00F96474">
        <w:tab/>
      </w:r>
      <w:r w:rsidRPr="00F96474">
        <w:tab/>
        <w:t xml:space="preserve"> 2:34.44</w:t>
      </w:r>
      <w:r w:rsidRPr="00F96474">
        <w:tab/>
      </w:r>
      <w:r w:rsidRPr="00F96474">
        <w:tab/>
      </w:r>
      <w:r w:rsidRPr="00F96474">
        <w:tab/>
        <w:t>544</w:t>
      </w:r>
      <w:r w:rsidRPr="00F96474">
        <w:tab/>
      </w:r>
      <w:r w:rsidRPr="00F96474">
        <w:tab/>
        <w:t xml:space="preserve"> 1:11.73</w:t>
      </w:r>
    </w:p>
    <w:p w:rsidR="00D55F20" w:rsidRPr="00F96474" w:rsidRDefault="00D55F20" w:rsidP="00D55F20">
      <w:pPr>
        <w:pStyle w:val="PlaceEven"/>
      </w:pPr>
      <w:r w:rsidRPr="00F96474">
        <w:t>3.</w:t>
      </w:r>
      <w:r w:rsidRPr="00F96474">
        <w:tab/>
        <w:t>Melissa BYRNE</w:t>
      </w:r>
      <w:r w:rsidRPr="00F96474">
        <w:tab/>
        <w:t>15</w:t>
      </w:r>
      <w:r w:rsidRPr="00F96474">
        <w:tab/>
        <w:t>Enfield Sq</w:t>
      </w:r>
      <w:r w:rsidRPr="00F96474">
        <w:tab/>
      </w:r>
      <w:r w:rsidRPr="00F96474">
        <w:tab/>
        <w:t xml:space="preserve"> 2:36.77</w:t>
      </w:r>
      <w:r w:rsidRPr="00F96474">
        <w:tab/>
      </w:r>
      <w:r w:rsidRPr="00F96474">
        <w:tab/>
      </w:r>
      <w:r w:rsidRPr="00F96474">
        <w:tab/>
        <w:t>520</w:t>
      </w:r>
      <w:r w:rsidRPr="00F96474">
        <w:tab/>
      </w:r>
      <w:r w:rsidRPr="00F96474">
        <w:tab/>
        <w:t xml:space="preserve"> 1:13.76</w:t>
      </w:r>
    </w:p>
    <w:p w:rsidR="00D55F20" w:rsidRPr="00F96474" w:rsidRDefault="00D55F20" w:rsidP="00D55F20">
      <w:pPr>
        <w:pStyle w:val="PlaceEven"/>
      </w:pPr>
      <w:r w:rsidRPr="00F96474">
        <w:t>4.</w:t>
      </w:r>
      <w:r w:rsidRPr="00F96474">
        <w:tab/>
        <w:t>Amelia BADNELL</w:t>
      </w:r>
      <w:r w:rsidRPr="00F96474">
        <w:tab/>
        <w:t>15</w:t>
      </w:r>
      <w:r w:rsidRPr="00F96474">
        <w:tab/>
        <w:t>Winchester</w:t>
      </w:r>
      <w:r w:rsidRPr="00F96474">
        <w:tab/>
      </w:r>
      <w:r w:rsidRPr="00F96474">
        <w:tab/>
        <w:t xml:space="preserve"> 2:38.51</w:t>
      </w:r>
      <w:r w:rsidRPr="00F96474">
        <w:tab/>
      </w:r>
      <w:r w:rsidRPr="00F96474">
        <w:tab/>
      </w:r>
      <w:r w:rsidRPr="00F96474">
        <w:tab/>
        <w:t>503</w:t>
      </w:r>
      <w:r w:rsidRPr="00F96474">
        <w:tab/>
      </w:r>
      <w:r w:rsidRPr="00F96474">
        <w:tab/>
        <w:t xml:space="preserve"> 1:12.54</w:t>
      </w:r>
    </w:p>
    <w:p w:rsidR="00D55F20" w:rsidRPr="00F96474" w:rsidRDefault="00D55F20" w:rsidP="00D55F20">
      <w:pPr>
        <w:pStyle w:val="PlaceEven"/>
      </w:pPr>
      <w:r w:rsidRPr="00F96474">
        <w:t>5.</w:t>
      </w:r>
      <w:r w:rsidRPr="00F96474">
        <w:tab/>
        <w:t>Irisha POWELL</w:t>
      </w:r>
      <w:r w:rsidRPr="00F96474">
        <w:tab/>
        <w:t>15</w:t>
      </w:r>
      <w:r w:rsidRPr="00F96474">
        <w:tab/>
        <w:t>Boldmere</w:t>
      </w:r>
      <w:r w:rsidRPr="00F96474">
        <w:tab/>
      </w:r>
      <w:r w:rsidRPr="00F96474">
        <w:tab/>
        <w:t xml:space="preserve"> 2:45.31</w:t>
      </w:r>
      <w:r w:rsidRPr="00F96474">
        <w:tab/>
      </w:r>
      <w:r w:rsidRPr="00F96474">
        <w:tab/>
      </w:r>
      <w:r w:rsidRPr="00F96474">
        <w:tab/>
        <w:t>444</w:t>
      </w:r>
      <w:r w:rsidRPr="00F96474">
        <w:tab/>
      </w:r>
      <w:r w:rsidRPr="00F96474">
        <w:tab/>
        <w:t xml:space="preserve"> 1:15.30</w:t>
      </w:r>
    </w:p>
    <w:p w:rsidR="00D55F20" w:rsidRPr="00F96474" w:rsidRDefault="00D55F20" w:rsidP="00D55F20">
      <w:pPr>
        <w:pStyle w:val="PlaceEven"/>
      </w:pPr>
      <w:r w:rsidRPr="00F96474">
        <w:t>6.</w:t>
      </w:r>
      <w:r w:rsidRPr="00F96474">
        <w:tab/>
        <w:t>Jennifer BROOKS</w:t>
      </w:r>
      <w:r w:rsidRPr="00F96474">
        <w:tab/>
        <w:t>15</w:t>
      </w:r>
      <w:r w:rsidRPr="00F96474">
        <w:tab/>
        <w:t>Team Luton</w:t>
      </w:r>
      <w:r w:rsidRPr="00F96474">
        <w:tab/>
      </w:r>
      <w:r w:rsidRPr="00F96474">
        <w:tab/>
        <w:t xml:space="preserve"> 2:48.23</w:t>
      </w:r>
      <w:r w:rsidRPr="00F96474">
        <w:tab/>
      </w:r>
      <w:r w:rsidRPr="00F96474">
        <w:tab/>
      </w:r>
      <w:r w:rsidRPr="00F96474">
        <w:tab/>
        <w:t>421</w:t>
      </w:r>
      <w:r w:rsidRPr="00F96474">
        <w:tab/>
      </w:r>
      <w:r w:rsidRPr="00F96474">
        <w:tab/>
        <w:t xml:space="preserve"> 1:19.51</w:t>
      </w:r>
    </w:p>
    <w:p w:rsidR="00D55F20" w:rsidRPr="00F96474" w:rsidRDefault="00D55F20" w:rsidP="00D55F20">
      <w:pPr>
        <w:pStyle w:val="PlaceEven"/>
      </w:pPr>
      <w:r w:rsidRPr="00F96474">
        <w:t>7.</w:t>
      </w:r>
      <w:r w:rsidRPr="00F96474">
        <w:tab/>
        <w:t>Lowri BEVAN</w:t>
      </w:r>
      <w:r w:rsidRPr="00F96474">
        <w:tab/>
        <w:t>15</w:t>
      </w:r>
      <w:r w:rsidRPr="00F96474">
        <w:tab/>
        <w:t>Boldmere</w:t>
      </w:r>
      <w:r w:rsidRPr="00F96474">
        <w:tab/>
      </w:r>
      <w:r w:rsidRPr="00F96474">
        <w:tab/>
        <w:t xml:space="preserve"> 2:56.48</w:t>
      </w:r>
      <w:r w:rsidRPr="00F96474">
        <w:tab/>
      </w:r>
      <w:r w:rsidRPr="00F96474">
        <w:tab/>
      </w:r>
      <w:r w:rsidRPr="00F96474">
        <w:tab/>
        <w:t>364</w:t>
      </w:r>
      <w:r w:rsidRPr="00F96474">
        <w:tab/>
      </w:r>
      <w:r w:rsidRPr="00F96474">
        <w:tab/>
        <w:t xml:space="preserve"> 1:21.49</w:t>
      </w:r>
    </w:p>
    <w:p w:rsidR="00D55F20" w:rsidRPr="00F96474" w:rsidRDefault="00D55F20" w:rsidP="00D55F20">
      <w:pPr>
        <w:pStyle w:val="PlaceEven"/>
      </w:pPr>
      <w:r w:rsidRPr="00F96474">
        <w:t xml:space="preserve"> </w:t>
      </w:r>
      <w:r w:rsidRPr="00F96474">
        <w:tab/>
        <w:t>Menna WALMSLEY</w:t>
      </w:r>
      <w:r w:rsidRPr="00F96474">
        <w:tab/>
        <w:t>15</w:t>
      </w:r>
      <w:r w:rsidRPr="00F96474">
        <w:tab/>
        <w:t>Team Luton</w:t>
      </w:r>
      <w:r w:rsidRPr="00F96474">
        <w:tab/>
      </w:r>
      <w:r w:rsidRPr="00F96474">
        <w:tab/>
        <w:t xml:space="preserve">DQ </w:t>
      </w:r>
      <w:r w:rsidRPr="00F96474">
        <w:pgNum/>
      </w:r>
      <w:r w:rsidRPr="00F96474">
        <w:t xml:space="preserve">     </w:t>
      </w:r>
      <w:r w:rsidRPr="00F96474">
        <w:tab/>
      </w:r>
      <w:r w:rsidRPr="00F96474">
        <w:tab/>
      </w:r>
      <w:r w:rsidRPr="00F96474">
        <w:tab/>
      </w:r>
      <w:r w:rsidRPr="00F96474">
        <w:tab/>
      </w:r>
      <w:r w:rsidRPr="00F96474">
        <w:tab/>
      </w:r>
    </w:p>
    <w:p w:rsidR="00D55F20" w:rsidRPr="00F96474" w:rsidRDefault="00D55F20" w:rsidP="00D55F20">
      <w:pPr>
        <w:pStyle w:val="AgeGroupHeader"/>
      </w:pPr>
      <w:r w:rsidRPr="00F96474">
        <w:t xml:space="preserve">16 Yrs/Over </w:t>
      </w:r>
      <w:r>
        <w:t>Age Group</w:t>
      </w:r>
      <w:r w:rsidRPr="00F96474">
        <w:t xml:space="preserve"> - Full Results</w:t>
      </w:r>
    </w:p>
    <w:p w:rsidR="00D55F20" w:rsidRPr="00F96474" w:rsidRDefault="00D55F20" w:rsidP="00D55F20">
      <w:pPr>
        <w:pStyle w:val="PlaceHeader"/>
      </w:pPr>
      <w:r>
        <w:t>Place</w:t>
      </w:r>
      <w:r w:rsidRPr="00F96474">
        <w:tab/>
        <w:t>Name</w:t>
      </w:r>
      <w:r w:rsidRPr="00F96474">
        <w:tab/>
        <w:t>AaD</w:t>
      </w:r>
      <w:r w:rsidRPr="00F96474">
        <w:tab/>
        <w:t>Club</w:t>
      </w:r>
      <w:r w:rsidRPr="00F96474">
        <w:tab/>
      </w:r>
      <w:r w:rsidRPr="00F96474">
        <w:tab/>
        <w:t>Time</w:t>
      </w:r>
      <w:r w:rsidRPr="00F96474">
        <w:tab/>
      </w:r>
      <w:r w:rsidRPr="00F96474">
        <w:tab/>
      </w:r>
      <w:r w:rsidRPr="00F96474">
        <w:tab/>
        <w:t>FINA Pt</w:t>
      </w:r>
      <w:r w:rsidRPr="00F96474">
        <w:tab/>
      </w:r>
      <w:r w:rsidRPr="00F96474">
        <w:tab/>
        <w:t>100</w:t>
      </w:r>
    </w:p>
    <w:p w:rsidR="00D55F20" w:rsidRPr="00F96474" w:rsidRDefault="00D55F20" w:rsidP="00D55F20">
      <w:pPr>
        <w:pStyle w:val="PlaceEven"/>
      </w:pPr>
      <w:r w:rsidRPr="00F96474">
        <w:t>1.</w:t>
      </w:r>
      <w:r w:rsidRPr="00F96474">
        <w:tab/>
        <w:t>Celyn WALMSLEY</w:t>
      </w:r>
      <w:r w:rsidRPr="00F96474">
        <w:tab/>
        <w:t>18</w:t>
      </w:r>
      <w:r w:rsidRPr="00F96474">
        <w:tab/>
        <w:t>Team Luton</w:t>
      </w:r>
      <w:r w:rsidRPr="00F96474">
        <w:tab/>
      </w:r>
      <w:r w:rsidRPr="00F96474">
        <w:tab/>
        <w:t xml:space="preserve"> 2:26.10</w:t>
      </w:r>
      <w:r w:rsidRPr="00F96474">
        <w:tab/>
      </w:r>
      <w:r w:rsidRPr="00F96474">
        <w:tab/>
      </w:r>
      <w:r w:rsidRPr="00F96474">
        <w:tab/>
        <w:t>643</w:t>
      </w:r>
      <w:r w:rsidRPr="00F96474">
        <w:tab/>
      </w:r>
      <w:r w:rsidRPr="00F96474">
        <w:tab/>
        <w:t xml:space="preserve"> 1:08.85</w:t>
      </w:r>
    </w:p>
    <w:p w:rsidR="00D55F20" w:rsidRPr="00F96474" w:rsidRDefault="00D55F20" w:rsidP="00D55F20">
      <w:pPr>
        <w:pStyle w:val="PlaceEven"/>
      </w:pPr>
      <w:r w:rsidRPr="00F96474">
        <w:t>2.</w:t>
      </w:r>
      <w:r w:rsidRPr="00F96474">
        <w:tab/>
        <w:t>Cara O'TOOLE</w:t>
      </w:r>
      <w:r w:rsidRPr="00F96474">
        <w:tab/>
        <w:t>16</w:t>
      </w:r>
      <w:r w:rsidRPr="00F96474">
        <w:tab/>
        <w:t>Hillingdon</w:t>
      </w:r>
      <w:r w:rsidRPr="00F96474">
        <w:tab/>
      </w:r>
      <w:r w:rsidRPr="00F96474">
        <w:tab/>
        <w:t xml:space="preserve"> 2:26.42</w:t>
      </w:r>
      <w:r w:rsidRPr="00F96474">
        <w:tab/>
      </w:r>
      <w:r w:rsidRPr="00F96474">
        <w:tab/>
      </w:r>
      <w:r w:rsidRPr="00F96474">
        <w:tab/>
        <w:t>639</w:t>
      </w:r>
      <w:r w:rsidRPr="00F96474">
        <w:tab/>
      </w:r>
      <w:r w:rsidRPr="00F96474">
        <w:tab/>
        <w:t xml:space="preserve"> 1:09.76</w:t>
      </w:r>
    </w:p>
    <w:p w:rsidR="00D55F20" w:rsidRPr="00F96474" w:rsidRDefault="00D55F20" w:rsidP="00D55F20">
      <w:pPr>
        <w:pStyle w:val="PlaceEven"/>
      </w:pPr>
      <w:r w:rsidRPr="00F96474">
        <w:t>3.</w:t>
      </w:r>
      <w:r w:rsidRPr="00F96474">
        <w:tab/>
        <w:t>Abigail JACKSON</w:t>
      </w:r>
      <w:r w:rsidRPr="00F96474">
        <w:tab/>
        <w:t>16</w:t>
      </w:r>
      <w:r w:rsidRPr="00F96474">
        <w:tab/>
        <w:t>Rotherham Mo</w:t>
      </w:r>
      <w:r w:rsidRPr="00F96474">
        <w:tab/>
      </w:r>
      <w:r w:rsidRPr="00F96474">
        <w:tab/>
        <w:t xml:space="preserve"> 2:33.30</w:t>
      </w:r>
      <w:r w:rsidRPr="00F96474">
        <w:tab/>
      </w:r>
      <w:r w:rsidRPr="00F96474">
        <w:tab/>
      </w:r>
      <w:r w:rsidRPr="00F96474">
        <w:tab/>
        <w:t>556</w:t>
      </w:r>
      <w:r w:rsidRPr="00F96474">
        <w:tab/>
      </w:r>
      <w:r w:rsidRPr="00F96474">
        <w:tab/>
        <w:t xml:space="preserve"> 1:14.17</w:t>
      </w:r>
    </w:p>
    <w:p w:rsidR="00D55F20" w:rsidRPr="00F96474" w:rsidRDefault="00D55F20" w:rsidP="00D55F20">
      <w:pPr>
        <w:pStyle w:val="PlaceEven"/>
      </w:pPr>
      <w:r w:rsidRPr="00F96474">
        <w:t>4.</w:t>
      </w:r>
      <w:r w:rsidRPr="00F96474">
        <w:tab/>
        <w:t>Eloise BAILEY</w:t>
      </w:r>
      <w:r w:rsidRPr="00F96474">
        <w:tab/>
        <w:t>17</w:t>
      </w:r>
      <w:r w:rsidRPr="00F96474">
        <w:tab/>
        <w:t>Modernian</w:t>
      </w:r>
      <w:r w:rsidRPr="00F96474">
        <w:tab/>
      </w:r>
      <w:r w:rsidRPr="00F96474">
        <w:tab/>
        <w:t xml:space="preserve"> 2:35.62</w:t>
      </w:r>
      <w:r w:rsidRPr="00F96474">
        <w:tab/>
      </w:r>
      <w:r w:rsidRPr="00F96474">
        <w:tab/>
      </w:r>
      <w:r w:rsidRPr="00F96474">
        <w:tab/>
        <w:t>532</w:t>
      </w:r>
      <w:r w:rsidRPr="00F96474">
        <w:tab/>
      </w:r>
      <w:r w:rsidRPr="00F96474">
        <w:tab/>
        <w:t xml:space="preserve"> 1:15.96</w:t>
      </w:r>
    </w:p>
    <w:p w:rsidR="00D55F20" w:rsidRPr="00F96474" w:rsidRDefault="00D55F20" w:rsidP="00D55F20">
      <w:pPr>
        <w:pStyle w:val="PlaceEven"/>
      </w:pPr>
      <w:r w:rsidRPr="00F96474">
        <w:t>5.</w:t>
      </w:r>
      <w:r w:rsidRPr="00F96474">
        <w:tab/>
        <w:t>Isabel WAINWRIGHT</w:t>
      </w:r>
      <w:r w:rsidRPr="00F96474">
        <w:tab/>
        <w:t>16</w:t>
      </w:r>
      <w:r w:rsidRPr="00F96474">
        <w:tab/>
        <w:t>Modernian</w:t>
      </w:r>
      <w:r w:rsidRPr="00F96474">
        <w:tab/>
      </w:r>
      <w:r w:rsidRPr="00F96474">
        <w:tab/>
        <w:t xml:space="preserve"> 2:38.53</w:t>
      </w:r>
      <w:r w:rsidRPr="00F96474">
        <w:tab/>
      </w:r>
      <w:r w:rsidRPr="00F96474">
        <w:tab/>
      </w:r>
      <w:r w:rsidRPr="00F96474">
        <w:tab/>
        <w:t>503</w:t>
      </w:r>
      <w:r w:rsidRPr="00F96474">
        <w:tab/>
      </w:r>
      <w:r w:rsidRPr="00F96474">
        <w:tab/>
        <w:t xml:space="preserve"> 1:14.60</w:t>
      </w:r>
    </w:p>
    <w:p w:rsidR="00D55F20" w:rsidRPr="00F96474" w:rsidRDefault="00D55F20" w:rsidP="00D55F20">
      <w:pPr>
        <w:pStyle w:val="PlaceEven"/>
      </w:pPr>
      <w:r w:rsidRPr="00F96474">
        <w:t>6.</w:t>
      </w:r>
      <w:r w:rsidRPr="00F96474">
        <w:tab/>
        <w:t>Caitlin CARLOS</w:t>
      </w:r>
      <w:r w:rsidRPr="00F96474">
        <w:tab/>
        <w:t>16</w:t>
      </w:r>
      <w:r w:rsidRPr="00F96474">
        <w:tab/>
        <w:t>Barnet Copt</w:t>
      </w:r>
      <w:r w:rsidRPr="00F96474">
        <w:tab/>
      </w:r>
      <w:r w:rsidRPr="00F96474">
        <w:tab/>
        <w:t xml:space="preserve"> 2:40.04</w:t>
      </w:r>
      <w:r w:rsidRPr="00F96474">
        <w:tab/>
      </w:r>
      <w:r w:rsidRPr="00F96474">
        <w:tab/>
      </w:r>
      <w:r w:rsidRPr="00F96474">
        <w:tab/>
        <w:t>489</w:t>
      </w:r>
      <w:r w:rsidRPr="00F96474">
        <w:tab/>
      </w:r>
      <w:r w:rsidRPr="00F96474">
        <w:tab/>
        <w:t xml:space="preserve"> 1:15.88</w:t>
      </w:r>
    </w:p>
    <w:p w:rsidR="00D55F20" w:rsidRPr="00F96474" w:rsidRDefault="00D55F20" w:rsidP="00D55F20">
      <w:pPr>
        <w:pStyle w:val="PlaceEven"/>
      </w:pPr>
      <w:r w:rsidRPr="00F96474">
        <w:t>7.</w:t>
      </w:r>
      <w:r w:rsidRPr="00F96474">
        <w:tab/>
        <w:t>Jade BRAYBROOKE</w:t>
      </w:r>
      <w:r w:rsidRPr="00F96474">
        <w:tab/>
        <w:t>17</w:t>
      </w:r>
      <w:r w:rsidRPr="00F96474">
        <w:tab/>
        <w:t>Killerwhales</w:t>
      </w:r>
      <w:r w:rsidRPr="00F96474">
        <w:tab/>
      </w:r>
      <w:r w:rsidRPr="00F96474">
        <w:tab/>
        <w:t xml:space="preserve"> 2:40.08</w:t>
      </w:r>
      <w:r w:rsidRPr="00F96474">
        <w:tab/>
      </w:r>
      <w:r w:rsidRPr="00F96474">
        <w:tab/>
      </w:r>
      <w:r w:rsidRPr="00F96474">
        <w:tab/>
        <w:t>489</w:t>
      </w:r>
      <w:r w:rsidRPr="00F96474">
        <w:tab/>
      </w:r>
      <w:r w:rsidRPr="00F96474">
        <w:tab/>
        <w:t xml:space="preserve"> 1:13.69</w:t>
      </w:r>
    </w:p>
    <w:p w:rsidR="00D55F20" w:rsidRPr="00F96474" w:rsidRDefault="00D55F20" w:rsidP="00D55F20">
      <w:pPr>
        <w:pStyle w:val="PlaceEven"/>
      </w:pPr>
      <w:r w:rsidRPr="00F96474">
        <w:t>8.</w:t>
      </w:r>
      <w:r w:rsidRPr="00F96474">
        <w:tab/>
        <w:t>Natasha TAN</w:t>
      </w:r>
      <w:r w:rsidRPr="00F96474">
        <w:tab/>
        <w:t>17</w:t>
      </w:r>
      <w:r w:rsidRPr="00F96474">
        <w:tab/>
        <w:t>Enfield Sq</w:t>
      </w:r>
      <w:r w:rsidRPr="00F96474">
        <w:tab/>
      </w:r>
      <w:r w:rsidRPr="00F96474">
        <w:tab/>
        <w:t xml:space="preserve"> 2:42.10</w:t>
      </w:r>
      <w:r w:rsidRPr="00F96474">
        <w:tab/>
      </w:r>
      <w:r w:rsidRPr="00F96474">
        <w:tab/>
      </w:r>
      <w:r w:rsidRPr="00F96474">
        <w:tab/>
        <w:t>470</w:t>
      </w:r>
      <w:r w:rsidRPr="00F96474">
        <w:tab/>
      </w:r>
      <w:r w:rsidRPr="00F96474">
        <w:tab/>
        <w:t xml:space="preserve"> 1:13.17</w:t>
      </w:r>
    </w:p>
    <w:p w:rsidR="00D55F20" w:rsidRPr="00F96474" w:rsidRDefault="00D55F20" w:rsidP="00D55F20">
      <w:pPr>
        <w:pStyle w:val="PlaceEven"/>
      </w:pPr>
      <w:r w:rsidRPr="00F96474">
        <w:t>9.</w:t>
      </w:r>
      <w:r w:rsidRPr="00F96474">
        <w:tab/>
        <w:t>Anna FALLON</w:t>
      </w:r>
      <w:r w:rsidRPr="00F96474">
        <w:tab/>
        <w:t>16</w:t>
      </w:r>
      <w:r w:rsidRPr="00F96474">
        <w:tab/>
        <w:t>Team Luton</w:t>
      </w:r>
      <w:r w:rsidRPr="00F96474">
        <w:tab/>
      </w:r>
      <w:r w:rsidRPr="00F96474">
        <w:tab/>
        <w:t xml:space="preserve"> 2:43.22</w:t>
      </w:r>
      <w:r w:rsidRPr="00F96474">
        <w:tab/>
      </w:r>
      <w:r w:rsidRPr="00F96474">
        <w:tab/>
      </w:r>
      <w:r w:rsidRPr="00F96474">
        <w:tab/>
        <w:t>461</w:t>
      </w:r>
      <w:r w:rsidRPr="00F96474">
        <w:tab/>
      </w:r>
      <w:r w:rsidRPr="00F96474">
        <w:tab/>
        <w:t xml:space="preserve"> 1:16.23</w:t>
      </w:r>
    </w:p>
    <w:p w:rsidR="00D55F20" w:rsidRPr="00F96474" w:rsidRDefault="00D55F20" w:rsidP="00D55F20">
      <w:pPr>
        <w:pStyle w:val="EventHeader"/>
      </w:pPr>
      <w:r>
        <w:t>EVENT</w:t>
      </w:r>
      <w:r w:rsidRPr="00F96474">
        <w:t xml:space="preserve"> 602 Boys 11 Yrs/Over 200m Backstroke   </w:t>
      </w:r>
    </w:p>
    <w:p w:rsidR="00D55F20" w:rsidRPr="00F96474" w:rsidRDefault="00D55F20" w:rsidP="00D55F20">
      <w:pPr>
        <w:pStyle w:val="AgeGroupHeader"/>
      </w:pPr>
      <w:r w:rsidRPr="00F96474">
        <w:t xml:space="preserve">11 Yrs </w:t>
      </w:r>
      <w:r>
        <w:t>Age Group</w:t>
      </w:r>
      <w:r w:rsidRPr="00F96474">
        <w:t xml:space="preserve"> - Full Results</w:t>
      </w:r>
    </w:p>
    <w:p w:rsidR="00D55F20" w:rsidRPr="00F96474" w:rsidRDefault="00D55F20" w:rsidP="00D55F20">
      <w:pPr>
        <w:pStyle w:val="PlaceHeader"/>
      </w:pPr>
      <w:r>
        <w:t>Place</w:t>
      </w:r>
      <w:r w:rsidRPr="00F96474">
        <w:tab/>
        <w:t>Name</w:t>
      </w:r>
      <w:r w:rsidRPr="00F96474">
        <w:tab/>
        <w:t>AaD</w:t>
      </w:r>
      <w:r w:rsidRPr="00F96474">
        <w:tab/>
        <w:t>Club</w:t>
      </w:r>
      <w:r w:rsidRPr="00F96474">
        <w:tab/>
      </w:r>
      <w:r w:rsidRPr="00F96474">
        <w:tab/>
        <w:t>Time</w:t>
      </w:r>
      <w:r w:rsidRPr="00F96474">
        <w:tab/>
      </w:r>
      <w:r w:rsidRPr="00F96474">
        <w:tab/>
      </w:r>
      <w:r w:rsidRPr="00F96474">
        <w:tab/>
        <w:t>FINA Pt</w:t>
      </w:r>
      <w:r w:rsidRPr="00F96474">
        <w:tab/>
      </w:r>
      <w:r w:rsidRPr="00F96474">
        <w:tab/>
        <w:t>100</w:t>
      </w:r>
    </w:p>
    <w:p w:rsidR="00D55F20" w:rsidRPr="00F96474" w:rsidRDefault="00D55F20" w:rsidP="00D55F20">
      <w:pPr>
        <w:pStyle w:val="PlaceEven"/>
      </w:pPr>
      <w:r w:rsidRPr="00F96474">
        <w:t>1.</w:t>
      </w:r>
      <w:r w:rsidRPr="00F96474">
        <w:tab/>
        <w:t>Oliver BASKERVILLE</w:t>
      </w:r>
      <w:r w:rsidRPr="00F96474">
        <w:tab/>
        <w:t>11</w:t>
      </w:r>
      <w:r w:rsidRPr="00F96474">
        <w:tab/>
        <w:t>Hatfield</w:t>
      </w:r>
      <w:r w:rsidRPr="00F96474">
        <w:tab/>
      </w:r>
      <w:r w:rsidRPr="00F96474">
        <w:tab/>
        <w:t xml:space="preserve"> 2:54.15</w:t>
      </w:r>
      <w:r w:rsidRPr="00F96474">
        <w:tab/>
      </w:r>
      <w:r w:rsidRPr="00F96474">
        <w:tab/>
      </w:r>
      <w:r w:rsidRPr="00F96474">
        <w:tab/>
        <w:t>265</w:t>
      </w:r>
      <w:r w:rsidRPr="00F96474">
        <w:tab/>
      </w:r>
      <w:r w:rsidRPr="00F96474">
        <w:tab/>
        <w:t xml:space="preserve"> 1:26.23</w:t>
      </w:r>
    </w:p>
    <w:p w:rsidR="00D55F20" w:rsidRPr="00F96474" w:rsidRDefault="00D55F20" w:rsidP="00D55F20">
      <w:pPr>
        <w:pStyle w:val="PlaceEven"/>
      </w:pPr>
      <w:r w:rsidRPr="00F96474">
        <w:t>2.</w:t>
      </w:r>
      <w:r w:rsidRPr="00F96474">
        <w:tab/>
        <w:t>Luke BAUGHAN-WITHINGTO</w:t>
      </w:r>
      <w:r w:rsidRPr="00F96474">
        <w:tab/>
        <w:t>11</w:t>
      </w:r>
      <w:r w:rsidRPr="00F96474">
        <w:tab/>
        <w:t>Barnet Copt</w:t>
      </w:r>
      <w:r w:rsidRPr="00F96474">
        <w:tab/>
      </w:r>
      <w:r w:rsidRPr="00F96474">
        <w:tab/>
        <w:t xml:space="preserve"> 3:00.32</w:t>
      </w:r>
      <w:r w:rsidRPr="00F96474">
        <w:tab/>
      </w:r>
      <w:r w:rsidRPr="00F96474">
        <w:tab/>
      </w:r>
      <w:r w:rsidRPr="00F96474">
        <w:tab/>
        <w:t>239</w:t>
      </w:r>
      <w:r w:rsidRPr="00F96474">
        <w:tab/>
      </w:r>
      <w:r w:rsidRPr="00F96474">
        <w:tab/>
        <w:t xml:space="preserve"> 1:27.99</w:t>
      </w:r>
    </w:p>
    <w:p w:rsidR="00D55F20" w:rsidRPr="00F96474" w:rsidRDefault="00D55F20" w:rsidP="00D55F20">
      <w:pPr>
        <w:pStyle w:val="PlaceEven"/>
      </w:pPr>
      <w:r w:rsidRPr="00F96474">
        <w:t>3.</w:t>
      </w:r>
      <w:r w:rsidRPr="00F96474">
        <w:tab/>
        <w:t>Hugo RAUBITSCHEK-SMITH</w:t>
      </w:r>
      <w:r w:rsidRPr="00F96474">
        <w:tab/>
        <w:t>11</w:t>
      </w:r>
      <w:r w:rsidRPr="00F96474">
        <w:tab/>
        <w:t>Hatfield</w:t>
      </w:r>
      <w:r w:rsidRPr="00F96474">
        <w:tab/>
      </w:r>
      <w:r w:rsidRPr="00F96474">
        <w:tab/>
        <w:t xml:space="preserve"> 3:03.95</w:t>
      </w:r>
      <w:r w:rsidRPr="00F96474">
        <w:tab/>
      </w:r>
      <w:r w:rsidRPr="00F96474">
        <w:tab/>
      </w:r>
      <w:r w:rsidRPr="00F96474">
        <w:tab/>
        <w:t>225</w:t>
      </w:r>
      <w:r w:rsidRPr="00F96474">
        <w:tab/>
      </w:r>
      <w:r w:rsidRPr="00F96474">
        <w:tab/>
        <w:t xml:space="preserve"> 1:31.57</w:t>
      </w:r>
    </w:p>
    <w:p w:rsidR="00D55F20" w:rsidRPr="00F96474" w:rsidRDefault="00D55F20" w:rsidP="00D55F20">
      <w:pPr>
        <w:pStyle w:val="AgeGroupHeader"/>
      </w:pPr>
      <w:r w:rsidRPr="00F96474">
        <w:t xml:space="preserve">12 Yrs </w:t>
      </w:r>
      <w:r>
        <w:t>Age Group</w:t>
      </w:r>
      <w:r w:rsidRPr="00F96474">
        <w:t xml:space="preserve"> - Full Results</w:t>
      </w:r>
    </w:p>
    <w:p w:rsidR="00D55F20" w:rsidRPr="00F96474" w:rsidRDefault="00D55F20" w:rsidP="00D55F20">
      <w:pPr>
        <w:pStyle w:val="PlaceHeader"/>
      </w:pPr>
      <w:r>
        <w:t>Place</w:t>
      </w:r>
      <w:r w:rsidRPr="00F96474">
        <w:tab/>
        <w:t>Name</w:t>
      </w:r>
      <w:r w:rsidRPr="00F96474">
        <w:tab/>
        <w:t>AaD</w:t>
      </w:r>
      <w:r w:rsidRPr="00F96474">
        <w:tab/>
        <w:t>Club</w:t>
      </w:r>
      <w:r w:rsidRPr="00F96474">
        <w:tab/>
      </w:r>
      <w:r w:rsidRPr="00F96474">
        <w:tab/>
        <w:t>Time</w:t>
      </w:r>
      <w:r w:rsidRPr="00F96474">
        <w:tab/>
      </w:r>
      <w:r w:rsidRPr="00F96474">
        <w:tab/>
      </w:r>
      <w:r w:rsidRPr="00F96474">
        <w:tab/>
        <w:t>FINA Pt</w:t>
      </w:r>
      <w:r w:rsidRPr="00F96474">
        <w:tab/>
      </w:r>
      <w:r w:rsidRPr="00F96474">
        <w:tab/>
        <w:t>100</w:t>
      </w:r>
    </w:p>
    <w:p w:rsidR="00D55F20" w:rsidRPr="00F96474" w:rsidRDefault="00D55F20" w:rsidP="00D55F20">
      <w:pPr>
        <w:pStyle w:val="PlaceEven"/>
      </w:pPr>
      <w:r w:rsidRPr="00F96474">
        <w:t>1.</w:t>
      </w:r>
      <w:r w:rsidRPr="00F96474">
        <w:tab/>
        <w:t>Thomas FLYNN</w:t>
      </w:r>
      <w:r w:rsidRPr="00F96474">
        <w:tab/>
        <w:t>12</w:t>
      </w:r>
      <w:r w:rsidRPr="00F96474">
        <w:tab/>
        <w:t>Barnet Copt</w:t>
      </w:r>
      <w:r w:rsidRPr="00F96474">
        <w:tab/>
      </w:r>
      <w:r w:rsidRPr="00F96474">
        <w:tab/>
        <w:t xml:space="preserve"> 2:35.76</w:t>
      </w:r>
      <w:r w:rsidRPr="00F96474">
        <w:tab/>
      </w:r>
      <w:r w:rsidRPr="00F96474">
        <w:tab/>
      </w:r>
      <w:r w:rsidRPr="00F96474">
        <w:tab/>
        <w:t>370</w:t>
      </w:r>
      <w:r w:rsidRPr="00F96474">
        <w:tab/>
      </w:r>
      <w:r w:rsidRPr="00F96474">
        <w:tab/>
        <w:t xml:space="preserve"> 1:16.76</w:t>
      </w:r>
    </w:p>
    <w:p w:rsidR="00D55F20" w:rsidRPr="00F96474" w:rsidRDefault="00D55F20" w:rsidP="00D55F20">
      <w:pPr>
        <w:pStyle w:val="PlaceEven"/>
      </w:pPr>
      <w:r w:rsidRPr="00F96474">
        <w:t>2.</w:t>
      </w:r>
      <w:r w:rsidRPr="00F96474">
        <w:tab/>
        <w:t>Sam KELLY</w:t>
      </w:r>
      <w:r w:rsidRPr="00F96474">
        <w:tab/>
        <w:t>12</w:t>
      </w:r>
      <w:r w:rsidRPr="00F96474">
        <w:tab/>
        <w:t>Co Birm'ham</w:t>
      </w:r>
      <w:r w:rsidRPr="00F96474">
        <w:tab/>
      </w:r>
      <w:r w:rsidRPr="00F96474">
        <w:tab/>
        <w:t xml:space="preserve"> 2:39.47</w:t>
      </w:r>
      <w:r w:rsidRPr="00F96474">
        <w:tab/>
      </w:r>
      <w:r w:rsidRPr="00F96474">
        <w:tab/>
      </w:r>
      <w:r w:rsidRPr="00F96474">
        <w:tab/>
        <w:t>345</w:t>
      </w:r>
      <w:r w:rsidRPr="00F96474">
        <w:tab/>
      </w:r>
      <w:r w:rsidRPr="00F96474">
        <w:tab/>
        <w:t xml:space="preserve"> 1:19.18</w:t>
      </w:r>
    </w:p>
    <w:p w:rsidR="00D55F20" w:rsidRPr="00F96474" w:rsidRDefault="00D55F20" w:rsidP="00D55F20">
      <w:pPr>
        <w:pStyle w:val="PlaceEven"/>
      </w:pPr>
      <w:r w:rsidRPr="00F96474">
        <w:t>3.</w:t>
      </w:r>
      <w:r w:rsidRPr="00F96474">
        <w:tab/>
        <w:t>Ryan WALL</w:t>
      </w:r>
      <w:r w:rsidRPr="00F96474">
        <w:tab/>
        <w:t>12</w:t>
      </w:r>
      <w:r w:rsidRPr="00F96474">
        <w:tab/>
        <w:t>Royston</w:t>
      </w:r>
      <w:r w:rsidRPr="00F96474">
        <w:tab/>
      </w:r>
      <w:r w:rsidRPr="00F96474">
        <w:tab/>
        <w:t xml:space="preserve"> 2:39.95</w:t>
      </w:r>
      <w:r w:rsidRPr="00F96474">
        <w:tab/>
      </w:r>
      <w:r w:rsidRPr="00F96474">
        <w:tab/>
      </w:r>
      <w:r w:rsidRPr="00F96474">
        <w:tab/>
        <w:t>342</w:t>
      </w:r>
      <w:r w:rsidRPr="00F96474">
        <w:tab/>
      </w:r>
      <w:r w:rsidRPr="00F96474">
        <w:tab/>
        <w:t>-</w:t>
      </w:r>
    </w:p>
    <w:p w:rsidR="00D55F20" w:rsidRPr="00F96474" w:rsidRDefault="00D55F20" w:rsidP="00D55F20">
      <w:pPr>
        <w:pStyle w:val="PlaceEven"/>
      </w:pPr>
      <w:r w:rsidRPr="00F96474">
        <w:t>4.</w:t>
      </w:r>
      <w:r w:rsidRPr="00F96474">
        <w:tab/>
        <w:t>Alfie CREEK</w:t>
      </w:r>
      <w:r w:rsidRPr="00F96474">
        <w:tab/>
        <w:t>12</w:t>
      </w:r>
      <w:r w:rsidRPr="00F96474">
        <w:tab/>
        <w:t>Newport Pag</w:t>
      </w:r>
      <w:r w:rsidRPr="00F96474">
        <w:tab/>
      </w:r>
      <w:r w:rsidRPr="00F96474">
        <w:tab/>
        <w:t xml:space="preserve"> 2:45.01</w:t>
      </w:r>
      <w:r w:rsidRPr="00F96474">
        <w:tab/>
      </w:r>
      <w:r w:rsidRPr="00F96474">
        <w:tab/>
      </w:r>
      <w:r w:rsidRPr="00F96474">
        <w:tab/>
        <w:t>312</w:t>
      </w:r>
      <w:r w:rsidRPr="00F96474">
        <w:tab/>
      </w:r>
      <w:r w:rsidRPr="00F96474">
        <w:tab/>
        <w:t xml:space="preserve"> 1:19.68</w:t>
      </w:r>
    </w:p>
    <w:p w:rsidR="00D55F20" w:rsidRPr="00F96474" w:rsidRDefault="00D55F20" w:rsidP="00D55F20">
      <w:pPr>
        <w:pStyle w:val="PlaceEven"/>
      </w:pPr>
      <w:r w:rsidRPr="00F96474">
        <w:t>5.</w:t>
      </w:r>
      <w:r w:rsidRPr="00F96474">
        <w:tab/>
        <w:t>Maximilian VEIGA</w:t>
      </w:r>
      <w:r w:rsidRPr="00F96474">
        <w:tab/>
        <w:t>12</w:t>
      </w:r>
      <w:r w:rsidRPr="00F96474">
        <w:tab/>
        <w:t>Co Ely</w:t>
      </w:r>
      <w:r w:rsidRPr="00F96474">
        <w:tab/>
      </w:r>
      <w:r w:rsidRPr="00F96474">
        <w:tab/>
        <w:t xml:space="preserve"> 2:45.30</w:t>
      </w:r>
      <w:r w:rsidRPr="00F96474">
        <w:tab/>
      </w:r>
      <w:r w:rsidRPr="00F96474">
        <w:tab/>
      </w:r>
      <w:r w:rsidRPr="00F96474">
        <w:tab/>
        <w:t>310</w:t>
      </w:r>
      <w:r w:rsidRPr="00F96474">
        <w:tab/>
      </w:r>
      <w:r w:rsidRPr="00F96474">
        <w:tab/>
        <w:t xml:space="preserve"> 1:19.86</w:t>
      </w:r>
    </w:p>
    <w:p w:rsidR="00D55F20" w:rsidRPr="00F96474" w:rsidRDefault="00D55F20" w:rsidP="00D55F20">
      <w:pPr>
        <w:pStyle w:val="PlaceEven"/>
      </w:pPr>
      <w:r w:rsidRPr="00F96474">
        <w:t>6.</w:t>
      </w:r>
      <w:r w:rsidRPr="00F96474">
        <w:tab/>
        <w:t>Aaron GLENDALL</w:t>
      </w:r>
      <w:r w:rsidRPr="00F96474">
        <w:tab/>
        <w:t>12</w:t>
      </w:r>
      <w:r w:rsidRPr="00F96474">
        <w:tab/>
        <w:t>Co Birm'ham</w:t>
      </w:r>
      <w:r w:rsidRPr="00F96474">
        <w:tab/>
      </w:r>
      <w:r w:rsidRPr="00F96474">
        <w:tab/>
        <w:t xml:space="preserve"> 2:45.48</w:t>
      </w:r>
      <w:r w:rsidRPr="00F96474">
        <w:tab/>
      </w:r>
      <w:r w:rsidRPr="00F96474">
        <w:tab/>
      </w:r>
      <w:r w:rsidRPr="00F96474">
        <w:tab/>
        <w:t>309</w:t>
      </w:r>
      <w:r w:rsidRPr="00F96474">
        <w:tab/>
      </w:r>
      <w:r w:rsidRPr="00F96474">
        <w:tab/>
        <w:t xml:space="preserve"> 1:21.89</w:t>
      </w:r>
    </w:p>
    <w:p w:rsidR="00D55F20" w:rsidRPr="00F96474" w:rsidRDefault="00D55F20" w:rsidP="00D55F20">
      <w:pPr>
        <w:pStyle w:val="PlaceEven"/>
      </w:pPr>
      <w:r w:rsidRPr="00F96474">
        <w:t>7.</w:t>
      </w:r>
      <w:r w:rsidRPr="00F96474">
        <w:tab/>
        <w:t>Omar MAAMOUN</w:t>
      </w:r>
      <w:r w:rsidRPr="00F96474">
        <w:tab/>
        <w:t>12</w:t>
      </w:r>
      <w:r w:rsidRPr="00F96474">
        <w:tab/>
        <w:t>Boldmere</w:t>
      </w:r>
      <w:r w:rsidRPr="00F96474">
        <w:tab/>
      </w:r>
      <w:r w:rsidRPr="00F96474">
        <w:tab/>
        <w:t xml:space="preserve"> 2:46.45</w:t>
      </w:r>
      <w:r w:rsidRPr="00F96474">
        <w:tab/>
      </w:r>
      <w:r w:rsidRPr="00F96474">
        <w:tab/>
      </w:r>
      <w:r w:rsidRPr="00F96474">
        <w:tab/>
        <w:t>303</w:t>
      </w:r>
      <w:r w:rsidRPr="00F96474">
        <w:tab/>
      </w:r>
      <w:r w:rsidRPr="00F96474">
        <w:tab/>
        <w:t xml:space="preserve"> 1:23.06</w:t>
      </w:r>
    </w:p>
    <w:p w:rsidR="00D55F20" w:rsidRPr="00F96474" w:rsidRDefault="00D55F20" w:rsidP="00D55F20">
      <w:pPr>
        <w:pStyle w:val="PlaceEven"/>
      </w:pPr>
      <w:r w:rsidRPr="00F96474">
        <w:t>8.</w:t>
      </w:r>
      <w:r w:rsidRPr="00F96474">
        <w:tab/>
        <w:t>James PAGE</w:t>
      </w:r>
      <w:r w:rsidRPr="00F96474">
        <w:tab/>
        <w:t>12</w:t>
      </w:r>
      <w:r w:rsidRPr="00F96474">
        <w:tab/>
        <w:t>Co Birm'ham</w:t>
      </w:r>
      <w:r w:rsidRPr="00F96474">
        <w:tab/>
      </w:r>
      <w:r w:rsidRPr="00F96474">
        <w:tab/>
        <w:t xml:space="preserve"> 2:49.50</w:t>
      </w:r>
      <w:r w:rsidRPr="00F96474">
        <w:tab/>
      </w:r>
      <w:r w:rsidRPr="00F96474">
        <w:tab/>
      </w:r>
      <w:r w:rsidRPr="00F96474">
        <w:tab/>
        <w:t>287</w:t>
      </w:r>
      <w:r w:rsidRPr="00F96474">
        <w:tab/>
      </w:r>
      <w:r w:rsidRPr="00F96474">
        <w:tab/>
        <w:t xml:space="preserve"> 1:24.06</w:t>
      </w:r>
    </w:p>
    <w:p w:rsidR="00D55F20" w:rsidRPr="00F96474" w:rsidRDefault="00D55F20" w:rsidP="00D55F20">
      <w:pPr>
        <w:pStyle w:val="PlaceEven"/>
      </w:pPr>
      <w:r w:rsidRPr="00F96474">
        <w:t>9.</w:t>
      </w:r>
      <w:r w:rsidRPr="00F96474">
        <w:tab/>
        <w:t>Oliver HUTTON</w:t>
      </w:r>
      <w:r w:rsidRPr="00F96474">
        <w:tab/>
        <w:t>12</w:t>
      </w:r>
      <w:r w:rsidRPr="00F96474">
        <w:tab/>
        <w:t>Amersham</w:t>
      </w:r>
      <w:r w:rsidRPr="00F96474">
        <w:tab/>
      </w:r>
      <w:r w:rsidRPr="00F96474">
        <w:tab/>
        <w:t xml:space="preserve"> 2:50.38</w:t>
      </w:r>
      <w:r w:rsidRPr="00F96474">
        <w:tab/>
      </w:r>
      <w:r w:rsidRPr="00F96474">
        <w:tab/>
      </w:r>
      <w:r w:rsidRPr="00F96474">
        <w:tab/>
        <w:t>283</w:t>
      </w:r>
      <w:r w:rsidRPr="00F96474">
        <w:tab/>
      </w:r>
      <w:r w:rsidRPr="00F96474">
        <w:tab/>
        <w:t xml:space="preserve"> 1:22.80</w:t>
      </w:r>
    </w:p>
    <w:p w:rsidR="00D55F20" w:rsidRPr="00F96474" w:rsidRDefault="00D55F20" w:rsidP="00D55F20">
      <w:pPr>
        <w:pStyle w:val="PlaceEven"/>
      </w:pPr>
      <w:r w:rsidRPr="00F96474">
        <w:t>10.</w:t>
      </w:r>
      <w:r w:rsidRPr="00F96474">
        <w:tab/>
        <w:t>Kenechukwu HARRIS-EZE</w:t>
      </w:r>
      <w:r w:rsidRPr="00F96474">
        <w:tab/>
        <w:t>12</w:t>
      </w:r>
      <w:r w:rsidRPr="00F96474">
        <w:tab/>
        <w:t>Barnet Copt</w:t>
      </w:r>
      <w:r w:rsidRPr="00F96474">
        <w:tab/>
      </w:r>
      <w:r w:rsidRPr="00F96474">
        <w:tab/>
        <w:t xml:space="preserve"> 2:52.50</w:t>
      </w:r>
      <w:r w:rsidRPr="00F96474">
        <w:tab/>
      </w:r>
      <w:r w:rsidRPr="00F96474">
        <w:tab/>
      </w:r>
      <w:r w:rsidRPr="00F96474">
        <w:tab/>
        <w:t>273</w:t>
      </w:r>
      <w:r w:rsidRPr="00F96474">
        <w:tab/>
      </w:r>
      <w:r w:rsidRPr="00F96474">
        <w:tab/>
        <w:t xml:space="preserve"> 1:26.37</w:t>
      </w:r>
    </w:p>
    <w:p w:rsidR="00D55F20" w:rsidRPr="00F96474" w:rsidRDefault="00D55F20" w:rsidP="00D55F20">
      <w:pPr>
        <w:pStyle w:val="PlaceEven"/>
      </w:pPr>
      <w:r w:rsidRPr="00F96474">
        <w:t>11.</w:t>
      </w:r>
      <w:r w:rsidRPr="00F96474">
        <w:tab/>
        <w:t>Daniel BOURNER</w:t>
      </w:r>
      <w:r w:rsidRPr="00F96474">
        <w:tab/>
        <w:t>12</w:t>
      </w:r>
      <w:r w:rsidRPr="00F96474">
        <w:tab/>
        <w:t>Newport Pag</w:t>
      </w:r>
      <w:r w:rsidRPr="00F96474">
        <w:tab/>
      </w:r>
      <w:r w:rsidRPr="00F96474">
        <w:tab/>
        <w:t xml:space="preserve"> 2:53.96</w:t>
      </w:r>
      <w:r w:rsidRPr="00F96474">
        <w:tab/>
      </w:r>
      <w:r w:rsidRPr="00F96474">
        <w:tab/>
      </w:r>
      <w:r w:rsidRPr="00F96474">
        <w:tab/>
        <w:t>266</w:t>
      </w:r>
      <w:r w:rsidRPr="00F96474">
        <w:tab/>
      </w:r>
      <w:r w:rsidRPr="00F96474">
        <w:tab/>
        <w:t xml:space="preserve"> 1:25.06</w:t>
      </w:r>
    </w:p>
    <w:p w:rsidR="00D55F20" w:rsidRPr="00F96474" w:rsidRDefault="00D55F20" w:rsidP="00D55F20">
      <w:pPr>
        <w:pStyle w:val="PlaceEven"/>
      </w:pPr>
      <w:r w:rsidRPr="00F96474">
        <w:t>12.</w:t>
      </w:r>
      <w:r w:rsidRPr="00F96474">
        <w:tab/>
        <w:t>Akash DUBEY</w:t>
      </w:r>
      <w:r w:rsidRPr="00F96474">
        <w:tab/>
        <w:t>12</w:t>
      </w:r>
      <w:r w:rsidRPr="00F96474">
        <w:tab/>
        <w:t>Hillingdon</w:t>
      </w:r>
      <w:r w:rsidRPr="00F96474">
        <w:tab/>
      </w:r>
      <w:r w:rsidRPr="00F96474">
        <w:tab/>
        <w:t xml:space="preserve"> 2:57.69</w:t>
      </w:r>
      <w:r w:rsidRPr="00F96474">
        <w:tab/>
      </w:r>
      <w:r w:rsidRPr="00F96474">
        <w:tab/>
      </w:r>
      <w:r w:rsidRPr="00F96474">
        <w:tab/>
        <w:t>249</w:t>
      </w:r>
      <w:r w:rsidRPr="00F96474">
        <w:tab/>
      </w:r>
      <w:r w:rsidRPr="00F96474">
        <w:tab/>
        <w:t xml:space="preserve"> 1:26.86</w:t>
      </w:r>
    </w:p>
    <w:p w:rsidR="00D55F20" w:rsidRPr="00F96474" w:rsidRDefault="00D55F20" w:rsidP="00D55F20">
      <w:pPr>
        <w:pStyle w:val="PlaceEven"/>
      </w:pPr>
      <w:r w:rsidRPr="00F96474">
        <w:t xml:space="preserve"> </w:t>
      </w:r>
      <w:r w:rsidRPr="00F96474">
        <w:tab/>
        <w:t>Jai DARYANANI</w:t>
      </w:r>
      <w:r w:rsidRPr="00F96474">
        <w:tab/>
        <w:t>12</w:t>
      </w:r>
      <w:r w:rsidRPr="00F96474">
        <w:tab/>
        <w:t>Barnet Copt</w:t>
      </w:r>
      <w:r w:rsidRPr="00F96474">
        <w:tab/>
      </w:r>
      <w:r w:rsidRPr="00F96474">
        <w:tab/>
        <w:t xml:space="preserve">DQ </w:t>
      </w:r>
      <w:r w:rsidRPr="00F96474">
        <w:pgNum/>
      </w:r>
      <w:r w:rsidRPr="00F96474">
        <w:t xml:space="preserve">     </w:t>
      </w:r>
      <w:r w:rsidRPr="00F96474">
        <w:tab/>
      </w:r>
      <w:r w:rsidRPr="00F96474">
        <w:tab/>
      </w:r>
      <w:r w:rsidRPr="00F96474">
        <w:tab/>
      </w:r>
      <w:r w:rsidRPr="00F96474">
        <w:tab/>
      </w:r>
      <w:r w:rsidRPr="00F96474">
        <w:tab/>
      </w:r>
    </w:p>
    <w:p w:rsidR="00D55F20" w:rsidRPr="00F96474" w:rsidRDefault="00D55F20" w:rsidP="00D55F20">
      <w:pPr>
        <w:pStyle w:val="AgeGroupHeader"/>
      </w:pPr>
      <w:r w:rsidRPr="00F96474">
        <w:t xml:space="preserve">13 Yrs </w:t>
      </w:r>
      <w:r>
        <w:t>Age Group</w:t>
      </w:r>
      <w:r w:rsidRPr="00F96474">
        <w:t xml:space="preserve"> - Full Results</w:t>
      </w:r>
    </w:p>
    <w:p w:rsidR="00D55F20" w:rsidRPr="00F96474" w:rsidRDefault="00D55F20" w:rsidP="00D55F20">
      <w:pPr>
        <w:pStyle w:val="PlaceHeader"/>
      </w:pPr>
      <w:r>
        <w:t>Place</w:t>
      </w:r>
      <w:r w:rsidRPr="00F96474">
        <w:tab/>
        <w:t>Name</w:t>
      </w:r>
      <w:r w:rsidRPr="00F96474">
        <w:tab/>
        <w:t>AaD</w:t>
      </w:r>
      <w:r w:rsidRPr="00F96474">
        <w:tab/>
        <w:t>Club</w:t>
      </w:r>
      <w:r w:rsidRPr="00F96474">
        <w:tab/>
      </w:r>
      <w:r w:rsidRPr="00F96474">
        <w:tab/>
        <w:t>Time</w:t>
      </w:r>
      <w:r w:rsidRPr="00F96474">
        <w:tab/>
      </w:r>
      <w:r w:rsidRPr="00F96474">
        <w:tab/>
      </w:r>
      <w:r w:rsidRPr="00F96474">
        <w:tab/>
        <w:t>FINA Pt</w:t>
      </w:r>
      <w:r w:rsidRPr="00F96474">
        <w:tab/>
      </w:r>
      <w:r w:rsidRPr="00F96474">
        <w:tab/>
        <w:t>100</w:t>
      </w:r>
    </w:p>
    <w:p w:rsidR="00D55F20" w:rsidRPr="00F96474" w:rsidRDefault="00D55F20" w:rsidP="00D55F20">
      <w:pPr>
        <w:pStyle w:val="PlaceEven"/>
      </w:pPr>
      <w:r w:rsidRPr="00F96474">
        <w:t>1.</w:t>
      </w:r>
      <w:r w:rsidRPr="00F96474">
        <w:tab/>
        <w:t>Benjamin HATFIELD</w:t>
      </w:r>
      <w:r w:rsidRPr="00F96474">
        <w:tab/>
        <w:t>13</w:t>
      </w:r>
      <w:r w:rsidRPr="00F96474">
        <w:tab/>
        <w:t>Winchester</w:t>
      </w:r>
      <w:r w:rsidRPr="00F96474">
        <w:tab/>
      </w:r>
      <w:r w:rsidRPr="00F96474">
        <w:tab/>
        <w:t xml:space="preserve"> 2:29.61</w:t>
      </w:r>
      <w:r w:rsidRPr="00F96474">
        <w:tab/>
      </w:r>
      <w:r w:rsidRPr="00F96474">
        <w:tab/>
      </w:r>
      <w:r w:rsidRPr="00F96474">
        <w:tab/>
        <w:t>418</w:t>
      </w:r>
      <w:r w:rsidRPr="00F96474">
        <w:tab/>
      </w:r>
      <w:r w:rsidRPr="00F96474">
        <w:tab/>
        <w:t xml:space="preserve"> 1:13.28</w:t>
      </w:r>
    </w:p>
    <w:p w:rsidR="00D55F20" w:rsidRPr="00F96474" w:rsidRDefault="00D55F20" w:rsidP="00D55F20">
      <w:pPr>
        <w:pStyle w:val="PlaceEven"/>
      </w:pPr>
      <w:r w:rsidRPr="00F96474">
        <w:t>2.</w:t>
      </w:r>
      <w:r w:rsidRPr="00F96474">
        <w:tab/>
        <w:t>Richard JENKINS</w:t>
      </w:r>
      <w:r w:rsidRPr="00F96474">
        <w:tab/>
        <w:t>13</w:t>
      </w:r>
      <w:r w:rsidRPr="00F96474">
        <w:tab/>
        <w:t>Amersham</w:t>
      </w:r>
      <w:r w:rsidRPr="00F96474">
        <w:tab/>
      </w:r>
      <w:r w:rsidRPr="00F96474">
        <w:tab/>
        <w:t xml:space="preserve"> 2:35.55</w:t>
      </w:r>
      <w:r w:rsidRPr="00F96474">
        <w:tab/>
      </w:r>
      <w:r w:rsidRPr="00F96474">
        <w:tab/>
      </w:r>
      <w:r w:rsidRPr="00F96474">
        <w:tab/>
        <w:t>372</w:t>
      </w:r>
      <w:r w:rsidRPr="00F96474">
        <w:tab/>
      </w:r>
      <w:r w:rsidRPr="00F96474">
        <w:tab/>
        <w:t xml:space="preserve"> 1:17.51</w:t>
      </w:r>
    </w:p>
    <w:p w:rsidR="00D55F20" w:rsidRPr="00F96474" w:rsidRDefault="00D55F20" w:rsidP="00D55F20">
      <w:pPr>
        <w:pStyle w:val="PlaceEven"/>
      </w:pPr>
      <w:r w:rsidRPr="00F96474">
        <w:t>3.</w:t>
      </w:r>
      <w:r w:rsidRPr="00F96474">
        <w:tab/>
        <w:t>Oliver SAWYER</w:t>
      </w:r>
      <w:r w:rsidRPr="00F96474">
        <w:tab/>
        <w:t>13</w:t>
      </w:r>
      <w:r w:rsidRPr="00F96474">
        <w:tab/>
        <w:t>Newport Pag</w:t>
      </w:r>
      <w:r w:rsidRPr="00F96474">
        <w:tab/>
      </w:r>
      <w:r w:rsidRPr="00F96474">
        <w:tab/>
        <w:t xml:space="preserve"> 2:37.36</w:t>
      </w:r>
      <w:r w:rsidRPr="00F96474">
        <w:tab/>
      </w:r>
      <w:r w:rsidRPr="00F96474">
        <w:tab/>
      </w:r>
      <w:r w:rsidRPr="00F96474">
        <w:tab/>
        <w:t>359</w:t>
      </w:r>
      <w:r w:rsidRPr="00F96474">
        <w:tab/>
      </w:r>
      <w:r w:rsidRPr="00F96474">
        <w:tab/>
        <w:t xml:space="preserve"> 1:18.26</w:t>
      </w:r>
    </w:p>
    <w:p w:rsidR="00D55F20" w:rsidRPr="00F96474" w:rsidRDefault="00D55F20" w:rsidP="00D55F20">
      <w:pPr>
        <w:pStyle w:val="PlaceEven"/>
      </w:pPr>
      <w:r w:rsidRPr="00F96474">
        <w:t>4.</w:t>
      </w:r>
      <w:r w:rsidRPr="00F96474">
        <w:tab/>
        <w:t>Jude DENNING</w:t>
      </w:r>
      <w:r w:rsidRPr="00F96474">
        <w:tab/>
        <w:t>13</w:t>
      </w:r>
      <w:r w:rsidRPr="00F96474">
        <w:tab/>
        <w:t>Boldmere</w:t>
      </w:r>
      <w:r w:rsidRPr="00F96474">
        <w:tab/>
      </w:r>
      <w:r w:rsidRPr="00F96474">
        <w:tab/>
        <w:t xml:space="preserve"> 2:37.47</w:t>
      </w:r>
      <w:r w:rsidRPr="00F96474">
        <w:tab/>
      </w:r>
      <w:r w:rsidRPr="00F96474">
        <w:tab/>
      </w:r>
      <w:r w:rsidRPr="00F96474">
        <w:tab/>
        <w:t>359</w:t>
      </w:r>
      <w:r w:rsidRPr="00F96474">
        <w:tab/>
      </w:r>
      <w:r w:rsidRPr="00F96474">
        <w:tab/>
        <w:t xml:space="preserve"> 1:18.22</w:t>
      </w:r>
    </w:p>
    <w:p w:rsidR="00D55F20" w:rsidRPr="00F96474" w:rsidRDefault="00D55F20" w:rsidP="00D55F20">
      <w:pPr>
        <w:pStyle w:val="PlaceEven"/>
      </w:pPr>
      <w:r w:rsidRPr="00F96474">
        <w:t>5.</w:t>
      </w:r>
      <w:r w:rsidRPr="00F96474">
        <w:tab/>
        <w:t>Clark HOPKINSON</w:t>
      </w:r>
      <w:r w:rsidRPr="00F96474">
        <w:tab/>
        <w:t>13</w:t>
      </w:r>
      <w:r w:rsidRPr="00F96474">
        <w:tab/>
        <w:t>Co Birm'ham</w:t>
      </w:r>
      <w:r w:rsidRPr="00F96474">
        <w:tab/>
      </w:r>
      <w:r w:rsidRPr="00F96474">
        <w:tab/>
        <w:t xml:space="preserve"> 2:39.16</w:t>
      </w:r>
      <w:r w:rsidRPr="00F96474">
        <w:tab/>
      </w:r>
      <w:r w:rsidRPr="00F96474">
        <w:tab/>
      </w:r>
      <w:r w:rsidRPr="00F96474">
        <w:tab/>
        <w:t>347</w:t>
      </w:r>
      <w:r w:rsidRPr="00F96474">
        <w:tab/>
      </w:r>
      <w:r w:rsidRPr="00F96474">
        <w:tab/>
        <w:t xml:space="preserve"> 1:18.17</w:t>
      </w:r>
    </w:p>
    <w:p w:rsidR="00D55F20" w:rsidRPr="00F96474" w:rsidRDefault="00D55F20" w:rsidP="00D55F20">
      <w:pPr>
        <w:pStyle w:val="PlaceEven"/>
      </w:pPr>
      <w:r w:rsidRPr="00F96474">
        <w:t>6.</w:t>
      </w:r>
      <w:r w:rsidRPr="00F96474">
        <w:tab/>
        <w:t>Harry GATEHOUSE</w:t>
      </w:r>
      <w:r w:rsidRPr="00F96474">
        <w:tab/>
        <w:t>13</w:t>
      </w:r>
      <w:r w:rsidRPr="00F96474">
        <w:tab/>
        <w:t>Newport Pag</w:t>
      </w:r>
      <w:r w:rsidRPr="00F96474">
        <w:tab/>
      </w:r>
      <w:r w:rsidRPr="00F96474">
        <w:tab/>
        <w:t xml:space="preserve"> 2:40.46</w:t>
      </w:r>
      <w:r w:rsidRPr="00F96474">
        <w:tab/>
      </w:r>
      <w:r w:rsidRPr="00F96474">
        <w:tab/>
      </w:r>
      <w:r w:rsidRPr="00F96474">
        <w:tab/>
        <w:t>339</w:t>
      </w:r>
      <w:r w:rsidRPr="00F96474">
        <w:tab/>
      </w:r>
      <w:r w:rsidRPr="00F96474">
        <w:tab/>
        <w:t xml:space="preserve"> 1:18.41</w:t>
      </w:r>
    </w:p>
    <w:p w:rsidR="00D55F20" w:rsidRPr="00F96474" w:rsidRDefault="00D55F20" w:rsidP="00D55F20">
      <w:pPr>
        <w:pStyle w:val="PlaceEven"/>
      </w:pPr>
      <w:r w:rsidRPr="00F96474">
        <w:t>7.</w:t>
      </w:r>
      <w:r w:rsidRPr="00F96474">
        <w:tab/>
        <w:t>Tristan WOOLVEN</w:t>
      </w:r>
      <w:r w:rsidRPr="00F96474">
        <w:tab/>
        <w:t>13</w:t>
      </w:r>
      <w:r w:rsidRPr="00F96474">
        <w:tab/>
        <w:t>Amersham</w:t>
      </w:r>
      <w:r w:rsidRPr="00F96474">
        <w:tab/>
      </w:r>
      <w:r w:rsidRPr="00F96474">
        <w:tab/>
        <w:t xml:space="preserve"> 2:46.11</w:t>
      </w:r>
      <w:r w:rsidRPr="00F96474">
        <w:tab/>
      </w:r>
      <w:r w:rsidRPr="00F96474">
        <w:tab/>
      </w:r>
      <w:r w:rsidRPr="00F96474">
        <w:tab/>
        <w:t>305</w:t>
      </w:r>
      <w:r w:rsidRPr="00F96474">
        <w:tab/>
      </w:r>
      <w:r w:rsidRPr="00F96474">
        <w:tab/>
        <w:t xml:space="preserve"> 1:19.52</w:t>
      </w:r>
    </w:p>
    <w:p w:rsidR="00D55F20" w:rsidRPr="00F96474" w:rsidRDefault="00D55F20" w:rsidP="00D55F20">
      <w:pPr>
        <w:pStyle w:val="PlaceEven"/>
      </w:pPr>
      <w:r w:rsidRPr="00F96474">
        <w:t>8.</w:t>
      </w:r>
      <w:r w:rsidRPr="00F96474">
        <w:tab/>
        <w:t>Jack ATKINS</w:t>
      </w:r>
      <w:r w:rsidRPr="00F96474">
        <w:tab/>
        <w:t>13</w:t>
      </w:r>
      <w:r w:rsidRPr="00F96474">
        <w:tab/>
        <w:t>Boldmere</w:t>
      </w:r>
      <w:r w:rsidRPr="00F96474">
        <w:tab/>
      </w:r>
      <w:r w:rsidRPr="00F96474">
        <w:tab/>
        <w:t xml:space="preserve"> 2:47.14</w:t>
      </w:r>
      <w:r w:rsidRPr="00F96474">
        <w:tab/>
      </w:r>
      <w:r w:rsidRPr="00F96474">
        <w:tab/>
      </w:r>
      <w:r w:rsidRPr="00F96474">
        <w:tab/>
        <w:t>300</w:t>
      </w:r>
      <w:r w:rsidRPr="00F96474">
        <w:tab/>
      </w:r>
      <w:r w:rsidRPr="00F96474">
        <w:tab/>
        <w:t xml:space="preserve"> 1:24.07</w:t>
      </w:r>
    </w:p>
    <w:p w:rsidR="00D55F20" w:rsidRPr="00F96474" w:rsidRDefault="00D55F20" w:rsidP="00D55F20">
      <w:pPr>
        <w:pStyle w:val="PlaceEven"/>
      </w:pPr>
      <w:r w:rsidRPr="00F96474">
        <w:t>9.</w:t>
      </w:r>
      <w:r w:rsidRPr="00F96474">
        <w:tab/>
        <w:t>Nathan HEDGES</w:t>
      </w:r>
      <w:r w:rsidRPr="00F96474">
        <w:tab/>
        <w:t>13</w:t>
      </w:r>
      <w:r w:rsidRPr="00F96474">
        <w:tab/>
        <w:t>Amersham</w:t>
      </w:r>
      <w:r w:rsidRPr="00F96474">
        <w:tab/>
      </w:r>
      <w:r w:rsidRPr="00F96474">
        <w:tab/>
        <w:t xml:space="preserve"> 2:55.39</w:t>
      </w:r>
      <w:r w:rsidRPr="00F96474">
        <w:tab/>
      </w:r>
      <w:r w:rsidRPr="00F96474">
        <w:tab/>
      </w:r>
      <w:r w:rsidRPr="00F96474">
        <w:tab/>
        <w:t>259</w:t>
      </w:r>
      <w:r w:rsidRPr="00F96474">
        <w:tab/>
      </w:r>
      <w:r w:rsidRPr="00F96474">
        <w:tab/>
        <w:t xml:space="preserve"> 1:26.69</w:t>
      </w:r>
    </w:p>
    <w:p w:rsidR="00D55F20" w:rsidRPr="00F96474" w:rsidRDefault="00D55F20" w:rsidP="00D55F20">
      <w:pPr>
        <w:pStyle w:val="AgeGroupHeader"/>
      </w:pPr>
      <w:r w:rsidRPr="00F96474">
        <w:t xml:space="preserve">14 Yrs </w:t>
      </w:r>
      <w:r>
        <w:t>Age Group</w:t>
      </w:r>
      <w:r w:rsidRPr="00F96474">
        <w:t xml:space="preserve"> - Full Results</w:t>
      </w:r>
    </w:p>
    <w:p w:rsidR="00D55F20" w:rsidRPr="00F96474" w:rsidRDefault="00D55F20" w:rsidP="00D55F20">
      <w:pPr>
        <w:pStyle w:val="PlaceHeader"/>
      </w:pPr>
      <w:r>
        <w:t>Place</w:t>
      </w:r>
      <w:r w:rsidRPr="00F96474">
        <w:tab/>
        <w:t>Name</w:t>
      </w:r>
      <w:r w:rsidRPr="00F96474">
        <w:tab/>
        <w:t>AaD</w:t>
      </w:r>
      <w:r w:rsidRPr="00F96474">
        <w:tab/>
        <w:t>Club</w:t>
      </w:r>
      <w:r w:rsidRPr="00F96474">
        <w:tab/>
      </w:r>
      <w:r w:rsidRPr="00F96474">
        <w:tab/>
        <w:t>Time</w:t>
      </w:r>
      <w:r w:rsidRPr="00F96474">
        <w:tab/>
      </w:r>
      <w:r w:rsidRPr="00F96474">
        <w:tab/>
      </w:r>
      <w:r w:rsidRPr="00F96474">
        <w:tab/>
        <w:t>FINA Pt</w:t>
      </w:r>
      <w:r w:rsidRPr="00F96474">
        <w:tab/>
      </w:r>
      <w:r w:rsidRPr="00F96474">
        <w:tab/>
        <w:t>100</w:t>
      </w:r>
    </w:p>
    <w:p w:rsidR="00D55F20" w:rsidRPr="00F96474" w:rsidRDefault="00D55F20" w:rsidP="00D55F20">
      <w:pPr>
        <w:pStyle w:val="PlaceEven"/>
      </w:pPr>
      <w:r w:rsidRPr="00F96474">
        <w:t>1.</w:t>
      </w:r>
      <w:r w:rsidRPr="00F96474">
        <w:tab/>
        <w:t>Ethan BASKERVILLE</w:t>
      </w:r>
      <w:r w:rsidRPr="00F96474">
        <w:tab/>
        <w:t>14</w:t>
      </w:r>
      <w:r w:rsidRPr="00F96474">
        <w:tab/>
        <w:t>Hatfield</w:t>
      </w:r>
      <w:r w:rsidRPr="00F96474">
        <w:tab/>
      </w:r>
      <w:r w:rsidRPr="00F96474">
        <w:tab/>
        <w:t xml:space="preserve"> 2:24.54</w:t>
      </w:r>
      <w:r w:rsidRPr="00F96474">
        <w:tab/>
      </w:r>
      <w:r w:rsidRPr="00F96474">
        <w:tab/>
      </w:r>
      <w:r w:rsidRPr="00F96474">
        <w:tab/>
        <w:t>464</w:t>
      </w:r>
      <w:r w:rsidRPr="00F96474">
        <w:tab/>
      </w:r>
      <w:r w:rsidRPr="00F96474">
        <w:tab/>
        <w:t xml:space="preserve"> 1:08.87</w:t>
      </w:r>
    </w:p>
    <w:p w:rsidR="00D55F20" w:rsidRPr="00F96474" w:rsidRDefault="00D55F20" w:rsidP="00D55F20">
      <w:pPr>
        <w:pStyle w:val="PlaceEven"/>
      </w:pPr>
      <w:r w:rsidRPr="00F96474">
        <w:t>2.</w:t>
      </w:r>
      <w:r w:rsidRPr="00F96474">
        <w:tab/>
        <w:t>Cameron CARLOS</w:t>
      </w:r>
      <w:r w:rsidRPr="00F96474">
        <w:tab/>
        <w:t>14</w:t>
      </w:r>
      <w:r w:rsidRPr="00F96474">
        <w:tab/>
        <w:t>Barnet Copt</w:t>
      </w:r>
      <w:r w:rsidRPr="00F96474">
        <w:tab/>
      </w:r>
      <w:r w:rsidRPr="00F96474">
        <w:tab/>
        <w:t xml:space="preserve"> 2:25.97</w:t>
      </w:r>
      <w:r w:rsidRPr="00F96474">
        <w:tab/>
      </w:r>
      <w:r w:rsidRPr="00F96474">
        <w:tab/>
      </w:r>
      <w:r w:rsidRPr="00F96474">
        <w:tab/>
        <w:t>450</w:t>
      </w:r>
      <w:r w:rsidRPr="00F96474">
        <w:tab/>
      </w:r>
      <w:r w:rsidRPr="00F96474">
        <w:tab/>
        <w:t xml:space="preserve"> 1:10.91</w:t>
      </w:r>
    </w:p>
    <w:p w:rsidR="00D55F20" w:rsidRPr="00F96474" w:rsidRDefault="00D55F20" w:rsidP="00D55F20">
      <w:pPr>
        <w:pStyle w:val="PlaceEven"/>
      </w:pPr>
      <w:r w:rsidRPr="00F96474">
        <w:t>3.</w:t>
      </w:r>
      <w:r w:rsidRPr="00F96474">
        <w:tab/>
        <w:t>Benjamin ASHDOWN</w:t>
      </w:r>
      <w:r w:rsidRPr="00F96474">
        <w:tab/>
        <w:t>14</w:t>
      </w:r>
      <w:r w:rsidRPr="00F96474">
        <w:tab/>
        <w:t>Modernian</w:t>
      </w:r>
      <w:r w:rsidRPr="00F96474">
        <w:tab/>
      </w:r>
      <w:r w:rsidRPr="00F96474">
        <w:tab/>
        <w:t xml:space="preserve"> 2:27.10</w:t>
      </w:r>
      <w:r w:rsidRPr="00F96474">
        <w:tab/>
      </w:r>
      <w:r w:rsidRPr="00F96474">
        <w:tab/>
      </w:r>
      <w:r w:rsidRPr="00F96474">
        <w:tab/>
        <w:t>440</w:t>
      </w:r>
      <w:r w:rsidRPr="00F96474">
        <w:tab/>
      </w:r>
      <w:r w:rsidRPr="00F96474">
        <w:tab/>
        <w:t xml:space="preserve"> 1:13.24</w:t>
      </w:r>
    </w:p>
    <w:p w:rsidR="00D55F20" w:rsidRPr="00F96474" w:rsidRDefault="00D55F20" w:rsidP="00D55F20">
      <w:pPr>
        <w:pStyle w:val="PlaceEven"/>
      </w:pPr>
      <w:r w:rsidRPr="00F96474">
        <w:t>4.</w:t>
      </w:r>
      <w:r w:rsidRPr="00F96474">
        <w:tab/>
        <w:t>Oliver FRAME</w:t>
      </w:r>
      <w:r w:rsidRPr="00F96474">
        <w:tab/>
        <w:t>14</w:t>
      </w:r>
      <w:r w:rsidRPr="00F96474">
        <w:tab/>
        <w:t>Modernian</w:t>
      </w:r>
      <w:r w:rsidRPr="00F96474">
        <w:tab/>
      </w:r>
      <w:r w:rsidRPr="00F96474">
        <w:tab/>
        <w:t xml:space="preserve"> 2:29.11</w:t>
      </w:r>
      <w:r w:rsidRPr="00F96474">
        <w:tab/>
      </w:r>
      <w:r w:rsidRPr="00F96474">
        <w:tab/>
      </w:r>
      <w:r w:rsidRPr="00F96474">
        <w:tab/>
        <w:t>422</w:t>
      </w:r>
      <w:r w:rsidRPr="00F96474">
        <w:tab/>
      </w:r>
      <w:r w:rsidRPr="00F96474">
        <w:tab/>
        <w:t xml:space="preserve"> 1:13.13</w:t>
      </w:r>
    </w:p>
    <w:p w:rsidR="00D55F20" w:rsidRPr="00F96474" w:rsidRDefault="00D55F20" w:rsidP="00D55F20">
      <w:pPr>
        <w:pStyle w:val="PlaceEven"/>
      </w:pPr>
      <w:r w:rsidRPr="00F96474">
        <w:t>5.</w:t>
      </w:r>
      <w:r w:rsidRPr="00F96474">
        <w:tab/>
        <w:t>Harrison NILAND</w:t>
      </w:r>
      <w:r w:rsidRPr="00F96474">
        <w:tab/>
        <w:t>14</w:t>
      </w:r>
      <w:r w:rsidRPr="00F96474">
        <w:tab/>
        <w:t>Rotherham Mo</w:t>
      </w:r>
      <w:r w:rsidRPr="00F96474">
        <w:tab/>
      </w:r>
      <w:r w:rsidRPr="00F96474">
        <w:tab/>
        <w:t xml:space="preserve"> 2:31.38</w:t>
      </w:r>
      <w:r w:rsidRPr="00F96474">
        <w:tab/>
      </w:r>
      <w:r w:rsidRPr="00F96474">
        <w:tab/>
      </w:r>
      <w:r w:rsidRPr="00F96474">
        <w:tab/>
        <w:t>404</w:t>
      </w:r>
      <w:r w:rsidRPr="00F96474">
        <w:tab/>
      </w:r>
      <w:r w:rsidRPr="00F96474">
        <w:tab/>
        <w:t xml:space="preserve"> 1:13.44</w:t>
      </w:r>
    </w:p>
    <w:p w:rsidR="00D55F20" w:rsidRPr="00F96474" w:rsidRDefault="00D55F20" w:rsidP="00D55F20">
      <w:pPr>
        <w:pStyle w:val="PlaceEven"/>
      </w:pPr>
      <w:r w:rsidRPr="00F96474">
        <w:t>6.</w:t>
      </w:r>
      <w:r w:rsidRPr="00F96474">
        <w:tab/>
        <w:t>Matthew MARTIN</w:t>
      </w:r>
      <w:r w:rsidRPr="00F96474">
        <w:tab/>
        <w:t>14</w:t>
      </w:r>
      <w:r w:rsidRPr="00F96474">
        <w:tab/>
        <w:t>Co St Albans</w:t>
      </w:r>
      <w:r w:rsidRPr="00F96474">
        <w:tab/>
      </w:r>
      <w:r w:rsidRPr="00F96474">
        <w:tab/>
        <w:t xml:space="preserve"> 2:35.74</w:t>
      </w:r>
      <w:r w:rsidRPr="00F96474">
        <w:tab/>
      </w:r>
      <w:r w:rsidRPr="00F96474">
        <w:tab/>
      </w:r>
      <w:r w:rsidRPr="00F96474">
        <w:tab/>
        <w:t>371</w:t>
      </w:r>
      <w:r w:rsidRPr="00F96474">
        <w:tab/>
      </w:r>
      <w:r w:rsidRPr="00F96474">
        <w:tab/>
        <w:t xml:space="preserve"> 1:15.17</w:t>
      </w:r>
    </w:p>
    <w:p w:rsidR="00D55F20" w:rsidRPr="00F96474" w:rsidRDefault="00D55F20" w:rsidP="00D55F20">
      <w:pPr>
        <w:pStyle w:val="PlaceEven"/>
      </w:pPr>
      <w:r w:rsidRPr="00F96474">
        <w:t>7.</w:t>
      </w:r>
      <w:r w:rsidRPr="00F96474">
        <w:tab/>
        <w:t>James COLEMAN</w:t>
      </w:r>
      <w:r w:rsidRPr="00F96474">
        <w:tab/>
        <w:t>14</w:t>
      </w:r>
      <w:r w:rsidRPr="00F96474">
        <w:tab/>
        <w:t>Co St Albans</w:t>
      </w:r>
      <w:r w:rsidRPr="00F96474">
        <w:tab/>
      </w:r>
      <w:r w:rsidRPr="00F96474">
        <w:tab/>
        <w:t xml:space="preserve"> 2:36.12</w:t>
      </w:r>
      <w:r w:rsidRPr="00F96474">
        <w:tab/>
      </w:r>
      <w:r w:rsidRPr="00F96474">
        <w:tab/>
      </w:r>
      <w:r w:rsidRPr="00F96474">
        <w:tab/>
        <w:t>368</w:t>
      </w:r>
      <w:r w:rsidRPr="00F96474">
        <w:tab/>
      </w:r>
      <w:r w:rsidRPr="00F96474">
        <w:tab/>
        <w:t xml:space="preserve"> 1:15.90</w:t>
      </w:r>
    </w:p>
    <w:p w:rsidR="00D55F20" w:rsidRPr="00F96474" w:rsidRDefault="00D55F20" w:rsidP="00D55F20">
      <w:pPr>
        <w:pStyle w:val="PlaceEven"/>
      </w:pPr>
      <w:r w:rsidRPr="00F96474">
        <w:t>8.</w:t>
      </w:r>
      <w:r w:rsidRPr="00F96474">
        <w:tab/>
        <w:t>Thomas HOOPER</w:t>
      </w:r>
      <w:r w:rsidRPr="00F96474">
        <w:tab/>
        <w:t>14</w:t>
      </w:r>
      <w:r w:rsidRPr="00F96474">
        <w:tab/>
        <w:t>Co St Albans</w:t>
      </w:r>
      <w:r w:rsidRPr="00F96474">
        <w:tab/>
      </w:r>
      <w:r w:rsidRPr="00F96474">
        <w:tab/>
        <w:t xml:space="preserve"> 2:43.73</w:t>
      </w:r>
      <w:r w:rsidRPr="00F96474">
        <w:tab/>
      </w:r>
      <w:r w:rsidRPr="00F96474">
        <w:tab/>
      </w:r>
      <w:r w:rsidRPr="00F96474">
        <w:tab/>
        <w:t>319</w:t>
      </w:r>
      <w:r w:rsidRPr="00F96474">
        <w:tab/>
      </w:r>
      <w:r w:rsidRPr="00F96474">
        <w:tab/>
        <w:t xml:space="preserve"> 1:19.99</w:t>
      </w:r>
    </w:p>
    <w:p w:rsidR="00D55F20" w:rsidRPr="00F96474" w:rsidRDefault="00D55F20" w:rsidP="00D55F20">
      <w:pPr>
        <w:pStyle w:val="AgeGroupHeader"/>
      </w:pPr>
      <w:r w:rsidRPr="00F96474">
        <w:t xml:space="preserve">15 Yrs </w:t>
      </w:r>
      <w:r>
        <w:t>Age Group</w:t>
      </w:r>
      <w:r w:rsidRPr="00F96474">
        <w:t xml:space="preserve"> - Full Results</w:t>
      </w:r>
    </w:p>
    <w:p w:rsidR="00D55F20" w:rsidRPr="00F96474" w:rsidRDefault="00D55F20" w:rsidP="00D55F20">
      <w:pPr>
        <w:pStyle w:val="PlaceHeader"/>
      </w:pPr>
      <w:r>
        <w:lastRenderedPageBreak/>
        <w:t>Place</w:t>
      </w:r>
      <w:r w:rsidRPr="00F96474">
        <w:tab/>
        <w:t>Name</w:t>
      </w:r>
      <w:r w:rsidRPr="00F96474">
        <w:tab/>
        <w:t>AaD</w:t>
      </w:r>
      <w:r w:rsidRPr="00F96474">
        <w:tab/>
        <w:t>Club</w:t>
      </w:r>
      <w:r w:rsidRPr="00F96474">
        <w:tab/>
      </w:r>
      <w:r w:rsidRPr="00F96474">
        <w:tab/>
        <w:t>Time</w:t>
      </w:r>
      <w:r w:rsidRPr="00F96474">
        <w:tab/>
      </w:r>
      <w:r w:rsidRPr="00F96474">
        <w:tab/>
      </w:r>
      <w:r w:rsidRPr="00F96474">
        <w:tab/>
        <w:t>FINA Pt</w:t>
      </w:r>
      <w:r w:rsidRPr="00F96474">
        <w:tab/>
      </w:r>
      <w:r w:rsidRPr="00F96474">
        <w:tab/>
        <w:t>100</w:t>
      </w:r>
    </w:p>
    <w:p w:rsidR="00D55F20" w:rsidRPr="00F96474" w:rsidRDefault="00D55F20" w:rsidP="00D55F20">
      <w:pPr>
        <w:pStyle w:val="PlaceEven"/>
      </w:pPr>
      <w:r w:rsidRPr="00F96474">
        <w:t>1.</w:t>
      </w:r>
      <w:r w:rsidRPr="00F96474">
        <w:tab/>
        <w:t>Ellis STEPHENSON</w:t>
      </w:r>
      <w:r w:rsidRPr="00F96474">
        <w:tab/>
        <w:t>15</w:t>
      </w:r>
      <w:r w:rsidRPr="00F96474">
        <w:tab/>
        <w:t>Newport Pag</w:t>
      </w:r>
      <w:r w:rsidRPr="00F96474">
        <w:tab/>
      </w:r>
      <w:r w:rsidRPr="00F96474">
        <w:tab/>
        <w:t xml:space="preserve"> 2:12.09</w:t>
      </w:r>
      <w:r w:rsidRPr="00F96474">
        <w:tab/>
      </w:r>
      <w:r w:rsidRPr="00F96474">
        <w:tab/>
      </w:r>
      <w:r w:rsidRPr="00F96474">
        <w:tab/>
        <w:t>608</w:t>
      </w:r>
      <w:r w:rsidRPr="00F96474">
        <w:tab/>
      </w:r>
      <w:r w:rsidRPr="00F96474">
        <w:tab/>
        <w:t xml:space="preserve"> 1:03.07</w:t>
      </w:r>
    </w:p>
    <w:p w:rsidR="00D55F20" w:rsidRPr="00F96474" w:rsidRDefault="00D55F20" w:rsidP="00D55F20">
      <w:pPr>
        <w:pStyle w:val="PlaceEven"/>
      </w:pPr>
      <w:r w:rsidRPr="00F96474">
        <w:t>2.</w:t>
      </w:r>
      <w:r w:rsidRPr="00F96474">
        <w:tab/>
        <w:t>Joe OVERTON</w:t>
      </w:r>
      <w:r w:rsidRPr="00F96474">
        <w:tab/>
        <w:t>15</w:t>
      </w:r>
      <w:r w:rsidRPr="00F96474">
        <w:tab/>
        <w:t>Enfield Sq</w:t>
      </w:r>
      <w:r w:rsidRPr="00F96474">
        <w:tab/>
      </w:r>
      <w:r w:rsidRPr="00F96474">
        <w:tab/>
        <w:t xml:space="preserve"> 2:15.57</w:t>
      </w:r>
      <w:r w:rsidRPr="00F96474">
        <w:tab/>
      </w:r>
      <w:r w:rsidRPr="00F96474">
        <w:tab/>
      </w:r>
      <w:r w:rsidRPr="00F96474">
        <w:tab/>
        <w:t>562</w:t>
      </w:r>
      <w:r w:rsidRPr="00F96474">
        <w:tab/>
      </w:r>
      <w:r w:rsidRPr="00F96474">
        <w:tab/>
        <w:t xml:space="preserve"> 1:06.52</w:t>
      </w:r>
    </w:p>
    <w:p w:rsidR="00D55F20" w:rsidRPr="00F96474" w:rsidRDefault="00D55F20" w:rsidP="00D55F20">
      <w:pPr>
        <w:pStyle w:val="PlaceEven"/>
      </w:pPr>
      <w:r w:rsidRPr="00F96474">
        <w:t>3.</w:t>
      </w:r>
      <w:r w:rsidRPr="00F96474">
        <w:tab/>
        <w:t>Rhys DAVIDSON</w:t>
      </w:r>
      <w:r w:rsidRPr="00F96474">
        <w:tab/>
        <w:t>15</w:t>
      </w:r>
      <w:r w:rsidRPr="00F96474">
        <w:tab/>
        <w:t>Team Luton</w:t>
      </w:r>
      <w:r w:rsidRPr="00F96474">
        <w:tab/>
      </w:r>
      <w:r w:rsidRPr="00F96474">
        <w:tab/>
        <w:t xml:space="preserve"> 2:21.69</w:t>
      </w:r>
      <w:r w:rsidRPr="00F96474">
        <w:tab/>
      </w:r>
      <w:r w:rsidRPr="00F96474">
        <w:tab/>
      </w:r>
      <w:r w:rsidRPr="00F96474">
        <w:tab/>
        <w:t>492</w:t>
      </w:r>
      <w:r w:rsidRPr="00F96474">
        <w:tab/>
      </w:r>
      <w:r w:rsidRPr="00F96474">
        <w:tab/>
        <w:t xml:space="preserve"> 1:09.10</w:t>
      </w:r>
    </w:p>
    <w:p w:rsidR="00D55F20" w:rsidRPr="00F96474" w:rsidRDefault="00D55F20" w:rsidP="00D55F20">
      <w:pPr>
        <w:pStyle w:val="PlaceEven"/>
      </w:pPr>
      <w:r w:rsidRPr="00F96474">
        <w:t>4.</w:t>
      </w:r>
      <w:r w:rsidRPr="00F96474">
        <w:tab/>
        <w:t>Alex AUSTIN</w:t>
      </w:r>
      <w:r w:rsidRPr="00F96474">
        <w:tab/>
        <w:t>15</w:t>
      </w:r>
      <w:r w:rsidRPr="00F96474">
        <w:tab/>
        <w:t>Hillingdon</w:t>
      </w:r>
      <w:r w:rsidRPr="00F96474">
        <w:tab/>
      </w:r>
      <w:r w:rsidRPr="00F96474">
        <w:tab/>
        <w:t xml:space="preserve"> 2:22.28</w:t>
      </w:r>
      <w:r w:rsidRPr="00F96474">
        <w:tab/>
      </w:r>
      <w:r w:rsidRPr="00F96474">
        <w:tab/>
      </w:r>
      <w:r w:rsidRPr="00F96474">
        <w:tab/>
        <w:t>486</w:t>
      </w:r>
      <w:r w:rsidRPr="00F96474">
        <w:tab/>
      </w:r>
      <w:r w:rsidRPr="00F96474">
        <w:tab/>
        <w:t xml:space="preserve"> 1:09.13</w:t>
      </w:r>
    </w:p>
    <w:p w:rsidR="00D55F20" w:rsidRPr="00F96474" w:rsidRDefault="00D55F20" w:rsidP="00D55F20">
      <w:pPr>
        <w:pStyle w:val="PlaceEven"/>
      </w:pPr>
      <w:r w:rsidRPr="00F96474">
        <w:t>5.</w:t>
      </w:r>
      <w:r w:rsidRPr="00F96474">
        <w:tab/>
        <w:t>Adam BENNETT</w:t>
      </w:r>
      <w:r w:rsidRPr="00F96474">
        <w:tab/>
        <w:t>15</w:t>
      </w:r>
      <w:r w:rsidRPr="00F96474">
        <w:tab/>
        <w:t>Hillingdon</w:t>
      </w:r>
      <w:r w:rsidRPr="00F96474">
        <w:tab/>
      </w:r>
      <w:r w:rsidRPr="00F96474">
        <w:tab/>
        <w:t xml:space="preserve"> 2:22.55</w:t>
      </w:r>
      <w:r w:rsidRPr="00F96474">
        <w:tab/>
      </w:r>
      <w:r w:rsidRPr="00F96474">
        <w:tab/>
      </w:r>
      <w:r w:rsidRPr="00F96474">
        <w:tab/>
        <w:t>483</w:t>
      </w:r>
      <w:r w:rsidRPr="00F96474">
        <w:tab/>
      </w:r>
      <w:r w:rsidRPr="00F96474">
        <w:tab/>
        <w:t xml:space="preserve"> 1:10.35</w:t>
      </w:r>
    </w:p>
    <w:p w:rsidR="00D55F20" w:rsidRPr="00F96474" w:rsidRDefault="00D55F20" w:rsidP="00D55F20">
      <w:pPr>
        <w:pStyle w:val="PlaceEven"/>
      </w:pPr>
      <w:r w:rsidRPr="00F96474">
        <w:t>6.</w:t>
      </w:r>
      <w:r w:rsidRPr="00F96474">
        <w:tab/>
        <w:t>William CHEN</w:t>
      </w:r>
      <w:r w:rsidRPr="00F96474">
        <w:tab/>
        <w:t>15</w:t>
      </w:r>
      <w:r w:rsidRPr="00F96474">
        <w:tab/>
        <w:t>Camden Swiss</w:t>
      </w:r>
      <w:r w:rsidRPr="00F96474">
        <w:tab/>
      </w:r>
      <w:r w:rsidRPr="00F96474">
        <w:tab/>
        <w:t xml:space="preserve"> 2:24.91</w:t>
      </w:r>
      <w:r w:rsidRPr="00F96474">
        <w:tab/>
      </w:r>
      <w:r w:rsidRPr="00F96474">
        <w:tab/>
      </w:r>
      <w:r w:rsidRPr="00F96474">
        <w:tab/>
        <w:t>460</w:t>
      </w:r>
      <w:r w:rsidRPr="00F96474">
        <w:tab/>
      </w:r>
      <w:r w:rsidRPr="00F96474">
        <w:tab/>
        <w:t xml:space="preserve"> 1:09.93</w:t>
      </w:r>
    </w:p>
    <w:p w:rsidR="00D55F20" w:rsidRPr="00F96474" w:rsidRDefault="00D55F20" w:rsidP="00D55F20">
      <w:pPr>
        <w:pStyle w:val="PlaceEven"/>
      </w:pPr>
      <w:r w:rsidRPr="00F96474">
        <w:t>7.</w:t>
      </w:r>
      <w:r w:rsidRPr="00F96474">
        <w:tab/>
        <w:t>Charles WOOD</w:t>
      </w:r>
      <w:r w:rsidRPr="00F96474">
        <w:tab/>
        <w:t>15</w:t>
      </w:r>
      <w:r w:rsidRPr="00F96474">
        <w:tab/>
        <w:t>Boldmere</w:t>
      </w:r>
      <w:r w:rsidRPr="00F96474">
        <w:tab/>
      </w:r>
      <w:r w:rsidRPr="00F96474">
        <w:tab/>
        <w:t xml:space="preserve"> 2:32.58</w:t>
      </w:r>
      <w:r w:rsidRPr="00F96474">
        <w:tab/>
      </w:r>
      <w:r w:rsidRPr="00F96474">
        <w:tab/>
      </w:r>
      <w:r w:rsidRPr="00F96474">
        <w:tab/>
        <w:t>394</w:t>
      </w:r>
      <w:r w:rsidRPr="00F96474">
        <w:tab/>
      </w:r>
      <w:r w:rsidRPr="00F96474">
        <w:tab/>
        <w:t xml:space="preserve"> 1:14.31</w:t>
      </w:r>
    </w:p>
    <w:p w:rsidR="00D55F20" w:rsidRPr="00F96474" w:rsidRDefault="00D55F20" w:rsidP="00D55F20">
      <w:pPr>
        <w:pStyle w:val="PlaceEven"/>
      </w:pPr>
      <w:r w:rsidRPr="00F96474">
        <w:t>8.</w:t>
      </w:r>
      <w:r w:rsidRPr="00F96474">
        <w:tab/>
        <w:t>Robert ADDIS</w:t>
      </w:r>
      <w:r w:rsidRPr="00F96474">
        <w:tab/>
        <w:t>15</w:t>
      </w:r>
      <w:r w:rsidRPr="00F96474">
        <w:tab/>
        <w:t>West Norfolk</w:t>
      </w:r>
      <w:r w:rsidRPr="00F96474">
        <w:tab/>
      </w:r>
      <w:r w:rsidRPr="00F96474">
        <w:tab/>
        <w:t xml:space="preserve"> 2:32.99</w:t>
      </w:r>
      <w:r w:rsidRPr="00F96474">
        <w:tab/>
      </w:r>
      <w:r w:rsidRPr="00F96474">
        <w:tab/>
      </w:r>
      <w:r w:rsidRPr="00F96474">
        <w:tab/>
        <w:t>391</w:t>
      </w:r>
      <w:r w:rsidRPr="00F96474">
        <w:tab/>
      </w:r>
      <w:r w:rsidRPr="00F96474">
        <w:tab/>
        <w:t xml:space="preserve"> 1:13.95</w:t>
      </w:r>
    </w:p>
    <w:p w:rsidR="00D55F20" w:rsidRPr="00F96474" w:rsidRDefault="00D55F20" w:rsidP="00D55F20">
      <w:pPr>
        <w:pStyle w:val="AgeGroupHeader"/>
      </w:pPr>
      <w:r w:rsidRPr="00F96474">
        <w:t xml:space="preserve">16 Yrs/Over </w:t>
      </w:r>
      <w:r>
        <w:t>Age Group</w:t>
      </w:r>
      <w:r w:rsidRPr="00F96474">
        <w:t xml:space="preserve"> - Full Results</w:t>
      </w:r>
    </w:p>
    <w:p w:rsidR="00D55F20" w:rsidRPr="00F96474" w:rsidRDefault="00D55F20" w:rsidP="00D55F20">
      <w:pPr>
        <w:pStyle w:val="PlaceHeader"/>
      </w:pPr>
      <w:r>
        <w:t>Place</w:t>
      </w:r>
      <w:r w:rsidRPr="00F96474">
        <w:tab/>
        <w:t>Name</w:t>
      </w:r>
      <w:r w:rsidRPr="00F96474">
        <w:tab/>
        <w:t>AaD</w:t>
      </w:r>
      <w:r w:rsidRPr="00F96474">
        <w:tab/>
        <w:t>Club</w:t>
      </w:r>
      <w:r w:rsidRPr="00F96474">
        <w:tab/>
      </w:r>
      <w:r w:rsidRPr="00F96474">
        <w:tab/>
        <w:t>Time</w:t>
      </w:r>
      <w:r w:rsidRPr="00F96474">
        <w:tab/>
      </w:r>
      <w:r w:rsidRPr="00F96474">
        <w:tab/>
      </w:r>
      <w:r w:rsidRPr="00F96474">
        <w:tab/>
        <w:t>FINA Pt</w:t>
      </w:r>
      <w:r w:rsidRPr="00F96474">
        <w:tab/>
      </w:r>
      <w:r w:rsidRPr="00F96474">
        <w:tab/>
        <w:t>100</w:t>
      </w:r>
    </w:p>
    <w:p w:rsidR="00D55F20" w:rsidRPr="00F96474" w:rsidRDefault="00D55F20" w:rsidP="00D55F20">
      <w:pPr>
        <w:pStyle w:val="PlaceEven"/>
      </w:pPr>
      <w:r w:rsidRPr="00F96474">
        <w:t>1.</w:t>
      </w:r>
      <w:r w:rsidRPr="00F96474">
        <w:tab/>
        <w:t>Matthew WRIGHT</w:t>
      </w:r>
      <w:r w:rsidRPr="00F96474">
        <w:tab/>
        <w:t>21</w:t>
      </w:r>
      <w:r w:rsidRPr="00F96474">
        <w:tab/>
        <w:t>Bath Univ</w:t>
      </w:r>
      <w:r w:rsidRPr="00F96474">
        <w:tab/>
      </w:r>
      <w:r w:rsidRPr="00F96474">
        <w:tab/>
        <w:t xml:space="preserve"> 2:11.52</w:t>
      </w:r>
      <w:r w:rsidRPr="00F96474">
        <w:tab/>
      </w:r>
      <w:r w:rsidRPr="00F96474">
        <w:tab/>
      </w:r>
      <w:r w:rsidRPr="00F96474">
        <w:tab/>
        <w:t>616</w:t>
      </w:r>
      <w:r w:rsidRPr="00F96474">
        <w:tab/>
      </w:r>
      <w:r w:rsidRPr="00F96474">
        <w:tab/>
        <w:t xml:space="preserve"> 1:03.77</w:t>
      </w:r>
    </w:p>
    <w:p w:rsidR="00D55F20" w:rsidRPr="00F96474" w:rsidRDefault="00D55F20" w:rsidP="00D55F20">
      <w:pPr>
        <w:pStyle w:val="PlaceEven"/>
      </w:pPr>
      <w:r w:rsidRPr="00F96474">
        <w:t>2.</w:t>
      </w:r>
      <w:r w:rsidRPr="00F96474">
        <w:tab/>
        <w:t>Jack SANGSTER</w:t>
      </w:r>
      <w:r w:rsidRPr="00F96474">
        <w:tab/>
        <w:t>18</w:t>
      </w:r>
      <w:r w:rsidRPr="00F96474">
        <w:tab/>
        <w:t>Modernian</w:t>
      </w:r>
      <w:r w:rsidRPr="00F96474">
        <w:tab/>
      </w:r>
      <w:r w:rsidRPr="00F96474">
        <w:tab/>
        <w:t xml:space="preserve"> 2:12.20</w:t>
      </w:r>
      <w:r w:rsidRPr="00F96474">
        <w:tab/>
      </w:r>
      <w:r w:rsidRPr="00F96474">
        <w:tab/>
      </w:r>
      <w:r w:rsidRPr="00F96474">
        <w:tab/>
        <w:t>606</w:t>
      </w:r>
      <w:r w:rsidRPr="00F96474">
        <w:tab/>
      </w:r>
      <w:r w:rsidRPr="00F96474">
        <w:tab/>
        <w:t xml:space="preserve"> 1:04.35</w:t>
      </w:r>
    </w:p>
    <w:p w:rsidR="00D55F20" w:rsidRPr="00F96474" w:rsidRDefault="00D55F20" w:rsidP="00D55F20">
      <w:pPr>
        <w:pStyle w:val="PlaceEven"/>
      </w:pPr>
      <w:r w:rsidRPr="00F96474">
        <w:t>3.</w:t>
      </w:r>
      <w:r w:rsidRPr="00F96474">
        <w:tab/>
        <w:t>Walter HACKETT</w:t>
      </w:r>
      <w:r w:rsidRPr="00F96474">
        <w:tab/>
        <w:t>16</w:t>
      </w:r>
      <w:r w:rsidRPr="00F96474">
        <w:tab/>
        <w:t>Dunstable</w:t>
      </w:r>
      <w:r w:rsidRPr="00F96474">
        <w:tab/>
      </w:r>
      <w:r w:rsidRPr="00F96474">
        <w:tab/>
        <w:t xml:space="preserve"> 2:12.97</w:t>
      </w:r>
      <w:r w:rsidRPr="00F96474">
        <w:tab/>
      </w:r>
      <w:r w:rsidRPr="00F96474">
        <w:tab/>
      </w:r>
      <w:r w:rsidRPr="00F96474">
        <w:tab/>
        <w:t>596</w:t>
      </w:r>
      <w:r w:rsidRPr="00F96474">
        <w:tab/>
      </w:r>
      <w:r w:rsidRPr="00F96474">
        <w:tab/>
        <w:t xml:space="preserve"> 1:03.98</w:t>
      </w:r>
    </w:p>
    <w:p w:rsidR="00D55F20" w:rsidRPr="00F96474" w:rsidRDefault="00D55F20" w:rsidP="00D55F20">
      <w:pPr>
        <w:pStyle w:val="PlaceEven"/>
      </w:pPr>
      <w:r w:rsidRPr="00F96474">
        <w:t>4.</w:t>
      </w:r>
      <w:r w:rsidRPr="00F96474">
        <w:tab/>
        <w:t>Maxwell GEORGE</w:t>
      </w:r>
      <w:r w:rsidRPr="00F96474">
        <w:tab/>
        <w:t>16</w:t>
      </w:r>
      <w:r w:rsidRPr="00F96474">
        <w:tab/>
        <w:t>Hatfield</w:t>
      </w:r>
      <w:r w:rsidRPr="00F96474">
        <w:tab/>
      </w:r>
      <w:r w:rsidRPr="00F96474">
        <w:tab/>
        <w:t xml:space="preserve"> 2:14.14</w:t>
      </w:r>
      <w:r w:rsidRPr="00F96474">
        <w:tab/>
      </w:r>
      <w:r w:rsidRPr="00F96474">
        <w:tab/>
      </w:r>
      <w:r w:rsidRPr="00F96474">
        <w:tab/>
        <w:t>580</w:t>
      </w:r>
      <w:r w:rsidRPr="00F96474">
        <w:tab/>
      </w:r>
      <w:r w:rsidRPr="00F96474">
        <w:tab/>
        <w:t xml:space="preserve"> 1:05.40</w:t>
      </w:r>
    </w:p>
    <w:p w:rsidR="00D55F20" w:rsidRPr="00F96474" w:rsidRDefault="00D55F20" w:rsidP="00D55F20">
      <w:pPr>
        <w:pStyle w:val="PlaceEven"/>
      </w:pPr>
      <w:r w:rsidRPr="00F96474">
        <w:t>5.</w:t>
      </w:r>
      <w:r w:rsidRPr="00F96474">
        <w:tab/>
        <w:t>Daniel MURTAGH</w:t>
      </w:r>
      <w:r w:rsidRPr="00F96474">
        <w:tab/>
        <w:t>16</w:t>
      </w:r>
      <w:r w:rsidRPr="00F96474">
        <w:tab/>
        <w:t>Hatfield</w:t>
      </w:r>
      <w:r w:rsidRPr="00F96474">
        <w:tab/>
      </w:r>
      <w:r w:rsidRPr="00F96474">
        <w:tab/>
        <w:t xml:space="preserve"> 2:16.98</w:t>
      </w:r>
      <w:r w:rsidRPr="00F96474">
        <w:tab/>
      </w:r>
      <w:r w:rsidRPr="00F96474">
        <w:tab/>
      </w:r>
      <w:r w:rsidRPr="00F96474">
        <w:tab/>
        <w:t>545</w:t>
      </w:r>
      <w:r w:rsidRPr="00F96474">
        <w:tab/>
      </w:r>
      <w:r w:rsidRPr="00F96474">
        <w:tab/>
        <w:t xml:space="preserve"> 1:05.82</w:t>
      </w:r>
    </w:p>
    <w:p w:rsidR="00D55F20" w:rsidRPr="00F96474" w:rsidRDefault="00D55F20" w:rsidP="00D55F20">
      <w:pPr>
        <w:pStyle w:val="PlaceEven"/>
      </w:pPr>
      <w:r w:rsidRPr="00F96474">
        <w:t>6.</w:t>
      </w:r>
      <w:r w:rsidRPr="00F96474">
        <w:tab/>
        <w:t>Thomas BELCHER</w:t>
      </w:r>
      <w:r w:rsidRPr="00F96474">
        <w:tab/>
        <w:t>16</w:t>
      </w:r>
      <w:r w:rsidRPr="00F96474">
        <w:tab/>
        <w:t>Modernian</w:t>
      </w:r>
      <w:r w:rsidRPr="00F96474">
        <w:tab/>
      </w:r>
      <w:r w:rsidRPr="00F96474">
        <w:tab/>
        <w:t xml:space="preserve"> 2:18.00</w:t>
      </w:r>
      <w:r w:rsidRPr="00F96474">
        <w:tab/>
      </w:r>
      <w:r w:rsidRPr="00F96474">
        <w:tab/>
      </w:r>
      <w:r w:rsidRPr="00F96474">
        <w:tab/>
        <w:t>533</w:t>
      </w:r>
      <w:r w:rsidRPr="00F96474">
        <w:tab/>
      </w:r>
      <w:r w:rsidRPr="00F96474">
        <w:tab/>
        <w:t xml:space="preserve"> 1:06.40</w:t>
      </w:r>
    </w:p>
    <w:p w:rsidR="00D55F20" w:rsidRPr="00F96474" w:rsidRDefault="00D55F20" w:rsidP="00D55F20">
      <w:pPr>
        <w:pStyle w:val="PlaceEven"/>
      </w:pPr>
      <w:r w:rsidRPr="00F96474">
        <w:t>7.</w:t>
      </w:r>
      <w:r w:rsidRPr="00F96474">
        <w:tab/>
        <w:t>Harry BADNELL</w:t>
      </w:r>
      <w:r w:rsidRPr="00F96474">
        <w:tab/>
        <w:t>19</w:t>
      </w:r>
      <w:r w:rsidRPr="00F96474">
        <w:tab/>
        <w:t>Winchester</w:t>
      </w:r>
      <w:r w:rsidRPr="00F96474">
        <w:tab/>
      </w:r>
      <w:r w:rsidRPr="00F96474">
        <w:tab/>
        <w:t xml:space="preserve"> 2:18.80</w:t>
      </w:r>
      <w:r w:rsidRPr="00F96474">
        <w:tab/>
      </w:r>
      <w:r w:rsidRPr="00F96474">
        <w:tab/>
      </w:r>
      <w:r w:rsidRPr="00F96474">
        <w:tab/>
        <w:t>524</w:t>
      </w:r>
      <w:r w:rsidRPr="00F96474">
        <w:tab/>
      </w:r>
      <w:r w:rsidRPr="00F96474">
        <w:tab/>
        <w:t xml:space="preserve"> 1:06.87</w:t>
      </w:r>
    </w:p>
    <w:p w:rsidR="00D55F20" w:rsidRPr="00F96474" w:rsidRDefault="00D55F20" w:rsidP="00D55F20">
      <w:pPr>
        <w:pStyle w:val="PlaceEven"/>
      </w:pPr>
      <w:r w:rsidRPr="00F96474">
        <w:t>8.</w:t>
      </w:r>
      <w:r w:rsidRPr="00F96474">
        <w:tab/>
        <w:t>Jamie DARK</w:t>
      </w:r>
      <w:r w:rsidRPr="00F96474">
        <w:tab/>
        <w:t>16</w:t>
      </w:r>
      <w:r w:rsidRPr="00F96474">
        <w:tab/>
        <w:t>Boldmere</w:t>
      </w:r>
      <w:r w:rsidRPr="00F96474">
        <w:tab/>
      </w:r>
      <w:r w:rsidRPr="00F96474">
        <w:tab/>
        <w:t xml:space="preserve"> 2:19.65</w:t>
      </w:r>
      <w:r w:rsidRPr="00F96474">
        <w:tab/>
      </w:r>
      <w:r w:rsidRPr="00F96474">
        <w:tab/>
      </w:r>
      <w:r w:rsidRPr="00F96474">
        <w:tab/>
        <w:t>514</w:t>
      </w:r>
      <w:r w:rsidRPr="00F96474">
        <w:tab/>
      </w:r>
      <w:r w:rsidRPr="00F96474">
        <w:tab/>
        <w:t xml:space="preserve"> 1:07.68</w:t>
      </w:r>
    </w:p>
    <w:p w:rsidR="00D55F20" w:rsidRPr="00F96474" w:rsidRDefault="00D55F20" w:rsidP="00D55F20">
      <w:pPr>
        <w:pStyle w:val="PlaceEven"/>
      </w:pPr>
      <w:r w:rsidRPr="00F96474">
        <w:t>9.</w:t>
      </w:r>
      <w:r w:rsidRPr="00F96474">
        <w:tab/>
        <w:t>Alexander HORNE</w:t>
      </w:r>
      <w:r w:rsidRPr="00F96474">
        <w:tab/>
        <w:t>16</w:t>
      </w:r>
      <w:r w:rsidRPr="00F96474">
        <w:tab/>
        <w:t>Co St Albans</w:t>
      </w:r>
      <w:r w:rsidRPr="00F96474">
        <w:tab/>
      </w:r>
      <w:r w:rsidRPr="00F96474">
        <w:tab/>
        <w:t xml:space="preserve"> 2:20.65</w:t>
      </w:r>
      <w:r w:rsidRPr="00F96474">
        <w:tab/>
      </w:r>
      <w:r w:rsidRPr="00F96474">
        <w:tab/>
      </w:r>
      <w:r w:rsidRPr="00F96474">
        <w:tab/>
        <w:t>503</w:t>
      </w:r>
      <w:r w:rsidRPr="00F96474">
        <w:tab/>
      </w:r>
      <w:r w:rsidRPr="00F96474">
        <w:tab/>
        <w:t xml:space="preserve"> 1:07.38</w:t>
      </w:r>
    </w:p>
    <w:p w:rsidR="00D55F20" w:rsidRPr="00F96474" w:rsidRDefault="00D55F20" w:rsidP="00D55F20">
      <w:pPr>
        <w:pStyle w:val="PlaceEven"/>
      </w:pPr>
      <w:r w:rsidRPr="00F96474">
        <w:t>10.</w:t>
      </w:r>
      <w:r w:rsidRPr="00F96474">
        <w:tab/>
        <w:t>Nathan BEARDWELL</w:t>
      </w:r>
      <w:r w:rsidRPr="00F96474">
        <w:tab/>
        <w:t>18</w:t>
      </w:r>
      <w:r w:rsidRPr="00F96474">
        <w:tab/>
        <w:t>Barnet Copt</w:t>
      </w:r>
      <w:r w:rsidRPr="00F96474">
        <w:tab/>
      </w:r>
      <w:r w:rsidRPr="00F96474">
        <w:tab/>
        <w:t xml:space="preserve"> 2:22.09</w:t>
      </w:r>
      <w:r w:rsidRPr="00F96474">
        <w:tab/>
      </w:r>
      <w:r w:rsidRPr="00F96474">
        <w:tab/>
      </w:r>
      <w:r w:rsidRPr="00F96474">
        <w:tab/>
        <w:t>488</w:t>
      </w:r>
      <w:r w:rsidRPr="00F96474">
        <w:tab/>
      </w:r>
      <w:r w:rsidRPr="00F96474">
        <w:tab/>
        <w:t xml:space="preserve"> 2:25.60</w:t>
      </w:r>
    </w:p>
    <w:p w:rsidR="00D55F20" w:rsidRPr="00F96474" w:rsidRDefault="00D55F20" w:rsidP="00D55F20">
      <w:pPr>
        <w:pStyle w:val="PlaceEven"/>
      </w:pPr>
      <w:r w:rsidRPr="00F96474">
        <w:t>11.</w:t>
      </w:r>
      <w:r w:rsidRPr="00F96474">
        <w:tab/>
        <w:t>Luke PESTAILLE</w:t>
      </w:r>
      <w:r w:rsidRPr="00F96474">
        <w:tab/>
        <w:t>16</w:t>
      </w:r>
      <w:r w:rsidRPr="00F96474">
        <w:tab/>
        <w:t>Hatfield</w:t>
      </w:r>
      <w:r w:rsidRPr="00F96474">
        <w:tab/>
      </w:r>
      <w:r w:rsidRPr="00F96474">
        <w:tab/>
        <w:t xml:space="preserve"> 2:22.40</w:t>
      </w:r>
      <w:r w:rsidRPr="00F96474">
        <w:tab/>
      </w:r>
      <w:r w:rsidRPr="00F96474">
        <w:tab/>
      </w:r>
      <w:r w:rsidRPr="00F96474">
        <w:tab/>
        <w:t>485</w:t>
      </w:r>
      <w:r w:rsidRPr="00F96474">
        <w:tab/>
      </w:r>
      <w:r w:rsidRPr="00F96474">
        <w:tab/>
        <w:t xml:space="preserve"> 1:08.36</w:t>
      </w:r>
    </w:p>
    <w:p w:rsidR="00D55F20" w:rsidRPr="00F96474" w:rsidRDefault="00D55F20" w:rsidP="00D55F20">
      <w:pPr>
        <w:pStyle w:val="PlaceEven"/>
      </w:pPr>
      <w:r w:rsidRPr="00F96474">
        <w:t>12.</w:t>
      </w:r>
      <w:r w:rsidRPr="00F96474">
        <w:tab/>
        <w:t>Adam WOO</w:t>
      </w:r>
      <w:r w:rsidRPr="00F96474">
        <w:tab/>
        <w:t>17</w:t>
      </w:r>
      <w:r w:rsidRPr="00F96474">
        <w:tab/>
        <w:t>Winchester</w:t>
      </w:r>
      <w:r w:rsidRPr="00F96474">
        <w:tab/>
      </w:r>
      <w:r w:rsidRPr="00F96474">
        <w:tab/>
        <w:t xml:space="preserve"> 2:23.81</w:t>
      </w:r>
      <w:r w:rsidRPr="00F96474">
        <w:tab/>
      </w:r>
      <w:r w:rsidRPr="00F96474">
        <w:tab/>
      </w:r>
      <w:r w:rsidRPr="00F96474">
        <w:tab/>
        <w:t>471</w:t>
      </w:r>
      <w:r w:rsidRPr="00F96474">
        <w:tab/>
      </w:r>
      <w:r w:rsidRPr="00F96474">
        <w:tab/>
        <w:t xml:space="preserve"> 1:10.04</w:t>
      </w:r>
    </w:p>
    <w:p w:rsidR="00D55F20" w:rsidRPr="00F96474" w:rsidRDefault="00D55F20" w:rsidP="00D55F20">
      <w:pPr>
        <w:pStyle w:val="PlaceEven"/>
      </w:pPr>
      <w:r w:rsidRPr="00F96474">
        <w:t>13.</w:t>
      </w:r>
      <w:r w:rsidRPr="00F96474">
        <w:tab/>
        <w:t>Thomas WILSHER</w:t>
      </w:r>
      <w:r w:rsidRPr="00F96474">
        <w:tab/>
        <w:t>16</w:t>
      </w:r>
      <w:r w:rsidRPr="00F96474">
        <w:tab/>
        <w:t>AbingdonVale</w:t>
      </w:r>
      <w:r w:rsidRPr="00F96474">
        <w:tab/>
      </w:r>
      <w:r w:rsidRPr="00F96474">
        <w:tab/>
        <w:t xml:space="preserve"> 2:25.41</w:t>
      </w:r>
      <w:r w:rsidRPr="00F96474">
        <w:tab/>
      </w:r>
      <w:r w:rsidRPr="00F96474">
        <w:tab/>
      </w:r>
      <w:r w:rsidRPr="00F96474">
        <w:tab/>
        <w:t>455</w:t>
      </w:r>
      <w:r w:rsidRPr="00F96474">
        <w:tab/>
      </w:r>
      <w:r w:rsidRPr="00F96474">
        <w:tab/>
        <w:t xml:space="preserve"> 1:11.90</w:t>
      </w:r>
    </w:p>
    <w:p w:rsidR="00D55F20" w:rsidRPr="00F96474" w:rsidRDefault="00D55F20" w:rsidP="00D55F20">
      <w:pPr>
        <w:pStyle w:val="PlaceEven"/>
      </w:pPr>
      <w:r w:rsidRPr="00F96474">
        <w:t>14.</w:t>
      </w:r>
      <w:r w:rsidRPr="00F96474">
        <w:tab/>
        <w:t>Oscar NORTH</w:t>
      </w:r>
      <w:r w:rsidRPr="00F96474">
        <w:tab/>
        <w:t>16</w:t>
      </w:r>
      <w:r w:rsidRPr="00F96474">
        <w:tab/>
        <w:t>Thame</w:t>
      </w:r>
      <w:r w:rsidRPr="00F96474">
        <w:tab/>
      </w:r>
      <w:r w:rsidRPr="00F96474">
        <w:tab/>
        <w:t xml:space="preserve"> 2:26.79</w:t>
      </w:r>
      <w:r w:rsidRPr="00F96474">
        <w:tab/>
      </w:r>
      <w:r w:rsidRPr="00F96474">
        <w:tab/>
      </w:r>
      <w:r w:rsidRPr="00F96474">
        <w:tab/>
        <w:t>443</w:t>
      </w:r>
      <w:r w:rsidRPr="00F96474">
        <w:tab/>
      </w:r>
      <w:r w:rsidRPr="00F96474">
        <w:tab/>
        <w:t xml:space="preserve"> 1:11.21</w:t>
      </w:r>
    </w:p>
    <w:p w:rsidR="00D55F20" w:rsidRPr="00F96474" w:rsidRDefault="00D55F20" w:rsidP="00D55F20">
      <w:pPr>
        <w:pStyle w:val="PlaceEven"/>
      </w:pPr>
      <w:r w:rsidRPr="00F96474">
        <w:t>15.</w:t>
      </w:r>
      <w:r w:rsidRPr="00F96474">
        <w:tab/>
        <w:t>Jake LAMMAS</w:t>
      </w:r>
      <w:r w:rsidRPr="00F96474">
        <w:tab/>
        <w:t>18</w:t>
      </w:r>
      <w:r w:rsidRPr="00F96474">
        <w:tab/>
        <w:t>West Norfolk</w:t>
      </w:r>
      <w:r w:rsidRPr="00F96474">
        <w:tab/>
      </w:r>
      <w:r w:rsidRPr="00F96474">
        <w:tab/>
        <w:t xml:space="preserve"> 2:30.46</w:t>
      </w:r>
      <w:r w:rsidRPr="00F96474">
        <w:tab/>
      </w:r>
      <w:r w:rsidRPr="00F96474">
        <w:tab/>
      </w:r>
      <w:r w:rsidRPr="00F96474">
        <w:tab/>
        <w:t>411</w:t>
      </w:r>
      <w:r w:rsidRPr="00F96474">
        <w:tab/>
      </w:r>
      <w:r w:rsidRPr="00F96474">
        <w:tab/>
        <w:t xml:space="preserve"> 1:11.67</w:t>
      </w:r>
    </w:p>
    <w:p w:rsidR="00D55F20" w:rsidRPr="00F96474" w:rsidRDefault="00D55F20" w:rsidP="00D55F20">
      <w:pPr>
        <w:pStyle w:val="PlaceEven"/>
      </w:pPr>
      <w:r w:rsidRPr="00F96474">
        <w:t>16.</w:t>
      </w:r>
      <w:r w:rsidRPr="00F96474">
        <w:tab/>
        <w:t>Adam WRIGHTING</w:t>
      </w:r>
      <w:r w:rsidRPr="00F96474">
        <w:tab/>
        <w:t>16</w:t>
      </w:r>
      <w:r w:rsidRPr="00F96474">
        <w:tab/>
        <w:t>Newport Pag</w:t>
      </w:r>
      <w:r w:rsidRPr="00F96474">
        <w:tab/>
      </w:r>
      <w:r w:rsidRPr="00F96474">
        <w:tab/>
        <w:t xml:space="preserve"> 2:31.13</w:t>
      </w:r>
      <w:r w:rsidRPr="00F96474">
        <w:tab/>
      </w:r>
      <w:r w:rsidRPr="00F96474">
        <w:tab/>
      </w:r>
      <w:r w:rsidRPr="00F96474">
        <w:tab/>
        <w:t>406</w:t>
      </w:r>
      <w:r w:rsidRPr="00F96474">
        <w:tab/>
      </w:r>
      <w:r w:rsidRPr="00F96474">
        <w:tab/>
        <w:t xml:space="preserve"> 1:14.02</w:t>
      </w:r>
    </w:p>
    <w:p w:rsidR="00D55F20" w:rsidRPr="00F96474" w:rsidRDefault="00D55F20" w:rsidP="00D55F20">
      <w:pPr>
        <w:pStyle w:val="EventHeader"/>
      </w:pPr>
      <w:r>
        <w:t>EVENT</w:t>
      </w:r>
      <w:r w:rsidRPr="00F96474">
        <w:t xml:space="preserve"> 603 Girls 11 Yrs/Over 200m Breaststroke</w:t>
      </w:r>
    </w:p>
    <w:p w:rsidR="00D55F20" w:rsidRPr="00F96474" w:rsidRDefault="00D55F20" w:rsidP="00D55F20">
      <w:pPr>
        <w:pStyle w:val="AgeGroupHeader"/>
      </w:pPr>
      <w:r w:rsidRPr="00F96474">
        <w:t xml:space="preserve">11 Yrs </w:t>
      </w:r>
      <w:r>
        <w:t>Age Group</w:t>
      </w:r>
      <w:r w:rsidRPr="00F96474">
        <w:t xml:space="preserve"> - Full Results</w:t>
      </w:r>
    </w:p>
    <w:p w:rsidR="00D55F20" w:rsidRPr="00F96474" w:rsidRDefault="00D55F20" w:rsidP="00D55F20">
      <w:pPr>
        <w:pStyle w:val="PlaceHeader"/>
      </w:pPr>
      <w:r>
        <w:t>Place</w:t>
      </w:r>
      <w:r w:rsidRPr="00F96474">
        <w:tab/>
        <w:t>Name</w:t>
      </w:r>
      <w:r w:rsidRPr="00F96474">
        <w:tab/>
        <w:t>AaD</w:t>
      </w:r>
      <w:r w:rsidRPr="00F96474">
        <w:tab/>
        <w:t>Club</w:t>
      </w:r>
      <w:r w:rsidRPr="00F96474">
        <w:tab/>
      </w:r>
      <w:r w:rsidRPr="00F96474">
        <w:tab/>
        <w:t>Time</w:t>
      </w:r>
      <w:r w:rsidRPr="00F96474">
        <w:tab/>
      </w:r>
      <w:r w:rsidRPr="00F96474">
        <w:tab/>
      </w:r>
      <w:r w:rsidRPr="00F96474">
        <w:tab/>
        <w:t>FINA Pt</w:t>
      </w:r>
      <w:r w:rsidRPr="00F96474">
        <w:tab/>
      </w:r>
      <w:r w:rsidRPr="00F96474">
        <w:tab/>
        <w:t>100</w:t>
      </w:r>
    </w:p>
    <w:p w:rsidR="00D55F20" w:rsidRPr="00F96474" w:rsidRDefault="00D55F20" w:rsidP="00D55F20">
      <w:pPr>
        <w:pStyle w:val="PlaceEven"/>
      </w:pPr>
      <w:r w:rsidRPr="00F96474">
        <w:t>1.</w:t>
      </w:r>
      <w:r w:rsidRPr="00F96474">
        <w:tab/>
        <w:t>Ksenia SHCHEPOVSKIKH</w:t>
      </w:r>
      <w:r w:rsidRPr="00F96474">
        <w:tab/>
        <w:t>11</w:t>
      </w:r>
      <w:r w:rsidRPr="00F96474">
        <w:tab/>
        <w:t>Camden Swiss</w:t>
      </w:r>
      <w:r w:rsidRPr="00F96474">
        <w:tab/>
      </w:r>
      <w:r w:rsidRPr="00F96474">
        <w:tab/>
        <w:t xml:space="preserve"> 3:18.64</w:t>
      </w:r>
      <w:r w:rsidRPr="00F96474">
        <w:tab/>
      </w:r>
      <w:r w:rsidRPr="00F96474">
        <w:tab/>
      </w:r>
      <w:r w:rsidRPr="00F96474">
        <w:tab/>
        <w:t>343</w:t>
      </w:r>
      <w:r w:rsidRPr="00F96474">
        <w:tab/>
      </w:r>
      <w:r w:rsidRPr="00F96474">
        <w:tab/>
        <w:t xml:space="preserve"> 1:35.21</w:t>
      </w:r>
    </w:p>
    <w:p w:rsidR="00D55F20" w:rsidRPr="00F96474" w:rsidRDefault="00D55F20" w:rsidP="00D55F20">
      <w:pPr>
        <w:pStyle w:val="AgeGroupHeader"/>
      </w:pPr>
      <w:r w:rsidRPr="00F96474">
        <w:t xml:space="preserve">12 Yrs </w:t>
      </w:r>
      <w:r>
        <w:t>Age Group</w:t>
      </w:r>
      <w:r w:rsidRPr="00F96474">
        <w:t xml:space="preserve"> - Full Results</w:t>
      </w:r>
    </w:p>
    <w:p w:rsidR="00D55F20" w:rsidRPr="00F96474" w:rsidRDefault="00D55F20" w:rsidP="00D55F20">
      <w:pPr>
        <w:pStyle w:val="PlaceHeader"/>
      </w:pPr>
      <w:r>
        <w:t>Place</w:t>
      </w:r>
      <w:r w:rsidRPr="00F96474">
        <w:tab/>
        <w:t>Name</w:t>
      </w:r>
      <w:r w:rsidRPr="00F96474">
        <w:tab/>
        <w:t>AaD</w:t>
      </w:r>
      <w:r w:rsidRPr="00F96474">
        <w:tab/>
        <w:t>Club</w:t>
      </w:r>
      <w:r w:rsidRPr="00F96474">
        <w:tab/>
      </w:r>
      <w:r w:rsidRPr="00F96474">
        <w:tab/>
        <w:t>Time</w:t>
      </w:r>
      <w:r w:rsidRPr="00F96474">
        <w:tab/>
      </w:r>
      <w:r w:rsidRPr="00F96474">
        <w:tab/>
      </w:r>
      <w:r w:rsidRPr="00F96474">
        <w:tab/>
        <w:t>FINA Pt</w:t>
      </w:r>
      <w:r w:rsidRPr="00F96474">
        <w:tab/>
      </w:r>
      <w:r w:rsidRPr="00F96474">
        <w:tab/>
        <w:t>100</w:t>
      </w:r>
    </w:p>
    <w:p w:rsidR="00D55F20" w:rsidRPr="00F96474" w:rsidRDefault="00D55F20" w:rsidP="00D55F20">
      <w:pPr>
        <w:pStyle w:val="PlaceEven"/>
      </w:pPr>
      <w:r w:rsidRPr="00F96474">
        <w:t>1.</w:t>
      </w:r>
      <w:r w:rsidRPr="00F96474">
        <w:tab/>
        <w:t>Ruby STEPHENSON</w:t>
      </w:r>
      <w:r w:rsidRPr="00F96474">
        <w:tab/>
        <w:t>12</w:t>
      </w:r>
      <w:r w:rsidRPr="00F96474">
        <w:tab/>
        <w:t>Newport Pag</w:t>
      </w:r>
      <w:r w:rsidRPr="00F96474">
        <w:tab/>
      </w:r>
      <w:r w:rsidRPr="00F96474">
        <w:tab/>
        <w:t xml:space="preserve"> 2:58.61</w:t>
      </w:r>
      <w:r w:rsidRPr="00F96474">
        <w:tab/>
      </w:r>
      <w:r w:rsidRPr="00F96474">
        <w:tab/>
      </w:r>
      <w:r w:rsidRPr="00F96474">
        <w:tab/>
        <w:t>472</w:t>
      </w:r>
      <w:r w:rsidRPr="00F96474">
        <w:tab/>
      </w:r>
      <w:r w:rsidRPr="00F96474">
        <w:tab/>
        <w:t xml:space="preserve"> 1:25.20</w:t>
      </w:r>
    </w:p>
    <w:p w:rsidR="00D55F20" w:rsidRPr="00F96474" w:rsidRDefault="00D55F20" w:rsidP="00D55F20">
      <w:pPr>
        <w:pStyle w:val="PlaceEven"/>
      </w:pPr>
      <w:r w:rsidRPr="00F96474">
        <w:t>2.</w:t>
      </w:r>
      <w:r w:rsidRPr="00F96474">
        <w:tab/>
        <w:t>Isold THORSDOTTIR-SALD</w:t>
      </w:r>
      <w:r w:rsidRPr="00F96474">
        <w:tab/>
        <w:t>12</w:t>
      </w:r>
      <w:r w:rsidRPr="00F96474">
        <w:tab/>
        <w:t>Witney</w:t>
      </w:r>
      <w:r w:rsidRPr="00F96474">
        <w:tab/>
      </w:r>
      <w:r w:rsidRPr="00F96474">
        <w:tab/>
        <w:t xml:space="preserve"> 3:04.43</w:t>
      </w:r>
      <w:r w:rsidRPr="00F96474">
        <w:tab/>
      </w:r>
      <w:r w:rsidRPr="00F96474">
        <w:tab/>
      </w:r>
      <w:r w:rsidRPr="00F96474">
        <w:tab/>
        <w:t>429</w:t>
      </w:r>
      <w:r w:rsidRPr="00F96474">
        <w:tab/>
      </w:r>
      <w:r w:rsidRPr="00F96474">
        <w:tab/>
        <w:t xml:space="preserve"> 1:28.88</w:t>
      </w:r>
    </w:p>
    <w:p w:rsidR="00D55F20" w:rsidRPr="00F96474" w:rsidRDefault="00D55F20" w:rsidP="00D55F20">
      <w:pPr>
        <w:pStyle w:val="PlaceEven"/>
      </w:pPr>
      <w:r w:rsidRPr="00F96474">
        <w:t>3.</w:t>
      </w:r>
      <w:r w:rsidRPr="00F96474">
        <w:tab/>
        <w:t>Poppy COUZENS</w:t>
      </w:r>
      <w:r w:rsidRPr="00F96474">
        <w:tab/>
        <w:t>12</w:t>
      </w:r>
      <w:r w:rsidRPr="00F96474">
        <w:tab/>
        <w:t>Co Birm'ham</w:t>
      </w:r>
      <w:r w:rsidRPr="00F96474">
        <w:tab/>
      </w:r>
      <w:r w:rsidRPr="00F96474">
        <w:tab/>
        <w:t xml:space="preserve"> 3:12.92</w:t>
      </w:r>
      <w:r w:rsidRPr="00F96474">
        <w:tab/>
      </w:r>
      <w:r w:rsidRPr="00F96474">
        <w:tab/>
      </w:r>
      <w:r w:rsidRPr="00F96474">
        <w:tab/>
        <w:t>374</w:t>
      </w:r>
      <w:r w:rsidRPr="00F96474">
        <w:tab/>
      </w:r>
      <w:r w:rsidRPr="00F96474">
        <w:tab/>
        <w:t xml:space="preserve"> 1:33.87</w:t>
      </w:r>
    </w:p>
    <w:p w:rsidR="00D55F20" w:rsidRPr="00F96474" w:rsidRDefault="00D55F20" w:rsidP="00D55F20">
      <w:pPr>
        <w:pStyle w:val="PlaceEven"/>
      </w:pPr>
      <w:r w:rsidRPr="00F96474">
        <w:t>4.</w:t>
      </w:r>
      <w:r w:rsidRPr="00F96474">
        <w:tab/>
        <w:t>Eva HARRIS-BROWN</w:t>
      </w:r>
      <w:r w:rsidRPr="00F96474">
        <w:tab/>
        <w:t>12</w:t>
      </w:r>
      <w:r w:rsidRPr="00F96474">
        <w:tab/>
        <w:t>Camden Swiss</w:t>
      </w:r>
      <w:r w:rsidRPr="00F96474">
        <w:tab/>
      </w:r>
      <w:r w:rsidRPr="00F96474">
        <w:tab/>
        <w:t xml:space="preserve"> 3:17.15</w:t>
      </w:r>
      <w:r w:rsidRPr="00F96474">
        <w:tab/>
      </w:r>
      <w:r w:rsidRPr="00F96474">
        <w:tab/>
      </w:r>
      <w:r w:rsidRPr="00F96474">
        <w:tab/>
        <w:t>351</w:t>
      </w:r>
      <w:r w:rsidRPr="00F96474">
        <w:tab/>
      </w:r>
      <w:r w:rsidRPr="00F96474">
        <w:tab/>
        <w:t xml:space="preserve"> 1:35.52</w:t>
      </w:r>
    </w:p>
    <w:p w:rsidR="00D55F20" w:rsidRPr="00F96474" w:rsidRDefault="00D55F20" w:rsidP="00D55F20">
      <w:pPr>
        <w:pStyle w:val="PlaceEven"/>
      </w:pPr>
      <w:r w:rsidRPr="00F96474">
        <w:t>5.</w:t>
      </w:r>
      <w:r w:rsidRPr="00F96474">
        <w:tab/>
        <w:t>Mica MASON</w:t>
      </w:r>
      <w:r w:rsidRPr="00F96474">
        <w:tab/>
        <w:t>12</w:t>
      </w:r>
      <w:r w:rsidRPr="00F96474">
        <w:tab/>
        <w:t>Hillingdon</w:t>
      </w:r>
      <w:r w:rsidRPr="00F96474">
        <w:tab/>
      </w:r>
      <w:r w:rsidRPr="00F96474">
        <w:tab/>
        <w:t xml:space="preserve"> 3:20.63</w:t>
      </w:r>
      <w:r w:rsidRPr="00F96474">
        <w:tab/>
      </w:r>
      <w:r w:rsidRPr="00F96474">
        <w:tab/>
      </w:r>
      <w:r w:rsidRPr="00F96474">
        <w:tab/>
        <w:t>333</w:t>
      </w:r>
      <w:r w:rsidRPr="00F96474">
        <w:tab/>
      </w:r>
      <w:r w:rsidRPr="00F96474">
        <w:tab/>
        <w:t xml:space="preserve"> 1:36.32</w:t>
      </w:r>
    </w:p>
    <w:p w:rsidR="00D55F20" w:rsidRPr="00F96474" w:rsidRDefault="00D55F20" w:rsidP="00D55F20">
      <w:pPr>
        <w:pStyle w:val="PlaceEven"/>
      </w:pPr>
      <w:r w:rsidRPr="00F96474">
        <w:t>6.</w:t>
      </w:r>
      <w:r w:rsidRPr="00F96474">
        <w:tab/>
        <w:t>Hannah CUSHION</w:t>
      </w:r>
      <w:r w:rsidRPr="00F96474">
        <w:tab/>
        <w:t>12</w:t>
      </w:r>
      <w:r w:rsidRPr="00F96474">
        <w:tab/>
        <w:t>Hatfield</w:t>
      </w:r>
      <w:r w:rsidRPr="00F96474">
        <w:tab/>
      </w:r>
      <w:r w:rsidRPr="00F96474">
        <w:tab/>
        <w:t xml:space="preserve"> 3:22.68</w:t>
      </w:r>
      <w:r w:rsidRPr="00F96474">
        <w:tab/>
      </w:r>
      <w:r w:rsidRPr="00F96474">
        <w:tab/>
      </w:r>
      <w:r w:rsidRPr="00F96474">
        <w:tab/>
        <w:t>323</w:t>
      </w:r>
      <w:r w:rsidRPr="00F96474">
        <w:tab/>
      </w:r>
      <w:r w:rsidRPr="00F96474">
        <w:tab/>
        <w:t xml:space="preserve"> 1:39.52</w:t>
      </w:r>
    </w:p>
    <w:p w:rsidR="00D55F20" w:rsidRPr="00F96474" w:rsidRDefault="00D55F20" w:rsidP="00D55F20">
      <w:pPr>
        <w:pStyle w:val="PlaceEven"/>
      </w:pPr>
      <w:r w:rsidRPr="00F96474">
        <w:t>7.</w:t>
      </w:r>
      <w:r w:rsidRPr="00F96474">
        <w:tab/>
        <w:t>Grace COOPER</w:t>
      </w:r>
      <w:r w:rsidRPr="00F96474">
        <w:tab/>
        <w:t>12</w:t>
      </w:r>
      <w:r w:rsidRPr="00F96474">
        <w:tab/>
        <w:t>Boldmere</w:t>
      </w:r>
      <w:r w:rsidRPr="00F96474">
        <w:tab/>
      </w:r>
      <w:r w:rsidRPr="00F96474">
        <w:tab/>
        <w:t xml:space="preserve"> 3:23.70</w:t>
      </w:r>
      <w:r w:rsidRPr="00F96474">
        <w:tab/>
      </w:r>
      <w:r w:rsidRPr="00F96474">
        <w:tab/>
      </w:r>
      <w:r w:rsidRPr="00F96474">
        <w:tab/>
        <w:t>318</w:t>
      </w:r>
      <w:r w:rsidRPr="00F96474">
        <w:tab/>
      </w:r>
      <w:r w:rsidRPr="00F96474">
        <w:tab/>
        <w:t xml:space="preserve"> 1:36.73</w:t>
      </w:r>
    </w:p>
    <w:p w:rsidR="00D55F20" w:rsidRPr="00F96474" w:rsidRDefault="00D55F20" w:rsidP="00D55F20">
      <w:pPr>
        <w:pStyle w:val="PlaceEven"/>
      </w:pPr>
      <w:r w:rsidRPr="00F96474">
        <w:t>8.</w:t>
      </w:r>
      <w:r w:rsidRPr="00F96474">
        <w:tab/>
        <w:t>Isobel MCCULLOCH</w:t>
      </w:r>
      <w:r w:rsidRPr="00F96474">
        <w:tab/>
        <w:t>12</w:t>
      </w:r>
      <w:r w:rsidRPr="00F96474">
        <w:tab/>
        <w:t>Team Luton</w:t>
      </w:r>
      <w:r w:rsidRPr="00F96474">
        <w:tab/>
      </w:r>
      <w:r w:rsidRPr="00F96474">
        <w:tab/>
        <w:t xml:space="preserve"> 3:26.09</w:t>
      </w:r>
      <w:r w:rsidRPr="00F96474">
        <w:tab/>
      </w:r>
      <w:r w:rsidRPr="00F96474">
        <w:tab/>
      </w:r>
      <w:r w:rsidRPr="00F96474">
        <w:tab/>
        <w:t>307</w:t>
      </w:r>
      <w:r w:rsidRPr="00F96474">
        <w:tab/>
      </w:r>
      <w:r w:rsidRPr="00F96474">
        <w:tab/>
        <w:t xml:space="preserve"> 1:40.97</w:t>
      </w:r>
    </w:p>
    <w:p w:rsidR="00D55F20" w:rsidRPr="00F96474" w:rsidRDefault="00D55F20" w:rsidP="00D55F20">
      <w:pPr>
        <w:pStyle w:val="PlaceEven"/>
      </w:pPr>
      <w:r w:rsidRPr="00F96474">
        <w:t>9.</w:t>
      </w:r>
      <w:r w:rsidRPr="00F96474">
        <w:tab/>
        <w:t>Holly ENRIGHT</w:t>
      </w:r>
      <w:r w:rsidRPr="00F96474">
        <w:tab/>
        <w:t>12</w:t>
      </w:r>
      <w:r w:rsidRPr="00F96474">
        <w:tab/>
        <w:t>Hillingdon</w:t>
      </w:r>
      <w:r w:rsidRPr="00F96474">
        <w:tab/>
      </w:r>
      <w:r w:rsidRPr="00F96474">
        <w:tab/>
        <w:t xml:space="preserve"> 3:30.90</w:t>
      </w:r>
      <w:r w:rsidRPr="00F96474">
        <w:tab/>
      </w:r>
      <w:r w:rsidRPr="00F96474">
        <w:tab/>
      </w:r>
      <w:r w:rsidRPr="00F96474">
        <w:tab/>
        <w:t>286</w:t>
      </w:r>
      <w:r w:rsidRPr="00F96474">
        <w:tab/>
      </w:r>
      <w:r w:rsidRPr="00F96474">
        <w:tab/>
        <w:t xml:space="preserve"> 1:42.94</w:t>
      </w:r>
    </w:p>
    <w:p w:rsidR="00D55F20" w:rsidRPr="00F96474" w:rsidRDefault="00D55F20" w:rsidP="00D55F20">
      <w:pPr>
        <w:pStyle w:val="AgeGroupHeader"/>
      </w:pPr>
      <w:r w:rsidRPr="00F96474">
        <w:t xml:space="preserve">13 Yrs </w:t>
      </w:r>
      <w:r>
        <w:t>Age Group</w:t>
      </w:r>
      <w:r w:rsidRPr="00F96474">
        <w:t xml:space="preserve"> - Full Results</w:t>
      </w:r>
    </w:p>
    <w:p w:rsidR="00D55F20" w:rsidRPr="00F96474" w:rsidRDefault="00D55F20" w:rsidP="00D55F20">
      <w:pPr>
        <w:pStyle w:val="PlaceHeader"/>
      </w:pPr>
      <w:r>
        <w:t>Place</w:t>
      </w:r>
      <w:r w:rsidRPr="00F96474">
        <w:tab/>
        <w:t>Name</w:t>
      </w:r>
      <w:r w:rsidRPr="00F96474">
        <w:tab/>
        <w:t>AaD</w:t>
      </w:r>
      <w:r w:rsidRPr="00F96474">
        <w:tab/>
        <w:t>Club</w:t>
      </w:r>
      <w:r w:rsidRPr="00F96474">
        <w:tab/>
      </w:r>
      <w:r w:rsidRPr="00F96474">
        <w:tab/>
        <w:t>Time</w:t>
      </w:r>
      <w:r w:rsidRPr="00F96474">
        <w:tab/>
      </w:r>
      <w:r w:rsidRPr="00F96474">
        <w:tab/>
      </w:r>
      <w:r w:rsidRPr="00F96474">
        <w:tab/>
        <w:t>FINA Pt</w:t>
      </w:r>
      <w:r w:rsidRPr="00F96474">
        <w:tab/>
      </w:r>
      <w:r w:rsidRPr="00F96474">
        <w:tab/>
        <w:t>100</w:t>
      </w:r>
    </w:p>
    <w:p w:rsidR="00D55F20" w:rsidRPr="00F96474" w:rsidRDefault="00D55F20" w:rsidP="00D55F20">
      <w:pPr>
        <w:pStyle w:val="PlaceEven"/>
      </w:pPr>
      <w:r w:rsidRPr="00F96474">
        <w:t>1.</w:t>
      </w:r>
      <w:r w:rsidRPr="00F96474">
        <w:tab/>
        <w:t>Eleni ZORN</w:t>
      </w:r>
      <w:r w:rsidRPr="00F96474">
        <w:tab/>
        <w:t>13</w:t>
      </w:r>
      <w:r w:rsidRPr="00F96474">
        <w:tab/>
        <w:t>Modernian</w:t>
      </w:r>
      <w:r w:rsidRPr="00F96474">
        <w:tab/>
      </w:r>
      <w:r w:rsidRPr="00F96474">
        <w:tab/>
        <w:t xml:space="preserve"> 3:02.14</w:t>
      </w:r>
      <w:r w:rsidRPr="00F96474">
        <w:tab/>
      </w:r>
      <w:r w:rsidRPr="00F96474">
        <w:tab/>
      </w:r>
      <w:r w:rsidRPr="00F96474">
        <w:tab/>
        <w:t>445</w:t>
      </w:r>
      <w:r w:rsidRPr="00F96474">
        <w:tab/>
      </w:r>
      <w:r w:rsidRPr="00F96474">
        <w:tab/>
        <w:t xml:space="preserve"> 1:27.81</w:t>
      </w:r>
    </w:p>
    <w:p w:rsidR="00D55F20" w:rsidRPr="00F96474" w:rsidRDefault="00D55F20" w:rsidP="00D55F20">
      <w:pPr>
        <w:pStyle w:val="PlaceEven"/>
      </w:pPr>
      <w:r w:rsidRPr="00F96474">
        <w:t>2.</w:t>
      </w:r>
      <w:r w:rsidRPr="00F96474">
        <w:tab/>
        <w:t>Bethan LILLISTONE</w:t>
      </w:r>
      <w:r w:rsidRPr="00F96474">
        <w:tab/>
        <w:t>13</w:t>
      </w:r>
      <w:r w:rsidRPr="00F96474">
        <w:tab/>
        <w:t>AbingdonVale</w:t>
      </w:r>
      <w:r w:rsidRPr="00F96474">
        <w:tab/>
      </w:r>
      <w:r w:rsidRPr="00F96474">
        <w:tab/>
        <w:t xml:space="preserve"> 3:07.08</w:t>
      </w:r>
      <w:r w:rsidRPr="00F96474">
        <w:tab/>
      </w:r>
      <w:r w:rsidRPr="00F96474">
        <w:tab/>
      </w:r>
      <w:r w:rsidRPr="00F96474">
        <w:tab/>
        <w:t>411</w:t>
      </w:r>
      <w:r w:rsidRPr="00F96474">
        <w:tab/>
      </w:r>
      <w:r w:rsidRPr="00F96474">
        <w:tab/>
        <w:t xml:space="preserve"> 1:30.33</w:t>
      </w:r>
    </w:p>
    <w:p w:rsidR="00D55F20" w:rsidRPr="00F96474" w:rsidRDefault="00D55F20" w:rsidP="00D55F20">
      <w:pPr>
        <w:pStyle w:val="PlaceEven"/>
      </w:pPr>
      <w:r w:rsidRPr="00F96474">
        <w:t>3.</w:t>
      </w:r>
      <w:r w:rsidRPr="00F96474">
        <w:tab/>
        <w:t>Yasmin MEADOWS</w:t>
      </w:r>
      <w:r w:rsidRPr="00F96474">
        <w:tab/>
        <w:t>13</w:t>
      </w:r>
      <w:r w:rsidRPr="00F96474">
        <w:tab/>
        <w:t>Co St Albans</w:t>
      </w:r>
      <w:r w:rsidRPr="00F96474">
        <w:tab/>
      </w:r>
      <w:r w:rsidRPr="00F96474">
        <w:tab/>
        <w:t xml:space="preserve"> 3:08.51</w:t>
      </w:r>
      <w:r w:rsidRPr="00F96474">
        <w:tab/>
      </w:r>
      <w:r w:rsidRPr="00F96474">
        <w:tab/>
      </w:r>
      <w:r w:rsidRPr="00F96474">
        <w:tab/>
        <w:t>401</w:t>
      </w:r>
      <w:r w:rsidRPr="00F96474">
        <w:tab/>
      </w:r>
      <w:r w:rsidRPr="00F96474">
        <w:tab/>
        <w:t xml:space="preserve"> 1:32.14</w:t>
      </w:r>
    </w:p>
    <w:p w:rsidR="00D55F20" w:rsidRPr="00F96474" w:rsidRDefault="00D55F20" w:rsidP="00D55F20">
      <w:pPr>
        <w:pStyle w:val="PlaceEven"/>
      </w:pPr>
      <w:r w:rsidRPr="00F96474">
        <w:t>4.</w:t>
      </w:r>
      <w:r w:rsidRPr="00F96474">
        <w:tab/>
        <w:t>Kacie COOPER</w:t>
      </w:r>
      <w:r w:rsidRPr="00F96474">
        <w:tab/>
        <w:t>13</w:t>
      </w:r>
      <w:r w:rsidRPr="00F96474">
        <w:tab/>
        <w:t>West Norfolk</w:t>
      </w:r>
      <w:r w:rsidRPr="00F96474">
        <w:tab/>
      </w:r>
      <w:r w:rsidRPr="00F96474">
        <w:tab/>
        <w:t xml:space="preserve"> 3:11.05</w:t>
      </w:r>
      <w:r w:rsidRPr="00F96474">
        <w:tab/>
      </w:r>
      <w:r w:rsidRPr="00F96474">
        <w:tab/>
      </w:r>
      <w:r w:rsidRPr="00F96474">
        <w:tab/>
        <w:t>386</w:t>
      </w:r>
      <w:r w:rsidRPr="00F96474">
        <w:tab/>
      </w:r>
      <w:r w:rsidRPr="00F96474">
        <w:tab/>
        <w:t xml:space="preserve"> 1:30.39</w:t>
      </w:r>
    </w:p>
    <w:p w:rsidR="00D55F20" w:rsidRPr="00F96474" w:rsidRDefault="00D55F20" w:rsidP="00D55F20">
      <w:pPr>
        <w:pStyle w:val="PlaceEven"/>
      </w:pPr>
      <w:r w:rsidRPr="00F96474">
        <w:t>5.</w:t>
      </w:r>
      <w:r w:rsidRPr="00F96474">
        <w:tab/>
        <w:t>Olivia RILEY</w:t>
      </w:r>
      <w:r w:rsidRPr="00F96474">
        <w:tab/>
        <w:t>13</w:t>
      </w:r>
      <w:r w:rsidRPr="00F96474">
        <w:tab/>
        <w:t>Hatfield</w:t>
      </w:r>
      <w:r w:rsidRPr="00F96474">
        <w:tab/>
      </w:r>
      <w:r w:rsidRPr="00F96474">
        <w:tab/>
        <w:t xml:space="preserve"> 3:12.89</w:t>
      </w:r>
      <w:r w:rsidRPr="00F96474">
        <w:tab/>
      </w:r>
      <w:r w:rsidRPr="00F96474">
        <w:tab/>
      </w:r>
      <w:r w:rsidRPr="00F96474">
        <w:tab/>
        <w:t>375</w:t>
      </w:r>
      <w:r w:rsidRPr="00F96474">
        <w:tab/>
      </w:r>
      <w:r w:rsidRPr="00F96474">
        <w:tab/>
        <w:t xml:space="preserve"> 1:31.71</w:t>
      </w:r>
    </w:p>
    <w:p w:rsidR="00D55F20" w:rsidRPr="00F96474" w:rsidRDefault="00D55F20" w:rsidP="00D55F20">
      <w:pPr>
        <w:pStyle w:val="PlaceEven"/>
      </w:pPr>
      <w:r w:rsidRPr="00F96474">
        <w:t>6.</w:t>
      </w:r>
      <w:r w:rsidRPr="00F96474">
        <w:tab/>
        <w:t>Erin STEWART</w:t>
      </w:r>
      <w:r w:rsidRPr="00F96474">
        <w:tab/>
        <w:t>13</w:t>
      </w:r>
      <w:r w:rsidRPr="00F96474">
        <w:tab/>
        <w:t>Witney</w:t>
      </w:r>
      <w:r w:rsidRPr="00F96474">
        <w:tab/>
      </w:r>
      <w:r w:rsidRPr="00F96474">
        <w:tab/>
        <w:t xml:space="preserve"> 3:13.03</w:t>
      </w:r>
      <w:r w:rsidRPr="00F96474">
        <w:tab/>
      </w:r>
      <w:r w:rsidRPr="00F96474">
        <w:tab/>
      </w:r>
      <w:r w:rsidRPr="00F96474">
        <w:tab/>
        <w:t>374</w:t>
      </w:r>
      <w:r w:rsidRPr="00F96474">
        <w:tab/>
      </w:r>
      <w:r w:rsidRPr="00F96474">
        <w:tab/>
        <w:t xml:space="preserve"> 1:33.26</w:t>
      </w:r>
    </w:p>
    <w:p w:rsidR="00D55F20" w:rsidRPr="00F96474" w:rsidRDefault="00D55F20" w:rsidP="00D55F20">
      <w:pPr>
        <w:pStyle w:val="PlaceEven"/>
      </w:pPr>
      <w:r w:rsidRPr="00F96474">
        <w:t>7.</w:t>
      </w:r>
      <w:r w:rsidRPr="00F96474">
        <w:tab/>
        <w:t>Zoe SPOKES</w:t>
      </w:r>
      <w:r w:rsidRPr="00F96474">
        <w:tab/>
        <w:t>13</w:t>
      </w:r>
      <w:r w:rsidRPr="00F96474">
        <w:tab/>
        <w:t>AbingdonVale</w:t>
      </w:r>
      <w:r w:rsidRPr="00F96474">
        <w:tab/>
      </w:r>
      <w:r w:rsidRPr="00F96474">
        <w:tab/>
        <w:t xml:space="preserve"> 3:13.57</w:t>
      </w:r>
      <w:r w:rsidRPr="00F96474">
        <w:tab/>
      </w:r>
      <w:r w:rsidRPr="00F96474">
        <w:tab/>
      </w:r>
      <w:r w:rsidRPr="00F96474">
        <w:tab/>
        <w:t>371</w:t>
      </w:r>
      <w:r w:rsidRPr="00F96474">
        <w:tab/>
      </w:r>
      <w:r w:rsidRPr="00F96474">
        <w:tab/>
        <w:t xml:space="preserve"> 1:33.22</w:t>
      </w:r>
    </w:p>
    <w:p w:rsidR="00D55F20" w:rsidRPr="00F96474" w:rsidRDefault="00D55F20" w:rsidP="00D55F20">
      <w:pPr>
        <w:pStyle w:val="PlaceEven"/>
      </w:pPr>
      <w:r w:rsidRPr="00F96474">
        <w:t>8.</w:t>
      </w:r>
      <w:r w:rsidRPr="00F96474">
        <w:tab/>
        <w:t>Tia HILL</w:t>
      </w:r>
      <w:r w:rsidRPr="00F96474">
        <w:tab/>
        <w:t>13</w:t>
      </w:r>
      <w:r w:rsidRPr="00F96474">
        <w:tab/>
        <w:t>Co Ely</w:t>
      </w:r>
      <w:r w:rsidRPr="00F96474">
        <w:tab/>
      </w:r>
      <w:r w:rsidRPr="00F96474">
        <w:tab/>
        <w:t xml:space="preserve"> 3:14.59</w:t>
      </w:r>
      <w:r w:rsidRPr="00F96474">
        <w:tab/>
      </w:r>
      <w:r w:rsidRPr="00F96474">
        <w:tab/>
      </w:r>
      <w:r w:rsidRPr="00F96474">
        <w:tab/>
        <w:t>365</w:t>
      </w:r>
      <w:r w:rsidRPr="00F96474">
        <w:tab/>
      </w:r>
      <w:r w:rsidRPr="00F96474">
        <w:tab/>
        <w:t xml:space="preserve"> 1:32.17</w:t>
      </w:r>
    </w:p>
    <w:p w:rsidR="00D55F20" w:rsidRPr="00F96474" w:rsidRDefault="00D55F20" w:rsidP="00D55F20">
      <w:pPr>
        <w:pStyle w:val="PlaceEven"/>
      </w:pPr>
      <w:r w:rsidRPr="00F96474">
        <w:t>9.</w:t>
      </w:r>
      <w:r w:rsidRPr="00F96474">
        <w:tab/>
        <w:t>Macy HUTHWAITE</w:t>
      </w:r>
      <w:r w:rsidRPr="00F96474">
        <w:tab/>
        <w:t>13</w:t>
      </w:r>
      <w:r w:rsidRPr="00F96474">
        <w:tab/>
        <w:t>Killerwhales</w:t>
      </w:r>
      <w:r w:rsidRPr="00F96474">
        <w:tab/>
      </w:r>
      <w:r w:rsidRPr="00F96474">
        <w:tab/>
        <w:t xml:space="preserve"> 3:18.82</w:t>
      </w:r>
      <w:r w:rsidRPr="00F96474">
        <w:tab/>
      </w:r>
      <w:r w:rsidRPr="00F96474">
        <w:tab/>
      </w:r>
      <w:r w:rsidRPr="00F96474">
        <w:tab/>
        <w:t>342</w:t>
      </w:r>
      <w:r w:rsidRPr="00F96474">
        <w:tab/>
      </w:r>
      <w:r w:rsidRPr="00F96474">
        <w:tab/>
        <w:t xml:space="preserve"> 1:35.99</w:t>
      </w:r>
    </w:p>
    <w:p w:rsidR="00D55F20" w:rsidRPr="00F96474" w:rsidRDefault="00D55F20" w:rsidP="00D55F20">
      <w:pPr>
        <w:pStyle w:val="PlaceEven"/>
      </w:pPr>
      <w:r w:rsidRPr="00F96474">
        <w:t>10.</w:t>
      </w:r>
      <w:r w:rsidRPr="00F96474">
        <w:tab/>
        <w:t>Tara DE JAGER</w:t>
      </w:r>
      <w:r w:rsidRPr="00F96474">
        <w:tab/>
        <w:t>13</w:t>
      </w:r>
      <w:r w:rsidRPr="00F96474">
        <w:tab/>
        <w:t>Hillingdon</w:t>
      </w:r>
      <w:r w:rsidRPr="00F96474">
        <w:tab/>
      </w:r>
      <w:r w:rsidRPr="00F96474">
        <w:tab/>
        <w:t xml:space="preserve"> 3:27.31</w:t>
      </w:r>
      <w:r w:rsidRPr="00F96474">
        <w:tab/>
      </w:r>
      <w:r w:rsidRPr="00F96474">
        <w:tab/>
      </w:r>
      <w:r w:rsidRPr="00F96474">
        <w:tab/>
        <w:t>302</w:t>
      </w:r>
      <w:r w:rsidRPr="00F96474">
        <w:tab/>
      </w:r>
      <w:r w:rsidRPr="00F96474">
        <w:tab/>
        <w:t xml:space="preserve"> 1:40.86</w:t>
      </w:r>
    </w:p>
    <w:p w:rsidR="00D55F20" w:rsidRPr="00F96474" w:rsidRDefault="00D55F20" w:rsidP="00D55F20">
      <w:pPr>
        <w:pStyle w:val="PlaceEven"/>
      </w:pPr>
      <w:r w:rsidRPr="00F96474">
        <w:t>11.</w:t>
      </w:r>
      <w:r w:rsidRPr="00F96474">
        <w:tab/>
        <w:t>Imola JOZSA</w:t>
      </w:r>
      <w:r w:rsidRPr="00F96474">
        <w:tab/>
        <w:t>13</w:t>
      </w:r>
      <w:r w:rsidRPr="00F96474">
        <w:tab/>
        <w:t>Hatfield</w:t>
      </w:r>
      <w:r w:rsidRPr="00F96474">
        <w:tab/>
      </w:r>
      <w:r w:rsidRPr="00F96474">
        <w:tab/>
        <w:t xml:space="preserve"> 3:32.70</w:t>
      </w:r>
      <w:r w:rsidRPr="00F96474">
        <w:tab/>
      </w:r>
      <w:r w:rsidRPr="00F96474">
        <w:tab/>
      </w:r>
      <w:r w:rsidRPr="00F96474">
        <w:tab/>
        <w:t>279</w:t>
      </w:r>
      <w:r w:rsidRPr="00F96474">
        <w:tab/>
      </w:r>
      <w:r w:rsidRPr="00F96474">
        <w:tab/>
        <w:t xml:space="preserve"> 1:43.00</w:t>
      </w:r>
    </w:p>
    <w:p w:rsidR="00D55F20" w:rsidRPr="00F96474" w:rsidRDefault="00D55F20" w:rsidP="00D55F20">
      <w:pPr>
        <w:pStyle w:val="PlaceEven"/>
      </w:pPr>
      <w:r w:rsidRPr="00F96474">
        <w:t>12.</w:t>
      </w:r>
      <w:r w:rsidRPr="00F96474">
        <w:tab/>
        <w:t>Louisa HALL</w:t>
      </w:r>
      <w:r w:rsidRPr="00F96474">
        <w:tab/>
        <w:t>13</w:t>
      </w:r>
      <w:r w:rsidRPr="00F96474">
        <w:tab/>
        <w:t>Co Coventry</w:t>
      </w:r>
      <w:r w:rsidRPr="00F96474">
        <w:tab/>
      </w:r>
      <w:r w:rsidRPr="00F96474">
        <w:tab/>
        <w:t xml:space="preserve"> 3:36.86</w:t>
      </w:r>
      <w:r w:rsidRPr="00F96474">
        <w:tab/>
      </w:r>
      <w:r w:rsidRPr="00F96474">
        <w:tab/>
      </w:r>
      <w:r w:rsidRPr="00F96474">
        <w:tab/>
        <w:t>263</w:t>
      </w:r>
      <w:r w:rsidRPr="00F96474">
        <w:tab/>
      </w:r>
      <w:r w:rsidRPr="00F96474">
        <w:tab/>
        <w:t xml:space="preserve"> 1:41.10</w:t>
      </w:r>
    </w:p>
    <w:p w:rsidR="00D55F20" w:rsidRPr="00F96474" w:rsidRDefault="00D55F20" w:rsidP="00D55F20">
      <w:pPr>
        <w:pStyle w:val="AgeGroupHeader"/>
      </w:pPr>
      <w:r w:rsidRPr="00F96474">
        <w:t xml:space="preserve">14 Yrs </w:t>
      </w:r>
      <w:r>
        <w:t>Age Group</w:t>
      </w:r>
      <w:r w:rsidRPr="00F96474">
        <w:t xml:space="preserve"> - Full Results</w:t>
      </w:r>
    </w:p>
    <w:p w:rsidR="00D55F20" w:rsidRPr="00F96474" w:rsidRDefault="00D55F20" w:rsidP="00D55F20">
      <w:pPr>
        <w:pStyle w:val="PlaceHeader"/>
      </w:pPr>
      <w:r>
        <w:t>Place</w:t>
      </w:r>
      <w:r w:rsidRPr="00F96474">
        <w:tab/>
        <w:t>Name</w:t>
      </w:r>
      <w:r w:rsidRPr="00F96474">
        <w:tab/>
        <w:t>AaD</w:t>
      </w:r>
      <w:r w:rsidRPr="00F96474">
        <w:tab/>
        <w:t>Club</w:t>
      </w:r>
      <w:r w:rsidRPr="00F96474">
        <w:tab/>
      </w:r>
      <w:r w:rsidRPr="00F96474">
        <w:tab/>
        <w:t>Time</w:t>
      </w:r>
      <w:r w:rsidRPr="00F96474">
        <w:tab/>
      </w:r>
      <w:r w:rsidRPr="00F96474">
        <w:tab/>
      </w:r>
      <w:r w:rsidRPr="00F96474">
        <w:tab/>
        <w:t>FINA Pt</w:t>
      </w:r>
      <w:r w:rsidRPr="00F96474">
        <w:tab/>
      </w:r>
      <w:r w:rsidRPr="00F96474">
        <w:tab/>
        <w:t>100</w:t>
      </w:r>
    </w:p>
    <w:p w:rsidR="00D55F20" w:rsidRPr="00F96474" w:rsidRDefault="00D55F20" w:rsidP="00D55F20">
      <w:pPr>
        <w:pStyle w:val="PlaceEven"/>
      </w:pPr>
      <w:r w:rsidRPr="00F96474">
        <w:t>1.</w:t>
      </w:r>
      <w:r w:rsidRPr="00F96474">
        <w:tab/>
        <w:t>Ella MCEVER</w:t>
      </w:r>
      <w:r w:rsidRPr="00F96474">
        <w:tab/>
        <w:t>14</w:t>
      </w:r>
      <w:r w:rsidRPr="00F96474">
        <w:tab/>
        <w:t>Camden Swiss</w:t>
      </w:r>
      <w:r w:rsidRPr="00F96474">
        <w:tab/>
      </w:r>
      <w:r w:rsidRPr="00F96474">
        <w:tab/>
        <w:t xml:space="preserve"> 2:44.87</w:t>
      </w:r>
      <w:r w:rsidRPr="00F96474">
        <w:tab/>
      </w:r>
      <w:r w:rsidRPr="00F96474">
        <w:tab/>
      </w:r>
      <w:r w:rsidRPr="00F96474">
        <w:tab/>
        <w:t>600</w:t>
      </w:r>
      <w:r w:rsidRPr="00F96474">
        <w:tab/>
      </w:r>
      <w:r w:rsidRPr="00F96474">
        <w:tab/>
        <w:t xml:space="preserve"> 1:19.45</w:t>
      </w:r>
    </w:p>
    <w:p w:rsidR="00D55F20" w:rsidRPr="00F96474" w:rsidRDefault="00D55F20" w:rsidP="00D55F20">
      <w:pPr>
        <w:pStyle w:val="PlaceEven"/>
      </w:pPr>
      <w:r w:rsidRPr="00F96474">
        <w:t>2.</w:t>
      </w:r>
      <w:r w:rsidRPr="00F96474">
        <w:tab/>
        <w:t>Hannah BOWLEY</w:t>
      </w:r>
      <w:r w:rsidRPr="00F96474">
        <w:tab/>
        <w:t>14</w:t>
      </w:r>
      <w:r w:rsidRPr="00F96474">
        <w:tab/>
        <w:t>Hillingdon</w:t>
      </w:r>
      <w:r w:rsidRPr="00F96474">
        <w:tab/>
      </w:r>
      <w:r w:rsidRPr="00F96474">
        <w:tab/>
        <w:t xml:space="preserve"> 2:51.32</w:t>
      </w:r>
      <w:r w:rsidRPr="00F96474">
        <w:tab/>
      </w:r>
      <w:r w:rsidRPr="00F96474">
        <w:tab/>
      </w:r>
      <w:r w:rsidRPr="00F96474">
        <w:tab/>
        <w:t>535</w:t>
      </w:r>
      <w:r w:rsidRPr="00F96474">
        <w:tab/>
      </w:r>
      <w:r w:rsidRPr="00F96474">
        <w:tab/>
        <w:t xml:space="preserve"> 1:21.46</w:t>
      </w:r>
    </w:p>
    <w:p w:rsidR="00D55F20" w:rsidRPr="00F96474" w:rsidRDefault="00D55F20" w:rsidP="00D55F20">
      <w:pPr>
        <w:pStyle w:val="PlaceEven"/>
      </w:pPr>
      <w:r w:rsidRPr="00F96474">
        <w:t>3.</w:t>
      </w:r>
      <w:r w:rsidRPr="00F96474">
        <w:tab/>
        <w:t>Georgia PRITCHARD</w:t>
      </w:r>
      <w:r w:rsidRPr="00F96474">
        <w:tab/>
        <w:t>14</w:t>
      </w:r>
      <w:r w:rsidRPr="00F96474">
        <w:tab/>
        <w:t>Hatfield</w:t>
      </w:r>
      <w:r w:rsidRPr="00F96474">
        <w:tab/>
      </w:r>
      <w:r w:rsidRPr="00F96474">
        <w:tab/>
        <w:t xml:space="preserve"> 2:53.39</w:t>
      </w:r>
      <w:r w:rsidRPr="00F96474">
        <w:tab/>
      </w:r>
      <w:r w:rsidRPr="00F96474">
        <w:tab/>
      </w:r>
      <w:r w:rsidRPr="00F96474">
        <w:tab/>
        <w:t>516</w:t>
      </w:r>
      <w:r w:rsidRPr="00F96474">
        <w:tab/>
      </w:r>
      <w:r w:rsidRPr="00F96474">
        <w:tab/>
        <w:t xml:space="preserve"> 1:24.85</w:t>
      </w:r>
    </w:p>
    <w:p w:rsidR="00D55F20" w:rsidRPr="00F96474" w:rsidRDefault="00D55F20" w:rsidP="00D55F20">
      <w:pPr>
        <w:pStyle w:val="PlaceEven"/>
      </w:pPr>
      <w:r w:rsidRPr="00F96474">
        <w:t>4.</w:t>
      </w:r>
      <w:r w:rsidRPr="00F96474">
        <w:tab/>
        <w:t>Antonia LEESE</w:t>
      </w:r>
      <w:r w:rsidRPr="00F96474">
        <w:tab/>
        <w:t>14</w:t>
      </w:r>
      <w:r w:rsidRPr="00F96474">
        <w:tab/>
        <w:t>Witney</w:t>
      </w:r>
      <w:r w:rsidRPr="00F96474">
        <w:tab/>
      </w:r>
      <w:r w:rsidRPr="00F96474">
        <w:tab/>
        <w:t xml:space="preserve"> 2:55.27</w:t>
      </w:r>
      <w:r w:rsidRPr="00F96474">
        <w:tab/>
      </w:r>
      <w:r w:rsidRPr="00F96474">
        <w:tab/>
      </w:r>
      <w:r w:rsidRPr="00F96474">
        <w:tab/>
        <w:t>499</w:t>
      </w:r>
      <w:r w:rsidRPr="00F96474">
        <w:tab/>
      </w:r>
      <w:r w:rsidRPr="00F96474">
        <w:tab/>
        <w:t xml:space="preserve"> 1:24.10</w:t>
      </w:r>
    </w:p>
    <w:p w:rsidR="00D55F20" w:rsidRPr="00F96474" w:rsidRDefault="00D55F20" w:rsidP="00D55F20">
      <w:pPr>
        <w:pStyle w:val="PlaceEven"/>
      </w:pPr>
      <w:r w:rsidRPr="00F96474">
        <w:t>5.</w:t>
      </w:r>
      <w:r w:rsidRPr="00F96474">
        <w:tab/>
        <w:t>Jessica WATSON</w:t>
      </w:r>
      <w:r w:rsidRPr="00F96474">
        <w:tab/>
        <w:t>14</w:t>
      </w:r>
      <w:r w:rsidRPr="00F96474">
        <w:tab/>
        <w:t>Modernian</w:t>
      </w:r>
      <w:r w:rsidRPr="00F96474">
        <w:tab/>
      </w:r>
      <w:r w:rsidRPr="00F96474">
        <w:tab/>
        <w:t xml:space="preserve"> 2:55.80</w:t>
      </w:r>
      <w:r w:rsidRPr="00F96474">
        <w:tab/>
      </w:r>
      <w:r w:rsidRPr="00F96474">
        <w:tab/>
      </w:r>
      <w:r w:rsidRPr="00F96474">
        <w:tab/>
        <w:t>495</w:t>
      </w:r>
      <w:r w:rsidRPr="00F96474">
        <w:tab/>
      </w:r>
      <w:r w:rsidRPr="00F96474">
        <w:tab/>
        <w:t xml:space="preserve"> 1:26.19</w:t>
      </w:r>
    </w:p>
    <w:p w:rsidR="00D55F20" w:rsidRPr="00F96474" w:rsidRDefault="00D55F20" w:rsidP="00D55F20">
      <w:pPr>
        <w:pStyle w:val="PlaceEven"/>
      </w:pPr>
      <w:r w:rsidRPr="00F96474">
        <w:t>6.</w:t>
      </w:r>
      <w:r w:rsidRPr="00F96474">
        <w:tab/>
        <w:t>Niamh MOLD</w:t>
      </w:r>
      <w:r w:rsidRPr="00F96474">
        <w:tab/>
        <w:t>14</w:t>
      </w:r>
      <w:r w:rsidRPr="00F96474">
        <w:tab/>
        <w:t>Boldmere</w:t>
      </w:r>
      <w:r w:rsidRPr="00F96474">
        <w:tab/>
      </w:r>
      <w:r w:rsidRPr="00F96474">
        <w:tab/>
        <w:t xml:space="preserve"> 2:56.19</w:t>
      </w:r>
      <w:r w:rsidRPr="00F96474">
        <w:tab/>
      </w:r>
      <w:r w:rsidRPr="00F96474">
        <w:tab/>
      </w:r>
      <w:r w:rsidRPr="00F96474">
        <w:tab/>
        <w:t>492</w:t>
      </w:r>
      <w:r w:rsidRPr="00F96474">
        <w:tab/>
      </w:r>
      <w:r w:rsidRPr="00F96474">
        <w:tab/>
        <w:t xml:space="preserve"> 1:26.19</w:t>
      </w:r>
    </w:p>
    <w:p w:rsidR="00D55F20" w:rsidRPr="00F96474" w:rsidRDefault="00D55F20" w:rsidP="00D55F20">
      <w:pPr>
        <w:pStyle w:val="PlaceEven"/>
      </w:pPr>
      <w:r w:rsidRPr="00F96474">
        <w:t>7.</w:t>
      </w:r>
      <w:r w:rsidRPr="00F96474">
        <w:tab/>
        <w:t>Anastasia WILKINSON</w:t>
      </w:r>
      <w:r w:rsidRPr="00F96474">
        <w:tab/>
        <w:t>14</w:t>
      </w:r>
      <w:r w:rsidRPr="00F96474">
        <w:tab/>
        <w:t>Hatfield</w:t>
      </w:r>
      <w:r w:rsidRPr="00F96474">
        <w:tab/>
      </w:r>
      <w:r w:rsidRPr="00F96474">
        <w:tab/>
        <w:t xml:space="preserve"> 2:58.06</w:t>
      </w:r>
      <w:r w:rsidRPr="00F96474">
        <w:tab/>
      </w:r>
      <w:r w:rsidRPr="00F96474">
        <w:tab/>
      </w:r>
      <w:r w:rsidRPr="00F96474">
        <w:tab/>
        <w:t>476</w:t>
      </w:r>
      <w:r w:rsidRPr="00F96474">
        <w:tab/>
      </w:r>
      <w:r w:rsidRPr="00F96474">
        <w:tab/>
        <w:t xml:space="preserve"> 1:24.43</w:t>
      </w:r>
    </w:p>
    <w:p w:rsidR="00D55F20" w:rsidRPr="00F96474" w:rsidRDefault="00D55F20" w:rsidP="00D55F20">
      <w:pPr>
        <w:pStyle w:val="PlaceEven"/>
      </w:pPr>
      <w:r w:rsidRPr="00F96474">
        <w:t>8.</w:t>
      </w:r>
      <w:r w:rsidRPr="00F96474">
        <w:tab/>
        <w:t>Georgia MAGGS</w:t>
      </w:r>
      <w:r w:rsidRPr="00F96474">
        <w:tab/>
        <w:t>14</w:t>
      </w:r>
      <w:r w:rsidRPr="00F96474">
        <w:tab/>
        <w:t>Royston</w:t>
      </w:r>
      <w:r w:rsidRPr="00F96474">
        <w:tab/>
      </w:r>
      <w:r w:rsidRPr="00F96474">
        <w:tab/>
        <w:t xml:space="preserve"> 2:58.73</w:t>
      </w:r>
      <w:r w:rsidRPr="00F96474">
        <w:tab/>
      </w:r>
      <w:r w:rsidRPr="00F96474">
        <w:tab/>
      </w:r>
      <w:r w:rsidRPr="00F96474">
        <w:tab/>
        <w:t>471</w:t>
      </w:r>
      <w:r w:rsidRPr="00F96474">
        <w:tab/>
      </w:r>
      <w:r w:rsidRPr="00F96474">
        <w:tab/>
        <w:t xml:space="preserve"> 1:24.55</w:t>
      </w:r>
    </w:p>
    <w:p w:rsidR="00D55F20" w:rsidRPr="00F96474" w:rsidRDefault="00D55F20" w:rsidP="00D55F20">
      <w:pPr>
        <w:pStyle w:val="PlaceEven"/>
      </w:pPr>
      <w:r w:rsidRPr="00F96474">
        <w:t>9.</w:t>
      </w:r>
      <w:r w:rsidRPr="00F96474">
        <w:tab/>
        <w:t>Poppy BRIDGEN</w:t>
      </w:r>
      <w:r w:rsidRPr="00F96474">
        <w:tab/>
        <w:t>14</w:t>
      </w:r>
      <w:r w:rsidRPr="00F96474">
        <w:tab/>
        <w:t>Hillingdon</w:t>
      </w:r>
      <w:r w:rsidRPr="00F96474">
        <w:tab/>
      </w:r>
      <w:r w:rsidRPr="00F96474">
        <w:tab/>
        <w:t xml:space="preserve"> 3:02.51</w:t>
      </w:r>
      <w:r w:rsidRPr="00F96474">
        <w:tab/>
      </w:r>
      <w:r w:rsidRPr="00F96474">
        <w:tab/>
      </w:r>
      <w:r w:rsidRPr="00F96474">
        <w:tab/>
        <w:t>442</w:t>
      </w:r>
      <w:r w:rsidRPr="00F96474">
        <w:tab/>
      </w:r>
      <w:r w:rsidRPr="00F96474">
        <w:tab/>
        <w:t xml:space="preserve"> 1:28.71</w:t>
      </w:r>
    </w:p>
    <w:p w:rsidR="00D55F20" w:rsidRPr="00F96474" w:rsidRDefault="00D55F20" w:rsidP="00D55F20">
      <w:pPr>
        <w:pStyle w:val="PlaceEven"/>
      </w:pPr>
      <w:r w:rsidRPr="00F96474">
        <w:t>10.</w:t>
      </w:r>
      <w:r w:rsidRPr="00F96474">
        <w:tab/>
        <w:t>Annamaria MAAMOUN</w:t>
      </w:r>
      <w:r w:rsidRPr="00F96474">
        <w:tab/>
        <w:t>14</w:t>
      </w:r>
      <w:r w:rsidRPr="00F96474">
        <w:tab/>
        <w:t>Boldmere</w:t>
      </w:r>
      <w:r w:rsidRPr="00F96474">
        <w:tab/>
      </w:r>
      <w:r w:rsidRPr="00F96474">
        <w:tab/>
        <w:t xml:space="preserve"> 3:07.21</w:t>
      </w:r>
      <w:r w:rsidRPr="00F96474">
        <w:tab/>
      </w:r>
      <w:r w:rsidRPr="00F96474">
        <w:tab/>
      </w:r>
      <w:r w:rsidRPr="00F96474">
        <w:tab/>
        <w:t>410</w:t>
      </w:r>
      <w:r w:rsidRPr="00F96474">
        <w:tab/>
      </w:r>
      <w:r w:rsidRPr="00F96474">
        <w:tab/>
        <w:t xml:space="preserve"> 1:31.49</w:t>
      </w:r>
    </w:p>
    <w:p w:rsidR="00D55F20" w:rsidRPr="00F96474" w:rsidRDefault="00D55F20" w:rsidP="00D55F20">
      <w:pPr>
        <w:pStyle w:val="PlaceEven"/>
      </w:pPr>
      <w:r w:rsidRPr="00F96474">
        <w:t>11.</w:t>
      </w:r>
      <w:r w:rsidRPr="00F96474">
        <w:tab/>
        <w:t>Bella PARKUS</w:t>
      </w:r>
      <w:r w:rsidRPr="00F96474">
        <w:tab/>
        <w:t>14</w:t>
      </w:r>
      <w:r w:rsidRPr="00F96474">
        <w:tab/>
        <w:t>Hoddesdon</w:t>
      </w:r>
      <w:r w:rsidRPr="00F96474">
        <w:tab/>
      </w:r>
      <w:r w:rsidRPr="00F96474">
        <w:tab/>
        <w:t xml:space="preserve"> 3:12.29</w:t>
      </w:r>
      <w:r w:rsidRPr="00F96474">
        <w:tab/>
      </w:r>
      <w:r w:rsidRPr="00F96474">
        <w:tab/>
      </w:r>
      <w:r w:rsidRPr="00F96474">
        <w:tab/>
        <w:t>378</w:t>
      </w:r>
      <w:r w:rsidRPr="00F96474">
        <w:tab/>
      </w:r>
      <w:r w:rsidRPr="00F96474">
        <w:tab/>
        <w:t xml:space="preserve"> 1:32.81</w:t>
      </w:r>
    </w:p>
    <w:p w:rsidR="00D55F20" w:rsidRPr="00F96474" w:rsidRDefault="00D55F20" w:rsidP="00D55F20">
      <w:pPr>
        <w:pStyle w:val="PlaceEven"/>
      </w:pPr>
      <w:r w:rsidRPr="00F96474">
        <w:t xml:space="preserve"> </w:t>
      </w:r>
      <w:r w:rsidRPr="00F96474">
        <w:tab/>
        <w:t>Megan FARTHING</w:t>
      </w:r>
      <w:r w:rsidRPr="00F96474">
        <w:tab/>
        <w:t>14</w:t>
      </w:r>
      <w:r w:rsidRPr="00F96474">
        <w:tab/>
        <w:t>Enfield Sq</w:t>
      </w:r>
      <w:r w:rsidRPr="00F96474">
        <w:tab/>
      </w:r>
      <w:r w:rsidRPr="00F96474">
        <w:tab/>
        <w:t xml:space="preserve">DQ </w:t>
      </w:r>
      <w:r w:rsidRPr="00F96474">
        <w:pgNum/>
      </w:r>
      <w:r w:rsidRPr="00F96474">
        <w:t xml:space="preserve">     </w:t>
      </w:r>
      <w:r w:rsidRPr="00F96474">
        <w:tab/>
      </w:r>
      <w:r w:rsidRPr="00F96474">
        <w:tab/>
      </w:r>
      <w:r w:rsidRPr="00F96474">
        <w:tab/>
      </w:r>
      <w:r w:rsidRPr="00F96474">
        <w:tab/>
      </w:r>
      <w:r w:rsidRPr="00F96474">
        <w:tab/>
      </w:r>
    </w:p>
    <w:p w:rsidR="00D55F20" w:rsidRPr="00F96474" w:rsidRDefault="00D55F20" w:rsidP="00D55F20">
      <w:pPr>
        <w:pStyle w:val="AgeGroupHeader"/>
      </w:pPr>
      <w:r w:rsidRPr="00F96474">
        <w:t xml:space="preserve">15 Yrs </w:t>
      </w:r>
      <w:r>
        <w:t>Age Group</w:t>
      </w:r>
      <w:r w:rsidRPr="00F96474">
        <w:t xml:space="preserve"> - Full Results</w:t>
      </w:r>
    </w:p>
    <w:p w:rsidR="00D55F20" w:rsidRPr="00F96474" w:rsidRDefault="00D55F20" w:rsidP="00D55F20">
      <w:pPr>
        <w:pStyle w:val="PlaceHeader"/>
      </w:pPr>
      <w:r>
        <w:t>Place</w:t>
      </w:r>
      <w:r w:rsidRPr="00F96474">
        <w:tab/>
        <w:t>Name</w:t>
      </w:r>
      <w:r w:rsidRPr="00F96474">
        <w:tab/>
        <w:t>AaD</w:t>
      </w:r>
      <w:r w:rsidRPr="00F96474">
        <w:tab/>
        <w:t>Club</w:t>
      </w:r>
      <w:r w:rsidRPr="00F96474">
        <w:tab/>
      </w:r>
      <w:r w:rsidRPr="00F96474">
        <w:tab/>
        <w:t>Time</w:t>
      </w:r>
      <w:r w:rsidRPr="00F96474">
        <w:tab/>
      </w:r>
      <w:r w:rsidRPr="00F96474">
        <w:tab/>
      </w:r>
      <w:r w:rsidRPr="00F96474">
        <w:tab/>
        <w:t>FINA Pt</w:t>
      </w:r>
      <w:r w:rsidRPr="00F96474">
        <w:tab/>
      </w:r>
      <w:r w:rsidRPr="00F96474">
        <w:tab/>
        <w:t>100</w:t>
      </w:r>
    </w:p>
    <w:p w:rsidR="00D55F20" w:rsidRPr="00F96474" w:rsidRDefault="00D55F20" w:rsidP="00D55F20">
      <w:pPr>
        <w:pStyle w:val="PlaceEven"/>
      </w:pPr>
      <w:r w:rsidRPr="00F96474">
        <w:t>1.</w:t>
      </w:r>
      <w:r w:rsidRPr="00F96474">
        <w:tab/>
        <w:t>Rachel NASH</w:t>
      </w:r>
      <w:r w:rsidRPr="00F96474">
        <w:tab/>
        <w:t>15</w:t>
      </w:r>
      <w:r w:rsidRPr="00F96474">
        <w:tab/>
        <w:t>Boldmere</w:t>
      </w:r>
      <w:r w:rsidRPr="00F96474">
        <w:tab/>
      </w:r>
      <w:r w:rsidRPr="00F96474">
        <w:tab/>
        <w:t xml:space="preserve"> 2:56.48</w:t>
      </w:r>
      <w:r w:rsidRPr="00F96474">
        <w:tab/>
      </w:r>
      <w:r w:rsidRPr="00F96474">
        <w:tab/>
      </w:r>
      <w:r w:rsidRPr="00F96474">
        <w:tab/>
        <w:t>489</w:t>
      </w:r>
      <w:r w:rsidRPr="00F96474">
        <w:tab/>
      </w:r>
      <w:r w:rsidRPr="00F96474">
        <w:tab/>
        <w:t xml:space="preserve"> 1:26.51</w:t>
      </w:r>
    </w:p>
    <w:p w:rsidR="00D55F20" w:rsidRPr="00F96474" w:rsidRDefault="00D55F20" w:rsidP="00D55F20">
      <w:pPr>
        <w:pStyle w:val="PlaceEven"/>
      </w:pPr>
      <w:r w:rsidRPr="00F96474">
        <w:t>2.</w:t>
      </w:r>
      <w:r w:rsidRPr="00F96474">
        <w:tab/>
        <w:t>Lauren CLIFFE</w:t>
      </w:r>
      <w:r w:rsidRPr="00F96474">
        <w:tab/>
        <w:t>15</w:t>
      </w:r>
      <w:r w:rsidRPr="00F96474">
        <w:tab/>
        <w:t>Amersham</w:t>
      </w:r>
      <w:r w:rsidRPr="00F96474">
        <w:tab/>
      </w:r>
      <w:r w:rsidRPr="00F96474">
        <w:tab/>
        <w:t xml:space="preserve"> 2:58.05</w:t>
      </w:r>
      <w:r w:rsidRPr="00F96474">
        <w:tab/>
      </w:r>
      <w:r w:rsidRPr="00F96474">
        <w:tab/>
      </w:r>
      <w:r w:rsidRPr="00F96474">
        <w:tab/>
        <w:t>476</w:t>
      </w:r>
      <w:r w:rsidRPr="00F96474">
        <w:tab/>
      </w:r>
      <w:r w:rsidRPr="00F96474">
        <w:tab/>
        <w:t xml:space="preserve"> 1:24.60</w:t>
      </w:r>
    </w:p>
    <w:p w:rsidR="00D55F20" w:rsidRPr="00F96474" w:rsidRDefault="00D55F20" w:rsidP="00D55F20">
      <w:pPr>
        <w:pStyle w:val="PlaceEven"/>
      </w:pPr>
      <w:r w:rsidRPr="00F96474">
        <w:t>3.</w:t>
      </w:r>
      <w:r w:rsidRPr="00F96474">
        <w:tab/>
        <w:t>Libby GOTTA</w:t>
      </w:r>
      <w:r w:rsidRPr="00F96474">
        <w:tab/>
        <w:t>15</w:t>
      </w:r>
      <w:r w:rsidRPr="00F96474">
        <w:tab/>
        <w:t>AbingdonVale</w:t>
      </w:r>
      <w:r w:rsidRPr="00F96474">
        <w:tab/>
      </w:r>
      <w:r w:rsidRPr="00F96474">
        <w:tab/>
        <w:t xml:space="preserve"> 2:58.15</w:t>
      </w:r>
      <w:r w:rsidRPr="00F96474">
        <w:tab/>
      </w:r>
      <w:r w:rsidRPr="00F96474">
        <w:tab/>
      </w:r>
      <w:r w:rsidRPr="00F96474">
        <w:tab/>
        <w:t>476</w:t>
      </w:r>
      <w:r w:rsidRPr="00F96474">
        <w:tab/>
      </w:r>
      <w:r w:rsidRPr="00F96474">
        <w:tab/>
        <w:t xml:space="preserve"> 1:25.46</w:t>
      </w:r>
    </w:p>
    <w:p w:rsidR="00D55F20" w:rsidRPr="00F96474" w:rsidRDefault="00D55F20" w:rsidP="00D55F20">
      <w:pPr>
        <w:pStyle w:val="PlaceEven"/>
      </w:pPr>
      <w:r w:rsidRPr="00F96474">
        <w:t>4.</w:t>
      </w:r>
      <w:r w:rsidRPr="00F96474">
        <w:tab/>
        <w:t>Niamh KELLY</w:t>
      </w:r>
      <w:r w:rsidRPr="00F96474">
        <w:tab/>
        <w:t>15</w:t>
      </w:r>
      <w:r w:rsidRPr="00F96474">
        <w:tab/>
        <w:t>Hatfield</w:t>
      </w:r>
      <w:r w:rsidRPr="00F96474">
        <w:tab/>
      </w:r>
      <w:r w:rsidRPr="00F96474">
        <w:tab/>
        <w:t xml:space="preserve"> 3:03.92</w:t>
      </w:r>
      <w:r w:rsidRPr="00F96474">
        <w:tab/>
      </w:r>
      <w:r w:rsidRPr="00F96474">
        <w:tab/>
      </w:r>
      <w:r w:rsidRPr="00F96474">
        <w:tab/>
        <w:t>432</w:t>
      </w:r>
      <w:r w:rsidRPr="00F96474">
        <w:tab/>
      </w:r>
      <w:r w:rsidRPr="00F96474">
        <w:tab/>
        <w:t xml:space="preserve"> 1:27.72</w:t>
      </w:r>
    </w:p>
    <w:p w:rsidR="00D55F20" w:rsidRPr="00F96474" w:rsidRDefault="00D55F20" w:rsidP="00D55F20">
      <w:pPr>
        <w:pStyle w:val="PlaceEven"/>
      </w:pPr>
      <w:r w:rsidRPr="00F96474">
        <w:t>5.</w:t>
      </w:r>
      <w:r w:rsidRPr="00F96474">
        <w:tab/>
        <w:t>Freya BERESFORD</w:t>
      </w:r>
      <w:r w:rsidRPr="00F96474">
        <w:tab/>
        <w:t>15</w:t>
      </w:r>
      <w:r w:rsidRPr="00F96474">
        <w:tab/>
        <w:t>Hemel Hemp</w:t>
      </w:r>
      <w:r w:rsidRPr="00F96474">
        <w:tab/>
      </w:r>
      <w:r w:rsidRPr="00F96474">
        <w:tab/>
        <w:t xml:space="preserve"> 3:10.23</w:t>
      </w:r>
      <w:r w:rsidRPr="00F96474">
        <w:tab/>
      </w:r>
      <w:r w:rsidRPr="00F96474">
        <w:tab/>
      </w:r>
      <w:r w:rsidRPr="00F96474">
        <w:tab/>
        <w:t>391</w:t>
      </w:r>
      <w:r w:rsidRPr="00F96474">
        <w:tab/>
      </w:r>
      <w:r w:rsidRPr="00F96474">
        <w:tab/>
        <w:t xml:space="preserve"> 1:30.02</w:t>
      </w:r>
    </w:p>
    <w:p w:rsidR="00D55F20" w:rsidRPr="00F96474" w:rsidRDefault="00D55F20" w:rsidP="00D55F20">
      <w:pPr>
        <w:pStyle w:val="PlaceEven"/>
      </w:pPr>
      <w:r w:rsidRPr="00F96474">
        <w:t>6.</w:t>
      </w:r>
      <w:r w:rsidRPr="00F96474">
        <w:tab/>
        <w:t>Abi LARKMAN</w:t>
      </w:r>
      <w:r w:rsidRPr="00F96474">
        <w:tab/>
        <w:t>15</w:t>
      </w:r>
      <w:r w:rsidRPr="00F96474">
        <w:tab/>
        <w:t>Hoddesdon</w:t>
      </w:r>
      <w:r w:rsidRPr="00F96474">
        <w:tab/>
      </w:r>
      <w:r w:rsidRPr="00F96474">
        <w:tab/>
        <w:t xml:space="preserve"> 3:11.49</w:t>
      </w:r>
      <w:r w:rsidRPr="00F96474">
        <w:tab/>
      </w:r>
      <w:r w:rsidRPr="00F96474">
        <w:tab/>
      </w:r>
      <w:r w:rsidRPr="00F96474">
        <w:tab/>
        <w:t>383</w:t>
      </w:r>
      <w:r w:rsidRPr="00F96474">
        <w:tab/>
      </w:r>
      <w:r w:rsidRPr="00F96474">
        <w:tab/>
        <w:t xml:space="preserve"> 1:29.39</w:t>
      </w:r>
    </w:p>
    <w:p w:rsidR="00D55F20" w:rsidRPr="00F96474" w:rsidRDefault="00D55F20" w:rsidP="00D55F20">
      <w:pPr>
        <w:pStyle w:val="PlaceEven"/>
      </w:pPr>
      <w:r w:rsidRPr="00F96474">
        <w:t>7.</w:t>
      </w:r>
      <w:r w:rsidRPr="00F96474">
        <w:tab/>
        <w:t>Irisha POWELL</w:t>
      </w:r>
      <w:r w:rsidRPr="00F96474">
        <w:tab/>
        <w:t>15</w:t>
      </w:r>
      <w:r w:rsidRPr="00F96474">
        <w:tab/>
        <w:t>Boldmere</w:t>
      </w:r>
      <w:r w:rsidRPr="00F96474">
        <w:tab/>
      </w:r>
      <w:r w:rsidRPr="00F96474">
        <w:tab/>
        <w:t xml:space="preserve"> 3:16.11</w:t>
      </w:r>
      <w:r w:rsidRPr="00F96474">
        <w:tab/>
      </w:r>
      <w:r w:rsidRPr="00F96474">
        <w:tab/>
      </w:r>
      <w:r w:rsidRPr="00F96474">
        <w:tab/>
        <w:t>356</w:t>
      </w:r>
      <w:r w:rsidRPr="00F96474">
        <w:tab/>
      </w:r>
      <w:r w:rsidRPr="00F96474">
        <w:tab/>
        <w:t xml:space="preserve"> 1:33.63</w:t>
      </w:r>
    </w:p>
    <w:p w:rsidR="00D55F20" w:rsidRPr="00F96474" w:rsidRDefault="00D55F20" w:rsidP="00D55F20">
      <w:pPr>
        <w:pStyle w:val="AgeGroupHeader"/>
      </w:pPr>
      <w:r w:rsidRPr="00F96474">
        <w:t xml:space="preserve">16 Yrs/Over </w:t>
      </w:r>
      <w:r>
        <w:t>Age Group</w:t>
      </w:r>
      <w:r w:rsidRPr="00F96474">
        <w:t xml:space="preserve"> - Full Results</w:t>
      </w:r>
    </w:p>
    <w:p w:rsidR="00D55F20" w:rsidRPr="00F96474" w:rsidRDefault="00D55F20" w:rsidP="00D55F20">
      <w:pPr>
        <w:pStyle w:val="PlaceHeader"/>
      </w:pPr>
      <w:r>
        <w:t>Place</w:t>
      </w:r>
      <w:r w:rsidRPr="00F96474">
        <w:tab/>
        <w:t>Name</w:t>
      </w:r>
      <w:r w:rsidRPr="00F96474">
        <w:tab/>
        <w:t>AaD</w:t>
      </w:r>
      <w:r w:rsidRPr="00F96474">
        <w:tab/>
        <w:t>Club</w:t>
      </w:r>
      <w:r w:rsidRPr="00F96474">
        <w:tab/>
      </w:r>
      <w:r w:rsidRPr="00F96474">
        <w:tab/>
        <w:t>Time</w:t>
      </w:r>
      <w:r w:rsidRPr="00F96474">
        <w:tab/>
      </w:r>
      <w:r w:rsidRPr="00F96474">
        <w:tab/>
      </w:r>
      <w:r w:rsidRPr="00F96474">
        <w:tab/>
        <w:t>FINA Pt</w:t>
      </w:r>
      <w:r w:rsidRPr="00F96474">
        <w:tab/>
      </w:r>
      <w:r w:rsidRPr="00F96474">
        <w:tab/>
        <w:t>100</w:t>
      </w:r>
    </w:p>
    <w:p w:rsidR="00D55F20" w:rsidRPr="00F96474" w:rsidRDefault="00D55F20" w:rsidP="00D55F20">
      <w:pPr>
        <w:pStyle w:val="PlaceEven"/>
      </w:pPr>
      <w:r w:rsidRPr="00F96474">
        <w:t>1.</w:t>
      </w:r>
      <w:r w:rsidRPr="00F96474">
        <w:tab/>
        <w:t>Molly LEE</w:t>
      </w:r>
      <w:r w:rsidRPr="00F96474">
        <w:tab/>
        <w:t>18</w:t>
      </w:r>
      <w:r w:rsidRPr="00F96474">
        <w:tab/>
        <w:t>West Norfolk</w:t>
      </w:r>
      <w:r w:rsidRPr="00F96474">
        <w:tab/>
      </w:r>
      <w:r w:rsidRPr="00F96474">
        <w:tab/>
        <w:t xml:space="preserve"> 2:41.37</w:t>
      </w:r>
      <w:r w:rsidRPr="00F96474">
        <w:tab/>
      </w:r>
      <w:r w:rsidRPr="00F96474">
        <w:tab/>
      </w:r>
      <w:r w:rsidRPr="00F96474">
        <w:tab/>
        <w:t>640</w:t>
      </w:r>
      <w:r w:rsidRPr="00F96474">
        <w:tab/>
      </w:r>
      <w:r w:rsidRPr="00F96474">
        <w:tab/>
        <w:t xml:space="preserve"> 1:19.11</w:t>
      </w:r>
    </w:p>
    <w:p w:rsidR="00D55F20" w:rsidRPr="00F96474" w:rsidRDefault="00D55F20" w:rsidP="00D55F20">
      <w:pPr>
        <w:pStyle w:val="PlaceEven"/>
      </w:pPr>
      <w:r w:rsidRPr="00F96474">
        <w:t>2.</w:t>
      </w:r>
      <w:r w:rsidRPr="00F96474">
        <w:tab/>
        <w:t>Eleanor WILLIAMS</w:t>
      </w:r>
      <w:r w:rsidRPr="00F96474">
        <w:tab/>
        <w:t>16</w:t>
      </w:r>
      <w:r w:rsidRPr="00F96474">
        <w:tab/>
        <w:t>Hillingdon</w:t>
      </w:r>
      <w:r w:rsidRPr="00F96474">
        <w:tab/>
      </w:r>
      <w:r w:rsidRPr="00F96474">
        <w:tab/>
        <w:t xml:space="preserve"> 2:42.95</w:t>
      </w:r>
      <w:r w:rsidRPr="00F96474">
        <w:tab/>
      </w:r>
      <w:r w:rsidRPr="00F96474">
        <w:tab/>
      </w:r>
      <w:r w:rsidRPr="00F96474">
        <w:tab/>
        <w:t>622</w:t>
      </w:r>
      <w:r w:rsidRPr="00F96474">
        <w:tab/>
      </w:r>
      <w:r w:rsidRPr="00F96474">
        <w:tab/>
        <w:t xml:space="preserve"> 1:20.27</w:t>
      </w:r>
    </w:p>
    <w:p w:rsidR="00D55F20" w:rsidRPr="00F96474" w:rsidRDefault="00D55F20" w:rsidP="00D55F20">
      <w:pPr>
        <w:pStyle w:val="PlaceEven"/>
      </w:pPr>
      <w:r w:rsidRPr="00F96474">
        <w:t>3.</w:t>
      </w:r>
      <w:r w:rsidRPr="00F96474">
        <w:tab/>
        <w:t>Roxanne UYS</w:t>
      </w:r>
      <w:r w:rsidRPr="00F96474">
        <w:tab/>
        <w:t>20</w:t>
      </w:r>
      <w:r w:rsidRPr="00F96474">
        <w:tab/>
        <w:t>West Norfolk</w:t>
      </w:r>
      <w:r w:rsidRPr="00F96474">
        <w:tab/>
      </w:r>
      <w:r w:rsidRPr="00F96474">
        <w:tab/>
        <w:t xml:space="preserve"> 2:47.48</w:t>
      </w:r>
      <w:r w:rsidRPr="00F96474">
        <w:tab/>
      </w:r>
      <w:r w:rsidRPr="00F96474">
        <w:tab/>
      </w:r>
      <w:r w:rsidRPr="00F96474">
        <w:tab/>
        <w:t>573</w:t>
      </w:r>
      <w:r w:rsidRPr="00F96474">
        <w:tab/>
      </w:r>
      <w:r w:rsidRPr="00F96474">
        <w:tab/>
        <w:t xml:space="preserve"> 1:20.14</w:t>
      </w:r>
    </w:p>
    <w:p w:rsidR="00D55F20" w:rsidRPr="00F96474" w:rsidRDefault="00D55F20" w:rsidP="00D55F20">
      <w:pPr>
        <w:pStyle w:val="PlaceEven"/>
      </w:pPr>
      <w:r w:rsidRPr="00F96474">
        <w:lastRenderedPageBreak/>
        <w:t>4.</w:t>
      </w:r>
      <w:r w:rsidRPr="00F96474">
        <w:tab/>
        <w:t>Chiara ROGERS</w:t>
      </w:r>
      <w:r w:rsidRPr="00F96474">
        <w:tab/>
        <w:t>16</w:t>
      </w:r>
      <w:r w:rsidRPr="00F96474">
        <w:tab/>
        <w:t>Team Luton</w:t>
      </w:r>
      <w:r w:rsidRPr="00F96474">
        <w:tab/>
      </w:r>
      <w:r w:rsidRPr="00F96474">
        <w:tab/>
        <w:t xml:space="preserve"> 2:48.85</w:t>
      </w:r>
      <w:r w:rsidRPr="00F96474">
        <w:tab/>
      </w:r>
      <w:r w:rsidRPr="00F96474">
        <w:tab/>
      </w:r>
      <w:r w:rsidRPr="00F96474">
        <w:tab/>
        <w:t>559</w:t>
      </w:r>
      <w:r w:rsidRPr="00F96474">
        <w:tab/>
      </w:r>
      <w:r w:rsidRPr="00F96474">
        <w:tab/>
        <w:t xml:space="preserve"> 1:20.89</w:t>
      </w:r>
    </w:p>
    <w:p w:rsidR="00D55F20" w:rsidRPr="00F96474" w:rsidRDefault="00D55F20" w:rsidP="00D55F20">
      <w:pPr>
        <w:pStyle w:val="PlaceEven"/>
      </w:pPr>
      <w:r w:rsidRPr="00F96474">
        <w:t>5.</w:t>
      </w:r>
      <w:r w:rsidRPr="00F96474">
        <w:tab/>
        <w:t>Abigail JACKSON</w:t>
      </w:r>
      <w:r w:rsidRPr="00F96474">
        <w:tab/>
        <w:t>16</w:t>
      </w:r>
      <w:r w:rsidRPr="00F96474">
        <w:tab/>
        <w:t>Rotherham Mo</w:t>
      </w:r>
      <w:r w:rsidRPr="00F96474">
        <w:tab/>
      </w:r>
      <w:r w:rsidRPr="00F96474">
        <w:tab/>
        <w:t xml:space="preserve"> 2:51.15</w:t>
      </w:r>
      <w:r w:rsidRPr="00F96474">
        <w:tab/>
      </w:r>
      <w:r w:rsidRPr="00F96474">
        <w:tab/>
      </w:r>
      <w:r w:rsidRPr="00F96474">
        <w:tab/>
        <w:t>536</w:t>
      </w:r>
      <w:r w:rsidRPr="00F96474">
        <w:tab/>
      </w:r>
      <w:r w:rsidRPr="00F96474">
        <w:tab/>
        <w:t xml:space="preserve"> 1:22.22</w:t>
      </w:r>
    </w:p>
    <w:p w:rsidR="00D55F20" w:rsidRPr="00F96474" w:rsidRDefault="00D55F20" w:rsidP="00D55F20">
      <w:pPr>
        <w:pStyle w:val="PlaceEven"/>
      </w:pPr>
      <w:r w:rsidRPr="00F96474">
        <w:t>6.</w:t>
      </w:r>
      <w:r w:rsidRPr="00F96474">
        <w:tab/>
        <w:t>Ellie-Mei SHEPPERSON</w:t>
      </w:r>
      <w:r w:rsidRPr="00F96474">
        <w:tab/>
        <w:t>16</w:t>
      </w:r>
      <w:r w:rsidRPr="00F96474">
        <w:tab/>
        <w:t>West Norfolk</w:t>
      </w:r>
      <w:r w:rsidRPr="00F96474">
        <w:tab/>
      </w:r>
      <w:r w:rsidRPr="00F96474">
        <w:tab/>
        <w:t xml:space="preserve"> 2:51.62</w:t>
      </w:r>
      <w:r w:rsidRPr="00F96474">
        <w:tab/>
      </w:r>
      <w:r w:rsidRPr="00F96474">
        <w:tab/>
      </w:r>
      <w:r w:rsidRPr="00F96474">
        <w:tab/>
        <w:t>532</w:t>
      </w:r>
      <w:r w:rsidRPr="00F96474">
        <w:tab/>
      </w:r>
      <w:r w:rsidRPr="00F96474">
        <w:tab/>
        <w:t xml:space="preserve"> 1:22.52</w:t>
      </w:r>
    </w:p>
    <w:p w:rsidR="00D55F20" w:rsidRPr="00F96474" w:rsidRDefault="00D55F20" w:rsidP="00D55F20">
      <w:pPr>
        <w:pStyle w:val="PlaceEven"/>
      </w:pPr>
      <w:r w:rsidRPr="00F96474">
        <w:t>7.</w:t>
      </w:r>
      <w:r w:rsidRPr="00F96474">
        <w:tab/>
        <w:t>Eleanor BROWNE</w:t>
      </w:r>
      <w:r w:rsidRPr="00F96474">
        <w:tab/>
        <w:t>17</w:t>
      </w:r>
      <w:r w:rsidRPr="00F96474">
        <w:tab/>
        <w:t>Witney</w:t>
      </w:r>
      <w:r w:rsidRPr="00F96474">
        <w:tab/>
      </w:r>
      <w:r w:rsidRPr="00F96474">
        <w:tab/>
        <w:t xml:space="preserve"> 2:53.88</w:t>
      </w:r>
      <w:r w:rsidRPr="00F96474">
        <w:tab/>
      </w:r>
      <w:r w:rsidRPr="00F96474">
        <w:tab/>
      </w:r>
      <w:r w:rsidRPr="00F96474">
        <w:tab/>
        <w:t>512</w:t>
      </w:r>
      <w:r w:rsidRPr="00F96474">
        <w:tab/>
      </w:r>
      <w:r w:rsidRPr="00F96474">
        <w:tab/>
        <w:t xml:space="preserve"> 1:21.20</w:t>
      </w:r>
    </w:p>
    <w:p w:rsidR="00D55F20" w:rsidRPr="00F96474" w:rsidRDefault="00D55F20" w:rsidP="00D55F20">
      <w:pPr>
        <w:pStyle w:val="PlaceEven"/>
      </w:pPr>
      <w:r w:rsidRPr="00F96474">
        <w:t>8.</w:t>
      </w:r>
      <w:r w:rsidRPr="00F96474">
        <w:tab/>
        <w:t>Katie OSBORNE</w:t>
      </w:r>
      <w:r w:rsidRPr="00F96474">
        <w:tab/>
        <w:t>18</w:t>
      </w:r>
      <w:r w:rsidRPr="00F96474">
        <w:tab/>
        <w:t>Winchester</w:t>
      </w:r>
      <w:r w:rsidRPr="00F96474">
        <w:tab/>
      </w:r>
      <w:r w:rsidRPr="00F96474">
        <w:tab/>
        <w:t xml:space="preserve"> 2:55.50</w:t>
      </w:r>
      <w:r w:rsidRPr="00F96474">
        <w:tab/>
      </w:r>
      <w:r w:rsidRPr="00F96474">
        <w:tab/>
      </w:r>
      <w:r w:rsidRPr="00F96474">
        <w:tab/>
        <w:t>498</w:t>
      </w:r>
      <w:r w:rsidRPr="00F96474">
        <w:tab/>
      </w:r>
      <w:r w:rsidRPr="00F96474">
        <w:tab/>
        <w:t xml:space="preserve"> 1:23.60</w:t>
      </w:r>
    </w:p>
    <w:p w:rsidR="00D55F20" w:rsidRPr="00F96474" w:rsidRDefault="00D55F20" w:rsidP="00D55F20">
      <w:pPr>
        <w:pStyle w:val="PlaceEven"/>
      </w:pPr>
      <w:r w:rsidRPr="00F96474">
        <w:t>9.</w:t>
      </w:r>
      <w:r w:rsidRPr="00F96474">
        <w:tab/>
        <w:t>Molly OAKLEY</w:t>
      </w:r>
      <w:r w:rsidRPr="00F96474">
        <w:tab/>
        <w:t>16</w:t>
      </w:r>
      <w:r w:rsidRPr="00F96474">
        <w:tab/>
        <w:t>Winchester</w:t>
      </w:r>
      <w:r w:rsidRPr="00F96474">
        <w:tab/>
      </w:r>
      <w:r w:rsidRPr="00F96474">
        <w:tab/>
        <w:t xml:space="preserve"> 2:57.27</w:t>
      </w:r>
      <w:r w:rsidRPr="00F96474">
        <w:tab/>
      </w:r>
      <w:r w:rsidRPr="00F96474">
        <w:tab/>
      </w:r>
      <w:r w:rsidRPr="00F96474">
        <w:tab/>
        <w:t>483</w:t>
      </w:r>
      <w:r w:rsidRPr="00F96474">
        <w:tab/>
      </w:r>
      <w:r w:rsidRPr="00F96474">
        <w:tab/>
        <w:t xml:space="preserve"> 1:26.53</w:t>
      </w:r>
    </w:p>
    <w:p w:rsidR="00D55F20" w:rsidRPr="00F96474" w:rsidRDefault="00D55F20" w:rsidP="00D55F20">
      <w:pPr>
        <w:pStyle w:val="PlaceEven"/>
      </w:pPr>
      <w:r w:rsidRPr="00F96474">
        <w:t>10.</w:t>
      </w:r>
      <w:r w:rsidRPr="00F96474">
        <w:tab/>
        <w:t>Nia JORDAN</w:t>
      </w:r>
      <w:r w:rsidRPr="00F96474">
        <w:tab/>
        <w:t>17</w:t>
      </w:r>
      <w:r w:rsidRPr="00F96474">
        <w:tab/>
        <w:t>Hatfield</w:t>
      </w:r>
      <w:r w:rsidRPr="00F96474">
        <w:tab/>
      </w:r>
      <w:r w:rsidRPr="00F96474">
        <w:tab/>
        <w:t xml:space="preserve"> 2:58.07</w:t>
      </w:r>
      <w:r w:rsidRPr="00F96474">
        <w:tab/>
      </w:r>
      <w:r w:rsidRPr="00F96474">
        <w:tab/>
      </w:r>
      <w:r w:rsidRPr="00F96474">
        <w:tab/>
        <w:t>476</w:t>
      </w:r>
      <w:r w:rsidRPr="00F96474">
        <w:tab/>
      </w:r>
      <w:r w:rsidRPr="00F96474">
        <w:tab/>
        <w:t xml:space="preserve"> 1:24.58</w:t>
      </w:r>
    </w:p>
    <w:p w:rsidR="00D55F20" w:rsidRPr="00F96474" w:rsidRDefault="00D55F20" w:rsidP="00D55F20">
      <w:pPr>
        <w:pStyle w:val="PlaceEven"/>
      </w:pPr>
      <w:r w:rsidRPr="00F96474">
        <w:t>11.</w:t>
      </w:r>
      <w:r w:rsidRPr="00F96474">
        <w:tab/>
        <w:t>Eloise BAILEY</w:t>
      </w:r>
      <w:r w:rsidRPr="00F96474">
        <w:tab/>
        <w:t>17</w:t>
      </w:r>
      <w:r w:rsidRPr="00F96474">
        <w:tab/>
        <w:t>Modernian</w:t>
      </w:r>
      <w:r w:rsidRPr="00F96474">
        <w:tab/>
      </w:r>
      <w:r w:rsidRPr="00F96474">
        <w:tab/>
        <w:t xml:space="preserve"> 3:02.71</w:t>
      </w:r>
      <w:r w:rsidRPr="00F96474">
        <w:tab/>
      </w:r>
      <w:r w:rsidRPr="00F96474">
        <w:tab/>
      </w:r>
      <w:r w:rsidRPr="00F96474">
        <w:tab/>
        <w:t>441</w:t>
      </w:r>
      <w:r w:rsidRPr="00F96474">
        <w:tab/>
      </w:r>
      <w:r w:rsidRPr="00F96474">
        <w:tab/>
        <w:t xml:space="preserve"> 1:27.78</w:t>
      </w:r>
    </w:p>
    <w:p w:rsidR="00D55F20" w:rsidRPr="00F96474" w:rsidRDefault="00D55F20" w:rsidP="00D55F20">
      <w:pPr>
        <w:pStyle w:val="EventHeader"/>
      </w:pPr>
      <w:r>
        <w:t>EVENT</w:t>
      </w:r>
      <w:r w:rsidRPr="00F96474">
        <w:t xml:space="preserve"> 604 Boys 11 Yrs/Over 50m Freestyle     </w:t>
      </w:r>
    </w:p>
    <w:p w:rsidR="00D55F20" w:rsidRPr="00F96474" w:rsidRDefault="00D55F20" w:rsidP="00D55F20">
      <w:pPr>
        <w:pStyle w:val="AgeGroupHeader"/>
      </w:pPr>
      <w:r w:rsidRPr="00F96474">
        <w:t xml:space="preserve">11 Yrs </w:t>
      </w:r>
      <w:r>
        <w:t>Age Group</w:t>
      </w:r>
      <w:r w:rsidRPr="00F96474">
        <w:t xml:space="preserve"> - Full Results</w:t>
      </w:r>
    </w:p>
    <w:p w:rsidR="00D55F20" w:rsidRPr="00F96474" w:rsidRDefault="00D55F20" w:rsidP="00D55F20">
      <w:pPr>
        <w:pStyle w:val="PlaceHeader"/>
      </w:pPr>
      <w:r>
        <w:t>Place</w:t>
      </w:r>
      <w:r w:rsidRPr="00F96474">
        <w:tab/>
        <w:t>Name</w:t>
      </w:r>
      <w:r w:rsidRPr="00F96474">
        <w:tab/>
        <w:t>AaD</w:t>
      </w:r>
      <w:r w:rsidRPr="00F96474">
        <w:tab/>
        <w:t>Club</w:t>
      </w:r>
      <w:r w:rsidRPr="00F96474">
        <w:tab/>
      </w:r>
      <w:r w:rsidRPr="00F96474">
        <w:tab/>
        <w:t>Time</w:t>
      </w:r>
      <w:r w:rsidRPr="00F96474">
        <w:tab/>
      </w:r>
      <w:r w:rsidRPr="00F96474">
        <w:tab/>
      </w:r>
      <w:r w:rsidRPr="00F96474">
        <w:tab/>
        <w:t>FINA Pt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1.</w:t>
      </w:r>
      <w:r w:rsidRPr="00F96474">
        <w:tab/>
        <w:t>Hugh MASON-WILLIAMS</w:t>
      </w:r>
      <w:r w:rsidRPr="00F96474">
        <w:tab/>
        <w:t>11</w:t>
      </w:r>
      <w:r w:rsidRPr="00F96474">
        <w:tab/>
        <w:t>Co Birm'ham</w:t>
      </w:r>
      <w:r w:rsidRPr="00F96474">
        <w:tab/>
      </w:r>
      <w:r w:rsidRPr="00F96474">
        <w:tab/>
        <w:t xml:space="preserve">   30.65</w:t>
      </w:r>
      <w:r w:rsidRPr="00F96474">
        <w:tab/>
      </w:r>
      <w:r w:rsidRPr="00F96474">
        <w:tab/>
      </w:r>
      <w:r w:rsidRPr="00F96474">
        <w:tab/>
        <w:t>317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2.</w:t>
      </w:r>
      <w:r w:rsidRPr="00F96474">
        <w:tab/>
        <w:t>Hugo RAUBITSCHEK-SMITH</w:t>
      </w:r>
      <w:r w:rsidRPr="00F96474">
        <w:tab/>
        <w:t>11</w:t>
      </w:r>
      <w:r w:rsidRPr="00F96474">
        <w:tab/>
        <w:t>Hatfield</w:t>
      </w:r>
      <w:r w:rsidRPr="00F96474">
        <w:tab/>
      </w:r>
      <w:r w:rsidRPr="00F96474">
        <w:tab/>
        <w:t xml:space="preserve">   32.36</w:t>
      </w:r>
      <w:r w:rsidRPr="00F96474">
        <w:tab/>
      </w:r>
      <w:r w:rsidRPr="00F96474">
        <w:tab/>
      </w:r>
      <w:r w:rsidRPr="00F96474">
        <w:tab/>
        <w:t>269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3.</w:t>
      </w:r>
      <w:r w:rsidRPr="00F96474">
        <w:tab/>
        <w:t>Yassin SELMANI</w:t>
      </w:r>
      <w:r w:rsidRPr="00F96474">
        <w:tab/>
        <w:t>11</w:t>
      </w:r>
      <w:r w:rsidRPr="00F96474">
        <w:tab/>
        <w:t>Barnet Copt</w:t>
      </w:r>
      <w:r w:rsidRPr="00F96474">
        <w:tab/>
      </w:r>
      <w:r w:rsidRPr="00F96474">
        <w:tab/>
        <w:t xml:space="preserve">   32.61</w:t>
      </w:r>
      <w:r w:rsidRPr="00F96474">
        <w:tab/>
      </w:r>
      <w:r w:rsidRPr="00F96474">
        <w:tab/>
      </w:r>
      <w:r w:rsidRPr="00F96474">
        <w:tab/>
        <w:t>263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4.</w:t>
      </w:r>
      <w:r w:rsidRPr="00F96474">
        <w:tab/>
        <w:t>Evan MCQUADE</w:t>
      </w:r>
      <w:r w:rsidRPr="00F96474">
        <w:tab/>
        <w:t>11</w:t>
      </w:r>
      <w:r w:rsidRPr="00F96474">
        <w:tab/>
        <w:t>DunmowAtlant</w:t>
      </w:r>
      <w:r w:rsidRPr="00F96474">
        <w:tab/>
      </w:r>
      <w:r w:rsidRPr="00F96474">
        <w:tab/>
        <w:t xml:space="preserve">   32.66</w:t>
      </w:r>
      <w:r w:rsidRPr="00F96474">
        <w:tab/>
      </w:r>
      <w:r w:rsidRPr="00F96474">
        <w:tab/>
      </w:r>
      <w:r w:rsidRPr="00F96474">
        <w:tab/>
        <w:t>262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5.</w:t>
      </w:r>
      <w:r w:rsidRPr="00F96474">
        <w:tab/>
        <w:t>Tristan COFFEY</w:t>
      </w:r>
      <w:r w:rsidRPr="00F96474">
        <w:tab/>
        <w:t>11</w:t>
      </w:r>
      <w:r w:rsidRPr="00F96474">
        <w:tab/>
        <w:t>Barnet Copt</w:t>
      </w:r>
      <w:r w:rsidRPr="00F96474">
        <w:tab/>
      </w:r>
      <w:r w:rsidRPr="00F96474">
        <w:tab/>
        <w:t xml:space="preserve">   33.03</w:t>
      </w:r>
      <w:r w:rsidRPr="00F96474">
        <w:tab/>
      </w:r>
      <w:r w:rsidRPr="00F96474">
        <w:tab/>
      </w:r>
      <w:r w:rsidRPr="00F96474">
        <w:tab/>
        <w:t>253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6.</w:t>
      </w:r>
      <w:r w:rsidRPr="00F96474">
        <w:tab/>
        <w:t>Oliver BASKERVILLE</w:t>
      </w:r>
      <w:r w:rsidRPr="00F96474">
        <w:tab/>
        <w:t>11</w:t>
      </w:r>
      <w:r w:rsidRPr="00F96474">
        <w:tab/>
        <w:t>Hatfield</w:t>
      </w:r>
      <w:r w:rsidRPr="00F96474">
        <w:tab/>
      </w:r>
      <w:r w:rsidRPr="00F96474">
        <w:tab/>
        <w:t xml:space="preserve">   34.42</w:t>
      </w:r>
      <w:r w:rsidRPr="00F96474">
        <w:tab/>
      </w:r>
      <w:r w:rsidRPr="00F96474">
        <w:tab/>
      </w:r>
      <w:r w:rsidRPr="00F96474">
        <w:tab/>
        <w:t>224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7.</w:t>
      </w:r>
      <w:r w:rsidRPr="00F96474">
        <w:tab/>
        <w:t>Euan LEGSON</w:t>
      </w:r>
      <w:r w:rsidRPr="00F96474">
        <w:tab/>
        <w:t>11</w:t>
      </w:r>
      <w:r w:rsidRPr="00F96474">
        <w:tab/>
        <w:t>Modernian</w:t>
      </w:r>
      <w:r w:rsidRPr="00F96474">
        <w:tab/>
      </w:r>
      <w:r w:rsidRPr="00F96474">
        <w:tab/>
        <w:t xml:space="preserve">   34.49</w:t>
      </w:r>
      <w:r w:rsidRPr="00F96474">
        <w:tab/>
      </w:r>
      <w:r w:rsidRPr="00F96474">
        <w:tab/>
      </w:r>
      <w:r w:rsidRPr="00F96474">
        <w:tab/>
        <w:t>222</w:t>
      </w:r>
      <w:r w:rsidRPr="00F96474">
        <w:tab/>
      </w:r>
    </w:p>
    <w:p w:rsidR="00D55F20" w:rsidRPr="00F96474" w:rsidRDefault="00D55F20" w:rsidP="00D55F20">
      <w:pPr>
        <w:pStyle w:val="AgeGroupHeader"/>
      </w:pPr>
      <w:r w:rsidRPr="00F96474">
        <w:t xml:space="preserve">12 Yrs </w:t>
      </w:r>
      <w:r>
        <w:t>Age Group</w:t>
      </w:r>
      <w:r w:rsidRPr="00F96474">
        <w:t xml:space="preserve"> - Full Results</w:t>
      </w:r>
    </w:p>
    <w:p w:rsidR="00D55F20" w:rsidRPr="00F96474" w:rsidRDefault="00D55F20" w:rsidP="00D55F20">
      <w:pPr>
        <w:pStyle w:val="PlaceHeader"/>
      </w:pPr>
      <w:r>
        <w:t>Place</w:t>
      </w:r>
      <w:r w:rsidRPr="00F96474">
        <w:tab/>
        <w:t>Name</w:t>
      </w:r>
      <w:r w:rsidRPr="00F96474">
        <w:tab/>
        <w:t>AaD</w:t>
      </w:r>
      <w:r w:rsidRPr="00F96474">
        <w:tab/>
        <w:t>Club</w:t>
      </w:r>
      <w:r w:rsidRPr="00F96474">
        <w:tab/>
      </w:r>
      <w:r w:rsidRPr="00F96474">
        <w:tab/>
        <w:t>Time</w:t>
      </w:r>
      <w:r w:rsidRPr="00F96474">
        <w:tab/>
      </w:r>
      <w:r w:rsidRPr="00F96474">
        <w:tab/>
      </w:r>
      <w:r w:rsidRPr="00F96474">
        <w:tab/>
        <w:t>FINA Pt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1.</w:t>
      </w:r>
      <w:r w:rsidRPr="00F96474">
        <w:tab/>
        <w:t>Kenechukwu HARRIS-EZE</w:t>
      </w:r>
      <w:r w:rsidRPr="00F96474">
        <w:tab/>
        <w:t>12</w:t>
      </w:r>
      <w:r w:rsidRPr="00F96474">
        <w:tab/>
        <w:t>Barnet Copt</w:t>
      </w:r>
      <w:r w:rsidRPr="00F96474">
        <w:tab/>
      </w:r>
      <w:r w:rsidRPr="00F96474">
        <w:tab/>
        <w:t xml:space="preserve">   30.14</w:t>
      </w:r>
      <w:r w:rsidRPr="00F96474">
        <w:tab/>
      </w:r>
      <w:r w:rsidRPr="00F96474">
        <w:tab/>
      </w:r>
      <w:r w:rsidRPr="00F96474">
        <w:tab/>
        <w:t>333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2.</w:t>
      </w:r>
      <w:r w:rsidRPr="00F96474">
        <w:tab/>
        <w:t>Aaron GLENDALL</w:t>
      </w:r>
      <w:r w:rsidRPr="00F96474">
        <w:tab/>
        <w:t>12</w:t>
      </w:r>
      <w:r w:rsidRPr="00F96474">
        <w:tab/>
        <w:t>Co Birm'ham</w:t>
      </w:r>
      <w:r w:rsidRPr="00F96474">
        <w:tab/>
      </w:r>
      <w:r w:rsidRPr="00F96474">
        <w:tab/>
        <w:t xml:space="preserve">   30.88</w:t>
      </w:r>
      <w:r w:rsidRPr="00F96474">
        <w:tab/>
      </w:r>
      <w:r w:rsidRPr="00F96474">
        <w:tab/>
      </w:r>
      <w:r w:rsidRPr="00F96474">
        <w:tab/>
        <w:t>310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3.</w:t>
      </w:r>
      <w:r w:rsidRPr="00F96474">
        <w:tab/>
        <w:t>Maximilian VEIGA</w:t>
      </w:r>
      <w:r w:rsidRPr="00F96474">
        <w:tab/>
        <w:t>12</w:t>
      </w:r>
      <w:r w:rsidRPr="00F96474">
        <w:tab/>
        <w:t>Co Ely</w:t>
      </w:r>
      <w:r w:rsidRPr="00F96474">
        <w:tab/>
      </w:r>
      <w:r w:rsidRPr="00F96474">
        <w:tab/>
        <w:t xml:space="preserve">   31.05</w:t>
      </w:r>
      <w:r w:rsidRPr="00F96474">
        <w:tab/>
      </w:r>
      <w:r w:rsidRPr="00F96474">
        <w:tab/>
      </w:r>
      <w:r w:rsidRPr="00F96474">
        <w:tab/>
        <w:t>305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4.</w:t>
      </w:r>
      <w:r w:rsidRPr="00F96474">
        <w:tab/>
        <w:t>Ryan WALL</w:t>
      </w:r>
      <w:r w:rsidRPr="00F96474">
        <w:tab/>
        <w:t>12</w:t>
      </w:r>
      <w:r w:rsidRPr="00F96474">
        <w:tab/>
        <w:t>Royston</w:t>
      </w:r>
      <w:r w:rsidRPr="00F96474">
        <w:tab/>
      </w:r>
      <w:r w:rsidRPr="00F96474">
        <w:tab/>
        <w:t xml:space="preserve">   31.50</w:t>
      </w:r>
      <w:r w:rsidRPr="00F96474">
        <w:tab/>
      </w:r>
      <w:r w:rsidRPr="00F96474">
        <w:tab/>
      </w:r>
      <w:r w:rsidRPr="00F96474">
        <w:tab/>
        <w:t>292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5.</w:t>
      </w:r>
      <w:r w:rsidRPr="00F96474">
        <w:tab/>
        <w:t>Damien BATCHELOR</w:t>
      </w:r>
      <w:r w:rsidRPr="00F96474">
        <w:tab/>
        <w:t>12</w:t>
      </w:r>
      <w:r w:rsidRPr="00F96474">
        <w:tab/>
        <w:t>Co Birm'ham</w:t>
      </w:r>
      <w:r w:rsidRPr="00F96474">
        <w:tab/>
      </w:r>
      <w:r w:rsidRPr="00F96474">
        <w:tab/>
        <w:t xml:space="preserve">   31.62</w:t>
      </w:r>
      <w:r w:rsidRPr="00F96474">
        <w:tab/>
      </w:r>
      <w:r w:rsidRPr="00F96474">
        <w:tab/>
      </w:r>
      <w:r w:rsidRPr="00F96474">
        <w:tab/>
        <w:t>289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6.</w:t>
      </w:r>
      <w:r w:rsidRPr="00F96474">
        <w:tab/>
        <w:t>Jai DARYANANI</w:t>
      </w:r>
      <w:r w:rsidRPr="00F96474">
        <w:tab/>
        <w:t>12</w:t>
      </w:r>
      <w:r w:rsidRPr="00F96474">
        <w:tab/>
        <w:t>Barnet Copt</w:t>
      </w:r>
      <w:r w:rsidRPr="00F96474">
        <w:tab/>
      </w:r>
      <w:r w:rsidRPr="00F96474">
        <w:tab/>
        <w:t xml:space="preserve">   31.85</w:t>
      </w:r>
      <w:r w:rsidRPr="00F96474">
        <w:tab/>
      </w:r>
      <w:r w:rsidRPr="00F96474">
        <w:tab/>
      </w:r>
      <w:r w:rsidRPr="00F96474">
        <w:tab/>
        <w:t>282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7.</w:t>
      </w:r>
      <w:r w:rsidRPr="00F96474">
        <w:tab/>
        <w:t>Jordan BUTCHER</w:t>
      </w:r>
      <w:r w:rsidRPr="00F96474">
        <w:tab/>
        <w:t>12</w:t>
      </w:r>
      <w:r w:rsidRPr="00F96474">
        <w:tab/>
        <w:t>Amersham</w:t>
      </w:r>
      <w:r w:rsidRPr="00F96474">
        <w:tab/>
      </w:r>
      <w:r w:rsidRPr="00F96474">
        <w:tab/>
        <w:t xml:space="preserve">   31.88</w:t>
      </w:r>
      <w:r w:rsidRPr="00F96474">
        <w:tab/>
      </w:r>
      <w:r w:rsidRPr="00F96474">
        <w:tab/>
      </w:r>
      <w:r w:rsidRPr="00F96474">
        <w:tab/>
        <w:t>282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8.</w:t>
      </w:r>
      <w:r w:rsidRPr="00F96474">
        <w:tab/>
        <w:t>James PAGE</w:t>
      </w:r>
      <w:r w:rsidRPr="00F96474">
        <w:tab/>
        <w:t>12</w:t>
      </w:r>
      <w:r w:rsidRPr="00F96474">
        <w:tab/>
        <w:t>Co Birm'ham</w:t>
      </w:r>
      <w:r w:rsidRPr="00F96474">
        <w:tab/>
      </w:r>
      <w:r w:rsidRPr="00F96474">
        <w:tab/>
        <w:t xml:space="preserve">   31.91</w:t>
      </w:r>
      <w:r w:rsidRPr="00F96474">
        <w:tab/>
      </w:r>
      <w:r w:rsidRPr="00F96474">
        <w:tab/>
      </w:r>
      <w:r w:rsidRPr="00F96474">
        <w:tab/>
        <w:t>281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9.</w:t>
      </w:r>
      <w:r w:rsidRPr="00F96474">
        <w:tab/>
        <w:t>Zac STACEY</w:t>
      </w:r>
      <w:r w:rsidRPr="00F96474">
        <w:tab/>
        <w:t>12</w:t>
      </w:r>
      <w:r w:rsidRPr="00F96474">
        <w:tab/>
        <w:t>Hoddesdon</w:t>
      </w:r>
      <w:r w:rsidRPr="00F96474">
        <w:tab/>
      </w:r>
      <w:r w:rsidRPr="00F96474">
        <w:tab/>
        <w:t xml:space="preserve">   31.96</w:t>
      </w:r>
      <w:r w:rsidRPr="00F96474">
        <w:tab/>
      </w:r>
      <w:r w:rsidRPr="00F96474">
        <w:tab/>
      </w:r>
      <w:r w:rsidRPr="00F96474">
        <w:tab/>
        <w:t>280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10.</w:t>
      </w:r>
      <w:r w:rsidRPr="00F96474">
        <w:tab/>
        <w:t>Thomas PARRY</w:t>
      </w:r>
      <w:r w:rsidRPr="00F96474">
        <w:tab/>
        <w:t>12</w:t>
      </w:r>
      <w:r w:rsidRPr="00F96474">
        <w:tab/>
        <w:t>Boldmere</w:t>
      </w:r>
      <w:r w:rsidRPr="00F96474">
        <w:tab/>
      </w:r>
      <w:r w:rsidRPr="00F96474">
        <w:tab/>
        <w:t xml:space="preserve">   32.11</w:t>
      </w:r>
      <w:r w:rsidRPr="00F96474">
        <w:tab/>
      </w:r>
      <w:r w:rsidRPr="00F96474">
        <w:tab/>
      </w:r>
      <w:r w:rsidRPr="00F96474">
        <w:tab/>
        <w:t>276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11.</w:t>
      </w:r>
      <w:r w:rsidRPr="00F96474">
        <w:tab/>
        <w:t>Alfie CREEK</w:t>
      </w:r>
      <w:r w:rsidRPr="00F96474">
        <w:tab/>
        <w:t>12</w:t>
      </w:r>
      <w:r w:rsidRPr="00F96474">
        <w:tab/>
        <w:t>Newport Pag</w:t>
      </w:r>
      <w:r w:rsidRPr="00F96474">
        <w:tab/>
      </w:r>
      <w:r w:rsidRPr="00F96474">
        <w:tab/>
        <w:t xml:space="preserve">   32.42</w:t>
      </w:r>
      <w:r w:rsidRPr="00F96474">
        <w:tab/>
      </w:r>
      <w:r w:rsidRPr="00F96474">
        <w:tab/>
      </w:r>
      <w:r w:rsidRPr="00F96474">
        <w:tab/>
        <w:t>268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12.</w:t>
      </w:r>
      <w:r w:rsidRPr="00F96474">
        <w:tab/>
        <w:t>Oscar OWEN</w:t>
      </w:r>
      <w:r w:rsidRPr="00F96474">
        <w:tab/>
        <w:t>12</w:t>
      </w:r>
      <w:r w:rsidRPr="00F96474">
        <w:tab/>
        <w:t>Co Birm'ham</w:t>
      </w:r>
      <w:r w:rsidRPr="00F96474">
        <w:tab/>
      </w:r>
      <w:r w:rsidRPr="00F96474">
        <w:tab/>
        <w:t xml:space="preserve">   33.41</w:t>
      </w:r>
      <w:r w:rsidRPr="00F96474">
        <w:tab/>
      </w:r>
      <w:r w:rsidRPr="00F96474">
        <w:tab/>
      </w:r>
      <w:r w:rsidRPr="00F96474">
        <w:tab/>
        <w:t>245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13.</w:t>
      </w:r>
      <w:r w:rsidRPr="00F96474">
        <w:tab/>
        <w:t>Logan-Hendrix WILSON-S</w:t>
      </w:r>
      <w:r w:rsidRPr="00F96474">
        <w:tab/>
        <w:t>12</w:t>
      </w:r>
      <w:r w:rsidRPr="00F96474">
        <w:tab/>
        <w:t>Co Coventry</w:t>
      </w:r>
      <w:r w:rsidRPr="00F96474">
        <w:tab/>
      </w:r>
      <w:r w:rsidRPr="00F96474">
        <w:tab/>
        <w:t xml:space="preserve">   33.58</w:t>
      </w:r>
      <w:r w:rsidRPr="00F96474">
        <w:tab/>
      </w:r>
      <w:r w:rsidRPr="00F96474">
        <w:tab/>
      </w:r>
      <w:r w:rsidRPr="00F96474">
        <w:tab/>
        <w:t>241</w:t>
      </w:r>
      <w:r w:rsidRPr="00F96474">
        <w:tab/>
      </w:r>
    </w:p>
    <w:p w:rsidR="00D55F20" w:rsidRPr="00F96474" w:rsidRDefault="00D55F20" w:rsidP="00D55F20">
      <w:pPr>
        <w:pStyle w:val="AgeGroupHeader"/>
      </w:pPr>
      <w:r w:rsidRPr="00F96474">
        <w:t xml:space="preserve">13 Yrs </w:t>
      </w:r>
      <w:r>
        <w:t>Age Group</w:t>
      </w:r>
      <w:r w:rsidRPr="00F96474">
        <w:t xml:space="preserve"> - Full Results</w:t>
      </w:r>
    </w:p>
    <w:p w:rsidR="00D55F20" w:rsidRPr="00F96474" w:rsidRDefault="00D55F20" w:rsidP="00D55F20">
      <w:pPr>
        <w:pStyle w:val="PlaceHeader"/>
      </w:pPr>
      <w:r>
        <w:t>Place</w:t>
      </w:r>
      <w:r w:rsidRPr="00F96474">
        <w:tab/>
        <w:t>Name</w:t>
      </w:r>
      <w:r w:rsidRPr="00F96474">
        <w:tab/>
        <w:t>AaD</w:t>
      </w:r>
      <w:r w:rsidRPr="00F96474">
        <w:tab/>
        <w:t>Club</w:t>
      </w:r>
      <w:r w:rsidRPr="00F96474">
        <w:tab/>
      </w:r>
      <w:r w:rsidRPr="00F96474">
        <w:tab/>
        <w:t>Time</w:t>
      </w:r>
      <w:r w:rsidRPr="00F96474">
        <w:tab/>
      </w:r>
      <w:r w:rsidRPr="00F96474">
        <w:tab/>
      </w:r>
      <w:r w:rsidRPr="00F96474">
        <w:tab/>
        <w:t>FINA Pt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1.</w:t>
      </w:r>
      <w:r w:rsidRPr="00F96474">
        <w:tab/>
        <w:t>Jack KNELLER</w:t>
      </w:r>
      <w:r w:rsidRPr="00F96474">
        <w:tab/>
        <w:t>13</w:t>
      </w:r>
      <w:r w:rsidRPr="00F96474">
        <w:tab/>
        <w:t>Winchester</w:t>
      </w:r>
      <w:r w:rsidRPr="00F96474">
        <w:tab/>
      </w:r>
      <w:r w:rsidRPr="00F96474">
        <w:tab/>
        <w:t xml:space="preserve">   28.18</w:t>
      </w:r>
      <w:r w:rsidRPr="00F96474">
        <w:tab/>
      </w:r>
      <w:r w:rsidRPr="00F96474">
        <w:tab/>
      </w:r>
      <w:r w:rsidRPr="00F96474">
        <w:tab/>
        <w:t>408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2.</w:t>
      </w:r>
      <w:r w:rsidRPr="00F96474">
        <w:tab/>
        <w:t>Jack ATKINS</w:t>
      </w:r>
      <w:r w:rsidRPr="00F96474">
        <w:tab/>
        <w:t>13</w:t>
      </w:r>
      <w:r w:rsidRPr="00F96474">
        <w:tab/>
        <w:t>Boldmere</w:t>
      </w:r>
      <w:r w:rsidRPr="00F96474">
        <w:tab/>
      </w:r>
      <w:r w:rsidRPr="00F96474">
        <w:tab/>
        <w:t xml:space="preserve">   28.25</w:t>
      </w:r>
      <w:r w:rsidRPr="00F96474">
        <w:tab/>
      </w:r>
      <w:r w:rsidRPr="00F96474">
        <w:tab/>
      </w:r>
      <w:r w:rsidRPr="00F96474">
        <w:tab/>
        <w:t>405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3.</w:t>
      </w:r>
      <w:r w:rsidRPr="00F96474">
        <w:tab/>
        <w:t>Benjamin HATFIELD</w:t>
      </w:r>
      <w:r w:rsidRPr="00F96474">
        <w:tab/>
        <w:t>13</w:t>
      </w:r>
      <w:r w:rsidRPr="00F96474">
        <w:tab/>
        <w:t>Winchester</w:t>
      </w:r>
      <w:r w:rsidRPr="00F96474">
        <w:tab/>
      </w:r>
      <w:r w:rsidRPr="00F96474">
        <w:tab/>
        <w:t xml:space="preserve">   28.29</w:t>
      </w:r>
      <w:r w:rsidRPr="00F96474">
        <w:tab/>
      </w:r>
      <w:r w:rsidRPr="00F96474">
        <w:tab/>
      </w:r>
      <w:r w:rsidRPr="00F96474">
        <w:tab/>
        <w:t>403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4.</w:t>
      </w:r>
      <w:r w:rsidRPr="00F96474">
        <w:tab/>
        <w:t>Richard JENKINS</w:t>
      </w:r>
      <w:r w:rsidRPr="00F96474">
        <w:tab/>
        <w:t>13</w:t>
      </w:r>
      <w:r w:rsidRPr="00F96474">
        <w:tab/>
        <w:t>Amersham</w:t>
      </w:r>
      <w:r w:rsidRPr="00F96474">
        <w:tab/>
      </w:r>
      <w:r w:rsidRPr="00F96474">
        <w:tab/>
        <w:t xml:space="preserve">   28.70</w:t>
      </w:r>
      <w:r w:rsidRPr="00F96474">
        <w:tab/>
      </w:r>
      <w:r w:rsidRPr="00F96474">
        <w:tab/>
      </w:r>
      <w:r w:rsidRPr="00F96474">
        <w:tab/>
        <w:t>386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5.</w:t>
      </w:r>
      <w:r w:rsidRPr="00F96474">
        <w:tab/>
        <w:t>Jude DENNING</w:t>
      </w:r>
      <w:r w:rsidRPr="00F96474">
        <w:tab/>
        <w:t>13</w:t>
      </w:r>
      <w:r w:rsidRPr="00F96474">
        <w:tab/>
        <w:t>Boldmere</w:t>
      </w:r>
      <w:r w:rsidRPr="00F96474">
        <w:tab/>
      </w:r>
      <w:r w:rsidRPr="00F96474">
        <w:tab/>
        <w:t xml:space="preserve">   29.11</w:t>
      </w:r>
      <w:r w:rsidRPr="00F96474">
        <w:tab/>
      </w:r>
      <w:r w:rsidRPr="00F96474">
        <w:tab/>
      </w:r>
      <w:r w:rsidRPr="00F96474">
        <w:tab/>
        <w:t>370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6.</w:t>
      </w:r>
      <w:r w:rsidRPr="00F96474">
        <w:tab/>
        <w:t>Ellis MCQUADE</w:t>
      </w:r>
      <w:r w:rsidRPr="00F96474">
        <w:tab/>
        <w:t>13</w:t>
      </w:r>
      <w:r w:rsidRPr="00F96474">
        <w:tab/>
        <w:t>DunmowAtlant</w:t>
      </w:r>
      <w:r w:rsidRPr="00F96474">
        <w:tab/>
      </w:r>
      <w:r w:rsidRPr="00F96474">
        <w:tab/>
        <w:t xml:space="preserve">   29.41</w:t>
      </w:r>
      <w:r w:rsidRPr="00F96474">
        <w:tab/>
      </w:r>
      <w:r w:rsidRPr="00F96474">
        <w:tab/>
      </w:r>
      <w:r w:rsidRPr="00F96474">
        <w:tab/>
        <w:t>359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7.</w:t>
      </w:r>
      <w:r w:rsidRPr="00F96474">
        <w:tab/>
        <w:t>Oliver SAWYER</w:t>
      </w:r>
      <w:r w:rsidRPr="00F96474">
        <w:tab/>
        <w:t>13</w:t>
      </w:r>
      <w:r w:rsidRPr="00F96474">
        <w:tab/>
        <w:t>Newport Pag</w:t>
      </w:r>
      <w:r w:rsidRPr="00F96474">
        <w:tab/>
      </w:r>
      <w:r w:rsidRPr="00F96474">
        <w:tab/>
        <w:t xml:space="preserve">   29.56</w:t>
      </w:r>
      <w:r w:rsidRPr="00F96474">
        <w:tab/>
      </w:r>
      <w:r w:rsidRPr="00F96474">
        <w:tab/>
      </w:r>
      <w:r w:rsidRPr="00F96474">
        <w:tab/>
        <w:t>353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8.</w:t>
      </w:r>
      <w:r w:rsidRPr="00F96474">
        <w:tab/>
        <w:t>Nathan HEDGES</w:t>
      </w:r>
      <w:r w:rsidRPr="00F96474">
        <w:tab/>
        <w:t>13</w:t>
      </w:r>
      <w:r w:rsidRPr="00F96474">
        <w:tab/>
        <w:t>Amersham</w:t>
      </w:r>
      <w:r w:rsidRPr="00F96474">
        <w:tab/>
      </w:r>
      <w:r w:rsidRPr="00F96474">
        <w:tab/>
        <w:t xml:space="preserve">   29.97</w:t>
      </w:r>
      <w:r w:rsidRPr="00F96474">
        <w:tab/>
      </w:r>
      <w:r w:rsidRPr="00F96474">
        <w:tab/>
      </w:r>
      <w:r w:rsidRPr="00F96474">
        <w:tab/>
        <w:t>339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9.</w:t>
      </w:r>
      <w:r w:rsidRPr="00F96474">
        <w:tab/>
        <w:t>Jack ALLMAN</w:t>
      </w:r>
      <w:r w:rsidRPr="00F96474">
        <w:tab/>
        <w:t>13</w:t>
      </w:r>
      <w:r w:rsidRPr="00F96474">
        <w:tab/>
        <w:t>Thame</w:t>
      </w:r>
      <w:r w:rsidRPr="00F96474">
        <w:tab/>
      </w:r>
      <w:r w:rsidRPr="00F96474">
        <w:tab/>
        <w:t xml:space="preserve">   29.98</w:t>
      </w:r>
      <w:r w:rsidRPr="00F96474">
        <w:tab/>
      </w:r>
      <w:r w:rsidRPr="00F96474">
        <w:tab/>
      </w:r>
      <w:r w:rsidRPr="00F96474">
        <w:tab/>
        <w:t>339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10.</w:t>
      </w:r>
      <w:r w:rsidRPr="00F96474">
        <w:tab/>
        <w:t>James ABULENCIA</w:t>
      </w:r>
      <w:r w:rsidRPr="00F96474">
        <w:tab/>
        <w:t>13</w:t>
      </w:r>
      <w:r w:rsidRPr="00F96474">
        <w:tab/>
        <w:t>Co Birm'ham</w:t>
      </w:r>
      <w:r w:rsidRPr="00F96474">
        <w:tab/>
      </w:r>
      <w:r w:rsidRPr="00F96474">
        <w:tab/>
        <w:t xml:space="preserve">   30.16</w:t>
      </w:r>
      <w:r w:rsidRPr="00F96474">
        <w:tab/>
      </w:r>
      <w:r w:rsidRPr="00F96474">
        <w:tab/>
      </w:r>
      <w:r w:rsidRPr="00F96474">
        <w:tab/>
        <w:t>333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11.</w:t>
      </w:r>
      <w:r w:rsidRPr="00F96474">
        <w:tab/>
        <w:t>Alexander SCHIAVI</w:t>
      </w:r>
      <w:r w:rsidRPr="00F96474">
        <w:tab/>
        <w:t>13</w:t>
      </w:r>
      <w:r w:rsidRPr="00F96474">
        <w:tab/>
        <w:t>Amersham</w:t>
      </w:r>
      <w:r w:rsidRPr="00F96474">
        <w:tab/>
      </w:r>
      <w:r w:rsidRPr="00F96474">
        <w:tab/>
        <w:t xml:space="preserve">   30.24</w:t>
      </w:r>
      <w:r w:rsidRPr="00F96474">
        <w:tab/>
      </w:r>
      <w:r w:rsidRPr="00F96474">
        <w:tab/>
      </w:r>
      <w:r w:rsidRPr="00F96474">
        <w:tab/>
        <w:t>330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12.</w:t>
      </w:r>
      <w:r w:rsidRPr="00F96474">
        <w:tab/>
        <w:t>Nedas TKACENKO</w:t>
      </w:r>
      <w:r w:rsidRPr="00F96474">
        <w:tab/>
        <w:t>13</w:t>
      </w:r>
      <w:r w:rsidRPr="00F96474">
        <w:tab/>
        <w:t>West Norfolk</w:t>
      </w:r>
      <w:r w:rsidRPr="00F96474">
        <w:tab/>
      </w:r>
      <w:r w:rsidRPr="00F96474">
        <w:tab/>
        <w:t xml:space="preserve">   30.39</w:t>
      </w:r>
      <w:r w:rsidRPr="00F96474">
        <w:tab/>
      </w:r>
      <w:r w:rsidRPr="00F96474">
        <w:tab/>
      </w:r>
      <w:r w:rsidRPr="00F96474">
        <w:tab/>
        <w:t>325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13.</w:t>
      </w:r>
      <w:r w:rsidRPr="00F96474">
        <w:tab/>
        <w:t>Tristan WOOLVEN</w:t>
      </w:r>
      <w:r w:rsidRPr="00F96474">
        <w:tab/>
        <w:t>13</w:t>
      </w:r>
      <w:r w:rsidRPr="00F96474">
        <w:tab/>
        <w:t>Amersham</w:t>
      </w:r>
      <w:r w:rsidRPr="00F96474">
        <w:tab/>
      </w:r>
      <w:r w:rsidRPr="00F96474">
        <w:tab/>
        <w:t xml:space="preserve">   31.25</w:t>
      </w:r>
      <w:r w:rsidRPr="00F96474">
        <w:tab/>
      </w:r>
      <w:r w:rsidRPr="00F96474">
        <w:tab/>
      </w:r>
      <w:r w:rsidRPr="00F96474">
        <w:tab/>
        <w:t>299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14.</w:t>
      </w:r>
      <w:r w:rsidRPr="00F96474">
        <w:tab/>
        <w:t>Clark HOPKINSON</w:t>
      </w:r>
      <w:r w:rsidRPr="00F96474">
        <w:tab/>
        <w:t>13</w:t>
      </w:r>
      <w:r w:rsidRPr="00F96474">
        <w:tab/>
        <w:t>Co Birm'ham</w:t>
      </w:r>
      <w:r w:rsidRPr="00F96474">
        <w:tab/>
      </w:r>
      <w:r w:rsidRPr="00F96474">
        <w:tab/>
        <w:t xml:space="preserve">   31.27</w:t>
      </w:r>
      <w:r w:rsidRPr="00F96474">
        <w:tab/>
      </w:r>
      <w:r w:rsidRPr="00F96474">
        <w:tab/>
      </w:r>
      <w:r w:rsidRPr="00F96474">
        <w:tab/>
        <w:t>299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15.</w:t>
      </w:r>
      <w:r w:rsidRPr="00F96474">
        <w:tab/>
        <w:t>Harry GATEHOUSE</w:t>
      </w:r>
      <w:r w:rsidRPr="00F96474">
        <w:tab/>
        <w:t>13</w:t>
      </w:r>
      <w:r w:rsidRPr="00F96474">
        <w:tab/>
        <w:t>Newport Pag</w:t>
      </w:r>
      <w:r w:rsidRPr="00F96474">
        <w:tab/>
      </w:r>
      <w:r w:rsidRPr="00F96474">
        <w:tab/>
        <w:t xml:space="preserve">   33.17</w:t>
      </w:r>
      <w:r w:rsidRPr="00F96474">
        <w:tab/>
      </w:r>
      <w:r w:rsidRPr="00F96474">
        <w:tab/>
      </w:r>
      <w:r w:rsidRPr="00F96474">
        <w:tab/>
        <w:t>250</w:t>
      </w:r>
      <w:r w:rsidRPr="00F96474">
        <w:tab/>
      </w:r>
    </w:p>
    <w:p w:rsidR="00D55F20" w:rsidRPr="00F96474" w:rsidRDefault="00D55F20" w:rsidP="00D55F20">
      <w:pPr>
        <w:pStyle w:val="AgeGroupHeader"/>
      </w:pPr>
      <w:r w:rsidRPr="00F96474">
        <w:t xml:space="preserve">14 Yrs </w:t>
      </w:r>
      <w:r>
        <w:t>Age Group</w:t>
      </w:r>
      <w:r w:rsidRPr="00F96474">
        <w:t xml:space="preserve"> - Full Results</w:t>
      </w:r>
    </w:p>
    <w:p w:rsidR="00D55F20" w:rsidRPr="00F96474" w:rsidRDefault="00D55F20" w:rsidP="00D55F20">
      <w:pPr>
        <w:pStyle w:val="PlaceHeader"/>
      </w:pPr>
      <w:r>
        <w:t>Place</w:t>
      </w:r>
      <w:r w:rsidRPr="00F96474">
        <w:tab/>
        <w:t>Name</w:t>
      </w:r>
      <w:r w:rsidRPr="00F96474">
        <w:tab/>
        <w:t>AaD</w:t>
      </w:r>
      <w:r w:rsidRPr="00F96474">
        <w:tab/>
        <w:t>Club</w:t>
      </w:r>
      <w:r w:rsidRPr="00F96474">
        <w:tab/>
      </w:r>
      <w:r w:rsidRPr="00F96474">
        <w:tab/>
        <w:t>Time</w:t>
      </w:r>
      <w:r w:rsidRPr="00F96474">
        <w:tab/>
      </w:r>
      <w:r w:rsidRPr="00F96474">
        <w:tab/>
      </w:r>
      <w:r w:rsidRPr="00F96474">
        <w:tab/>
        <w:t>FINA Pt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1.</w:t>
      </w:r>
      <w:r w:rsidRPr="00F96474">
        <w:tab/>
        <w:t>Benjamin ASHDOWN</w:t>
      </w:r>
      <w:r w:rsidRPr="00F96474">
        <w:tab/>
        <w:t>14</w:t>
      </w:r>
      <w:r w:rsidRPr="00F96474">
        <w:tab/>
        <w:t>Modernian</w:t>
      </w:r>
      <w:r w:rsidRPr="00F96474">
        <w:tab/>
      </w:r>
      <w:r w:rsidRPr="00F96474">
        <w:tab/>
        <w:t xml:space="preserve">   27.08</w:t>
      </w:r>
      <w:r w:rsidRPr="00F96474">
        <w:tab/>
      </w:r>
      <w:r w:rsidRPr="00F96474">
        <w:tab/>
      </w:r>
      <w:r w:rsidRPr="00F96474">
        <w:tab/>
        <w:t>460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2.</w:t>
      </w:r>
      <w:r w:rsidRPr="00F96474">
        <w:tab/>
        <w:t>Antoine DIVET</w:t>
      </w:r>
      <w:r w:rsidRPr="00F96474">
        <w:tab/>
        <w:t>14</w:t>
      </w:r>
      <w:r w:rsidRPr="00F96474">
        <w:tab/>
        <w:t>Camden Swiss</w:t>
      </w:r>
      <w:r w:rsidRPr="00F96474">
        <w:tab/>
      </w:r>
      <w:r w:rsidRPr="00F96474">
        <w:tab/>
        <w:t xml:space="preserve">   27.28</w:t>
      </w:r>
      <w:r w:rsidRPr="00F96474">
        <w:tab/>
      </w:r>
      <w:r w:rsidRPr="00F96474">
        <w:tab/>
      </w:r>
      <w:r w:rsidRPr="00F96474">
        <w:tab/>
        <w:t>450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3.</w:t>
      </w:r>
      <w:r w:rsidRPr="00F96474">
        <w:tab/>
        <w:t>Ethan BASKERVILLE</w:t>
      </w:r>
      <w:r w:rsidRPr="00F96474">
        <w:tab/>
        <w:t>14</w:t>
      </w:r>
      <w:r w:rsidRPr="00F96474">
        <w:tab/>
        <w:t>Hatfield</w:t>
      </w:r>
      <w:r w:rsidRPr="00F96474">
        <w:tab/>
      </w:r>
      <w:r w:rsidRPr="00F96474">
        <w:tab/>
        <w:t xml:space="preserve">   27.37</w:t>
      </w:r>
      <w:r w:rsidRPr="00F96474">
        <w:tab/>
      </w:r>
      <w:r w:rsidRPr="00F96474">
        <w:tab/>
      </w:r>
      <w:r w:rsidRPr="00F96474">
        <w:tab/>
        <w:t>445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4.</w:t>
      </w:r>
      <w:r w:rsidRPr="00F96474">
        <w:tab/>
        <w:t>Henry JONES</w:t>
      </w:r>
      <w:r w:rsidRPr="00F96474">
        <w:tab/>
        <w:t>14</w:t>
      </w:r>
      <w:r w:rsidRPr="00F96474">
        <w:tab/>
        <w:t>Modernian</w:t>
      </w:r>
      <w:r w:rsidRPr="00F96474">
        <w:tab/>
      </w:r>
      <w:r w:rsidRPr="00F96474">
        <w:tab/>
        <w:t xml:space="preserve">   27.52</w:t>
      </w:r>
      <w:r w:rsidRPr="00F96474">
        <w:tab/>
      </w:r>
      <w:r w:rsidRPr="00F96474">
        <w:tab/>
      </w:r>
      <w:r w:rsidRPr="00F96474">
        <w:tab/>
        <w:t>438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5.</w:t>
      </w:r>
      <w:r w:rsidRPr="00F96474">
        <w:tab/>
        <w:t>Alexander BAINBRIDGE</w:t>
      </w:r>
      <w:r w:rsidRPr="00F96474">
        <w:tab/>
        <w:t>14</w:t>
      </w:r>
      <w:r w:rsidRPr="00F96474">
        <w:tab/>
        <w:t>Amersham</w:t>
      </w:r>
      <w:r w:rsidRPr="00F96474">
        <w:tab/>
      </w:r>
      <w:r w:rsidRPr="00F96474">
        <w:tab/>
        <w:t xml:space="preserve">   27.66</w:t>
      </w:r>
      <w:r w:rsidRPr="00F96474">
        <w:tab/>
      </w:r>
      <w:r w:rsidRPr="00F96474">
        <w:tab/>
      </w:r>
      <w:r w:rsidRPr="00F96474">
        <w:tab/>
        <w:t>432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6.</w:t>
      </w:r>
      <w:r w:rsidRPr="00F96474">
        <w:tab/>
        <w:t>Cameron CARLOS</w:t>
      </w:r>
      <w:r w:rsidRPr="00F96474">
        <w:tab/>
        <w:t>14</w:t>
      </w:r>
      <w:r w:rsidRPr="00F96474">
        <w:tab/>
        <w:t>Barnet Copt</w:t>
      </w:r>
      <w:r w:rsidRPr="00F96474">
        <w:tab/>
      </w:r>
      <w:r w:rsidRPr="00F96474">
        <w:tab/>
        <w:t xml:space="preserve">   28.05</w:t>
      </w:r>
      <w:r w:rsidRPr="00F96474">
        <w:tab/>
      </w:r>
      <w:r w:rsidRPr="00F96474">
        <w:tab/>
      </w:r>
      <w:r w:rsidRPr="00F96474">
        <w:tab/>
        <w:t>414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7.</w:t>
      </w:r>
      <w:r w:rsidRPr="00F96474">
        <w:tab/>
        <w:t>Alex COOPER MARCOS</w:t>
      </w:r>
      <w:r w:rsidRPr="00F96474">
        <w:tab/>
        <w:t>14</w:t>
      </w:r>
      <w:r w:rsidRPr="00F96474">
        <w:tab/>
        <w:t>AbingdonVale</w:t>
      </w:r>
      <w:r w:rsidRPr="00F96474">
        <w:tab/>
      </w:r>
      <w:r w:rsidRPr="00F96474">
        <w:tab/>
        <w:t xml:space="preserve">   28.21</w:t>
      </w:r>
      <w:r w:rsidRPr="00F96474">
        <w:tab/>
      </w:r>
      <w:r w:rsidRPr="00F96474">
        <w:tab/>
      </w:r>
      <w:r w:rsidRPr="00F96474">
        <w:tab/>
        <w:t>407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8.</w:t>
      </w:r>
      <w:r w:rsidRPr="00F96474">
        <w:tab/>
        <w:t>James COLEMAN</w:t>
      </w:r>
      <w:r w:rsidRPr="00F96474">
        <w:tab/>
        <w:t>14</w:t>
      </w:r>
      <w:r w:rsidRPr="00F96474">
        <w:tab/>
        <w:t>Co St Albans</w:t>
      </w:r>
      <w:r w:rsidRPr="00F96474">
        <w:tab/>
      </w:r>
      <w:r w:rsidRPr="00F96474">
        <w:tab/>
        <w:t xml:space="preserve">   28.30</w:t>
      </w:r>
      <w:r w:rsidRPr="00F96474">
        <w:tab/>
      </w:r>
      <w:r w:rsidRPr="00F96474">
        <w:tab/>
      </w:r>
      <w:r w:rsidRPr="00F96474">
        <w:tab/>
        <w:t>403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9.</w:t>
      </w:r>
      <w:r w:rsidRPr="00F96474">
        <w:tab/>
        <w:t>Harrison BRISTOW</w:t>
      </w:r>
      <w:r w:rsidRPr="00F96474">
        <w:tab/>
        <w:t>14</w:t>
      </w:r>
      <w:r w:rsidRPr="00F96474">
        <w:tab/>
        <w:t>Modernian</w:t>
      </w:r>
      <w:r w:rsidRPr="00F96474">
        <w:tab/>
      </w:r>
      <w:r w:rsidRPr="00F96474">
        <w:tab/>
        <w:t xml:space="preserve">   28.64</w:t>
      </w:r>
      <w:r w:rsidRPr="00F96474">
        <w:tab/>
      </w:r>
      <w:r w:rsidRPr="00F96474">
        <w:tab/>
      </w:r>
      <w:r w:rsidRPr="00F96474">
        <w:tab/>
        <w:t>389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10.</w:t>
      </w:r>
      <w:r w:rsidRPr="00F96474">
        <w:tab/>
        <w:t>Thomas HOOPER</w:t>
      </w:r>
      <w:r w:rsidRPr="00F96474">
        <w:tab/>
        <w:t>14</w:t>
      </w:r>
      <w:r w:rsidRPr="00F96474">
        <w:tab/>
        <w:t>Co St Albans</w:t>
      </w:r>
      <w:r w:rsidRPr="00F96474">
        <w:tab/>
      </w:r>
      <w:r w:rsidRPr="00F96474">
        <w:tab/>
        <w:t xml:space="preserve">   28.66</w:t>
      </w:r>
      <w:r w:rsidRPr="00F96474">
        <w:tab/>
      </w:r>
      <w:r w:rsidRPr="00F96474">
        <w:tab/>
      </w:r>
      <w:r w:rsidRPr="00F96474">
        <w:tab/>
        <w:t>388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11.</w:t>
      </w:r>
      <w:r w:rsidRPr="00F96474">
        <w:tab/>
        <w:t>Daniel OAKLEY</w:t>
      </w:r>
      <w:r w:rsidRPr="00F96474">
        <w:tab/>
        <w:t>14</w:t>
      </w:r>
      <w:r w:rsidRPr="00F96474">
        <w:tab/>
        <w:t>Winchester</w:t>
      </w:r>
      <w:r w:rsidRPr="00F96474">
        <w:tab/>
      </w:r>
      <w:r w:rsidRPr="00F96474">
        <w:tab/>
        <w:t xml:space="preserve">   28.71</w:t>
      </w:r>
      <w:r w:rsidRPr="00F96474">
        <w:tab/>
      </w:r>
      <w:r w:rsidRPr="00F96474">
        <w:tab/>
      </w:r>
      <w:r w:rsidRPr="00F96474">
        <w:tab/>
        <w:t>386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12.</w:t>
      </w:r>
      <w:r w:rsidRPr="00F96474">
        <w:tab/>
        <w:t>Harvey ISLE</w:t>
      </w:r>
      <w:r w:rsidRPr="00F96474">
        <w:tab/>
        <w:t>14</w:t>
      </w:r>
      <w:r w:rsidRPr="00F96474">
        <w:tab/>
        <w:t>West Norfolk</w:t>
      </w:r>
      <w:r w:rsidRPr="00F96474">
        <w:tab/>
      </w:r>
      <w:r w:rsidRPr="00F96474">
        <w:tab/>
        <w:t xml:space="preserve">   28.76</w:t>
      </w:r>
      <w:r w:rsidRPr="00F96474">
        <w:tab/>
      </w:r>
      <w:r w:rsidRPr="00F96474">
        <w:tab/>
      </w:r>
      <w:r w:rsidRPr="00F96474">
        <w:tab/>
        <w:t>384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13.</w:t>
      </w:r>
      <w:r w:rsidRPr="00F96474">
        <w:tab/>
        <w:t>Harrison NILAND</w:t>
      </w:r>
      <w:r w:rsidRPr="00F96474">
        <w:tab/>
        <w:t>14</w:t>
      </w:r>
      <w:r w:rsidRPr="00F96474">
        <w:tab/>
        <w:t>Rotherham Mo</w:t>
      </w:r>
      <w:r w:rsidRPr="00F96474">
        <w:tab/>
      </w:r>
      <w:r w:rsidRPr="00F96474">
        <w:tab/>
        <w:t xml:space="preserve">   29.15</w:t>
      </w:r>
      <w:r w:rsidRPr="00F96474">
        <w:tab/>
      </w:r>
      <w:r w:rsidRPr="00F96474">
        <w:tab/>
      </w:r>
      <w:r w:rsidRPr="00F96474">
        <w:tab/>
        <w:t>369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14.</w:t>
      </w:r>
      <w:r w:rsidRPr="00F96474">
        <w:tab/>
        <w:t>Billy MEAD</w:t>
      </w:r>
      <w:r w:rsidRPr="00F96474">
        <w:tab/>
        <w:t>14</w:t>
      </w:r>
      <w:r w:rsidRPr="00F96474">
        <w:tab/>
        <w:t>Linslade</w:t>
      </w:r>
      <w:r w:rsidRPr="00F96474">
        <w:tab/>
      </w:r>
      <w:r w:rsidRPr="00F96474">
        <w:tab/>
        <w:t xml:space="preserve">   29.24</w:t>
      </w:r>
      <w:r w:rsidRPr="00F96474">
        <w:tab/>
      </w:r>
      <w:r w:rsidRPr="00F96474">
        <w:tab/>
      </w:r>
      <w:r w:rsidRPr="00F96474">
        <w:tab/>
        <w:t>365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15.</w:t>
      </w:r>
      <w:r w:rsidRPr="00F96474">
        <w:tab/>
        <w:t>Dylan KENNELL</w:t>
      </w:r>
      <w:r w:rsidRPr="00F96474">
        <w:tab/>
        <w:t>14</w:t>
      </w:r>
      <w:r w:rsidRPr="00F96474">
        <w:tab/>
        <w:t>Hemel Hemp</w:t>
      </w:r>
      <w:r w:rsidRPr="00F96474">
        <w:tab/>
      </w:r>
      <w:r w:rsidRPr="00F96474">
        <w:tab/>
        <w:t xml:space="preserve">   29.38</w:t>
      </w:r>
      <w:r w:rsidRPr="00F96474">
        <w:tab/>
      </w:r>
      <w:r w:rsidRPr="00F96474">
        <w:tab/>
      </w:r>
      <w:r w:rsidRPr="00F96474">
        <w:tab/>
        <w:t>360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16.</w:t>
      </w:r>
      <w:r w:rsidRPr="00F96474">
        <w:tab/>
        <w:t>James MITCHELL</w:t>
      </w:r>
      <w:r w:rsidRPr="00F96474">
        <w:tab/>
        <w:t>14</w:t>
      </w:r>
      <w:r w:rsidRPr="00F96474">
        <w:tab/>
        <w:t>Winchester</w:t>
      </w:r>
      <w:r w:rsidRPr="00F96474">
        <w:tab/>
      </w:r>
      <w:r w:rsidRPr="00F96474">
        <w:tab/>
        <w:t xml:space="preserve">   29.39</w:t>
      </w:r>
      <w:r w:rsidRPr="00F96474">
        <w:tab/>
      </w:r>
      <w:r w:rsidRPr="00F96474">
        <w:tab/>
      </w:r>
      <w:r w:rsidRPr="00F96474">
        <w:tab/>
        <w:t>360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17.</w:t>
      </w:r>
      <w:r w:rsidRPr="00F96474">
        <w:tab/>
        <w:t>Jacob NORTH</w:t>
      </w:r>
      <w:r w:rsidRPr="00F96474">
        <w:tab/>
        <w:t>14</w:t>
      </w:r>
      <w:r w:rsidRPr="00F96474">
        <w:tab/>
        <w:t>Thame</w:t>
      </w:r>
      <w:r w:rsidRPr="00F96474">
        <w:tab/>
      </w:r>
      <w:r w:rsidRPr="00F96474">
        <w:tab/>
        <w:t xml:space="preserve">   29.45</w:t>
      </w:r>
      <w:r w:rsidRPr="00F96474">
        <w:tab/>
      </w:r>
      <w:r w:rsidRPr="00F96474">
        <w:tab/>
      </w:r>
      <w:r w:rsidRPr="00F96474">
        <w:tab/>
        <w:t>357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18.</w:t>
      </w:r>
      <w:r w:rsidRPr="00F96474">
        <w:tab/>
        <w:t>Oliver FRAME</w:t>
      </w:r>
      <w:r w:rsidRPr="00F96474">
        <w:tab/>
        <w:t>14</w:t>
      </w:r>
      <w:r w:rsidRPr="00F96474">
        <w:tab/>
        <w:t>Modernian</w:t>
      </w:r>
      <w:r w:rsidRPr="00F96474">
        <w:tab/>
      </w:r>
      <w:r w:rsidRPr="00F96474">
        <w:tab/>
        <w:t xml:space="preserve">   29.55</w:t>
      </w:r>
      <w:r w:rsidRPr="00F96474">
        <w:tab/>
      </w:r>
      <w:r w:rsidRPr="00F96474">
        <w:tab/>
      </w:r>
      <w:r w:rsidRPr="00F96474">
        <w:tab/>
        <w:t>354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19.</w:t>
      </w:r>
      <w:r w:rsidRPr="00F96474">
        <w:tab/>
        <w:t>Elliot DICKSON</w:t>
      </w:r>
      <w:r w:rsidRPr="00F96474">
        <w:tab/>
        <w:t>14</w:t>
      </w:r>
      <w:r w:rsidRPr="00F96474">
        <w:tab/>
        <w:t>St Ives</w:t>
      </w:r>
      <w:r w:rsidRPr="00F96474">
        <w:tab/>
      </w:r>
      <w:r w:rsidRPr="00F96474">
        <w:tab/>
        <w:t xml:space="preserve">   32.27</w:t>
      </w:r>
      <w:r w:rsidRPr="00F96474">
        <w:tab/>
      </w:r>
      <w:r w:rsidRPr="00F96474">
        <w:tab/>
      </w:r>
      <w:r w:rsidRPr="00F96474">
        <w:tab/>
        <w:t>272</w:t>
      </w:r>
      <w:r w:rsidRPr="00F96474">
        <w:tab/>
      </w:r>
    </w:p>
    <w:p w:rsidR="00D55F20" w:rsidRPr="00F96474" w:rsidRDefault="00D55F20" w:rsidP="00D55F20">
      <w:pPr>
        <w:pStyle w:val="AgeGroupHeader"/>
      </w:pPr>
      <w:r w:rsidRPr="00F96474">
        <w:t xml:space="preserve">15 Yrs </w:t>
      </w:r>
      <w:r>
        <w:t>Age Group</w:t>
      </w:r>
      <w:r w:rsidRPr="00F96474">
        <w:t xml:space="preserve"> - Full Results</w:t>
      </w:r>
    </w:p>
    <w:p w:rsidR="00D55F20" w:rsidRPr="00F96474" w:rsidRDefault="00D55F20" w:rsidP="00D55F20">
      <w:pPr>
        <w:pStyle w:val="PlaceHeader"/>
      </w:pPr>
      <w:r>
        <w:t>Place</w:t>
      </w:r>
      <w:r w:rsidRPr="00F96474">
        <w:tab/>
        <w:t>Name</w:t>
      </w:r>
      <w:r w:rsidRPr="00F96474">
        <w:tab/>
        <w:t>AaD</w:t>
      </w:r>
      <w:r w:rsidRPr="00F96474">
        <w:tab/>
        <w:t>Club</w:t>
      </w:r>
      <w:r w:rsidRPr="00F96474">
        <w:tab/>
      </w:r>
      <w:r w:rsidRPr="00F96474">
        <w:tab/>
        <w:t>Time</w:t>
      </w:r>
      <w:r w:rsidRPr="00F96474">
        <w:tab/>
      </w:r>
      <w:r w:rsidRPr="00F96474">
        <w:tab/>
      </w:r>
      <w:r w:rsidRPr="00F96474">
        <w:tab/>
        <w:t>FINA Pt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1.</w:t>
      </w:r>
      <w:r w:rsidRPr="00F96474">
        <w:tab/>
        <w:t>Alessandro RIODA</w:t>
      </w:r>
      <w:r w:rsidRPr="00F96474">
        <w:tab/>
        <w:t>15</w:t>
      </w:r>
      <w:r w:rsidRPr="00F96474">
        <w:tab/>
        <w:t>Harlow Pen</w:t>
      </w:r>
      <w:r w:rsidRPr="00F96474">
        <w:tab/>
      </w:r>
      <w:r w:rsidRPr="00F96474">
        <w:tab/>
        <w:t xml:space="preserve">   25.57</w:t>
      </w:r>
      <w:r w:rsidRPr="00F96474">
        <w:tab/>
      </w:r>
      <w:r w:rsidRPr="00F96474">
        <w:tab/>
      </w:r>
      <w:r w:rsidRPr="00F96474">
        <w:tab/>
        <w:t>546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2.</w:t>
      </w:r>
      <w:r w:rsidRPr="00F96474">
        <w:tab/>
        <w:t>J J WILDE</w:t>
      </w:r>
      <w:r w:rsidRPr="00F96474">
        <w:tab/>
        <w:t>15</w:t>
      </w:r>
      <w:r w:rsidRPr="00F96474">
        <w:tab/>
        <w:t>Team Luton</w:t>
      </w:r>
      <w:r w:rsidRPr="00F96474">
        <w:tab/>
      </w:r>
      <w:r w:rsidRPr="00F96474">
        <w:tab/>
        <w:t xml:space="preserve">   25.83</w:t>
      </w:r>
      <w:r w:rsidRPr="00F96474">
        <w:tab/>
      </w:r>
      <w:r w:rsidRPr="00F96474">
        <w:tab/>
      </w:r>
      <w:r w:rsidRPr="00F96474">
        <w:tab/>
        <w:t>530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3.</w:t>
      </w:r>
      <w:r w:rsidRPr="00F96474">
        <w:tab/>
        <w:t>Damon ELLIOTT</w:t>
      </w:r>
      <w:r w:rsidRPr="00F96474">
        <w:tab/>
        <w:t>15</w:t>
      </w:r>
      <w:r w:rsidRPr="00F96474">
        <w:tab/>
        <w:t>DunmowAtlant</w:t>
      </w:r>
      <w:r w:rsidRPr="00F96474">
        <w:tab/>
      </w:r>
      <w:r w:rsidRPr="00F96474">
        <w:tab/>
        <w:t xml:space="preserve">   26.39</w:t>
      </w:r>
      <w:r w:rsidRPr="00F96474">
        <w:tab/>
      </w:r>
      <w:r w:rsidRPr="00F96474">
        <w:tab/>
      </w:r>
      <w:r w:rsidRPr="00F96474">
        <w:tab/>
        <w:t>497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4.</w:t>
      </w:r>
      <w:r w:rsidRPr="00F96474">
        <w:tab/>
        <w:t>Ethan PEIRCE</w:t>
      </w:r>
      <w:r w:rsidRPr="00F96474">
        <w:tab/>
        <w:t>15</w:t>
      </w:r>
      <w:r w:rsidRPr="00F96474">
        <w:tab/>
        <w:t>Harlow Pen</w:t>
      </w:r>
      <w:r w:rsidRPr="00F96474">
        <w:tab/>
      </w:r>
      <w:r w:rsidRPr="00F96474">
        <w:tab/>
        <w:t xml:space="preserve">   26.63</w:t>
      </w:r>
      <w:r w:rsidRPr="00F96474">
        <w:tab/>
      </w:r>
      <w:r w:rsidRPr="00F96474">
        <w:tab/>
      </w:r>
      <w:r w:rsidRPr="00F96474">
        <w:tab/>
        <w:t>484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5.</w:t>
      </w:r>
      <w:r w:rsidRPr="00F96474">
        <w:tab/>
        <w:t>Tom BALL</w:t>
      </w:r>
      <w:r w:rsidRPr="00F96474">
        <w:tab/>
        <w:t>15</w:t>
      </w:r>
      <w:r w:rsidRPr="00F96474">
        <w:tab/>
        <w:t>West Norfolk</w:t>
      </w:r>
      <w:r w:rsidRPr="00F96474">
        <w:tab/>
      </w:r>
      <w:r w:rsidRPr="00F96474">
        <w:tab/>
        <w:t xml:space="preserve">   26.68</w:t>
      </w:r>
      <w:r w:rsidRPr="00F96474">
        <w:tab/>
      </w:r>
      <w:r w:rsidRPr="00F96474">
        <w:tab/>
      </w:r>
      <w:r w:rsidRPr="00F96474">
        <w:tab/>
        <w:t>481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6.</w:t>
      </w:r>
      <w:r w:rsidRPr="00F96474">
        <w:tab/>
        <w:t>Matej BARTOS</w:t>
      </w:r>
      <w:r w:rsidRPr="00F96474">
        <w:tab/>
        <w:t>15</w:t>
      </w:r>
      <w:r w:rsidRPr="00F96474">
        <w:tab/>
        <w:t>Barnet Copt</w:t>
      </w:r>
      <w:r w:rsidRPr="00F96474">
        <w:tab/>
      </w:r>
      <w:r w:rsidRPr="00F96474">
        <w:tab/>
        <w:t xml:space="preserve">   27.03</w:t>
      </w:r>
      <w:r w:rsidRPr="00F96474">
        <w:tab/>
      </w:r>
      <w:r w:rsidRPr="00F96474">
        <w:tab/>
      </w:r>
      <w:r w:rsidRPr="00F96474">
        <w:tab/>
        <w:t>462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7.</w:t>
      </w:r>
      <w:r w:rsidRPr="00F96474">
        <w:tab/>
        <w:t>Ellis STEPHENSON</w:t>
      </w:r>
      <w:r w:rsidRPr="00F96474">
        <w:tab/>
        <w:t>15</w:t>
      </w:r>
      <w:r w:rsidRPr="00F96474">
        <w:tab/>
        <w:t>Newport Pag</w:t>
      </w:r>
      <w:r w:rsidRPr="00F96474">
        <w:tab/>
      </w:r>
      <w:r w:rsidRPr="00F96474">
        <w:tab/>
        <w:t xml:space="preserve">   27.12</w:t>
      </w:r>
      <w:r w:rsidRPr="00F96474">
        <w:tab/>
      </w:r>
      <w:r w:rsidRPr="00F96474">
        <w:tab/>
      </w:r>
      <w:r w:rsidRPr="00F96474">
        <w:tab/>
        <w:t>458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8.</w:t>
      </w:r>
      <w:r w:rsidRPr="00F96474">
        <w:tab/>
        <w:t>Robert ADDIS</w:t>
      </w:r>
      <w:r w:rsidRPr="00F96474">
        <w:tab/>
        <w:t>15</w:t>
      </w:r>
      <w:r w:rsidRPr="00F96474">
        <w:tab/>
        <w:t>West Norfolk</w:t>
      </w:r>
      <w:r w:rsidRPr="00F96474">
        <w:tab/>
      </w:r>
      <w:r w:rsidRPr="00F96474">
        <w:tab/>
        <w:t xml:space="preserve">   27.23</w:t>
      </w:r>
      <w:r w:rsidRPr="00F96474">
        <w:tab/>
      </w:r>
      <w:r w:rsidRPr="00F96474">
        <w:tab/>
      </w:r>
      <w:r w:rsidRPr="00F96474">
        <w:tab/>
        <w:t>452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9.</w:t>
      </w:r>
      <w:r w:rsidRPr="00F96474">
        <w:tab/>
        <w:t>Dylan WOOLVEN</w:t>
      </w:r>
      <w:r w:rsidRPr="00F96474">
        <w:tab/>
        <w:t>15</w:t>
      </w:r>
      <w:r w:rsidRPr="00F96474">
        <w:tab/>
        <w:t>Amersham</w:t>
      </w:r>
      <w:r w:rsidRPr="00F96474">
        <w:tab/>
      </w:r>
      <w:r w:rsidRPr="00F96474">
        <w:tab/>
        <w:t xml:space="preserve">   27.53</w:t>
      </w:r>
      <w:r w:rsidRPr="00F96474">
        <w:tab/>
      </w:r>
      <w:r w:rsidRPr="00F96474">
        <w:tab/>
      </w:r>
      <w:r w:rsidRPr="00F96474">
        <w:tab/>
        <w:t>438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10.</w:t>
      </w:r>
      <w:r w:rsidRPr="00F96474">
        <w:tab/>
        <w:t>Yuto WATANABE</w:t>
      </w:r>
      <w:r w:rsidRPr="00F96474">
        <w:tab/>
        <w:t>15</w:t>
      </w:r>
      <w:r w:rsidRPr="00F96474">
        <w:tab/>
        <w:t>Hatfield</w:t>
      </w:r>
      <w:r w:rsidRPr="00F96474">
        <w:tab/>
      </w:r>
      <w:r w:rsidRPr="00F96474">
        <w:tab/>
        <w:t xml:space="preserve">   27.60</w:t>
      </w:r>
      <w:r w:rsidRPr="00F96474">
        <w:tab/>
      </w:r>
      <w:r w:rsidRPr="00F96474">
        <w:tab/>
      </w:r>
      <w:r w:rsidRPr="00F96474">
        <w:tab/>
        <w:t>434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11.</w:t>
      </w:r>
      <w:r w:rsidRPr="00F96474">
        <w:tab/>
        <w:t>Cameron BARTHOLOMEW</w:t>
      </w:r>
      <w:r w:rsidRPr="00F96474">
        <w:tab/>
        <w:t>15</w:t>
      </w:r>
      <w:r w:rsidRPr="00F96474">
        <w:tab/>
        <w:t>Hillingdon</w:t>
      </w:r>
      <w:r w:rsidRPr="00F96474">
        <w:tab/>
      </w:r>
      <w:r w:rsidRPr="00F96474">
        <w:tab/>
        <w:t xml:space="preserve">   27.62</w:t>
      </w:r>
      <w:r w:rsidRPr="00F96474">
        <w:tab/>
      </w:r>
      <w:r w:rsidRPr="00F96474">
        <w:tab/>
      </w:r>
      <w:r w:rsidRPr="00F96474">
        <w:tab/>
        <w:t>433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12.</w:t>
      </w:r>
      <w:r w:rsidRPr="00F96474">
        <w:tab/>
        <w:t>George ANDREWS</w:t>
      </w:r>
      <w:r w:rsidRPr="00F96474">
        <w:tab/>
        <w:t>15</w:t>
      </w:r>
      <w:r w:rsidRPr="00F96474">
        <w:tab/>
        <w:t>Amersham</w:t>
      </w:r>
      <w:r w:rsidRPr="00F96474">
        <w:tab/>
      </w:r>
      <w:r w:rsidRPr="00F96474">
        <w:tab/>
        <w:t xml:space="preserve">   27.67</w:t>
      </w:r>
      <w:r w:rsidRPr="00F96474">
        <w:tab/>
      </w:r>
      <w:r w:rsidRPr="00F96474">
        <w:tab/>
      </w:r>
      <w:r w:rsidRPr="00F96474">
        <w:tab/>
        <w:t>431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lastRenderedPageBreak/>
        <w:t>12.</w:t>
      </w:r>
      <w:r w:rsidRPr="00F96474">
        <w:tab/>
        <w:t>William CHEN</w:t>
      </w:r>
      <w:r w:rsidRPr="00F96474">
        <w:tab/>
        <w:t>15</w:t>
      </w:r>
      <w:r w:rsidRPr="00F96474">
        <w:tab/>
        <w:t>Camden Swiss</w:t>
      </w:r>
      <w:r w:rsidRPr="00F96474">
        <w:tab/>
      </w:r>
      <w:r w:rsidRPr="00F96474">
        <w:tab/>
        <w:t xml:space="preserve">   27.67</w:t>
      </w:r>
      <w:r w:rsidRPr="00F96474">
        <w:tab/>
      </w:r>
      <w:r w:rsidRPr="00F96474">
        <w:tab/>
      </w:r>
      <w:r w:rsidRPr="00F96474">
        <w:tab/>
        <w:t>431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14.</w:t>
      </w:r>
      <w:r w:rsidRPr="00F96474">
        <w:tab/>
        <w:t>Zac HOZIER</w:t>
      </w:r>
      <w:r w:rsidRPr="00F96474">
        <w:tab/>
        <w:t>15</w:t>
      </w:r>
      <w:r w:rsidRPr="00F96474">
        <w:tab/>
        <w:t>Hoddesdon</w:t>
      </w:r>
      <w:r w:rsidRPr="00F96474">
        <w:tab/>
      </w:r>
      <w:r w:rsidRPr="00F96474">
        <w:tab/>
        <w:t xml:space="preserve">   27.93</w:t>
      </w:r>
      <w:r w:rsidRPr="00F96474">
        <w:tab/>
      </w:r>
      <w:r w:rsidRPr="00F96474">
        <w:tab/>
      </w:r>
      <w:r w:rsidRPr="00F96474">
        <w:tab/>
        <w:t>419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15.</w:t>
      </w:r>
      <w:r w:rsidRPr="00F96474">
        <w:tab/>
        <w:t>Ethan LEGSON</w:t>
      </w:r>
      <w:r w:rsidRPr="00F96474">
        <w:tab/>
        <w:t>15</w:t>
      </w:r>
      <w:r w:rsidRPr="00F96474">
        <w:tab/>
        <w:t>Modernian</w:t>
      </w:r>
      <w:r w:rsidRPr="00F96474">
        <w:tab/>
      </w:r>
      <w:r w:rsidRPr="00F96474">
        <w:tab/>
        <w:t xml:space="preserve">   28.44</w:t>
      </w:r>
      <w:r w:rsidRPr="00F96474">
        <w:tab/>
      </w:r>
      <w:r w:rsidRPr="00F96474">
        <w:tab/>
      </w:r>
      <w:r w:rsidRPr="00F96474">
        <w:tab/>
        <w:t>397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16.</w:t>
      </w:r>
      <w:r w:rsidRPr="00F96474">
        <w:tab/>
        <w:t>Ethan EVANS</w:t>
      </w:r>
      <w:r w:rsidRPr="00F96474">
        <w:tab/>
        <w:t>15</w:t>
      </w:r>
      <w:r w:rsidRPr="00F96474">
        <w:tab/>
        <w:t>West Norfolk</w:t>
      </w:r>
      <w:r w:rsidRPr="00F96474">
        <w:tab/>
      </w:r>
      <w:r w:rsidRPr="00F96474">
        <w:tab/>
        <w:t xml:space="preserve">   28.93</w:t>
      </w:r>
      <w:r w:rsidRPr="00F96474">
        <w:tab/>
      </w:r>
      <w:r w:rsidRPr="00F96474">
        <w:tab/>
      </w:r>
      <w:r w:rsidRPr="00F96474">
        <w:tab/>
        <w:t>377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17.</w:t>
      </w:r>
      <w:r w:rsidRPr="00F96474">
        <w:tab/>
        <w:t>Charles WOOD</w:t>
      </w:r>
      <w:r w:rsidRPr="00F96474">
        <w:tab/>
        <w:t>15</w:t>
      </w:r>
      <w:r w:rsidRPr="00F96474">
        <w:tab/>
        <w:t>Boldmere</w:t>
      </w:r>
      <w:r w:rsidRPr="00F96474">
        <w:tab/>
      </w:r>
      <w:r w:rsidRPr="00F96474">
        <w:tab/>
        <w:t xml:space="preserve">   29.12</w:t>
      </w:r>
      <w:r w:rsidRPr="00F96474">
        <w:tab/>
      </w:r>
      <w:r w:rsidRPr="00F96474">
        <w:tab/>
      </w:r>
      <w:r w:rsidRPr="00F96474">
        <w:tab/>
        <w:t>370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18.</w:t>
      </w:r>
      <w:r w:rsidRPr="00F96474">
        <w:tab/>
        <w:t>Samuel ENGLISH</w:t>
      </w:r>
      <w:r w:rsidRPr="00F96474">
        <w:tab/>
        <w:t>15</w:t>
      </w:r>
      <w:r w:rsidRPr="00F96474">
        <w:tab/>
        <w:t>Amersham</w:t>
      </w:r>
      <w:r w:rsidRPr="00F96474">
        <w:tab/>
      </w:r>
      <w:r w:rsidRPr="00F96474">
        <w:tab/>
        <w:t xml:space="preserve">   29.22</w:t>
      </w:r>
      <w:r w:rsidRPr="00F96474">
        <w:tab/>
      </w:r>
      <w:r w:rsidRPr="00F96474">
        <w:tab/>
      </w:r>
      <w:r w:rsidRPr="00F96474">
        <w:tab/>
        <w:t>366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19.</w:t>
      </w:r>
      <w:r w:rsidRPr="00F96474">
        <w:tab/>
        <w:t>Thomas GILL</w:t>
      </w:r>
      <w:r w:rsidRPr="00F96474">
        <w:tab/>
        <w:t>15</w:t>
      </w:r>
      <w:r w:rsidRPr="00F96474">
        <w:tab/>
        <w:t>Hatfield</w:t>
      </w:r>
      <w:r w:rsidRPr="00F96474">
        <w:tab/>
      </w:r>
      <w:r w:rsidRPr="00F96474">
        <w:tab/>
        <w:t xml:space="preserve">   29.57</w:t>
      </w:r>
      <w:r w:rsidRPr="00F96474">
        <w:tab/>
      </w:r>
      <w:r w:rsidRPr="00F96474">
        <w:tab/>
      </w:r>
      <w:r w:rsidRPr="00F96474">
        <w:tab/>
        <w:t>353</w:t>
      </w:r>
      <w:r w:rsidRPr="00F96474">
        <w:tab/>
      </w:r>
    </w:p>
    <w:p w:rsidR="00D55F20" w:rsidRPr="00F96474" w:rsidRDefault="00D55F20" w:rsidP="00D55F20">
      <w:pPr>
        <w:pStyle w:val="AgeGroupHeader"/>
      </w:pPr>
      <w:r w:rsidRPr="00F96474">
        <w:t xml:space="preserve">16 Yrs/Over </w:t>
      </w:r>
      <w:r>
        <w:t>Age Group</w:t>
      </w:r>
      <w:r w:rsidRPr="00F96474">
        <w:t xml:space="preserve"> - Full Results</w:t>
      </w:r>
    </w:p>
    <w:p w:rsidR="00D55F20" w:rsidRPr="00F96474" w:rsidRDefault="00D55F20" w:rsidP="00D55F20">
      <w:pPr>
        <w:pStyle w:val="PlaceHeader"/>
      </w:pPr>
      <w:r>
        <w:t>Place</w:t>
      </w:r>
      <w:r w:rsidRPr="00F96474">
        <w:tab/>
        <w:t>Name</w:t>
      </w:r>
      <w:r w:rsidRPr="00F96474">
        <w:tab/>
        <w:t>AaD</w:t>
      </w:r>
      <w:r w:rsidRPr="00F96474">
        <w:tab/>
        <w:t>Club</w:t>
      </w:r>
      <w:r w:rsidRPr="00F96474">
        <w:tab/>
      </w:r>
      <w:r w:rsidRPr="00F96474">
        <w:tab/>
        <w:t>Time</w:t>
      </w:r>
      <w:r w:rsidRPr="00F96474">
        <w:tab/>
      </w:r>
      <w:r w:rsidRPr="00F96474">
        <w:tab/>
      </w:r>
      <w:r w:rsidRPr="00F96474">
        <w:tab/>
        <w:t>FINA Pt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1.</w:t>
      </w:r>
      <w:r w:rsidRPr="00F96474">
        <w:tab/>
        <w:t>Joshua BRISTOW</w:t>
      </w:r>
      <w:r w:rsidRPr="00F96474">
        <w:tab/>
        <w:t>17</w:t>
      </w:r>
      <w:r w:rsidRPr="00F96474">
        <w:tab/>
        <w:t>Modernian</w:t>
      </w:r>
      <w:r w:rsidRPr="00F96474">
        <w:tab/>
      </w:r>
      <w:r w:rsidRPr="00F96474">
        <w:tab/>
        <w:t xml:space="preserve">   24.92</w:t>
      </w:r>
      <w:r w:rsidRPr="00F96474">
        <w:tab/>
      </w:r>
      <w:r w:rsidRPr="00F96474">
        <w:tab/>
      </w:r>
      <w:r w:rsidRPr="00F96474">
        <w:tab/>
        <w:t>590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2.</w:t>
      </w:r>
      <w:r w:rsidRPr="00F96474">
        <w:tab/>
        <w:t>Michael HILL</w:t>
      </w:r>
      <w:r w:rsidRPr="00F96474">
        <w:tab/>
        <w:t>22</w:t>
      </w:r>
      <w:r w:rsidRPr="00F96474">
        <w:tab/>
        <w:t>Melton M'bry</w:t>
      </w:r>
      <w:r w:rsidRPr="00F96474">
        <w:tab/>
      </w:r>
      <w:r w:rsidRPr="00F96474">
        <w:tab/>
        <w:t xml:space="preserve">   25.02</w:t>
      </w:r>
      <w:r w:rsidRPr="00F96474">
        <w:tab/>
      </w:r>
      <w:r w:rsidRPr="00F96474">
        <w:tab/>
      </w:r>
      <w:r w:rsidRPr="00F96474">
        <w:tab/>
        <w:t>583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3.</w:t>
      </w:r>
      <w:r w:rsidRPr="00F96474">
        <w:tab/>
        <w:t>Thomas CADENHEAD</w:t>
      </w:r>
      <w:r w:rsidRPr="00F96474">
        <w:tab/>
        <w:t>17</w:t>
      </w:r>
      <w:r w:rsidRPr="00F96474">
        <w:tab/>
        <w:t>Co St Albans</w:t>
      </w:r>
      <w:r w:rsidRPr="00F96474">
        <w:tab/>
      </w:r>
      <w:r w:rsidRPr="00F96474">
        <w:tab/>
        <w:t xml:space="preserve">   25.38</w:t>
      </w:r>
      <w:r w:rsidRPr="00F96474">
        <w:tab/>
      </w:r>
      <w:r w:rsidRPr="00F96474">
        <w:tab/>
      </w:r>
      <w:r w:rsidRPr="00F96474">
        <w:tab/>
        <w:t>559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4.</w:t>
      </w:r>
      <w:r w:rsidRPr="00F96474">
        <w:tab/>
        <w:t>Maxwell GEORGE</w:t>
      </w:r>
      <w:r w:rsidRPr="00F96474">
        <w:tab/>
        <w:t>16</w:t>
      </w:r>
      <w:r w:rsidRPr="00F96474">
        <w:tab/>
        <w:t>Hatfield</w:t>
      </w:r>
      <w:r w:rsidRPr="00F96474">
        <w:tab/>
      </w:r>
      <w:r w:rsidRPr="00F96474">
        <w:tab/>
        <w:t xml:space="preserve">   25.49</w:t>
      </w:r>
      <w:r w:rsidRPr="00F96474">
        <w:tab/>
      </w:r>
      <w:r w:rsidRPr="00F96474">
        <w:tab/>
      </w:r>
      <w:r w:rsidRPr="00F96474">
        <w:tab/>
        <w:t>552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5.</w:t>
      </w:r>
      <w:r w:rsidRPr="00F96474">
        <w:tab/>
        <w:t>James BUNYARD</w:t>
      </w:r>
      <w:r w:rsidRPr="00F96474">
        <w:tab/>
        <w:t>18</w:t>
      </w:r>
      <w:r w:rsidRPr="00F96474">
        <w:tab/>
        <w:t>Witney</w:t>
      </w:r>
      <w:r w:rsidRPr="00F96474">
        <w:tab/>
      </w:r>
      <w:r w:rsidRPr="00F96474">
        <w:tab/>
        <w:t xml:space="preserve">   25.50</w:t>
      </w:r>
      <w:r w:rsidRPr="00F96474">
        <w:tab/>
      </w:r>
      <w:r w:rsidRPr="00F96474">
        <w:tab/>
      </w:r>
      <w:r w:rsidRPr="00F96474">
        <w:tab/>
        <w:t>551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6.</w:t>
      </w:r>
      <w:r w:rsidRPr="00F96474">
        <w:tab/>
        <w:t>Almantas VARZEVICIUS</w:t>
      </w:r>
      <w:r w:rsidRPr="00F96474">
        <w:tab/>
        <w:t>19</w:t>
      </w:r>
      <w:r w:rsidRPr="00F96474">
        <w:tab/>
        <w:t>Bark &amp; Dagen</w:t>
      </w:r>
      <w:r w:rsidRPr="00F96474">
        <w:tab/>
      </w:r>
      <w:r w:rsidRPr="00F96474">
        <w:tab/>
        <w:t xml:space="preserve">   25.56</w:t>
      </w:r>
      <w:r w:rsidRPr="00F96474">
        <w:tab/>
      </w:r>
      <w:r w:rsidRPr="00F96474">
        <w:tab/>
      </w:r>
      <w:r w:rsidRPr="00F96474">
        <w:tab/>
        <w:t>547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6.</w:t>
      </w:r>
      <w:r w:rsidRPr="00F96474">
        <w:tab/>
        <w:t>Lucas DYSON-DIAZ</w:t>
      </w:r>
      <w:r w:rsidRPr="00F96474">
        <w:tab/>
        <w:t>19</w:t>
      </w:r>
      <w:r w:rsidRPr="00F96474">
        <w:tab/>
        <w:t>Hatfield</w:t>
      </w:r>
      <w:r w:rsidRPr="00F96474">
        <w:tab/>
      </w:r>
      <w:r w:rsidRPr="00F96474">
        <w:tab/>
        <w:t xml:space="preserve">   25.56</w:t>
      </w:r>
      <w:r w:rsidRPr="00F96474">
        <w:tab/>
      </w:r>
      <w:r w:rsidRPr="00F96474">
        <w:tab/>
      </w:r>
      <w:r w:rsidRPr="00F96474">
        <w:tab/>
        <w:t>547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8.</w:t>
      </w:r>
      <w:r w:rsidRPr="00F96474">
        <w:tab/>
        <w:t>Daniel MURTAGH</w:t>
      </w:r>
      <w:r w:rsidRPr="00F96474">
        <w:tab/>
        <w:t>16</w:t>
      </w:r>
      <w:r w:rsidRPr="00F96474">
        <w:tab/>
        <w:t>Hatfield</w:t>
      </w:r>
      <w:r w:rsidRPr="00F96474">
        <w:tab/>
      </w:r>
      <w:r w:rsidRPr="00F96474">
        <w:tab/>
        <w:t xml:space="preserve">   25.80</w:t>
      </w:r>
      <w:r w:rsidRPr="00F96474">
        <w:tab/>
      </w:r>
      <w:r w:rsidRPr="00F96474">
        <w:tab/>
      </w:r>
      <w:r w:rsidRPr="00F96474">
        <w:tab/>
        <w:t>532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9.</w:t>
      </w:r>
      <w:r w:rsidRPr="00F96474">
        <w:tab/>
        <w:t>Leonardo CONGIU</w:t>
      </w:r>
      <w:r w:rsidRPr="00F96474">
        <w:tab/>
        <w:t>17</w:t>
      </w:r>
      <w:r w:rsidRPr="00F96474">
        <w:tab/>
        <w:t>ASD Sporter</w:t>
      </w:r>
      <w:r w:rsidRPr="00F96474">
        <w:tab/>
      </w:r>
      <w:r w:rsidRPr="00F96474">
        <w:tab/>
        <w:t xml:space="preserve">   25.88</w:t>
      </w:r>
      <w:r w:rsidRPr="00F96474">
        <w:tab/>
      </w:r>
      <w:r w:rsidRPr="00F96474">
        <w:tab/>
      </w:r>
      <w:r w:rsidRPr="00F96474">
        <w:tab/>
        <w:t>527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10.</w:t>
      </w:r>
      <w:r w:rsidRPr="00F96474">
        <w:tab/>
        <w:t>Richard FARTHING</w:t>
      </w:r>
      <w:r w:rsidRPr="00F96474">
        <w:tab/>
        <w:t>17</w:t>
      </w:r>
      <w:r w:rsidRPr="00F96474">
        <w:tab/>
        <w:t>Enfield Sq</w:t>
      </w:r>
      <w:r w:rsidRPr="00F96474">
        <w:tab/>
      </w:r>
      <w:r w:rsidRPr="00F96474">
        <w:tab/>
        <w:t xml:space="preserve">   25.93</w:t>
      </w:r>
      <w:r w:rsidRPr="00F96474">
        <w:tab/>
      </w:r>
      <w:r w:rsidRPr="00F96474">
        <w:tab/>
      </w:r>
      <w:r w:rsidRPr="00F96474">
        <w:tab/>
        <w:t>524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11.</w:t>
      </w:r>
      <w:r w:rsidRPr="00F96474">
        <w:tab/>
        <w:t>Jack SANGSTER</w:t>
      </w:r>
      <w:r w:rsidRPr="00F96474">
        <w:tab/>
        <w:t>18</w:t>
      </w:r>
      <w:r w:rsidRPr="00F96474">
        <w:tab/>
        <w:t>Modernian</w:t>
      </w:r>
      <w:r w:rsidRPr="00F96474">
        <w:tab/>
      </w:r>
      <w:r w:rsidRPr="00F96474">
        <w:tab/>
        <w:t xml:space="preserve">   26.01</w:t>
      </w:r>
      <w:r w:rsidRPr="00F96474">
        <w:tab/>
      </w:r>
      <w:r w:rsidRPr="00F96474">
        <w:tab/>
      </w:r>
      <w:r w:rsidRPr="00F96474">
        <w:tab/>
        <w:t>519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12.</w:t>
      </w:r>
      <w:r w:rsidRPr="00F96474">
        <w:tab/>
        <w:t>Adam MATLOUB</w:t>
      </w:r>
      <w:r w:rsidRPr="00F96474">
        <w:tab/>
        <w:t>16</w:t>
      </w:r>
      <w:r w:rsidRPr="00F96474">
        <w:tab/>
        <w:t>Bark &amp; Dagen</w:t>
      </w:r>
      <w:r w:rsidRPr="00F96474">
        <w:tab/>
      </w:r>
      <w:r w:rsidRPr="00F96474">
        <w:tab/>
        <w:t xml:space="preserve">   26.13</w:t>
      </w:r>
      <w:r w:rsidRPr="00F96474">
        <w:tab/>
      </w:r>
      <w:r w:rsidRPr="00F96474">
        <w:tab/>
      </w:r>
      <w:r w:rsidRPr="00F96474">
        <w:tab/>
        <w:t>512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13.</w:t>
      </w:r>
      <w:r w:rsidRPr="00F96474">
        <w:tab/>
        <w:t>Walter HACKETT</w:t>
      </w:r>
      <w:r w:rsidRPr="00F96474">
        <w:tab/>
        <w:t>16</w:t>
      </w:r>
      <w:r w:rsidRPr="00F96474">
        <w:tab/>
        <w:t>Dunstable</w:t>
      </w:r>
      <w:r w:rsidRPr="00F96474">
        <w:tab/>
      </w:r>
      <w:r w:rsidRPr="00F96474">
        <w:tab/>
        <w:t xml:space="preserve">   26.37</w:t>
      </w:r>
      <w:r w:rsidRPr="00F96474">
        <w:tab/>
      </w:r>
      <w:r w:rsidRPr="00F96474">
        <w:tab/>
      </w:r>
      <w:r w:rsidRPr="00F96474">
        <w:tab/>
        <w:t>498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14.</w:t>
      </w:r>
      <w:r w:rsidRPr="00F96474">
        <w:tab/>
        <w:t>Daniel MARTIN</w:t>
      </w:r>
      <w:r w:rsidRPr="00F96474">
        <w:tab/>
        <w:t>16</w:t>
      </w:r>
      <w:r w:rsidRPr="00F96474">
        <w:tab/>
        <w:t>Co St Albans</w:t>
      </w:r>
      <w:r w:rsidRPr="00F96474">
        <w:tab/>
      </w:r>
      <w:r w:rsidRPr="00F96474">
        <w:tab/>
        <w:t xml:space="preserve">   26.47</w:t>
      </w:r>
      <w:r w:rsidRPr="00F96474">
        <w:tab/>
      </w:r>
      <w:r w:rsidRPr="00F96474">
        <w:tab/>
      </w:r>
      <w:r w:rsidRPr="00F96474">
        <w:tab/>
        <w:t>492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15.</w:t>
      </w:r>
      <w:r w:rsidRPr="00F96474">
        <w:tab/>
        <w:t>Thomas BELCHER</w:t>
      </w:r>
      <w:r w:rsidRPr="00F96474">
        <w:tab/>
        <w:t>16</w:t>
      </w:r>
      <w:r w:rsidRPr="00F96474">
        <w:tab/>
        <w:t>Modernian</w:t>
      </w:r>
      <w:r w:rsidRPr="00F96474">
        <w:tab/>
      </w:r>
      <w:r w:rsidRPr="00F96474">
        <w:tab/>
        <w:t xml:space="preserve">   26.49</w:t>
      </w:r>
      <w:r w:rsidRPr="00F96474">
        <w:tab/>
      </w:r>
      <w:r w:rsidRPr="00F96474">
        <w:tab/>
      </w:r>
      <w:r w:rsidRPr="00F96474">
        <w:tab/>
        <w:t>491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16.</w:t>
      </w:r>
      <w:r w:rsidRPr="00F96474">
        <w:tab/>
        <w:t>Fergus PHELAN</w:t>
      </w:r>
      <w:r w:rsidRPr="00F96474">
        <w:tab/>
        <w:t>18</w:t>
      </w:r>
      <w:r w:rsidRPr="00F96474">
        <w:tab/>
        <w:t>Winchester</w:t>
      </w:r>
      <w:r w:rsidRPr="00F96474">
        <w:tab/>
      </w:r>
      <w:r w:rsidRPr="00F96474">
        <w:tab/>
        <w:t xml:space="preserve">   26.54</w:t>
      </w:r>
      <w:r w:rsidRPr="00F96474">
        <w:tab/>
      </w:r>
      <w:r w:rsidRPr="00F96474">
        <w:tab/>
      </w:r>
      <w:r w:rsidRPr="00F96474">
        <w:tab/>
        <w:t>489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16.</w:t>
      </w:r>
      <w:r w:rsidRPr="00F96474">
        <w:tab/>
        <w:t>Jamie BRACKSTON</w:t>
      </w:r>
      <w:r w:rsidRPr="00F96474">
        <w:tab/>
        <w:t>18</w:t>
      </w:r>
      <w:r w:rsidRPr="00F96474">
        <w:tab/>
        <w:t>Hitchin</w:t>
      </w:r>
      <w:r w:rsidRPr="00F96474">
        <w:tab/>
      </w:r>
      <w:r w:rsidRPr="00F96474">
        <w:tab/>
        <w:t xml:space="preserve">   26.54</w:t>
      </w:r>
      <w:r w:rsidRPr="00F96474">
        <w:tab/>
      </w:r>
      <w:r w:rsidRPr="00F96474">
        <w:tab/>
      </w:r>
      <w:r w:rsidRPr="00F96474">
        <w:tab/>
        <w:t>489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18.</w:t>
      </w:r>
      <w:r w:rsidRPr="00F96474">
        <w:tab/>
        <w:t>Jake LAMMAS</w:t>
      </w:r>
      <w:r w:rsidRPr="00F96474">
        <w:tab/>
        <w:t>18</w:t>
      </w:r>
      <w:r w:rsidRPr="00F96474">
        <w:tab/>
        <w:t>West Norfolk</w:t>
      </w:r>
      <w:r w:rsidRPr="00F96474">
        <w:tab/>
      </w:r>
      <w:r w:rsidRPr="00F96474">
        <w:tab/>
        <w:t xml:space="preserve">   26.63</w:t>
      </w:r>
      <w:r w:rsidRPr="00F96474">
        <w:tab/>
      </w:r>
      <w:r w:rsidRPr="00F96474">
        <w:tab/>
      </w:r>
      <w:r w:rsidRPr="00F96474">
        <w:tab/>
        <w:t>484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19.</w:t>
      </w:r>
      <w:r w:rsidRPr="00F96474">
        <w:tab/>
        <w:t>Jacob ISLE</w:t>
      </w:r>
      <w:r w:rsidRPr="00F96474">
        <w:tab/>
        <w:t>18</w:t>
      </w:r>
      <w:r w:rsidRPr="00F96474">
        <w:tab/>
        <w:t>West Norfolk</w:t>
      </w:r>
      <w:r w:rsidRPr="00F96474">
        <w:tab/>
      </w:r>
      <w:r w:rsidRPr="00F96474">
        <w:tab/>
        <w:t xml:space="preserve">   26.74</w:t>
      </w:r>
      <w:r w:rsidRPr="00F96474">
        <w:tab/>
      </w:r>
      <w:r w:rsidRPr="00F96474">
        <w:tab/>
      </w:r>
      <w:r w:rsidRPr="00F96474">
        <w:tab/>
        <w:t>478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20.</w:t>
      </w:r>
      <w:r w:rsidRPr="00F96474">
        <w:tab/>
        <w:t>Daniel MARKOV</w:t>
      </w:r>
      <w:r w:rsidRPr="00F96474">
        <w:tab/>
        <w:t>16</w:t>
      </w:r>
      <w:r w:rsidRPr="00F96474">
        <w:tab/>
        <w:t>Camden Swiss</w:t>
      </w:r>
      <w:r w:rsidRPr="00F96474">
        <w:tab/>
      </w:r>
      <w:r w:rsidRPr="00F96474">
        <w:tab/>
        <w:t xml:space="preserve">   26.75</w:t>
      </w:r>
      <w:r w:rsidRPr="00F96474">
        <w:tab/>
      </w:r>
      <w:r w:rsidRPr="00F96474">
        <w:tab/>
      </w:r>
      <w:r w:rsidRPr="00F96474">
        <w:tab/>
        <w:t>477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21.</w:t>
      </w:r>
      <w:r w:rsidRPr="00F96474">
        <w:tab/>
        <w:t>Alfred MUREITHI</w:t>
      </w:r>
      <w:r w:rsidRPr="00F96474">
        <w:tab/>
        <w:t>17</w:t>
      </w:r>
      <w:r w:rsidRPr="00F96474">
        <w:tab/>
        <w:t>Team Luton</w:t>
      </w:r>
      <w:r w:rsidRPr="00F96474">
        <w:tab/>
      </w:r>
      <w:r w:rsidRPr="00F96474">
        <w:tab/>
        <w:t xml:space="preserve">   27.08</w:t>
      </w:r>
      <w:r w:rsidRPr="00F96474">
        <w:tab/>
      </w:r>
      <w:r w:rsidRPr="00F96474">
        <w:tab/>
      </w:r>
      <w:r w:rsidRPr="00F96474">
        <w:tab/>
        <w:t>460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22.</w:t>
      </w:r>
      <w:r w:rsidRPr="00F96474">
        <w:tab/>
        <w:t>Thomas HAMILTON</w:t>
      </w:r>
      <w:r w:rsidRPr="00F96474">
        <w:tab/>
        <w:t>18</w:t>
      </w:r>
      <w:r w:rsidRPr="00F96474">
        <w:tab/>
        <w:t>Royston</w:t>
      </w:r>
      <w:r w:rsidRPr="00F96474">
        <w:tab/>
      </w:r>
      <w:r w:rsidRPr="00F96474">
        <w:tab/>
        <w:t xml:space="preserve">   27.17</w:t>
      </w:r>
      <w:r w:rsidRPr="00F96474">
        <w:tab/>
      </w:r>
      <w:r w:rsidRPr="00F96474">
        <w:tab/>
      </w:r>
      <w:r w:rsidRPr="00F96474">
        <w:tab/>
        <w:t>455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23.</w:t>
      </w:r>
      <w:r w:rsidRPr="00F96474">
        <w:tab/>
        <w:t>Adam WOO</w:t>
      </w:r>
      <w:r w:rsidRPr="00F96474">
        <w:tab/>
        <w:t>17</w:t>
      </w:r>
      <w:r w:rsidRPr="00F96474">
        <w:tab/>
        <w:t>Winchester</w:t>
      </w:r>
      <w:r w:rsidRPr="00F96474">
        <w:tab/>
      </w:r>
      <w:r w:rsidRPr="00F96474">
        <w:tab/>
        <w:t xml:space="preserve">   27.28</w:t>
      </w:r>
      <w:r w:rsidRPr="00F96474">
        <w:tab/>
      </w:r>
      <w:r w:rsidRPr="00F96474">
        <w:tab/>
      </w:r>
      <w:r w:rsidRPr="00F96474">
        <w:tab/>
        <w:t>450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24.</w:t>
      </w:r>
      <w:r w:rsidRPr="00F96474">
        <w:tab/>
        <w:t>Matthew MCLAUGHLIN</w:t>
      </w:r>
      <w:r w:rsidRPr="00F96474">
        <w:tab/>
        <w:t>26</w:t>
      </w:r>
      <w:r w:rsidRPr="00F96474">
        <w:tab/>
        <w:t>DunmowAtlant</w:t>
      </w:r>
      <w:r w:rsidRPr="00F96474">
        <w:tab/>
      </w:r>
      <w:r w:rsidRPr="00F96474">
        <w:tab/>
        <w:t xml:space="preserve">   27.45</w:t>
      </w:r>
      <w:r w:rsidRPr="00F96474">
        <w:tab/>
      </w:r>
      <w:r w:rsidRPr="00F96474">
        <w:tab/>
      </w:r>
      <w:r w:rsidRPr="00F96474">
        <w:tab/>
        <w:t>442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25.</w:t>
      </w:r>
      <w:r w:rsidRPr="00F96474">
        <w:tab/>
        <w:t>Daniel TUFFNELL</w:t>
      </w:r>
      <w:r w:rsidRPr="00F96474">
        <w:tab/>
        <w:t>17</w:t>
      </w:r>
      <w:r w:rsidRPr="00F96474">
        <w:tab/>
        <w:t>Dunstable</w:t>
      </w:r>
      <w:r w:rsidRPr="00F96474">
        <w:tab/>
      </w:r>
      <w:r w:rsidRPr="00F96474">
        <w:tab/>
        <w:t xml:space="preserve">   27.62</w:t>
      </w:r>
      <w:r w:rsidRPr="00F96474">
        <w:tab/>
      </w:r>
      <w:r w:rsidRPr="00F96474">
        <w:tab/>
      </w:r>
      <w:r w:rsidRPr="00F96474">
        <w:tab/>
        <w:t>433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26.</w:t>
      </w:r>
      <w:r w:rsidRPr="00F96474">
        <w:tab/>
        <w:t>Samuel COOPER</w:t>
      </w:r>
      <w:r w:rsidRPr="00F96474">
        <w:tab/>
        <w:t>16</w:t>
      </w:r>
      <w:r w:rsidRPr="00F96474">
        <w:tab/>
        <w:t>Boldmere</w:t>
      </w:r>
      <w:r w:rsidRPr="00F96474">
        <w:tab/>
      </w:r>
      <w:r w:rsidRPr="00F96474">
        <w:tab/>
        <w:t xml:space="preserve">   27.81</w:t>
      </w:r>
      <w:r w:rsidRPr="00F96474">
        <w:tab/>
      </w:r>
      <w:r w:rsidRPr="00F96474">
        <w:tab/>
      </w:r>
      <w:r w:rsidRPr="00F96474">
        <w:tab/>
        <w:t>425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27.</w:t>
      </w:r>
      <w:r w:rsidRPr="00F96474">
        <w:tab/>
        <w:t>Thomas WILSHER</w:t>
      </w:r>
      <w:r w:rsidRPr="00F96474">
        <w:tab/>
        <w:t>16</w:t>
      </w:r>
      <w:r w:rsidRPr="00F96474">
        <w:tab/>
        <w:t>AbingdonVale</w:t>
      </w:r>
      <w:r w:rsidRPr="00F96474">
        <w:tab/>
      </w:r>
      <w:r w:rsidRPr="00F96474">
        <w:tab/>
        <w:t xml:space="preserve">   27.98</w:t>
      </w:r>
      <w:r w:rsidRPr="00F96474">
        <w:tab/>
      </w:r>
      <w:r w:rsidRPr="00F96474">
        <w:tab/>
      </w:r>
      <w:r w:rsidRPr="00F96474">
        <w:tab/>
        <w:t>417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28.</w:t>
      </w:r>
      <w:r w:rsidRPr="00F96474">
        <w:tab/>
        <w:t>Oliver HUNT</w:t>
      </w:r>
      <w:r w:rsidRPr="00F96474">
        <w:tab/>
        <w:t>16</w:t>
      </w:r>
      <w:r w:rsidRPr="00F96474">
        <w:tab/>
        <w:t>Team Luton</w:t>
      </w:r>
      <w:r w:rsidRPr="00F96474">
        <w:tab/>
      </w:r>
      <w:r w:rsidRPr="00F96474">
        <w:tab/>
        <w:t xml:space="preserve">   28.60</w:t>
      </w:r>
      <w:r w:rsidRPr="00F96474">
        <w:tab/>
      </w:r>
      <w:r w:rsidRPr="00F96474">
        <w:tab/>
      </w:r>
      <w:r w:rsidRPr="00F96474">
        <w:tab/>
        <w:t>390</w:t>
      </w:r>
      <w:r w:rsidRPr="00F96474">
        <w:tab/>
      </w:r>
    </w:p>
    <w:p w:rsidR="00D55F20" w:rsidRPr="00F96474" w:rsidRDefault="00D55F20" w:rsidP="00D55F20">
      <w:pPr>
        <w:pStyle w:val="PlaceEven"/>
      </w:pPr>
      <w:r w:rsidRPr="00F96474">
        <w:t>29.</w:t>
      </w:r>
      <w:r w:rsidRPr="00F96474">
        <w:tab/>
        <w:t>Adam WRIGHTING</w:t>
      </w:r>
      <w:r w:rsidRPr="00F96474">
        <w:tab/>
        <w:t>16</w:t>
      </w:r>
      <w:r w:rsidRPr="00F96474">
        <w:tab/>
        <w:t>Newport Pag</w:t>
      </w:r>
      <w:r w:rsidRPr="00F96474">
        <w:tab/>
      </w:r>
      <w:r w:rsidRPr="00F96474">
        <w:tab/>
        <w:t xml:space="preserve">   28.72</w:t>
      </w:r>
      <w:r w:rsidRPr="00F96474">
        <w:tab/>
      </w:r>
      <w:r w:rsidRPr="00F96474">
        <w:tab/>
      </w:r>
      <w:r w:rsidRPr="00F96474">
        <w:tab/>
        <w:t>385</w:t>
      </w:r>
      <w:r w:rsidRPr="00F96474">
        <w:tab/>
      </w:r>
    </w:p>
    <w:p w:rsidR="00C205C3" w:rsidRPr="00545A54" w:rsidRDefault="00C205C3" w:rsidP="00C205C3">
      <w:pPr>
        <w:pStyle w:val="EventHeader"/>
      </w:pPr>
      <w:r>
        <w:t>EVENT</w:t>
      </w:r>
      <w:r w:rsidRPr="00545A54">
        <w:t xml:space="preserve"> 605 Girls 11 Yrs/Over 50m Butterfly    </w:t>
      </w:r>
    </w:p>
    <w:p w:rsidR="00C205C3" w:rsidRPr="00545A54" w:rsidRDefault="00C205C3" w:rsidP="00C205C3">
      <w:pPr>
        <w:pStyle w:val="AgeGroupHeader"/>
      </w:pPr>
      <w:r w:rsidRPr="00545A54">
        <w:t xml:space="preserve">11 Yrs </w:t>
      </w:r>
      <w:r>
        <w:t>Age Group</w:t>
      </w:r>
      <w:r w:rsidRPr="00545A54">
        <w:t xml:space="preserve"> - Full Results</w:t>
      </w:r>
    </w:p>
    <w:p w:rsidR="00C205C3" w:rsidRPr="00545A54" w:rsidRDefault="00C205C3" w:rsidP="00C205C3">
      <w:pPr>
        <w:pStyle w:val="PlaceHeader"/>
      </w:pPr>
      <w:r>
        <w:t>Place</w:t>
      </w:r>
      <w:r w:rsidRPr="00545A54">
        <w:tab/>
        <w:t>Name</w:t>
      </w:r>
      <w:r w:rsidRPr="00545A54">
        <w:tab/>
        <w:t>AaD</w:t>
      </w:r>
      <w:r w:rsidRPr="00545A54">
        <w:tab/>
        <w:t>Club</w:t>
      </w:r>
      <w:r w:rsidRPr="00545A54">
        <w:tab/>
      </w:r>
      <w:r w:rsidRPr="00545A54">
        <w:tab/>
        <w:t>Time</w:t>
      </w:r>
      <w:r w:rsidRPr="00545A54">
        <w:tab/>
      </w:r>
      <w:r w:rsidRPr="00545A54">
        <w:tab/>
      </w:r>
      <w:r w:rsidRPr="00545A54">
        <w:tab/>
        <w:t>FINA Pt</w:t>
      </w:r>
      <w:r w:rsidRPr="00545A54">
        <w:tab/>
      </w:r>
    </w:p>
    <w:p w:rsidR="00C205C3" w:rsidRPr="00545A54" w:rsidRDefault="00C205C3" w:rsidP="00C205C3">
      <w:pPr>
        <w:pStyle w:val="PlaceEven"/>
      </w:pPr>
      <w:r w:rsidRPr="00545A54">
        <w:t>1.</w:t>
      </w:r>
      <w:r w:rsidRPr="00545A54">
        <w:tab/>
        <w:t>Lexi HARRISON</w:t>
      </w:r>
      <w:r w:rsidRPr="00545A54">
        <w:tab/>
        <w:t>11</w:t>
      </w:r>
      <w:r w:rsidRPr="00545A54">
        <w:tab/>
        <w:t>Co Ely</w:t>
      </w:r>
      <w:r w:rsidRPr="00545A54">
        <w:tab/>
      </w:r>
      <w:r w:rsidRPr="00545A54">
        <w:tab/>
        <w:t xml:space="preserve">   35.94</w:t>
      </w:r>
      <w:r w:rsidRPr="00545A54">
        <w:tab/>
      </w:r>
      <w:r w:rsidRPr="00545A54">
        <w:tab/>
      </w:r>
      <w:r w:rsidRPr="00545A54">
        <w:tab/>
        <w:t>314</w:t>
      </w:r>
      <w:r w:rsidRPr="00545A54">
        <w:tab/>
      </w:r>
    </w:p>
    <w:p w:rsidR="00C205C3" w:rsidRPr="00545A54" w:rsidRDefault="00C205C3" w:rsidP="00C205C3">
      <w:pPr>
        <w:pStyle w:val="PlaceEven"/>
      </w:pPr>
      <w:r w:rsidRPr="00545A54">
        <w:t>2.</w:t>
      </w:r>
      <w:r w:rsidRPr="00545A54">
        <w:tab/>
        <w:t>Alicia BETHELL</w:t>
      </w:r>
      <w:r w:rsidRPr="00545A54">
        <w:tab/>
        <w:t>11</w:t>
      </w:r>
      <w:r w:rsidRPr="00545A54">
        <w:tab/>
        <w:t>Amersham</w:t>
      </w:r>
      <w:r w:rsidRPr="00545A54">
        <w:tab/>
      </w:r>
      <w:r w:rsidRPr="00545A54">
        <w:tab/>
        <w:t xml:space="preserve">   37.82</w:t>
      </w:r>
      <w:r w:rsidRPr="00545A54">
        <w:tab/>
      </w:r>
      <w:r w:rsidRPr="00545A54">
        <w:tab/>
      </w:r>
      <w:r w:rsidRPr="00545A54">
        <w:tab/>
        <w:t>269</w:t>
      </w:r>
      <w:r w:rsidRPr="00545A54">
        <w:tab/>
      </w:r>
    </w:p>
    <w:p w:rsidR="00C205C3" w:rsidRPr="00545A54" w:rsidRDefault="00C205C3" w:rsidP="00C205C3">
      <w:pPr>
        <w:pStyle w:val="PlaceEven"/>
      </w:pPr>
      <w:r w:rsidRPr="00545A54">
        <w:t>3.</w:t>
      </w:r>
      <w:r w:rsidRPr="00545A54">
        <w:tab/>
        <w:t>Poppy MAGILL</w:t>
      </w:r>
      <w:r w:rsidRPr="00545A54">
        <w:tab/>
        <w:t>11</w:t>
      </w:r>
      <w:r w:rsidRPr="00545A54">
        <w:tab/>
        <w:t>Hatfield</w:t>
      </w:r>
      <w:r w:rsidRPr="00545A54">
        <w:tab/>
      </w:r>
      <w:r w:rsidRPr="00545A54">
        <w:tab/>
        <w:t xml:space="preserve">   37.89</w:t>
      </w:r>
      <w:r w:rsidRPr="00545A54">
        <w:tab/>
      </w:r>
      <w:r w:rsidRPr="00545A54">
        <w:tab/>
      </w:r>
      <w:r w:rsidRPr="00545A54">
        <w:tab/>
        <w:t>268</w:t>
      </w:r>
      <w:r w:rsidRPr="00545A54">
        <w:tab/>
      </w:r>
    </w:p>
    <w:p w:rsidR="00C205C3" w:rsidRPr="00545A54" w:rsidRDefault="00C205C3" w:rsidP="00C205C3">
      <w:pPr>
        <w:pStyle w:val="PlaceEven"/>
      </w:pPr>
      <w:r w:rsidRPr="00545A54">
        <w:t>4.</w:t>
      </w:r>
      <w:r w:rsidRPr="00545A54">
        <w:tab/>
        <w:t>Alexandra YEABSLEY</w:t>
      </w:r>
      <w:r w:rsidRPr="00545A54">
        <w:tab/>
        <w:t>11</w:t>
      </w:r>
      <w:r w:rsidRPr="00545A54">
        <w:tab/>
        <w:t>Hatfield</w:t>
      </w:r>
      <w:r w:rsidRPr="00545A54">
        <w:tab/>
      </w:r>
      <w:r w:rsidRPr="00545A54">
        <w:tab/>
        <w:t xml:space="preserve">   38.77</w:t>
      </w:r>
      <w:r w:rsidRPr="00545A54">
        <w:tab/>
      </w:r>
      <w:r w:rsidRPr="00545A54">
        <w:tab/>
      </w:r>
      <w:r w:rsidRPr="00545A54">
        <w:tab/>
        <w:t>250</w:t>
      </w:r>
      <w:r w:rsidRPr="00545A54">
        <w:tab/>
      </w:r>
    </w:p>
    <w:p w:rsidR="00C205C3" w:rsidRPr="00545A54" w:rsidRDefault="00C205C3" w:rsidP="00C205C3">
      <w:pPr>
        <w:pStyle w:val="AgeGroupHeader"/>
      </w:pPr>
      <w:r w:rsidRPr="00545A54">
        <w:t xml:space="preserve">12 Yrs </w:t>
      </w:r>
      <w:r>
        <w:t>Age Group</w:t>
      </w:r>
      <w:r w:rsidRPr="00545A54">
        <w:t xml:space="preserve"> - Full Results</w:t>
      </w:r>
    </w:p>
    <w:p w:rsidR="00C205C3" w:rsidRPr="00545A54" w:rsidRDefault="00C205C3" w:rsidP="00C205C3">
      <w:pPr>
        <w:pStyle w:val="PlaceHeader"/>
      </w:pPr>
      <w:r>
        <w:t>Place</w:t>
      </w:r>
      <w:r w:rsidRPr="00545A54">
        <w:tab/>
        <w:t>Name</w:t>
      </w:r>
      <w:r w:rsidRPr="00545A54">
        <w:tab/>
        <w:t>AaD</w:t>
      </w:r>
      <w:r w:rsidRPr="00545A54">
        <w:tab/>
        <w:t>Club</w:t>
      </w:r>
      <w:r w:rsidRPr="00545A54">
        <w:tab/>
      </w:r>
      <w:r w:rsidRPr="00545A54">
        <w:tab/>
        <w:t>Time</w:t>
      </w:r>
      <w:r w:rsidRPr="00545A54">
        <w:tab/>
      </w:r>
      <w:r w:rsidRPr="00545A54">
        <w:tab/>
      </w:r>
      <w:r w:rsidRPr="00545A54">
        <w:tab/>
        <w:t>FINA Pt</w:t>
      </w:r>
      <w:r w:rsidRPr="00545A54">
        <w:tab/>
      </w:r>
    </w:p>
    <w:p w:rsidR="00C205C3" w:rsidRPr="00545A54" w:rsidRDefault="00C205C3" w:rsidP="00C205C3">
      <w:pPr>
        <w:pStyle w:val="PlaceEven"/>
      </w:pPr>
      <w:r w:rsidRPr="00545A54">
        <w:t>1.</w:t>
      </w:r>
      <w:r w:rsidRPr="00545A54">
        <w:tab/>
        <w:t>Anoush DANELIAN</w:t>
      </w:r>
      <w:r w:rsidRPr="00545A54">
        <w:tab/>
        <w:t>12</w:t>
      </w:r>
      <w:r w:rsidRPr="00545A54">
        <w:tab/>
        <w:t>Winchester</w:t>
      </w:r>
      <w:r w:rsidRPr="00545A54">
        <w:tab/>
      </w:r>
      <w:r w:rsidRPr="00545A54">
        <w:tab/>
        <w:t xml:space="preserve">   31.94</w:t>
      </w:r>
      <w:r w:rsidRPr="00545A54">
        <w:tab/>
      </w:r>
      <w:r w:rsidRPr="00545A54">
        <w:tab/>
      </w:r>
      <w:r w:rsidRPr="00545A54">
        <w:tab/>
        <w:t>447</w:t>
      </w:r>
      <w:r w:rsidRPr="00545A54">
        <w:tab/>
      </w:r>
    </w:p>
    <w:p w:rsidR="00C205C3" w:rsidRPr="00545A54" w:rsidRDefault="00C205C3" w:rsidP="00C205C3">
      <w:pPr>
        <w:pStyle w:val="PlaceEven"/>
      </w:pPr>
      <w:r w:rsidRPr="00545A54">
        <w:t>2.</w:t>
      </w:r>
      <w:r w:rsidRPr="00545A54">
        <w:tab/>
        <w:t>Lucy QUILL</w:t>
      </w:r>
      <w:r w:rsidRPr="00545A54">
        <w:tab/>
        <w:t>12</w:t>
      </w:r>
      <w:r w:rsidRPr="00545A54">
        <w:tab/>
        <w:t>Amersham</w:t>
      </w:r>
      <w:r w:rsidRPr="00545A54">
        <w:tab/>
      </w:r>
      <w:r w:rsidRPr="00545A54">
        <w:tab/>
        <w:t xml:space="preserve">   33.14</w:t>
      </w:r>
      <w:r w:rsidRPr="00545A54">
        <w:tab/>
      </w:r>
      <w:r w:rsidRPr="00545A54">
        <w:tab/>
      </w:r>
      <w:r w:rsidRPr="00545A54">
        <w:tab/>
        <w:t>400</w:t>
      </w:r>
      <w:r w:rsidRPr="00545A54">
        <w:tab/>
      </w:r>
    </w:p>
    <w:p w:rsidR="00C205C3" w:rsidRPr="00545A54" w:rsidRDefault="00C205C3" w:rsidP="00C205C3">
      <w:pPr>
        <w:pStyle w:val="PlaceEven"/>
      </w:pPr>
      <w:r w:rsidRPr="00545A54">
        <w:t>3.</w:t>
      </w:r>
      <w:r w:rsidRPr="00545A54">
        <w:tab/>
        <w:t>Skye HENSHAW</w:t>
      </w:r>
      <w:r w:rsidRPr="00545A54">
        <w:tab/>
        <w:t>12</w:t>
      </w:r>
      <w:r w:rsidRPr="00545A54">
        <w:tab/>
        <w:t>Co Birm'ham</w:t>
      </w:r>
      <w:r w:rsidRPr="00545A54">
        <w:tab/>
      </w:r>
      <w:r w:rsidRPr="00545A54">
        <w:tab/>
        <w:t xml:space="preserve">   33.22</w:t>
      </w:r>
      <w:r w:rsidRPr="00545A54">
        <w:tab/>
      </w:r>
      <w:r w:rsidRPr="00545A54">
        <w:tab/>
      </w:r>
      <w:r w:rsidRPr="00545A54">
        <w:tab/>
        <w:t>397</w:t>
      </w:r>
      <w:r w:rsidRPr="00545A54">
        <w:tab/>
      </w:r>
    </w:p>
    <w:p w:rsidR="00C205C3" w:rsidRPr="00545A54" w:rsidRDefault="00C205C3" w:rsidP="00C205C3">
      <w:pPr>
        <w:pStyle w:val="PlaceEven"/>
      </w:pPr>
      <w:r w:rsidRPr="00545A54">
        <w:t>4.</w:t>
      </w:r>
      <w:r w:rsidRPr="00545A54">
        <w:tab/>
        <w:t>Megan GRAY</w:t>
      </w:r>
      <w:r w:rsidRPr="00545A54">
        <w:tab/>
        <w:t>12</w:t>
      </w:r>
      <w:r w:rsidRPr="00545A54">
        <w:tab/>
        <w:t>Hatfield</w:t>
      </w:r>
      <w:r w:rsidRPr="00545A54">
        <w:tab/>
      </w:r>
      <w:r w:rsidRPr="00545A54">
        <w:tab/>
        <w:t xml:space="preserve">   33.51</w:t>
      </w:r>
      <w:r w:rsidRPr="00545A54">
        <w:tab/>
      </w:r>
      <w:r w:rsidRPr="00545A54">
        <w:tab/>
      </w:r>
      <w:r w:rsidRPr="00545A54">
        <w:tab/>
        <w:t>387</w:t>
      </w:r>
      <w:r w:rsidRPr="00545A54">
        <w:tab/>
      </w:r>
    </w:p>
    <w:p w:rsidR="00C205C3" w:rsidRPr="00545A54" w:rsidRDefault="00C205C3" w:rsidP="00C205C3">
      <w:pPr>
        <w:pStyle w:val="PlaceEven"/>
      </w:pPr>
      <w:r w:rsidRPr="00545A54">
        <w:t>4.</w:t>
      </w:r>
      <w:r w:rsidRPr="00545A54">
        <w:tab/>
        <w:t>Isold THORSDOTTIR-SALD</w:t>
      </w:r>
      <w:r w:rsidRPr="00545A54">
        <w:tab/>
        <w:t>12</w:t>
      </w:r>
      <w:r w:rsidRPr="00545A54">
        <w:tab/>
        <w:t>Witney</w:t>
      </w:r>
      <w:r w:rsidRPr="00545A54">
        <w:tab/>
      </w:r>
      <w:r w:rsidRPr="00545A54">
        <w:tab/>
        <w:t xml:space="preserve">   33.51</w:t>
      </w:r>
      <w:r w:rsidRPr="00545A54">
        <w:tab/>
      </w:r>
      <w:r w:rsidRPr="00545A54">
        <w:tab/>
      </w:r>
      <w:r w:rsidRPr="00545A54">
        <w:tab/>
        <w:t>387</w:t>
      </w:r>
      <w:r w:rsidRPr="00545A54">
        <w:tab/>
      </w:r>
    </w:p>
    <w:p w:rsidR="00C205C3" w:rsidRPr="00545A54" w:rsidRDefault="00C205C3" w:rsidP="00C205C3">
      <w:pPr>
        <w:pStyle w:val="PlaceEven"/>
      </w:pPr>
      <w:r w:rsidRPr="00545A54">
        <w:t>6.</w:t>
      </w:r>
      <w:r w:rsidRPr="00545A54">
        <w:tab/>
        <w:t>Charlotte HOLDEN</w:t>
      </w:r>
      <w:r w:rsidRPr="00545A54">
        <w:tab/>
        <w:t>12</w:t>
      </w:r>
      <w:r w:rsidRPr="00545A54">
        <w:tab/>
        <w:t>Barnet Copt</w:t>
      </w:r>
      <w:r w:rsidRPr="00545A54">
        <w:tab/>
      </w:r>
      <w:r w:rsidRPr="00545A54">
        <w:tab/>
        <w:t xml:space="preserve">   33.90</w:t>
      </w:r>
      <w:r w:rsidRPr="00545A54">
        <w:tab/>
      </w:r>
      <w:r w:rsidRPr="00545A54">
        <w:tab/>
      </w:r>
      <w:r w:rsidRPr="00545A54">
        <w:tab/>
        <w:t>374</w:t>
      </w:r>
      <w:r w:rsidRPr="00545A54">
        <w:tab/>
      </w:r>
    </w:p>
    <w:p w:rsidR="00C205C3" w:rsidRPr="00545A54" w:rsidRDefault="00C205C3" w:rsidP="00C205C3">
      <w:pPr>
        <w:pStyle w:val="PlaceEven"/>
      </w:pPr>
      <w:r w:rsidRPr="00545A54">
        <w:t>7.</w:t>
      </w:r>
      <w:r w:rsidRPr="00545A54">
        <w:tab/>
        <w:t>Lyla HOWARD</w:t>
      </w:r>
      <w:r w:rsidRPr="00545A54">
        <w:tab/>
        <w:t>12</w:t>
      </w:r>
      <w:r w:rsidRPr="00545A54">
        <w:tab/>
        <w:t>Team Luton</w:t>
      </w:r>
      <w:r w:rsidRPr="00545A54">
        <w:tab/>
      </w:r>
      <w:r w:rsidRPr="00545A54">
        <w:tab/>
        <w:t xml:space="preserve">   34.38</w:t>
      </w:r>
      <w:r w:rsidRPr="00545A54">
        <w:tab/>
      </w:r>
      <w:r w:rsidRPr="00545A54">
        <w:tab/>
      </w:r>
      <w:r w:rsidRPr="00545A54">
        <w:tab/>
        <w:t>358</w:t>
      </w:r>
      <w:r w:rsidRPr="00545A54">
        <w:tab/>
      </w:r>
    </w:p>
    <w:p w:rsidR="00C205C3" w:rsidRPr="00545A54" w:rsidRDefault="00C205C3" w:rsidP="00C205C3">
      <w:pPr>
        <w:pStyle w:val="PlaceEven"/>
      </w:pPr>
      <w:r w:rsidRPr="00545A54">
        <w:t>8.</w:t>
      </w:r>
      <w:r w:rsidRPr="00545A54">
        <w:tab/>
        <w:t>Harriet JOLLY</w:t>
      </w:r>
      <w:r w:rsidRPr="00545A54">
        <w:tab/>
        <w:t>12</w:t>
      </w:r>
      <w:r w:rsidRPr="00545A54">
        <w:tab/>
        <w:t>Thame</w:t>
      </w:r>
      <w:r w:rsidRPr="00545A54">
        <w:tab/>
      </w:r>
      <w:r w:rsidRPr="00545A54">
        <w:tab/>
        <w:t xml:space="preserve">   34.89</w:t>
      </w:r>
      <w:r w:rsidRPr="00545A54">
        <w:tab/>
      </w:r>
      <w:r w:rsidRPr="00545A54">
        <w:tab/>
      </w:r>
      <w:r w:rsidRPr="00545A54">
        <w:tab/>
        <w:t>343</w:t>
      </w:r>
      <w:r w:rsidRPr="00545A54">
        <w:tab/>
      </w:r>
    </w:p>
    <w:p w:rsidR="00C205C3" w:rsidRPr="00545A54" w:rsidRDefault="00C205C3" w:rsidP="00C205C3">
      <w:pPr>
        <w:pStyle w:val="PlaceEven"/>
      </w:pPr>
      <w:r w:rsidRPr="00545A54">
        <w:t>9.</w:t>
      </w:r>
      <w:r w:rsidRPr="00545A54">
        <w:tab/>
        <w:t>Eva GLYNN</w:t>
      </w:r>
      <w:r w:rsidRPr="00545A54">
        <w:tab/>
        <w:t>12</w:t>
      </w:r>
      <w:r w:rsidRPr="00545A54">
        <w:tab/>
        <w:t>Hatfield</w:t>
      </w:r>
      <w:r w:rsidRPr="00545A54">
        <w:tab/>
      </w:r>
      <w:r w:rsidRPr="00545A54">
        <w:tab/>
        <w:t xml:space="preserve">   35.26</w:t>
      </w:r>
      <w:r w:rsidRPr="00545A54">
        <w:tab/>
      </w:r>
      <w:r w:rsidRPr="00545A54">
        <w:tab/>
      </w:r>
      <w:r w:rsidRPr="00545A54">
        <w:tab/>
        <w:t>332</w:t>
      </w:r>
      <w:r w:rsidRPr="00545A54">
        <w:tab/>
      </w:r>
    </w:p>
    <w:p w:rsidR="00C205C3" w:rsidRPr="00545A54" w:rsidRDefault="00C205C3" w:rsidP="00C205C3">
      <w:pPr>
        <w:pStyle w:val="PlaceEven"/>
      </w:pPr>
      <w:r w:rsidRPr="00545A54">
        <w:t>10.</w:t>
      </w:r>
      <w:r w:rsidRPr="00545A54">
        <w:tab/>
        <w:t>Jennifer DAVIS</w:t>
      </w:r>
      <w:r w:rsidRPr="00545A54">
        <w:tab/>
        <w:t>12</w:t>
      </w:r>
      <w:r w:rsidRPr="00545A54">
        <w:tab/>
        <w:t>Dunstable</w:t>
      </w:r>
      <w:r w:rsidRPr="00545A54">
        <w:tab/>
      </w:r>
      <w:r w:rsidRPr="00545A54">
        <w:tab/>
        <w:t xml:space="preserve">   35.50</w:t>
      </w:r>
      <w:r w:rsidRPr="00545A54">
        <w:tab/>
      </w:r>
      <w:r w:rsidRPr="00545A54">
        <w:tab/>
      </w:r>
      <w:r w:rsidRPr="00545A54">
        <w:tab/>
        <w:t>325</w:t>
      </w:r>
      <w:r w:rsidRPr="00545A54">
        <w:tab/>
      </w:r>
    </w:p>
    <w:p w:rsidR="00C205C3" w:rsidRPr="00545A54" w:rsidRDefault="00C205C3" w:rsidP="00C205C3">
      <w:pPr>
        <w:pStyle w:val="PlaceEven"/>
      </w:pPr>
      <w:r w:rsidRPr="00545A54">
        <w:t>11.</w:t>
      </w:r>
      <w:r w:rsidRPr="00545A54">
        <w:tab/>
        <w:t>Anna FARR</w:t>
      </w:r>
      <w:r w:rsidRPr="00545A54">
        <w:tab/>
        <w:t>12</w:t>
      </w:r>
      <w:r w:rsidRPr="00545A54">
        <w:tab/>
        <w:t>Co Birm'ham</w:t>
      </w:r>
      <w:r w:rsidRPr="00545A54">
        <w:tab/>
      </w:r>
      <w:r w:rsidRPr="00545A54">
        <w:tab/>
        <w:t xml:space="preserve">   35.55</w:t>
      </w:r>
      <w:r w:rsidRPr="00545A54">
        <w:tab/>
      </w:r>
      <w:r w:rsidRPr="00545A54">
        <w:tab/>
      </w:r>
      <w:r w:rsidRPr="00545A54">
        <w:tab/>
        <w:t>324</w:t>
      </w:r>
      <w:r w:rsidRPr="00545A54">
        <w:tab/>
      </w:r>
    </w:p>
    <w:p w:rsidR="00C205C3" w:rsidRPr="00545A54" w:rsidRDefault="00C205C3" w:rsidP="00C205C3">
      <w:pPr>
        <w:pStyle w:val="PlaceEven"/>
      </w:pPr>
      <w:r w:rsidRPr="00545A54">
        <w:t>12.</w:t>
      </w:r>
      <w:r w:rsidRPr="00545A54">
        <w:tab/>
        <w:t>Hannah CUSHION</w:t>
      </w:r>
      <w:r w:rsidRPr="00545A54">
        <w:tab/>
        <w:t>12</w:t>
      </w:r>
      <w:r w:rsidRPr="00545A54">
        <w:tab/>
        <w:t>Hatfield</w:t>
      </w:r>
      <w:r w:rsidRPr="00545A54">
        <w:tab/>
      </w:r>
      <w:r w:rsidRPr="00545A54">
        <w:tab/>
        <w:t xml:space="preserve">   35.94</w:t>
      </w:r>
      <w:r w:rsidRPr="00545A54">
        <w:tab/>
      </w:r>
      <w:r w:rsidRPr="00545A54">
        <w:tab/>
      </w:r>
      <w:r w:rsidRPr="00545A54">
        <w:tab/>
        <w:t>314</w:t>
      </w:r>
      <w:r w:rsidRPr="00545A54">
        <w:tab/>
      </w:r>
    </w:p>
    <w:p w:rsidR="00C205C3" w:rsidRPr="00545A54" w:rsidRDefault="00C205C3" w:rsidP="00C205C3">
      <w:pPr>
        <w:pStyle w:val="PlaceEven"/>
      </w:pPr>
      <w:r w:rsidRPr="00545A54">
        <w:t>13.</w:t>
      </w:r>
      <w:r w:rsidRPr="00545A54">
        <w:tab/>
        <w:t>Erin ANDREWS</w:t>
      </w:r>
      <w:r w:rsidRPr="00545A54">
        <w:tab/>
        <w:t>12</w:t>
      </w:r>
      <w:r w:rsidRPr="00545A54">
        <w:tab/>
        <w:t>Camden Swiss</w:t>
      </w:r>
      <w:r w:rsidRPr="00545A54">
        <w:tab/>
      </w:r>
      <w:r w:rsidRPr="00545A54">
        <w:tab/>
        <w:t xml:space="preserve">   37.72</w:t>
      </w:r>
      <w:r w:rsidRPr="00545A54">
        <w:tab/>
      </w:r>
      <w:r w:rsidRPr="00545A54">
        <w:tab/>
      </w:r>
      <w:r w:rsidRPr="00545A54">
        <w:tab/>
        <w:t>271</w:t>
      </w:r>
      <w:r w:rsidRPr="00545A54">
        <w:tab/>
      </w:r>
    </w:p>
    <w:p w:rsidR="00C205C3" w:rsidRPr="00545A54" w:rsidRDefault="00C205C3" w:rsidP="00C205C3">
      <w:pPr>
        <w:pStyle w:val="PlaceEven"/>
      </w:pPr>
      <w:r w:rsidRPr="00545A54">
        <w:t>14.</w:t>
      </w:r>
      <w:r w:rsidRPr="00545A54">
        <w:tab/>
        <w:t>Chloe COSTER</w:t>
      </w:r>
      <w:r w:rsidRPr="00545A54">
        <w:tab/>
        <w:t>12</w:t>
      </w:r>
      <w:r w:rsidRPr="00545A54">
        <w:tab/>
        <w:t>Hatfield</w:t>
      </w:r>
      <w:r w:rsidRPr="00545A54">
        <w:tab/>
      </w:r>
      <w:r w:rsidRPr="00545A54">
        <w:tab/>
        <w:t xml:space="preserve">   38.58</w:t>
      </w:r>
      <w:r w:rsidRPr="00545A54">
        <w:tab/>
      </w:r>
      <w:r w:rsidRPr="00545A54">
        <w:tab/>
      </w:r>
      <w:r w:rsidRPr="00545A54">
        <w:tab/>
        <w:t>253</w:t>
      </w:r>
      <w:r w:rsidRPr="00545A54">
        <w:tab/>
      </w:r>
    </w:p>
    <w:p w:rsidR="00C205C3" w:rsidRPr="00545A54" w:rsidRDefault="00C205C3" w:rsidP="00C205C3">
      <w:pPr>
        <w:pStyle w:val="PlaceEven"/>
      </w:pPr>
      <w:r w:rsidRPr="00545A54">
        <w:t>15.</w:t>
      </w:r>
      <w:r w:rsidRPr="00545A54">
        <w:tab/>
        <w:t>Isobel MCCULLOCH</w:t>
      </w:r>
      <w:r w:rsidRPr="00545A54">
        <w:tab/>
        <w:t>12</w:t>
      </w:r>
      <w:r w:rsidRPr="00545A54">
        <w:tab/>
        <w:t>Team Luton</w:t>
      </w:r>
      <w:r w:rsidRPr="00545A54">
        <w:tab/>
      </w:r>
      <w:r w:rsidRPr="00545A54">
        <w:tab/>
        <w:t xml:space="preserve">   40.93</w:t>
      </w:r>
      <w:r w:rsidRPr="00545A54">
        <w:tab/>
      </w:r>
      <w:r w:rsidRPr="00545A54">
        <w:tab/>
      </w:r>
      <w:r w:rsidRPr="00545A54">
        <w:tab/>
        <w:t>212</w:t>
      </w:r>
      <w:r w:rsidRPr="00545A54">
        <w:tab/>
      </w:r>
    </w:p>
    <w:p w:rsidR="00C205C3" w:rsidRPr="00545A54" w:rsidRDefault="00C205C3" w:rsidP="00C205C3">
      <w:pPr>
        <w:pStyle w:val="AgeGroupHeader"/>
      </w:pPr>
      <w:r w:rsidRPr="00545A54">
        <w:t xml:space="preserve">13 Yrs </w:t>
      </w:r>
      <w:r>
        <w:t>Age Group</w:t>
      </w:r>
      <w:r w:rsidRPr="00545A54">
        <w:t xml:space="preserve"> - Full Results</w:t>
      </w:r>
    </w:p>
    <w:p w:rsidR="00C205C3" w:rsidRPr="00545A54" w:rsidRDefault="00C205C3" w:rsidP="00C205C3">
      <w:pPr>
        <w:pStyle w:val="PlaceHeader"/>
      </w:pPr>
      <w:r>
        <w:t>Place</w:t>
      </w:r>
      <w:r w:rsidRPr="00545A54">
        <w:tab/>
        <w:t>Name</w:t>
      </w:r>
      <w:r w:rsidRPr="00545A54">
        <w:tab/>
        <w:t>AaD</w:t>
      </w:r>
      <w:r w:rsidRPr="00545A54">
        <w:tab/>
        <w:t>Club</w:t>
      </w:r>
      <w:r w:rsidRPr="00545A54">
        <w:tab/>
      </w:r>
      <w:r w:rsidRPr="00545A54">
        <w:tab/>
        <w:t>Time</w:t>
      </w:r>
      <w:r w:rsidRPr="00545A54">
        <w:tab/>
      </w:r>
      <w:r w:rsidRPr="00545A54">
        <w:tab/>
      </w:r>
      <w:r w:rsidRPr="00545A54">
        <w:tab/>
        <w:t>FINA Pt</w:t>
      </w:r>
      <w:r w:rsidRPr="00545A54">
        <w:tab/>
      </w:r>
    </w:p>
    <w:p w:rsidR="00C205C3" w:rsidRPr="00545A54" w:rsidRDefault="00C205C3" w:rsidP="00C205C3">
      <w:pPr>
        <w:pStyle w:val="PlaceEven"/>
      </w:pPr>
      <w:r w:rsidRPr="00545A54">
        <w:t>1.</w:t>
      </w:r>
      <w:r w:rsidRPr="00545A54">
        <w:tab/>
        <w:t>Arabella WARD</w:t>
      </w:r>
      <w:r w:rsidRPr="00545A54">
        <w:tab/>
        <w:t>13</w:t>
      </w:r>
      <w:r w:rsidRPr="00545A54">
        <w:tab/>
        <w:t>Modernian</w:t>
      </w:r>
      <w:r w:rsidRPr="00545A54">
        <w:tab/>
      </w:r>
      <w:r w:rsidRPr="00545A54">
        <w:tab/>
        <w:t xml:space="preserve">   31.15</w:t>
      </w:r>
      <w:r w:rsidRPr="00545A54">
        <w:tab/>
      </w:r>
      <w:r w:rsidRPr="00545A54">
        <w:tab/>
      </w:r>
      <w:r w:rsidRPr="00545A54">
        <w:tab/>
        <w:t>482</w:t>
      </w:r>
      <w:r w:rsidRPr="00545A54">
        <w:tab/>
      </w:r>
    </w:p>
    <w:p w:rsidR="00C205C3" w:rsidRPr="00545A54" w:rsidRDefault="00C205C3" w:rsidP="00C205C3">
      <w:pPr>
        <w:pStyle w:val="PlaceEven"/>
      </w:pPr>
      <w:r w:rsidRPr="00545A54">
        <w:t>2.</w:t>
      </w:r>
      <w:r w:rsidRPr="00545A54">
        <w:tab/>
        <w:t>Bethan LILLISTONE</w:t>
      </w:r>
      <w:r w:rsidRPr="00545A54">
        <w:tab/>
        <w:t>13</w:t>
      </w:r>
      <w:r w:rsidRPr="00545A54">
        <w:tab/>
        <w:t>AbingdonVale</w:t>
      </w:r>
      <w:r w:rsidRPr="00545A54">
        <w:tab/>
      </w:r>
      <w:r w:rsidRPr="00545A54">
        <w:tab/>
        <w:t xml:space="preserve">   31.30</w:t>
      </w:r>
      <w:r w:rsidRPr="00545A54">
        <w:tab/>
      </w:r>
      <w:r w:rsidRPr="00545A54">
        <w:tab/>
      </w:r>
      <w:r w:rsidRPr="00545A54">
        <w:tab/>
        <w:t>475</w:t>
      </w:r>
      <w:r w:rsidRPr="00545A54">
        <w:tab/>
      </w:r>
    </w:p>
    <w:p w:rsidR="00C205C3" w:rsidRPr="00545A54" w:rsidRDefault="00C205C3" w:rsidP="00C205C3">
      <w:pPr>
        <w:pStyle w:val="PlaceEven"/>
      </w:pPr>
      <w:r w:rsidRPr="00545A54">
        <w:t>3.</w:t>
      </w:r>
      <w:r w:rsidRPr="00545A54">
        <w:tab/>
        <w:t>Toluwani ADELAJA</w:t>
      </w:r>
      <w:r w:rsidRPr="00545A54">
        <w:tab/>
        <w:t>13</w:t>
      </w:r>
      <w:r w:rsidRPr="00545A54">
        <w:tab/>
        <w:t>Barnet Copt</w:t>
      </w:r>
      <w:r w:rsidRPr="00545A54">
        <w:tab/>
      </w:r>
      <w:r w:rsidRPr="00545A54">
        <w:tab/>
        <w:t xml:space="preserve">   32.18</w:t>
      </w:r>
      <w:r w:rsidRPr="00545A54">
        <w:tab/>
      </w:r>
      <w:r w:rsidRPr="00545A54">
        <w:tab/>
      </w:r>
      <w:r w:rsidRPr="00545A54">
        <w:tab/>
        <w:t>437</w:t>
      </w:r>
      <w:r w:rsidRPr="00545A54">
        <w:tab/>
      </w:r>
    </w:p>
    <w:p w:rsidR="00C205C3" w:rsidRPr="00545A54" w:rsidRDefault="00C205C3" w:rsidP="00C205C3">
      <w:pPr>
        <w:pStyle w:val="PlaceEven"/>
      </w:pPr>
      <w:r w:rsidRPr="00545A54">
        <w:t>4.</w:t>
      </w:r>
      <w:r w:rsidRPr="00545A54">
        <w:tab/>
        <w:t>Eleanor BEVAN</w:t>
      </w:r>
      <w:r w:rsidRPr="00545A54">
        <w:tab/>
        <w:t>13</w:t>
      </w:r>
      <w:r w:rsidRPr="00545A54">
        <w:tab/>
        <w:t>Co Birm'ham</w:t>
      </w:r>
      <w:r w:rsidRPr="00545A54">
        <w:tab/>
      </w:r>
      <w:r w:rsidRPr="00545A54">
        <w:tab/>
        <w:t xml:space="preserve">   32.42</w:t>
      </w:r>
      <w:r w:rsidRPr="00545A54">
        <w:tab/>
      </w:r>
      <w:r w:rsidRPr="00545A54">
        <w:tab/>
      </w:r>
      <w:r w:rsidRPr="00545A54">
        <w:tab/>
        <w:t>427</w:t>
      </w:r>
      <w:r w:rsidRPr="00545A54">
        <w:tab/>
      </w:r>
    </w:p>
    <w:p w:rsidR="00C205C3" w:rsidRPr="00545A54" w:rsidRDefault="00C205C3" w:rsidP="00C205C3">
      <w:pPr>
        <w:pStyle w:val="PlaceEven"/>
      </w:pPr>
      <w:r w:rsidRPr="00545A54">
        <w:t>5.</w:t>
      </w:r>
      <w:r w:rsidRPr="00545A54">
        <w:tab/>
        <w:t>Julia PAWLIK</w:t>
      </w:r>
      <w:r w:rsidRPr="00545A54">
        <w:tab/>
        <w:t>13</w:t>
      </w:r>
      <w:r w:rsidRPr="00545A54">
        <w:tab/>
        <w:t>Hillingdon</w:t>
      </w:r>
      <w:r w:rsidRPr="00545A54">
        <w:tab/>
      </w:r>
      <w:r w:rsidRPr="00545A54">
        <w:tab/>
        <w:t xml:space="preserve">   32.48</w:t>
      </w:r>
      <w:r w:rsidRPr="00545A54">
        <w:tab/>
      </w:r>
      <w:r w:rsidRPr="00545A54">
        <w:tab/>
      </w:r>
      <w:r w:rsidRPr="00545A54">
        <w:tab/>
        <w:t>425</w:t>
      </w:r>
      <w:r w:rsidRPr="00545A54">
        <w:tab/>
      </w:r>
    </w:p>
    <w:p w:rsidR="00C205C3" w:rsidRPr="00545A54" w:rsidRDefault="00C205C3" w:rsidP="00C205C3">
      <w:pPr>
        <w:pStyle w:val="PlaceEven"/>
      </w:pPr>
      <w:r w:rsidRPr="00545A54">
        <w:t>6.</w:t>
      </w:r>
      <w:r w:rsidRPr="00545A54">
        <w:tab/>
        <w:t>Kreswin SMITH</w:t>
      </w:r>
      <w:r w:rsidRPr="00545A54">
        <w:tab/>
        <w:t>13</w:t>
      </w:r>
      <w:r w:rsidRPr="00545A54">
        <w:tab/>
        <w:t>Amersham</w:t>
      </w:r>
      <w:r w:rsidRPr="00545A54">
        <w:tab/>
      </w:r>
      <w:r w:rsidRPr="00545A54">
        <w:tab/>
        <w:t xml:space="preserve">   32.61</w:t>
      </w:r>
      <w:r w:rsidRPr="00545A54">
        <w:tab/>
      </w:r>
      <w:r w:rsidRPr="00545A54">
        <w:tab/>
      </w:r>
      <w:r w:rsidRPr="00545A54">
        <w:tab/>
        <w:t>420</w:t>
      </w:r>
      <w:r w:rsidRPr="00545A54">
        <w:tab/>
      </w:r>
    </w:p>
    <w:p w:rsidR="00C205C3" w:rsidRPr="00545A54" w:rsidRDefault="00C205C3" w:rsidP="00C205C3">
      <w:pPr>
        <w:pStyle w:val="PlaceEven"/>
      </w:pPr>
      <w:r w:rsidRPr="00545A54">
        <w:t>7.</w:t>
      </w:r>
      <w:r w:rsidRPr="00545A54">
        <w:tab/>
        <w:t>Olivia SMITH</w:t>
      </w:r>
      <w:r w:rsidRPr="00545A54">
        <w:tab/>
        <w:t>13</w:t>
      </w:r>
      <w:r w:rsidRPr="00545A54">
        <w:tab/>
        <w:t>St Ives</w:t>
      </w:r>
      <w:r w:rsidRPr="00545A54">
        <w:tab/>
      </w:r>
      <w:r w:rsidRPr="00545A54">
        <w:tab/>
        <w:t xml:space="preserve">   33.15</w:t>
      </w:r>
      <w:r w:rsidRPr="00545A54">
        <w:tab/>
      </w:r>
      <w:r w:rsidRPr="00545A54">
        <w:tab/>
      </w:r>
      <w:r w:rsidRPr="00545A54">
        <w:tab/>
        <w:t>400</w:t>
      </w:r>
      <w:r w:rsidRPr="00545A54">
        <w:tab/>
      </w:r>
    </w:p>
    <w:p w:rsidR="00C205C3" w:rsidRPr="00545A54" w:rsidRDefault="00C205C3" w:rsidP="00C205C3">
      <w:pPr>
        <w:pStyle w:val="PlaceEven"/>
      </w:pPr>
      <w:r w:rsidRPr="00545A54">
        <w:t>8.</w:t>
      </w:r>
      <w:r w:rsidRPr="00545A54">
        <w:tab/>
        <w:t>Madeleine LIDDELL</w:t>
      </w:r>
      <w:r w:rsidRPr="00545A54">
        <w:tab/>
        <w:t>13</w:t>
      </w:r>
      <w:r w:rsidRPr="00545A54">
        <w:tab/>
        <w:t>Camden Swiss</w:t>
      </w:r>
      <w:r w:rsidRPr="00545A54">
        <w:tab/>
      </w:r>
      <w:r w:rsidRPr="00545A54">
        <w:tab/>
        <w:t xml:space="preserve">   33.37</w:t>
      </w:r>
      <w:r w:rsidRPr="00545A54">
        <w:tab/>
      </w:r>
      <w:r w:rsidRPr="00545A54">
        <w:tab/>
      </w:r>
      <w:r w:rsidRPr="00545A54">
        <w:tab/>
        <w:t>392</w:t>
      </w:r>
      <w:r w:rsidRPr="00545A54">
        <w:tab/>
      </w:r>
    </w:p>
    <w:p w:rsidR="00C205C3" w:rsidRPr="00545A54" w:rsidRDefault="00C205C3" w:rsidP="00C205C3">
      <w:pPr>
        <w:pStyle w:val="PlaceEven"/>
      </w:pPr>
      <w:r w:rsidRPr="00545A54">
        <w:t>9.</w:t>
      </w:r>
      <w:r w:rsidRPr="00545A54">
        <w:tab/>
        <w:t>Isabella YEABSLEY</w:t>
      </w:r>
      <w:r w:rsidRPr="00545A54">
        <w:tab/>
        <w:t>13</w:t>
      </w:r>
      <w:r w:rsidRPr="00545A54">
        <w:tab/>
        <w:t>Hatfield</w:t>
      </w:r>
      <w:r w:rsidRPr="00545A54">
        <w:tab/>
      </w:r>
      <w:r w:rsidRPr="00545A54">
        <w:tab/>
        <w:t xml:space="preserve">   33.61</w:t>
      </w:r>
      <w:r w:rsidRPr="00545A54">
        <w:tab/>
      </w:r>
      <w:r w:rsidRPr="00545A54">
        <w:tab/>
      </w:r>
      <w:r w:rsidRPr="00545A54">
        <w:tab/>
        <w:t>384</w:t>
      </w:r>
      <w:r w:rsidRPr="00545A54">
        <w:tab/>
      </w:r>
    </w:p>
    <w:p w:rsidR="00C205C3" w:rsidRPr="00545A54" w:rsidRDefault="00C205C3" w:rsidP="00C205C3">
      <w:pPr>
        <w:pStyle w:val="PlaceEven"/>
      </w:pPr>
      <w:r w:rsidRPr="00545A54">
        <w:t>10.</w:t>
      </w:r>
      <w:r w:rsidRPr="00545A54">
        <w:tab/>
        <w:t>Izzy BACH</w:t>
      </w:r>
      <w:r w:rsidRPr="00545A54">
        <w:tab/>
        <w:t>13</w:t>
      </w:r>
      <w:r w:rsidRPr="00545A54">
        <w:tab/>
        <w:t>Chalfont</w:t>
      </w:r>
      <w:r w:rsidRPr="00545A54">
        <w:tab/>
      </w:r>
      <w:r w:rsidRPr="00545A54">
        <w:tab/>
        <w:t xml:space="preserve">   33.84</w:t>
      </w:r>
      <w:r w:rsidRPr="00545A54">
        <w:tab/>
      </w:r>
      <w:r w:rsidRPr="00545A54">
        <w:tab/>
      </w:r>
      <w:r w:rsidRPr="00545A54">
        <w:tab/>
        <w:t>376</w:t>
      </w:r>
      <w:r w:rsidRPr="00545A54">
        <w:tab/>
      </w:r>
    </w:p>
    <w:p w:rsidR="00C205C3" w:rsidRPr="00545A54" w:rsidRDefault="00C205C3" w:rsidP="00C205C3">
      <w:pPr>
        <w:pStyle w:val="PlaceEven"/>
      </w:pPr>
      <w:r w:rsidRPr="00545A54">
        <w:t>11.</w:t>
      </w:r>
      <w:r w:rsidRPr="00545A54">
        <w:tab/>
        <w:t>Erin STEWART</w:t>
      </w:r>
      <w:r w:rsidRPr="00545A54">
        <w:tab/>
        <w:t>13</w:t>
      </w:r>
      <w:r w:rsidRPr="00545A54">
        <w:tab/>
        <w:t>Witney</w:t>
      </w:r>
      <w:r w:rsidRPr="00545A54">
        <w:tab/>
      </w:r>
      <w:r w:rsidRPr="00545A54">
        <w:tab/>
        <w:t xml:space="preserve">   34.25</w:t>
      </w:r>
      <w:r w:rsidRPr="00545A54">
        <w:tab/>
      </w:r>
      <w:r w:rsidRPr="00545A54">
        <w:tab/>
      </w:r>
      <w:r w:rsidRPr="00545A54">
        <w:tab/>
        <w:t>362</w:t>
      </w:r>
      <w:r w:rsidRPr="00545A54">
        <w:tab/>
      </w:r>
    </w:p>
    <w:p w:rsidR="00C205C3" w:rsidRPr="00545A54" w:rsidRDefault="00C205C3" w:rsidP="00C205C3">
      <w:pPr>
        <w:pStyle w:val="PlaceEven"/>
      </w:pPr>
      <w:r w:rsidRPr="00545A54">
        <w:t>12.</w:t>
      </w:r>
      <w:r w:rsidRPr="00545A54">
        <w:tab/>
        <w:t>Macy HUTHWAITE</w:t>
      </w:r>
      <w:r w:rsidRPr="00545A54">
        <w:tab/>
        <w:t>13</w:t>
      </w:r>
      <w:r w:rsidRPr="00545A54">
        <w:tab/>
        <w:t>Killerwhales</w:t>
      </w:r>
      <w:r w:rsidRPr="00545A54">
        <w:tab/>
      </w:r>
      <w:r w:rsidRPr="00545A54">
        <w:tab/>
        <w:t xml:space="preserve">   34.55</w:t>
      </w:r>
      <w:r w:rsidRPr="00545A54">
        <w:tab/>
      </w:r>
      <w:r w:rsidRPr="00545A54">
        <w:tab/>
      </w:r>
      <w:r w:rsidRPr="00545A54">
        <w:tab/>
        <w:t>353</w:t>
      </w:r>
      <w:r w:rsidRPr="00545A54">
        <w:tab/>
      </w:r>
    </w:p>
    <w:p w:rsidR="00C205C3" w:rsidRPr="00545A54" w:rsidRDefault="00C205C3" w:rsidP="00C205C3">
      <w:pPr>
        <w:pStyle w:val="PlaceEven"/>
      </w:pPr>
      <w:r w:rsidRPr="00545A54">
        <w:t>13.</w:t>
      </w:r>
      <w:r w:rsidRPr="00545A54">
        <w:tab/>
        <w:t>Georgina GRIFFIN</w:t>
      </w:r>
      <w:r w:rsidRPr="00545A54">
        <w:tab/>
        <w:t>13</w:t>
      </w:r>
      <w:r w:rsidRPr="00545A54">
        <w:tab/>
        <w:t>Co Birm'ham</w:t>
      </w:r>
      <w:r w:rsidRPr="00545A54">
        <w:tab/>
      </w:r>
      <w:r w:rsidRPr="00545A54">
        <w:tab/>
        <w:t xml:space="preserve">   34.82</w:t>
      </w:r>
      <w:r w:rsidRPr="00545A54">
        <w:tab/>
      </w:r>
      <w:r w:rsidRPr="00545A54">
        <w:tab/>
      </w:r>
      <w:r w:rsidRPr="00545A54">
        <w:tab/>
        <w:t>345</w:t>
      </w:r>
      <w:r w:rsidRPr="00545A54">
        <w:tab/>
      </w:r>
    </w:p>
    <w:p w:rsidR="00C205C3" w:rsidRPr="00545A54" w:rsidRDefault="00C205C3" w:rsidP="00C205C3">
      <w:pPr>
        <w:pStyle w:val="PlaceEven"/>
      </w:pPr>
      <w:r w:rsidRPr="00545A54">
        <w:t>14.</w:t>
      </w:r>
      <w:r w:rsidRPr="00545A54">
        <w:tab/>
        <w:t>Tia HILL</w:t>
      </w:r>
      <w:r w:rsidRPr="00545A54">
        <w:tab/>
        <w:t>13</w:t>
      </w:r>
      <w:r w:rsidRPr="00545A54">
        <w:tab/>
        <w:t>Co Ely</w:t>
      </w:r>
      <w:r w:rsidRPr="00545A54">
        <w:tab/>
      </w:r>
      <w:r w:rsidRPr="00545A54">
        <w:tab/>
        <w:t xml:space="preserve">   34.89</w:t>
      </w:r>
      <w:r w:rsidRPr="00545A54">
        <w:tab/>
      </w:r>
      <w:r w:rsidRPr="00545A54">
        <w:tab/>
      </w:r>
      <w:r w:rsidRPr="00545A54">
        <w:tab/>
        <w:t>343</w:t>
      </w:r>
      <w:r w:rsidRPr="00545A54">
        <w:tab/>
      </w:r>
    </w:p>
    <w:p w:rsidR="00C205C3" w:rsidRPr="00545A54" w:rsidRDefault="00C205C3" w:rsidP="00C205C3">
      <w:pPr>
        <w:pStyle w:val="PlaceEven"/>
      </w:pPr>
      <w:r w:rsidRPr="00545A54">
        <w:t>15.</w:t>
      </w:r>
      <w:r w:rsidRPr="00545A54">
        <w:tab/>
        <w:t>Chloe LIDDELL</w:t>
      </w:r>
      <w:r w:rsidRPr="00545A54">
        <w:tab/>
        <w:t>13</w:t>
      </w:r>
      <w:r w:rsidRPr="00545A54">
        <w:tab/>
        <w:t>West Norfolk</w:t>
      </w:r>
      <w:r w:rsidRPr="00545A54">
        <w:tab/>
      </w:r>
      <w:r w:rsidRPr="00545A54">
        <w:tab/>
        <w:t xml:space="preserve">   35.35</w:t>
      </w:r>
      <w:r w:rsidRPr="00545A54">
        <w:tab/>
      </w:r>
      <w:r w:rsidRPr="00545A54">
        <w:tab/>
      </w:r>
      <w:r w:rsidRPr="00545A54">
        <w:tab/>
        <w:t>330</w:t>
      </w:r>
      <w:r w:rsidRPr="00545A54">
        <w:tab/>
      </w:r>
    </w:p>
    <w:p w:rsidR="00C205C3" w:rsidRPr="00545A54" w:rsidRDefault="00C205C3" w:rsidP="00C205C3">
      <w:pPr>
        <w:pStyle w:val="PlaceEven"/>
      </w:pPr>
      <w:r w:rsidRPr="00545A54">
        <w:t>16.</w:t>
      </w:r>
      <w:r w:rsidRPr="00545A54">
        <w:tab/>
        <w:t>Erin WOO</w:t>
      </w:r>
      <w:r w:rsidRPr="00545A54">
        <w:tab/>
        <w:t>13</w:t>
      </w:r>
      <w:r w:rsidRPr="00545A54">
        <w:tab/>
        <w:t>Winchester</w:t>
      </w:r>
      <w:r w:rsidRPr="00545A54">
        <w:tab/>
      </w:r>
      <w:r w:rsidRPr="00545A54">
        <w:tab/>
        <w:t xml:space="preserve">   35.37</w:t>
      </w:r>
      <w:r w:rsidRPr="00545A54">
        <w:tab/>
      </w:r>
      <w:r w:rsidRPr="00545A54">
        <w:tab/>
      </w:r>
      <w:r w:rsidRPr="00545A54">
        <w:tab/>
        <w:t>329</w:t>
      </w:r>
      <w:r w:rsidRPr="00545A54">
        <w:tab/>
      </w:r>
    </w:p>
    <w:p w:rsidR="00C205C3" w:rsidRPr="00545A54" w:rsidRDefault="00C205C3" w:rsidP="00C205C3">
      <w:pPr>
        <w:pStyle w:val="PlaceEven"/>
      </w:pPr>
      <w:r w:rsidRPr="00545A54">
        <w:t>17.</w:t>
      </w:r>
      <w:r w:rsidRPr="00545A54">
        <w:tab/>
        <w:t>Eleanor ANDREWS</w:t>
      </w:r>
      <w:r w:rsidRPr="00545A54">
        <w:tab/>
        <w:t>13</w:t>
      </w:r>
      <w:r w:rsidRPr="00545A54">
        <w:tab/>
        <w:t>Amersham</w:t>
      </w:r>
      <w:r w:rsidRPr="00545A54">
        <w:tab/>
      </w:r>
      <w:r w:rsidRPr="00545A54">
        <w:tab/>
        <w:t xml:space="preserve">   35.45</w:t>
      </w:r>
      <w:r w:rsidRPr="00545A54">
        <w:tab/>
      </w:r>
      <w:r w:rsidRPr="00545A54">
        <w:tab/>
      </w:r>
      <w:r w:rsidRPr="00545A54">
        <w:tab/>
        <w:t>327</w:t>
      </w:r>
      <w:r w:rsidRPr="00545A54">
        <w:tab/>
      </w:r>
    </w:p>
    <w:p w:rsidR="00C205C3" w:rsidRPr="00545A54" w:rsidRDefault="00C205C3" w:rsidP="00C205C3">
      <w:pPr>
        <w:pStyle w:val="PlaceEven"/>
      </w:pPr>
      <w:r w:rsidRPr="00545A54">
        <w:t>18.</w:t>
      </w:r>
      <w:r w:rsidRPr="00545A54">
        <w:tab/>
        <w:t>Mia DAVIS</w:t>
      </w:r>
      <w:r w:rsidRPr="00545A54">
        <w:tab/>
        <w:t>13</w:t>
      </w:r>
      <w:r w:rsidRPr="00545A54">
        <w:tab/>
        <w:t>Leighton Buz</w:t>
      </w:r>
      <w:r w:rsidRPr="00545A54">
        <w:tab/>
      </w:r>
      <w:r w:rsidRPr="00545A54">
        <w:tab/>
        <w:t xml:space="preserve">   35.62</w:t>
      </w:r>
      <w:r w:rsidRPr="00545A54">
        <w:tab/>
      </w:r>
      <w:r w:rsidRPr="00545A54">
        <w:tab/>
      </w:r>
      <w:r w:rsidRPr="00545A54">
        <w:tab/>
        <w:t>322</w:t>
      </w:r>
      <w:r w:rsidRPr="00545A54">
        <w:tab/>
      </w:r>
    </w:p>
    <w:p w:rsidR="00C205C3" w:rsidRPr="00545A54" w:rsidRDefault="00C205C3" w:rsidP="00C205C3">
      <w:pPr>
        <w:pStyle w:val="PlaceEven"/>
      </w:pPr>
      <w:r w:rsidRPr="00545A54">
        <w:t>19.</w:t>
      </w:r>
      <w:r w:rsidRPr="00545A54">
        <w:tab/>
        <w:t>Louisa HALL</w:t>
      </w:r>
      <w:r w:rsidRPr="00545A54">
        <w:tab/>
        <w:t>13</w:t>
      </w:r>
      <w:r w:rsidRPr="00545A54">
        <w:tab/>
        <w:t>Co Coventry</w:t>
      </w:r>
      <w:r w:rsidRPr="00545A54">
        <w:tab/>
      </w:r>
      <w:r w:rsidRPr="00545A54">
        <w:tab/>
        <w:t xml:space="preserve">   35.95</w:t>
      </w:r>
      <w:r w:rsidRPr="00545A54">
        <w:tab/>
      </w:r>
      <w:r w:rsidRPr="00545A54">
        <w:tab/>
      </w:r>
      <w:r w:rsidRPr="00545A54">
        <w:tab/>
        <w:t>313</w:t>
      </w:r>
      <w:r w:rsidRPr="00545A54">
        <w:tab/>
      </w:r>
    </w:p>
    <w:p w:rsidR="00C205C3" w:rsidRPr="00545A54" w:rsidRDefault="00C205C3" w:rsidP="00C205C3">
      <w:pPr>
        <w:pStyle w:val="PlaceEven"/>
      </w:pPr>
      <w:r w:rsidRPr="00545A54">
        <w:t>20.</w:t>
      </w:r>
      <w:r w:rsidRPr="00545A54">
        <w:tab/>
        <w:t>Carys TOLAND</w:t>
      </w:r>
      <w:r w:rsidRPr="00545A54">
        <w:tab/>
        <w:t>13</w:t>
      </w:r>
      <w:r w:rsidRPr="00545A54">
        <w:tab/>
        <w:t>Co St Albans</w:t>
      </w:r>
      <w:r w:rsidRPr="00545A54">
        <w:tab/>
      </w:r>
      <w:r w:rsidRPr="00545A54">
        <w:tab/>
        <w:t xml:space="preserve">   36.00</w:t>
      </w:r>
      <w:r w:rsidRPr="00545A54">
        <w:tab/>
      </w:r>
      <w:r w:rsidRPr="00545A54">
        <w:tab/>
      </w:r>
      <w:r w:rsidRPr="00545A54">
        <w:tab/>
        <w:t>312</w:t>
      </w:r>
      <w:r w:rsidRPr="00545A54">
        <w:tab/>
      </w:r>
    </w:p>
    <w:p w:rsidR="00C205C3" w:rsidRPr="00545A54" w:rsidRDefault="00C205C3" w:rsidP="00C205C3">
      <w:pPr>
        <w:pStyle w:val="PlaceEven"/>
      </w:pPr>
      <w:r w:rsidRPr="00545A54">
        <w:t>21.</w:t>
      </w:r>
      <w:r w:rsidRPr="00545A54">
        <w:tab/>
        <w:t>Lora SALATOVA-GRAHAM</w:t>
      </w:r>
      <w:r w:rsidRPr="00545A54">
        <w:tab/>
        <w:t>13</w:t>
      </w:r>
      <w:r w:rsidRPr="00545A54">
        <w:tab/>
        <w:t>Barnet Copt</w:t>
      </w:r>
      <w:r w:rsidRPr="00545A54">
        <w:tab/>
      </w:r>
      <w:r w:rsidRPr="00545A54">
        <w:tab/>
        <w:t xml:space="preserve">   36.01</w:t>
      </w:r>
      <w:r w:rsidRPr="00545A54">
        <w:tab/>
      </w:r>
      <w:r w:rsidRPr="00545A54">
        <w:tab/>
      </w:r>
      <w:r w:rsidRPr="00545A54">
        <w:tab/>
        <w:t>312</w:t>
      </w:r>
      <w:r w:rsidRPr="00545A54">
        <w:tab/>
      </w:r>
    </w:p>
    <w:p w:rsidR="00C205C3" w:rsidRPr="00545A54" w:rsidRDefault="00C205C3" w:rsidP="00C205C3">
      <w:pPr>
        <w:pStyle w:val="PlaceEven"/>
      </w:pPr>
      <w:r w:rsidRPr="00545A54">
        <w:lastRenderedPageBreak/>
        <w:t>22.</w:t>
      </w:r>
      <w:r w:rsidRPr="00545A54">
        <w:tab/>
        <w:t>Olivia RILEY</w:t>
      </w:r>
      <w:r w:rsidRPr="00545A54">
        <w:tab/>
        <w:t>13</w:t>
      </w:r>
      <w:r w:rsidRPr="00545A54">
        <w:tab/>
        <w:t>Hatfield</w:t>
      </w:r>
      <w:r w:rsidRPr="00545A54">
        <w:tab/>
      </w:r>
      <w:r w:rsidRPr="00545A54">
        <w:tab/>
        <w:t xml:space="preserve">   36.94</w:t>
      </w:r>
      <w:r w:rsidRPr="00545A54">
        <w:tab/>
      </w:r>
      <w:r w:rsidRPr="00545A54">
        <w:tab/>
      </w:r>
      <w:r w:rsidRPr="00545A54">
        <w:tab/>
        <w:t>289</w:t>
      </w:r>
      <w:r w:rsidRPr="00545A54">
        <w:tab/>
      </w:r>
    </w:p>
    <w:p w:rsidR="00C205C3" w:rsidRPr="00545A54" w:rsidRDefault="00C205C3" w:rsidP="00C205C3">
      <w:pPr>
        <w:pStyle w:val="AgeGroupHeader"/>
      </w:pPr>
      <w:r w:rsidRPr="00545A54">
        <w:t xml:space="preserve">14 Yrs </w:t>
      </w:r>
      <w:r>
        <w:t>Age Group</w:t>
      </w:r>
      <w:r w:rsidRPr="00545A54">
        <w:t xml:space="preserve"> - Full Results</w:t>
      </w:r>
    </w:p>
    <w:p w:rsidR="00C205C3" w:rsidRPr="00545A54" w:rsidRDefault="00C205C3" w:rsidP="00C205C3">
      <w:pPr>
        <w:pStyle w:val="PlaceHeader"/>
      </w:pPr>
      <w:r>
        <w:t>Place</w:t>
      </w:r>
      <w:r w:rsidRPr="00545A54">
        <w:tab/>
        <w:t>Name</w:t>
      </w:r>
      <w:r w:rsidRPr="00545A54">
        <w:tab/>
        <w:t>AaD</w:t>
      </w:r>
      <w:r w:rsidRPr="00545A54">
        <w:tab/>
        <w:t>Club</w:t>
      </w:r>
      <w:r w:rsidRPr="00545A54">
        <w:tab/>
      </w:r>
      <w:r w:rsidRPr="00545A54">
        <w:tab/>
        <w:t>Time</w:t>
      </w:r>
      <w:r w:rsidRPr="00545A54">
        <w:tab/>
      </w:r>
      <w:r w:rsidRPr="00545A54">
        <w:tab/>
      </w:r>
      <w:r w:rsidRPr="00545A54">
        <w:tab/>
        <w:t>FINA Pt</w:t>
      </w:r>
      <w:r w:rsidRPr="00545A54">
        <w:tab/>
      </w:r>
    </w:p>
    <w:p w:rsidR="00C205C3" w:rsidRPr="00545A54" w:rsidRDefault="00C205C3" w:rsidP="00C205C3">
      <w:pPr>
        <w:pStyle w:val="PlaceEven"/>
      </w:pPr>
      <w:r w:rsidRPr="00545A54">
        <w:t>1.</w:t>
      </w:r>
      <w:r w:rsidRPr="00545A54">
        <w:tab/>
        <w:t>Bethan ENDICOTT</w:t>
      </w:r>
      <w:r w:rsidRPr="00545A54">
        <w:tab/>
        <w:t>14</w:t>
      </w:r>
      <w:r w:rsidRPr="00545A54">
        <w:tab/>
        <w:t>St Ives</w:t>
      </w:r>
      <w:r w:rsidRPr="00545A54">
        <w:tab/>
      </w:r>
      <w:r w:rsidRPr="00545A54">
        <w:tab/>
        <w:t xml:space="preserve">   29.24</w:t>
      </w:r>
      <w:r w:rsidRPr="00545A54">
        <w:tab/>
      </w:r>
      <w:r w:rsidRPr="00545A54">
        <w:tab/>
      </w:r>
      <w:r w:rsidRPr="00545A54">
        <w:tab/>
        <w:t>583</w:t>
      </w:r>
      <w:r w:rsidRPr="00545A54">
        <w:tab/>
      </w:r>
    </w:p>
    <w:p w:rsidR="00C205C3" w:rsidRPr="00545A54" w:rsidRDefault="00C205C3" w:rsidP="00C205C3">
      <w:pPr>
        <w:pStyle w:val="PlaceEven"/>
      </w:pPr>
      <w:r w:rsidRPr="00545A54">
        <w:t>2.</w:t>
      </w:r>
      <w:r w:rsidRPr="00545A54">
        <w:tab/>
        <w:t>Ciara TAYLOR</w:t>
      </w:r>
      <w:r w:rsidRPr="00545A54">
        <w:tab/>
        <w:t>14</w:t>
      </w:r>
      <w:r w:rsidRPr="00545A54">
        <w:tab/>
        <w:t>St Ives</w:t>
      </w:r>
      <w:r w:rsidRPr="00545A54">
        <w:tab/>
      </w:r>
      <w:r w:rsidRPr="00545A54">
        <w:tab/>
        <w:t xml:space="preserve">   29.80</w:t>
      </w:r>
      <w:r w:rsidRPr="00545A54">
        <w:tab/>
      </w:r>
      <w:r w:rsidRPr="00545A54">
        <w:tab/>
      </w:r>
      <w:r w:rsidRPr="00545A54">
        <w:tab/>
        <w:t>550</w:t>
      </w:r>
      <w:r w:rsidRPr="00545A54">
        <w:tab/>
      </w:r>
    </w:p>
    <w:p w:rsidR="00C205C3" w:rsidRPr="00545A54" w:rsidRDefault="00C205C3" w:rsidP="00C205C3">
      <w:pPr>
        <w:pStyle w:val="PlaceEven"/>
      </w:pPr>
      <w:r w:rsidRPr="00545A54">
        <w:t>3.</w:t>
      </w:r>
      <w:r w:rsidRPr="00545A54">
        <w:tab/>
        <w:t>Valeria GIRON</w:t>
      </w:r>
      <w:r w:rsidRPr="00545A54">
        <w:tab/>
        <w:t>14</w:t>
      </w:r>
      <w:r w:rsidRPr="00545A54">
        <w:tab/>
        <w:t>Hatfield</w:t>
      </w:r>
      <w:r w:rsidRPr="00545A54">
        <w:tab/>
      </w:r>
      <w:r w:rsidRPr="00545A54">
        <w:tab/>
        <w:t xml:space="preserve">   30.40</w:t>
      </w:r>
      <w:r w:rsidRPr="00545A54">
        <w:tab/>
      </w:r>
      <w:r w:rsidRPr="00545A54">
        <w:tab/>
      </w:r>
      <w:r w:rsidRPr="00545A54">
        <w:tab/>
        <w:t>518</w:t>
      </w:r>
      <w:r w:rsidRPr="00545A54">
        <w:tab/>
      </w:r>
    </w:p>
    <w:p w:rsidR="00C205C3" w:rsidRPr="00545A54" w:rsidRDefault="00C205C3" w:rsidP="00C205C3">
      <w:pPr>
        <w:pStyle w:val="PlaceEven"/>
      </w:pPr>
      <w:r w:rsidRPr="00545A54">
        <w:t>4.</w:t>
      </w:r>
      <w:r w:rsidRPr="00545A54">
        <w:tab/>
        <w:t>Caitlin RALPH</w:t>
      </w:r>
      <w:r w:rsidRPr="00545A54">
        <w:tab/>
        <w:t>14</w:t>
      </w:r>
      <w:r w:rsidRPr="00545A54">
        <w:tab/>
        <w:t>Boldmere</w:t>
      </w:r>
      <w:r w:rsidRPr="00545A54">
        <w:tab/>
      </w:r>
      <w:r w:rsidRPr="00545A54">
        <w:tab/>
        <w:t xml:space="preserve">   31.41</w:t>
      </w:r>
      <w:r w:rsidRPr="00545A54">
        <w:tab/>
      </w:r>
      <w:r w:rsidRPr="00545A54">
        <w:tab/>
      </w:r>
      <w:r w:rsidRPr="00545A54">
        <w:tab/>
        <w:t>470</w:t>
      </w:r>
      <w:r w:rsidRPr="00545A54">
        <w:tab/>
      </w:r>
    </w:p>
    <w:p w:rsidR="00C205C3" w:rsidRPr="00545A54" w:rsidRDefault="00C205C3" w:rsidP="00C205C3">
      <w:pPr>
        <w:pStyle w:val="PlaceEven"/>
      </w:pPr>
      <w:r w:rsidRPr="00545A54">
        <w:t>5.</w:t>
      </w:r>
      <w:r w:rsidRPr="00545A54">
        <w:tab/>
        <w:t>Macy YOXALL</w:t>
      </w:r>
      <w:r w:rsidRPr="00545A54">
        <w:tab/>
        <w:t>14</w:t>
      </w:r>
      <w:r w:rsidRPr="00545A54">
        <w:tab/>
        <w:t>Bo Barnsley</w:t>
      </w:r>
      <w:r w:rsidRPr="00545A54">
        <w:tab/>
      </w:r>
      <w:r w:rsidRPr="00545A54">
        <w:tab/>
        <w:t xml:space="preserve">   31.84</w:t>
      </w:r>
      <w:r w:rsidRPr="00545A54">
        <w:tab/>
      </w:r>
      <w:r w:rsidRPr="00545A54">
        <w:tab/>
      </w:r>
      <w:r w:rsidRPr="00545A54">
        <w:tab/>
        <w:t>451</w:t>
      </w:r>
      <w:r w:rsidRPr="00545A54">
        <w:tab/>
      </w:r>
    </w:p>
    <w:p w:rsidR="00C205C3" w:rsidRPr="00545A54" w:rsidRDefault="00C205C3" w:rsidP="00C205C3">
      <w:pPr>
        <w:pStyle w:val="PlaceEven"/>
      </w:pPr>
      <w:r w:rsidRPr="00545A54">
        <w:t>6.</w:t>
      </w:r>
      <w:r w:rsidRPr="00545A54">
        <w:tab/>
        <w:t>Lola YOXALL</w:t>
      </w:r>
      <w:r w:rsidRPr="00545A54">
        <w:tab/>
        <w:t>14</w:t>
      </w:r>
      <w:r w:rsidRPr="00545A54">
        <w:tab/>
        <w:t>Bo Barnsley</w:t>
      </w:r>
      <w:r w:rsidRPr="00545A54">
        <w:tab/>
      </w:r>
      <w:r w:rsidRPr="00545A54">
        <w:tab/>
        <w:t xml:space="preserve">   32.02</w:t>
      </w:r>
      <w:r w:rsidRPr="00545A54">
        <w:tab/>
      </w:r>
      <w:r w:rsidRPr="00545A54">
        <w:tab/>
      </w:r>
      <w:r w:rsidRPr="00545A54">
        <w:tab/>
        <w:t>444</w:t>
      </w:r>
      <w:r w:rsidRPr="00545A54">
        <w:tab/>
      </w:r>
    </w:p>
    <w:p w:rsidR="00C205C3" w:rsidRPr="00545A54" w:rsidRDefault="00C205C3" w:rsidP="00C205C3">
      <w:pPr>
        <w:pStyle w:val="PlaceEven"/>
      </w:pPr>
      <w:r w:rsidRPr="00545A54">
        <w:t>7.</w:t>
      </w:r>
      <w:r w:rsidRPr="00545A54">
        <w:tab/>
        <w:t>Leilani WESSELS</w:t>
      </w:r>
      <w:r w:rsidRPr="00545A54">
        <w:tab/>
        <w:t>14</w:t>
      </w:r>
      <w:r w:rsidRPr="00545A54">
        <w:tab/>
        <w:t>Aylesbury</w:t>
      </w:r>
      <w:r w:rsidRPr="00545A54">
        <w:tab/>
      </w:r>
      <w:r w:rsidRPr="00545A54">
        <w:tab/>
        <w:t xml:space="preserve">   32.52</w:t>
      </w:r>
      <w:r w:rsidRPr="00545A54">
        <w:tab/>
      </w:r>
      <w:r w:rsidRPr="00545A54">
        <w:tab/>
      </w:r>
      <w:r w:rsidRPr="00545A54">
        <w:tab/>
        <w:t>423</w:t>
      </w:r>
      <w:r w:rsidRPr="00545A54">
        <w:tab/>
      </w:r>
    </w:p>
    <w:p w:rsidR="00C205C3" w:rsidRPr="00545A54" w:rsidRDefault="00C205C3" w:rsidP="00C205C3">
      <w:pPr>
        <w:pStyle w:val="PlaceEven"/>
      </w:pPr>
      <w:r w:rsidRPr="00545A54">
        <w:t>8.</w:t>
      </w:r>
      <w:r w:rsidRPr="00545A54">
        <w:tab/>
        <w:t>Georgia MAGGS</w:t>
      </w:r>
      <w:r w:rsidRPr="00545A54">
        <w:tab/>
        <w:t>14</w:t>
      </w:r>
      <w:r w:rsidRPr="00545A54">
        <w:tab/>
        <w:t>Royston</w:t>
      </w:r>
      <w:r w:rsidRPr="00545A54">
        <w:tab/>
      </w:r>
      <w:r w:rsidRPr="00545A54">
        <w:tab/>
        <w:t xml:space="preserve">   32.59</w:t>
      </w:r>
      <w:r w:rsidRPr="00545A54">
        <w:tab/>
      </w:r>
      <w:r w:rsidRPr="00545A54">
        <w:tab/>
      </w:r>
      <w:r w:rsidRPr="00545A54">
        <w:tab/>
        <w:t>421</w:t>
      </w:r>
      <w:r w:rsidRPr="00545A54">
        <w:tab/>
      </w:r>
    </w:p>
    <w:p w:rsidR="00C205C3" w:rsidRPr="00545A54" w:rsidRDefault="00C205C3" w:rsidP="00C205C3">
      <w:pPr>
        <w:pStyle w:val="PlaceEven"/>
      </w:pPr>
      <w:r w:rsidRPr="00545A54">
        <w:t>9.</w:t>
      </w:r>
      <w:r w:rsidRPr="00545A54">
        <w:tab/>
        <w:t>Louise DONAGHY</w:t>
      </w:r>
      <w:r w:rsidRPr="00545A54">
        <w:tab/>
        <w:t>14</w:t>
      </w:r>
      <w:r w:rsidRPr="00545A54">
        <w:tab/>
        <w:t>Modernian</w:t>
      </w:r>
      <w:r w:rsidRPr="00545A54">
        <w:tab/>
      </w:r>
      <w:r w:rsidRPr="00545A54">
        <w:tab/>
        <w:t xml:space="preserve">   33.03</w:t>
      </w:r>
      <w:r w:rsidRPr="00545A54">
        <w:tab/>
      </w:r>
      <w:r w:rsidRPr="00545A54">
        <w:tab/>
      </w:r>
      <w:r w:rsidRPr="00545A54">
        <w:tab/>
        <w:t>404</w:t>
      </w:r>
      <w:r w:rsidRPr="00545A54">
        <w:tab/>
      </w:r>
    </w:p>
    <w:p w:rsidR="00C205C3" w:rsidRPr="00545A54" w:rsidRDefault="00C205C3" w:rsidP="00C205C3">
      <w:pPr>
        <w:pStyle w:val="PlaceEven"/>
      </w:pPr>
      <w:r w:rsidRPr="00545A54">
        <w:t>10.</w:t>
      </w:r>
      <w:r w:rsidRPr="00545A54">
        <w:tab/>
        <w:t>Anna MACPHERSON</w:t>
      </w:r>
      <w:r w:rsidRPr="00545A54">
        <w:tab/>
        <w:t>14</w:t>
      </w:r>
      <w:r w:rsidRPr="00545A54">
        <w:tab/>
        <w:t>Modernian</w:t>
      </w:r>
      <w:r w:rsidRPr="00545A54">
        <w:tab/>
      </w:r>
      <w:r w:rsidRPr="00545A54">
        <w:tab/>
        <w:t xml:space="preserve">   33.30</w:t>
      </w:r>
      <w:r w:rsidRPr="00545A54">
        <w:tab/>
      </w:r>
      <w:r w:rsidRPr="00545A54">
        <w:tab/>
      </w:r>
      <w:r w:rsidRPr="00545A54">
        <w:tab/>
        <w:t>394</w:t>
      </w:r>
      <w:r w:rsidRPr="00545A54">
        <w:tab/>
      </w:r>
    </w:p>
    <w:p w:rsidR="00C205C3" w:rsidRPr="00545A54" w:rsidRDefault="00C205C3" w:rsidP="00C205C3">
      <w:pPr>
        <w:pStyle w:val="PlaceEven"/>
      </w:pPr>
      <w:r w:rsidRPr="00545A54">
        <w:t>11.</w:t>
      </w:r>
      <w:r w:rsidRPr="00545A54">
        <w:tab/>
        <w:t>Maia CAMPBELL</w:t>
      </w:r>
      <w:r w:rsidRPr="00545A54">
        <w:tab/>
        <w:t>14</w:t>
      </w:r>
      <w:r w:rsidRPr="00545A54">
        <w:tab/>
        <w:t>Amersham</w:t>
      </w:r>
      <w:r w:rsidRPr="00545A54">
        <w:tab/>
      </w:r>
      <w:r w:rsidRPr="00545A54">
        <w:tab/>
        <w:t xml:space="preserve">   33.35</w:t>
      </w:r>
      <w:r w:rsidRPr="00545A54">
        <w:tab/>
      </w:r>
      <w:r w:rsidRPr="00545A54">
        <w:tab/>
      </w:r>
      <w:r w:rsidRPr="00545A54">
        <w:tab/>
        <w:t>393</w:t>
      </w:r>
      <w:r w:rsidRPr="00545A54">
        <w:tab/>
      </w:r>
    </w:p>
    <w:p w:rsidR="00C205C3" w:rsidRPr="00545A54" w:rsidRDefault="00C205C3" w:rsidP="00C205C3">
      <w:pPr>
        <w:pStyle w:val="PlaceEven"/>
      </w:pPr>
      <w:r w:rsidRPr="00545A54">
        <w:t>12.</w:t>
      </w:r>
      <w:r w:rsidRPr="00545A54">
        <w:tab/>
        <w:t>Lucy YOUNG</w:t>
      </w:r>
      <w:r w:rsidRPr="00545A54">
        <w:tab/>
        <w:t>14</w:t>
      </w:r>
      <w:r w:rsidRPr="00545A54">
        <w:tab/>
        <w:t>Modernian</w:t>
      </w:r>
      <w:r w:rsidRPr="00545A54">
        <w:tab/>
      </w:r>
      <w:r w:rsidRPr="00545A54">
        <w:tab/>
        <w:t xml:space="preserve">   33.52</w:t>
      </w:r>
      <w:r w:rsidRPr="00545A54">
        <w:tab/>
      </w:r>
      <w:r w:rsidRPr="00545A54">
        <w:tab/>
      </w:r>
      <w:r w:rsidRPr="00545A54">
        <w:tab/>
        <w:t>387</w:t>
      </w:r>
      <w:r w:rsidRPr="00545A54">
        <w:tab/>
      </w:r>
    </w:p>
    <w:p w:rsidR="00C205C3" w:rsidRPr="00545A54" w:rsidRDefault="00C205C3" w:rsidP="00C205C3">
      <w:pPr>
        <w:pStyle w:val="PlaceEven"/>
      </w:pPr>
      <w:r w:rsidRPr="00545A54">
        <w:t>13.</w:t>
      </w:r>
      <w:r w:rsidRPr="00545A54">
        <w:tab/>
        <w:t>Abigail WATKINSON</w:t>
      </w:r>
      <w:r w:rsidRPr="00545A54">
        <w:tab/>
        <w:t>14</w:t>
      </w:r>
      <w:r w:rsidRPr="00545A54">
        <w:tab/>
        <w:t>Winchester</w:t>
      </w:r>
      <w:r w:rsidRPr="00545A54">
        <w:tab/>
      </w:r>
      <w:r w:rsidRPr="00545A54">
        <w:tab/>
        <w:t xml:space="preserve">   33.83</w:t>
      </w:r>
      <w:r w:rsidRPr="00545A54">
        <w:tab/>
      </w:r>
      <w:r w:rsidRPr="00545A54">
        <w:tab/>
      </w:r>
      <w:r w:rsidRPr="00545A54">
        <w:tab/>
        <w:t>376</w:t>
      </w:r>
      <w:r w:rsidRPr="00545A54">
        <w:tab/>
      </w:r>
    </w:p>
    <w:p w:rsidR="00C205C3" w:rsidRPr="00545A54" w:rsidRDefault="00C205C3" w:rsidP="00C205C3">
      <w:pPr>
        <w:pStyle w:val="PlaceEven"/>
      </w:pPr>
      <w:r w:rsidRPr="00545A54">
        <w:t>14.</w:t>
      </w:r>
      <w:r w:rsidRPr="00545A54">
        <w:tab/>
        <w:t>Anna RUMLEY</w:t>
      </w:r>
      <w:r w:rsidRPr="00545A54">
        <w:tab/>
        <w:t>14</w:t>
      </w:r>
      <w:r w:rsidRPr="00545A54">
        <w:tab/>
        <w:t>Flitwick</w:t>
      </w:r>
      <w:r w:rsidRPr="00545A54">
        <w:tab/>
      </w:r>
      <w:r w:rsidRPr="00545A54">
        <w:tab/>
        <w:t xml:space="preserve">   33.95</w:t>
      </w:r>
      <w:r w:rsidRPr="00545A54">
        <w:tab/>
      </w:r>
      <w:r w:rsidRPr="00545A54">
        <w:tab/>
      </w:r>
      <w:r w:rsidRPr="00545A54">
        <w:tab/>
        <w:t>372</w:t>
      </w:r>
      <w:r w:rsidRPr="00545A54">
        <w:tab/>
      </w:r>
    </w:p>
    <w:p w:rsidR="00C205C3" w:rsidRPr="00545A54" w:rsidRDefault="00C205C3" w:rsidP="00C205C3">
      <w:pPr>
        <w:pStyle w:val="PlaceEven"/>
      </w:pPr>
      <w:r w:rsidRPr="00545A54">
        <w:t>15.</w:t>
      </w:r>
      <w:r w:rsidRPr="00545A54">
        <w:tab/>
        <w:t>Sophie LEDGER</w:t>
      </w:r>
      <w:r w:rsidRPr="00545A54">
        <w:tab/>
        <w:t>14</w:t>
      </w:r>
      <w:r w:rsidRPr="00545A54">
        <w:tab/>
        <w:t>Hatfield</w:t>
      </w:r>
      <w:r w:rsidRPr="00545A54">
        <w:tab/>
      </w:r>
      <w:r w:rsidRPr="00545A54">
        <w:tab/>
        <w:t xml:space="preserve">   34.37</w:t>
      </w:r>
      <w:r w:rsidRPr="00545A54">
        <w:tab/>
      </w:r>
      <w:r w:rsidRPr="00545A54">
        <w:tab/>
      </w:r>
      <w:r w:rsidRPr="00545A54">
        <w:tab/>
        <w:t>359</w:t>
      </w:r>
      <w:r w:rsidRPr="00545A54">
        <w:tab/>
      </w:r>
    </w:p>
    <w:p w:rsidR="00C205C3" w:rsidRPr="00545A54" w:rsidRDefault="00C205C3" w:rsidP="00C205C3">
      <w:pPr>
        <w:pStyle w:val="PlaceEven"/>
      </w:pPr>
      <w:r w:rsidRPr="00545A54">
        <w:t>16.</w:t>
      </w:r>
      <w:r w:rsidRPr="00545A54">
        <w:tab/>
        <w:t>Erica CHARTERS</w:t>
      </w:r>
      <w:r w:rsidRPr="00545A54">
        <w:tab/>
        <w:t>14</w:t>
      </w:r>
      <w:r w:rsidRPr="00545A54">
        <w:tab/>
        <w:t>West Norfolk</w:t>
      </w:r>
      <w:r w:rsidRPr="00545A54">
        <w:tab/>
      </w:r>
      <w:r w:rsidRPr="00545A54">
        <w:tab/>
        <w:t xml:space="preserve">   35.28</w:t>
      </w:r>
      <w:r w:rsidRPr="00545A54">
        <w:tab/>
      </w:r>
      <w:r w:rsidRPr="00545A54">
        <w:tab/>
      </w:r>
      <w:r w:rsidRPr="00545A54">
        <w:tab/>
        <w:t>332</w:t>
      </w:r>
      <w:r w:rsidRPr="00545A54">
        <w:tab/>
      </w:r>
    </w:p>
    <w:p w:rsidR="00C205C3" w:rsidRPr="00545A54" w:rsidRDefault="00C205C3" w:rsidP="00C205C3">
      <w:pPr>
        <w:pStyle w:val="PlaceEven"/>
      </w:pPr>
      <w:r w:rsidRPr="00545A54">
        <w:t>17.</w:t>
      </w:r>
      <w:r w:rsidRPr="00545A54">
        <w:tab/>
        <w:t>Gabriella NEAL</w:t>
      </w:r>
      <w:r w:rsidRPr="00545A54">
        <w:tab/>
        <w:t>14</w:t>
      </w:r>
      <w:r w:rsidRPr="00545A54">
        <w:tab/>
        <w:t>Hillingdon</w:t>
      </w:r>
      <w:r w:rsidRPr="00545A54">
        <w:tab/>
      </w:r>
      <w:r w:rsidRPr="00545A54">
        <w:tab/>
        <w:t xml:space="preserve">   35.66</w:t>
      </w:r>
      <w:r w:rsidRPr="00545A54">
        <w:tab/>
      </w:r>
      <w:r w:rsidRPr="00545A54">
        <w:tab/>
      </w:r>
      <w:r w:rsidRPr="00545A54">
        <w:tab/>
        <w:t>321</w:t>
      </w:r>
      <w:r w:rsidRPr="00545A54">
        <w:tab/>
      </w:r>
    </w:p>
    <w:p w:rsidR="00C205C3" w:rsidRPr="00545A54" w:rsidRDefault="00C205C3" w:rsidP="00C205C3">
      <w:pPr>
        <w:pStyle w:val="PlaceEven"/>
      </w:pPr>
      <w:r w:rsidRPr="00545A54">
        <w:t>18.</w:t>
      </w:r>
      <w:r w:rsidRPr="00545A54">
        <w:tab/>
        <w:t>Isabel CHAPLIN</w:t>
      </w:r>
      <w:r w:rsidRPr="00545A54">
        <w:tab/>
        <w:t>14</w:t>
      </w:r>
      <w:r w:rsidRPr="00545A54">
        <w:tab/>
        <w:t>Co St Albans</w:t>
      </w:r>
      <w:r w:rsidRPr="00545A54">
        <w:tab/>
      </w:r>
      <w:r w:rsidRPr="00545A54">
        <w:tab/>
        <w:t xml:space="preserve">   36.20</w:t>
      </w:r>
      <w:r w:rsidRPr="00545A54">
        <w:tab/>
      </w:r>
      <w:r w:rsidRPr="00545A54">
        <w:tab/>
      </w:r>
      <w:r w:rsidRPr="00545A54">
        <w:tab/>
        <w:t>307</w:t>
      </w:r>
      <w:r w:rsidRPr="00545A54">
        <w:tab/>
      </w:r>
    </w:p>
    <w:p w:rsidR="00C205C3" w:rsidRPr="00545A54" w:rsidRDefault="00C205C3" w:rsidP="00C205C3">
      <w:pPr>
        <w:pStyle w:val="AgeGroupHeader"/>
      </w:pPr>
      <w:r w:rsidRPr="00545A54">
        <w:t xml:space="preserve">15 Yrs </w:t>
      </w:r>
      <w:r>
        <w:t>Age Group</w:t>
      </w:r>
      <w:r w:rsidRPr="00545A54">
        <w:t xml:space="preserve"> - Full Results</w:t>
      </w:r>
    </w:p>
    <w:p w:rsidR="00C205C3" w:rsidRPr="00545A54" w:rsidRDefault="00C205C3" w:rsidP="00C205C3">
      <w:pPr>
        <w:pStyle w:val="PlaceHeader"/>
      </w:pPr>
      <w:r>
        <w:t>Place</w:t>
      </w:r>
      <w:r w:rsidRPr="00545A54">
        <w:tab/>
        <w:t>Name</w:t>
      </w:r>
      <w:r w:rsidRPr="00545A54">
        <w:tab/>
        <w:t>AaD</w:t>
      </w:r>
      <w:r w:rsidRPr="00545A54">
        <w:tab/>
        <w:t>Club</w:t>
      </w:r>
      <w:r w:rsidRPr="00545A54">
        <w:tab/>
      </w:r>
      <w:r w:rsidRPr="00545A54">
        <w:tab/>
        <w:t>Time</w:t>
      </w:r>
      <w:r w:rsidRPr="00545A54">
        <w:tab/>
      </w:r>
      <w:r w:rsidRPr="00545A54">
        <w:tab/>
      </w:r>
      <w:r w:rsidRPr="00545A54">
        <w:tab/>
        <w:t>FINA Pt</w:t>
      </w:r>
      <w:r w:rsidRPr="00545A54">
        <w:tab/>
      </w:r>
    </w:p>
    <w:p w:rsidR="00C205C3" w:rsidRPr="00545A54" w:rsidRDefault="00C205C3" w:rsidP="00C205C3">
      <w:pPr>
        <w:pStyle w:val="PlaceEven"/>
      </w:pPr>
      <w:r w:rsidRPr="00545A54">
        <w:t>1.</w:t>
      </w:r>
      <w:r w:rsidRPr="00545A54">
        <w:tab/>
        <w:t>Macy WILLIS</w:t>
      </w:r>
      <w:r w:rsidRPr="00545A54">
        <w:tab/>
        <w:t>15</w:t>
      </w:r>
      <w:r w:rsidRPr="00545A54">
        <w:tab/>
        <w:t>Hillingdon</w:t>
      </w:r>
      <w:r w:rsidRPr="00545A54">
        <w:tab/>
      </w:r>
      <w:r w:rsidRPr="00545A54">
        <w:tab/>
        <w:t xml:space="preserve">   30.36</w:t>
      </w:r>
      <w:r w:rsidRPr="00545A54">
        <w:tab/>
      </w:r>
      <w:r w:rsidRPr="00545A54">
        <w:tab/>
      </w:r>
      <w:r w:rsidRPr="00545A54">
        <w:tab/>
        <w:t>521</w:t>
      </w:r>
      <w:r w:rsidRPr="00545A54">
        <w:tab/>
      </w:r>
    </w:p>
    <w:p w:rsidR="00C205C3" w:rsidRPr="00545A54" w:rsidRDefault="00C205C3" w:rsidP="00C205C3">
      <w:pPr>
        <w:pStyle w:val="PlaceEven"/>
      </w:pPr>
      <w:r w:rsidRPr="00545A54">
        <w:t>2.</w:t>
      </w:r>
      <w:r w:rsidRPr="00545A54">
        <w:tab/>
        <w:t>Tia FALKNER</w:t>
      </w:r>
      <w:r w:rsidRPr="00545A54">
        <w:tab/>
        <w:t>15</w:t>
      </w:r>
      <w:r w:rsidRPr="00545A54">
        <w:tab/>
        <w:t>Bicester</w:t>
      </w:r>
      <w:r w:rsidRPr="00545A54">
        <w:tab/>
      </w:r>
      <w:r w:rsidRPr="00545A54">
        <w:tab/>
        <w:t xml:space="preserve">   31.37</w:t>
      </w:r>
      <w:r w:rsidRPr="00545A54">
        <w:tab/>
      </w:r>
      <w:r w:rsidRPr="00545A54">
        <w:tab/>
      </w:r>
      <w:r w:rsidRPr="00545A54">
        <w:tab/>
        <w:t>472</w:t>
      </w:r>
      <w:r w:rsidRPr="00545A54">
        <w:tab/>
      </w:r>
    </w:p>
    <w:p w:rsidR="00C205C3" w:rsidRPr="00545A54" w:rsidRDefault="00C205C3" w:rsidP="00C205C3">
      <w:pPr>
        <w:pStyle w:val="PlaceEven"/>
      </w:pPr>
      <w:r w:rsidRPr="00545A54">
        <w:t>3.</w:t>
      </w:r>
      <w:r w:rsidRPr="00545A54">
        <w:tab/>
        <w:t>Rachel NASH</w:t>
      </w:r>
      <w:r w:rsidRPr="00545A54">
        <w:tab/>
        <w:t>15</w:t>
      </w:r>
      <w:r w:rsidRPr="00545A54">
        <w:tab/>
        <w:t>Boldmere</w:t>
      </w:r>
      <w:r w:rsidRPr="00545A54">
        <w:tab/>
      </w:r>
      <w:r w:rsidRPr="00545A54">
        <w:tab/>
        <w:t xml:space="preserve">   31.62</w:t>
      </w:r>
      <w:r w:rsidRPr="00545A54">
        <w:tab/>
      </w:r>
      <w:r w:rsidRPr="00545A54">
        <w:tab/>
      </w:r>
      <w:r w:rsidRPr="00545A54">
        <w:tab/>
        <w:t>461</w:t>
      </w:r>
      <w:r w:rsidRPr="00545A54">
        <w:tab/>
      </w:r>
    </w:p>
    <w:p w:rsidR="00C205C3" w:rsidRPr="00545A54" w:rsidRDefault="00C205C3" w:rsidP="00C205C3">
      <w:pPr>
        <w:pStyle w:val="PlaceEven"/>
      </w:pPr>
      <w:r w:rsidRPr="00545A54">
        <w:t>4.</w:t>
      </w:r>
      <w:r w:rsidRPr="00545A54">
        <w:tab/>
        <w:t>Menna WALMSLEY</w:t>
      </w:r>
      <w:r w:rsidRPr="00545A54">
        <w:tab/>
        <w:t>15</w:t>
      </w:r>
      <w:r w:rsidRPr="00545A54">
        <w:tab/>
        <w:t>Team Luton</w:t>
      </w:r>
      <w:r w:rsidRPr="00545A54">
        <w:tab/>
      </w:r>
      <w:r w:rsidRPr="00545A54">
        <w:tab/>
        <w:t xml:space="preserve">   31.72</w:t>
      </w:r>
      <w:r w:rsidRPr="00545A54">
        <w:tab/>
      </w:r>
      <w:r w:rsidRPr="00545A54">
        <w:tab/>
      </w:r>
      <w:r w:rsidRPr="00545A54">
        <w:tab/>
        <w:t>456</w:t>
      </w:r>
      <w:r w:rsidRPr="00545A54">
        <w:tab/>
      </w:r>
    </w:p>
    <w:p w:rsidR="00C205C3" w:rsidRPr="00545A54" w:rsidRDefault="00C205C3" w:rsidP="00C205C3">
      <w:pPr>
        <w:pStyle w:val="PlaceEven"/>
      </w:pPr>
      <w:r w:rsidRPr="00545A54">
        <w:t>4.</w:t>
      </w:r>
      <w:r w:rsidRPr="00545A54">
        <w:tab/>
        <w:t>Fiona HALL</w:t>
      </w:r>
      <w:r w:rsidRPr="00545A54">
        <w:tab/>
        <w:t>15</w:t>
      </w:r>
      <w:r w:rsidRPr="00545A54">
        <w:tab/>
        <w:t>Co Coventry</w:t>
      </w:r>
      <w:r w:rsidRPr="00545A54">
        <w:tab/>
      </w:r>
      <w:r w:rsidRPr="00545A54">
        <w:tab/>
        <w:t xml:space="preserve">   31.72</w:t>
      </w:r>
      <w:r w:rsidRPr="00545A54">
        <w:tab/>
      </w:r>
      <w:r w:rsidRPr="00545A54">
        <w:tab/>
      </w:r>
      <w:r w:rsidRPr="00545A54">
        <w:tab/>
        <w:t>456</w:t>
      </w:r>
      <w:r w:rsidRPr="00545A54">
        <w:tab/>
      </w:r>
    </w:p>
    <w:p w:rsidR="00C205C3" w:rsidRPr="00545A54" w:rsidRDefault="00C205C3" w:rsidP="00C205C3">
      <w:pPr>
        <w:pStyle w:val="PlaceEven"/>
      </w:pPr>
      <w:r w:rsidRPr="00545A54">
        <w:t>6.</w:t>
      </w:r>
      <w:r w:rsidRPr="00545A54">
        <w:tab/>
        <w:t>Samantha TAN</w:t>
      </w:r>
      <w:r w:rsidRPr="00545A54">
        <w:tab/>
        <w:t>15</w:t>
      </w:r>
      <w:r w:rsidRPr="00545A54">
        <w:tab/>
        <w:t>Barnet Copt</w:t>
      </w:r>
      <w:r w:rsidRPr="00545A54">
        <w:tab/>
      </w:r>
      <w:r w:rsidRPr="00545A54">
        <w:tab/>
        <w:t xml:space="preserve">   31.77</w:t>
      </w:r>
      <w:r w:rsidRPr="00545A54">
        <w:tab/>
      </w:r>
      <w:r w:rsidRPr="00545A54">
        <w:tab/>
      </w:r>
      <w:r w:rsidRPr="00545A54">
        <w:tab/>
        <w:t>454</w:t>
      </w:r>
      <w:r w:rsidRPr="00545A54">
        <w:tab/>
      </w:r>
    </w:p>
    <w:p w:rsidR="00C205C3" w:rsidRPr="00545A54" w:rsidRDefault="00C205C3" w:rsidP="00C205C3">
      <w:pPr>
        <w:pStyle w:val="PlaceEven"/>
      </w:pPr>
      <w:r w:rsidRPr="00545A54">
        <w:t>7.</w:t>
      </w:r>
      <w:r w:rsidRPr="00545A54">
        <w:tab/>
        <w:t>Libby GOTTA</w:t>
      </w:r>
      <w:r w:rsidRPr="00545A54">
        <w:tab/>
        <w:t>15</w:t>
      </w:r>
      <w:r w:rsidRPr="00545A54">
        <w:tab/>
        <w:t>AbingdonVale</w:t>
      </w:r>
      <w:r w:rsidRPr="00545A54">
        <w:tab/>
      </w:r>
      <w:r w:rsidRPr="00545A54">
        <w:tab/>
        <w:t xml:space="preserve">   31.80</w:t>
      </w:r>
      <w:r w:rsidRPr="00545A54">
        <w:tab/>
      </w:r>
      <w:r w:rsidRPr="00545A54">
        <w:tab/>
      </w:r>
      <w:r w:rsidRPr="00545A54">
        <w:tab/>
        <w:t>453</w:t>
      </w:r>
      <w:r w:rsidRPr="00545A54">
        <w:tab/>
      </w:r>
    </w:p>
    <w:p w:rsidR="00C205C3" w:rsidRPr="00545A54" w:rsidRDefault="00C205C3" w:rsidP="00C205C3">
      <w:pPr>
        <w:pStyle w:val="PlaceEven"/>
      </w:pPr>
      <w:r w:rsidRPr="00545A54">
        <w:t>8.</w:t>
      </w:r>
      <w:r w:rsidRPr="00545A54">
        <w:tab/>
        <w:t>Francesca SHIRES</w:t>
      </w:r>
      <w:r w:rsidRPr="00545A54">
        <w:tab/>
        <w:t>15</w:t>
      </w:r>
      <w:r w:rsidRPr="00545A54">
        <w:tab/>
        <w:t>Hillingdon</w:t>
      </w:r>
      <w:r w:rsidRPr="00545A54">
        <w:tab/>
      </w:r>
      <w:r w:rsidRPr="00545A54">
        <w:tab/>
        <w:t xml:space="preserve">   32.37</w:t>
      </w:r>
      <w:r w:rsidRPr="00545A54">
        <w:tab/>
      </w:r>
      <w:r w:rsidRPr="00545A54">
        <w:tab/>
      </w:r>
      <w:r w:rsidRPr="00545A54">
        <w:tab/>
        <w:t>429</w:t>
      </w:r>
      <w:r w:rsidRPr="00545A54">
        <w:tab/>
      </w:r>
    </w:p>
    <w:p w:rsidR="00C205C3" w:rsidRPr="00545A54" w:rsidRDefault="00C205C3" w:rsidP="00C205C3">
      <w:pPr>
        <w:pStyle w:val="PlaceEven"/>
      </w:pPr>
      <w:r w:rsidRPr="00545A54">
        <w:t>9.</w:t>
      </w:r>
      <w:r w:rsidRPr="00545A54">
        <w:tab/>
        <w:t>Freya BERESFORD</w:t>
      </w:r>
      <w:r w:rsidRPr="00545A54">
        <w:tab/>
        <w:t>15</w:t>
      </w:r>
      <w:r w:rsidRPr="00545A54">
        <w:tab/>
        <w:t>Hemel Hemp</w:t>
      </w:r>
      <w:r w:rsidRPr="00545A54">
        <w:tab/>
      </w:r>
      <w:r w:rsidRPr="00545A54">
        <w:tab/>
        <w:t xml:space="preserve">   33.13</w:t>
      </w:r>
      <w:r w:rsidRPr="00545A54">
        <w:tab/>
      </w:r>
      <w:r w:rsidRPr="00545A54">
        <w:tab/>
      </w:r>
      <w:r w:rsidRPr="00545A54">
        <w:tab/>
        <w:t>400</w:t>
      </w:r>
      <w:r w:rsidRPr="00545A54">
        <w:tab/>
      </w:r>
    </w:p>
    <w:p w:rsidR="00C205C3" w:rsidRPr="00545A54" w:rsidRDefault="00C205C3" w:rsidP="00C205C3">
      <w:pPr>
        <w:pStyle w:val="PlaceEven"/>
      </w:pPr>
      <w:r w:rsidRPr="00545A54">
        <w:t>10.</w:t>
      </w:r>
      <w:r w:rsidRPr="00545A54">
        <w:tab/>
        <w:t>Lana-Reese WILSON-SHRU</w:t>
      </w:r>
      <w:r w:rsidRPr="00545A54">
        <w:tab/>
        <w:t>15</w:t>
      </w:r>
      <w:r w:rsidRPr="00545A54">
        <w:tab/>
        <w:t>Co Coventry</w:t>
      </w:r>
      <w:r w:rsidRPr="00545A54">
        <w:tab/>
      </w:r>
      <w:r w:rsidRPr="00545A54">
        <w:tab/>
        <w:t xml:space="preserve">   33.17</w:t>
      </w:r>
      <w:r w:rsidRPr="00545A54">
        <w:tab/>
      </w:r>
      <w:r w:rsidRPr="00545A54">
        <w:tab/>
      </w:r>
      <w:r w:rsidRPr="00545A54">
        <w:tab/>
        <w:t>399</w:t>
      </w:r>
      <w:r w:rsidRPr="00545A54">
        <w:tab/>
      </w:r>
    </w:p>
    <w:p w:rsidR="00C205C3" w:rsidRPr="00545A54" w:rsidRDefault="00C205C3" w:rsidP="00C205C3">
      <w:pPr>
        <w:pStyle w:val="PlaceEven"/>
      </w:pPr>
      <w:r w:rsidRPr="00545A54">
        <w:t>11.</w:t>
      </w:r>
      <w:r w:rsidRPr="00545A54">
        <w:tab/>
        <w:t>Grace JORDAN</w:t>
      </w:r>
      <w:r w:rsidRPr="00545A54">
        <w:tab/>
        <w:t>15</w:t>
      </w:r>
      <w:r w:rsidRPr="00545A54">
        <w:tab/>
        <w:t>Hatfield</w:t>
      </w:r>
      <w:r w:rsidRPr="00545A54">
        <w:tab/>
      </w:r>
      <w:r w:rsidRPr="00545A54">
        <w:tab/>
        <w:t xml:space="preserve">   34.06</w:t>
      </w:r>
      <w:r w:rsidRPr="00545A54">
        <w:tab/>
      </w:r>
      <w:r w:rsidRPr="00545A54">
        <w:tab/>
      </w:r>
      <w:r w:rsidRPr="00545A54">
        <w:tab/>
        <w:t>369</w:t>
      </w:r>
      <w:r w:rsidRPr="00545A54">
        <w:tab/>
      </w:r>
    </w:p>
    <w:p w:rsidR="00C205C3" w:rsidRPr="00545A54" w:rsidRDefault="00C205C3" w:rsidP="00C205C3">
      <w:pPr>
        <w:pStyle w:val="PlaceEven"/>
      </w:pPr>
      <w:r w:rsidRPr="00545A54">
        <w:t>12.</w:t>
      </w:r>
      <w:r w:rsidRPr="00545A54">
        <w:tab/>
        <w:t>Jennifer BROOKS</w:t>
      </w:r>
      <w:r w:rsidRPr="00545A54">
        <w:tab/>
        <w:t>15</w:t>
      </w:r>
      <w:r w:rsidRPr="00545A54">
        <w:tab/>
        <w:t>Team Luton</w:t>
      </w:r>
      <w:r w:rsidRPr="00545A54">
        <w:tab/>
      </w:r>
      <w:r w:rsidRPr="00545A54">
        <w:tab/>
        <w:t xml:space="preserve">   34.10</w:t>
      </w:r>
      <w:r w:rsidRPr="00545A54">
        <w:tab/>
      </w:r>
      <w:r w:rsidRPr="00545A54">
        <w:tab/>
      </w:r>
      <w:r w:rsidRPr="00545A54">
        <w:tab/>
        <w:t>367</w:t>
      </w:r>
      <w:r w:rsidRPr="00545A54">
        <w:tab/>
      </w:r>
    </w:p>
    <w:p w:rsidR="00C205C3" w:rsidRPr="00545A54" w:rsidRDefault="00C205C3" w:rsidP="00C205C3">
      <w:pPr>
        <w:pStyle w:val="PlaceEven"/>
      </w:pPr>
      <w:r w:rsidRPr="00545A54">
        <w:t>13.</w:t>
      </w:r>
      <w:r w:rsidRPr="00545A54">
        <w:tab/>
        <w:t>Orla HARRISON</w:t>
      </w:r>
      <w:r w:rsidRPr="00545A54">
        <w:tab/>
        <w:t>15</w:t>
      </w:r>
      <w:r w:rsidRPr="00545A54">
        <w:tab/>
        <w:t>Co Ely</w:t>
      </w:r>
      <w:r w:rsidRPr="00545A54">
        <w:tab/>
      </w:r>
      <w:r w:rsidRPr="00545A54">
        <w:tab/>
        <w:t xml:space="preserve">   34.15</w:t>
      </w:r>
      <w:r w:rsidRPr="00545A54">
        <w:tab/>
      </w:r>
      <w:r w:rsidRPr="00545A54">
        <w:tab/>
      </w:r>
      <w:r w:rsidRPr="00545A54">
        <w:tab/>
        <w:t>366</w:t>
      </w:r>
      <w:r w:rsidRPr="00545A54">
        <w:tab/>
      </w:r>
    </w:p>
    <w:p w:rsidR="00C205C3" w:rsidRPr="00545A54" w:rsidRDefault="00C205C3" w:rsidP="00C205C3">
      <w:pPr>
        <w:pStyle w:val="PlaceEven"/>
      </w:pPr>
      <w:r w:rsidRPr="00545A54">
        <w:t>14.</w:t>
      </w:r>
      <w:r w:rsidRPr="00545A54">
        <w:tab/>
        <w:t>Lowri BEVAN</w:t>
      </w:r>
      <w:r w:rsidRPr="00545A54">
        <w:tab/>
        <w:t>15</w:t>
      </w:r>
      <w:r w:rsidRPr="00545A54">
        <w:tab/>
        <w:t>Boldmere</w:t>
      </w:r>
      <w:r w:rsidRPr="00545A54">
        <w:tab/>
      </w:r>
      <w:r w:rsidRPr="00545A54">
        <w:tab/>
        <w:t xml:space="preserve">   34.65</w:t>
      </w:r>
      <w:r w:rsidRPr="00545A54">
        <w:tab/>
      </w:r>
      <w:r w:rsidRPr="00545A54">
        <w:tab/>
      </w:r>
      <w:r w:rsidRPr="00545A54">
        <w:tab/>
        <w:t>350</w:t>
      </w:r>
      <w:r w:rsidRPr="00545A54">
        <w:tab/>
      </w:r>
    </w:p>
    <w:p w:rsidR="00C205C3" w:rsidRPr="00545A54" w:rsidRDefault="00C205C3" w:rsidP="00C205C3">
      <w:pPr>
        <w:pStyle w:val="AgeGroupHeader"/>
      </w:pPr>
      <w:r w:rsidRPr="00545A54">
        <w:t xml:space="preserve">16 Yrs/Over </w:t>
      </w:r>
      <w:r>
        <w:t>Age Group</w:t>
      </w:r>
      <w:r w:rsidRPr="00545A54">
        <w:t xml:space="preserve"> - Full Results</w:t>
      </w:r>
    </w:p>
    <w:p w:rsidR="00C205C3" w:rsidRPr="00545A54" w:rsidRDefault="00C205C3" w:rsidP="00C205C3">
      <w:pPr>
        <w:pStyle w:val="PlaceHeader"/>
      </w:pPr>
      <w:r>
        <w:t>Place</w:t>
      </w:r>
      <w:r w:rsidRPr="00545A54">
        <w:tab/>
        <w:t>Name</w:t>
      </w:r>
      <w:r w:rsidRPr="00545A54">
        <w:tab/>
        <w:t>AaD</w:t>
      </w:r>
      <w:r w:rsidRPr="00545A54">
        <w:tab/>
        <w:t>Club</w:t>
      </w:r>
      <w:r w:rsidRPr="00545A54">
        <w:tab/>
      </w:r>
      <w:r w:rsidRPr="00545A54">
        <w:tab/>
        <w:t>Time</w:t>
      </w:r>
      <w:r w:rsidRPr="00545A54">
        <w:tab/>
      </w:r>
      <w:r w:rsidRPr="00545A54">
        <w:tab/>
      </w:r>
      <w:r w:rsidRPr="00545A54">
        <w:tab/>
        <w:t>FINA Pt</w:t>
      </w:r>
      <w:r w:rsidRPr="00545A54">
        <w:tab/>
      </w:r>
    </w:p>
    <w:p w:rsidR="00C205C3" w:rsidRPr="00545A54" w:rsidRDefault="00C205C3" w:rsidP="00C205C3">
      <w:pPr>
        <w:pStyle w:val="PlaceEven"/>
      </w:pPr>
      <w:r w:rsidRPr="00545A54">
        <w:t>1.</w:t>
      </w:r>
      <w:r w:rsidRPr="00545A54">
        <w:tab/>
        <w:t>Ashley RANSOME</w:t>
      </w:r>
      <w:r w:rsidRPr="00545A54">
        <w:tab/>
        <w:t>24</w:t>
      </w:r>
      <w:r w:rsidRPr="00545A54">
        <w:tab/>
        <w:t>Enfield Sq</w:t>
      </w:r>
      <w:r w:rsidRPr="00545A54">
        <w:tab/>
      </w:r>
      <w:r w:rsidRPr="00545A54">
        <w:tab/>
        <w:t xml:space="preserve">   29.23</w:t>
      </w:r>
      <w:r w:rsidRPr="00545A54">
        <w:tab/>
      </w:r>
      <w:r w:rsidRPr="00545A54">
        <w:tab/>
      </w:r>
      <w:r w:rsidRPr="00545A54">
        <w:tab/>
        <w:t>583</w:t>
      </w:r>
      <w:r w:rsidRPr="00545A54">
        <w:tab/>
      </w:r>
    </w:p>
    <w:p w:rsidR="00C205C3" w:rsidRPr="00545A54" w:rsidRDefault="00C205C3" w:rsidP="00C205C3">
      <w:pPr>
        <w:pStyle w:val="PlaceEven"/>
      </w:pPr>
      <w:r w:rsidRPr="00545A54">
        <w:t>2.</w:t>
      </w:r>
      <w:r w:rsidRPr="00545A54">
        <w:tab/>
        <w:t>Imogen SMITH</w:t>
      </w:r>
      <w:r w:rsidRPr="00545A54">
        <w:tab/>
        <w:t>20</w:t>
      </w:r>
      <w:r w:rsidRPr="00545A54">
        <w:tab/>
        <w:t>Barnet Copt</w:t>
      </w:r>
      <w:r w:rsidRPr="00545A54">
        <w:tab/>
      </w:r>
      <w:r w:rsidRPr="00545A54">
        <w:tab/>
        <w:t xml:space="preserve">   29.98</w:t>
      </w:r>
      <w:r w:rsidRPr="00545A54">
        <w:tab/>
      </w:r>
      <w:r w:rsidRPr="00545A54">
        <w:tab/>
      </w:r>
      <w:r w:rsidRPr="00545A54">
        <w:tab/>
        <w:t>541</w:t>
      </w:r>
      <w:r w:rsidRPr="00545A54">
        <w:tab/>
      </w:r>
    </w:p>
    <w:p w:rsidR="00C205C3" w:rsidRPr="00545A54" w:rsidRDefault="00C205C3" w:rsidP="00C205C3">
      <w:pPr>
        <w:pStyle w:val="PlaceEven"/>
      </w:pPr>
      <w:r w:rsidRPr="00545A54">
        <w:t>3.</w:t>
      </w:r>
      <w:r w:rsidRPr="00545A54">
        <w:tab/>
        <w:t>Lara-Grace MOUNT</w:t>
      </w:r>
      <w:r w:rsidRPr="00545A54">
        <w:tab/>
        <w:t>17</w:t>
      </w:r>
      <w:r w:rsidRPr="00545A54">
        <w:tab/>
        <w:t>West Norfolk</w:t>
      </w:r>
      <w:r w:rsidRPr="00545A54">
        <w:tab/>
      </w:r>
      <w:r w:rsidRPr="00545A54">
        <w:tab/>
        <w:t xml:space="preserve">   30.31</w:t>
      </w:r>
      <w:r w:rsidRPr="00545A54">
        <w:tab/>
      </w:r>
      <w:r w:rsidRPr="00545A54">
        <w:tab/>
      </w:r>
      <w:r w:rsidRPr="00545A54">
        <w:tab/>
        <w:t>523</w:t>
      </w:r>
      <w:r w:rsidRPr="00545A54">
        <w:tab/>
      </w:r>
    </w:p>
    <w:p w:rsidR="00C205C3" w:rsidRPr="00545A54" w:rsidRDefault="00C205C3" w:rsidP="00C205C3">
      <w:pPr>
        <w:pStyle w:val="PlaceEven"/>
      </w:pPr>
      <w:r w:rsidRPr="00545A54">
        <w:t>4.</w:t>
      </w:r>
      <w:r w:rsidRPr="00545A54">
        <w:tab/>
        <w:t>Eleanor KING</w:t>
      </w:r>
      <w:r w:rsidRPr="00545A54">
        <w:tab/>
        <w:t>19</w:t>
      </w:r>
      <w:r w:rsidRPr="00545A54">
        <w:tab/>
        <w:t>Team Luton</w:t>
      </w:r>
      <w:r w:rsidRPr="00545A54">
        <w:tab/>
      </w:r>
      <w:r w:rsidRPr="00545A54">
        <w:tab/>
        <w:t xml:space="preserve">   30.75</w:t>
      </w:r>
      <w:r w:rsidRPr="00545A54">
        <w:tab/>
      </w:r>
      <w:r w:rsidRPr="00545A54">
        <w:tab/>
      </w:r>
      <w:r w:rsidRPr="00545A54">
        <w:tab/>
        <w:t>501</w:t>
      </w:r>
      <w:r w:rsidRPr="00545A54">
        <w:tab/>
      </w:r>
    </w:p>
    <w:p w:rsidR="00C205C3" w:rsidRPr="00545A54" w:rsidRDefault="00C205C3" w:rsidP="00C205C3">
      <w:pPr>
        <w:pStyle w:val="PlaceEven"/>
      </w:pPr>
      <w:r w:rsidRPr="00545A54">
        <w:t>5.</w:t>
      </w:r>
      <w:r w:rsidRPr="00545A54">
        <w:tab/>
        <w:t>Iona TRAINER</w:t>
      </w:r>
      <w:r w:rsidRPr="00545A54">
        <w:tab/>
        <w:t>16</w:t>
      </w:r>
      <w:r w:rsidRPr="00545A54">
        <w:tab/>
        <w:t>Co Ely</w:t>
      </w:r>
      <w:r w:rsidRPr="00545A54">
        <w:tab/>
      </w:r>
      <w:r w:rsidRPr="00545A54">
        <w:tab/>
        <w:t xml:space="preserve">   30.78</w:t>
      </w:r>
      <w:r w:rsidRPr="00545A54">
        <w:tab/>
      </w:r>
      <w:r w:rsidRPr="00545A54">
        <w:tab/>
      </w:r>
      <w:r w:rsidRPr="00545A54">
        <w:tab/>
        <w:t>499</w:t>
      </w:r>
      <w:r w:rsidRPr="00545A54">
        <w:tab/>
      </w:r>
    </w:p>
    <w:p w:rsidR="00C205C3" w:rsidRPr="00545A54" w:rsidRDefault="00C205C3" w:rsidP="00C205C3">
      <w:pPr>
        <w:pStyle w:val="PlaceEven"/>
      </w:pPr>
      <w:r w:rsidRPr="00545A54">
        <w:t>6.</w:t>
      </w:r>
      <w:r w:rsidRPr="00545A54">
        <w:tab/>
        <w:t>Iona MORLEY</w:t>
      </w:r>
      <w:r w:rsidRPr="00545A54">
        <w:tab/>
        <w:t>16</w:t>
      </w:r>
      <w:r w:rsidRPr="00545A54">
        <w:tab/>
        <w:t>Winchester</w:t>
      </w:r>
      <w:r w:rsidRPr="00545A54">
        <w:tab/>
      </w:r>
      <w:r w:rsidRPr="00545A54">
        <w:tab/>
        <w:t xml:space="preserve">   31.09</w:t>
      </w:r>
      <w:r w:rsidRPr="00545A54">
        <w:tab/>
      </w:r>
      <w:r w:rsidRPr="00545A54">
        <w:tab/>
      </w:r>
      <w:r w:rsidRPr="00545A54">
        <w:tab/>
        <w:t>485</w:t>
      </w:r>
      <w:r w:rsidRPr="00545A54">
        <w:tab/>
      </w:r>
    </w:p>
    <w:p w:rsidR="00C205C3" w:rsidRPr="00545A54" w:rsidRDefault="00C205C3" w:rsidP="00C205C3">
      <w:pPr>
        <w:pStyle w:val="PlaceEven"/>
      </w:pPr>
      <w:r w:rsidRPr="00545A54">
        <w:t>7.</w:t>
      </w:r>
      <w:r w:rsidRPr="00545A54">
        <w:tab/>
        <w:t>Sarah O'BRIEN</w:t>
      </w:r>
      <w:r w:rsidRPr="00545A54">
        <w:tab/>
        <w:t>23</w:t>
      </w:r>
      <w:r w:rsidRPr="00545A54">
        <w:tab/>
        <w:t>West Norfolk</w:t>
      </w:r>
      <w:r w:rsidRPr="00545A54">
        <w:tab/>
      </w:r>
      <w:r w:rsidRPr="00545A54">
        <w:tab/>
        <w:t xml:space="preserve">   31.27</w:t>
      </w:r>
      <w:r w:rsidRPr="00545A54">
        <w:tab/>
      </w:r>
      <w:r w:rsidRPr="00545A54">
        <w:tab/>
      </w:r>
      <w:r w:rsidRPr="00545A54">
        <w:tab/>
        <w:t>476</w:t>
      </w:r>
      <w:r w:rsidRPr="00545A54">
        <w:tab/>
      </w:r>
    </w:p>
    <w:p w:rsidR="00C205C3" w:rsidRPr="00545A54" w:rsidRDefault="00C205C3" w:rsidP="00C205C3">
      <w:pPr>
        <w:pStyle w:val="PlaceEven"/>
      </w:pPr>
      <w:r w:rsidRPr="00545A54">
        <w:t>8.</w:t>
      </w:r>
      <w:r w:rsidRPr="00545A54">
        <w:tab/>
        <w:t>Natasha TAN</w:t>
      </w:r>
      <w:r w:rsidRPr="00545A54">
        <w:tab/>
        <w:t>17</w:t>
      </w:r>
      <w:r w:rsidRPr="00545A54">
        <w:tab/>
        <w:t>Enfield Sq</w:t>
      </w:r>
      <w:r w:rsidRPr="00545A54">
        <w:tab/>
      </w:r>
      <w:r w:rsidRPr="00545A54">
        <w:tab/>
        <w:t xml:space="preserve">   31.31</w:t>
      </w:r>
      <w:r w:rsidRPr="00545A54">
        <w:tab/>
      </w:r>
      <w:r w:rsidRPr="00545A54">
        <w:tab/>
      </w:r>
      <w:r w:rsidRPr="00545A54">
        <w:tab/>
        <w:t>475</w:t>
      </w:r>
      <w:r w:rsidRPr="00545A54">
        <w:tab/>
      </w:r>
    </w:p>
    <w:p w:rsidR="00C205C3" w:rsidRPr="00545A54" w:rsidRDefault="00C205C3" w:rsidP="00C205C3">
      <w:pPr>
        <w:pStyle w:val="PlaceEven"/>
      </w:pPr>
      <w:r w:rsidRPr="00545A54">
        <w:t>9.</w:t>
      </w:r>
      <w:r w:rsidRPr="00545A54">
        <w:tab/>
        <w:t>Caitlin MCCOOLE</w:t>
      </w:r>
      <w:r w:rsidRPr="00545A54">
        <w:tab/>
        <w:t>16</w:t>
      </w:r>
      <w:r w:rsidRPr="00545A54">
        <w:tab/>
        <w:t>Enfield Sq</w:t>
      </w:r>
      <w:r w:rsidRPr="00545A54">
        <w:tab/>
      </w:r>
      <w:r w:rsidRPr="00545A54">
        <w:tab/>
        <w:t xml:space="preserve">   31.53</w:t>
      </w:r>
      <w:r w:rsidRPr="00545A54">
        <w:tab/>
      </w:r>
      <w:r w:rsidRPr="00545A54">
        <w:tab/>
      </w:r>
      <w:r w:rsidRPr="00545A54">
        <w:tab/>
        <w:t>465</w:t>
      </w:r>
      <w:r w:rsidRPr="00545A54">
        <w:tab/>
      </w:r>
    </w:p>
    <w:p w:rsidR="00C205C3" w:rsidRPr="00545A54" w:rsidRDefault="00C205C3" w:rsidP="00C205C3">
      <w:pPr>
        <w:pStyle w:val="PlaceEven"/>
      </w:pPr>
      <w:r w:rsidRPr="00545A54">
        <w:t>10.</w:t>
      </w:r>
      <w:r w:rsidRPr="00545A54">
        <w:tab/>
        <w:t>Zoe MACDONALD</w:t>
      </w:r>
      <w:r w:rsidRPr="00545A54">
        <w:tab/>
        <w:t>16</w:t>
      </w:r>
      <w:r w:rsidRPr="00545A54">
        <w:tab/>
        <w:t>Hitchin</w:t>
      </w:r>
      <w:r w:rsidRPr="00545A54">
        <w:tab/>
      </w:r>
      <w:r w:rsidRPr="00545A54">
        <w:tab/>
        <w:t xml:space="preserve">   31.65</w:t>
      </w:r>
      <w:r w:rsidRPr="00545A54">
        <w:tab/>
      </w:r>
      <w:r w:rsidRPr="00545A54">
        <w:tab/>
      </w:r>
      <w:r w:rsidRPr="00545A54">
        <w:tab/>
        <w:t>459</w:t>
      </w:r>
      <w:r w:rsidRPr="00545A54">
        <w:tab/>
      </w:r>
    </w:p>
    <w:p w:rsidR="00C205C3" w:rsidRPr="00545A54" w:rsidRDefault="00C205C3" w:rsidP="00C205C3">
      <w:pPr>
        <w:pStyle w:val="PlaceEven"/>
      </w:pPr>
      <w:r w:rsidRPr="00545A54">
        <w:t>11.</w:t>
      </w:r>
      <w:r w:rsidRPr="00545A54">
        <w:tab/>
        <w:t>Isabel WAINWRIGHT</w:t>
      </w:r>
      <w:r w:rsidRPr="00545A54">
        <w:tab/>
        <w:t>16</w:t>
      </w:r>
      <w:r w:rsidRPr="00545A54">
        <w:tab/>
        <w:t>Modernian</w:t>
      </w:r>
      <w:r w:rsidRPr="00545A54">
        <w:tab/>
      </w:r>
      <w:r w:rsidRPr="00545A54">
        <w:tab/>
        <w:t xml:space="preserve">   31.70</w:t>
      </w:r>
      <w:r w:rsidRPr="00545A54">
        <w:tab/>
      </w:r>
      <w:r w:rsidRPr="00545A54">
        <w:tab/>
      </w:r>
      <w:r w:rsidRPr="00545A54">
        <w:tab/>
        <w:t>457</w:t>
      </w:r>
      <w:r w:rsidRPr="00545A54">
        <w:tab/>
      </w:r>
    </w:p>
    <w:p w:rsidR="00C205C3" w:rsidRPr="00545A54" w:rsidRDefault="00C205C3" w:rsidP="00C205C3">
      <w:pPr>
        <w:pStyle w:val="PlaceEven"/>
      </w:pPr>
      <w:r w:rsidRPr="00545A54">
        <w:t>12.</w:t>
      </w:r>
      <w:r w:rsidRPr="00545A54">
        <w:tab/>
        <w:t>Olivia SEAL</w:t>
      </w:r>
      <w:r w:rsidRPr="00545A54">
        <w:tab/>
        <w:t>17</w:t>
      </w:r>
      <w:r w:rsidRPr="00545A54">
        <w:tab/>
        <w:t>Hatfield</w:t>
      </w:r>
      <w:r w:rsidRPr="00545A54">
        <w:tab/>
      </w:r>
      <w:r w:rsidRPr="00545A54">
        <w:tab/>
        <w:t xml:space="preserve">   31.82</w:t>
      </w:r>
      <w:r w:rsidRPr="00545A54">
        <w:tab/>
      </w:r>
      <w:r w:rsidRPr="00545A54">
        <w:tab/>
      </w:r>
      <w:r w:rsidRPr="00545A54">
        <w:tab/>
        <w:t>452</w:t>
      </w:r>
      <w:r w:rsidRPr="00545A54">
        <w:tab/>
      </w:r>
    </w:p>
    <w:p w:rsidR="00C205C3" w:rsidRPr="00545A54" w:rsidRDefault="00C205C3" w:rsidP="00C205C3">
      <w:pPr>
        <w:pStyle w:val="PlaceEven"/>
      </w:pPr>
      <w:r w:rsidRPr="00545A54">
        <w:t>13.</w:t>
      </w:r>
      <w:r w:rsidRPr="00545A54">
        <w:tab/>
        <w:t>Jade BRAYBROOKE</w:t>
      </w:r>
      <w:r w:rsidRPr="00545A54">
        <w:tab/>
        <w:t>17</w:t>
      </w:r>
      <w:r w:rsidRPr="00545A54">
        <w:tab/>
        <w:t>Killerwhales</w:t>
      </w:r>
      <w:r w:rsidRPr="00545A54">
        <w:tab/>
      </w:r>
      <w:r w:rsidRPr="00545A54">
        <w:tab/>
        <w:t xml:space="preserve">   31.83</w:t>
      </w:r>
      <w:r w:rsidRPr="00545A54">
        <w:tab/>
      </w:r>
      <w:r w:rsidRPr="00545A54">
        <w:tab/>
      </w:r>
      <w:r w:rsidRPr="00545A54">
        <w:tab/>
        <w:t>452</w:t>
      </w:r>
      <w:r w:rsidRPr="00545A54">
        <w:tab/>
      </w:r>
    </w:p>
    <w:p w:rsidR="00C205C3" w:rsidRPr="00545A54" w:rsidRDefault="00C205C3" w:rsidP="00C205C3">
      <w:pPr>
        <w:pStyle w:val="PlaceEven"/>
      </w:pPr>
      <w:r w:rsidRPr="00545A54">
        <w:t>14.</w:t>
      </w:r>
      <w:r w:rsidRPr="00545A54">
        <w:tab/>
        <w:t>Emily WATSON</w:t>
      </w:r>
      <w:r w:rsidRPr="00545A54">
        <w:tab/>
        <w:t>16</w:t>
      </w:r>
      <w:r w:rsidRPr="00545A54">
        <w:tab/>
        <w:t>Modernian</w:t>
      </w:r>
      <w:r w:rsidRPr="00545A54">
        <w:tab/>
      </w:r>
      <w:r w:rsidRPr="00545A54">
        <w:tab/>
        <w:t xml:space="preserve">   31.98</w:t>
      </w:r>
      <w:r w:rsidRPr="00545A54">
        <w:tab/>
      </w:r>
      <w:r w:rsidRPr="00545A54">
        <w:tab/>
      </w:r>
      <w:r w:rsidRPr="00545A54">
        <w:tab/>
        <w:t>445</w:t>
      </w:r>
      <w:r w:rsidRPr="00545A54">
        <w:tab/>
      </w:r>
    </w:p>
    <w:p w:rsidR="00C205C3" w:rsidRPr="00545A54" w:rsidRDefault="00C205C3" w:rsidP="00C205C3">
      <w:pPr>
        <w:pStyle w:val="PlaceEven"/>
      </w:pPr>
      <w:r w:rsidRPr="00545A54">
        <w:t>15.</w:t>
      </w:r>
      <w:r w:rsidRPr="00545A54">
        <w:tab/>
        <w:t>Nia JORDAN</w:t>
      </w:r>
      <w:r w:rsidRPr="00545A54">
        <w:tab/>
        <w:t>17</w:t>
      </w:r>
      <w:r w:rsidRPr="00545A54">
        <w:tab/>
        <w:t>Hatfield</w:t>
      </w:r>
      <w:r w:rsidRPr="00545A54">
        <w:tab/>
      </w:r>
      <w:r w:rsidRPr="00545A54">
        <w:tab/>
        <w:t xml:space="preserve">   32.42</w:t>
      </w:r>
      <w:r w:rsidRPr="00545A54">
        <w:tab/>
      </w:r>
      <w:r w:rsidRPr="00545A54">
        <w:tab/>
      </w:r>
      <w:r w:rsidRPr="00545A54">
        <w:tab/>
        <w:t>427</w:t>
      </w:r>
      <w:r w:rsidRPr="00545A54">
        <w:tab/>
      </w:r>
    </w:p>
    <w:p w:rsidR="00C205C3" w:rsidRPr="00545A54" w:rsidRDefault="00C205C3" w:rsidP="00C205C3">
      <w:pPr>
        <w:pStyle w:val="PlaceEven"/>
      </w:pPr>
      <w:r w:rsidRPr="00545A54">
        <w:t>16.</w:t>
      </w:r>
      <w:r w:rsidRPr="00545A54">
        <w:tab/>
        <w:t>Mollie DOWNES</w:t>
      </w:r>
      <w:r w:rsidRPr="00545A54">
        <w:tab/>
        <w:t>16</w:t>
      </w:r>
      <w:r w:rsidRPr="00545A54">
        <w:tab/>
        <w:t>Hoddesdon</w:t>
      </w:r>
      <w:r w:rsidRPr="00545A54">
        <w:tab/>
      </w:r>
      <w:r w:rsidRPr="00545A54">
        <w:tab/>
        <w:t xml:space="preserve">   32.44</w:t>
      </w:r>
      <w:r w:rsidRPr="00545A54">
        <w:tab/>
      </w:r>
      <w:r w:rsidRPr="00545A54">
        <w:tab/>
      </w:r>
      <w:r w:rsidRPr="00545A54">
        <w:tab/>
        <w:t>427</w:t>
      </w:r>
      <w:r w:rsidRPr="00545A54">
        <w:tab/>
      </w:r>
    </w:p>
    <w:p w:rsidR="00C205C3" w:rsidRPr="00545A54" w:rsidRDefault="00C205C3" w:rsidP="00C205C3">
      <w:pPr>
        <w:pStyle w:val="PlaceEven"/>
      </w:pPr>
      <w:r w:rsidRPr="00545A54">
        <w:t>16.</w:t>
      </w:r>
      <w:r w:rsidRPr="00545A54">
        <w:tab/>
        <w:t>Chiara ROGERS</w:t>
      </w:r>
      <w:r w:rsidRPr="00545A54">
        <w:tab/>
        <w:t>16</w:t>
      </w:r>
      <w:r w:rsidRPr="00545A54">
        <w:tab/>
        <w:t>Team Luton</w:t>
      </w:r>
      <w:r w:rsidRPr="00545A54">
        <w:tab/>
      </w:r>
      <w:r w:rsidRPr="00545A54">
        <w:tab/>
        <w:t xml:space="preserve">   32.44</w:t>
      </w:r>
      <w:r w:rsidRPr="00545A54">
        <w:tab/>
      </w:r>
      <w:r w:rsidRPr="00545A54">
        <w:tab/>
      </w:r>
      <w:r w:rsidRPr="00545A54">
        <w:tab/>
        <w:t>427</w:t>
      </w:r>
      <w:r w:rsidRPr="00545A54">
        <w:tab/>
      </w:r>
    </w:p>
    <w:p w:rsidR="00C205C3" w:rsidRPr="00545A54" w:rsidRDefault="00C205C3" w:rsidP="00C205C3">
      <w:pPr>
        <w:pStyle w:val="PlaceEven"/>
      </w:pPr>
      <w:r w:rsidRPr="00545A54">
        <w:t>18.</w:t>
      </w:r>
      <w:r w:rsidRPr="00545A54">
        <w:tab/>
        <w:t>Grace WYLIE</w:t>
      </w:r>
      <w:r w:rsidRPr="00545A54">
        <w:tab/>
        <w:t>18</w:t>
      </w:r>
      <w:r w:rsidRPr="00545A54">
        <w:tab/>
        <w:t>Camden Swiss</w:t>
      </w:r>
      <w:r w:rsidRPr="00545A54">
        <w:tab/>
      </w:r>
      <w:r w:rsidRPr="00545A54">
        <w:tab/>
        <w:t xml:space="preserve">   32.61</w:t>
      </w:r>
      <w:r w:rsidRPr="00545A54">
        <w:tab/>
      </w:r>
      <w:r w:rsidRPr="00545A54">
        <w:tab/>
      </w:r>
      <w:r w:rsidRPr="00545A54">
        <w:tab/>
        <w:t>420</w:t>
      </w:r>
      <w:r w:rsidRPr="00545A54">
        <w:tab/>
      </w:r>
    </w:p>
    <w:p w:rsidR="00C205C3" w:rsidRDefault="00C205C3" w:rsidP="00C205C3">
      <w:pPr>
        <w:pStyle w:val="PlaceEven"/>
      </w:pPr>
      <w:r w:rsidRPr="00545A54">
        <w:t>19.</w:t>
      </w:r>
      <w:r w:rsidRPr="00545A54">
        <w:tab/>
        <w:t>Anna FALLON</w:t>
      </w:r>
      <w:r w:rsidRPr="00545A54">
        <w:tab/>
        <w:t>16</w:t>
      </w:r>
      <w:r w:rsidRPr="00545A54">
        <w:tab/>
        <w:t>Team Luton</w:t>
      </w:r>
      <w:r w:rsidRPr="00545A54">
        <w:tab/>
      </w:r>
      <w:r w:rsidRPr="00545A54">
        <w:tab/>
        <w:t xml:space="preserve">   33.28</w:t>
      </w:r>
      <w:r w:rsidRPr="00545A54">
        <w:tab/>
      </w:r>
      <w:r w:rsidRPr="00545A54">
        <w:tab/>
      </w:r>
      <w:r w:rsidRPr="00545A54">
        <w:tab/>
        <w:t>395</w:t>
      </w:r>
      <w:r w:rsidRPr="00545A54">
        <w:tab/>
      </w:r>
    </w:p>
    <w:p w:rsidR="00C205C3" w:rsidRDefault="00C205C3" w:rsidP="00C205C3">
      <w:pPr>
        <w:pStyle w:val="SplitLong"/>
      </w:pPr>
    </w:p>
    <w:p w:rsidR="00D55F20" w:rsidRDefault="00D55F20" w:rsidP="00C205C3">
      <w:pPr>
        <w:pStyle w:val="EventHeader"/>
      </w:pPr>
      <w:bookmarkStart w:id="1" w:name="_GoBack"/>
      <w:bookmarkEnd w:id="1"/>
    </w:p>
    <w:sectPr w:rsidR="00D55F20" w:rsidSect="00BE4145">
      <w:headerReference w:type="default" r:id="rId7"/>
      <w:footerReference w:type="default" r:id="rId8"/>
      <w:type w:val="continuous"/>
      <w:pgSz w:w="11905" w:h="16838" w:code="9"/>
      <w:pgMar w:top="567" w:right="851" w:bottom="567" w:left="851" w:header="567" w:footer="108" w:gutter="0"/>
      <w:pgBorders>
        <w:top w:val="single" w:sz="4" w:space="1" w:color="auto"/>
        <w:bottom w:val="single" w:sz="4" w:space="1" w:color="auto"/>
      </w:pgBorders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2E61" w:rsidRDefault="00732E61">
      <w:r>
        <w:separator/>
      </w:r>
    </w:p>
  </w:endnote>
  <w:endnote w:type="continuationSeparator" w:id="0">
    <w:p w:rsidR="00732E61" w:rsidRDefault="00732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1594" w:rsidRDefault="00B81594" w:rsidP="00725D6C">
    <w:pPr>
      <w:pStyle w:val="Footer"/>
      <w:tabs>
        <w:tab w:val="center" w:pos="5045"/>
        <w:tab w:val="left" w:pos="6293"/>
      </w:tabs>
      <w:jc w:val="left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6200140</wp:posOffset>
          </wp:positionH>
          <wp:positionV relativeFrom="page">
            <wp:posOffset>10171430</wp:posOffset>
          </wp:positionV>
          <wp:extent cx="374650" cy="404495"/>
          <wp:effectExtent l="19050" t="0" r="6350" b="0"/>
          <wp:wrapNone/>
          <wp:docPr id="11" name="Picture 11" descr="SSLOGO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SLOGO_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0" cy="404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-208280</wp:posOffset>
          </wp:positionH>
          <wp:positionV relativeFrom="page">
            <wp:posOffset>10171430</wp:posOffset>
          </wp:positionV>
          <wp:extent cx="374650" cy="404495"/>
          <wp:effectExtent l="19050" t="0" r="6350" b="0"/>
          <wp:wrapNone/>
          <wp:docPr id="10" name="Picture 10" descr="SSLOGO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SSLOGO_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0" cy="404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:rsidR="00B81594" w:rsidRDefault="00B81594" w:rsidP="00725D6C">
    <w:pPr>
      <w:pStyle w:val="Footer"/>
      <w:tabs>
        <w:tab w:val="center" w:pos="5045"/>
        <w:tab w:val="left" w:pos="6293"/>
      </w:tabs>
      <w:jc w:val="left"/>
    </w:pPr>
  </w:p>
  <w:p w:rsidR="00B81594" w:rsidRPr="000726E0" w:rsidRDefault="00B81594" w:rsidP="00725D6C">
    <w:pPr>
      <w:pStyle w:val="Footer"/>
      <w:tabs>
        <w:tab w:val="center" w:pos="5045"/>
        <w:tab w:val="left" w:pos="6293"/>
      </w:tabs>
      <w:jc w:val="left"/>
      <w:rPr>
        <w:sz w:val="20"/>
      </w:rPr>
    </w:pPr>
    <w:r>
      <w:tab/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>
      <w:rPr>
        <w:b/>
        <w:noProof/>
      </w:rPr>
      <w:t>1</w:t>
    </w:r>
    <w:r>
      <w:rPr>
        <w:b/>
        <w:sz w:val="24"/>
        <w:szCs w:val="24"/>
      </w:rPr>
      <w:fldChar w:fldCharType="end"/>
    </w:r>
    <w:r>
      <w:rPr>
        <w:b/>
        <w:sz w:val="24"/>
        <w:szCs w:val="24"/>
      </w:rPr>
      <w:tab/>
    </w:r>
  </w:p>
  <w:p w:rsidR="00B81594" w:rsidRPr="009C4EB8" w:rsidRDefault="00B81594" w:rsidP="003D1CE3">
    <w:pPr>
      <w:tabs>
        <w:tab w:val="clear" w:pos="3402"/>
        <w:tab w:val="clear" w:pos="8506"/>
        <w:tab w:val="center" w:pos="5193"/>
        <w:tab w:val="right" w:pos="9360"/>
      </w:tabs>
      <w:rPr>
        <w:rFonts w:ascii="Arial Rounded MT Bold" w:hAnsi="Arial Rounded MT Bold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2E61" w:rsidRDefault="00732E61">
      <w:r>
        <w:separator/>
      </w:r>
    </w:p>
  </w:footnote>
  <w:footnote w:type="continuationSeparator" w:id="0">
    <w:p w:rsidR="00732E61" w:rsidRDefault="00732E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1594" w:rsidRPr="00F666C7" w:rsidRDefault="00B81594" w:rsidP="00BE4145">
    <w:pPr>
      <w:pStyle w:val="Header"/>
      <w:pBdr>
        <w:bottom w:val="single" w:sz="18" w:space="1" w:color="auto"/>
      </w:pBdr>
      <w:jc w:val="center"/>
      <w:rPr>
        <w:rFonts w:cs="Arial"/>
        <w:b/>
        <w:sz w:val="32"/>
        <w:szCs w:val="32"/>
      </w:rPr>
    </w:pPr>
    <w:r w:rsidRPr="00F666C7">
      <w:rPr>
        <w:rFonts w:cs="Arial"/>
        <w:b/>
        <w:sz w:val="32"/>
        <w:szCs w:val="32"/>
      </w:rPr>
      <w:t xml:space="preserve">         </w:t>
    </w:r>
    <w:r>
      <w:rPr>
        <w:rFonts w:cs="Arial"/>
        <w:b/>
        <w:sz w:val="32"/>
        <w:szCs w:val="32"/>
      </w:rPr>
      <w:t xml:space="preserve">Team Luton </w:t>
    </w:r>
    <w:r w:rsidR="00784D64">
      <w:rPr>
        <w:rFonts w:cs="Arial"/>
        <w:b/>
        <w:sz w:val="32"/>
        <w:szCs w:val="32"/>
      </w:rPr>
      <w:t>April</w:t>
    </w:r>
    <w:r>
      <w:rPr>
        <w:rFonts w:cs="Arial"/>
        <w:b/>
        <w:sz w:val="32"/>
        <w:szCs w:val="32"/>
      </w:rPr>
      <w:t xml:space="preserve"> Long Course Open</w:t>
    </w:r>
  </w:p>
  <w:p w:rsidR="00B81594" w:rsidRDefault="00B81594" w:rsidP="00BE4145">
    <w:pPr>
      <w:pStyle w:val="Header"/>
      <w:pBdr>
        <w:bottom w:val="single" w:sz="18" w:space="1" w:color="auto"/>
      </w:pBdr>
      <w:rPr>
        <w:szCs w:val="16"/>
      </w:rPr>
    </w:pPr>
    <w:r>
      <w:rPr>
        <w:szCs w:val="16"/>
      </w:rPr>
      <w:t xml:space="preserve">                                                                (</w:t>
    </w:r>
    <w:r w:rsidRPr="004E5071">
      <w:rPr>
        <w:szCs w:val="16"/>
      </w:rPr>
      <w:t>Under ASA Laws and ASA Technical Rules of Swimming)</w:t>
    </w:r>
  </w:p>
  <w:p w:rsidR="00B81594" w:rsidRDefault="00B81594" w:rsidP="00F666C7">
    <w:pPr>
      <w:pStyle w:val="Header"/>
      <w:pBdr>
        <w:bottom w:val="single" w:sz="18" w:space="1" w:color="auto"/>
      </w:pBdr>
      <w:jc w:val="center"/>
      <w:rPr>
        <w:szCs w:val="18"/>
      </w:rPr>
    </w:pPr>
    <w:r w:rsidRPr="00F666C7">
      <w:rPr>
        <w:szCs w:val="18"/>
      </w:rPr>
      <w:t xml:space="preserve">License </w:t>
    </w:r>
    <w:r>
      <w:rPr>
        <w:szCs w:val="18"/>
      </w:rPr>
      <w:t>1</w:t>
    </w:r>
    <w:r w:rsidR="00633027">
      <w:rPr>
        <w:szCs w:val="18"/>
      </w:rPr>
      <w:t>ER190182</w:t>
    </w:r>
  </w:p>
  <w:p w:rsidR="00B81594" w:rsidRPr="00BE4145" w:rsidRDefault="00B81594" w:rsidP="00F666C7">
    <w:pPr>
      <w:pStyle w:val="Header"/>
      <w:pBdr>
        <w:bottom w:val="single" w:sz="18" w:space="1" w:color="auto"/>
      </w:pBdr>
      <w:jc w:val="center"/>
      <w:rPr>
        <w:sz w:val="24"/>
      </w:rPr>
    </w:pPr>
    <w:r>
      <w:rPr>
        <w:b/>
        <w:i/>
        <w:sz w:val="24"/>
      </w:rPr>
      <w:t>Results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C4A97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1" w15:restartNumberingAfterBreak="0">
    <w:nsid w:val="279E2084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2" w15:restartNumberingAfterBreak="0">
    <w:nsid w:val="28B30489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3" w15:restartNumberingAfterBreak="0">
    <w:nsid w:val="355A6F8C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4" w15:restartNumberingAfterBreak="0">
    <w:nsid w:val="428233C5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5" w15:restartNumberingAfterBreak="0">
    <w:nsid w:val="5AAB1842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6" w15:restartNumberingAfterBreak="0">
    <w:nsid w:val="63EA594A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7" w15:restartNumberingAfterBreak="0">
    <w:nsid w:val="72020B07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8" w15:restartNumberingAfterBreak="0">
    <w:nsid w:val="74000408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9" w15:restartNumberingAfterBreak="0">
    <w:nsid w:val="7CB451A8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10" w15:restartNumberingAfterBreak="0">
    <w:nsid w:val="7E3505C2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11" w15:restartNumberingAfterBreak="0">
    <w:nsid w:val="7EE903D7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8"/>
  </w:num>
  <w:num w:numId="5">
    <w:abstractNumId w:val="10"/>
  </w:num>
  <w:num w:numId="6">
    <w:abstractNumId w:val="9"/>
  </w:num>
  <w:num w:numId="7">
    <w:abstractNumId w:val="7"/>
  </w:num>
  <w:num w:numId="8">
    <w:abstractNumId w:val="11"/>
  </w:num>
  <w:num w:numId="9">
    <w:abstractNumId w:val="1"/>
  </w:num>
  <w:num w:numId="10">
    <w:abstractNumId w:val="2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GB" w:vendorID="8" w:dllVersion="513" w:checkStyle="1"/>
  <w:activeWritingStyle w:appName="MSWord" w:lang="en-US" w:vendorID="8" w:dllVersion="513" w:checkStyle="1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oNotHyphenateCaps/>
  <w:drawingGridHorizontalSpacing w:val="9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 style="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4C1"/>
    <w:rsid w:val="000000DD"/>
    <w:rsid w:val="000027E4"/>
    <w:rsid w:val="000034C1"/>
    <w:rsid w:val="00007796"/>
    <w:rsid w:val="00014655"/>
    <w:rsid w:val="00014C6F"/>
    <w:rsid w:val="00016160"/>
    <w:rsid w:val="00016591"/>
    <w:rsid w:val="00035245"/>
    <w:rsid w:val="00037852"/>
    <w:rsid w:val="00040709"/>
    <w:rsid w:val="00043E08"/>
    <w:rsid w:val="0005004A"/>
    <w:rsid w:val="00050835"/>
    <w:rsid w:val="00054C65"/>
    <w:rsid w:val="00060B51"/>
    <w:rsid w:val="000627EF"/>
    <w:rsid w:val="000666D9"/>
    <w:rsid w:val="000673CF"/>
    <w:rsid w:val="00071241"/>
    <w:rsid w:val="000726E0"/>
    <w:rsid w:val="00093079"/>
    <w:rsid w:val="00094517"/>
    <w:rsid w:val="00097D83"/>
    <w:rsid w:val="000A0BE2"/>
    <w:rsid w:val="000A0F7C"/>
    <w:rsid w:val="000A252C"/>
    <w:rsid w:val="000A2C22"/>
    <w:rsid w:val="000A3046"/>
    <w:rsid w:val="000B0434"/>
    <w:rsid w:val="000B2469"/>
    <w:rsid w:val="000B2E80"/>
    <w:rsid w:val="000B33F6"/>
    <w:rsid w:val="000B71E8"/>
    <w:rsid w:val="000C03F0"/>
    <w:rsid w:val="000C159B"/>
    <w:rsid w:val="000C7579"/>
    <w:rsid w:val="000D3BD4"/>
    <w:rsid w:val="000D3C29"/>
    <w:rsid w:val="000E10A3"/>
    <w:rsid w:val="000E1667"/>
    <w:rsid w:val="000E656B"/>
    <w:rsid w:val="000E7DA1"/>
    <w:rsid w:val="001036D4"/>
    <w:rsid w:val="00104CFC"/>
    <w:rsid w:val="00107DC6"/>
    <w:rsid w:val="00111E1D"/>
    <w:rsid w:val="00130FA5"/>
    <w:rsid w:val="00137B9F"/>
    <w:rsid w:val="001400BB"/>
    <w:rsid w:val="00140B8A"/>
    <w:rsid w:val="001437F6"/>
    <w:rsid w:val="00147E71"/>
    <w:rsid w:val="001542FF"/>
    <w:rsid w:val="001709F2"/>
    <w:rsid w:val="00181695"/>
    <w:rsid w:val="00184454"/>
    <w:rsid w:val="001853D9"/>
    <w:rsid w:val="00185500"/>
    <w:rsid w:val="00187460"/>
    <w:rsid w:val="00196632"/>
    <w:rsid w:val="001A4115"/>
    <w:rsid w:val="001A4378"/>
    <w:rsid w:val="001A5113"/>
    <w:rsid w:val="001B200E"/>
    <w:rsid w:val="001B46A4"/>
    <w:rsid w:val="001B4D6B"/>
    <w:rsid w:val="001C097F"/>
    <w:rsid w:val="001C2CAD"/>
    <w:rsid w:val="001C6625"/>
    <w:rsid w:val="001C7D09"/>
    <w:rsid w:val="001D3BAE"/>
    <w:rsid w:val="001D437B"/>
    <w:rsid w:val="001D5821"/>
    <w:rsid w:val="001E1D81"/>
    <w:rsid w:val="001E76A6"/>
    <w:rsid w:val="001F590D"/>
    <w:rsid w:val="00202C3F"/>
    <w:rsid w:val="002119FC"/>
    <w:rsid w:val="00211AFB"/>
    <w:rsid w:val="00211C89"/>
    <w:rsid w:val="002172DB"/>
    <w:rsid w:val="00217C04"/>
    <w:rsid w:val="002216BB"/>
    <w:rsid w:val="002227B6"/>
    <w:rsid w:val="0022524A"/>
    <w:rsid w:val="00227D76"/>
    <w:rsid w:val="00246B42"/>
    <w:rsid w:val="00252A6A"/>
    <w:rsid w:val="00263375"/>
    <w:rsid w:val="00267CF2"/>
    <w:rsid w:val="00273734"/>
    <w:rsid w:val="00281063"/>
    <w:rsid w:val="00284D45"/>
    <w:rsid w:val="00285F13"/>
    <w:rsid w:val="00292CB0"/>
    <w:rsid w:val="002949BE"/>
    <w:rsid w:val="0029627C"/>
    <w:rsid w:val="002A018E"/>
    <w:rsid w:val="002A03A3"/>
    <w:rsid w:val="002A0E5C"/>
    <w:rsid w:val="002A40C8"/>
    <w:rsid w:val="002A427A"/>
    <w:rsid w:val="002A4C15"/>
    <w:rsid w:val="002A7B1A"/>
    <w:rsid w:val="002B2132"/>
    <w:rsid w:val="002B3901"/>
    <w:rsid w:val="002C5A34"/>
    <w:rsid w:val="002C7645"/>
    <w:rsid w:val="002D1972"/>
    <w:rsid w:val="002D1C51"/>
    <w:rsid w:val="002D5A7D"/>
    <w:rsid w:val="002F381F"/>
    <w:rsid w:val="002F3CC8"/>
    <w:rsid w:val="002F51DE"/>
    <w:rsid w:val="003017F1"/>
    <w:rsid w:val="00304481"/>
    <w:rsid w:val="00306104"/>
    <w:rsid w:val="0030718F"/>
    <w:rsid w:val="003202F0"/>
    <w:rsid w:val="00322602"/>
    <w:rsid w:val="00330DE4"/>
    <w:rsid w:val="003378B7"/>
    <w:rsid w:val="00343D04"/>
    <w:rsid w:val="0035029C"/>
    <w:rsid w:val="0035423E"/>
    <w:rsid w:val="00367C5B"/>
    <w:rsid w:val="00370A58"/>
    <w:rsid w:val="00375518"/>
    <w:rsid w:val="003775DD"/>
    <w:rsid w:val="003844A3"/>
    <w:rsid w:val="00384537"/>
    <w:rsid w:val="003857E7"/>
    <w:rsid w:val="00387B98"/>
    <w:rsid w:val="00390138"/>
    <w:rsid w:val="00395EF6"/>
    <w:rsid w:val="003A23A9"/>
    <w:rsid w:val="003A31A3"/>
    <w:rsid w:val="003A5867"/>
    <w:rsid w:val="003A789F"/>
    <w:rsid w:val="003A7C42"/>
    <w:rsid w:val="003B26CD"/>
    <w:rsid w:val="003B3B5B"/>
    <w:rsid w:val="003C66E8"/>
    <w:rsid w:val="003D1CE3"/>
    <w:rsid w:val="003D433E"/>
    <w:rsid w:val="003E154F"/>
    <w:rsid w:val="003E6526"/>
    <w:rsid w:val="003E6E6D"/>
    <w:rsid w:val="003E7438"/>
    <w:rsid w:val="003F1118"/>
    <w:rsid w:val="003F1568"/>
    <w:rsid w:val="003F23E5"/>
    <w:rsid w:val="003F427C"/>
    <w:rsid w:val="00411C5A"/>
    <w:rsid w:val="00416C7C"/>
    <w:rsid w:val="00417919"/>
    <w:rsid w:val="004319BF"/>
    <w:rsid w:val="004335F9"/>
    <w:rsid w:val="00435801"/>
    <w:rsid w:val="00446884"/>
    <w:rsid w:val="00452F5F"/>
    <w:rsid w:val="0045572E"/>
    <w:rsid w:val="00455A41"/>
    <w:rsid w:val="00465FA5"/>
    <w:rsid w:val="00480467"/>
    <w:rsid w:val="00486171"/>
    <w:rsid w:val="004865F2"/>
    <w:rsid w:val="00494CDA"/>
    <w:rsid w:val="00494FFA"/>
    <w:rsid w:val="0049660B"/>
    <w:rsid w:val="004A325C"/>
    <w:rsid w:val="004B0C5F"/>
    <w:rsid w:val="004B2B49"/>
    <w:rsid w:val="004B5E75"/>
    <w:rsid w:val="004C0135"/>
    <w:rsid w:val="004C256D"/>
    <w:rsid w:val="004C2A4D"/>
    <w:rsid w:val="004C4C51"/>
    <w:rsid w:val="004D05AA"/>
    <w:rsid w:val="004E1877"/>
    <w:rsid w:val="004E3936"/>
    <w:rsid w:val="004E4118"/>
    <w:rsid w:val="004F0E06"/>
    <w:rsid w:val="004F1BBA"/>
    <w:rsid w:val="004F64BD"/>
    <w:rsid w:val="004F77D9"/>
    <w:rsid w:val="00500764"/>
    <w:rsid w:val="00504ADD"/>
    <w:rsid w:val="0050524D"/>
    <w:rsid w:val="00514220"/>
    <w:rsid w:val="005150F7"/>
    <w:rsid w:val="00515ABE"/>
    <w:rsid w:val="00516D4D"/>
    <w:rsid w:val="00536161"/>
    <w:rsid w:val="0053659C"/>
    <w:rsid w:val="00536C07"/>
    <w:rsid w:val="005515C8"/>
    <w:rsid w:val="00554C22"/>
    <w:rsid w:val="00560DBC"/>
    <w:rsid w:val="005615CA"/>
    <w:rsid w:val="0056345C"/>
    <w:rsid w:val="00567865"/>
    <w:rsid w:val="005723E8"/>
    <w:rsid w:val="00583C04"/>
    <w:rsid w:val="00586DDB"/>
    <w:rsid w:val="00593D4C"/>
    <w:rsid w:val="005A211F"/>
    <w:rsid w:val="005A4313"/>
    <w:rsid w:val="005A794F"/>
    <w:rsid w:val="005A7B06"/>
    <w:rsid w:val="005B039C"/>
    <w:rsid w:val="005C081C"/>
    <w:rsid w:val="005C0FE8"/>
    <w:rsid w:val="005C383F"/>
    <w:rsid w:val="005C6337"/>
    <w:rsid w:val="005E1BF1"/>
    <w:rsid w:val="005E3DFA"/>
    <w:rsid w:val="005F0485"/>
    <w:rsid w:val="005F20D2"/>
    <w:rsid w:val="005F50B8"/>
    <w:rsid w:val="00606FE4"/>
    <w:rsid w:val="006073D9"/>
    <w:rsid w:val="0060788C"/>
    <w:rsid w:val="006111A3"/>
    <w:rsid w:val="00612213"/>
    <w:rsid w:val="006146A2"/>
    <w:rsid w:val="00621ECF"/>
    <w:rsid w:val="00622052"/>
    <w:rsid w:val="0062432F"/>
    <w:rsid w:val="0062674E"/>
    <w:rsid w:val="00631B7A"/>
    <w:rsid w:val="00633027"/>
    <w:rsid w:val="0063570D"/>
    <w:rsid w:val="00636A06"/>
    <w:rsid w:val="0063740F"/>
    <w:rsid w:val="00645756"/>
    <w:rsid w:val="00646343"/>
    <w:rsid w:val="0064673D"/>
    <w:rsid w:val="00653622"/>
    <w:rsid w:val="0066075C"/>
    <w:rsid w:val="00672EBB"/>
    <w:rsid w:val="00673C89"/>
    <w:rsid w:val="00676612"/>
    <w:rsid w:val="0068019E"/>
    <w:rsid w:val="006807F9"/>
    <w:rsid w:val="00682C84"/>
    <w:rsid w:val="00683DD0"/>
    <w:rsid w:val="00694513"/>
    <w:rsid w:val="006A1265"/>
    <w:rsid w:val="006A36EB"/>
    <w:rsid w:val="006A434A"/>
    <w:rsid w:val="006A715F"/>
    <w:rsid w:val="006B22CA"/>
    <w:rsid w:val="006C786D"/>
    <w:rsid w:val="006D78E0"/>
    <w:rsid w:val="006E668D"/>
    <w:rsid w:val="006F1428"/>
    <w:rsid w:val="007016E1"/>
    <w:rsid w:val="007026C3"/>
    <w:rsid w:val="00702F52"/>
    <w:rsid w:val="007032D5"/>
    <w:rsid w:val="00705C72"/>
    <w:rsid w:val="0071157A"/>
    <w:rsid w:val="007158DD"/>
    <w:rsid w:val="00717F99"/>
    <w:rsid w:val="007218D0"/>
    <w:rsid w:val="0072248B"/>
    <w:rsid w:val="00725D6C"/>
    <w:rsid w:val="00725F2C"/>
    <w:rsid w:val="007312A3"/>
    <w:rsid w:val="007315D2"/>
    <w:rsid w:val="00732E61"/>
    <w:rsid w:val="00734226"/>
    <w:rsid w:val="00734B0A"/>
    <w:rsid w:val="00742B43"/>
    <w:rsid w:val="007443D8"/>
    <w:rsid w:val="007453BA"/>
    <w:rsid w:val="0075161E"/>
    <w:rsid w:val="00764545"/>
    <w:rsid w:val="007727D8"/>
    <w:rsid w:val="00773924"/>
    <w:rsid w:val="00773B62"/>
    <w:rsid w:val="00773B91"/>
    <w:rsid w:val="00780BC6"/>
    <w:rsid w:val="00782E3A"/>
    <w:rsid w:val="00784D64"/>
    <w:rsid w:val="00794CDC"/>
    <w:rsid w:val="007A0C03"/>
    <w:rsid w:val="007B3523"/>
    <w:rsid w:val="007B4220"/>
    <w:rsid w:val="007C0F32"/>
    <w:rsid w:val="007C4FFD"/>
    <w:rsid w:val="007E0501"/>
    <w:rsid w:val="007E1BE0"/>
    <w:rsid w:val="007E3809"/>
    <w:rsid w:val="007E586D"/>
    <w:rsid w:val="007E77BA"/>
    <w:rsid w:val="007F63F5"/>
    <w:rsid w:val="00802383"/>
    <w:rsid w:val="00803A62"/>
    <w:rsid w:val="00804533"/>
    <w:rsid w:val="008065E6"/>
    <w:rsid w:val="008240E7"/>
    <w:rsid w:val="008349A3"/>
    <w:rsid w:val="00843007"/>
    <w:rsid w:val="00852992"/>
    <w:rsid w:val="008541E6"/>
    <w:rsid w:val="00857295"/>
    <w:rsid w:val="00863B16"/>
    <w:rsid w:val="00871AE9"/>
    <w:rsid w:val="00871E92"/>
    <w:rsid w:val="00876089"/>
    <w:rsid w:val="0088037C"/>
    <w:rsid w:val="00881327"/>
    <w:rsid w:val="00882567"/>
    <w:rsid w:val="008831D9"/>
    <w:rsid w:val="008847E0"/>
    <w:rsid w:val="00885144"/>
    <w:rsid w:val="0088613E"/>
    <w:rsid w:val="008906D2"/>
    <w:rsid w:val="008943FC"/>
    <w:rsid w:val="00897C00"/>
    <w:rsid w:val="008B2507"/>
    <w:rsid w:val="008B6225"/>
    <w:rsid w:val="008C08DD"/>
    <w:rsid w:val="008C40ED"/>
    <w:rsid w:val="008C487C"/>
    <w:rsid w:val="008C5F93"/>
    <w:rsid w:val="008C65B0"/>
    <w:rsid w:val="008D4088"/>
    <w:rsid w:val="008E51A1"/>
    <w:rsid w:val="008E55B2"/>
    <w:rsid w:val="008E6D4C"/>
    <w:rsid w:val="009057C4"/>
    <w:rsid w:val="00910575"/>
    <w:rsid w:val="00910F50"/>
    <w:rsid w:val="009119C5"/>
    <w:rsid w:val="00911AF1"/>
    <w:rsid w:val="00912479"/>
    <w:rsid w:val="00914850"/>
    <w:rsid w:val="00915EEE"/>
    <w:rsid w:val="009339A3"/>
    <w:rsid w:val="00940187"/>
    <w:rsid w:val="00941D63"/>
    <w:rsid w:val="00944E27"/>
    <w:rsid w:val="00962239"/>
    <w:rsid w:val="00987641"/>
    <w:rsid w:val="009A28C0"/>
    <w:rsid w:val="009A63E1"/>
    <w:rsid w:val="009A76AA"/>
    <w:rsid w:val="009B232A"/>
    <w:rsid w:val="009B2B4B"/>
    <w:rsid w:val="009C4EB8"/>
    <w:rsid w:val="009C6EEF"/>
    <w:rsid w:val="009D3ED0"/>
    <w:rsid w:val="009E0E57"/>
    <w:rsid w:val="009E241E"/>
    <w:rsid w:val="009F34BA"/>
    <w:rsid w:val="00A13BC4"/>
    <w:rsid w:val="00A13D84"/>
    <w:rsid w:val="00A17F96"/>
    <w:rsid w:val="00A25927"/>
    <w:rsid w:val="00A25BDD"/>
    <w:rsid w:val="00A31F73"/>
    <w:rsid w:val="00A37A80"/>
    <w:rsid w:val="00A42CE6"/>
    <w:rsid w:val="00A44A42"/>
    <w:rsid w:val="00A4554B"/>
    <w:rsid w:val="00A4655C"/>
    <w:rsid w:val="00A503F2"/>
    <w:rsid w:val="00A50A28"/>
    <w:rsid w:val="00A51501"/>
    <w:rsid w:val="00A540BF"/>
    <w:rsid w:val="00A62425"/>
    <w:rsid w:val="00A765B1"/>
    <w:rsid w:val="00A81440"/>
    <w:rsid w:val="00A8186F"/>
    <w:rsid w:val="00A81DB4"/>
    <w:rsid w:val="00A862E6"/>
    <w:rsid w:val="00AA5671"/>
    <w:rsid w:val="00AC5CD2"/>
    <w:rsid w:val="00AC72EA"/>
    <w:rsid w:val="00AD0C44"/>
    <w:rsid w:val="00AE1696"/>
    <w:rsid w:val="00AE339B"/>
    <w:rsid w:val="00AE60B2"/>
    <w:rsid w:val="00AF1293"/>
    <w:rsid w:val="00AF3586"/>
    <w:rsid w:val="00AF64D7"/>
    <w:rsid w:val="00AF6D02"/>
    <w:rsid w:val="00B07113"/>
    <w:rsid w:val="00B143E8"/>
    <w:rsid w:val="00B15895"/>
    <w:rsid w:val="00B1687F"/>
    <w:rsid w:val="00B169CF"/>
    <w:rsid w:val="00B205F6"/>
    <w:rsid w:val="00B238F4"/>
    <w:rsid w:val="00B243D5"/>
    <w:rsid w:val="00B3303C"/>
    <w:rsid w:val="00B379EE"/>
    <w:rsid w:val="00B436E7"/>
    <w:rsid w:val="00B4479E"/>
    <w:rsid w:val="00B45D5A"/>
    <w:rsid w:val="00B64E67"/>
    <w:rsid w:val="00B66698"/>
    <w:rsid w:val="00B708C3"/>
    <w:rsid w:val="00B7395D"/>
    <w:rsid w:val="00B74C0F"/>
    <w:rsid w:val="00B75F88"/>
    <w:rsid w:val="00B76C23"/>
    <w:rsid w:val="00B81594"/>
    <w:rsid w:val="00B82E63"/>
    <w:rsid w:val="00B83EAF"/>
    <w:rsid w:val="00B97C59"/>
    <w:rsid w:val="00BA4E74"/>
    <w:rsid w:val="00BA54E2"/>
    <w:rsid w:val="00BB0F5D"/>
    <w:rsid w:val="00BB1F45"/>
    <w:rsid w:val="00BB5831"/>
    <w:rsid w:val="00BD0A96"/>
    <w:rsid w:val="00BD65B5"/>
    <w:rsid w:val="00BD6F82"/>
    <w:rsid w:val="00BE1D98"/>
    <w:rsid w:val="00BE4145"/>
    <w:rsid w:val="00BE7FDC"/>
    <w:rsid w:val="00BF4D88"/>
    <w:rsid w:val="00C034FD"/>
    <w:rsid w:val="00C07384"/>
    <w:rsid w:val="00C10C13"/>
    <w:rsid w:val="00C15170"/>
    <w:rsid w:val="00C205C3"/>
    <w:rsid w:val="00C2522F"/>
    <w:rsid w:val="00C3038D"/>
    <w:rsid w:val="00C30419"/>
    <w:rsid w:val="00C30576"/>
    <w:rsid w:val="00C323F1"/>
    <w:rsid w:val="00C32CE5"/>
    <w:rsid w:val="00C4601F"/>
    <w:rsid w:val="00C4799B"/>
    <w:rsid w:val="00C47A74"/>
    <w:rsid w:val="00C55F0F"/>
    <w:rsid w:val="00C577CB"/>
    <w:rsid w:val="00C57DC1"/>
    <w:rsid w:val="00C63A9B"/>
    <w:rsid w:val="00C67B80"/>
    <w:rsid w:val="00C73470"/>
    <w:rsid w:val="00C75F8F"/>
    <w:rsid w:val="00C77CD1"/>
    <w:rsid w:val="00C860B1"/>
    <w:rsid w:val="00C867D3"/>
    <w:rsid w:val="00C87847"/>
    <w:rsid w:val="00C912C6"/>
    <w:rsid w:val="00C92A76"/>
    <w:rsid w:val="00C932FF"/>
    <w:rsid w:val="00C93656"/>
    <w:rsid w:val="00CA2E21"/>
    <w:rsid w:val="00CB3065"/>
    <w:rsid w:val="00CB3C3D"/>
    <w:rsid w:val="00CB4F09"/>
    <w:rsid w:val="00CB7E83"/>
    <w:rsid w:val="00CC368B"/>
    <w:rsid w:val="00CC63EB"/>
    <w:rsid w:val="00CC648E"/>
    <w:rsid w:val="00CD15B7"/>
    <w:rsid w:val="00CD430D"/>
    <w:rsid w:val="00CD4625"/>
    <w:rsid w:val="00CE15D5"/>
    <w:rsid w:val="00CF082C"/>
    <w:rsid w:val="00CF2309"/>
    <w:rsid w:val="00CF3487"/>
    <w:rsid w:val="00CF34E5"/>
    <w:rsid w:val="00CF5085"/>
    <w:rsid w:val="00D00437"/>
    <w:rsid w:val="00D038B2"/>
    <w:rsid w:val="00D0622B"/>
    <w:rsid w:val="00D15FDF"/>
    <w:rsid w:val="00D21926"/>
    <w:rsid w:val="00D222B5"/>
    <w:rsid w:val="00D2387C"/>
    <w:rsid w:val="00D25FFA"/>
    <w:rsid w:val="00D26245"/>
    <w:rsid w:val="00D35B19"/>
    <w:rsid w:val="00D35FF5"/>
    <w:rsid w:val="00D37795"/>
    <w:rsid w:val="00D42A26"/>
    <w:rsid w:val="00D43007"/>
    <w:rsid w:val="00D43862"/>
    <w:rsid w:val="00D45F28"/>
    <w:rsid w:val="00D5177B"/>
    <w:rsid w:val="00D52704"/>
    <w:rsid w:val="00D55F20"/>
    <w:rsid w:val="00D61DD6"/>
    <w:rsid w:val="00D63EC6"/>
    <w:rsid w:val="00D66B29"/>
    <w:rsid w:val="00D703FF"/>
    <w:rsid w:val="00D84F0D"/>
    <w:rsid w:val="00D92CB8"/>
    <w:rsid w:val="00D92FBC"/>
    <w:rsid w:val="00D92FEE"/>
    <w:rsid w:val="00D96A25"/>
    <w:rsid w:val="00DA2331"/>
    <w:rsid w:val="00DD17D6"/>
    <w:rsid w:val="00DD63D8"/>
    <w:rsid w:val="00DE294B"/>
    <w:rsid w:val="00DF6EC1"/>
    <w:rsid w:val="00DF7F67"/>
    <w:rsid w:val="00E05C19"/>
    <w:rsid w:val="00E21964"/>
    <w:rsid w:val="00E27EF6"/>
    <w:rsid w:val="00E3138D"/>
    <w:rsid w:val="00E37D9B"/>
    <w:rsid w:val="00E526A0"/>
    <w:rsid w:val="00E54EE8"/>
    <w:rsid w:val="00E62091"/>
    <w:rsid w:val="00E63E77"/>
    <w:rsid w:val="00E662F2"/>
    <w:rsid w:val="00E707C0"/>
    <w:rsid w:val="00E847E9"/>
    <w:rsid w:val="00E85521"/>
    <w:rsid w:val="00E867DC"/>
    <w:rsid w:val="00E91564"/>
    <w:rsid w:val="00E916B2"/>
    <w:rsid w:val="00E917C1"/>
    <w:rsid w:val="00E91D42"/>
    <w:rsid w:val="00EA4CB9"/>
    <w:rsid w:val="00EB014B"/>
    <w:rsid w:val="00EB5DE7"/>
    <w:rsid w:val="00EC0243"/>
    <w:rsid w:val="00EC4319"/>
    <w:rsid w:val="00EC5CCB"/>
    <w:rsid w:val="00ED33E5"/>
    <w:rsid w:val="00ED3922"/>
    <w:rsid w:val="00ED74A0"/>
    <w:rsid w:val="00EE2E01"/>
    <w:rsid w:val="00EE74EE"/>
    <w:rsid w:val="00EE7639"/>
    <w:rsid w:val="00EF08FF"/>
    <w:rsid w:val="00EF6D35"/>
    <w:rsid w:val="00F1324D"/>
    <w:rsid w:val="00F30F1B"/>
    <w:rsid w:val="00F347CF"/>
    <w:rsid w:val="00F350C0"/>
    <w:rsid w:val="00F43477"/>
    <w:rsid w:val="00F45EE3"/>
    <w:rsid w:val="00F537B4"/>
    <w:rsid w:val="00F55599"/>
    <w:rsid w:val="00F56725"/>
    <w:rsid w:val="00F604EA"/>
    <w:rsid w:val="00F64E7A"/>
    <w:rsid w:val="00F6522C"/>
    <w:rsid w:val="00F666C7"/>
    <w:rsid w:val="00F669F0"/>
    <w:rsid w:val="00F70397"/>
    <w:rsid w:val="00F73323"/>
    <w:rsid w:val="00F73776"/>
    <w:rsid w:val="00F75183"/>
    <w:rsid w:val="00F75FE7"/>
    <w:rsid w:val="00F91A87"/>
    <w:rsid w:val="00F94EB7"/>
    <w:rsid w:val="00F9595D"/>
    <w:rsid w:val="00F95D25"/>
    <w:rsid w:val="00F96CF3"/>
    <w:rsid w:val="00FA2557"/>
    <w:rsid w:val="00FB19AC"/>
    <w:rsid w:val="00FC3A97"/>
    <w:rsid w:val="00FC4FA5"/>
    <w:rsid w:val="00FC5DAA"/>
    <w:rsid w:val="00FC6B18"/>
    <w:rsid w:val="00FC6B9E"/>
    <w:rsid w:val="00FC78C9"/>
    <w:rsid w:val="00FC7B02"/>
    <w:rsid w:val="00FD0B22"/>
    <w:rsid w:val="00FD15A6"/>
    <w:rsid w:val="00FD41F1"/>
    <w:rsid w:val="00FD5792"/>
    <w:rsid w:val="00FD6751"/>
    <w:rsid w:val="00FE13A8"/>
    <w:rsid w:val="00FE1E02"/>
    <w:rsid w:val="00FE6697"/>
    <w:rsid w:val="00FF10C5"/>
    <w:rsid w:val="00FF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42FFC643-3B43-427C-9F89-24E4F4B7A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7865"/>
    <w:pPr>
      <w:tabs>
        <w:tab w:val="left" w:pos="426"/>
        <w:tab w:val="left" w:pos="2127"/>
        <w:tab w:val="left" w:pos="3402"/>
        <w:tab w:val="left" w:pos="4111"/>
        <w:tab w:val="left" w:pos="4678"/>
        <w:tab w:val="left" w:pos="5245"/>
        <w:tab w:val="left" w:pos="5671"/>
        <w:tab w:val="left" w:pos="7230"/>
        <w:tab w:val="left" w:pos="8506"/>
        <w:tab w:val="left" w:pos="9073"/>
        <w:tab w:val="left" w:pos="9781"/>
      </w:tabs>
      <w:jc w:val="both"/>
    </w:pPr>
    <w:rPr>
      <w:rFonts w:ascii="Arial" w:hAnsi="Arial"/>
      <w:sz w:val="18"/>
    </w:rPr>
  </w:style>
  <w:style w:type="paragraph" w:styleId="Heading1">
    <w:name w:val="heading 1"/>
    <w:basedOn w:val="Normal"/>
    <w:next w:val="Normal"/>
    <w:link w:val="Heading1Char"/>
    <w:qFormat/>
    <w:rsid w:val="00567865"/>
    <w:pPr>
      <w:jc w:val="center"/>
      <w:outlineLvl w:val="0"/>
    </w:pPr>
    <w:rPr>
      <w:rFonts w:ascii="Arial Rounded MT Bold" w:hAnsi="Arial Rounded MT Bold"/>
      <w:b/>
      <w:sz w:val="28"/>
      <w:szCs w:val="28"/>
    </w:rPr>
  </w:style>
  <w:style w:type="paragraph" w:styleId="Heading2">
    <w:name w:val="heading 2"/>
    <w:basedOn w:val="Normal"/>
    <w:next w:val="Normal"/>
    <w:qFormat/>
    <w:rsid w:val="00567865"/>
    <w:pPr>
      <w:jc w:val="center"/>
      <w:outlineLvl w:val="1"/>
    </w:pPr>
    <w:rPr>
      <w:rFonts w:ascii="Arial Rounded MT Bold" w:hAnsi="Arial Rounded MT Bold"/>
      <w:sz w:val="24"/>
      <w:szCs w:val="24"/>
    </w:rPr>
  </w:style>
  <w:style w:type="paragraph" w:styleId="Heading3">
    <w:name w:val="heading 3"/>
    <w:basedOn w:val="Normal"/>
    <w:next w:val="Normal"/>
    <w:qFormat/>
    <w:rsid w:val="00567865"/>
    <w:pPr>
      <w:jc w:val="center"/>
      <w:outlineLvl w:val="2"/>
    </w:pPr>
    <w:rPr>
      <w:rFonts w:ascii="Arial Rounded MT Bold" w:hAnsi="Arial Rounded MT Bold"/>
      <w:szCs w:val="18"/>
    </w:rPr>
  </w:style>
  <w:style w:type="paragraph" w:styleId="Heading4">
    <w:name w:val="heading 4"/>
    <w:basedOn w:val="Normal"/>
    <w:next w:val="Normal"/>
    <w:qFormat/>
    <w:rsid w:val="00567865"/>
    <w:pPr>
      <w:jc w:val="center"/>
      <w:outlineLvl w:val="3"/>
    </w:pPr>
    <w:rPr>
      <w:sz w:val="14"/>
      <w:szCs w:val="14"/>
    </w:rPr>
  </w:style>
  <w:style w:type="paragraph" w:styleId="Heading5">
    <w:name w:val="heading 5"/>
    <w:basedOn w:val="Normal"/>
    <w:next w:val="Normal"/>
    <w:qFormat/>
    <w:rsid w:val="00567865"/>
    <w:pPr>
      <w:ind w:left="720"/>
      <w:outlineLvl w:val="4"/>
    </w:pPr>
    <w:rPr>
      <w:rFonts w:ascii="Times New Roman" w:hAnsi="Times New Roman"/>
      <w:b/>
      <w:sz w:val="20"/>
    </w:rPr>
  </w:style>
  <w:style w:type="paragraph" w:styleId="Heading6">
    <w:name w:val="heading 6"/>
    <w:basedOn w:val="Normal"/>
    <w:next w:val="Normal"/>
    <w:qFormat/>
    <w:rsid w:val="007E77BA"/>
    <w:pPr>
      <w:ind w:left="720"/>
      <w:outlineLvl w:val="5"/>
    </w:pPr>
    <w:rPr>
      <w:rFonts w:ascii="Times New Roman" w:hAnsi="Times New Roman"/>
      <w:sz w:val="20"/>
      <w:u w:val="single"/>
    </w:rPr>
  </w:style>
  <w:style w:type="paragraph" w:styleId="Heading7">
    <w:name w:val="heading 7"/>
    <w:basedOn w:val="Normal"/>
    <w:next w:val="Normal"/>
    <w:qFormat/>
    <w:rsid w:val="007E77BA"/>
    <w:pPr>
      <w:ind w:left="720"/>
      <w:outlineLvl w:val="6"/>
    </w:pPr>
    <w:rPr>
      <w:rFonts w:ascii="Times New Roman" w:hAnsi="Times New Roman"/>
      <w:i/>
      <w:sz w:val="20"/>
    </w:rPr>
  </w:style>
  <w:style w:type="paragraph" w:styleId="Heading8">
    <w:name w:val="heading 8"/>
    <w:basedOn w:val="Normal"/>
    <w:next w:val="Normal"/>
    <w:qFormat/>
    <w:rsid w:val="007E77BA"/>
    <w:pPr>
      <w:ind w:left="720"/>
      <w:outlineLvl w:val="7"/>
    </w:pPr>
    <w:rPr>
      <w:rFonts w:ascii="Times New Roman" w:hAnsi="Times New Roman"/>
      <w:i/>
      <w:sz w:val="20"/>
    </w:rPr>
  </w:style>
  <w:style w:type="paragraph" w:styleId="Heading9">
    <w:name w:val="heading 9"/>
    <w:basedOn w:val="Normal"/>
    <w:next w:val="Normal"/>
    <w:qFormat/>
    <w:rsid w:val="007E77BA"/>
    <w:pPr>
      <w:ind w:left="72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ventHeader">
    <w:name w:val="EventHeader"/>
    <w:basedOn w:val="Normal"/>
    <w:link w:val="EventHeaderChar"/>
    <w:rsid w:val="00567865"/>
    <w:pPr>
      <w:spacing w:after="60"/>
    </w:pPr>
    <w:rPr>
      <w:rFonts w:ascii="Arial Rounded MT Bold" w:hAnsi="Arial Rounded MT Bold"/>
      <w:b/>
      <w:i/>
      <w:sz w:val="24"/>
      <w:szCs w:val="24"/>
      <w:u w:val="single"/>
    </w:rPr>
  </w:style>
  <w:style w:type="character" w:customStyle="1" w:styleId="EventHeaderChar">
    <w:name w:val="EventHeader Char"/>
    <w:link w:val="EventHeader"/>
    <w:rsid w:val="00C30576"/>
    <w:rPr>
      <w:rFonts w:ascii="Arial Rounded MT Bold" w:hAnsi="Arial Rounded MT Bold"/>
      <w:b/>
      <w:i/>
      <w:sz w:val="24"/>
      <w:szCs w:val="24"/>
      <w:u w:val="single"/>
    </w:rPr>
  </w:style>
  <w:style w:type="character" w:styleId="FootnoteReference">
    <w:name w:val="footnote reference"/>
    <w:semiHidden/>
    <w:rsid w:val="007E77BA"/>
    <w:rPr>
      <w:position w:val="6"/>
      <w:sz w:val="16"/>
    </w:rPr>
  </w:style>
  <w:style w:type="paragraph" w:styleId="FootnoteText">
    <w:name w:val="footnote text"/>
    <w:basedOn w:val="Normal"/>
    <w:semiHidden/>
    <w:rsid w:val="007E77BA"/>
    <w:rPr>
      <w:sz w:val="20"/>
    </w:rPr>
  </w:style>
  <w:style w:type="paragraph" w:customStyle="1" w:styleId="PlaceOdd">
    <w:name w:val="PlaceOdd"/>
    <w:basedOn w:val="Normal"/>
    <w:rsid w:val="00567865"/>
    <w:pPr>
      <w:shd w:val="clear" w:color="auto" w:fill="E6E6E6"/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left" w:pos="284"/>
        <w:tab w:val="left" w:pos="567"/>
        <w:tab w:val="right" w:pos="2410"/>
        <w:tab w:val="left" w:pos="2552"/>
        <w:tab w:val="right" w:pos="3969"/>
        <w:tab w:val="right" w:pos="4536"/>
        <w:tab w:val="right" w:pos="5103"/>
        <w:tab w:val="right" w:pos="5529"/>
        <w:tab w:val="right" w:pos="6237"/>
        <w:tab w:val="right" w:pos="6946"/>
        <w:tab w:val="right" w:pos="7655"/>
        <w:tab w:val="right" w:pos="8364"/>
        <w:tab w:val="right" w:pos="9072"/>
        <w:tab w:val="right" w:pos="9781"/>
      </w:tabs>
      <w:spacing w:line="160" w:lineRule="exact"/>
      <w:jc w:val="left"/>
    </w:pPr>
    <w:rPr>
      <w:rFonts w:ascii="Arial Narrow" w:hAnsi="Arial Narrow" w:cs="Courier New"/>
      <w:sz w:val="16"/>
    </w:rPr>
  </w:style>
  <w:style w:type="paragraph" w:styleId="BalloonText">
    <w:name w:val="Balloon Text"/>
    <w:basedOn w:val="Normal"/>
    <w:semiHidden/>
    <w:rsid w:val="007E77BA"/>
    <w:rPr>
      <w:rFonts w:ascii="Tahoma" w:hAnsi="Tahoma" w:cs="Tahoma"/>
      <w:sz w:val="16"/>
      <w:szCs w:val="16"/>
    </w:rPr>
  </w:style>
  <w:style w:type="paragraph" w:customStyle="1" w:styleId="BAGCAT">
    <w:name w:val="BAGCAT"/>
    <w:basedOn w:val="Normal"/>
    <w:rsid w:val="00567865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781"/>
        <w:tab w:val="left" w:pos="851"/>
        <w:tab w:val="left" w:pos="3261"/>
        <w:tab w:val="left" w:pos="5103"/>
        <w:tab w:val="left" w:pos="5954"/>
        <w:tab w:val="left" w:pos="6804"/>
        <w:tab w:val="left" w:pos="7655"/>
        <w:tab w:val="left" w:pos="8505"/>
      </w:tabs>
    </w:pPr>
    <w:rPr>
      <w:rFonts w:ascii="Arial Rounded MT Bold" w:hAnsi="Arial Rounded MT Bold"/>
      <w:sz w:val="16"/>
    </w:rPr>
  </w:style>
  <w:style w:type="paragraph" w:customStyle="1" w:styleId="Entries">
    <w:name w:val="Entries"/>
    <w:basedOn w:val="Normal"/>
    <w:rsid w:val="00567865"/>
    <w:pPr>
      <w:tabs>
        <w:tab w:val="clear" w:pos="426"/>
        <w:tab w:val="clear" w:pos="2127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851"/>
        <w:tab w:val="left" w:pos="1701"/>
        <w:tab w:val="left" w:pos="4253"/>
        <w:tab w:val="left" w:pos="5103"/>
        <w:tab w:val="left" w:pos="5954"/>
        <w:tab w:val="left" w:pos="6804"/>
        <w:tab w:val="left" w:pos="7655"/>
        <w:tab w:val="left" w:pos="8505"/>
        <w:tab w:val="left" w:pos="9356"/>
        <w:tab w:val="left" w:pos="10206"/>
        <w:tab w:val="left" w:pos="11057"/>
        <w:tab w:val="left" w:pos="11907"/>
        <w:tab w:val="left" w:pos="12758"/>
        <w:tab w:val="left" w:pos="13608"/>
        <w:tab w:val="left" w:pos="14459"/>
      </w:tabs>
      <w:ind w:right="-513"/>
    </w:pPr>
    <w:rPr>
      <w:rFonts w:ascii="Arial Narrow" w:hAnsi="Arial Narrow"/>
      <w:sz w:val="16"/>
      <w:szCs w:val="16"/>
    </w:rPr>
  </w:style>
  <w:style w:type="paragraph" w:customStyle="1" w:styleId="ProgramListing">
    <w:name w:val="ProgramListing"/>
    <w:basedOn w:val="Normal"/>
    <w:qFormat/>
    <w:rsid w:val="00567865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397"/>
        <w:tab w:val="left" w:pos="2268"/>
        <w:tab w:val="left" w:pos="2552"/>
        <w:tab w:val="left" w:pos="3544"/>
        <w:tab w:val="right" w:pos="4395"/>
        <w:tab w:val="left" w:pos="5812"/>
        <w:tab w:val="left" w:pos="7229"/>
        <w:tab w:val="left" w:pos="8591"/>
        <w:tab w:val="left" w:pos="8931"/>
        <w:tab w:val="left" w:pos="9640"/>
      </w:tabs>
      <w:spacing w:before="20" w:line="160" w:lineRule="exact"/>
      <w:jc w:val="left"/>
    </w:pPr>
    <w:rPr>
      <w:rFonts w:ascii="Arial Narrow" w:hAnsi="Arial Narrow"/>
      <w:sz w:val="16"/>
    </w:rPr>
  </w:style>
  <w:style w:type="paragraph" w:styleId="PlainText">
    <w:name w:val="Plain Text"/>
    <w:basedOn w:val="Normal"/>
    <w:link w:val="PlainTextChar"/>
    <w:uiPriority w:val="99"/>
    <w:rsid w:val="007E77BA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</w:tabs>
      <w:jc w:val="left"/>
    </w:pPr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link w:val="PlainText"/>
    <w:uiPriority w:val="99"/>
    <w:rsid w:val="00035245"/>
    <w:rPr>
      <w:rFonts w:ascii="Courier New" w:hAnsi="Courier New" w:cs="Courier New"/>
      <w:lang w:eastAsia="en-US"/>
    </w:rPr>
  </w:style>
  <w:style w:type="paragraph" w:customStyle="1" w:styleId="PlaceHeader">
    <w:name w:val="PlaceHeader"/>
    <w:basedOn w:val="PlaceOdd"/>
    <w:qFormat/>
    <w:rsid w:val="00742B43"/>
    <w:pPr>
      <w:shd w:val="clear" w:color="auto" w:fill="auto"/>
      <w:tabs>
        <w:tab w:val="clear" w:pos="5529"/>
        <w:tab w:val="right" w:pos="5812"/>
      </w:tabs>
    </w:pPr>
    <w:rPr>
      <w:b/>
      <w:sz w:val="18"/>
      <w:szCs w:val="18"/>
    </w:rPr>
  </w:style>
  <w:style w:type="paragraph" w:customStyle="1" w:styleId="SplitLong">
    <w:name w:val="SplitLong"/>
    <w:basedOn w:val="PlaceOdd"/>
    <w:rsid w:val="00567865"/>
    <w:pPr>
      <w:shd w:val="clear" w:color="auto" w:fill="auto"/>
      <w:tabs>
        <w:tab w:val="clear" w:pos="284"/>
        <w:tab w:val="clear" w:pos="567"/>
        <w:tab w:val="clear" w:pos="2410"/>
        <w:tab w:val="clear" w:pos="3969"/>
        <w:tab w:val="clear" w:pos="4536"/>
        <w:tab w:val="clear" w:pos="5103"/>
        <w:tab w:val="clear" w:pos="5529"/>
        <w:tab w:val="clear" w:pos="6237"/>
        <w:tab w:val="clear" w:pos="6946"/>
        <w:tab w:val="clear" w:pos="7655"/>
        <w:tab w:val="clear" w:pos="8364"/>
        <w:tab w:val="clear" w:pos="9072"/>
        <w:tab w:val="clear" w:pos="9781"/>
        <w:tab w:val="right" w:pos="1418"/>
        <w:tab w:val="right" w:pos="2552"/>
        <w:tab w:val="right" w:pos="3686"/>
        <w:tab w:val="right" w:pos="4820"/>
        <w:tab w:val="right" w:pos="5954"/>
        <w:tab w:val="right" w:pos="7088"/>
        <w:tab w:val="right" w:pos="8222"/>
        <w:tab w:val="right" w:pos="9356"/>
      </w:tabs>
      <w:spacing w:line="150" w:lineRule="exact"/>
    </w:pPr>
    <w:rPr>
      <w:sz w:val="14"/>
      <w:szCs w:val="14"/>
    </w:rPr>
  </w:style>
  <w:style w:type="paragraph" w:customStyle="1" w:styleId="AgeGroupHeader">
    <w:name w:val="AgeGroupHeader"/>
    <w:basedOn w:val="Normal"/>
    <w:qFormat/>
    <w:rsid w:val="00567865"/>
    <w:rPr>
      <w:b/>
      <w:i/>
      <w:sz w:val="20"/>
    </w:rPr>
  </w:style>
  <w:style w:type="paragraph" w:styleId="Header">
    <w:name w:val="header"/>
    <w:basedOn w:val="Normal"/>
    <w:link w:val="HeaderChar"/>
    <w:uiPriority w:val="99"/>
    <w:unhideWhenUsed/>
    <w:rsid w:val="007E77BA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E1BE0"/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unhideWhenUsed/>
    <w:rsid w:val="007E77BA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E1BE0"/>
    <w:rPr>
      <w:rFonts w:ascii="Arial" w:hAnsi="Arial"/>
      <w:sz w:val="18"/>
    </w:rPr>
  </w:style>
  <w:style w:type="paragraph" w:customStyle="1" w:styleId="PlaceEven">
    <w:name w:val="PlaceEven"/>
    <w:basedOn w:val="PlaceOdd"/>
    <w:autoRedefine/>
    <w:rsid w:val="00567865"/>
    <w:pPr>
      <w:shd w:val="clear" w:color="auto" w:fill="auto"/>
    </w:pPr>
  </w:style>
  <w:style w:type="paragraph" w:customStyle="1" w:styleId="EntriesNames">
    <w:name w:val="EntriesNames"/>
    <w:basedOn w:val="Entries"/>
    <w:qFormat/>
    <w:rsid w:val="007E77BA"/>
    <w:pPr>
      <w:tabs>
        <w:tab w:val="clear" w:pos="851"/>
        <w:tab w:val="clear" w:pos="1701"/>
        <w:tab w:val="clear" w:pos="9356"/>
        <w:tab w:val="left" w:pos="1985"/>
        <w:tab w:val="left" w:pos="2835"/>
      </w:tabs>
    </w:pPr>
    <w:rPr>
      <w:b/>
    </w:rPr>
  </w:style>
  <w:style w:type="paragraph" w:customStyle="1" w:styleId="ProgramListingCompact">
    <w:name w:val="ProgramListingCompact"/>
    <w:basedOn w:val="ProgramListing"/>
    <w:qFormat/>
    <w:rsid w:val="00567865"/>
    <w:pPr>
      <w:spacing w:line="150" w:lineRule="exact"/>
    </w:pPr>
  </w:style>
  <w:style w:type="character" w:customStyle="1" w:styleId="Heading1Char">
    <w:name w:val="Heading 1 Char"/>
    <w:link w:val="Heading1"/>
    <w:rsid w:val="00567865"/>
    <w:rPr>
      <w:rFonts w:ascii="Arial Rounded MT Bold" w:hAnsi="Arial Rounded MT Bold"/>
      <w:b/>
      <w:sz w:val="28"/>
      <w:szCs w:val="28"/>
    </w:rPr>
  </w:style>
  <w:style w:type="paragraph" w:customStyle="1" w:styleId="CBT">
    <w:name w:val="CBT"/>
    <w:basedOn w:val="BAGCAT"/>
    <w:qFormat/>
    <w:rsid w:val="00567865"/>
    <w:rPr>
      <w:i/>
      <w:sz w:val="14"/>
    </w:rPr>
  </w:style>
  <w:style w:type="character" w:styleId="Hyperlink">
    <w:name w:val="Hyperlink"/>
    <w:uiPriority w:val="99"/>
    <w:unhideWhenUsed/>
    <w:rsid w:val="009C4EB8"/>
    <w:rPr>
      <w:color w:val="0000FF"/>
      <w:u w:val="single"/>
    </w:rPr>
  </w:style>
  <w:style w:type="character" w:styleId="PageNumber">
    <w:name w:val="page number"/>
    <w:rsid w:val="00725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9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ugj\Downloads\Club_Result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Club_Results.dotm</Template>
  <TotalTime>1</TotalTime>
  <Pages>36</Pages>
  <Words>23921</Words>
  <Characters>136356</Characters>
  <Application>Microsoft Office Word</Application>
  <DocSecurity>0</DocSecurity>
  <Lines>1136</Lines>
  <Paragraphs>319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SportSystems - Template</vt:lpstr>
    </vt:vector>
  </TitlesOfParts>
  <Company/>
  <LinksUpToDate>false</LinksUpToDate>
  <CharactersWithSpaces>159958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SportSystems - Template</dc:title>
  <dc:creator>doug walmsley</dc:creator>
  <cp:lastModifiedBy>doug walmsley</cp:lastModifiedBy>
  <cp:revision>3</cp:revision>
  <cp:lastPrinted>2019-04-21T18:48:00Z</cp:lastPrinted>
  <dcterms:created xsi:type="dcterms:W3CDTF">2019-04-21T20:58:00Z</dcterms:created>
  <dcterms:modified xsi:type="dcterms:W3CDTF">2019-04-22T17:24:00Z</dcterms:modified>
</cp:coreProperties>
</file>